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7F" w:rsidRDefault="00A8647F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Алгинский сельсовет</w:t>
      </w:r>
    </w:p>
    <w:p w:rsidR="00A8647F" w:rsidRDefault="00A8647F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Давлекановский район </w:t>
      </w:r>
    </w:p>
    <w:p w:rsidR="00A8647F" w:rsidRDefault="00A8647F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A8647F" w:rsidRDefault="00A8647F" w:rsidP="00CE1034">
      <w:pPr>
        <w:jc w:val="center"/>
        <w:rPr>
          <w:sz w:val="28"/>
          <w:szCs w:val="28"/>
        </w:rPr>
      </w:pPr>
    </w:p>
    <w:p w:rsidR="00A8647F" w:rsidRDefault="00A8647F" w:rsidP="00CE1034">
      <w:pPr>
        <w:jc w:val="center"/>
        <w:rPr>
          <w:sz w:val="28"/>
          <w:szCs w:val="28"/>
        </w:rPr>
      </w:pPr>
    </w:p>
    <w:p w:rsidR="00A8647F" w:rsidRDefault="00A8647F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8647F" w:rsidRDefault="00A8647F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>01 июня 2017года № 28</w:t>
      </w:r>
    </w:p>
    <w:p w:rsidR="00A8647F" w:rsidRDefault="00A8647F" w:rsidP="00CE1034">
      <w:pPr>
        <w:jc w:val="center"/>
        <w:rPr>
          <w:sz w:val="28"/>
          <w:szCs w:val="28"/>
        </w:rPr>
      </w:pPr>
    </w:p>
    <w:p w:rsidR="00A8647F" w:rsidRPr="00FE4499" w:rsidRDefault="00A8647F" w:rsidP="00FE4499">
      <w:pPr>
        <w:jc w:val="center"/>
        <w:rPr>
          <w:sz w:val="28"/>
          <w:szCs w:val="28"/>
        </w:rPr>
      </w:pPr>
      <w:r w:rsidRPr="00FE4499">
        <w:rPr>
          <w:sz w:val="28"/>
          <w:szCs w:val="28"/>
        </w:rPr>
        <w:t>О признании утратившим силу решения Совета сельского поселения Алгинский сельсовет муниципального района Давлекановский район Республики Башкортостан  от 22 января 2007 года № 1 «О  некоторых вопросах за соблюдением земельного  законодательства, охраной и использованием земельных участков, расположенных на территории   сельского поселения Алгинский сельсовет муниципального района Давлекановский район Республики Башкортостан»</w:t>
      </w:r>
    </w:p>
    <w:p w:rsidR="00A8647F" w:rsidRPr="00FE4499" w:rsidRDefault="00A8647F" w:rsidP="00FE4499">
      <w:pPr>
        <w:jc w:val="center"/>
        <w:rPr>
          <w:sz w:val="28"/>
          <w:szCs w:val="28"/>
        </w:rPr>
      </w:pPr>
    </w:p>
    <w:p w:rsidR="00A8647F" w:rsidRPr="00FE4499" w:rsidRDefault="00A8647F" w:rsidP="00FE4499">
      <w:pPr>
        <w:jc w:val="center"/>
        <w:rPr>
          <w:sz w:val="28"/>
          <w:szCs w:val="28"/>
        </w:rPr>
      </w:pPr>
    </w:p>
    <w:p w:rsidR="00A8647F" w:rsidRDefault="00A8647F" w:rsidP="00FE4499">
      <w:pPr>
        <w:ind w:firstLine="720"/>
        <w:jc w:val="both"/>
        <w:rPr>
          <w:sz w:val="28"/>
          <w:szCs w:val="28"/>
        </w:rPr>
      </w:pPr>
      <w:r w:rsidRPr="00FE4499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Совет сельского поселения Алгинский сельсовет муниципального района Давлекановский район Республики Башкортостан</w:t>
      </w:r>
    </w:p>
    <w:p w:rsidR="00A8647F" w:rsidRPr="00FE4499" w:rsidRDefault="00A8647F" w:rsidP="00FE449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FE4499">
        <w:rPr>
          <w:sz w:val="28"/>
          <w:szCs w:val="28"/>
        </w:rPr>
        <w:t>:</w:t>
      </w:r>
    </w:p>
    <w:p w:rsidR="00A8647F" w:rsidRPr="00FE4499" w:rsidRDefault="00A8647F" w:rsidP="00FE4499">
      <w:pPr>
        <w:jc w:val="both"/>
        <w:rPr>
          <w:sz w:val="28"/>
          <w:szCs w:val="28"/>
        </w:rPr>
      </w:pPr>
      <w:r w:rsidRPr="00FE4499">
        <w:rPr>
          <w:sz w:val="28"/>
          <w:szCs w:val="28"/>
        </w:rPr>
        <w:tab/>
        <w:t xml:space="preserve">1. </w:t>
      </w:r>
      <w:r w:rsidRPr="00FE4499">
        <w:rPr>
          <w:bCs/>
          <w:sz w:val="28"/>
          <w:szCs w:val="28"/>
        </w:rPr>
        <w:t xml:space="preserve">Признать утратившим силу решение Совета </w:t>
      </w:r>
      <w:r w:rsidRPr="00FE4499">
        <w:rPr>
          <w:sz w:val="28"/>
          <w:szCs w:val="28"/>
        </w:rPr>
        <w:t>сельского поселения Алгинский сельсовет муниципального района Давлекановский район Республики Башкортостан  от 22 января 2007 года № 1 «О некоторых вопросах за соблюдением земельного  законодательства, охраной и использованием земельных участков, расположенных на территории  сельского поселения Алгинский сельсовет муниципального района Давлекановский район Республики Башкортостан».</w:t>
      </w:r>
    </w:p>
    <w:p w:rsidR="00A8647F" w:rsidRPr="00FE4499" w:rsidRDefault="00A8647F" w:rsidP="00FE4499">
      <w:pPr>
        <w:jc w:val="both"/>
        <w:rPr>
          <w:sz w:val="28"/>
          <w:szCs w:val="28"/>
        </w:rPr>
      </w:pPr>
      <w:r w:rsidRPr="00FE4499">
        <w:rPr>
          <w:sz w:val="28"/>
          <w:szCs w:val="28"/>
        </w:rPr>
        <w:tab/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 (в разделе «Поселения муниципального района»).</w:t>
      </w:r>
    </w:p>
    <w:p w:rsidR="00A8647F" w:rsidRDefault="00A8647F" w:rsidP="00F96821">
      <w:pPr>
        <w:rPr>
          <w:sz w:val="28"/>
          <w:szCs w:val="28"/>
        </w:rPr>
      </w:pPr>
    </w:p>
    <w:p w:rsidR="00A8647F" w:rsidRDefault="00A8647F" w:rsidP="00F96821">
      <w:pPr>
        <w:rPr>
          <w:sz w:val="28"/>
          <w:szCs w:val="28"/>
        </w:rPr>
      </w:pPr>
    </w:p>
    <w:p w:rsidR="00A8647F" w:rsidRDefault="00A8647F" w:rsidP="00F96821">
      <w:pPr>
        <w:rPr>
          <w:sz w:val="28"/>
          <w:szCs w:val="28"/>
        </w:rPr>
      </w:pPr>
    </w:p>
    <w:p w:rsidR="00A8647F" w:rsidRDefault="00A8647F" w:rsidP="00F968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Глава</w:t>
      </w:r>
    </w:p>
    <w:p w:rsidR="00A8647F" w:rsidRDefault="00A8647F" w:rsidP="000E7088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Алгинский сельсовет</w:t>
      </w:r>
    </w:p>
    <w:p w:rsidR="00A8647F" w:rsidRDefault="00A8647F" w:rsidP="000E708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Давлекановский район</w:t>
      </w:r>
    </w:p>
    <w:p w:rsidR="00A8647F" w:rsidRDefault="00A8647F" w:rsidP="000E7088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A8647F" w:rsidRDefault="00A8647F" w:rsidP="00F96821">
      <w:pPr>
        <w:jc w:val="right"/>
        <w:rPr>
          <w:sz w:val="28"/>
          <w:szCs w:val="28"/>
        </w:rPr>
      </w:pPr>
      <w:r>
        <w:rPr>
          <w:sz w:val="28"/>
          <w:szCs w:val="28"/>
        </w:rPr>
        <w:t>М.Р.Давлетбаев</w:t>
      </w:r>
    </w:p>
    <w:p w:rsidR="00A8647F" w:rsidRDefault="00A8647F" w:rsidP="00F96821">
      <w:pPr>
        <w:jc w:val="both"/>
        <w:rPr>
          <w:sz w:val="28"/>
          <w:szCs w:val="28"/>
        </w:rPr>
      </w:pPr>
    </w:p>
    <w:sectPr w:rsidR="00A8647F" w:rsidSect="0045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Heading4"/>
      <w:lvlText w:val="%1."/>
      <w:lvlJc w:val="left"/>
      <w:pPr>
        <w:tabs>
          <w:tab w:val="num" w:pos="3555"/>
        </w:tabs>
        <w:ind w:left="3555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1">
    <w:nsid w:val="53327512"/>
    <w:multiLevelType w:val="hybridMultilevel"/>
    <w:tmpl w:val="406CEFA8"/>
    <w:lvl w:ilvl="0" w:tplc="BB2E85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6EB48FA"/>
    <w:multiLevelType w:val="hybridMultilevel"/>
    <w:tmpl w:val="F7A8A3AA"/>
    <w:lvl w:ilvl="0" w:tplc="47DE7D6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86B"/>
    <w:rsid w:val="00071618"/>
    <w:rsid w:val="000E7088"/>
    <w:rsid w:val="001236F8"/>
    <w:rsid w:val="002029D6"/>
    <w:rsid w:val="002673CF"/>
    <w:rsid w:val="0027633A"/>
    <w:rsid w:val="00314FC6"/>
    <w:rsid w:val="003E5418"/>
    <w:rsid w:val="003E7717"/>
    <w:rsid w:val="0042137B"/>
    <w:rsid w:val="004503E3"/>
    <w:rsid w:val="00492C0B"/>
    <w:rsid w:val="00502249"/>
    <w:rsid w:val="00517145"/>
    <w:rsid w:val="0061271A"/>
    <w:rsid w:val="00652CC3"/>
    <w:rsid w:val="006C0F2F"/>
    <w:rsid w:val="00772E1B"/>
    <w:rsid w:val="007758FF"/>
    <w:rsid w:val="008B686B"/>
    <w:rsid w:val="008C3C7E"/>
    <w:rsid w:val="008C794C"/>
    <w:rsid w:val="009349FF"/>
    <w:rsid w:val="009F33B8"/>
    <w:rsid w:val="00A15981"/>
    <w:rsid w:val="00A8647F"/>
    <w:rsid w:val="00B52717"/>
    <w:rsid w:val="00C64616"/>
    <w:rsid w:val="00CD1638"/>
    <w:rsid w:val="00CE1034"/>
    <w:rsid w:val="00DD0EDB"/>
    <w:rsid w:val="00ED6D40"/>
    <w:rsid w:val="00F64D73"/>
    <w:rsid w:val="00F96821"/>
    <w:rsid w:val="00FA42C8"/>
    <w:rsid w:val="00FE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34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2CC3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52CC3"/>
    <w:rPr>
      <w:rFonts w:ascii="Times New Roman" w:hAnsi="Times New Roman" w:cs="Times New Roman"/>
      <w:b/>
      <w:i/>
      <w:color w:val="000000"/>
      <w:sz w:val="24"/>
      <w:szCs w:val="24"/>
      <w:u w:val="single"/>
      <w:lang w:eastAsia="ru-RU"/>
    </w:rPr>
  </w:style>
  <w:style w:type="paragraph" w:styleId="ListParagraph">
    <w:name w:val="List Paragraph"/>
    <w:basedOn w:val="Normal"/>
    <w:uiPriority w:val="99"/>
    <w:qFormat/>
    <w:rsid w:val="00F64D73"/>
    <w:pPr>
      <w:ind w:left="720"/>
      <w:contextualSpacing/>
    </w:pPr>
  </w:style>
  <w:style w:type="paragraph" w:customStyle="1" w:styleId="a">
    <w:name w:val="Знак"/>
    <w:basedOn w:val="Normal"/>
    <w:uiPriority w:val="99"/>
    <w:rsid w:val="00F64D7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772E1B"/>
    <w:pPr>
      <w:ind w:firstLine="720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72E1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43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276</Words>
  <Characters>1577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Алга</cp:lastModifiedBy>
  <cp:revision>10</cp:revision>
  <dcterms:created xsi:type="dcterms:W3CDTF">2017-06-07T12:44:00Z</dcterms:created>
  <dcterms:modified xsi:type="dcterms:W3CDTF">2017-06-07T14:13:00Z</dcterms:modified>
</cp:coreProperties>
</file>