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75" w:rsidRPr="0043493C" w:rsidRDefault="004B3B75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Поляковский сельсовет</w:t>
      </w: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4B3B75" w:rsidRDefault="004B3B75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B3B75" w:rsidRPr="0043493C" w:rsidRDefault="004B3B75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B3B75" w:rsidRDefault="004B3B7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4B3B75" w:rsidRDefault="004B3B7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 мая 2016 года № 18</w:t>
      </w:r>
    </w:p>
    <w:p w:rsidR="004B3B75" w:rsidRDefault="004B3B75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B3B75" w:rsidRPr="00032335" w:rsidRDefault="004B3B75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B3B75" w:rsidRDefault="004B3B75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Поляковский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 утвержденного решением Совета сельского поселения Поляковский сельсовет муниципального района Давлекановский район Республики Башкортостан от 26 марта 2014 года № 16 (с внесенными изменениями от 11.09.2014 г. № 35)</w:t>
      </w:r>
      <w:r w:rsidRPr="00032335">
        <w:rPr>
          <w:sz w:val="28"/>
          <w:szCs w:val="28"/>
        </w:rPr>
        <w:t xml:space="preserve"> </w:t>
      </w:r>
    </w:p>
    <w:p w:rsidR="004B3B75" w:rsidRPr="00032335" w:rsidRDefault="004B3B75" w:rsidP="000F26A9">
      <w:pPr>
        <w:pStyle w:val="ConsPlusNormal"/>
        <w:jc w:val="both"/>
        <w:rPr>
          <w:sz w:val="28"/>
          <w:szCs w:val="28"/>
        </w:rPr>
      </w:pPr>
    </w:p>
    <w:p w:rsidR="004B3B75" w:rsidRDefault="004B3B75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3B75" w:rsidRPr="0043493C" w:rsidRDefault="004B3B75" w:rsidP="00B50B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Поляковский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Pr="00FB58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Поляковский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26 марта 2014 года № 16 (с внесенными изменениями от 11.09.2014 г. № 35)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«Перечень статей источников финансирования дефицитов б</w:t>
      </w:r>
      <w:r>
        <w:rPr>
          <w:sz w:val="28"/>
          <w:szCs w:val="28"/>
        </w:rPr>
        <w:t>юджетов утверждается решением о</w:t>
      </w:r>
      <w:r w:rsidRPr="00032335">
        <w:rPr>
          <w:sz w:val="28"/>
          <w:szCs w:val="28"/>
        </w:rPr>
        <w:t xml:space="preserve"> бюджете </w:t>
      </w:r>
      <w:r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 статье 14</w:t>
      </w:r>
      <w:r w:rsidRPr="00032335">
        <w:rPr>
          <w:sz w:val="28"/>
          <w:szCs w:val="28"/>
        </w:rPr>
        <w:t>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муниципально-частном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>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муниципально-частном партнерстве, концессионных соглашений от имени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>В статье 15</w:t>
      </w:r>
      <w:r w:rsidRPr="00032335">
        <w:rPr>
          <w:sz w:val="28"/>
          <w:szCs w:val="28"/>
        </w:rPr>
        <w:t>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порядке лимитов бюджетных обязательств на предоставление субсидии.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периоде».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17 дополнить</w:t>
      </w:r>
      <w:r w:rsidRPr="0003233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032335">
        <w:rPr>
          <w:sz w:val="28"/>
          <w:szCs w:val="28"/>
        </w:rPr>
        <w:t xml:space="preserve">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указанными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>
        <w:rPr>
          <w:sz w:val="28"/>
          <w:szCs w:val="28"/>
        </w:rPr>
        <w:t>атьи 20 слова «не позднее двух.</w:t>
      </w:r>
      <w:r w:rsidRPr="000323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 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также по разделам и подразделам классификации расходов бюджетов в случаях, установленных решением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и ведомственная структура расходов бюджета Давлекановского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Pr="00032335">
        <w:rPr>
          <w:sz w:val="28"/>
          <w:szCs w:val="28"/>
        </w:rPr>
        <w:t>.1.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>
        <w:rPr>
          <w:sz w:val="28"/>
          <w:szCs w:val="28"/>
        </w:rPr>
        <w:t xml:space="preserve"> 38 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Pr="00032335">
        <w:rPr>
          <w:sz w:val="28"/>
          <w:szCs w:val="28"/>
        </w:rPr>
        <w:t xml:space="preserve">  дополнить абзацем следующего содержания: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4B3B75" w:rsidRPr="0003233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4B3B75" w:rsidRDefault="004B3B75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4B3B75" w:rsidRDefault="004B3B75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3B75" w:rsidRDefault="004B3B75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3B75" w:rsidRPr="00032335" w:rsidRDefault="004B3B75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3B75" w:rsidRDefault="004B3B75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4B3B75" w:rsidRDefault="004B3B75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Поляковский сельсовет муниципального </w:t>
      </w:r>
    </w:p>
    <w:p w:rsidR="004B3B75" w:rsidRDefault="004B3B75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Давлекановский район </w:t>
      </w:r>
    </w:p>
    <w:p w:rsidR="004B3B75" w:rsidRDefault="004B3B75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А.Т. Валиахметов                                          </w:t>
      </w:r>
    </w:p>
    <w:sectPr w:rsidR="004B3B7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6903"/>
    <w:rsid w:val="000F26A9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3493C"/>
    <w:rsid w:val="00446FC2"/>
    <w:rsid w:val="00495F43"/>
    <w:rsid w:val="004A1149"/>
    <w:rsid w:val="004A7FA5"/>
    <w:rsid w:val="004B3B75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531E8"/>
    <w:rsid w:val="007A6CC1"/>
    <w:rsid w:val="008446F4"/>
    <w:rsid w:val="008802A8"/>
    <w:rsid w:val="008C5817"/>
    <w:rsid w:val="008F7DE7"/>
    <w:rsid w:val="009E22B5"/>
    <w:rsid w:val="00A00323"/>
    <w:rsid w:val="00A00A95"/>
    <w:rsid w:val="00A80DE0"/>
    <w:rsid w:val="00AA7D8F"/>
    <w:rsid w:val="00AB41C5"/>
    <w:rsid w:val="00AC3C34"/>
    <w:rsid w:val="00B323C1"/>
    <w:rsid w:val="00B50B61"/>
    <w:rsid w:val="00BB0328"/>
    <w:rsid w:val="00C846BA"/>
    <w:rsid w:val="00CB1C3F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22641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C3F"/>
    <w:rPr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1660</Words>
  <Characters>9462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Vpered</cp:lastModifiedBy>
  <cp:revision>12</cp:revision>
  <cp:lastPrinted>2016-04-19T08:19:00Z</cp:lastPrinted>
  <dcterms:created xsi:type="dcterms:W3CDTF">2016-04-19T08:19:00Z</dcterms:created>
  <dcterms:modified xsi:type="dcterms:W3CDTF">2016-05-11T09:52:00Z</dcterms:modified>
</cp:coreProperties>
</file>