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41" w:rsidRPr="001A20D3" w:rsidRDefault="00B11941" w:rsidP="001452BF">
      <w:pPr>
        <w:pStyle w:val="BodyText"/>
        <w:ind w:firstLine="6096"/>
        <w:jc w:val="both"/>
        <w:rPr>
          <w:sz w:val="24"/>
          <w:szCs w:val="24"/>
        </w:rPr>
      </w:pPr>
      <w:bookmarkStart w:id="0" w:name="_GoBack"/>
      <w:bookmarkEnd w:id="0"/>
      <w:r w:rsidRPr="001A20D3">
        <w:rPr>
          <w:sz w:val="24"/>
          <w:szCs w:val="24"/>
        </w:rPr>
        <w:t>Проект</w:t>
      </w:r>
    </w:p>
    <w:p w:rsidR="00B11941" w:rsidRPr="001A20D3" w:rsidRDefault="00B11941" w:rsidP="001452BF">
      <w:pPr>
        <w:pStyle w:val="BodyText"/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A20D3">
        <w:rPr>
          <w:sz w:val="24"/>
          <w:szCs w:val="24"/>
        </w:rPr>
        <w:t xml:space="preserve">несен инициативной </w:t>
      </w:r>
    </w:p>
    <w:p w:rsidR="00B11941" w:rsidRDefault="00B11941" w:rsidP="001452BF">
      <w:pPr>
        <w:pStyle w:val="BodyText"/>
        <w:ind w:firstLine="6096"/>
        <w:jc w:val="both"/>
        <w:rPr>
          <w:sz w:val="24"/>
          <w:szCs w:val="24"/>
        </w:rPr>
      </w:pPr>
      <w:r w:rsidRPr="001A20D3">
        <w:rPr>
          <w:sz w:val="24"/>
          <w:szCs w:val="24"/>
        </w:rPr>
        <w:t>группой депутатов Совета</w:t>
      </w:r>
    </w:p>
    <w:p w:rsidR="00B11941" w:rsidRPr="001A20D3" w:rsidRDefault="00B11941" w:rsidP="001452BF">
      <w:pPr>
        <w:pStyle w:val="BodyText"/>
        <w:ind w:firstLine="6096"/>
        <w:jc w:val="both"/>
        <w:rPr>
          <w:sz w:val="24"/>
          <w:szCs w:val="24"/>
        </w:rPr>
      </w:pPr>
    </w:p>
    <w:p w:rsidR="00B11941" w:rsidRDefault="00B11941">
      <w:pPr>
        <w:pStyle w:val="BodyTextIndent3"/>
        <w:jc w:val="center"/>
        <w:rPr>
          <w:b/>
        </w:rPr>
      </w:pPr>
    </w:p>
    <w:p w:rsidR="00B11941" w:rsidRDefault="00B11941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B11941" w:rsidRDefault="00B11941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Давлекановский район </w:t>
      </w:r>
    </w:p>
    <w:p w:rsidR="00B11941" w:rsidRDefault="00B11941">
      <w:pPr>
        <w:pStyle w:val="BodyTextIndent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B11941" w:rsidRDefault="00B11941">
      <w:pPr>
        <w:rPr>
          <w:b/>
          <w:sz w:val="28"/>
        </w:rPr>
      </w:pPr>
    </w:p>
    <w:p w:rsidR="00B11941" w:rsidRPr="00504ED0" w:rsidRDefault="00B11941">
      <w:pPr>
        <w:rPr>
          <w:sz w:val="28"/>
        </w:rPr>
      </w:pPr>
    </w:p>
    <w:p w:rsidR="00B11941" w:rsidRPr="00976A70" w:rsidRDefault="00B11941" w:rsidP="00976A70">
      <w:pPr>
        <w:rPr>
          <w:sz w:val="28"/>
        </w:rPr>
      </w:pPr>
    </w:p>
    <w:p w:rsidR="00B11941" w:rsidRPr="00976A70" w:rsidRDefault="00B11941" w:rsidP="00976A70">
      <w:pPr>
        <w:pStyle w:val="BodyText"/>
        <w:ind w:firstLine="720"/>
        <w:jc w:val="center"/>
      </w:pPr>
      <w:r w:rsidRPr="00976A70">
        <w:t xml:space="preserve">О секретариате первого заседания Совета сельского поселения </w:t>
      </w:r>
      <w:r>
        <w:t xml:space="preserve">Сергиопольский </w:t>
      </w:r>
      <w:r w:rsidRPr="00976A70">
        <w:t>сельсовет</w:t>
      </w:r>
      <w:r>
        <w:t xml:space="preserve"> муниципального района  Давлекановский </w:t>
      </w:r>
      <w:r w:rsidRPr="00976A70">
        <w:t xml:space="preserve">район </w:t>
      </w:r>
    </w:p>
    <w:p w:rsidR="00B11941" w:rsidRPr="00976A70" w:rsidRDefault="00B11941" w:rsidP="00976A70">
      <w:pPr>
        <w:pStyle w:val="BodyText"/>
        <w:ind w:firstLine="720"/>
        <w:jc w:val="center"/>
      </w:pPr>
      <w:r w:rsidRPr="00976A70">
        <w:t>Республики Башкортостан</w:t>
      </w:r>
    </w:p>
    <w:p w:rsidR="00B11941" w:rsidRDefault="00B11941" w:rsidP="00976A70">
      <w:pPr>
        <w:pStyle w:val="BodyText"/>
        <w:ind w:firstLine="720"/>
        <w:jc w:val="center"/>
        <w:rPr>
          <w:b/>
        </w:rPr>
      </w:pPr>
    </w:p>
    <w:p w:rsidR="00B11941" w:rsidRDefault="00B11941" w:rsidP="00976A70">
      <w:pPr>
        <w:pStyle w:val="BodyText"/>
        <w:ind w:firstLine="720"/>
        <w:jc w:val="center"/>
        <w:rPr>
          <w:b/>
        </w:rPr>
      </w:pPr>
    </w:p>
    <w:p w:rsidR="00B11941" w:rsidRDefault="00B11941" w:rsidP="00976A70">
      <w:pPr>
        <w:pStyle w:val="BodyText"/>
        <w:ind w:firstLine="709"/>
        <w:jc w:val="both"/>
      </w:pPr>
      <w:r>
        <w:t>В соответствии со статьей 29 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решил:</w:t>
      </w:r>
    </w:p>
    <w:p w:rsidR="00B11941" w:rsidRDefault="00B11941" w:rsidP="00976A70">
      <w:pPr>
        <w:pStyle w:val="BodyText"/>
        <w:ind w:firstLine="709"/>
        <w:jc w:val="both"/>
      </w:pPr>
      <w:r>
        <w:t>избрать секретариат первого заседания Совета сельского поселения Сергиопольский сельсовет муниципального района Давлекановский район Республики Башкортостан в следующем составе:</w:t>
      </w:r>
    </w:p>
    <w:p w:rsidR="00B11941" w:rsidRDefault="00B11941" w:rsidP="00976A70">
      <w:pPr>
        <w:pStyle w:val="BodyTextIndent3"/>
        <w:ind w:firstLine="709"/>
        <w:jc w:val="both"/>
      </w:pPr>
      <w:r>
        <w:t>1.Беляева Светлана Флоритовна - избирательный округ № 4;</w:t>
      </w:r>
    </w:p>
    <w:p w:rsidR="00B11941" w:rsidRDefault="00B11941" w:rsidP="00556C83">
      <w:pPr>
        <w:pStyle w:val="BodyText"/>
        <w:ind w:firstLine="720"/>
        <w:jc w:val="both"/>
      </w:pPr>
    </w:p>
    <w:p w:rsidR="00B11941" w:rsidRDefault="00B11941" w:rsidP="00556C83">
      <w:pPr>
        <w:pStyle w:val="BodyText"/>
        <w:ind w:firstLine="720"/>
        <w:jc w:val="both"/>
      </w:pPr>
    </w:p>
    <w:p w:rsidR="00B11941" w:rsidRDefault="00B11941" w:rsidP="00556C83">
      <w:pPr>
        <w:pStyle w:val="BodyText"/>
      </w:pPr>
    </w:p>
    <w:p w:rsidR="00B11941" w:rsidRDefault="00B11941" w:rsidP="00556C83">
      <w:pPr>
        <w:pStyle w:val="BodyTextIndent3"/>
        <w:ind w:firstLine="0"/>
      </w:pPr>
      <w:r>
        <w:t>Председательствующий на заседании</w:t>
      </w:r>
    </w:p>
    <w:p w:rsidR="00B11941" w:rsidRDefault="00B11941" w:rsidP="00556C83">
      <w:pPr>
        <w:pStyle w:val="BodyTextIndent3"/>
        <w:ind w:firstLine="0"/>
      </w:pPr>
      <w:r>
        <w:t>Совета сельского поселения Сергиопольский сельсовет</w:t>
      </w:r>
    </w:p>
    <w:p w:rsidR="00B11941" w:rsidRDefault="00B11941" w:rsidP="00556C83">
      <w:pPr>
        <w:pStyle w:val="BodyTextIndent3"/>
        <w:ind w:firstLine="0"/>
      </w:pPr>
      <w:r>
        <w:t>муниципального района Давлекановский район</w:t>
      </w:r>
    </w:p>
    <w:p w:rsidR="00B11941" w:rsidRDefault="00B11941" w:rsidP="00556C83">
      <w:pPr>
        <w:pStyle w:val="BodyTextIndent3"/>
        <w:ind w:firstLine="0"/>
      </w:pPr>
      <w:r>
        <w:t>Республики Башкортостан                                               З.Х. Ахметгалина</w:t>
      </w:r>
    </w:p>
    <w:p w:rsidR="00B11941" w:rsidRDefault="00B11941">
      <w:pPr>
        <w:pStyle w:val="BodyTextIndent3"/>
        <w:ind w:firstLine="0"/>
      </w:pPr>
    </w:p>
    <w:p w:rsidR="00B11941" w:rsidRDefault="00B11941" w:rsidP="006F731C">
      <w:pPr>
        <w:pStyle w:val="BodyTextIndent3"/>
        <w:ind w:firstLine="0"/>
      </w:pPr>
      <w:r>
        <w:t>28сентября 2015 года</w:t>
      </w:r>
    </w:p>
    <w:p w:rsidR="00B11941" w:rsidRDefault="00B11941" w:rsidP="006F731C">
      <w:pPr>
        <w:pStyle w:val="BodyTextIndent3"/>
        <w:ind w:firstLine="0"/>
      </w:pPr>
      <w:r>
        <w:t>№ 1</w:t>
      </w:r>
    </w:p>
    <w:p w:rsidR="00B11941" w:rsidRDefault="00B11941">
      <w:pPr>
        <w:pStyle w:val="BodyTextIndent3"/>
      </w:pPr>
    </w:p>
    <w:p w:rsidR="00B11941" w:rsidRDefault="00B11941">
      <w:pPr>
        <w:pStyle w:val="BodyTextIndent3"/>
      </w:pPr>
    </w:p>
    <w:p w:rsidR="00B11941" w:rsidRDefault="00B11941" w:rsidP="006F731C">
      <w:pPr>
        <w:pStyle w:val="BodyTextIndent3"/>
        <w:ind w:firstLine="0"/>
        <w:rPr>
          <w:sz w:val="24"/>
          <w:szCs w:val="24"/>
        </w:rPr>
      </w:pPr>
      <w:r w:rsidRPr="006F731C">
        <w:rPr>
          <w:sz w:val="24"/>
          <w:szCs w:val="24"/>
        </w:rPr>
        <w:t>Примечания:</w:t>
      </w:r>
    </w:p>
    <w:p w:rsidR="00B11941" w:rsidRDefault="00B11941" w:rsidP="006F731C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1) может быть избран секретарь заседания Совета (вместо секретариата);</w:t>
      </w:r>
    </w:p>
    <w:p w:rsidR="00B11941" w:rsidRDefault="00B11941" w:rsidP="006F731C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2) нумерация решений Совета нового созыва начинается с «1».</w:t>
      </w:r>
    </w:p>
    <w:p w:rsidR="00B11941" w:rsidRDefault="00B11941"/>
    <w:sectPr w:rsidR="00B11941" w:rsidSect="00556C83">
      <w:footerReference w:type="default" r:id="rId6"/>
      <w:pgSz w:w="11907" w:h="16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941" w:rsidRDefault="00B11941">
      <w:r>
        <w:separator/>
      </w:r>
    </w:p>
  </w:endnote>
  <w:endnote w:type="continuationSeparator" w:id="1">
    <w:p w:rsidR="00B11941" w:rsidRDefault="00B11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41" w:rsidRDefault="00B11941">
    <w:pPr>
      <w:pStyle w:val="Footer"/>
      <w:rPr>
        <w:sz w:val="12"/>
      </w:rPr>
    </w:pPr>
    <w:fldSimple w:instr=" USERINITIALS  \* MERGEFORMAT ">
      <w:r w:rsidRPr="00E52226"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 w:rsidRPr="00E52226">
        <w:rPr>
          <w:noProof/>
          <w:sz w:val="12"/>
        </w:rPr>
        <w:t>№1 от 28.09.2015</w:t>
      </w:r>
      <w:r>
        <w:rPr>
          <w:noProof/>
        </w:rPr>
        <w:t xml:space="preserve"> г. О секретариате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941" w:rsidRDefault="00B11941">
      <w:r>
        <w:separator/>
      </w:r>
    </w:p>
  </w:footnote>
  <w:footnote w:type="continuationSeparator" w:id="1">
    <w:p w:rsidR="00B11941" w:rsidRDefault="00B11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C83"/>
    <w:rsid w:val="00082D99"/>
    <w:rsid w:val="000E33A4"/>
    <w:rsid w:val="000E41EB"/>
    <w:rsid w:val="001452BF"/>
    <w:rsid w:val="001A20D3"/>
    <w:rsid w:val="001D0F1E"/>
    <w:rsid w:val="00240576"/>
    <w:rsid w:val="0024510F"/>
    <w:rsid w:val="00284A32"/>
    <w:rsid w:val="002C1208"/>
    <w:rsid w:val="0033044A"/>
    <w:rsid w:val="00365E9B"/>
    <w:rsid w:val="004B3D89"/>
    <w:rsid w:val="00504ED0"/>
    <w:rsid w:val="00541946"/>
    <w:rsid w:val="00556C83"/>
    <w:rsid w:val="005F5044"/>
    <w:rsid w:val="006E2C79"/>
    <w:rsid w:val="006F731C"/>
    <w:rsid w:val="008935F0"/>
    <w:rsid w:val="00897C18"/>
    <w:rsid w:val="00976A70"/>
    <w:rsid w:val="00984D2C"/>
    <w:rsid w:val="009B0554"/>
    <w:rsid w:val="00A47D87"/>
    <w:rsid w:val="00A87D85"/>
    <w:rsid w:val="00AE7C0A"/>
    <w:rsid w:val="00B11941"/>
    <w:rsid w:val="00C755A9"/>
    <w:rsid w:val="00C95554"/>
    <w:rsid w:val="00D95895"/>
    <w:rsid w:val="00DB6EE1"/>
    <w:rsid w:val="00DC5547"/>
    <w:rsid w:val="00E5148C"/>
    <w:rsid w:val="00E52226"/>
    <w:rsid w:val="00E54F60"/>
    <w:rsid w:val="00EB51FD"/>
    <w:rsid w:val="00F414C3"/>
    <w:rsid w:val="00FC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044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0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50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F5044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76A70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5F5044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6A70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187</Words>
  <Characters>1066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3</cp:revision>
  <cp:lastPrinted>2015-10-07T10:15:00Z</cp:lastPrinted>
  <dcterms:created xsi:type="dcterms:W3CDTF">2015-09-25T06:32:00Z</dcterms:created>
  <dcterms:modified xsi:type="dcterms:W3CDTF">2015-10-07T10:16:00Z</dcterms:modified>
</cp:coreProperties>
</file>