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76" w:rsidRDefault="00C47376" w:rsidP="0019285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47376" w:rsidRDefault="00C47376" w:rsidP="00192854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FF0C83" w:rsidRDefault="00C47376" w:rsidP="00192854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Кадыргуловский сельсовет муниципального района Давлекановский район Республики Башкортостан</w:t>
      </w:r>
    </w:p>
    <w:p w:rsidR="00C47376" w:rsidRDefault="00C47376" w:rsidP="00192854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</w:p>
    <w:p w:rsidR="00C47376" w:rsidRPr="00FF0C83" w:rsidRDefault="00C47376" w:rsidP="00192854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</w:p>
    <w:p w:rsidR="00C47376" w:rsidRPr="00FF0C83" w:rsidRDefault="00C47376" w:rsidP="00192854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0C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7376" w:rsidRPr="00A43CF6" w:rsidRDefault="00C47376" w:rsidP="00192854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FF0C83" w:rsidRDefault="00C47376" w:rsidP="00B647CB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461AD5" w:rsidRDefault="00C47376" w:rsidP="0046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0C8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2D7470">
        <w:rPr>
          <w:rFonts w:ascii="Times New Roman" w:hAnsi="Times New Roman" w:cs="Times New Roman"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C47376" w:rsidRPr="002D7470" w:rsidRDefault="00C47376">
      <w:pPr>
        <w:pStyle w:val="BodyTextIndent3"/>
        <w:ind w:firstLine="709"/>
      </w:pPr>
    </w:p>
    <w:p w:rsidR="00C47376" w:rsidRDefault="00C47376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rFonts w:ascii="Times New Roman" w:hAnsi="Times New Roman" w:cs="Times New Roman"/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rFonts w:ascii="Times New Roman" w:hAnsi="Times New Roman" w:cs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 w:rsidRPr="00192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76" w:rsidRDefault="00C47376" w:rsidP="0019285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FF0C83">
        <w:t>:</w:t>
      </w:r>
    </w:p>
    <w:p w:rsidR="00C47376" w:rsidRPr="002D7470" w:rsidRDefault="00C47376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47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2D747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2D7470">
        <w:rPr>
          <w:rFonts w:ascii="Times New Roman" w:hAnsi="Times New Roman" w:cs="Times New Roman"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приватизации».</w:t>
      </w:r>
    </w:p>
    <w:p w:rsidR="00C47376" w:rsidRPr="00192854" w:rsidRDefault="00C47376" w:rsidP="00192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54"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в силу на следующий день, после дня его официального обнародования. </w:t>
      </w:r>
    </w:p>
    <w:p w:rsidR="00C47376" w:rsidRPr="00192854" w:rsidRDefault="00C47376" w:rsidP="0019285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854">
        <w:rPr>
          <w:rFonts w:ascii="Times New Roman" w:hAnsi="Times New Roman" w:cs="Times New Roman"/>
          <w:sz w:val="28"/>
          <w:szCs w:val="28"/>
        </w:rPr>
        <w:t>3. 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47376" w:rsidRPr="00192854" w:rsidRDefault="00C47376" w:rsidP="001928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54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47376" w:rsidRPr="00192854" w:rsidRDefault="00C47376" w:rsidP="00192854">
      <w:pPr>
        <w:ind w:firstLine="709"/>
        <w:jc w:val="both"/>
        <w:rPr>
          <w:rFonts w:ascii="Times New Roman" w:hAnsi="Times New Roman" w:cs="Times New Roman"/>
        </w:rPr>
      </w:pPr>
    </w:p>
    <w:p w:rsidR="00C47376" w:rsidRPr="00192854" w:rsidRDefault="00C47376" w:rsidP="0019285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47376" w:rsidRPr="00192854" w:rsidRDefault="00C47376" w:rsidP="001928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9285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И.М. Галин</w:t>
      </w:r>
    </w:p>
    <w:p w:rsidR="00C47376" w:rsidRPr="00FF0C83" w:rsidRDefault="00C47376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376" w:rsidRDefault="00C4737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47376" w:rsidRDefault="00C4737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47376" w:rsidRDefault="00C4737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47376" w:rsidRPr="00192854" w:rsidRDefault="00C47376" w:rsidP="00192854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     </w:t>
      </w:r>
      <w:r w:rsidRPr="00192854">
        <w:rPr>
          <w:rFonts w:ascii="Times New Roman" w:hAnsi="Times New Roman" w:cs="Times New Roman"/>
          <w:sz w:val="28"/>
          <w:szCs w:val="28"/>
        </w:rPr>
        <w:t>Приложение</w:t>
      </w:r>
    </w:p>
    <w:p w:rsidR="00C47376" w:rsidRPr="00192854" w:rsidRDefault="00C47376" w:rsidP="0019285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9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47376" w:rsidRPr="00192854" w:rsidRDefault="00C47376" w:rsidP="0019285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92854">
        <w:rPr>
          <w:rFonts w:ascii="Times New Roman" w:hAnsi="Times New Roman" w:cs="Times New Roman"/>
          <w:sz w:val="28"/>
          <w:szCs w:val="28"/>
        </w:rPr>
        <w:t xml:space="preserve">                                             сельского поселения </w:t>
      </w:r>
    </w:p>
    <w:p w:rsidR="00C47376" w:rsidRPr="00192854" w:rsidRDefault="00C47376" w:rsidP="0019285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9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Кадыргуловский</w:t>
      </w:r>
      <w:r w:rsidRPr="0019285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47376" w:rsidRPr="00192854" w:rsidRDefault="00C47376" w:rsidP="0019285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9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района</w:t>
      </w:r>
    </w:p>
    <w:p w:rsidR="00C47376" w:rsidRPr="00192854" w:rsidRDefault="00C47376" w:rsidP="0019285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9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Давлекановский район </w:t>
      </w:r>
    </w:p>
    <w:p w:rsidR="00C47376" w:rsidRPr="00192854" w:rsidRDefault="00C47376" w:rsidP="0019285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9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Башкортостан</w:t>
      </w:r>
    </w:p>
    <w:p w:rsidR="00C47376" w:rsidRPr="00192854" w:rsidRDefault="00C47376" w:rsidP="0019285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9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_________2016 года № ___</w:t>
      </w:r>
    </w:p>
    <w:p w:rsidR="00C47376" w:rsidRPr="00A43CF6" w:rsidRDefault="00C47376" w:rsidP="00192854">
      <w:pPr>
        <w:pStyle w:val="Title"/>
        <w:suppressAutoHyphens/>
        <w:spacing w:line="240" w:lineRule="auto"/>
        <w:ind w:firstLine="709"/>
        <w:rPr>
          <w:b w:val="0"/>
          <w:bCs w:val="0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C7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29"/>
      <w:bookmarkEnd w:id="0"/>
      <w:r w:rsidRPr="00EC7F80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7F80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7F80">
        <w:rPr>
          <w:rFonts w:ascii="Times New Roman" w:hAnsi="Times New Roman" w:cs="Times New Roman"/>
          <w:sz w:val="28"/>
          <w:szCs w:val="28"/>
          <w:lang w:eastAsia="ru-RU"/>
        </w:rPr>
        <w:t xml:space="preserve">«Передача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жилищного фонда 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7F80">
        <w:rPr>
          <w:rFonts w:ascii="Times New Roman" w:hAnsi="Times New Roman" w:cs="Times New Roman"/>
          <w:sz w:val="28"/>
          <w:szCs w:val="28"/>
          <w:lang w:eastAsia="ru-RU"/>
        </w:rPr>
        <w:t>в собственность граждан в порядке приватизации»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7376" w:rsidRPr="00EC7F80" w:rsidRDefault="00C47376" w:rsidP="005575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47376" w:rsidRPr="00EC7F80" w:rsidRDefault="00C47376" w:rsidP="005575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EC7F80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C47376" w:rsidRPr="00EC7F80" w:rsidRDefault="00C47376" w:rsidP="00EC6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EC6A1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EC7F80">
        <w:rPr>
          <w:rFonts w:ascii="Times New Roman" w:hAnsi="Times New Roman" w:cs="Times New Roman"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 w:cs="Times New Roman"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 w:rsidRPr="00EC7F80">
        <w:rPr>
          <w:rFonts w:ascii="Times New Roman" w:hAnsi="Times New Roman" w:cs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Требования к порядку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EC7F80">
        <w:rPr>
          <w:rFonts w:ascii="Times New Roman" w:hAnsi="Times New Roman" w:cs="Times New Roman"/>
          <w:sz w:val="28"/>
          <w:szCs w:val="28"/>
        </w:rPr>
        <w:t>ой услуги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1.3. Информация о муниципальной услуге может быть получена:</w:t>
      </w:r>
    </w:p>
    <w:p w:rsidR="00C47376" w:rsidRPr="00192854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месту нахождения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928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Кадыргуловский</w:t>
      </w:r>
      <w:r w:rsidRPr="001928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(далее – администрация сельского поселения).</w:t>
      </w:r>
    </w:p>
    <w:p w:rsidR="00C47376" w:rsidRPr="008D1BBF" w:rsidRDefault="00C47376" w:rsidP="008D1B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BF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C47376" w:rsidRPr="008D1BBF" w:rsidRDefault="00C47376" w:rsidP="008D1B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BF">
        <w:rPr>
          <w:rFonts w:ascii="Times New Roman" w:hAnsi="Times New Roman" w:cs="Times New Roman"/>
          <w:sz w:val="28"/>
          <w:szCs w:val="28"/>
        </w:rPr>
        <w:t>понедельник-пятница – с 9.00 до 18.00 часов;</w:t>
      </w:r>
    </w:p>
    <w:p w:rsidR="00C47376" w:rsidRPr="008D1BBF" w:rsidRDefault="00C47376" w:rsidP="008D1B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BF">
        <w:rPr>
          <w:rFonts w:ascii="Times New Roman" w:hAnsi="Times New Roman" w:cs="Times New Roman"/>
          <w:sz w:val="28"/>
          <w:szCs w:val="28"/>
        </w:rPr>
        <w:t>суббота и воскресенье – выходные дни;</w:t>
      </w:r>
    </w:p>
    <w:p w:rsidR="00C47376" w:rsidRDefault="00C47376" w:rsidP="008D1B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BF">
        <w:rPr>
          <w:rFonts w:ascii="Times New Roman" w:hAnsi="Times New Roman" w:cs="Times New Roman"/>
          <w:sz w:val="28"/>
          <w:szCs w:val="28"/>
        </w:rPr>
        <w:t>перерыв на обед – с 13.00 до 14.00.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при устном обращении (лично или по телефону);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3) на официальном сайте в сети Интернет - </w:t>
      </w:r>
      <w:r w:rsidRPr="00192854">
        <w:rPr>
          <w:rFonts w:ascii="Times New Roman" w:hAnsi="Times New Roman" w:cs="Times New Roman"/>
          <w:sz w:val="28"/>
          <w:szCs w:val="28"/>
        </w:rPr>
        <w:t>http://sovet-davlekanovo.ru/</w:t>
      </w:r>
      <w:r w:rsidRPr="00EC7F80">
        <w:rPr>
          <w:rFonts w:ascii="Times New Roman" w:hAnsi="Times New Roman" w:cs="Times New Roman"/>
          <w:sz w:val="28"/>
          <w:szCs w:val="28"/>
        </w:rPr>
        <w:t>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r w:rsidRPr="00192854">
        <w:rPr>
          <w:rFonts w:ascii="Times New Roman" w:hAnsi="Times New Roman" w:cs="Times New Roman"/>
          <w:sz w:val="28"/>
          <w:szCs w:val="28"/>
        </w:rPr>
        <w:t>http://sovet-davlekanovo.ru/</w:t>
      </w:r>
      <w:r w:rsidRPr="00EC7F80">
        <w:rPr>
          <w:rFonts w:ascii="Times New Roman" w:hAnsi="Times New Roman" w:cs="Times New Roman"/>
          <w:sz w:val="28"/>
          <w:szCs w:val="28"/>
        </w:rPr>
        <w:t>);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график приема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>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44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44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C7F80">
        <w:rPr>
          <w:rFonts w:ascii="Times New Roman" w:hAnsi="Times New Roman" w:cs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6)</w:t>
      </w:r>
      <w:r w:rsidRPr="00C940A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0A2">
        <w:rPr>
          <w:rFonts w:ascii="Times New Roman" w:hAnsi="Times New Roman" w:cs="Times New Roman"/>
          <w:sz w:val="28"/>
          <w:szCs w:val="28"/>
        </w:rPr>
        <w:t>(функций)) (http://www.gosuslugi.ru)</w:t>
      </w:r>
      <w:r w:rsidRPr="00EC7F80">
        <w:rPr>
          <w:rFonts w:ascii="Times New Roman" w:hAnsi="Times New Roman" w:cs="Times New Roman"/>
          <w:sz w:val="28"/>
          <w:szCs w:val="28"/>
        </w:rPr>
        <w:t>;</w:t>
      </w: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7)</w:t>
      </w:r>
      <w:r w:rsidRPr="00297A0A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«Портал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услуг Республики Башкортостан»</w:t>
      </w:r>
      <w:r w:rsidRPr="00EC7F80">
        <w:rPr>
          <w:rFonts w:ascii="Times New Roman" w:hAnsi="Times New Roman" w:cs="Times New Roman"/>
          <w:sz w:val="28"/>
          <w:szCs w:val="28"/>
        </w:rPr>
        <w:t>;</w:t>
      </w:r>
    </w:p>
    <w:p w:rsidR="00C47376" w:rsidRPr="00486FA9" w:rsidRDefault="00C47376" w:rsidP="00486FA9">
      <w:pPr>
        <w:pStyle w:val="ConsPlusNormal"/>
        <w:ind w:firstLine="540"/>
        <w:jc w:val="both"/>
      </w:pPr>
      <w:r>
        <w:t>8) через</w:t>
      </w:r>
      <w:r w:rsidRPr="00486FA9">
        <w:t xml:space="preserve"> Республиканск</w:t>
      </w:r>
      <w:r>
        <w:t xml:space="preserve">ое </w:t>
      </w:r>
      <w:r w:rsidRPr="00486FA9">
        <w:t>государственн</w:t>
      </w:r>
      <w:r>
        <w:t>ое</w:t>
      </w:r>
      <w:r w:rsidRPr="00486FA9">
        <w:t xml:space="preserve"> автономн</w:t>
      </w:r>
      <w:r>
        <w:t>ое</w:t>
      </w:r>
      <w:r w:rsidRPr="00486FA9">
        <w:t xml:space="preserve"> учреждение Многофункциональный центр предоставления государственных и муниципальных услуг (далее - РГАУ МФЦ).</w:t>
      </w:r>
    </w:p>
    <w:p w:rsidR="00C47376" w:rsidRPr="00EC7F80" w:rsidRDefault="00C47376" w:rsidP="0048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FA9">
        <w:rPr>
          <w:rFonts w:ascii="Times New Roman" w:hAnsi="Times New Roman" w:cs="Times New Roman"/>
          <w:sz w:val="28"/>
          <w:szCs w:val="28"/>
        </w:rPr>
        <w:t>Адрес местонахождения РГАУ</w:t>
      </w:r>
      <w:r>
        <w:rPr>
          <w:rFonts w:ascii="Times New Roman" w:hAnsi="Times New Roman" w:cs="Times New Roman"/>
          <w:sz w:val="28"/>
          <w:szCs w:val="28"/>
        </w:rPr>
        <w:t xml:space="preserve"> МФЦ: Республика Башкортостан, г. Давлеканово, ул. Победы, 5. </w:t>
      </w:r>
      <w:r w:rsidRPr="00486FA9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8(34768)3-06-05</w:t>
      </w:r>
      <w:r w:rsidRPr="00486FA9">
        <w:rPr>
          <w:rFonts w:ascii="Times New Roman" w:hAnsi="Times New Roman" w:cs="Times New Roman"/>
          <w:sz w:val="28"/>
          <w:szCs w:val="28"/>
        </w:rPr>
        <w:t>. Официаль</w:t>
      </w:r>
      <w:r>
        <w:rPr>
          <w:rFonts w:ascii="Times New Roman" w:hAnsi="Times New Roman" w:cs="Times New Roman"/>
          <w:sz w:val="28"/>
          <w:szCs w:val="28"/>
        </w:rPr>
        <w:t>ный сайт РГАУ МФЦ: www.mfcrb.ru;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C7F80">
        <w:rPr>
          <w:rFonts w:ascii="Times New Roman" w:hAnsi="Times New Roman" w:cs="Times New Roman"/>
          <w:sz w:val="28"/>
          <w:szCs w:val="28"/>
        </w:rPr>
        <w:t xml:space="preserve">) при письменном обращении (в том числе в форме электронного документа)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вправе направить обращение о предоставлении информации о муниципальной услуге с использованием возможностей интернет-приемной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9285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Pr="00192854">
        <w:rPr>
          <w:rFonts w:ascii="Times New Roman" w:hAnsi="Times New Roman" w:cs="Times New Roman"/>
          <w:sz w:val="28"/>
          <w:szCs w:val="28"/>
        </w:rPr>
        <w:t>http://sovet-davlekanovo.ru/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либо по электронным адресам: </w:t>
      </w:r>
      <w:hyperlink r:id="rId7" w:history="1">
        <w:r w:rsidRPr="00324B09">
          <w:rPr>
            <w:rStyle w:val="Hyperlink"/>
            <w:sz w:val="28"/>
            <w:szCs w:val="28"/>
            <w:lang w:val="en-US"/>
          </w:rPr>
          <w:t>kadirgul</w:t>
        </w:r>
        <w:r w:rsidRPr="00324B09">
          <w:rPr>
            <w:rStyle w:val="Hyperlink"/>
            <w:sz w:val="28"/>
            <w:szCs w:val="28"/>
          </w:rPr>
          <w:t>_</w:t>
        </w:r>
        <w:r w:rsidRPr="00324B09">
          <w:rPr>
            <w:rStyle w:val="Hyperlink"/>
            <w:sz w:val="28"/>
            <w:szCs w:val="28"/>
            <w:lang w:val="en-US"/>
          </w:rPr>
          <w:t>davl</w:t>
        </w:r>
        <w:r w:rsidRPr="00324B09">
          <w:rPr>
            <w:rStyle w:val="Hyperlink"/>
            <w:sz w:val="28"/>
            <w:szCs w:val="28"/>
          </w:rPr>
          <w:t>@</w:t>
        </w:r>
        <w:r w:rsidRPr="00324B09">
          <w:rPr>
            <w:rStyle w:val="Hyperlink"/>
            <w:sz w:val="28"/>
            <w:szCs w:val="28"/>
            <w:lang w:val="en-US"/>
          </w:rPr>
          <w:t>ufamts</w:t>
        </w:r>
        <w:r w:rsidRPr="00324B09">
          <w:rPr>
            <w:rStyle w:val="Hyperlink"/>
            <w:sz w:val="28"/>
            <w:szCs w:val="28"/>
          </w:rPr>
          <w:t>.</w:t>
        </w:r>
        <w:r w:rsidRPr="00324B09">
          <w:rPr>
            <w:rStyle w:val="Hyperlink"/>
            <w:sz w:val="28"/>
            <w:szCs w:val="28"/>
            <w:lang w:val="en-US"/>
          </w:rPr>
          <w:t>ru</w:t>
        </w:r>
      </w:hyperlink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8" w:history="1">
        <w:r w:rsidRPr="00EC7F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и должности специалиста, принявшего телефонный звонок.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изложить обращение в письменной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Ответ направляется Заявителю в соответствии со способом, указанным в обращении.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назначить другое время для консультаций;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дать ответ в течение 2 рабочих дней по контактному телефону.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376" w:rsidRDefault="00C47376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2.1. </w:t>
      </w:r>
      <w:r w:rsidRPr="00EC7F80">
        <w:rPr>
          <w:rFonts w:ascii="Times New Roman" w:hAnsi="Times New Roman" w:cs="Times New Roman"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 w:cs="Times New Roman"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7376" w:rsidRPr="00EC7F80" w:rsidRDefault="00C47376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Наименование исполнительного органа,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Pr="00EC7F8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EC7F80">
        <w:rPr>
          <w:rFonts w:ascii="Times New Roman" w:hAnsi="Times New Roman" w:cs="Times New Roman"/>
          <w:sz w:val="28"/>
          <w:szCs w:val="28"/>
        </w:rPr>
        <w:t>услугу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2.2 Муниципаль</w:t>
      </w:r>
      <w:r>
        <w:rPr>
          <w:rFonts w:ascii="Times New Roman" w:hAnsi="Times New Roman" w:cs="Times New Roman"/>
          <w:sz w:val="28"/>
          <w:szCs w:val="28"/>
        </w:rPr>
        <w:t>ная услуга предоставляется администрацией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</w:t>
      </w:r>
      <w:r w:rsidRPr="00EC7F80">
        <w:rPr>
          <w:rFonts w:ascii="Times New Roman" w:hAnsi="Times New Roman" w:cs="Times New Roman"/>
          <w:sz w:val="28"/>
          <w:szCs w:val="28"/>
        </w:rPr>
        <w:t>: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уведомление о невозможности заключения договора передачи.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Pr="00EC7F80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Перечень нормативных правовых актов,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регулирующих отношения, возникающие в связи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EC7F80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2.5. Предоставление </w:t>
      </w:r>
      <w:r w:rsidRPr="00EC7F80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C47376" w:rsidRPr="00A82101" w:rsidRDefault="00C47376" w:rsidP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1)  Конституцией  Российской  Федерации  (Собрание законодательства </w:t>
      </w:r>
      <w:r w:rsidRPr="00A82101">
        <w:rPr>
          <w:rFonts w:ascii="Times New Roman" w:hAnsi="Times New Roman" w:cs="Times New Roman"/>
          <w:sz w:val="28"/>
          <w:szCs w:val="28"/>
        </w:rPr>
        <w:t>Российской Федерации, 26.01.2009, № 4, ст. 445);</w:t>
      </w:r>
    </w:p>
    <w:p w:rsidR="00C47376" w:rsidRPr="00A82101" w:rsidRDefault="00C47376" w:rsidP="00A8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C47376" w:rsidRPr="00A82101" w:rsidRDefault="00C47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C47376" w:rsidRPr="00A82101" w:rsidRDefault="00C47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C47376" w:rsidRPr="00A82101" w:rsidRDefault="00C47376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5) п</w:t>
      </w:r>
      <w:r w:rsidRPr="00461AD5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C47376" w:rsidRPr="00A82101" w:rsidRDefault="00C47376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C47376" w:rsidRPr="00A82101" w:rsidRDefault="00C47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7) Законом    Республики   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C47376" w:rsidRPr="00A82101" w:rsidRDefault="00C47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C47376" w:rsidRPr="00461AD5" w:rsidRDefault="00C47376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 xml:space="preserve">9) </w:t>
      </w:r>
      <w:r w:rsidRPr="00461AD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C47376" w:rsidRPr="00461AD5" w:rsidRDefault="00C47376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 xml:space="preserve">10) Устав </w:t>
      </w:r>
      <w:r w:rsidRPr="001928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Кадыргуловский</w:t>
      </w:r>
      <w:r w:rsidRPr="001928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61AD5">
        <w:rPr>
          <w:rFonts w:ascii="Times New Roman" w:hAnsi="Times New Roman" w:cs="Times New Roman"/>
          <w:sz w:val="28"/>
          <w:szCs w:val="28"/>
        </w:rPr>
        <w:t>.</w:t>
      </w: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4E215A" w:rsidRDefault="00C47376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2.6. Для получения </w:t>
      </w:r>
      <w:r w:rsidRPr="004E215A">
        <w:rPr>
          <w:rFonts w:ascii="Times New Roman" w:hAnsi="Times New Roman" w:cs="Times New Roman"/>
          <w:sz w:val="28"/>
          <w:szCs w:val="28"/>
        </w:rPr>
        <w:t xml:space="preserve">муниципальной услуги Заявители заполняют </w:t>
      </w:r>
      <w:hyperlink w:anchor="Par223" w:history="1">
        <w:r w:rsidRPr="004E215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E215A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5A">
        <w:rPr>
          <w:rFonts w:ascii="Times New Roman" w:hAnsi="Times New Roman" w:cs="Times New Roman"/>
          <w:sz w:val="28"/>
          <w:szCs w:val="28"/>
        </w:rPr>
        <w:t>по п</w:t>
      </w:r>
      <w:r w:rsidRPr="004E215A">
        <w:rPr>
          <w:rFonts w:ascii="Times New Roman" w:hAnsi="Times New Roman" w:cs="Times New Roman"/>
          <w:sz w:val="28"/>
          <w:szCs w:val="28"/>
          <w:lang w:eastAsia="ru-RU"/>
        </w:rPr>
        <w:t>ередаче жил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помещений</w:t>
      </w:r>
      <w:r w:rsidRPr="004E215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4E215A">
        <w:rPr>
          <w:rFonts w:ascii="Times New Roman" w:hAnsi="Times New Roman" w:cs="Times New Roman"/>
          <w:sz w:val="28"/>
          <w:szCs w:val="28"/>
          <w:lang w:eastAsia="ru-RU"/>
        </w:rPr>
        <w:t>фонда в собственность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</w:t>
      </w:r>
      <w:r w:rsidRPr="004E215A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приватизации</w:t>
      </w:r>
      <w:r w:rsidRPr="004E215A">
        <w:rPr>
          <w:rFonts w:ascii="Times New Roman" w:hAnsi="Times New Roman" w:cs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(по форме согласно приложению № 1 к настоящему Регламенту).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15A">
        <w:rPr>
          <w:rFonts w:ascii="Times New Roman" w:hAnsi="Times New Roman" w:cs="Times New Roman"/>
          <w:sz w:val="28"/>
          <w:szCs w:val="28"/>
        </w:rPr>
        <w:t>К заявлению должны быть приложены следующие документы:</w:t>
      </w:r>
    </w:p>
    <w:p w:rsidR="00C47376" w:rsidRPr="004E215A" w:rsidRDefault="00C47376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5A">
        <w:rPr>
          <w:rFonts w:ascii="Times New Roman" w:hAnsi="Times New Roman" w:cs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C47376" w:rsidRPr="00EC7F80" w:rsidRDefault="00C47376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5A">
        <w:rPr>
          <w:rFonts w:ascii="Times New Roman" w:hAnsi="Times New Roman" w:cs="Times New Roman"/>
          <w:sz w:val="28"/>
          <w:szCs w:val="28"/>
        </w:rPr>
        <w:t>2) копия свидетел</w:t>
      </w:r>
      <w:r w:rsidRPr="00EC7F80">
        <w:rPr>
          <w:rFonts w:ascii="Times New Roman" w:hAnsi="Times New Roman" w:cs="Times New Roman"/>
          <w:sz w:val="28"/>
          <w:szCs w:val="28"/>
        </w:rPr>
        <w:t>ьства о рождении несовершеннолетних членов семьи, не достигших 14-летнего возраста;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6) технический паспорт на жилое помещение (оригинал и копия); 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9" w:history="1">
        <w:r w:rsidRPr="00EC7F8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7376" w:rsidRPr="004E215A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8) доверенность, </w:t>
      </w:r>
      <w:r w:rsidRPr="004E215A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Гражданским </w:t>
      </w:r>
      <w:hyperlink r:id="rId10" w:history="1">
        <w:r w:rsidRPr="004E21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215A">
        <w:rPr>
          <w:rFonts w:ascii="Times New Roman" w:hAnsi="Times New Roman" w:cs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4E215A">
        <w:rPr>
          <w:rFonts w:ascii="Times New Roman" w:hAnsi="Times New Roman" w:cs="Times New Roman"/>
          <w:sz w:val="28"/>
          <w:szCs w:val="28"/>
        </w:rPr>
        <w:t>о передаче в собственность граждан жилого помещения по доверенности.</w:t>
      </w: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1" w:history="1">
        <w:r w:rsidRPr="00EC7F80">
          <w:rPr>
            <w:rFonts w:ascii="Times New Roman" w:hAnsi="Times New Roman" w:cs="Times New Roman"/>
            <w:kern w:val="36"/>
            <w:sz w:val="28"/>
            <w:szCs w:val="28"/>
            <w:lang w:eastAsia="ru-RU"/>
          </w:rPr>
          <w:t>Росреестра</w:t>
        </w:r>
      </w:hyperlink>
      <w:r w:rsidRPr="00EC7F8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 РБ</w:t>
      </w:r>
      <w:r w:rsidRPr="00EC7F80">
        <w:rPr>
          <w:rFonts w:ascii="Times New Roman" w:hAnsi="Times New Roman" w:cs="Times New Roman"/>
          <w:sz w:val="28"/>
          <w:szCs w:val="28"/>
        </w:rPr>
        <w:t>: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о переходе прав на недвижимое имущество.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 xml:space="preserve">лично или по почте. 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2" w:history="1">
        <w:r w:rsidRPr="00EC7F80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7F80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2.10. Запрещается требовать от Заявителя: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C7F80">
          <w:rPr>
            <w:rFonts w:ascii="Times New Roman" w:hAnsi="Times New Roman" w:cs="Times New Roman"/>
            <w:sz w:val="28"/>
            <w:szCs w:val="28"/>
          </w:rPr>
          <w:t>части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 w:cs="Times New Roman"/>
            <w:sz w:val="28"/>
            <w:szCs w:val="28"/>
          </w:rPr>
          <w:t xml:space="preserve"> 6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 w:cs="Times New Roman"/>
            <w:sz w:val="28"/>
            <w:szCs w:val="28"/>
          </w:rPr>
          <w:t xml:space="preserve"> статьи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 от 27</w:t>
      </w:r>
      <w:r w:rsidRPr="00EC7F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C47376" w:rsidRDefault="00C47376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для отказа в приеме документов, необходимых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496F4E" w:rsidRDefault="00C47376" w:rsidP="00573149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2.11. </w:t>
      </w:r>
      <w:r w:rsidRPr="00496F4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47376" w:rsidRPr="00496F4E" w:rsidRDefault="00C47376" w:rsidP="0057314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F4E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C47376" w:rsidRPr="00496F4E" w:rsidRDefault="00C47376" w:rsidP="0057314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F4E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C47376" w:rsidRPr="00496F4E" w:rsidRDefault="00C47376" w:rsidP="0057314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F4E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47376" w:rsidRPr="00496F4E" w:rsidRDefault="00C47376" w:rsidP="0057314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F4E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C47376" w:rsidRPr="00EC7F80" w:rsidRDefault="00C47376" w:rsidP="00573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2.12. Оснований для приостановления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муниципальной услуги законодательством Российской Федерации не предусмотрено.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отсутствия установленных законодательством сведений или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противоречивых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сведений в документах, представляемых Заявителем;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4)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>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</w:t>
      </w:r>
      <w:hyperlink r:id="rId14" w:history="1">
        <w:r w:rsidRPr="00EC7F8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2.14.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EC7F80">
        <w:rPr>
          <w:rFonts w:ascii="Times New Roman" w:hAnsi="Times New Roman" w:cs="Times New Roman"/>
          <w:sz w:val="28"/>
          <w:szCs w:val="28"/>
        </w:rPr>
        <w:t>ой услуги, не имеется.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Порядок, размер и основания взимания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государственной пошлины или иной оплаты,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взимаемой за предоставление муниципальной услуги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7376" w:rsidRDefault="00C47376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 w:cs="Times New Roman"/>
          <w:sz w:val="28"/>
          <w:szCs w:val="28"/>
        </w:rPr>
        <w:t>услуги составляет не более 15 минут.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2.18. Регистрация заявления, в том числе поступившего по почте осуществляется </w:t>
      </w:r>
      <w:r>
        <w:rPr>
          <w:rFonts w:ascii="Times New Roman" w:hAnsi="Times New Roman" w:cs="Times New Roman"/>
          <w:sz w:val="28"/>
          <w:szCs w:val="28"/>
        </w:rPr>
        <w:t>управляющим делами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 w:cs="Times New Roman"/>
          <w:sz w:val="28"/>
          <w:szCs w:val="28"/>
        </w:rPr>
        <w:t>) в системе электронного документооборота (далее - СЭД) в срок не позднее 3 дн</w:t>
      </w:r>
      <w:r>
        <w:rPr>
          <w:rFonts w:ascii="Times New Roman" w:hAnsi="Times New Roman" w:cs="Times New Roman"/>
          <w:sz w:val="28"/>
          <w:szCs w:val="28"/>
        </w:rPr>
        <w:t>ей с момента его поступления в а</w:t>
      </w:r>
      <w:r w:rsidRPr="00EC7F80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 Все обращения Заявителей ставятся на контроль.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муниципальной услуга, к месту ожидания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 приема граждан, размещению и оформлению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</w:t>
      </w:r>
    </w:p>
    <w:p w:rsidR="00C47376" w:rsidRPr="004D296D" w:rsidRDefault="00C47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461AD5" w:rsidRDefault="00C47376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D">
        <w:rPr>
          <w:rFonts w:ascii="Times New Roman" w:hAnsi="Times New Roman" w:cs="Times New Roman"/>
          <w:sz w:val="28"/>
          <w:szCs w:val="28"/>
        </w:rPr>
        <w:t xml:space="preserve">2.19. </w:t>
      </w:r>
      <w:r w:rsidRPr="00461AD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C47376" w:rsidRPr="00461AD5" w:rsidRDefault="00C47376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C47376" w:rsidRPr="00461AD5" w:rsidRDefault="00C47376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47376" w:rsidRPr="00461AD5" w:rsidRDefault="00C47376" w:rsidP="0057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Информационные щиты, визуальная и текстовая информация о порядке представления муниципальной услуги размещаются на стенах в непосредственной близости от входа.</w:t>
      </w:r>
    </w:p>
    <w:p w:rsidR="00C47376" w:rsidRPr="00461AD5" w:rsidRDefault="00C47376" w:rsidP="00573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C47376" w:rsidRPr="00461AD5" w:rsidRDefault="00C47376" w:rsidP="00573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C47376" w:rsidRPr="00461AD5" w:rsidRDefault="00C47376" w:rsidP="00573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C47376" w:rsidRPr="00461AD5" w:rsidRDefault="00C47376" w:rsidP="00573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C47376" w:rsidRPr="00461AD5" w:rsidRDefault="00C47376" w:rsidP="00573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47376" w:rsidRPr="00461AD5" w:rsidRDefault="00C47376" w:rsidP="00573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C47376" w:rsidRDefault="00C47376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>
        <w:rPr>
          <w:sz w:val="28"/>
          <w:szCs w:val="28"/>
        </w:rPr>
        <w:t>.</w:t>
      </w:r>
    </w:p>
    <w:p w:rsidR="00C47376" w:rsidRPr="00EC7F80" w:rsidRDefault="00C47376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CC">
        <w:rPr>
          <w:rFonts w:ascii="Times New Roman" w:hAnsi="Times New Roman" w:cs="Times New Roman"/>
          <w:sz w:val="28"/>
          <w:szCs w:val="28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соблюдение порядка информирования о муниципальной услуге;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C47376" w:rsidRPr="00EC7F80" w:rsidRDefault="00C47376" w:rsidP="00DD1554">
      <w:pPr>
        <w:pStyle w:val="ConsPlusNormal"/>
        <w:ind w:firstLine="540"/>
        <w:jc w:val="both"/>
      </w:pPr>
      <w:r>
        <w:t xml:space="preserve">7) </w:t>
      </w:r>
      <w:r w:rsidRPr="00575A55">
        <w:t xml:space="preserve">возможность обращения </w:t>
      </w:r>
      <w:r>
        <w:t>З</w:t>
      </w:r>
      <w:r w:rsidRPr="00575A55">
        <w:t xml:space="preserve">аявителя за предоставлением </w:t>
      </w:r>
      <w:r>
        <w:t>муниципальн</w:t>
      </w:r>
      <w:r w:rsidRPr="00575A55">
        <w:t xml:space="preserve">ой услуги в </w:t>
      </w:r>
      <w:r>
        <w:t>РГАУ МФЦ;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C7F80">
        <w:rPr>
          <w:rFonts w:ascii="Times New Roman" w:hAnsi="Times New Roman" w:cs="Times New Roman"/>
          <w:sz w:val="28"/>
          <w:szCs w:val="28"/>
        </w:rPr>
        <w:t xml:space="preserve">) наличие исчерпывающей информации о способах, порядке, сроках предоставления муниципальной услуги на информационных стендах,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41D">
        <w:rPr>
          <w:rFonts w:ascii="Times New Roman" w:hAnsi="Times New Roman" w:cs="Times New Roman"/>
          <w:sz w:val="28"/>
          <w:szCs w:val="28"/>
        </w:rPr>
        <w:t>http://sovet-davlekanovo.ru/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7376" w:rsidRPr="00461AD5" w:rsidRDefault="00C47376" w:rsidP="00B64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C47376" w:rsidRPr="00461AD5" w:rsidRDefault="00C47376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47376" w:rsidRPr="00461AD5" w:rsidRDefault="00C47376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в многофункциональных центрах, а также в электронной форме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376" w:rsidRPr="00C940A2" w:rsidRDefault="00C47376" w:rsidP="00B64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C940A2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посредством РГАУ МФЦ осуществляется после заключения соглашения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C940A2">
        <w:rPr>
          <w:rFonts w:ascii="Times New Roman" w:hAnsi="Times New Roman" w:cs="Times New Roman"/>
          <w:sz w:val="28"/>
          <w:szCs w:val="28"/>
        </w:rPr>
        <w:t xml:space="preserve"> и РГАУ МФЦ.</w:t>
      </w:r>
    </w:p>
    <w:p w:rsidR="00C47376" w:rsidRPr="00C940A2" w:rsidRDefault="00C47376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Прием заявителей (прием, обработка и</w:t>
      </w:r>
      <w:r>
        <w:rPr>
          <w:rFonts w:ascii="Times New Roman" w:hAnsi="Times New Roman" w:cs="Times New Roman"/>
          <w:sz w:val="28"/>
          <w:szCs w:val="28"/>
        </w:rPr>
        <w:t xml:space="preserve"> выдача документов (информации)</w:t>
      </w:r>
      <w:r w:rsidRPr="00C940A2">
        <w:rPr>
          <w:rFonts w:ascii="Times New Roman" w:hAnsi="Times New Roman" w:cs="Times New Roman"/>
          <w:sz w:val="28"/>
          <w:szCs w:val="28"/>
        </w:rPr>
        <w:t xml:space="preserve"> специалистами РГАУ МФЦ осуществляется в соответствии с графиком (режимом) работы РГАУ МФЦ.</w:t>
      </w:r>
    </w:p>
    <w:p w:rsidR="00C47376" w:rsidRPr="00C940A2" w:rsidRDefault="00C47376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Порядок приема документов: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 идентификацию </w:t>
      </w:r>
      <w:r w:rsidRPr="00C940A2">
        <w:rPr>
          <w:rFonts w:ascii="Times New Roman" w:hAnsi="Times New Roman" w:cs="Times New Roman"/>
          <w:sz w:val="28"/>
          <w:szCs w:val="28"/>
        </w:rPr>
        <w:t>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40A2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940A2">
        <w:rPr>
          <w:rFonts w:ascii="Times New Roman" w:hAnsi="Times New Roman" w:cs="Times New Roman"/>
          <w:sz w:val="28"/>
          <w:szCs w:val="28"/>
        </w:rPr>
        <w:t xml:space="preserve">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C47376" w:rsidRPr="001A341D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A341D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передача документов из РГАУ МФЦ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1A341D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C940A2">
        <w:rPr>
          <w:rFonts w:ascii="Times New Roman" w:hAnsi="Times New Roman" w:cs="Times New Roman"/>
          <w:sz w:val="28"/>
          <w:szCs w:val="28"/>
        </w:rPr>
        <w:t>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РГАУ МФЦ  </w:t>
      </w:r>
      <w:r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r w:rsidRPr="00C940A2">
        <w:rPr>
          <w:rFonts w:ascii="Times New Roman" w:hAnsi="Times New Roman" w:cs="Times New Roman"/>
          <w:sz w:val="28"/>
          <w:szCs w:val="28"/>
        </w:rPr>
        <w:t xml:space="preserve">и далее, в порядке делопроизводства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C940A2">
        <w:rPr>
          <w:rFonts w:ascii="Times New Roman" w:hAnsi="Times New Roman" w:cs="Times New Roman"/>
          <w:sz w:val="28"/>
          <w:szCs w:val="28"/>
        </w:rPr>
        <w:t>из  РГАУ МФЦ согласовывается с руководителем РГАУ МФЦ.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</w:t>
      </w:r>
      <w:r>
        <w:rPr>
          <w:rFonts w:ascii="Times New Roman" w:hAnsi="Times New Roman" w:cs="Times New Roman"/>
          <w:sz w:val="28"/>
          <w:szCs w:val="28"/>
        </w:rPr>
        <w:t>управляющему делами в администрации сельского поселения</w:t>
      </w:r>
      <w:r w:rsidRPr="00C940A2">
        <w:rPr>
          <w:rFonts w:ascii="Times New Roman" w:hAnsi="Times New Roman" w:cs="Times New Roman"/>
          <w:sz w:val="28"/>
          <w:szCs w:val="28"/>
        </w:rPr>
        <w:t xml:space="preserve">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C94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34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40A2">
        <w:rPr>
          <w:rFonts w:ascii="Times New Roman" w:hAnsi="Times New Roman" w:cs="Times New Roman"/>
          <w:sz w:val="28"/>
          <w:szCs w:val="28"/>
        </w:rPr>
        <w:t xml:space="preserve">, второй - подлежит возврату курьеру. Информация о получении документов заносится в электронную базу. </w:t>
      </w:r>
    </w:p>
    <w:p w:rsidR="00C47376" w:rsidRPr="00C940A2" w:rsidRDefault="00C47376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C940A2">
        <w:rPr>
          <w:rFonts w:ascii="Times New Roman" w:hAnsi="Times New Roman" w:cs="Times New Roman"/>
          <w:sz w:val="28"/>
          <w:szCs w:val="28"/>
        </w:rPr>
        <w:t xml:space="preserve"> в день регистрации заявления в СЭД готовит проект резолюции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A341D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C940A2">
        <w:rPr>
          <w:rFonts w:ascii="Times New Roman" w:hAnsi="Times New Roman" w:cs="Times New Roman"/>
          <w:sz w:val="28"/>
          <w:szCs w:val="28"/>
        </w:rPr>
        <w:t xml:space="preserve"> а далее на основании его резолюции направляет для рассмотрения и подготовки ответа.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Передача результата услуги в РГАУ МФЦ.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При выдаче документов работник РГАУ МФЦ: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C47376" w:rsidRPr="00C940A2" w:rsidRDefault="00C4737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Заявителю передаются подготовленные экземпляры документов.</w:t>
      </w:r>
    </w:p>
    <w:p w:rsidR="00C47376" w:rsidRPr="00C940A2" w:rsidRDefault="00C47376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376" w:rsidRPr="00C940A2" w:rsidRDefault="00C47376" w:rsidP="00B647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C940A2">
        <w:rPr>
          <w:rFonts w:ascii="Times New Roman" w:hAnsi="Times New Roman" w:cs="Times New Roman"/>
          <w:sz w:val="28"/>
          <w:szCs w:val="28"/>
        </w:rPr>
        <w:t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  <w:r w:rsidRPr="00C940A2" w:rsidDel="00F07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76" w:rsidRPr="00C940A2" w:rsidRDefault="00C47376" w:rsidP="00B647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C47376" w:rsidRPr="00C940A2" w:rsidRDefault="00C47376" w:rsidP="00B647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47376" w:rsidRPr="00C940A2" w:rsidRDefault="00C47376" w:rsidP="00B647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rFonts w:ascii="Times New Roman" w:hAnsi="Times New Roman" w:cs="Times New Roman"/>
          <w:sz w:val="28"/>
          <w:szCs w:val="28"/>
        </w:rPr>
        <w:t>уществляется должностным лицом а</w:t>
      </w:r>
      <w:r w:rsidRPr="00C940A2">
        <w:rPr>
          <w:rFonts w:ascii="Times New Roman" w:hAnsi="Times New Roman" w:cs="Times New Roman"/>
          <w:sz w:val="28"/>
          <w:szCs w:val="28"/>
        </w:rPr>
        <w:t xml:space="preserve">дминистрации, ответственным за предоставление муниципальной услуги, в соответствии с положением об </w:t>
      </w:r>
      <w:r>
        <w:rPr>
          <w:rFonts w:ascii="Times New Roman" w:hAnsi="Times New Roman" w:cs="Times New Roman"/>
          <w:sz w:val="28"/>
          <w:szCs w:val="28"/>
        </w:rPr>
        <w:t>администрации, должностной инструкцией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или ин</w:t>
      </w:r>
      <w:r>
        <w:rPr>
          <w:rFonts w:ascii="Times New Roman" w:hAnsi="Times New Roman" w:cs="Times New Roman"/>
          <w:sz w:val="28"/>
          <w:szCs w:val="28"/>
        </w:rPr>
        <w:t>ым нормативным актом а</w:t>
      </w:r>
      <w:r w:rsidRPr="00C940A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 w:cs="Times New Roman"/>
          <w:sz w:val="28"/>
          <w:szCs w:val="28"/>
        </w:rPr>
        <w:t>;</w:t>
      </w:r>
    </w:p>
    <w:p w:rsidR="00C47376" w:rsidRPr="00C940A2" w:rsidRDefault="00C47376" w:rsidP="00B647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47376" w:rsidRPr="00C940A2" w:rsidRDefault="00C47376" w:rsidP="00B647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</w:t>
      </w:r>
      <w:r>
        <w:rPr>
          <w:rFonts w:ascii="Times New Roman" w:hAnsi="Times New Roman" w:cs="Times New Roman"/>
          <w:sz w:val="28"/>
          <w:szCs w:val="28"/>
        </w:rPr>
        <w:t>11н</w:t>
      </w:r>
      <w:r w:rsidRPr="00C940A2">
        <w:rPr>
          <w:rFonts w:ascii="Times New Roman" w:hAnsi="Times New Roman" w:cs="Times New Roman"/>
          <w:sz w:val="28"/>
          <w:szCs w:val="28"/>
        </w:rPr>
        <w:t>астоящего Административног</w:t>
      </w:r>
      <w:r>
        <w:rPr>
          <w:rFonts w:ascii="Times New Roman" w:hAnsi="Times New Roman" w:cs="Times New Roman"/>
          <w:sz w:val="28"/>
          <w:szCs w:val="28"/>
        </w:rPr>
        <w:t>о регламента, должностное лицо а</w:t>
      </w:r>
      <w:r w:rsidRPr="00C940A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 w:cs="Times New Roman"/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C47376" w:rsidRPr="00C940A2" w:rsidRDefault="00C47376" w:rsidP="00B647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C47376" w:rsidRPr="00C940A2" w:rsidRDefault="00C47376" w:rsidP="001A3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C47376" w:rsidRPr="00EC7F80" w:rsidRDefault="00C47376" w:rsidP="007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прием документов и регистрация заявления;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проверка комплектности и рассмотрение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5) оформление сопутствующих документов (довереннос</w:t>
      </w:r>
      <w:r>
        <w:rPr>
          <w:rFonts w:ascii="Times New Roman" w:hAnsi="Times New Roman" w:cs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 Росреестре по </w:t>
      </w:r>
      <w:r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</w:t>
      </w:r>
      <w:r>
        <w:rPr>
          <w:rFonts w:ascii="Times New Roman" w:hAnsi="Times New Roman" w:cs="Times New Roman"/>
          <w:sz w:val="28"/>
          <w:szCs w:val="28"/>
        </w:rPr>
        <w:t>нные согласно договору передачи</w:t>
      </w:r>
      <w:r w:rsidRPr="00EC7F80">
        <w:rPr>
          <w:rFonts w:ascii="Times New Roman" w:hAnsi="Times New Roman" w:cs="Times New Roman"/>
          <w:sz w:val="28"/>
          <w:szCs w:val="28"/>
        </w:rPr>
        <w:t>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6) выдача договора передачи и доверенности Заявителю.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ar301" w:history="1">
        <w:r w:rsidRPr="00EC7F8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или в РГАУ МФЦ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в течение </w:t>
      </w:r>
      <w:r>
        <w:rPr>
          <w:rFonts w:ascii="Times New Roman" w:hAnsi="Times New Roman" w:cs="Times New Roman"/>
          <w:sz w:val="28"/>
          <w:szCs w:val="28"/>
        </w:rPr>
        <w:t xml:space="preserve">рабочего дня </w:t>
      </w:r>
      <w:r w:rsidRPr="00EC7F80">
        <w:rPr>
          <w:rFonts w:ascii="Times New Roman" w:hAnsi="Times New Roman" w:cs="Times New Roman"/>
          <w:sz w:val="28"/>
          <w:szCs w:val="28"/>
        </w:rPr>
        <w:t xml:space="preserve">регистрирует заявление </w:t>
      </w:r>
      <w:r>
        <w:rPr>
          <w:rFonts w:ascii="Times New Roman" w:hAnsi="Times New Roman" w:cs="Times New Roman"/>
          <w:sz w:val="28"/>
          <w:szCs w:val="28"/>
        </w:rPr>
        <w:t xml:space="preserve">направленное </w:t>
      </w:r>
      <w:r w:rsidRPr="00EC7F80">
        <w:rPr>
          <w:rFonts w:ascii="Times New Roman" w:hAnsi="Times New Roman" w:cs="Times New Roman"/>
          <w:sz w:val="28"/>
          <w:szCs w:val="28"/>
        </w:rPr>
        <w:t>почтовым отправлением</w:t>
      </w:r>
      <w:r>
        <w:rPr>
          <w:rFonts w:ascii="Times New Roman" w:hAnsi="Times New Roman" w:cs="Times New Roman"/>
          <w:sz w:val="28"/>
          <w:szCs w:val="28"/>
        </w:rPr>
        <w:t>, через РГАУ МФЦ,</w:t>
      </w:r>
      <w:r w:rsidRPr="00EC7F80">
        <w:rPr>
          <w:rFonts w:ascii="Times New Roman" w:hAnsi="Times New Roman" w:cs="Times New Roman"/>
          <w:sz w:val="28"/>
          <w:szCs w:val="28"/>
        </w:rPr>
        <w:t xml:space="preserve"> либо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Pr="00EC7F80">
        <w:rPr>
          <w:rFonts w:ascii="Times New Roman" w:hAnsi="Times New Roman" w:cs="Times New Roman"/>
          <w:sz w:val="28"/>
          <w:szCs w:val="28"/>
        </w:rPr>
        <w:t>лично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путем внесения информации о нем в СЭД с присвоением входящего номера с последующим проставлением на зая</w:t>
      </w:r>
      <w:r>
        <w:rPr>
          <w:rFonts w:ascii="Times New Roman" w:hAnsi="Times New Roman" w:cs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 xml:space="preserve">и направляет зарегистрированное заявление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Зарегистрированное заявление с </w:t>
      </w:r>
      <w:r>
        <w:rPr>
          <w:rFonts w:ascii="Times New Roman" w:hAnsi="Times New Roman" w:cs="Times New Roman"/>
          <w:sz w:val="28"/>
          <w:szCs w:val="28"/>
        </w:rPr>
        <w:t xml:space="preserve">резолюцией главы 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 xml:space="preserve"> и документы </w:t>
      </w:r>
      <w:r w:rsidRPr="00573149">
        <w:rPr>
          <w:rFonts w:ascii="Times New Roman" w:hAnsi="Times New Roman" w:cs="Times New Roman"/>
          <w:sz w:val="28"/>
          <w:szCs w:val="28"/>
        </w:rPr>
        <w:t xml:space="preserve">Заявителя передаются </w:t>
      </w:r>
      <w:r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573149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регистрации.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73149">
        <w:rPr>
          <w:rFonts w:ascii="Times New Roman" w:hAnsi="Times New Roman" w:cs="Times New Roman"/>
          <w:sz w:val="28"/>
          <w:szCs w:val="28"/>
        </w:rPr>
        <w:t xml:space="preserve"> назначает </w:t>
      </w:r>
      <w:r>
        <w:rPr>
          <w:rFonts w:ascii="Times New Roman" w:hAnsi="Times New Roman" w:cs="Times New Roman"/>
          <w:sz w:val="28"/>
          <w:szCs w:val="28"/>
        </w:rPr>
        <w:t>ответственного исполнителя</w:t>
      </w:r>
      <w:r w:rsidRPr="00573149">
        <w:rPr>
          <w:rFonts w:ascii="Times New Roman" w:hAnsi="Times New Roman" w:cs="Times New Roman"/>
          <w:sz w:val="28"/>
          <w:szCs w:val="28"/>
        </w:rPr>
        <w:t>.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76" w:rsidRPr="00EC7F80" w:rsidRDefault="00C47376" w:rsidP="00D2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EC7F8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2.6 настоящего Регламента. 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Срок исполнения процедуры составляет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7F8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принятое, зарегистрированное, направленное с </w:t>
      </w:r>
      <w:r>
        <w:rPr>
          <w:rFonts w:ascii="Times New Roman" w:hAnsi="Times New Roman" w:cs="Times New Roman"/>
          <w:sz w:val="28"/>
          <w:szCs w:val="28"/>
        </w:rPr>
        <w:t>резолюцией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для рассмотрения </w:t>
      </w:r>
      <w:r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заявление с прилагаемыми документами. 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внесение информации о заявлении в СЭД с присвоением входящего номера с последующим проставлением на зая</w:t>
      </w:r>
      <w:r>
        <w:rPr>
          <w:rFonts w:ascii="Times New Roman" w:hAnsi="Times New Roman" w:cs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Default="00C47376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принятие </w:t>
      </w: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представленных документов с резолюцией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 целях проверки комплектности.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документах нет подчисток,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EC7F80">
        <w:rPr>
          <w:rFonts w:ascii="Times New Roman" w:hAnsi="Times New Roman" w:cs="Times New Roman"/>
          <w:sz w:val="28"/>
          <w:szCs w:val="28"/>
        </w:rPr>
        <w:t>писок, зачеркнутых слов и иных, не оговоренных исправлений;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C47376" w:rsidRPr="00EC7F80" w:rsidRDefault="00C47376" w:rsidP="0012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4A7F9C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в течение 30 календарных дней со дня регистрации заявления</w:t>
      </w:r>
      <w:r w:rsidRPr="004A7F9C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осуществляет всестороннее рассмотрение поступившей документации на соответствие ее требованиям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47376" w:rsidRPr="00121A3A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A3A">
        <w:rPr>
          <w:rFonts w:ascii="Times New Roman" w:hAnsi="Times New Roman" w:cs="Times New Roman"/>
          <w:sz w:val="28"/>
          <w:szCs w:val="28"/>
        </w:rPr>
        <w:t xml:space="preserve">является проведенная </w:t>
      </w: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121A3A">
        <w:rPr>
          <w:rFonts w:ascii="Times New Roman" w:hAnsi="Times New Roman" w:cs="Times New Roman"/>
          <w:sz w:val="28"/>
          <w:szCs w:val="28"/>
        </w:rPr>
        <w:t xml:space="preserve"> экспертиза документов. 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4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7F8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C47376" w:rsidRPr="00EC7F80" w:rsidRDefault="00C47376" w:rsidP="0055750F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Межведомственный запрос должен содержать следующие сведения: 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EC7F80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8)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EC7F80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5" w:history="1">
        <w:r w:rsidRPr="00EC7F8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EC7F80">
        <w:rPr>
          <w:rFonts w:ascii="Times New Roman" w:hAnsi="Times New Roman" w:cs="Times New Roman"/>
          <w:sz w:val="28"/>
          <w:szCs w:val="28"/>
        </w:rPr>
        <w:t xml:space="preserve">210-ФЗ (при направлении межведомственного запроса в случае, предусмотренном </w:t>
      </w:r>
      <w:hyperlink r:id="rId16" w:history="1">
        <w:r w:rsidRPr="00EC7F8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Федерального закона № 210-ФЗ).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запросы: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 предоставлении выписки из ЕГРП о переходе прав на недвижимое имущество в Росреестр по РБ.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Срок для направления запроса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 w:cs="Times New Roman"/>
          <w:sz w:val="28"/>
          <w:szCs w:val="28"/>
        </w:rPr>
        <w:t xml:space="preserve"> 5 рабочих дней с момента регистрации заявления.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</w:t>
      </w:r>
      <w:r>
        <w:rPr>
          <w:rFonts w:ascii="Times New Roman" w:hAnsi="Times New Roman" w:cs="Times New Roman"/>
          <w:sz w:val="28"/>
          <w:szCs w:val="28"/>
        </w:rPr>
        <w:t>,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Подготовленный проект договора передачи или проект уведомления о невозможности заключения договора передачи передается на согласование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Договор передачи должен содержать следующие сведения: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фамилию,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Заявителя (представителя Заявителя со ссылкой на доверенность);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адреса сторон, заключивших договор передачи.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>заключается акт приема-передачи жилого помещения, который является неотъемлемой частью договора передачи.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 w:cs="Times New Roman"/>
          <w:sz w:val="28"/>
          <w:szCs w:val="28"/>
        </w:rPr>
        <w:t xml:space="preserve">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подписывает проект договора передачи или проект уведомления о невозможности заключения договора передачи и на</w:t>
      </w:r>
      <w:r>
        <w:rPr>
          <w:rFonts w:ascii="Times New Roman" w:hAnsi="Times New Roman" w:cs="Times New Roman"/>
          <w:sz w:val="28"/>
          <w:szCs w:val="28"/>
        </w:rPr>
        <w:t>правляет, подписанные проекты ответственному исполнителю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 w:cs="Times New Roman"/>
          <w:sz w:val="28"/>
          <w:szCs w:val="28"/>
        </w:rPr>
        <w:t>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подписание проекта договора передачи или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Заявителю по почте</w:t>
      </w:r>
      <w:r w:rsidRPr="00C11363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зарегистрированного уведомления о невозможности заключения договора передачи</w:t>
      </w:r>
      <w:r>
        <w:rPr>
          <w:rFonts w:ascii="Times New Roman" w:hAnsi="Times New Roman" w:cs="Times New Roman"/>
          <w:sz w:val="28"/>
          <w:szCs w:val="28"/>
        </w:rPr>
        <w:t>, либо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зарегистрированный договор передачи или зарегистрированное уведомление о невозможности заключения договора передачи. 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7F80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C7F80">
        <w:rPr>
          <w:rFonts w:ascii="Times New Roman" w:hAnsi="Times New Roman" w:cs="Times New Roman"/>
          <w:sz w:val="28"/>
          <w:szCs w:val="28"/>
        </w:rPr>
        <w:t>дней с момента получения сформированного пакета документов.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Оформление сопутствующих документов (довереннос</w:t>
      </w:r>
      <w:r>
        <w:rPr>
          <w:rFonts w:ascii="Times New Roman" w:hAnsi="Times New Roman" w:cs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Росреестре по Р</w:t>
      </w:r>
      <w:r>
        <w:rPr>
          <w:rFonts w:ascii="Times New Roman" w:hAnsi="Times New Roman" w:cs="Times New Roman"/>
          <w:sz w:val="28"/>
          <w:szCs w:val="28"/>
        </w:rPr>
        <w:t>еспублике Башкортостан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Для государственной регистрации перехода права муниципальной собственности на жилое помещение в Росреестре по </w:t>
      </w:r>
      <w:r>
        <w:rPr>
          <w:rFonts w:ascii="Times New Roman" w:hAnsi="Times New Roman" w:cs="Times New Roman"/>
          <w:sz w:val="28"/>
          <w:szCs w:val="28"/>
        </w:rPr>
        <w:t xml:space="preserve">Республике Башкортостан управляющим делами </w:t>
      </w:r>
      <w:r w:rsidRPr="00EC7F80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Pr="00EC7F80">
        <w:rPr>
          <w:rFonts w:ascii="Times New Roman" w:hAnsi="Times New Roman" w:cs="Times New Roman"/>
          <w:sz w:val="28"/>
          <w:szCs w:val="28"/>
        </w:rPr>
        <w:t>дня подготавливается проект доверенно</w:t>
      </w:r>
      <w:r>
        <w:rPr>
          <w:rFonts w:ascii="Times New Roman" w:hAnsi="Times New Roman" w:cs="Times New Roman"/>
          <w:sz w:val="28"/>
          <w:szCs w:val="28"/>
        </w:rPr>
        <w:t>сти на представление интересов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 xml:space="preserve">заявителем, </w:t>
      </w:r>
      <w:r w:rsidRPr="00F9619E">
        <w:rPr>
          <w:rFonts w:ascii="Times New Roman" w:hAnsi="Times New Roman" w:cs="Times New Roman"/>
          <w:sz w:val="28"/>
          <w:szCs w:val="28"/>
        </w:rPr>
        <w:t xml:space="preserve">который передается на подпись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F9619E">
        <w:rPr>
          <w:rFonts w:ascii="Times New Roman" w:hAnsi="Times New Roman" w:cs="Times New Roman"/>
          <w:sz w:val="28"/>
          <w:szCs w:val="28"/>
        </w:rPr>
        <w:t>.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 течение 2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дней подписывает доверенность и направляет ее на регистрацию </w:t>
      </w:r>
      <w:r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 рабочего</w:t>
      </w:r>
      <w:r w:rsidRPr="00EC7F80">
        <w:rPr>
          <w:rFonts w:ascii="Times New Roman" w:hAnsi="Times New Roman" w:cs="Times New Roman"/>
          <w:sz w:val="28"/>
          <w:szCs w:val="28"/>
        </w:rPr>
        <w:t xml:space="preserve"> дня регистрирует доверенность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зарегистрированная доверенность.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проставление на доверенности ре</w:t>
      </w:r>
      <w:r>
        <w:rPr>
          <w:rFonts w:ascii="Times New Roman" w:hAnsi="Times New Roman" w:cs="Times New Roman"/>
          <w:sz w:val="28"/>
          <w:szCs w:val="28"/>
        </w:rPr>
        <w:t>гистрационного штампа и печати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Выдача договора передачи и доверенности Заявителю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7F80">
        <w:rPr>
          <w:rFonts w:ascii="Times New Roman" w:hAnsi="Times New Roman" w:cs="Times New Roman"/>
          <w:sz w:val="28"/>
          <w:szCs w:val="28"/>
        </w:rPr>
        <w:t>. Заявитель</w:t>
      </w:r>
      <w:r>
        <w:rPr>
          <w:rFonts w:ascii="Times New Roman" w:hAnsi="Times New Roman" w:cs="Times New Roman"/>
          <w:sz w:val="28"/>
          <w:szCs w:val="28"/>
        </w:rPr>
        <w:t xml:space="preserve"> либо РГАУ МФЦ </w:t>
      </w:r>
      <w:r w:rsidRPr="00EC7F80">
        <w:rPr>
          <w:rFonts w:ascii="Times New Roman" w:hAnsi="Times New Roman" w:cs="Times New Roman"/>
          <w:sz w:val="28"/>
          <w:szCs w:val="28"/>
        </w:rPr>
        <w:t xml:space="preserve">уведомляется </w:t>
      </w: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о дате и времени выдачи результата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Заявитель в назначенное время приходит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для получения договора передачи </w:t>
      </w:r>
      <w:r>
        <w:rPr>
          <w:rFonts w:ascii="Times New Roman" w:hAnsi="Times New Roman" w:cs="Times New Roman"/>
          <w:sz w:val="28"/>
          <w:szCs w:val="28"/>
        </w:rPr>
        <w:t xml:space="preserve">и доверенности, о чем в журнале </w:t>
      </w:r>
      <w:r w:rsidRPr="00EC7F80">
        <w:rPr>
          <w:rFonts w:ascii="Times New Roman" w:hAnsi="Times New Roman" w:cs="Times New Roman"/>
          <w:sz w:val="28"/>
          <w:szCs w:val="28"/>
        </w:rPr>
        <w:t>регистрации договоров передачи жилого помещения в собственность граждан делается отметка.</w:t>
      </w: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выдачи результата муниципальной услуги Заявителю через РГАУ МФЦ ответственный исполнитель,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исполнителем по описи приема-передачи.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передача договора передачи и доверенности Заявителю</w:t>
      </w:r>
      <w:r>
        <w:rPr>
          <w:rFonts w:ascii="Times New Roman" w:hAnsi="Times New Roman" w:cs="Times New Roman"/>
          <w:sz w:val="28"/>
          <w:szCs w:val="28"/>
        </w:rPr>
        <w:t>, либо в РГАУ МФЦ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Pr="00297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C47376" w:rsidRPr="00EC7F80" w:rsidRDefault="00C47376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C7F80">
        <w:rPr>
          <w:rFonts w:ascii="Times New Roman" w:hAnsi="Times New Roman" w:cs="Times New Roman"/>
          <w:sz w:val="28"/>
          <w:szCs w:val="28"/>
        </w:rPr>
        <w:t>егламента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C47376" w:rsidRDefault="00C47376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>егламента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</w:t>
      </w:r>
      <w:r>
        <w:rPr>
          <w:rFonts w:ascii="Times New Roman" w:hAnsi="Times New Roman" w:cs="Times New Roman"/>
          <w:sz w:val="28"/>
          <w:szCs w:val="28"/>
        </w:rPr>
        <w:t xml:space="preserve">ицами осуществляется непрерывно главой сельского поселения. 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76" w:rsidRDefault="00C47376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rFonts w:ascii="Times New Roman" w:hAnsi="Times New Roman" w:cs="Times New Roman"/>
          <w:sz w:val="28"/>
          <w:szCs w:val="28"/>
        </w:rPr>
        <w:t>льности муниципальных служащих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>с целью выявления допущенных ими нарушений в соответствии с требованиями настоящего Регламента.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в соответствии с ежегодным</w:t>
      </w:r>
      <w:r>
        <w:rPr>
          <w:rFonts w:ascii="Times New Roman" w:hAnsi="Times New Roman" w:cs="Times New Roman"/>
          <w:sz w:val="28"/>
          <w:szCs w:val="28"/>
        </w:rPr>
        <w:t xml:space="preserve"> планом проверок, утверждаемым г</w:t>
      </w:r>
      <w:r w:rsidRPr="00EC7F80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</w:t>
      </w:r>
      <w:r>
        <w:rPr>
          <w:rFonts w:ascii="Times New Roman" w:hAnsi="Times New Roman" w:cs="Times New Roman"/>
          <w:sz w:val="28"/>
          <w:szCs w:val="28"/>
        </w:rPr>
        <w:t>униципальной услуги проводятся г</w:t>
      </w:r>
      <w:r w:rsidRPr="00EC7F8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жалобы Заявителей; 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нарушения, выявленные в ходе текущего контроля.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Проверки проводятся по </w:t>
      </w:r>
      <w:r>
        <w:rPr>
          <w:rFonts w:ascii="Times New Roman" w:hAnsi="Times New Roman" w:cs="Times New Roman"/>
          <w:sz w:val="28"/>
          <w:szCs w:val="28"/>
        </w:rPr>
        <w:t>решению г</w:t>
      </w:r>
      <w:r w:rsidRPr="00EC7F8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тветственность должностных лиц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C47376" w:rsidRPr="00EC7F80" w:rsidRDefault="00C47376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</w:t>
      </w:r>
    </w:p>
    <w:p w:rsidR="00C47376" w:rsidRPr="00EC7F80" w:rsidRDefault="00C47376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4.4. Персональная ответственность муниципальных служ</w:t>
      </w:r>
      <w:r>
        <w:rPr>
          <w:rFonts w:ascii="Times New Roman" w:hAnsi="Times New Roman" w:cs="Times New Roman"/>
          <w:sz w:val="28"/>
          <w:szCs w:val="28"/>
        </w:rPr>
        <w:t>ащих Республики Башкортостан в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услуги, в том числе со стороны граждан, их объединений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 организаций</w:t>
      </w:r>
    </w:p>
    <w:p w:rsidR="00C47376" w:rsidRPr="00EC7F80" w:rsidRDefault="00C47376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Default="00C47376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V. До</w:t>
      </w:r>
      <w:r>
        <w:rPr>
          <w:rFonts w:ascii="Times New Roman" w:hAnsi="Times New Roman" w:cs="Times New Roman"/>
          <w:sz w:val="28"/>
          <w:szCs w:val="28"/>
        </w:rPr>
        <w:t xml:space="preserve">судебный (внесудебный) порядок </w:t>
      </w:r>
      <w:r w:rsidRPr="00EC7F80">
        <w:rPr>
          <w:rFonts w:ascii="Times New Roman" w:hAnsi="Times New Roman" w:cs="Times New Roman"/>
          <w:sz w:val="28"/>
          <w:szCs w:val="28"/>
        </w:rPr>
        <w:t xml:space="preserve">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7376" w:rsidRPr="00EC7F80" w:rsidRDefault="00C47376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EC7F80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C7F80">
        <w:rPr>
          <w:rFonts w:ascii="Times New Roman" w:hAnsi="Times New Roman" w:cs="Times New Roman"/>
          <w:sz w:val="28"/>
          <w:szCs w:val="28"/>
        </w:rPr>
        <w:t xml:space="preserve"> лиц </w:t>
      </w:r>
    </w:p>
    <w:p w:rsidR="00C47376" w:rsidRPr="00EC7F80" w:rsidRDefault="00C47376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 решение </w:t>
      </w:r>
      <w:r>
        <w:rPr>
          <w:rFonts w:ascii="Times New Roman" w:hAnsi="Times New Roman" w:cs="Times New Roman"/>
          <w:sz w:val="28"/>
          <w:szCs w:val="28"/>
        </w:rPr>
        <w:t>и (или) действие (бездействие)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</w:t>
      </w:r>
      <w:r>
        <w:rPr>
          <w:rFonts w:ascii="Times New Roman" w:hAnsi="Times New Roman" w:cs="Times New Roman"/>
          <w:sz w:val="28"/>
          <w:szCs w:val="28"/>
        </w:rPr>
        <w:t>и (или) действий (бездействия)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поселения, должностных лиц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- жалоба).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</w:t>
      </w:r>
      <w:r>
        <w:rPr>
          <w:rFonts w:ascii="Times New Roman" w:hAnsi="Times New Roman" w:cs="Times New Roman"/>
          <w:sz w:val="28"/>
          <w:szCs w:val="28"/>
        </w:rPr>
        <w:t>вляются действия (бездействие)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7" w:history="1">
        <w:r w:rsidRPr="00EC7F80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EC7F80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EC7F80">
        <w:rPr>
          <w:rFonts w:ascii="Times New Roman" w:hAnsi="Times New Roman" w:cs="Times New Roman"/>
          <w:sz w:val="28"/>
          <w:szCs w:val="28"/>
        </w:rPr>
        <w:t>ой услуги документах либо нарушение установленного срока таких исправлений.</w:t>
      </w:r>
    </w:p>
    <w:p w:rsidR="00C47376" w:rsidRPr="00EC7F80" w:rsidRDefault="00C47376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Органы местного самоуправления и уполномоченные</w:t>
      </w:r>
    </w:p>
    <w:p w:rsidR="00C47376" w:rsidRPr="00EC7F80" w:rsidRDefault="00C47376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</w:t>
      </w:r>
    </w:p>
    <w:p w:rsidR="00C47376" w:rsidRPr="00EC7F80" w:rsidRDefault="00C47376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"/>
      <w:bookmarkEnd w:id="3"/>
      <w:r w:rsidRPr="00A9484F">
        <w:rPr>
          <w:rFonts w:ascii="Times New Roman" w:hAnsi="Times New Roman" w:cs="Times New Roman"/>
          <w:sz w:val="28"/>
          <w:szCs w:val="28"/>
        </w:rPr>
        <w:t>5.3. Жалоба на решения и действия (</w:t>
      </w:r>
      <w:r>
        <w:rPr>
          <w:rFonts w:ascii="Times New Roman" w:hAnsi="Times New Roman" w:cs="Times New Roman"/>
          <w:sz w:val="28"/>
          <w:szCs w:val="28"/>
        </w:rPr>
        <w:t>бездействие) должностного лица а</w:t>
      </w:r>
      <w:r w:rsidRPr="00A9484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подается г</w:t>
      </w:r>
      <w:r w:rsidRPr="00A9484F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484F">
        <w:rPr>
          <w:rFonts w:ascii="Times New Roman" w:hAnsi="Times New Roman" w:cs="Times New Roman"/>
          <w:sz w:val="28"/>
          <w:szCs w:val="28"/>
        </w:rPr>
        <w:t>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Жалоба, поступившая в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подлежит </w:t>
      </w:r>
      <w:r>
        <w:rPr>
          <w:rFonts w:ascii="Times New Roman" w:hAnsi="Times New Roman" w:cs="Times New Roman"/>
          <w:sz w:val="28"/>
          <w:szCs w:val="28"/>
        </w:rPr>
        <w:t>рассмотрению должностным лицом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 w:cs="Times New Roman"/>
          <w:sz w:val="28"/>
          <w:szCs w:val="28"/>
        </w:rPr>
        <w:t>в сети Интернет, Един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EC7F80">
        <w:rPr>
          <w:rFonts w:ascii="Times New Roman" w:hAnsi="Times New Roman" w:cs="Times New Roman"/>
          <w:sz w:val="28"/>
          <w:szCs w:val="28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"/>
      <w:bookmarkEnd w:id="4"/>
      <w:r w:rsidRPr="00EC7F80">
        <w:rPr>
          <w:rFonts w:ascii="Times New Roman" w:hAnsi="Times New Roman" w:cs="Times New Roman"/>
          <w:sz w:val="28"/>
          <w:szCs w:val="28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5.8. Прием жалоб в письменной форме осуществляется: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>
        <w:rPr>
          <w:rFonts w:ascii="Times New Roman" w:hAnsi="Times New Roman" w:cs="Times New Roman"/>
          <w:sz w:val="28"/>
          <w:szCs w:val="28"/>
        </w:rPr>
        <w:t>РГАУ МФЦ обеспечивает ее передачу в а</w:t>
      </w:r>
      <w:r w:rsidRPr="00EC7F80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>не позднее следующего дня со дня поступления жалобы.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</w:t>
      </w:r>
      <w:r>
        <w:rPr>
          <w:rFonts w:ascii="Times New Roman" w:hAnsi="Times New Roman" w:cs="Times New Roman"/>
          <w:sz w:val="28"/>
          <w:szCs w:val="28"/>
        </w:rPr>
        <w:t>ся со дня регистрации жалобы в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>не позднее следующего дня со дня поступления жалобы.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б) 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EC7F80">
          <w:rPr>
            <w:rFonts w:ascii="Times New Roman" w:hAnsi="Times New Roman" w:cs="Times New Roman"/>
            <w:sz w:val="28"/>
            <w:szCs w:val="28"/>
          </w:rPr>
          <w:t>пункте 5.7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5.10. Жалоба, поступивш</w:t>
      </w:r>
      <w:r>
        <w:rPr>
          <w:rFonts w:ascii="Times New Roman" w:hAnsi="Times New Roman" w:cs="Times New Roman"/>
          <w:sz w:val="28"/>
          <w:szCs w:val="28"/>
        </w:rPr>
        <w:t>ая в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EC7F80">
        <w:rPr>
          <w:rFonts w:ascii="Times New Roman" w:hAnsi="Times New Roman" w:cs="Times New Roman"/>
          <w:sz w:val="28"/>
          <w:szCs w:val="28"/>
        </w:rPr>
        <w:t>5.12. По результатам рассмотрения жалобы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C47376" w:rsidRPr="00EC7F80" w:rsidRDefault="00C47376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C47376" w:rsidRPr="00EC7F80" w:rsidRDefault="00C47376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C47376" w:rsidRPr="00EC7F80" w:rsidRDefault="00C47376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EC7F80">
          <w:rPr>
            <w:rFonts w:ascii="Times New Roman" w:hAnsi="Times New Roman" w:cs="Times New Roman"/>
            <w:sz w:val="28"/>
            <w:szCs w:val="28"/>
          </w:rPr>
          <w:t>пункте 5.12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5.14. В ответе по результатам рассмотрения жалобы указываются: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его должностного лица, принявшего решение по жалобе;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в)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или наименование заявителя;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EC7F80">
        <w:rPr>
          <w:rFonts w:ascii="Times New Roman" w:hAnsi="Times New Roman" w:cs="Times New Roman"/>
          <w:sz w:val="28"/>
          <w:szCs w:val="28"/>
        </w:rPr>
        <w:t>ой услуги;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6"/>
      <w:bookmarkEnd w:id="6"/>
      <w:r w:rsidRPr="00EC7F80">
        <w:rPr>
          <w:rFonts w:ascii="Times New Roman" w:hAnsi="Times New Roman" w:cs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</w:t>
      </w:r>
      <w:r>
        <w:rPr>
          <w:rFonts w:ascii="Times New Roman" w:hAnsi="Times New Roman" w:cs="Times New Roman"/>
          <w:sz w:val="28"/>
          <w:szCs w:val="28"/>
        </w:rPr>
        <w:t>ицо а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w:anchor="Par21" w:history="1">
        <w:r w:rsidRPr="00EC7F80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EC7F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47376" w:rsidRPr="00EC7F80" w:rsidRDefault="00C47376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C47376" w:rsidRPr="00EC7F80" w:rsidRDefault="00C47376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C47376" w:rsidRPr="00EC7F80" w:rsidRDefault="00C47376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</w:t>
      </w:r>
    </w:p>
    <w:p w:rsidR="00C47376" w:rsidRPr="00EC7F80" w:rsidRDefault="00C47376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 документов, необходимых для обоснования</w:t>
      </w:r>
    </w:p>
    <w:p w:rsidR="00C47376" w:rsidRPr="00EC7F80" w:rsidRDefault="00C47376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C47376" w:rsidRPr="00EC7F80" w:rsidRDefault="00C47376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>обязаны: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EC7F80">
          <w:rPr>
            <w:rFonts w:ascii="Times New Roman" w:hAnsi="Times New Roman" w:cs="Times New Roman"/>
            <w:sz w:val="28"/>
            <w:szCs w:val="28"/>
          </w:rPr>
          <w:t>пункте 5.15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47376" w:rsidRPr="00EC7F80" w:rsidRDefault="00C47376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</w:t>
      </w:r>
    </w:p>
    <w:p w:rsidR="00C47376" w:rsidRPr="00EC7F80" w:rsidRDefault="00C47376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C47376" w:rsidRPr="00EC7F80" w:rsidRDefault="00C47376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5.19.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C47376" w:rsidRPr="009A15ED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9A15ED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9A15ED">
        <w:rPr>
          <w:rFonts w:ascii="Times New Roman" w:hAnsi="Times New Roman" w:cs="Times New Roman"/>
          <w:sz w:val="28"/>
          <w:szCs w:val="28"/>
        </w:rPr>
        <w:t xml:space="preserve">, его должностных лиц посредством размещения информации на стенде в </w:t>
      </w:r>
      <w:r>
        <w:rPr>
          <w:rFonts w:ascii="Times New Roman" w:hAnsi="Times New Roman" w:cs="Times New Roman"/>
          <w:sz w:val="28"/>
          <w:szCs w:val="28"/>
        </w:rPr>
        <w:t>помещении а</w:t>
      </w:r>
      <w:r w:rsidRPr="009A15E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 w:cs="Times New Roman"/>
          <w:sz w:val="28"/>
          <w:szCs w:val="28"/>
        </w:rPr>
        <w:t xml:space="preserve">,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Совета муниципального района Давлекановский район Республики Башкортостан</w:t>
      </w:r>
      <w:r w:rsidRPr="009A15ED">
        <w:rPr>
          <w:rFonts w:ascii="Times New Roman" w:hAnsi="Times New Roman" w:cs="Times New Roman"/>
          <w:sz w:val="28"/>
          <w:szCs w:val="28"/>
        </w:rPr>
        <w:t xml:space="preserve">: </w:t>
      </w:r>
      <w:r w:rsidRPr="00A671C8">
        <w:rPr>
          <w:rFonts w:ascii="Times New Roman" w:hAnsi="Times New Roman" w:cs="Times New Roman"/>
          <w:sz w:val="28"/>
          <w:szCs w:val="28"/>
        </w:rPr>
        <w:t>http://sovet-davlekanovo.ru/</w:t>
      </w:r>
      <w:r w:rsidRPr="009A15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C7F80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Pr="009A15ED">
        <w:rPr>
          <w:rFonts w:ascii="Times New Roman" w:hAnsi="Times New Roman" w:cs="Times New Roman"/>
          <w:sz w:val="28"/>
          <w:szCs w:val="28"/>
        </w:rPr>
        <w:t>,</w:t>
      </w:r>
      <w:r w:rsidRPr="00224ABE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9A15ED">
        <w:rPr>
          <w:rFonts w:ascii="Times New Roman" w:hAnsi="Times New Roman" w:cs="Times New Roman"/>
          <w:sz w:val="28"/>
          <w:szCs w:val="28"/>
        </w:rPr>
        <w:t>.</w:t>
      </w:r>
    </w:p>
    <w:p w:rsidR="00C47376" w:rsidRPr="00EC7F80" w:rsidRDefault="00C47376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5ED">
        <w:rPr>
          <w:rFonts w:ascii="Times New Roman" w:hAnsi="Times New Roman" w:cs="Times New Roman"/>
          <w:sz w:val="28"/>
          <w:szCs w:val="28"/>
        </w:rPr>
        <w:t>5.20. Консультирование заявителей о порядке обжалования ре</w:t>
      </w:r>
      <w:r>
        <w:rPr>
          <w:rFonts w:ascii="Times New Roman" w:hAnsi="Times New Roman" w:cs="Times New Roman"/>
          <w:sz w:val="28"/>
          <w:szCs w:val="28"/>
        </w:rPr>
        <w:t>шений и действий (бездействия) а</w:t>
      </w:r>
      <w:r w:rsidRPr="009A15E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 w:cs="Times New Roman"/>
          <w:sz w:val="28"/>
          <w:szCs w:val="28"/>
        </w:rPr>
        <w:t>, его должностных лиц осуществляется по телефону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8(34768)3-06-05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посредством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324B09">
          <w:rPr>
            <w:rStyle w:val="Hyperlink"/>
            <w:sz w:val="28"/>
            <w:szCs w:val="28"/>
            <w:lang w:val="en-US"/>
          </w:rPr>
          <w:t>kadirgul</w:t>
        </w:r>
        <w:r w:rsidRPr="00324B09">
          <w:rPr>
            <w:rStyle w:val="Hyperlink"/>
            <w:sz w:val="28"/>
            <w:szCs w:val="28"/>
          </w:rPr>
          <w:t>_</w:t>
        </w:r>
        <w:r w:rsidRPr="00324B09">
          <w:rPr>
            <w:rStyle w:val="Hyperlink"/>
            <w:sz w:val="28"/>
            <w:szCs w:val="28"/>
            <w:lang w:val="en-US"/>
          </w:rPr>
          <w:t>davl</w:t>
        </w:r>
        <w:r w:rsidRPr="00324B09">
          <w:rPr>
            <w:rStyle w:val="Hyperlink"/>
            <w:sz w:val="28"/>
            <w:szCs w:val="28"/>
          </w:rPr>
          <w:t>@</w:t>
        </w:r>
        <w:r w:rsidRPr="00324B09">
          <w:rPr>
            <w:rStyle w:val="Hyperlink"/>
            <w:sz w:val="28"/>
            <w:szCs w:val="28"/>
            <w:lang w:val="en-US"/>
          </w:rPr>
          <w:t>ufamts</w:t>
        </w:r>
        <w:r w:rsidRPr="00324B09">
          <w:rPr>
            <w:rStyle w:val="Hyperlink"/>
            <w:sz w:val="28"/>
            <w:szCs w:val="28"/>
          </w:rPr>
          <w:t>.</w:t>
        </w:r>
        <w:r w:rsidRPr="00324B09">
          <w:rPr>
            <w:rStyle w:val="Hyperlink"/>
            <w:sz w:val="28"/>
            <w:szCs w:val="28"/>
            <w:lang w:val="en-US"/>
          </w:rPr>
          <w:t>ru</w:t>
        </w:r>
      </w:hyperlink>
      <w:r w:rsidRPr="00EC7F80">
        <w:rPr>
          <w:rFonts w:ascii="Times New Roman" w:hAnsi="Times New Roman" w:cs="Times New Roman"/>
          <w:sz w:val="28"/>
          <w:szCs w:val="28"/>
        </w:rPr>
        <w:t>, при личном приеме заявителя.</w:t>
      </w: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Pr="00EC7F80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35E6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47376" w:rsidRPr="00535E6A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Кадыргуловский сельсовет</w:t>
      </w: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>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C47376" w:rsidRDefault="00C47376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услуги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жилых помещений </w:t>
      </w:r>
    </w:p>
    <w:p w:rsidR="00C47376" w:rsidRDefault="00C47376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жилищного фонда </w:t>
      </w: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собственность граждан</w:t>
      </w: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 приватизации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</w:t>
      </w:r>
    </w:p>
    <w:p w:rsidR="00C47376" w:rsidRDefault="00C47376" w:rsidP="004A0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hAnsi="Times New Roman" w:cs="Times New Roman"/>
          <w:sz w:val="24"/>
          <w:szCs w:val="24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C47376" w:rsidRDefault="00C47376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47376" w:rsidRDefault="00C47376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C47376" w:rsidRDefault="00C47376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 _______________________________</w:t>
      </w:r>
    </w:p>
    <w:p w:rsidR="00C47376" w:rsidRDefault="00C47376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47376" w:rsidRDefault="00C47376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C47376" w:rsidRDefault="00C47376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Default="00C47376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Default="00C47376" w:rsidP="000C4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47376" w:rsidRDefault="00C47376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Default="00C47376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Pr="004A0B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1" w:history="1">
        <w:r w:rsidRPr="004A0BB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4A0BBD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</w:t>
      </w:r>
      <w:r>
        <w:rPr>
          <w:rFonts w:ascii="Times New Roman" w:hAnsi="Times New Roman" w:cs="Times New Roman"/>
          <w:sz w:val="28"/>
          <w:szCs w:val="28"/>
        </w:rPr>
        <w:t>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C47376" w:rsidRDefault="00C47376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7376" w:rsidRDefault="00C47376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C47376" w:rsidRDefault="00C47376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7376" w:rsidRDefault="00C47376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C47376" w:rsidRDefault="00C47376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7376" w:rsidRDefault="00C47376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47376" w:rsidRDefault="00C47376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7376" w:rsidRDefault="00C47376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47376" w:rsidRDefault="00C47376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7376" w:rsidRDefault="00C47376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47376" w:rsidRDefault="00C47376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C47376" w:rsidRDefault="00C47376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 даем согласие а</w:t>
      </w:r>
      <w:r w:rsidRPr="00461A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61AD5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>
        <w:rPr>
          <w:rFonts w:ascii="Times New Roman" w:hAnsi="Times New Roman" w:cs="Times New Roman"/>
          <w:sz w:val="24"/>
          <w:szCs w:val="24"/>
        </w:rPr>
        <w:t>, а именно на совершение действий, предусмотренных п.3 ч. 1 ст.3 Федерального закона от 27 июля 2006 года № 152-ФЗ «О персональных данных».</w:t>
      </w:r>
    </w:p>
    <w:p w:rsidR="00C47376" w:rsidRDefault="00C47376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предупреждены.</w:t>
      </w:r>
    </w:p>
    <w:p w:rsidR="00C47376" w:rsidRDefault="00C47376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заявления до дня отзыва согласия в письменной форме.</w:t>
      </w:r>
    </w:p>
    <w:p w:rsidR="00C47376" w:rsidRDefault="00C47376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Default="00C47376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C47376" w:rsidRDefault="00C47376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Подпись(и) заявителя(ей)</w:t>
      </w:r>
    </w:p>
    <w:p w:rsidR="00C47376" w:rsidRDefault="00C47376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C47376" w:rsidRDefault="00C47376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C47376" w:rsidRDefault="00C47376" w:rsidP="000C40BD"/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C9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47376" w:rsidRPr="00535E6A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E4">
        <w:rPr>
          <w:rFonts w:ascii="Times New Roman" w:hAnsi="Times New Roman" w:cs="Times New Roman"/>
          <w:sz w:val="24"/>
          <w:szCs w:val="24"/>
        </w:rPr>
        <w:t xml:space="preserve">к </w:t>
      </w:r>
      <w:r w:rsidRPr="00535E6A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35E6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47376" w:rsidRPr="00535E6A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Кадыргуловский сельсовет</w:t>
      </w:r>
    </w:p>
    <w:p w:rsidR="00C47376" w:rsidRPr="00B873E4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8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873E4">
        <w:rPr>
          <w:rFonts w:ascii="Times New Roman" w:hAnsi="Times New Roman" w:cs="Times New Roman"/>
          <w:sz w:val="24"/>
          <w:szCs w:val="24"/>
        </w:rPr>
        <w:t>услуги «</w:t>
      </w:r>
      <w:r w:rsidRPr="00B873E4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жилых помещений </w:t>
      </w: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873E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жилищного фонда </w:t>
      </w: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873E4">
        <w:rPr>
          <w:rFonts w:ascii="Times New Roman" w:hAnsi="Times New Roman" w:cs="Times New Roman"/>
          <w:sz w:val="24"/>
          <w:szCs w:val="24"/>
          <w:lang w:eastAsia="ru-RU"/>
        </w:rPr>
        <w:t>в собственность граждан</w:t>
      </w:r>
    </w:p>
    <w:p w:rsidR="00C47376" w:rsidRPr="00B873E4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E4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 приватизации</w:t>
      </w:r>
      <w:r w:rsidRPr="00B873E4">
        <w:rPr>
          <w:rFonts w:ascii="Times New Roman" w:hAnsi="Times New Roman" w:cs="Times New Roman"/>
          <w:sz w:val="24"/>
          <w:szCs w:val="24"/>
        </w:rPr>
        <w:t>»</w:t>
      </w: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</w:pP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C92">
        <w:rPr>
          <w:rFonts w:ascii="Times New Roman" w:hAnsi="Times New Roman" w:cs="Times New Roman"/>
          <w:sz w:val="28"/>
          <w:szCs w:val="28"/>
        </w:rPr>
        <w:t>Блок-схема</w:t>
      </w:r>
    </w:p>
    <w:p w:rsidR="00C47376" w:rsidRPr="001E0C92" w:rsidRDefault="00C47376" w:rsidP="000C40BD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C92">
        <w:rPr>
          <w:rFonts w:ascii="Times New Roman" w:hAnsi="Times New Roman" w:cs="Times New Roman"/>
          <w:sz w:val="28"/>
          <w:szCs w:val="28"/>
        </w:rPr>
        <w:tab/>
        <w:t>последовательности административных процедур</w:t>
      </w:r>
      <w:r w:rsidRPr="001E0C92">
        <w:rPr>
          <w:rFonts w:ascii="Times New Roman" w:hAnsi="Times New Roman" w:cs="Times New Roman"/>
          <w:sz w:val="28"/>
          <w:szCs w:val="28"/>
        </w:rPr>
        <w:tab/>
      </w: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C9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0C9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C9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49" o:spid="_x0000_s1026" style="position:absolute;margin-left:92.65pt;margin-top:10.5pt;width:279pt;height:47.5pt;z-index:251650048;visibility:visible;v-text-anchor:middle" fillcolor="window" strokecolor="windowText" strokeweight="2pt">
            <v:path arrowok="t"/>
            <v:textbox>
              <w:txbxContent>
                <w:p w:rsidR="00C47376" w:rsidRDefault="00C47376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47376" w:rsidRDefault="00C47376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04DB4">
                    <w:rPr>
                      <w:rFonts w:ascii="Times New Roman" w:hAnsi="Times New Roman" w:cs="Times New Roman"/>
                    </w:rPr>
                    <w:t>Прием</w:t>
                  </w:r>
                  <w:r>
                    <w:rPr>
                      <w:rFonts w:ascii="Times New Roman" w:hAnsi="Times New Roman" w:cs="Times New Roman"/>
                    </w:rPr>
                    <w:t xml:space="preserve"> документов</w:t>
                  </w:r>
                  <w:r w:rsidRPr="00704DB4">
                    <w:rPr>
                      <w:rFonts w:ascii="Times New Roman" w:hAnsi="Times New Roman" w:cs="Times New Roman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</w:rPr>
                    <w:t>регистрация</w:t>
                  </w:r>
                  <w:r w:rsidRPr="00704DB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заявления</w:t>
                  </w:r>
                </w:p>
                <w:p w:rsidR="00C47376" w:rsidRPr="00704DB4" w:rsidRDefault="00C47376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47376" w:rsidRDefault="00C47376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47376" w:rsidRDefault="00C47376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47376" w:rsidRDefault="00C47376" w:rsidP="000C40BD">
                  <w:pPr>
                    <w:jc w:val="center"/>
                  </w:pPr>
                </w:p>
              </w:txbxContent>
            </v:textbox>
          </v:rect>
        </w:pict>
      </w: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margin-left:225pt;margin-top:4.55pt;width:.25pt;height:32.15pt;flip:x;z-index:251651072;visibility:visible">
            <v:stroke endarrow="open"/>
            <o:lock v:ext="edit" shapetype="f"/>
          </v:shape>
        </w:pict>
      </w: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5" o:spid="_x0000_s1028" style="position:absolute;margin-left:92.65pt;margin-top:5.4pt;width:279pt;height:52.85pt;z-index:251653120;visibility:visible;v-text-anchor:middle" fillcolor="window" strokecolor="windowText" strokeweight="2pt">
            <v:path arrowok="t"/>
            <v:textbox>
              <w:txbxContent>
                <w:p w:rsidR="00C47376" w:rsidRPr="00704DB4" w:rsidRDefault="00C47376" w:rsidP="000C40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Pr="001E0C9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40" o:spid="_x0000_s1029" type="#_x0000_t32" style="position:absolute;margin-left:149.35pt;margin-top:3.05pt;width:81.2pt;height:42.85pt;flip:x;z-index:251659264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36" o:spid="_x0000_s1030" type="#_x0000_t32" style="position:absolute;margin-left:230.5pt;margin-top:3.05pt;width:83.75pt;height:40.55pt;z-index:251657216;visibility:visible">
            <v:stroke endarrow="block"/>
            <o:lock v:ext="edit" shapetype="f"/>
          </v:shape>
        </w:pict>
      </w: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9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44" o:spid="_x0000_s1031" style="position:absolute;margin-left:-8.45pt;margin-top:4.3pt;width:186pt;height:49.75pt;z-index:251652096;visibility:visible;v-text-anchor:middle" fillcolor="window" strokecolor="windowText" strokeweight="2pt">
            <v:path arrowok="t"/>
            <v:textbox>
              <w:txbxContent>
                <w:p w:rsidR="00C47376" w:rsidRPr="0099315A" w:rsidRDefault="00C47376" w:rsidP="000C40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2" style="position:absolute;margin-left:295.6pt;margin-top:2.25pt;width:185.2pt;height:81.85pt;z-index:251662336;visibility:visible;v-text-anchor:middle" fillcolor="window" strokecolor="windowText" strokeweight="2pt">
            <v:path arrowok="t"/>
            <v:textbox>
              <w:txbxContent>
                <w:p w:rsidR="00C47376" w:rsidRPr="00704DB4" w:rsidRDefault="00C47376" w:rsidP="000C40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Формирование и направление межведомственных з</w:t>
                  </w:r>
                  <w:r w:rsidRPr="00704DB4">
                    <w:rPr>
                      <w:rFonts w:ascii="Times New Roman" w:hAnsi="Times New Roman" w:cs="Times New Roman"/>
                    </w:rPr>
                    <w:t>апрос</w:t>
                  </w:r>
                  <w:r>
                    <w:rPr>
                      <w:rFonts w:ascii="Times New Roman" w:hAnsi="Times New Roman" w:cs="Times New Roman"/>
                    </w:rPr>
                    <w:t xml:space="preserve">ов </w:t>
                  </w:r>
                  <w:r w:rsidRPr="00704DB4"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 xml:space="preserve"> органы (организации), участвующие в предоставлении муниципальной й услуги</w:t>
                  </w:r>
                </w:p>
              </w:txbxContent>
            </v:textbox>
          </v:rect>
        </w:pict>
      </w: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76" w:rsidRPr="001E0C92" w:rsidRDefault="00C47376" w:rsidP="000C40B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3" o:spid="_x0000_s1033" type="#_x0000_t32" style="position:absolute;margin-left:352.3pt;margin-top:1.5pt;width:0;height:19.9pt;z-index:251660288;visibility:visible">
            <v:stroke endarrow="block"/>
          </v:shape>
        </w:pict>
      </w: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1" o:spid="_x0000_s1034" style="position:absolute;margin-left:235.1pt;margin-top:6.8pt;width:189.75pt;height:78.9pt;z-index:251654144;visibility:visible;v-text-anchor:middle" fillcolor="window" strokecolor="windowText" strokeweight="2pt">
            <v:path arrowok="t"/>
            <v:textbox>
              <w:txbxContent>
                <w:p w:rsidR="00C47376" w:rsidRPr="005839EA" w:rsidRDefault="00C47376" w:rsidP="000C40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5839EA">
                    <w:rPr>
                      <w:rFonts w:ascii="Times New Roman" w:hAnsi="Times New Roman" w:cs="Times New Roman"/>
                    </w:rPr>
                    <w:t>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839EA">
                    <w:rPr>
                      <w:rFonts w:ascii="Times New Roman" w:hAnsi="Times New Roman" w:cs="Times New Roman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noProof/>
          <w:lang w:eastAsia="ru-RU"/>
        </w:rPr>
        <w:t xml:space="preserve"> </w:t>
      </w:r>
    </w:p>
    <w:p w:rsidR="00C47376" w:rsidRPr="001E0C92" w:rsidRDefault="00C47376" w:rsidP="000C40B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" o:spid="_x0000_s1035" type="#_x0000_t32" style="position:absolute;margin-left:328.55pt;margin-top:2.85pt;width:0;height:98pt;z-index:251663360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" o:spid="_x0000_s1036" type="#_x0000_t32" style="position:absolute;margin-left:158.5pt;margin-top:2.85pt;width:126.35pt;height:47.45pt;flip:x;z-index:251661312;visibility:visible">
            <v:stroke endarrow="block"/>
          </v:shape>
        </w:pict>
      </w: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7" o:spid="_x0000_s1037" style="position:absolute;margin-left:-3.85pt;margin-top:9pt;width:186.3pt;height:83.5pt;z-index:251658240;visibility:visible;v-text-anchor:middle" fillcolor="window" strokecolor="windowText" strokeweight="2pt">
            <v:path arrowok="t"/>
            <v:textbox>
              <w:txbxContent>
                <w:p w:rsidR="00C47376" w:rsidRDefault="00C47376" w:rsidP="000C40B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Отказ в предоставлении муниципальной услуги </w:t>
                  </w:r>
                </w:p>
                <w:p w:rsidR="00C47376" w:rsidRPr="002C45DF" w:rsidRDefault="00C47376" w:rsidP="000C40B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</w:t>
                  </w:r>
                  <w:r w:rsidRPr="002C45DF">
                    <w:rPr>
                      <w:rFonts w:ascii="Times New Roman" w:hAnsi="Times New Roman" w:cs="Times New Roman"/>
                    </w:rPr>
                    <w:t>ри наличии оснований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2C45DF">
                    <w:rPr>
                      <w:rFonts w:ascii="Times New Roman" w:hAnsi="Times New Roman" w:cs="Times New Roman"/>
                    </w:rPr>
                    <w:t xml:space="preserve"> предусмотренных пунктом </w:t>
                  </w:r>
                  <w:r>
                    <w:rPr>
                      <w:rFonts w:ascii="Times New Roman" w:hAnsi="Times New Roman" w:cs="Times New Roman"/>
                    </w:rPr>
                    <w:t>2.13</w:t>
                  </w:r>
                  <w:r w:rsidRPr="002C45D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настоящего </w:t>
                  </w:r>
                  <w:r w:rsidRPr="002C45DF">
                    <w:rPr>
                      <w:rFonts w:ascii="Times New Roman" w:hAnsi="Times New Roman" w:cs="Times New Roman"/>
                    </w:rPr>
                    <w:t>Регламента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76" w:rsidRPr="001E0C92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0C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76" w:rsidRDefault="00C47376" w:rsidP="000C40BD">
      <w:pPr>
        <w:tabs>
          <w:tab w:val="left" w:pos="6894"/>
        </w:tabs>
      </w:pPr>
      <w:r>
        <w:tab/>
      </w:r>
    </w:p>
    <w:p w:rsidR="00C47376" w:rsidRDefault="00C47376" w:rsidP="000C40BD">
      <w:pPr>
        <w:tabs>
          <w:tab w:val="left" w:pos="6894"/>
        </w:tabs>
      </w:pPr>
      <w:r>
        <w:tab/>
      </w:r>
    </w:p>
    <w:p w:rsidR="00C47376" w:rsidRPr="00D5372F" w:rsidRDefault="00C47376" w:rsidP="000C40BD">
      <w:r>
        <w:rPr>
          <w:noProof/>
          <w:lang w:eastAsia="ru-RU"/>
        </w:rPr>
        <w:pict>
          <v:shape id="Прямая со стрелкой 4" o:spid="_x0000_s1038" type="#_x0000_t32" style="position:absolute;margin-left:325.65pt;margin-top:-27.2pt;width:0;height:37.5pt;z-index:251664384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24" o:spid="_x0000_s1039" style="position:absolute;margin-left:232.8pt;margin-top:10.35pt;width:189.75pt;height:147.05pt;z-index:251655168;visibility:visible;v-text-anchor:middle" fillcolor="window" strokecolor="windowText" strokeweight="2pt">
            <v:path arrowok="t"/>
            <v:textbox>
              <w:txbxContent>
                <w:p w:rsidR="00C47376" w:rsidRPr="002A4B06" w:rsidRDefault="00C47376" w:rsidP="000C40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2A4B06">
                    <w:rPr>
                      <w:rFonts w:ascii="Times New Roman" w:hAnsi="Times New Roman" w:cs="Times New Roman"/>
                    </w:rPr>
                    <w:t xml:space="preserve">формление сопутствующих документов (доверенности для представления интересов </w:t>
                  </w:r>
                  <w:r>
                    <w:rPr>
                      <w:rFonts w:ascii="Times New Roman" w:hAnsi="Times New Roman" w:cs="Times New Roman"/>
                    </w:rPr>
                    <w:t>Администрации муниципального района</w:t>
                  </w:r>
                  <w:r w:rsidRPr="002A4B06">
                    <w:rPr>
                      <w:rFonts w:ascii="Times New Roman" w:hAnsi="Times New Roman" w:cs="Times New Roman"/>
                    </w:rPr>
                    <w:t xml:space="preserve"> в Росреестре по РБ по поводу государственной регистрации перехода права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2A4B06">
                    <w:rPr>
                      <w:rFonts w:ascii="Times New Roman" w:hAnsi="Times New Roman" w:cs="Times New Roman"/>
                    </w:rPr>
                    <w:t xml:space="preserve"> собственности на жилые</w:t>
                  </w:r>
                  <w:r w:rsidRPr="00545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A4B06">
                    <w:rPr>
                      <w:rFonts w:ascii="Times New Roman" w:hAnsi="Times New Roman" w:cs="Times New Roman"/>
                    </w:rPr>
                    <w:t>помещения, переданные согласно договору передачи)</w:t>
                  </w:r>
                </w:p>
              </w:txbxContent>
            </v:textbox>
          </v:rect>
        </w:pict>
      </w:r>
    </w:p>
    <w:p w:rsidR="00C47376" w:rsidRPr="00D5372F" w:rsidRDefault="00C47376" w:rsidP="000C40BD"/>
    <w:p w:rsidR="00C47376" w:rsidRPr="00D5372F" w:rsidRDefault="00C47376" w:rsidP="000C40BD"/>
    <w:p w:rsidR="00C47376" w:rsidRPr="00D5372F" w:rsidRDefault="00C47376" w:rsidP="000C40BD"/>
    <w:p w:rsidR="00C47376" w:rsidRPr="00D5372F" w:rsidRDefault="00C47376" w:rsidP="000C40BD"/>
    <w:p w:rsidR="00C47376" w:rsidRPr="00D5372F" w:rsidRDefault="00C47376" w:rsidP="000C40BD"/>
    <w:p w:rsidR="00C47376" w:rsidRPr="00D5372F" w:rsidRDefault="00C47376" w:rsidP="000C40BD">
      <w:r>
        <w:rPr>
          <w:noProof/>
          <w:lang w:eastAsia="ru-RU"/>
        </w:rPr>
        <w:pict>
          <v:shape id="Прямая со стрелкой 7" o:spid="_x0000_s1040" type="#_x0000_t32" style="position:absolute;margin-left:328.55pt;margin-top:4.7pt;width:0;height:60.5pt;z-index:251665408;visibility:visible">
            <v:stroke endarrow="block"/>
          </v:shape>
        </w:pict>
      </w:r>
    </w:p>
    <w:p w:rsidR="00C47376" w:rsidRDefault="00C47376" w:rsidP="000C40BD"/>
    <w:p w:rsidR="00C47376" w:rsidRPr="00D5372F" w:rsidRDefault="00C47376" w:rsidP="000C40BD">
      <w:pPr>
        <w:tabs>
          <w:tab w:val="left" w:pos="2834"/>
        </w:tabs>
      </w:pPr>
      <w:r>
        <w:rPr>
          <w:noProof/>
          <w:lang w:eastAsia="ru-RU"/>
        </w:rPr>
        <w:pict>
          <v:rect id="Прямоугольник 5" o:spid="_x0000_s1041" style="position:absolute;margin-left:236.6pt;margin-top:14.5pt;width:189.75pt;height:41.35pt;z-index:251656192;visibility:visible;v-text-anchor:middle" fillcolor="window" strokecolor="windowText" strokeweight="2pt">
            <v:path arrowok="t"/>
            <v:textbox>
              <w:txbxContent>
                <w:p w:rsidR="00C47376" w:rsidRPr="00704DB4" w:rsidRDefault="00C47376" w:rsidP="000C40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04DB4">
                    <w:rPr>
                      <w:rFonts w:ascii="Times New Roman" w:hAnsi="Times New Roman" w:cs="Times New Roman"/>
                    </w:rPr>
                    <w:t>Выдача договора</w:t>
                  </w:r>
                  <w:r>
                    <w:rPr>
                      <w:rFonts w:ascii="Times New Roman" w:hAnsi="Times New Roman" w:cs="Times New Roman"/>
                    </w:rPr>
                    <w:t xml:space="preserve"> передачи</w:t>
                  </w:r>
                  <w:r w:rsidRPr="00704DB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и доверенности </w:t>
                  </w:r>
                </w:p>
              </w:txbxContent>
            </v:textbox>
          </v:rect>
        </w:pict>
      </w:r>
      <w:r>
        <w:tab/>
      </w: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376" w:rsidRDefault="00C47376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47376" w:rsidSect="006300B5">
          <w:headerReference w:type="default" r:id="rId2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7376" w:rsidRPr="001876AB" w:rsidRDefault="00C47376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6A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47376" w:rsidRPr="001876AB" w:rsidRDefault="00C47376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6A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47376" w:rsidRDefault="00C47376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35E6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47376" w:rsidRPr="00535E6A" w:rsidRDefault="00C47376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 xml:space="preserve"> Кадыргуловский сельсовет</w:t>
      </w:r>
    </w:p>
    <w:p w:rsidR="00C47376" w:rsidRPr="001876AB" w:rsidRDefault="00C47376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>по</w:t>
      </w:r>
      <w:r w:rsidRPr="001876AB">
        <w:rPr>
          <w:rFonts w:ascii="Times New Roman" w:hAnsi="Times New Roman" w:cs="Times New Roman"/>
          <w:sz w:val="24"/>
          <w:szCs w:val="24"/>
        </w:rPr>
        <w:t xml:space="preserve"> предоставлению муниципальной</w:t>
      </w:r>
    </w:p>
    <w:p w:rsidR="00C47376" w:rsidRPr="001876AB" w:rsidRDefault="00C47376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876AB">
        <w:rPr>
          <w:rFonts w:ascii="Times New Roman" w:hAnsi="Times New Roman" w:cs="Times New Roman"/>
          <w:sz w:val="24"/>
          <w:szCs w:val="24"/>
        </w:rPr>
        <w:t>услуги «</w:t>
      </w:r>
      <w:r w:rsidRPr="001876AB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жилищного фонда </w:t>
      </w:r>
    </w:p>
    <w:p w:rsidR="00C47376" w:rsidRPr="001876AB" w:rsidRDefault="00C47376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876A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47376" w:rsidRPr="001876AB" w:rsidRDefault="00C47376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876AB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C47376" w:rsidRPr="001876AB" w:rsidRDefault="00C47376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876AB">
        <w:rPr>
          <w:rFonts w:ascii="Times New Roman" w:hAnsi="Times New Roman" w:cs="Times New Roman"/>
          <w:sz w:val="24"/>
          <w:szCs w:val="24"/>
          <w:lang w:eastAsia="ru-RU"/>
        </w:rPr>
        <w:t xml:space="preserve"> в собственность граждан</w:t>
      </w:r>
    </w:p>
    <w:p w:rsidR="00C47376" w:rsidRPr="001876AB" w:rsidRDefault="00C47376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6AB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 приватизации</w:t>
      </w:r>
      <w:r w:rsidRPr="001876AB">
        <w:rPr>
          <w:rFonts w:ascii="Times New Roman" w:hAnsi="Times New Roman" w:cs="Times New Roman"/>
          <w:sz w:val="24"/>
          <w:szCs w:val="24"/>
        </w:rPr>
        <w:t>»</w:t>
      </w:r>
    </w:p>
    <w:p w:rsidR="00C47376" w:rsidRPr="001876AB" w:rsidRDefault="00C47376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C47376" w:rsidRPr="001876AB" w:rsidRDefault="00C47376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47376" w:rsidRPr="001876AB" w:rsidRDefault="00C47376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47376" w:rsidRPr="001876AB" w:rsidRDefault="00C47376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47376" w:rsidRPr="001876AB" w:rsidRDefault="00C47376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47376" w:rsidRPr="001876AB" w:rsidRDefault="00C47376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>ЖУРНАЛ</w:t>
      </w:r>
    </w:p>
    <w:p w:rsidR="00C47376" w:rsidRPr="001876AB" w:rsidRDefault="00C47376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>регистрации договоров передачи жилого помещения в собственность граждан</w:t>
      </w:r>
    </w:p>
    <w:p w:rsidR="00C47376" w:rsidRPr="001876AB" w:rsidRDefault="00C47376" w:rsidP="001876AB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06"/>
        <w:gridCol w:w="2694"/>
        <w:gridCol w:w="2268"/>
        <w:gridCol w:w="1701"/>
        <w:gridCol w:w="1701"/>
        <w:gridCol w:w="2046"/>
        <w:gridCol w:w="1985"/>
      </w:tblGrid>
      <w:tr w:rsidR="00C47376" w:rsidRPr="000A6A32">
        <w:trPr>
          <w:trHeight w:val="3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18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Ф.И.О.  </w:t>
            </w:r>
            <w:r w:rsidRPr="0018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r w:rsidRPr="001876A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  <w:r w:rsidRPr="0018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договора передачи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  <w:r w:rsidRPr="0018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47376" w:rsidRPr="000A6A32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47376" w:rsidRPr="000A6A32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76" w:rsidRPr="001876AB" w:rsidRDefault="00C47376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7376" w:rsidRPr="00EC7F80" w:rsidRDefault="00C47376"/>
    <w:sectPr w:rsidR="00C47376" w:rsidRPr="00EC7F80" w:rsidSect="00A4304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76" w:rsidRDefault="00C47376">
      <w:pPr>
        <w:spacing w:after="0" w:line="240" w:lineRule="auto"/>
      </w:pPr>
      <w:r>
        <w:separator/>
      </w:r>
    </w:p>
  </w:endnote>
  <w:endnote w:type="continuationSeparator" w:id="0">
    <w:p w:rsidR="00C47376" w:rsidRDefault="00C4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76" w:rsidRDefault="00C47376">
      <w:pPr>
        <w:spacing w:after="0" w:line="240" w:lineRule="auto"/>
      </w:pPr>
      <w:r>
        <w:separator/>
      </w:r>
    </w:p>
  </w:footnote>
  <w:footnote w:type="continuationSeparator" w:id="0">
    <w:p w:rsidR="00C47376" w:rsidRDefault="00C4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76" w:rsidRDefault="00C4737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47376" w:rsidRDefault="00C473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263E4"/>
    <w:rsid w:val="000619C8"/>
    <w:rsid w:val="000A6A32"/>
    <w:rsid w:val="000B6529"/>
    <w:rsid w:val="000C3B2B"/>
    <w:rsid w:val="000C40BD"/>
    <w:rsid w:val="000D25E3"/>
    <w:rsid w:val="00113E5C"/>
    <w:rsid w:val="00121A3A"/>
    <w:rsid w:val="001330CC"/>
    <w:rsid w:val="00136F40"/>
    <w:rsid w:val="00144F6E"/>
    <w:rsid w:val="00147161"/>
    <w:rsid w:val="00147213"/>
    <w:rsid w:val="00153210"/>
    <w:rsid w:val="00177BA7"/>
    <w:rsid w:val="001876AB"/>
    <w:rsid w:val="001917DC"/>
    <w:rsid w:val="00192854"/>
    <w:rsid w:val="001A341D"/>
    <w:rsid w:val="001E0C92"/>
    <w:rsid w:val="001F2B6F"/>
    <w:rsid w:val="00224ABE"/>
    <w:rsid w:val="00237432"/>
    <w:rsid w:val="00271C4D"/>
    <w:rsid w:val="00297178"/>
    <w:rsid w:val="00297A0A"/>
    <w:rsid w:val="002A4B06"/>
    <w:rsid w:val="002C45DF"/>
    <w:rsid w:val="002D7470"/>
    <w:rsid w:val="002F66FE"/>
    <w:rsid w:val="00324B09"/>
    <w:rsid w:val="00372E0B"/>
    <w:rsid w:val="0038558A"/>
    <w:rsid w:val="00387990"/>
    <w:rsid w:val="003D3671"/>
    <w:rsid w:val="00407E98"/>
    <w:rsid w:val="00440D57"/>
    <w:rsid w:val="00461AD5"/>
    <w:rsid w:val="0046590D"/>
    <w:rsid w:val="00466BAD"/>
    <w:rsid w:val="00486FA9"/>
    <w:rsid w:val="00496F4E"/>
    <w:rsid w:val="004A0BBD"/>
    <w:rsid w:val="004A7F9C"/>
    <w:rsid w:val="004D296D"/>
    <w:rsid w:val="004E215A"/>
    <w:rsid w:val="00504A4F"/>
    <w:rsid w:val="005341E7"/>
    <w:rsid w:val="00535E6A"/>
    <w:rsid w:val="00545424"/>
    <w:rsid w:val="0055750F"/>
    <w:rsid w:val="00573149"/>
    <w:rsid w:val="00575533"/>
    <w:rsid w:val="00575A55"/>
    <w:rsid w:val="005839EA"/>
    <w:rsid w:val="005F36FF"/>
    <w:rsid w:val="00606F7F"/>
    <w:rsid w:val="00623F8C"/>
    <w:rsid w:val="006300B5"/>
    <w:rsid w:val="0066291E"/>
    <w:rsid w:val="006A01DB"/>
    <w:rsid w:val="006A5BB8"/>
    <w:rsid w:val="006B641C"/>
    <w:rsid w:val="006C0DF0"/>
    <w:rsid w:val="006F24D4"/>
    <w:rsid w:val="00700B18"/>
    <w:rsid w:val="00704DB4"/>
    <w:rsid w:val="007437E5"/>
    <w:rsid w:val="00760247"/>
    <w:rsid w:val="007644B8"/>
    <w:rsid w:val="00777E53"/>
    <w:rsid w:val="00782BCA"/>
    <w:rsid w:val="00793511"/>
    <w:rsid w:val="007B7F3F"/>
    <w:rsid w:val="008525D9"/>
    <w:rsid w:val="008557AC"/>
    <w:rsid w:val="00897B3E"/>
    <w:rsid w:val="008D1BBF"/>
    <w:rsid w:val="008F35DF"/>
    <w:rsid w:val="0096371A"/>
    <w:rsid w:val="0099315A"/>
    <w:rsid w:val="009A15ED"/>
    <w:rsid w:val="009D106C"/>
    <w:rsid w:val="009D3D87"/>
    <w:rsid w:val="009F588E"/>
    <w:rsid w:val="00A4304F"/>
    <w:rsid w:val="00A436DF"/>
    <w:rsid w:val="00A43CF6"/>
    <w:rsid w:val="00A44461"/>
    <w:rsid w:val="00A671C8"/>
    <w:rsid w:val="00A7748A"/>
    <w:rsid w:val="00A81B06"/>
    <w:rsid w:val="00A82101"/>
    <w:rsid w:val="00A9484F"/>
    <w:rsid w:val="00AD1E0B"/>
    <w:rsid w:val="00AF19C5"/>
    <w:rsid w:val="00B05FF1"/>
    <w:rsid w:val="00B647CB"/>
    <w:rsid w:val="00B65174"/>
    <w:rsid w:val="00B76BED"/>
    <w:rsid w:val="00B873E4"/>
    <w:rsid w:val="00B95722"/>
    <w:rsid w:val="00C11363"/>
    <w:rsid w:val="00C17049"/>
    <w:rsid w:val="00C17C24"/>
    <w:rsid w:val="00C47376"/>
    <w:rsid w:val="00C63553"/>
    <w:rsid w:val="00C74B35"/>
    <w:rsid w:val="00C940A2"/>
    <w:rsid w:val="00CB519B"/>
    <w:rsid w:val="00CE7A69"/>
    <w:rsid w:val="00D242C1"/>
    <w:rsid w:val="00D311DC"/>
    <w:rsid w:val="00D329EC"/>
    <w:rsid w:val="00D5372F"/>
    <w:rsid w:val="00D80D18"/>
    <w:rsid w:val="00D92F7E"/>
    <w:rsid w:val="00DB1A8F"/>
    <w:rsid w:val="00DD1554"/>
    <w:rsid w:val="00DD4930"/>
    <w:rsid w:val="00DF0E33"/>
    <w:rsid w:val="00DF4461"/>
    <w:rsid w:val="00E11322"/>
    <w:rsid w:val="00E732B6"/>
    <w:rsid w:val="00EA2E46"/>
    <w:rsid w:val="00EB3663"/>
    <w:rsid w:val="00EC595E"/>
    <w:rsid w:val="00EC6A1A"/>
    <w:rsid w:val="00EC7F80"/>
    <w:rsid w:val="00EE719D"/>
    <w:rsid w:val="00F0780A"/>
    <w:rsid w:val="00F9619E"/>
    <w:rsid w:val="00FE4F1F"/>
    <w:rsid w:val="00FF0B06"/>
    <w:rsid w:val="00FF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0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</w:style>
  <w:style w:type="paragraph" w:styleId="ListParagraph">
    <w:name w:val="List Paragraph"/>
    <w:basedOn w:val="Normal"/>
    <w:uiPriority w:val="99"/>
    <w:qFormat/>
    <w:rsid w:val="0055750F"/>
    <w:pPr>
      <w:ind w:left="720"/>
    </w:pPr>
  </w:style>
  <w:style w:type="character" w:styleId="Hyperlink">
    <w:name w:val="Hyperlink"/>
    <w:basedOn w:val="DefaultParagraphFont"/>
    <w:uiPriority w:val="99"/>
    <w:rsid w:val="0055750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</w:style>
  <w:style w:type="character" w:styleId="CommentReference">
    <w:name w:val="annotation reference"/>
    <w:basedOn w:val="DefaultParagraphFont"/>
    <w:uiPriority w:val="99"/>
    <w:semiHidden/>
    <w:rsid w:val="00297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19285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285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Знак"/>
    <w:basedOn w:val="Normal"/>
    <w:link w:val="DefaultParagraphFont"/>
    <w:uiPriority w:val="99"/>
    <w:rsid w:val="008D1B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63F341C07774F493E0085F5H2C9D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AD076B108532CA6063F8CBFB51B244CB7DE3ACB11106D0D4E30C6DICC4D" TargetMode="External"/><Relationship Id="rId7" Type="http://schemas.openxmlformats.org/officeDocument/2006/relationships/hyperlink" Target="mailto:kadirgul_davl@ufamts.ru" TargetMode="Externa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823F619B821DE60120495AB5C7DD1EAE21889C039EAE8D586F415B7849002CFB3A1E804L0oDH" TargetMode="External"/><Relationship Id="rId20" Type="http://schemas.openxmlformats.org/officeDocument/2006/relationships/hyperlink" Target="mailto:kadirgul_davl@ufamt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reestr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8823F619B821DE60120495AB5C7DD1EAE21889C039EAE8D586F415B7849002CFB3A1E804L0o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70F4488748F88A69A53451B1602C2719FA413A3019092A4541670C87F2269B1D76CE7586A62430HCC2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35</Pages>
  <Words>10115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New</cp:lastModifiedBy>
  <cp:revision>22</cp:revision>
  <dcterms:created xsi:type="dcterms:W3CDTF">2016-05-27T08:27:00Z</dcterms:created>
  <dcterms:modified xsi:type="dcterms:W3CDTF">2016-12-13T06:49:00Z</dcterms:modified>
</cp:coreProperties>
</file>