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7A" w:rsidRDefault="0045327A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сельского поселения Казангуловский  сельсовет муниципального района Давлекановский район Республики Башкортостан</w:t>
      </w:r>
    </w:p>
    <w:p w:rsidR="0045327A" w:rsidRDefault="0045327A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27A" w:rsidRDefault="0045327A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45327A" w:rsidRDefault="0045327A" w:rsidP="00133850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 марта 2016 года № 10</w:t>
      </w:r>
    </w:p>
    <w:p w:rsidR="0045327A" w:rsidRDefault="0045327A" w:rsidP="00133850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27A" w:rsidRPr="00133850" w:rsidRDefault="0045327A" w:rsidP="00DB719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33850">
        <w:rPr>
          <w:rFonts w:ascii="Times New Roman" w:hAnsi="Times New Roman"/>
          <w:color w:val="000000"/>
          <w:sz w:val="28"/>
          <w:szCs w:val="28"/>
        </w:rPr>
        <w:t xml:space="preserve">Совета  сельского поселения   Казангуловский сельсовет муниципального района </w:t>
      </w:r>
      <w:r w:rsidRPr="00133850">
        <w:rPr>
          <w:rFonts w:ascii="Times New Roman" w:hAnsi="Times New Roman"/>
          <w:sz w:val="28"/>
          <w:szCs w:val="28"/>
        </w:rPr>
        <w:t xml:space="preserve">Давлекановский </w:t>
      </w:r>
      <w:r w:rsidRPr="00133850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</w:p>
    <w:p w:rsidR="0045327A" w:rsidRPr="00133850" w:rsidRDefault="0045327A" w:rsidP="00DB7193">
      <w:pPr>
        <w:jc w:val="both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 Совет сельского поселения Казангуловский сельсовет  муниципального района Давлекановский  район  Республики  Башкортостан, р е ш и л: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Казангуловский сельсовет муниципального района Давлекановский район Республики Башкортостан.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2. Утвердить комиссию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Казангуловский сельсовет муниципального района Давлекановский район Республики Башкортостан в следующем составе:</w:t>
      </w:r>
    </w:p>
    <w:p w:rsidR="0045327A" w:rsidRPr="00133850" w:rsidRDefault="0045327A" w:rsidP="00DB7193">
      <w:pPr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Мухаметгалин И.Р. - глава сельского поселения, председатель комиссии;</w:t>
      </w:r>
    </w:p>
    <w:p w:rsidR="0045327A" w:rsidRPr="00133850" w:rsidRDefault="0045327A" w:rsidP="00DB7193">
      <w:pPr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Султанова Р.А.. - депутат Совета сельского поселения Казангуловский сельсовет, заместитель председателя комиссии;</w:t>
      </w:r>
    </w:p>
    <w:p w:rsidR="0045327A" w:rsidRPr="00133850" w:rsidRDefault="0045327A" w:rsidP="00DB7193">
      <w:pPr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Салимьянова М.В - управляющий делами администрации сельского поселения Казангуловский  сельсовет, секретарь комиссии;</w:t>
      </w:r>
    </w:p>
    <w:p w:rsidR="0045327A" w:rsidRPr="00133850" w:rsidRDefault="0045327A" w:rsidP="00DB7193">
      <w:pPr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Нугуманова З.З -  депутат Совета сельского поселения Казангуловский  сельсовет, член комиссии.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45327A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3. Контроль за выполнением настоящего решения оставляю за собой.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27A" w:rsidRPr="00E83C49" w:rsidRDefault="0045327A" w:rsidP="00E83C4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E83C49">
        <w:rPr>
          <w:rFonts w:ascii="Times New Roman" w:hAnsi="Times New Roman" w:cs="Times New Roman"/>
          <w:bCs/>
          <w:sz w:val="28"/>
          <w:szCs w:val="28"/>
        </w:rPr>
        <w:t>Казангуловский сельсовет муниципального района</w:t>
      </w:r>
    </w:p>
    <w:p w:rsidR="0045327A" w:rsidRPr="00E83C49" w:rsidRDefault="0045327A" w:rsidP="00E83C4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C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83C49">
        <w:rPr>
          <w:rFonts w:ascii="Times New Roman" w:hAnsi="Times New Roman" w:cs="Times New Roman"/>
          <w:bCs/>
          <w:sz w:val="28"/>
          <w:szCs w:val="28"/>
        </w:rPr>
        <w:t xml:space="preserve">Давлекановский район Республики Башкортостан                                                            </w:t>
      </w:r>
    </w:p>
    <w:p w:rsidR="0045327A" w:rsidRPr="00E83C49" w:rsidRDefault="0045327A" w:rsidP="00E83C49">
      <w:pPr>
        <w:tabs>
          <w:tab w:val="left" w:pos="316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C49">
        <w:rPr>
          <w:rFonts w:ascii="Times New Roman" w:hAnsi="Times New Roman" w:cs="Times New Roman"/>
          <w:bCs/>
          <w:sz w:val="28"/>
          <w:szCs w:val="28"/>
        </w:rPr>
        <w:tab/>
        <w:t xml:space="preserve">И.Р.Мухаметгалин  </w:t>
      </w: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№2</w:t>
      </w:r>
    </w:p>
    <w:p w:rsidR="0045327A" w:rsidRPr="00133850" w:rsidRDefault="0045327A" w:rsidP="00DB719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3850">
        <w:rPr>
          <w:rFonts w:ascii="Times New Roman" w:hAnsi="Times New Roman"/>
          <w:sz w:val="28"/>
          <w:szCs w:val="28"/>
        </w:rPr>
        <w:t xml:space="preserve"> к решению Совета сельского поселения </w:t>
      </w:r>
    </w:p>
    <w:p w:rsidR="0045327A" w:rsidRPr="00133850" w:rsidRDefault="0045327A" w:rsidP="00DB719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3850">
        <w:rPr>
          <w:rFonts w:ascii="Times New Roman" w:hAnsi="Times New Roman"/>
          <w:sz w:val="28"/>
          <w:szCs w:val="28"/>
        </w:rPr>
        <w:t xml:space="preserve"> Казангуловский сельсовет муниципального района </w:t>
      </w:r>
    </w:p>
    <w:p w:rsidR="0045327A" w:rsidRPr="00133850" w:rsidRDefault="0045327A" w:rsidP="00DB719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33850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</w:p>
    <w:p w:rsidR="0045327A" w:rsidRDefault="0045327A" w:rsidP="00E83C49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от 14 марта 2016 года №10</w:t>
      </w:r>
    </w:p>
    <w:p w:rsidR="0045327A" w:rsidRPr="00133850" w:rsidRDefault="0045327A" w:rsidP="00E83C49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Положение</w:t>
      </w:r>
    </w:p>
    <w:p w:rsidR="0045327A" w:rsidRPr="00133850" w:rsidRDefault="0045327A" w:rsidP="00DB719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о  Комиссии по контролю за достоверностью сведений о доходах, </w:t>
      </w:r>
    </w:p>
    <w:p w:rsidR="0045327A" w:rsidRPr="00133850" w:rsidRDefault="0045327A" w:rsidP="00E83C4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характера, представляемых депутатами Совета  сельского поселения   Казангуловский сельсовет муниципального района Давлекановский район Республики Башкортостан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Казангуловский  сельсовет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Казангуловский 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45327A" w:rsidRPr="00133850" w:rsidRDefault="0045327A" w:rsidP="00CF0B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3850">
        <w:rPr>
          <w:rFonts w:ascii="Times New Roman" w:hAnsi="Times New Roman"/>
          <w:sz w:val="28"/>
          <w:szCs w:val="28"/>
        </w:rPr>
        <w:t>1. Образование и состав комиссии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Казангуловский  сельсовет муниципального района Давлекановский район Республики Башкортостан (далее - комиссия), образуется Советом сельского поселения Казангуловский 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 и работника администрации сельского поселения</w:t>
      </w:r>
      <w:bookmarkStart w:id="0" w:name="_GoBack"/>
      <w:bookmarkEnd w:id="0"/>
      <w:r w:rsidRPr="00133850">
        <w:rPr>
          <w:rFonts w:ascii="Times New Roman" w:hAnsi="Times New Roman"/>
          <w:sz w:val="28"/>
          <w:szCs w:val="28"/>
        </w:rPr>
        <w:t>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1.2. В состав комиссии входят председатель комиссии, заместитель председателя, секретарь и  член комиссии.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27A" w:rsidRPr="00133850" w:rsidRDefault="0045327A" w:rsidP="00CF0B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33850">
        <w:rPr>
          <w:rFonts w:ascii="Times New Roman" w:hAnsi="Times New Roman"/>
          <w:sz w:val="28"/>
          <w:szCs w:val="28"/>
        </w:rPr>
        <w:t>2. Основная задача комиссии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 Совета сельского поселения   Казангуловский 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соблюдения депутатами Совета сельского поселения ограничений и запретов, другими федеральными законами и законами Республики Башкортостан.</w:t>
      </w:r>
    </w:p>
    <w:p w:rsidR="0045327A" w:rsidRPr="00CF0B15" w:rsidRDefault="0045327A" w:rsidP="00CF0B15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15">
        <w:rPr>
          <w:rFonts w:ascii="Times New Roman" w:hAnsi="Times New Roman" w:cs="Times New Roman"/>
          <w:sz w:val="28"/>
          <w:szCs w:val="28"/>
        </w:rPr>
        <w:t>Порядок проведения заседаний комиссии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3.1. Заседания комиссии проводятся по мере необходимости.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45327A" w:rsidRPr="00CF0B15" w:rsidRDefault="0045327A" w:rsidP="00CF0B15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Pr="00CF0B15">
        <w:rPr>
          <w:rFonts w:ascii="Times New Roman" w:hAnsi="Times New Roman" w:cs="Times New Roman"/>
          <w:sz w:val="28"/>
          <w:szCs w:val="28"/>
        </w:rPr>
        <w:t>Основания для проведения проверки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правоохранительными и другими государственными органами;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4.3. Решение о проверке принимается на заседании комиссии отдельно в отношении каждого депутата сельского поселения и оформляется в письменной форме.</w:t>
      </w:r>
    </w:p>
    <w:p w:rsidR="0045327A" w:rsidRPr="00133850" w:rsidRDefault="0045327A" w:rsidP="00DB7193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Основные права и обязанности комиссии</w:t>
      </w:r>
    </w:p>
    <w:p w:rsidR="0045327A" w:rsidRPr="00133850" w:rsidRDefault="0045327A" w:rsidP="00DB7193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в) получать от депутата сельского поселения пояснения по представленным им материалам;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д) проводить беседу с депутатом сельского поселения.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д) срок предоставления запрашиваемых сведений;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5.3. Комиссия обеспечивает: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45327A" w:rsidRPr="00133850" w:rsidRDefault="0045327A" w:rsidP="00DB7193">
      <w:pPr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6. Права депутата сельского поселения при осуществлении</w:t>
      </w:r>
    </w:p>
    <w:p w:rsidR="0045327A" w:rsidRPr="00133850" w:rsidRDefault="0045327A" w:rsidP="00DB7193">
      <w:pPr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проверки достоверности и полноты представленных им сведений</w:t>
      </w:r>
    </w:p>
    <w:p w:rsidR="0045327A" w:rsidRPr="00133850" w:rsidRDefault="0045327A" w:rsidP="00DB7193">
      <w:pPr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45327A" w:rsidRPr="00133850" w:rsidRDefault="0045327A" w:rsidP="00DB7193">
      <w:pPr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характера, соблюдения установленных ограничений и запретов</w:t>
      </w:r>
    </w:p>
    <w:p w:rsidR="0045327A" w:rsidRPr="00133850" w:rsidRDefault="0045327A" w:rsidP="00DB7193">
      <w:pPr>
        <w:jc w:val="center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6.1. Депутат сельского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знакомиться с материалами проверки;</w:t>
      </w:r>
    </w:p>
    <w:p w:rsidR="0045327A" w:rsidRPr="00133850" w:rsidRDefault="0045327A" w:rsidP="00DB71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в) представлять дополнительные материалы и давать по ним пояснения в письменной форме.</w:t>
      </w:r>
    </w:p>
    <w:p w:rsidR="0045327A" w:rsidRPr="00133850" w:rsidRDefault="0045327A" w:rsidP="00CF0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45327A" w:rsidRPr="00CF0B15" w:rsidRDefault="0045327A" w:rsidP="00CF0B1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15">
        <w:rPr>
          <w:rFonts w:ascii="Times New Roman" w:hAnsi="Times New Roman" w:cs="Times New Roman"/>
          <w:sz w:val="28"/>
          <w:szCs w:val="28"/>
        </w:rPr>
        <w:t>Решения комиссии и порядок их принятия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7.5. Информация о представлении депутатом сельского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45327A" w:rsidRPr="00133850" w:rsidRDefault="0045327A" w:rsidP="00DB719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50">
        <w:rPr>
          <w:rFonts w:ascii="Times New Roman" w:hAnsi="Times New Roman" w:cs="Times New Roman"/>
          <w:sz w:val="28"/>
          <w:szCs w:val="28"/>
        </w:rPr>
        <w:t>7.13. 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5327A" w:rsidRPr="00CF0B15" w:rsidRDefault="0045327A" w:rsidP="00CF0B1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15">
        <w:rPr>
          <w:rFonts w:ascii="Times New Roman" w:hAnsi="Times New Roman" w:cs="Times New Roman"/>
          <w:sz w:val="28"/>
          <w:szCs w:val="28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45327A" w:rsidRPr="00CF0B15" w:rsidRDefault="0045327A" w:rsidP="00CF0B1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15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45327A" w:rsidRPr="00133850" w:rsidRDefault="0045327A" w:rsidP="00CF0B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9. Порядок размещения на официальном сайте 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имущественного характера, представляемых депутатами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сельского поселения, и порядок предоставления этих сведений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 w:rsidR="0045327A" w:rsidRPr="00133850" w:rsidRDefault="0045327A" w:rsidP="00CF0B1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 связи с их запросами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в) декларированный годовой доход депутата сельского поселения, его супруги (супруга) и несовершеннолетних детей;</w:t>
      </w:r>
    </w:p>
    <w:p w:rsidR="0045327A" w:rsidRPr="00133850" w:rsidRDefault="0045327A" w:rsidP="00DB7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 депутатом сельского поселения,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5327A" w:rsidRPr="00133850" w:rsidRDefault="0045327A" w:rsidP="00DB7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иные сведения, кроме указанных в пункте 9.1 настоящего Положения, о доходах и расходах 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 сельского поселения;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управляющим делами администрации сельского поселения по представлению комиссии.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9.5. Комиссия: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депутату сельского поселения, в отношении которого поступил запрос;</w:t>
      </w:r>
    </w:p>
    <w:p w:rsidR="0045327A" w:rsidRPr="00133850" w:rsidRDefault="0045327A" w:rsidP="00CF0B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45327A" w:rsidRPr="00133850" w:rsidRDefault="0045327A" w:rsidP="00DB719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10. Ответственность членов комиссии, работников</w:t>
      </w:r>
    </w:p>
    <w:p w:rsidR="0045327A" w:rsidRPr="00133850" w:rsidRDefault="0045327A" w:rsidP="00CF0B1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27A" w:rsidRPr="00133850" w:rsidRDefault="0045327A" w:rsidP="00DB7193">
      <w:pPr>
        <w:rPr>
          <w:rFonts w:ascii="Peterburg" w:hAnsi="Peterburg"/>
          <w:sz w:val="28"/>
          <w:szCs w:val="28"/>
        </w:rPr>
      </w:pPr>
      <w:r w:rsidRPr="00133850">
        <w:rPr>
          <w:rFonts w:ascii="Times New Roman" w:hAnsi="Times New Roman"/>
          <w:sz w:val="28"/>
          <w:szCs w:val="28"/>
        </w:rPr>
        <w:t xml:space="preserve"> </w:t>
      </w:r>
    </w:p>
    <w:p w:rsidR="0045327A" w:rsidRDefault="0045327A">
      <w:pPr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5327A" w:rsidSect="00D503F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06691"/>
    <w:rsid w:val="00046D86"/>
    <w:rsid w:val="000E2C23"/>
    <w:rsid w:val="00133850"/>
    <w:rsid w:val="00157FDB"/>
    <w:rsid w:val="001843CF"/>
    <w:rsid w:val="001E3FF9"/>
    <w:rsid w:val="001F7B02"/>
    <w:rsid w:val="00243F0C"/>
    <w:rsid w:val="0039528F"/>
    <w:rsid w:val="00432198"/>
    <w:rsid w:val="0045327A"/>
    <w:rsid w:val="004E2048"/>
    <w:rsid w:val="00595B0E"/>
    <w:rsid w:val="006245B6"/>
    <w:rsid w:val="00646C96"/>
    <w:rsid w:val="00791823"/>
    <w:rsid w:val="007C18CA"/>
    <w:rsid w:val="00826F29"/>
    <w:rsid w:val="00967261"/>
    <w:rsid w:val="00970146"/>
    <w:rsid w:val="009A1A6B"/>
    <w:rsid w:val="009C4F77"/>
    <w:rsid w:val="00A45ADB"/>
    <w:rsid w:val="00AF0F42"/>
    <w:rsid w:val="00C64FA1"/>
    <w:rsid w:val="00CF0B15"/>
    <w:rsid w:val="00D10BFB"/>
    <w:rsid w:val="00D503FD"/>
    <w:rsid w:val="00DB7193"/>
    <w:rsid w:val="00E53D3A"/>
    <w:rsid w:val="00E83C49"/>
    <w:rsid w:val="00EB29A7"/>
    <w:rsid w:val="00F601CA"/>
    <w:rsid w:val="00F8039F"/>
    <w:rsid w:val="00F901F3"/>
    <w:rsid w:val="00F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</w:pPr>
  </w:style>
  <w:style w:type="paragraph" w:styleId="NoSpacing">
    <w:name w:val="No Spacing"/>
    <w:uiPriority w:val="99"/>
    <w:qFormat/>
    <w:rsid w:val="00F901F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11</Pages>
  <Words>2891</Words>
  <Characters>16481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Vpered</dc:creator>
  <cp:keywords/>
  <dc:description/>
  <cp:lastModifiedBy>1</cp:lastModifiedBy>
  <cp:revision>18</cp:revision>
  <dcterms:created xsi:type="dcterms:W3CDTF">2016-02-03T04:50:00Z</dcterms:created>
  <dcterms:modified xsi:type="dcterms:W3CDTF">2016-03-31T07:43:00Z</dcterms:modified>
</cp:coreProperties>
</file>