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53" w:rsidRPr="006A713F" w:rsidRDefault="00393653" w:rsidP="006A713F">
      <w:pPr>
        <w:tabs>
          <w:tab w:val="left" w:pos="2417"/>
        </w:tabs>
        <w:spacing w:after="0" w:line="240" w:lineRule="auto"/>
        <w:jc w:val="center"/>
        <w:outlineLvl w:val="0"/>
        <w:rPr>
          <w:rFonts w:ascii="Times New Roman" w:hAnsi="Times New Roman"/>
          <w:b/>
          <w:bCs/>
          <w:kern w:val="36"/>
          <w:sz w:val="28"/>
          <w:szCs w:val="28"/>
          <w:lang w:eastAsia="ru-RU"/>
        </w:rPr>
      </w:pPr>
      <w:r w:rsidRPr="006A713F">
        <w:rPr>
          <w:rFonts w:ascii="Times New Roman" w:hAnsi="Times New Roman"/>
          <w:b/>
          <w:bCs/>
          <w:kern w:val="36"/>
          <w:sz w:val="28"/>
          <w:szCs w:val="28"/>
          <w:lang w:eastAsia="ru-RU"/>
        </w:rPr>
        <w:t>Рекомендации</w:t>
      </w:r>
    </w:p>
    <w:p w:rsidR="00393653" w:rsidRPr="006A713F" w:rsidRDefault="00393653" w:rsidP="006A713F">
      <w:pPr>
        <w:spacing w:after="0" w:line="240" w:lineRule="auto"/>
        <w:jc w:val="center"/>
        <w:outlineLvl w:val="0"/>
        <w:rPr>
          <w:rFonts w:ascii="Times New Roman" w:hAnsi="Times New Roman"/>
          <w:b/>
          <w:bCs/>
          <w:kern w:val="36"/>
          <w:sz w:val="28"/>
          <w:szCs w:val="28"/>
          <w:lang w:eastAsia="ru-RU"/>
        </w:rPr>
      </w:pPr>
      <w:r w:rsidRPr="006A713F">
        <w:rPr>
          <w:rFonts w:ascii="Times New Roman" w:hAnsi="Times New Roman"/>
          <w:b/>
          <w:bCs/>
          <w:kern w:val="36"/>
          <w:sz w:val="28"/>
          <w:szCs w:val="28"/>
          <w:lang w:eastAsia="ru-RU"/>
        </w:rPr>
        <w:t>Минтруда России по заполнению справок о доходах, об имуществе и обязательствах имущественного характера</w:t>
      </w:r>
    </w:p>
    <w:p w:rsidR="00393653" w:rsidRDefault="00393653" w:rsidP="006A713F">
      <w:pPr>
        <w:spacing w:after="0" w:line="240" w:lineRule="auto"/>
        <w:rPr>
          <w:rFonts w:ascii="Times New Roman" w:hAnsi="Times New Roman"/>
          <w:b/>
          <w:b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b/>
          <w:bCs/>
          <w:sz w:val="28"/>
          <w:szCs w:val="28"/>
          <w:lang w:eastAsia="ru-RU"/>
        </w:rPr>
        <w:t>1. Порядок заполнения раздела 1 справки «Сведения о доходах».</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393653"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Указываются доходы:</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по основному месту работы (общая сумма дохода, содержащаяся в справке № 2НДФЛ по месту службы);</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от педагогической деятельности (общая сумма дохода, содержащаяся в справке № 2НДФЛ по месту преподавания);</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от иной оплачиваемой работы, о которой был уведомлен представитель нанимателя;</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 xml:space="preserve">от ценных бумаг и долей участия в коммерческих организациях, включающие: </w:t>
      </w:r>
    </w:p>
    <w:p w:rsidR="00393653" w:rsidRDefault="00393653" w:rsidP="004B0948">
      <w:pPr>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93653" w:rsidRPr="006A713F" w:rsidRDefault="00393653" w:rsidP="004B0948">
      <w:pPr>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393653" w:rsidRDefault="00393653" w:rsidP="006A713F">
      <w:pPr>
        <w:spacing w:after="0" w:line="240" w:lineRule="auto"/>
        <w:ind w:firstLine="709"/>
        <w:jc w:val="both"/>
        <w:rPr>
          <w:rFonts w:ascii="Times New Roman" w:hAnsi="Times New Roman"/>
          <w:sz w:val="28"/>
          <w:szCs w:val="28"/>
          <w:lang w:eastAsia="ru-RU"/>
        </w:rPr>
      </w:pP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Pr="006A713F">
        <w:rPr>
          <w:rFonts w:ascii="Times New Roman" w:hAnsi="Times New Roman"/>
          <w:sz w:val="28"/>
          <w:szCs w:val="28"/>
          <w:lang w:eastAsia="ru-RU"/>
        </w:rPr>
        <w:t>ные доходы:</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доходы, полученные от сдачи в аренду или иного использования имущества;</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 xml:space="preserve">доходы от реализации: </w:t>
      </w:r>
    </w:p>
    <w:p w:rsidR="00393653" w:rsidRDefault="00393653" w:rsidP="006A713F">
      <w:pPr>
        <w:spacing w:after="0" w:line="240" w:lineRule="auto"/>
        <w:ind w:left="1418"/>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недвижимого и иного имущества, принадлежащего служащему;</w:t>
      </w:r>
    </w:p>
    <w:p w:rsidR="00393653" w:rsidRDefault="00393653" w:rsidP="006A713F">
      <w:pPr>
        <w:spacing w:after="0" w:line="240" w:lineRule="auto"/>
        <w:ind w:left="1418"/>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акций или иных ценных бумаг, а также долей участия в уставном капитале организаций;</w:t>
      </w:r>
    </w:p>
    <w:p w:rsidR="00393653" w:rsidRDefault="00393653" w:rsidP="006A713F">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вознаграждение за выполнение трудовых или иных обязанностей, выполненную работу, оказанную услугу;</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государственный сертификат на материнский (семейный) капитал;</w:t>
      </w: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393653" w:rsidRPr="006A713F"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393653" w:rsidRDefault="00393653" w:rsidP="006A713F">
      <w:pPr>
        <w:spacing w:after="0" w:line="240" w:lineRule="auto"/>
        <w:ind w:firstLine="709"/>
        <w:jc w:val="both"/>
        <w:rPr>
          <w:rFonts w:ascii="Times New Roman" w:hAnsi="Times New Roman"/>
          <w:sz w:val="28"/>
          <w:szCs w:val="28"/>
          <w:lang w:eastAsia="ru-RU"/>
        </w:rPr>
      </w:pP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Не подлежат указанию в разделе I справки следующие виды доходов:</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возмещенные суммы расходов, связанных со служебными командировками;</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сумма социального налогового вычета, получаемая государственным служащим как налогоплательщиком;</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оплата стоимости и (или) выдача полагающегося натурального довольствия, а также выплата денежных средств взамен этого довольствия;</w:t>
      </w:r>
    </w:p>
    <w:p w:rsidR="00393653" w:rsidRPr="006A713F"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приобретение проездных документов для исполнения служебных обязанностей.</w:t>
      </w:r>
    </w:p>
    <w:p w:rsidR="00393653" w:rsidRDefault="00393653" w:rsidP="006A713F">
      <w:pPr>
        <w:spacing w:after="0" w:line="240" w:lineRule="auto"/>
        <w:ind w:firstLine="709"/>
        <w:jc w:val="both"/>
        <w:rPr>
          <w:rFonts w:ascii="Times New Roman" w:hAnsi="Times New Roman"/>
          <w:b/>
          <w:b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b/>
          <w:bCs/>
          <w:sz w:val="28"/>
          <w:szCs w:val="28"/>
          <w:lang w:eastAsia="ru-RU"/>
        </w:rPr>
        <w:t>2. Порядок заполнения раздела 2 «Сведения об имуществе».</w:t>
      </w:r>
    </w:p>
    <w:p w:rsidR="00393653" w:rsidRDefault="00393653" w:rsidP="006A713F">
      <w:pPr>
        <w:spacing w:after="0" w:line="240" w:lineRule="auto"/>
        <w:ind w:firstLine="709"/>
        <w:jc w:val="both"/>
        <w:rPr>
          <w:rFonts w:ascii="Times New Roman" w:hAnsi="Times New Roman"/>
          <w:i/>
          <w:i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i/>
          <w:iCs/>
          <w:sz w:val="28"/>
          <w:szCs w:val="28"/>
          <w:lang w:eastAsia="ru-RU"/>
        </w:rPr>
        <w:t>Подраздел 2.1. Недвижимое имущество.</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393653" w:rsidRDefault="00393653" w:rsidP="006A713F">
      <w:pPr>
        <w:spacing w:after="0" w:line="240" w:lineRule="auto"/>
        <w:ind w:firstLine="709"/>
        <w:jc w:val="both"/>
        <w:rPr>
          <w:rFonts w:ascii="Times New Roman" w:hAnsi="Times New Roman"/>
          <w:i/>
          <w:i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i/>
          <w:iCs/>
          <w:sz w:val="28"/>
          <w:szCs w:val="28"/>
          <w:lang w:eastAsia="ru-RU"/>
        </w:rPr>
        <w:t>Подраздел 2.2.Транспортные средства.</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393653" w:rsidRDefault="00393653" w:rsidP="006A713F">
      <w:pPr>
        <w:spacing w:after="0" w:line="240" w:lineRule="auto"/>
        <w:ind w:firstLine="709"/>
        <w:jc w:val="both"/>
        <w:rPr>
          <w:rFonts w:ascii="Times New Roman" w:hAnsi="Times New Roman"/>
          <w:b/>
          <w:b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b/>
          <w:bCs/>
          <w:sz w:val="28"/>
          <w:szCs w:val="28"/>
          <w:lang w:eastAsia="ru-RU"/>
        </w:rPr>
        <w:t>3. Порядок заполнения раздела 3 «Сведения о денежных средствах, находящихся на счетах в банках и иных кредитных организациях».</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 </w:t>
      </w:r>
    </w:p>
    <w:p w:rsidR="00393653" w:rsidRDefault="00393653" w:rsidP="006A713F">
      <w:pPr>
        <w:spacing w:after="0" w:line="240" w:lineRule="auto"/>
        <w:ind w:firstLine="709"/>
        <w:jc w:val="both"/>
        <w:rPr>
          <w:rFonts w:ascii="Times New Roman" w:hAnsi="Times New Roman"/>
          <w:b/>
          <w:bCs/>
          <w:sz w:val="28"/>
          <w:szCs w:val="28"/>
          <w:lang w:eastAsia="ru-RU"/>
        </w:rPr>
      </w:pPr>
    </w:p>
    <w:p w:rsidR="00393653" w:rsidRDefault="00393653" w:rsidP="006A713F">
      <w:pPr>
        <w:spacing w:after="0" w:line="240" w:lineRule="auto"/>
        <w:ind w:firstLine="709"/>
        <w:jc w:val="both"/>
        <w:rPr>
          <w:rFonts w:ascii="Times New Roman" w:hAnsi="Times New Roman"/>
          <w:b/>
          <w:bCs/>
          <w:sz w:val="28"/>
          <w:szCs w:val="28"/>
          <w:lang w:eastAsia="ru-RU"/>
        </w:rPr>
      </w:pPr>
      <w:bookmarkStart w:id="0" w:name="_GoBack"/>
      <w:bookmarkEnd w:id="0"/>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b/>
          <w:bCs/>
          <w:sz w:val="28"/>
          <w:szCs w:val="28"/>
          <w:lang w:eastAsia="ru-RU"/>
        </w:rPr>
        <w:t>4. Порядок заполнения раздела 4 «Сведения о ценных бумагах».</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При заполнении данного раздела необходимо учитывать следующее.</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w:t>
      </w:r>
    </w:p>
    <w:p w:rsidR="00393653" w:rsidRDefault="00393653" w:rsidP="006A713F">
      <w:pPr>
        <w:spacing w:after="0" w:line="240" w:lineRule="auto"/>
        <w:ind w:firstLine="709"/>
        <w:jc w:val="both"/>
        <w:rPr>
          <w:rFonts w:ascii="Times New Roman" w:hAnsi="Times New Roman"/>
          <w:b/>
          <w:b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b/>
          <w:bCs/>
          <w:sz w:val="28"/>
          <w:szCs w:val="28"/>
          <w:lang w:eastAsia="ru-RU"/>
        </w:rPr>
        <w:t>5. Порядок заполнения раздела 5 «Сведения об обязательствах имущественного характера».</w:t>
      </w:r>
    </w:p>
    <w:p w:rsidR="00393653" w:rsidRDefault="00393653" w:rsidP="006A713F">
      <w:pPr>
        <w:spacing w:after="0" w:line="240" w:lineRule="auto"/>
        <w:ind w:firstLine="709"/>
        <w:jc w:val="both"/>
        <w:rPr>
          <w:rFonts w:ascii="Times New Roman" w:hAnsi="Times New Roman"/>
          <w:i/>
          <w:i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i/>
          <w:iCs/>
          <w:sz w:val="28"/>
          <w:szCs w:val="28"/>
          <w:lang w:eastAsia="ru-RU"/>
        </w:rPr>
        <w:t>Подраздел 5.1. Объекты недвижимого имущества, находящиеся в пользовании.</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При этом указывается общая площадь объекта недвижимого имущества, находящегося в пользовании.</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Подлежат указанию сведения:</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393653" w:rsidRPr="006A713F"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 квартирах, занимаемых по договорам социального найма.</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 подразделе 5.1 не указывается имущество, которое находится в собственности и указано в подразделе 2.1 справки.</w:t>
      </w:r>
    </w:p>
    <w:p w:rsidR="00393653" w:rsidRDefault="00393653" w:rsidP="006A713F">
      <w:pPr>
        <w:spacing w:after="0" w:line="240" w:lineRule="auto"/>
        <w:ind w:firstLine="709"/>
        <w:jc w:val="both"/>
        <w:rPr>
          <w:rFonts w:ascii="Times New Roman" w:hAnsi="Times New Roman"/>
          <w:i/>
          <w:i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i/>
          <w:iCs/>
          <w:sz w:val="28"/>
          <w:szCs w:val="28"/>
          <w:lang w:eastAsia="ru-RU"/>
        </w:rPr>
        <w:t>Подраздел 5.2. Прочие обязательства.</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размере оплаты труда» минимальный размер оплаты труда с 1 июня 2011 года составляет 4 611 рублей в месяц.</w:t>
      </w:r>
    </w:p>
    <w:p w:rsidR="00393653" w:rsidRDefault="00393653" w:rsidP="004B0948">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Подлежат указанию:</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договора финансовой аренды;</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договора займа;</w:t>
      </w:r>
    </w:p>
    <w:p w:rsidR="00393653"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договора финансирования под уступку денежного требования;</w:t>
      </w:r>
    </w:p>
    <w:p w:rsidR="00393653" w:rsidRPr="006A713F" w:rsidRDefault="00393653" w:rsidP="004B094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A713F">
        <w:rPr>
          <w:rFonts w:ascii="Times New Roman" w:hAnsi="Times New Roman"/>
          <w:sz w:val="28"/>
          <w:szCs w:val="28"/>
          <w:lang w:eastAsia="ru-RU"/>
        </w:rPr>
        <w:t>обязательства вследствие причинения вреда (финансовые) и т.д.</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393653" w:rsidRDefault="00393653" w:rsidP="006A713F">
      <w:pPr>
        <w:spacing w:after="0" w:line="240" w:lineRule="auto"/>
        <w:ind w:firstLine="709"/>
        <w:jc w:val="both"/>
        <w:rPr>
          <w:rFonts w:ascii="Times New Roman" w:hAnsi="Times New Roman"/>
          <w:b/>
          <w:bCs/>
          <w:sz w:val="28"/>
          <w:szCs w:val="28"/>
          <w:lang w:eastAsia="ru-RU"/>
        </w:rPr>
      </w:pP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b/>
          <w:bCs/>
          <w:sz w:val="28"/>
          <w:szCs w:val="28"/>
          <w:lang w:eastAsia="ru-RU"/>
        </w:rPr>
        <w:t>Примечание.</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393653" w:rsidRPr="006A713F" w:rsidRDefault="00393653" w:rsidP="006A713F">
      <w:pPr>
        <w:spacing w:after="0" w:line="240" w:lineRule="auto"/>
        <w:ind w:firstLine="709"/>
        <w:jc w:val="both"/>
        <w:rPr>
          <w:rFonts w:ascii="Times New Roman" w:hAnsi="Times New Roman"/>
          <w:sz w:val="28"/>
          <w:szCs w:val="28"/>
          <w:lang w:eastAsia="ru-RU"/>
        </w:rPr>
      </w:pPr>
      <w:r w:rsidRPr="006A713F">
        <w:rPr>
          <w:rFonts w:ascii="Times New Roman" w:hAnsi="Times New Roman"/>
          <w:sz w:val="28"/>
          <w:szCs w:val="28"/>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393653" w:rsidRPr="006A713F" w:rsidRDefault="00393653" w:rsidP="006A713F">
      <w:pPr>
        <w:spacing w:after="0" w:line="240" w:lineRule="auto"/>
        <w:ind w:firstLine="709"/>
        <w:jc w:val="both"/>
        <w:rPr>
          <w:rFonts w:ascii="Times New Roman" w:hAnsi="Times New Roman"/>
          <w:sz w:val="28"/>
          <w:szCs w:val="28"/>
        </w:rPr>
      </w:pPr>
    </w:p>
    <w:sectPr w:rsidR="00393653" w:rsidRPr="006A713F" w:rsidSect="004B094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54C"/>
    <w:multiLevelType w:val="multilevel"/>
    <w:tmpl w:val="708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50F8"/>
    <w:multiLevelType w:val="multilevel"/>
    <w:tmpl w:val="1AFCB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96604"/>
    <w:multiLevelType w:val="multilevel"/>
    <w:tmpl w:val="0C1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E4852"/>
    <w:multiLevelType w:val="multilevel"/>
    <w:tmpl w:val="88CEE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363F9"/>
    <w:multiLevelType w:val="multilevel"/>
    <w:tmpl w:val="196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9CD"/>
    <w:rsid w:val="0000065F"/>
    <w:rsid w:val="00000DA3"/>
    <w:rsid w:val="000019C4"/>
    <w:rsid w:val="00003028"/>
    <w:rsid w:val="00003979"/>
    <w:rsid w:val="0000461F"/>
    <w:rsid w:val="000072B4"/>
    <w:rsid w:val="00007C08"/>
    <w:rsid w:val="00007E85"/>
    <w:rsid w:val="00007FFD"/>
    <w:rsid w:val="00010BF6"/>
    <w:rsid w:val="00011654"/>
    <w:rsid w:val="00014ACA"/>
    <w:rsid w:val="00016715"/>
    <w:rsid w:val="00017E99"/>
    <w:rsid w:val="00022004"/>
    <w:rsid w:val="000230F5"/>
    <w:rsid w:val="0002376E"/>
    <w:rsid w:val="00023BA0"/>
    <w:rsid w:val="00024764"/>
    <w:rsid w:val="000259A0"/>
    <w:rsid w:val="00026E1D"/>
    <w:rsid w:val="000275F6"/>
    <w:rsid w:val="00030579"/>
    <w:rsid w:val="00030E99"/>
    <w:rsid w:val="00031964"/>
    <w:rsid w:val="00031CD3"/>
    <w:rsid w:val="00034504"/>
    <w:rsid w:val="00034A7F"/>
    <w:rsid w:val="000350FD"/>
    <w:rsid w:val="00035B13"/>
    <w:rsid w:val="000364DA"/>
    <w:rsid w:val="000378D4"/>
    <w:rsid w:val="00040608"/>
    <w:rsid w:val="00041F9A"/>
    <w:rsid w:val="0004340B"/>
    <w:rsid w:val="00043782"/>
    <w:rsid w:val="00044012"/>
    <w:rsid w:val="00044485"/>
    <w:rsid w:val="00045FEB"/>
    <w:rsid w:val="00050A32"/>
    <w:rsid w:val="00050B8A"/>
    <w:rsid w:val="000514C5"/>
    <w:rsid w:val="00052832"/>
    <w:rsid w:val="0005303F"/>
    <w:rsid w:val="00054280"/>
    <w:rsid w:val="00055958"/>
    <w:rsid w:val="00056503"/>
    <w:rsid w:val="00057359"/>
    <w:rsid w:val="0005783E"/>
    <w:rsid w:val="0006257D"/>
    <w:rsid w:val="00063492"/>
    <w:rsid w:val="000634C2"/>
    <w:rsid w:val="000635CD"/>
    <w:rsid w:val="00064167"/>
    <w:rsid w:val="00064357"/>
    <w:rsid w:val="00065118"/>
    <w:rsid w:val="0006522B"/>
    <w:rsid w:val="00066316"/>
    <w:rsid w:val="00066A2D"/>
    <w:rsid w:val="000710F2"/>
    <w:rsid w:val="000713AA"/>
    <w:rsid w:val="00071CB1"/>
    <w:rsid w:val="0007306A"/>
    <w:rsid w:val="00073C55"/>
    <w:rsid w:val="00073EAB"/>
    <w:rsid w:val="00074568"/>
    <w:rsid w:val="00074E33"/>
    <w:rsid w:val="000750B7"/>
    <w:rsid w:val="000753A6"/>
    <w:rsid w:val="00075B1E"/>
    <w:rsid w:val="000800E7"/>
    <w:rsid w:val="00080CD7"/>
    <w:rsid w:val="00081BDF"/>
    <w:rsid w:val="00081F3D"/>
    <w:rsid w:val="0008306B"/>
    <w:rsid w:val="00083DEB"/>
    <w:rsid w:val="00083E1A"/>
    <w:rsid w:val="000853B0"/>
    <w:rsid w:val="000864CB"/>
    <w:rsid w:val="00086884"/>
    <w:rsid w:val="000874A0"/>
    <w:rsid w:val="00091AC0"/>
    <w:rsid w:val="000923D5"/>
    <w:rsid w:val="000947B2"/>
    <w:rsid w:val="0009599C"/>
    <w:rsid w:val="00095F51"/>
    <w:rsid w:val="00096525"/>
    <w:rsid w:val="00096FA1"/>
    <w:rsid w:val="000978A8"/>
    <w:rsid w:val="00097F3B"/>
    <w:rsid w:val="000A0005"/>
    <w:rsid w:val="000A115F"/>
    <w:rsid w:val="000A171C"/>
    <w:rsid w:val="000A1B0C"/>
    <w:rsid w:val="000A1FD7"/>
    <w:rsid w:val="000A4B02"/>
    <w:rsid w:val="000A6950"/>
    <w:rsid w:val="000A77D5"/>
    <w:rsid w:val="000B343C"/>
    <w:rsid w:val="000B3983"/>
    <w:rsid w:val="000B51FF"/>
    <w:rsid w:val="000B610E"/>
    <w:rsid w:val="000B6187"/>
    <w:rsid w:val="000B67AF"/>
    <w:rsid w:val="000B705D"/>
    <w:rsid w:val="000B78E7"/>
    <w:rsid w:val="000B7A39"/>
    <w:rsid w:val="000C026D"/>
    <w:rsid w:val="000C0B64"/>
    <w:rsid w:val="000C213D"/>
    <w:rsid w:val="000C2EFC"/>
    <w:rsid w:val="000C4A96"/>
    <w:rsid w:val="000C6990"/>
    <w:rsid w:val="000C6AE7"/>
    <w:rsid w:val="000D0D3D"/>
    <w:rsid w:val="000D0FCA"/>
    <w:rsid w:val="000D1D8B"/>
    <w:rsid w:val="000D3251"/>
    <w:rsid w:val="000D5B9B"/>
    <w:rsid w:val="000D7098"/>
    <w:rsid w:val="000D7C42"/>
    <w:rsid w:val="000E1255"/>
    <w:rsid w:val="000E45F8"/>
    <w:rsid w:val="000E4A2F"/>
    <w:rsid w:val="000E65BA"/>
    <w:rsid w:val="000F0767"/>
    <w:rsid w:val="000F1091"/>
    <w:rsid w:val="000F2515"/>
    <w:rsid w:val="000F2D4C"/>
    <w:rsid w:val="000F2F9E"/>
    <w:rsid w:val="000F4B23"/>
    <w:rsid w:val="000F74A3"/>
    <w:rsid w:val="000F7829"/>
    <w:rsid w:val="00102258"/>
    <w:rsid w:val="001035BD"/>
    <w:rsid w:val="00103A51"/>
    <w:rsid w:val="001043C7"/>
    <w:rsid w:val="00105039"/>
    <w:rsid w:val="001050B2"/>
    <w:rsid w:val="001054AE"/>
    <w:rsid w:val="00106F0B"/>
    <w:rsid w:val="00110274"/>
    <w:rsid w:val="0011090F"/>
    <w:rsid w:val="00111005"/>
    <w:rsid w:val="0011178C"/>
    <w:rsid w:val="00111989"/>
    <w:rsid w:val="00111F4A"/>
    <w:rsid w:val="0011624A"/>
    <w:rsid w:val="0011726D"/>
    <w:rsid w:val="00120169"/>
    <w:rsid w:val="0012062A"/>
    <w:rsid w:val="001233A3"/>
    <w:rsid w:val="00123847"/>
    <w:rsid w:val="0012394D"/>
    <w:rsid w:val="001243D6"/>
    <w:rsid w:val="00124D27"/>
    <w:rsid w:val="00125DCD"/>
    <w:rsid w:val="00127884"/>
    <w:rsid w:val="00127D14"/>
    <w:rsid w:val="00130E84"/>
    <w:rsid w:val="00130FDA"/>
    <w:rsid w:val="00131771"/>
    <w:rsid w:val="00131792"/>
    <w:rsid w:val="00134EFD"/>
    <w:rsid w:val="0013510F"/>
    <w:rsid w:val="00135D55"/>
    <w:rsid w:val="00135E33"/>
    <w:rsid w:val="001362AE"/>
    <w:rsid w:val="00136C12"/>
    <w:rsid w:val="001411B6"/>
    <w:rsid w:val="00141CAA"/>
    <w:rsid w:val="00141F80"/>
    <w:rsid w:val="001422A4"/>
    <w:rsid w:val="00142D74"/>
    <w:rsid w:val="00143CBB"/>
    <w:rsid w:val="00144448"/>
    <w:rsid w:val="00144D54"/>
    <w:rsid w:val="001458F3"/>
    <w:rsid w:val="00146ACB"/>
    <w:rsid w:val="0015133B"/>
    <w:rsid w:val="00151E7F"/>
    <w:rsid w:val="0015202B"/>
    <w:rsid w:val="00152755"/>
    <w:rsid w:val="0015432F"/>
    <w:rsid w:val="00155921"/>
    <w:rsid w:val="00157018"/>
    <w:rsid w:val="001605AD"/>
    <w:rsid w:val="00160B6E"/>
    <w:rsid w:val="00161074"/>
    <w:rsid w:val="0016135D"/>
    <w:rsid w:val="001630D0"/>
    <w:rsid w:val="001631B4"/>
    <w:rsid w:val="001639D5"/>
    <w:rsid w:val="001641C0"/>
    <w:rsid w:val="00164FEB"/>
    <w:rsid w:val="00165F33"/>
    <w:rsid w:val="001668F8"/>
    <w:rsid w:val="00170392"/>
    <w:rsid w:val="001709D8"/>
    <w:rsid w:val="0017196A"/>
    <w:rsid w:val="00174DDB"/>
    <w:rsid w:val="0017614D"/>
    <w:rsid w:val="00176244"/>
    <w:rsid w:val="0017664A"/>
    <w:rsid w:val="00176708"/>
    <w:rsid w:val="00176B83"/>
    <w:rsid w:val="00176CD6"/>
    <w:rsid w:val="00181345"/>
    <w:rsid w:val="00182A46"/>
    <w:rsid w:val="00183E97"/>
    <w:rsid w:val="001843BF"/>
    <w:rsid w:val="0018494B"/>
    <w:rsid w:val="00186085"/>
    <w:rsid w:val="00186EA1"/>
    <w:rsid w:val="00187766"/>
    <w:rsid w:val="0019025C"/>
    <w:rsid w:val="00190D86"/>
    <w:rsid w:val="0019196A"/>
    <w:rsid w:val="00192C26"/>
    <w:rsid w:val="001937C1"/>
    <w:rsid w:val="00196710"/>
    <w:rsid w:val="001A13CA"/>
    <w:rsid w:val="001A1839"/>
    <w:rsid w:val="001A1CBD"/>
    <w:rsid w:val="001A2AA9"/>
    <w:rsid w:val="001A4205"/>
    <w:rsid w:val="001A5CEF"/>
    <w:rsid w:val="001A6F42"/>
    <w:rsid w:val="001B3AF1"/>
    <w:rsid w:val="001B4461"/>
    <w:rsid w:val="001B54C8"/>
    <w:rsid w:val="001B5D35"/>
    <w:rsid w:val="001B5DD1"/>
    <w:rsid w:val="001C1776"/>
    <w:rsid w:val="001C27AF"/>
    <w:rsid w:val="001C3B0E"/>
    <w:rsid w:val="001C4C58"/>
    <w:rsid w:val="001C5AD8"/>
    <w:rsid w:val="001C784B"/>
    <w:rsid w:val="001C7DD2"/>
    <w:rsid w:val="001C7E4E"/>
    <w:rsid w:val="001D0B17"/>
    <w:rsid w:val="001D11FB"/>
    <w:rsid w:val="001D15F7"/>
    <w:rsid w:val="001D1D10"/>
    <w:rsid w:val="001D3CF0"/>
    <w:rsid w:val="001D4A46"/>
    <w:rsid w:val="001D601E"/>
    <w:rsid w:val="001D62E3"/>
    <w:rsid w:val="001E066C"/>
    <w:rsid w:val="001E0BCE"/>
    <w:rsid w:val="001E24EF"/>
    <w:rsid w:val="001E30F9"/>
    <w:rsid w:val="001E37B6"/>
    <w:rsid w:val="001E5C44"/>
    <w:rsid w:val="001E6D24"/>
    <w:rsid w:val="001F0DA7"/>
    <w:rsid w:val="001F22F1"/>
    <w:rsid w:val="001F39B8"/>
    <w:rsid w:val="001F3CE7"/>
    <w:rsid w:val="001F635C"/>
    <w:rsid w:val="001F68E1"/>
    <w:rsid w:val="001F6B5E"/>
    <w:rsid w:val="001F6D06"/>
    <w:rsid w:val="001F7927"/>
    <w:rsid w:val="00200A11"/>
    <w:rsid w:val="00201549"/>
    <w:rsid w:val="002015D0"/>
    <w:rsid w:val="002020E0"/>
    <w:rsid w:val="00203530"/>
    <w:rsid w:val="00203584"/>
    <w:rsid w:val="00203A85"/>
    <w:rsid w:val="00204CC9"/>
    <w:rsid w:val="002074A8"/>
    <w:rsid w:val="002102FC"/>
    <w:rsid w:val="002111F9"/>
    <w:rsid w:val="002118DE"/>
    <w:rsid w:val="00212D8F"/>
    <w:rsid w:val="00212FB9"/>
    <w:rsid w:val="002131AE"/>
    <w:rsid w:val="0021343D"/>
    <w:rsid w:val="00217CBD"/>
    <w:rsid w:val="00221201"/>
    <w:rsid w:val="002232CD"/>
    <w:rsid w:val="00224148"/>
    <w:rsid w:val="0022453A"/>
    <w:rsid w:val="00225532"/>
    <w:rsid w:val="002278EC"/>
    <w:rsid w:val="00227917"/>
    <w:rsid w:val="00230D7C"/>
    <w:rsid w:val="002315F4"/>
    <w:rsid w:val="00233138"/>
    <w:rsid w:val="002341BB"/>
    <w:rsid w:val="002344B2"/>
    <w:rsid w:val="00235FD9"/>
    <w:rsid w:val="00236F0F"/>
    <w:rsid w:val="00237F27"/>
    <w:rsid w:val="00241345"/>
    <w:rsid w:val="0024284B"/>
    <w:rsid w:val="00242864"/>
    <w:rsid w:val="002439E2"/>
    <w:rsid w:val="00246471"/>
    <w:rsid w:val="002469BB"/>
    <w:rsid w:val="00246C41"/>
    <w:rsid w:val="0024776D"/>
    <w:rsid w:val="0025271E"/>
    <w:rsid w:val="00255355"/>
    <w:rsid w:val="00255895"/>
    <w:rsid w:val="00260F53"/>
    <w:rsid w:val="002612FA"/>
    <w:rsid w:val="002629C4"/>
    <w:rsid w:val="00263207"/>
    <w:rsid w:val="00263D4A"/>
    <w:rsid w:val="00264FD2"/>
    <w:rsid w:val="0026524B"/>
    <w:rsid w:val="0026575F"/>
    <w:rsid w:val="00266159"/>
    <w:rsid w:val="00266913"/>
    <w:rsid w:val="002674F8"/>
    <w:rsid w:val="002706D6"/>
    <w:rsid w:val="00271270"/>
    <w:rsid w:val="00271910"/>
    <w:rsid w:val="00271F5A"/>
    <w:rsid w:val="00272911"/>
    <w:rsid w:val="002738EB"/>
    <w:rsid w:val="00273B7D"/>
    <w:rsid w:val="00274D80"/>
    <w:rsid w:val="002753E2"/>
    <w:rsid w:val="002759AD"/>
    <w:rsid w:val="002759B9"/>
    <w:rsid w:val="00281453"/>
    <w:rsid w:val="00281732"/>
    <w:rsid w:val="00281883"/>
    <w:rsid w:val="002848F1"/>
    <w:rsid w:val="0028496C"/>
    <w:rsid w:val="00285623"/>
    <w:rsid w:val="002879BE"/>
    <w:rsid w:val="00287D7D"/>
    <w:rsid w:val="0029016E"/>
    <w:rsid w:val="00291878"/>
    <w:rsid w:val="00293461"/>
    <w:rsid w:val="0029434A"/>
    <w:rsid w:val="00294678"/>
    <w:rsid w:val="002A14F6"/>
    <w:rsid w:val="002A1D72"/>
    <w:rsid w:val="002A222B"/>
    <w:rsid w:val="002A273E"/>
    <w:rsid w:val="002A46E9"/>
    <w:rsid w:val="002A49A1"/>
    <w:rsid w:val="002A4DC2"/>
    <w:rsid w:val="002A60AC"/>
    <w:rsid w:val="002B152A"/>
    <w:rsid w:val="002B164F"/>
    <w:rsid w:val="002B20B6"/>
    <w:rsid w:val="002B39DB"/>
    <w:rsid w:val="002B4178"/>
    <w:rsid w:val="002B4D2A"/>
    <w:rsid w:val="002B7375"/>
    <w:rsid w:val="002C02B6"/>
    <w:rsid w:val="002C197C"/>
    <w:rsid w:val="002C3049"/>
    <w:rsid w:val="002C38FC"/>
    <w:rsid w:val="002C4974"/>
    <w:rsid w:val="002C517C"/>
    <w:rsid w:val="002C6A5A"/>
    <w:rsid w:val="002C6AA0"/>
    <w:rsid w:val="002C7867"/>
    <w:rsid w:val="002D23AD"/>
    <w:rsid w:val="002D4514"/>
    <w:rsid w:val="002D5DDC"/>
    <w:rsid w:val="002D7077"/>
    <w:rsid w:val="002E01FD"/>
    <w:rsid w:val="002E0F06"/>
    <w:rsid w:val="002E168E"/>
    <w:rsid w:val="002E2BEB"/>
    <w:rsid w:val="002E3583"/>
    <w:rsid w:val="002E4794"/>
    <w:rsid w:val="002E51C7"/>
    <w:rsid w:val="002E671F"/>
    <w:rsid w:val="002E6F3B"/>
    <w:rsid w:val="002E7829"/>
    <w:rsid w:val="002F06C7"/>
    <w:rsid w:val="002F1522"/>
    <w:rsid w:val="002F5053"/>
    <w:rsid w:val="002F6609"/>
    <w:rsid w:val="00300355"/>
    <w:rsid w:val="00301713"/>
    <w:rsid w:val="0030178D"/>
    <w:rsid w:val="00301B1C"/>
    <w:rsid w:val="003020C9"/>
    <w:rsid w:val="0030345B"/>
    <w:rsid w:val="0030396D"/>
    <w:rsid w:val="00305801"/>
    <w:rsid w:val="003059DB"/>
    <w:rsid w:val="00306427"/>
    <w:rsid w:val="00310931"/>
    <w:rsid w:val="00311421"/>
    <w:rsid w:val="00314953"/>
    <w:rsid w:val="00314ED9"/>
    <w:rsid w:val="00315D1F"/>
    <w:rsid w:val="003170F6"/>
    <w:rsid w:val="0031725D"/>
    <w:rsid w:val="003216E1"/>
    <w:rsid w:val="003219F5"/>
    <w:rsid w:val="00326A97"/>
    <w:rsid w:val="003305F5"/>
    <w:rsid w:val="00331810"/>
    <w:rsid w:val="0033205A"/>
    <w:rsid w:val="00332A88"/>
    <w:rsid w:val="00332F55"/>
    <w:rsid w:val="00332F75"/>
    <w:rsid w:val="00336792"/>
    <w:rsid w:val="00337673"/>
    <w:rsid w:val="0034471C"/>
    <w:rsid w:val="00351201"/>
    <w:rsid w:val="0035298E"/>
    <w:rsid w:val="00353AE7"/>
    <w:rsid w:val="00356180"/>
    <w:rsid w:val="003565D3"/>
    <w:rsid w:val="00357226"/>
    <w:rsid w:val="0036136E"/>
    <w:rsid w:val="003616EC"/>
    <w:rsid w:val="00361A9E"/>
    <w:rsid w:val="00362D27"/>
    <w:rsid w:val="003647B5"/>
    <w:rsid w:val="003648D5"/>
    <w:rsid w:val="003720B6"/>
    <w:rsid w:val="003722A1"/>
    <w:rsid w:val="00372E46"/>
    <w:rsid w:val="00372F53"/>
    <w:rsid w:val="00374249"/>
    <w:rsid w:val="003746F6"/>
    <w:rsid w:val="00374717"/>
    <w:rsid w:val="0037515A"/>
    <w:rsid w:val="0037571A"/>
    <w:rsid w:val="00375CD9"/>
    <w:rsid w:val="00376E41"/>
    <w:rsid w:val="003774CC"/>
    <w:rsid w:val="00380DBB"/>
    <w:rsid w:val="0038152E"/>
    <w:rsid w:val="0038229B"/>
    <w:rsid w:val="003822FF"/>
    <w:rsid w:val="003824B1"/>
    <w:rsid w:val="003835A1"/>
    <w:rsid w:val="0038490C"/>
    <w:rsid w:val="00384A60"/>
    <w:rsid w:val="00384EBC"/>
    <w:rsid w:val="00384F0D"/>
    <w:rsid w:val="003866B4"/>
    <w:rsid w:val="0038773D"/>
    <w:rsid w:val="0039144F"/>
    <w:rsid w:val="00392220"/>
    <w:rsid w:val="00393276"/>
    <w:rsid w:val="00393653"/>
    <w:rsid w:val="00394BA0"/>
    <w:rsid w:val="00395A0C"/>
    <w:rsid w:val="0039623C"/>
    <w:rsid w:val="00397228"/>
    <w:rsid w:val="003975E0"/>
    <w:rsid w:val="00397AB6"/>
    <w:rsid w:val="00397B57"/>
    <w:rsid w:val="003A07FA"/>
    <w:rsid w:val="003A3E65"/>
    <w:rsid w:val="003A6807"/>
    <w:rsid w:val="003A76DB"/>
    <w:rsid w:val="003B0859"/>
    <w:rsid w:val="003B0E55"/>
    <w:rsid w:val="003B1D15"/>
    <w:rsid w:val="003B22EF"/>
    <w:rsid w:val="003B796E"/>
    <w:rsid w:val="003C0485"/>
    <w:rsid w:val="003C1BB1"/>
    <w:rsid w:val="003C3047"/>
    <w:rsid w:val="003C3821"/>
    <w:rsid w:val="003C489D"/>
    <w:rsid w:val="003C5707"/>
    <w:rsid w:val="003C6DCF"/>
    <w:rsid w:val="003C72A2"/>
    <w:rsid w:val="003D0118"/>
    <w:rsid w:val="003D29FF"/>
    <w:rsid w:val="003D3816"/>
    <w:rsid w:val="003D4751"/>
    <w:rsid w:val="003D52E8"/>
    <w:rsid w:val="003D7421"/>
    <w:rsid w:val="003D75F1"/>
    <w:rsid w:val="003E0D14"/>
    <w:rsid w:val="003E1919"/>
    <w:rsid w:val="003E19FA"/>
    <w:rsid w:val="003E3D48"/>
    <w:rsid w:val="003E44E2"/>
    <w:rsid w:val="003F123D"/>
    <w:rsid w:val="003F13F1"/>
    <w:rsid w:val="003F1454"/>
    <w:rsid w:val="003F1458"/>
    <w:rsid w:val="003F14EF"/>
    <w:rsid w:val="003F2224"/>
    <w:rsid w:val="003F31C6"/>
    <w:rsid w:val="003F3703"/>
    <w:rsid w:val="003F3D4E"/>
    <w:rsid w:val="00401143"/>
    <w:rsid w:val="00401D64"/>
    <w:rsid w:val="00402A0F"/>
    <w:rsid w:val="00402BF0"/>
    <w:rsid w:val="0040323A"/>
    <w:rsid w:val="004032DB"/>
    <w:rsid w:val="004037E1"/>
    <w:rsid w:val="004047F9"/>
    <w:rsid w:val="00404956"/>
    <w:rsid w:val="00404D21"/>
    <w:rsid w:val="00405E3D"/>
    <w:rsid w:val="00407120"/>
    <w:rsid w:val="00407A8E"/>
    <w:rsid w:val="004103DE"/>
    <w:rsid w:val="00410CA8"/>
    <w:rsid w:val="00411849"/>
    <w:rsid w:val="00413963"/>
    <w:rsid w:val="004147A9"/>
    <w:rsid w:val="004147E9"/>
    <w:rsid w:val="004154DD"/>
    <w:rsid w:val="00415C7B"/>
    <w:rsid w:val="00415DF2"/>
    <w:rsid w:val="0042159C"/>
    <w:rsid w:val="0042160E"/>
    <w:rsid w:val="00421BAE"/>
    <w:rsid w:val="004224CA"/>
    <w:rsid w:val="00423648"/>
    <w:rsid w:val="004238BD"/>
    <w:rsid w:val="00424804"/>
    <w:rsid w:val="00425E40"/>
    <w:rsid w:val="00426CA3"/>
    <w:rsid w:val="00426DEF"/>
    <w:rsid w:val="004329FA"/>
    <w:rsid w:val="00432F57"/>
    <w:rsid w:val="00433774"/>
    <w:rsid w:val="0043423C"/>
    <w:rsid w:val="004344B4"/>
    <w:rsid w:val="00434530"/>
    <w:rsid w:val="004353DB"/>
    <w:rsid w:val="00440127"/>
    <w:rsid w:val="0044053F"/>
    <w:rsid w:val="0044092A"/>
    <w:rsid w:val="00441013"/>
    <w:rsid w:val="00441689"/>
    <w:rsid w:val="004425DF"/>
    <w:rsid w:val="004439C4"/>
    <w:rsid w:val="004506A3"/>
    <w:rsid w:val="00451234"/>
    <w:rsid w:val="0045225E"/>
    <w:rsid w:val="004529AC"/>
    <w:rsid w:val="004548BA"/>
    <w:rsid w:val="00454CA8"/>
    <w:rsid w:val="004557A8"/>
    <w:rsid w:val="00456997"/>
    <w:rsid w:val="004571A7"/>
    <w:rsid w:val="00460289"/>
    <w:rsid w:val="0046189A"/>
    <w:rsid w:val="00461DCE"/>
    <w:rsid w:val="0046324E"/>
    <w:rsid w:val="00463900"/>
    <w:rsid w:val="00463C22"/>
    <w:rsid w:val="00465723"/>
    <w:rsid w:val="0046741E"/>
    <w:rsid w:val="004679C7"/>
    <w:rsid w:val="004705AE"/>
    <w:rsid w:val="004709F2"/>
    <w:rsid w:val="00470AFD"/>
    <w:rsid w:val="00471214"/>
    <w:rsid w:val="004717F6"/>
    <w:rsid w:val="00471E4D"/>
    <w:rsid w:val="00471F30"/>
    <w:rsid w:val="004733D4"/>
    <w:rsid w:val="00474989"/>
    <w:rsid w:val="00475562"/>
    <w:rsid w:val="0047588F"/>
    <w:rsid w:val="00475D09"/>
    <w:rsid w:val="00477242"/>
    <w:rsid w:val="00480DDB"/>
    <w:rsid w:val="0048133B"/>
    <w:rsid w:val="0048171E"/>
    <w:rsid w:val="00486216"/>
    <w:rsid w:val="00493D33"/>
    <w:rsid w:val="004944C1"/>
    <w:rsid w:val="0049618A"/>
    <w:rsid w:val="0049704B"/>
    <w:rsid w:val="0049712D"/>
    <w:rsid w:val="00497E9E"/>
    <w:rsid w:val="004A109B"/>
    <w:rsid w:val="004A1749"/>
    <w:rsid w:val="004A3B96"/>
    <w:rsid w:val="004A3C93"/>
    <w:rsid w:val="004A43AD"/>
    <w:rsid w:val="004A4E68"/>
    <w:rsid w:val="004A5280"/>
    <w:rsid w:val="004A7053"/>
    <w:rsid w:val="004A7EC3"/>
    <w:rsid w:val="004B055A"/>
    <w:rsid w:val="004B0948"/>
    <w:rsid w:val="004B1A4E"/>
    <w:rsid w:val="004B1D75"/>
    <w:rsid w:val="004B1E80"/>
    <w:rsid w:val="004B2CBD"/>
    <w:rsid w:val="004B30FF"/>
    <w:rsid w:val="004B3CD1"/>
    <w:rsid w:val="004B4518"/>
    <w:rsid w:val="004B4C2F"/>
    <w:rsid w:val="004B5CCE"/>
    <w:rsid w:val="004B5F34"/>
    <w:rsid w:val="004B6E97"/>
    <w:rsid w:val="004B7631"/>
    <w:rsid w:val="004C0558"/>
    <w:rsid w:val="004C238F"/>
    <w:rsid w:val="004C24C9"/>
    <w:rsid w:val="004C3F6F"/>
    <w:rsid w:val="004C4654"/>
    <w:rsid w:val="004C600A"/>
    <w:rsid w:val="004C704D"/>
    <w:rsid w:val="004D0A05"/>
    <w:rsid w:val="004D11A2"/>
    <w:rsid w:val="004D19A3"/>
    <w:rsid w:val="004D1EBD"/>
    <w:rsid w:val="004D2604"/>
    <w:rsid w:val="004D4241"/>
    <w:rsid w:val="004D5E25"/>
    <w:rsid w:val="004D64B2"/>
    <w:rsid w:val="004D6728"/>
    <w:rsid w:val="004D72B7"/>
    <w:rsid w:val="004E27B6"/>
    <w:rsid w:val="004E281B"/>
    <w:rsid w:val="004E37AA"/>
    <w:rsid w:val="004E44BC"/>
    <w:rsid w:val="004E51C0"/>
    <w:rsid w:val="004E603E"/>
    <w:rsid w:val="004E6E71"/>
    <w:rsid w:val="004F064E"/>
    <w:rsid w:val="004F0E00"/>
    <w:rsid w:val="004F15F4"/>
    <w:rsid w:val="004F2230"/>
    <w:rsid w:val="004F2BFD"/>
    <w:rsid w:val="004F2C3D"/>
    <w:rsid w:val="004F69CC"/>
    <w:rsid w:val="005027D9"/>
    <w:rsid w:val="00505C39"/>
    <w:rsid w:val="005070DA"/>
    <w:rsid w:val="00507CAF"/>
    <w:rsid w:val="00507EDB"/>
    <w:rsid w:val="00511412"/>
    <w:rsid w:val="00511FAE"/>
    <w:rsid w:val="005129E8"/>
    <w:rsid w:val="00513BDE"/>
    <w:rsid w:val="00514659"/>
    <w:rsid w:val="005152C1"/>
    <w:rsid w:val="00515BCD"/>
    <w:rsid w:val="00515C26"/>
    <w:rsid w:val="00517D03"/>
    <w:rsid w:val="00517D50"/>
    <w:rsid w:val="00522B21"/>
    <w:rsid w:val="00523B1A"/>
    <w:rsid w:val="00524D70"/>
    <w:rsid w:val="00525D7C"/>
    <w:rsid w:val="00525F1C"/>
    <w:rsid w:val="0052629D"/>
    <w:rsid w:val="00526523"/>
    <w:rsid w:val="00526596"/>
    <w:rsid w:val="00531495"/>
    <w:rsid w:val="0053493F"/>
    <w:rsid w:val="00534AD0"/>
    <w:rsid w:val="00534EB3"/>
    <w:rsid w:val="005351CD"/>
    <w:rsid w:val="00535A44"/>
    <w:rsid w:val="00535A4B"/>
    <w:rsid w:val="00536412"/>
    <w:rsid w:val="00536B09"/>
    <w:rsid w:val="00536EE8"/>
    <w:rsid w:val="00542DF6"/>
    <w:rsid w:val="00543A3B"/>
    <w:rsid w:val="005445E9"/>
    <w:rsid w:val="00545110"/>
    <w:rsid w:val="00546984"/>
    <w:rsid w:val="00547057"/>
    <w:rsid w:val="0055190F"/>
    <w:rsid w:val="00551F8D"/>
    <w:rsid w:val="0055215E"/>
    <w:rsid w:val="00552911"/>
    <w:rsid w:val="00553797"/>
    <w:rsid w:val="00554469"/>
    <w:rsid w:val="0055468F"/>
    <w:rsid w:val="00554B4D"/>
    <w:rsid w:val="005560B7"/>
    <w:rsid w:val="00556CB1"/>
    <w:rsid w:val="005570FF"/>
    <w:rsid w:val="00560F87"/>
    <w:rsid w:val="0056111D"/>
    <w:rsid w:val="00562496"/>
    <w:rsid w:val="00562EAC"/>
    <w:rsid w:val="005640D9"/>
    <w:rsid w:val="005657FC"/>
    <w:rsid w:val="00567B58"/>
    <w:rsid w:val="005708C2"/>
    <w:rsid w:val="0057166F"/>
    <w:rsid w:val="005719D3"/>
    <w:rsid w:val="00573712"/>
    <w:rsid w:val="00574F8E"/>
    <w:rsid w:val="00575142"/>
    <w:rsid w:val="00575D72"/>
    <w:rsid w:val="00577504"/>
    <w:rsid w:val="005814C9"/>
    <w:rsid w:val="005818EF"/>
    <w:rsid w:val="00582CAE"/>
    <w:rsid w:val="00582EC3"/>
    <w:rsid w:val="00582EC7"/>
    <w:rsid w:val="00583922"/>
    <w:rsid w:val="005855BC"/>
    <w:rsid w:val="00585B5B"/>
    <w:rsid w:val="00587339"/>
    <w:rsid w:val="005903A4"/>
    <w:rsid w:val="0059077B"/>
    <w:rsid w:val="00590C1E"/>
    <w:rsid w:val="00592649"/>
    <w:rsid w:val="005930C7"/>
    <w:rsid w:val="005940B5"/>
    <w:rsid w:val="005942FB"/>
    <w:rsid w:val="0059587D"/>
    <w:rsid w:val="00596BDA"/>
    <w:rsid w:val="00596F63"/>
    <w:rsid w:val="00597D86"/>
    <w:rsid w:val="005A145C"/>
    <w:rsid w:val="005A18DB"/>
    <w:rsid w:val="005A1A0B"/>
    <w:rsid w:val="005A2818"/>
    <w:rsid w:val="005A3770"/>
    <w:rsid w:val="005A3A20"/>
    <w:rsid w:val="005A506E"/>
    <w:rsid w:val="005A50EC"/>
    <w:rsid w:val="005A59C8"/>
    <w:rsid w:val="005A6A4C"/>
    <w:rsid w:val="005A78D3"/>
    <w:rsid w:val="005B1FAB"/>
    <w:rsid w:val="005B25BA"/>
    <w:rsid w:val="005B2C7F"/>
    <w:rsid w:val="005B4A5D"/>
    <w:rsid w:val="005B5EB3"/>
    <w:rsid w:val="005B6659"/>
    <w:rsid w:val="005B753D"/>
    <w:rsid w:val="005B7A2E"/>
    <w:rsid w:val="005C1F3B"/>
    <w:rsid w:val="005C2333"/>
    <w:rsid w:val="005C2612"/>
    <w:rsid w:val="005C26B2"/>
    <w:rsid w:val="005C2A60"/>
    <w:rsid w:val="005C3596"/>
    <w:rsid w:val="005C3E00"/>
    <w:rsid w:val="005C419B"/>
    <w:rsid w:val="005C4535"/>
    <w:rsid w:val="005C5E73"/>
    <w:rsid w:val="005C6351"/>
    <w:rsid w:val="005C6CBC"/>
    <w:rsid w:val="005C6D08"/>
    <w:rsid w:val="005D07FD"/>
    <w:rsid w:val="005D0FAC"/>
    <w:rsid w:val="005D4099"/>
    <w:rsid w:val="005D5875"/>
    <w:rsid w:val="005D5BB1"/>
    <w:rsid w:val="005D6446"/>
    <w:rsid w:val="005D76FF"/>
    <w:rsid w:val="005D7972"/>
    <w:rsid w:val="005D7A97"/>
    <w:rsid w:val="005E13CB"/>
    <w:rsid w:val="005E2373"/>
    <w:rsid w:val="005E364E"/>
    <w:rsid w:val="005E582F"/>
    <w:rsid w:val="005E60D7"/>
    <w:rsid w:val="005E6FEA"/>
    <w:rsid w:val="005F21F4"/>
    <w:rsid w:val="005F2B87"/>
    <w:rsid w:val="005F3609"/>
    <w:rsid w:val="005F3900"/>
    <w:rsid w:val="005F3ACE"/>
    <w:rsid w:val="005F41A6"/>
    <w:rsid w:val="005F431E"/>
    <w:rsid w:val="005F5FEB"/>
    <w:rsid w:val="005F656A"/>
    <w:rsid w:val="005F69EA"/>
    <w:rsid w:val="005F6DE9"/>
    <w:rsid w:val="005F7B30"/>
    <w:rsid w:val="00600D92"/>
    <w:rsid w:val="006015D7"/>
    <w:rsid w:val="00603279"/>
    <w:rsid w:val="006035B2"/>
    <w:rsid w:val="0060397D"/>
    <w:rsid w:val="00603BB1"/>
    <w:rsid w:val="00604CBD"/>
    <w:rsid w:val="0060624C"/>
    <w:rsid w:val="006101E7"/>
    <w:rsid w:val="00613AF9"/>
    <w:rsid w:val="006145A4"/>
    <w:rsid w:val="00614A4F"/>
    <w:rsid w:val="00615C09"/>
    <w:rsid w:val="00615F6C"/>
    <w:rsid w:val="0061780F"/>
    <w:rsid w:val="0062003B"/>
    <w:rsid w:val="006228CE"/>
    <w:rsid w:val="00623153"/>
    <w:rsid w:val="0062775A"/>
    <w:rsid w:val="006279E1"/>
    <w:rsid w:val="0063065F"/>
    <w:rsid w:val="00631841"/>
    <w:rsid w:val="00632E9F"/>
    <w:rsid w:val="00632F34"/>
    <w:rsid w:val="006332D8"/>
    <w:rsid w:val="00633569"/>
    <w:rsid w:val="00636253"/>
    <w:rsid w:val="00642DFA"/>
    <w:rsid w:val="00642FE0"/>
    <w:rsid w:val="0064334E"/>
    <w:rsid w:val="00644303"/>
    <w:rsid w:val="00644931"/>
    <w:rsid w:val="00646C31"/>
    <w:rsid w:val="006472F3"/>
    <w:rsid w:val="00650299"/>
    <w:rsid w:val="0065208E"/>
    <w:rsid w:val="00655B98"/>
    <w:rsid w:val="00655E68"/>
    <w:rsid w:val="00656FFF"/>
    <w:rsid w:val="0066070C"/>
    <w:rsid w:val="0066084A"/>
    <w:rsid w:val="00660C7A"/>
    <w:rsid w:val="00664B8E"/>
    <w:rsid w:val="00664F27"/>
    <w:rsid w:val="00665802"/>
    <w:rsid w:val="0066622A"/>
    <w:rsid w:val="006668F0"/>
    <w:rsid w:val="00667CD6"/>
    <w:rsid w:val="0067039F"/>
    <w:rsid w:val="006709B6"/>
    <w:rsid w:val="006719F6"/>
    <w:rsid w:val="00671D42"/>
    <w:rsid w:val="00672224"/>
    <w:rsid w:val="00672656"/>
    <w:rsid w:val="006731EA"/>
    <w:rsid w:val="006741A8"/>
    <w:rsid w:val="00674393"/>
    <w:rsid w:val="006748E0"/>
    <w:rsid w:val="006761E1"/>
    <w:rsid w:val="00676496"/>
    <w:rsid w:val="00676714"/>
    <w:rsid w:val="006810D5"/>
    <w:rsid w:val="006819E4"/>
    <w:rsid w:val="00681E5C"/>
    <w:rsid w:val="006836C9"/>
    <w:rsid w:val="0068410D"/>
    <w:rsid w:val="006845D5"/>
    <w:rsid w:val="00684617"/>
    <w:rsid w:val="00685BAF"/>
    <w:rsid w:val="00687BF5"/>
    <w:rsid w:val="006906BC"/>
    <w:rsid w:val="006914BE"/>
    <w:rsid w:val="00691977"/>
    <w:rsid w:val="006919F4"/>
    <w:rsid w:val="00692DB2"/>
    <w:rsid w:val="00692E27"/>
    <w:rsid w:val="00693163"/>
    <w:rsid w:val="00693AB0"/>
    <w:rsid w:val="00693BA2"/>
    <w:rsid w:val="00694B69"/>
    <w:rsid w:val="00697475"/>
    <w:rsid w:val="006A30A0"/>
    <w:rsid w:val="006A42B8"/>
    <w:rsid w:val="006A4DA5"/>
    <w:rsid w:val="006A5A36"/>
    <w:rsid w:val="006A5DCE"/>
    <w:rsid w:val="006A6728"/>
    <w:rsid w:val="006A713F"/>
    <w:rsid w:val="006B0EEE"/>
    <w:rsid w:val="006B5568"/>
    <w:rsid w:val="006B71FD"/>
    <w:rsid w:val="006C1609"/>
    <w:rsid w:val="006C2608"/>
    <w:rsid w:val="006C3F19"/>
    <w:rsid w:val="006C4742"/>
    <w:rsid w:val="006C4999"/>
    <w:rsid w:val="006C5B59"/>
    <w:rsid w:val="006C758D"/>
    <w:rsid w:val="006C7993"/>
    <w:rsid w:val="006C79CC"/>
    <w:rsid w:val="006C7E54"/>
    <w:rsid w:val="006D064C"/>
    <w:rsid w:val="006D2074"/>
    <w:rsid w:val="006D2CD7"/>
    <w:rsid w:val="006D305C"/>
    <w:rsid w:val="006D31E3"/>
    <w:rsid w:val="006D4395"/>
    <w:rsid w:val="006D5D36"/>
    <w:rsid w:val="006D5D5B"/>
    <w:rsid w:val="006E05E0"/>
    <w:rsid w:val="006E1999"/>
    <w:rsid w:val="006E393F"/>
    <w:rsid w:val="006E3E45"/>
    <w:rsid w:val="006E46CD"/>
    <w:rsid w:val="006E7D0D"/>
    <w:rsid w:val="006F0F34"/>
    <w:rsid w:val="006F16F4"/>
    <w:rsid w:val="006F19E3"/>
    <w:rsid w:val="006F1A6D"/>
    <w:rsid w:val="006F2FCA"/>
    <w:rsid w:val="006F5AD2"/>
    <w:rsid w:val="006F60C3"/>
    <w:rsid w:val="006F6CFF"/>
    <w:rsid w:val="006F6E55"/>
    <w:rsid w:val="006F737B"/>
    <w:rsid w:val="006F7D11"/>
    <w:rsid w:val="00700C31"/>
    <w:rsid w:val="00704764"/>
    <w:rsid w:val="0070528A"/>
    <w:rsid w:val="007055FC"/>
    <w:rsid w:val="007057E3"/>
    <w:rsid w:val="007062D7"/>
    <w:rsid w:val="00707436"/>
    <w:rsid w:val="007078DF"/>
    <w:rsid w:val="007106BB"/>
    <w:rsid w:val="0071097A"/>
    <w:rsid w:val="007113C8"/>
    <w:rsid w:val="00712484"/>
    <w:rsid w:val="00714312"/>
    <w:rsid w:val="00714451"/>
    <w:rsid w:val="0071583D"/>
    <w:rsid w:val="00722ED3"/>
    <w:rsid w:val="00723A63"/>
    <w:rsid w:val="0072670D"/>
    <w:rsid w:val="00727277"/>
    <w:rsid w:val="0073200B"/>
    <w:rsid w:val="00732B14"/>
    <w:rsid w:val="00733F66"/>
    <w:rsid w:val="007352A4"/>
    <w:rsid w:val="00735B2E"/>
    <w:rsid w:val="00736329"/>
    <w:rsid w:val="00736F15"/>
    <w:rsid w:val="00737F5E"/>
    <w:rsid w:val="00742BB8"/>
    <w:rsid w:val="00743148"/>
    <w:rsid w:val="007439AA"/>
    <w:rsid w:val="00743CBE"/>
    <w:rsid w:val="007450C5"/>
    <w:rsid w:val="00746795"/>
    <w:rsid w:val="007513C7"/>
    <w:rsid w:val="007519E8"/>
    <w:rsid w:val="00752A39"/>
    <w:rsid w:val="00752B24"/>
    <w:rsid w:val="00752D6B"/>
    <w:rsid w:val="00753E78"/>
    <w:rsid w:val="00753F9F"/>
    <w:rsid w:val="007546C1"/>
    <w:rsid w:val="00755CB0"/>
    <w:rsid w:val="00756A9A"/>
    <w:rsid w:val="007612B2"/>
    <w:rsid w:val="00761EC5"/>
    <w:rsid w:val="00762414"/>
    <w:rsid w:val="00763120"/>
    <w:rsid w:val="00763910"/>
    <w:rsid w:val="00766289"/>
    <w:rsid w:val="00766787"/>
    <w:rsid w:val="00767059"/>
    <w:rsid w:val="00767244"/>
    <w:rsid w:val="0077118C"/>
    <w:rsid w:val="00775D97"/>
    <w:rsid w:val="007761D6"/>
    <w:rsid w:val="00776478"/>
    <w:rsid w:val="00777188"/>
    <w:rsid w:val="007774FC"/>
    <w:rsid w:val="00777B78"/>
    <w:rsid w:val="00780139"/>
    <w:rsid w:val="00780875"/>
    <w:rsid w:val="007813C7"/>
    <w:rsid w:val="007826C5"/>
    <w:rsid w:val="007826F2"/>
    <w:rsid w:val="0078364B"/>
    <w:rsid w:val="00784BBD"/>
    <w:rsid w:val="00785492"/>
    <w:rsid w:val="0078772D"/>
    <w:rsid w:val="00787D05"/>
    <w:rsid w:val="00790FA1"/>
    <w:rsid w:val="0079119D"/>
    <w:rsid w:val="007924CA"/>
    <w:rsid w:val="007935F9"/>
    <w:rsid w:val="0079490B"/>
    <w:rsid w:val="00794D95"/>
    <w:rsid w:val="00795D78"/>
    <w:rsid w:val="007A0827"/>
    <w:rsid w:val="007A1A74"/>
    <w:rsid w:val="007A1E39"/>
    <w:rsid w:val="007A371B"/>
    <w:rsid w:val="007A3BA7"/>
    <w:rsid w:val="007A3D53"/>
    <w:rsid w:val="007A5201"/>
    <w:rsid w:val="007A62C6"/>
    <w:rsid w:val="007A6C9C"/>
    <w:rsid w:val="007A7606"/>
    <w:rsid w:val="007B1B5F"/>
    <w:rsid w:val="007B4343"/>
    <w:rsid w:val="007B70AF"/>
    <w:rsid w:val="007C02A3"/>
    <w:rsid w:val="007C0631"/>
    <w:rsid w:val="007C06BC"/>
    <w:rsid w:val="007C0A48"/>
    <w:rsid w:val="007C3412"/>
    <w:rsid w:val="007C4695"/>
    <w:rsid w:val="007C531C"/>
    <w:rsid w:val="007D0858"/>
    <w:rsid w:val="007D0FCE"/>
    <w:rsid w:val="007D30F8"/>
    <w:rsid w:val="007D4139"/>
    <w:rsid w:val="007D446B"/>
    <w:rsid w:val="007D4F73"/>
    <w:rsid w:val="007E01D1"/>
    <w:rsid w:val="007E1DD5"/>
    <w:rsid w:val="007E2761"/>
    <w:rsid w:val="007E52CE"/>
    <w:rsid w:val="007E5A54"/>
    <w:rsid w:val="007E5F19"/>
    <w:rsid w:val="007E7252"/>
    <w:rsid w:val="007E79F3"/>
    <w:rsid w:val="007F0182"/>
    <w:rsid w:val="007F04D8"/>
    <w:rsid w:val="007F0A13"/>
    <w:rsid w:val="007F250E"/>
    <w:rsid w:val="007F2C02"/>
    <w:rsid w:val="007F4B94"/>
    <w:rsid w:val="007F54B3"/>
    <w:rsid w:val="007F6631"/>
    <w:rsid w:val="007F67C8"/>
    <w:rsid w:val="007F71A9"/>
    <w:rsid w:val="008009AC"/>
    <w:rsid w:val="00800F47"/>
    <w:rsid w:val="00801976"/>
    <w:rsid w:val="008024F2"/>
    <w:rsid w:val="008036B0"/>
    <w:rsid w:val="00803800"/>
    <w:rsid w:val="0080455D"/>
    <w:rsid w:val="00804C9F"/>
    <w:rsid w:val="0080628E"/>
    <w:rsid w:val="008071A1"/>
    <w:rsid w:val="008129DF"/>
    <w:rsid w:val="00814B5F"/>
    <w:rsid w:val="00815908"/>
    <w:rsid w:val="00822FD0"/>
    <w:rsid w:val="00823AF1"/>
    <w:rsid w:val="00825644"/>
    <w:rsid w:val="0082697A"/>
    <w:rsid w:val="00833CCC"/>
    <w:rsid w:val="008406F4"/>
    <w:rsid w:val="00842957"/>
    <w:rsid w:val="0084345F"/>
    <w:rsid w:val="0084356C"/>
    <w:rsid w:val="00843EA2"/>
    <w:rsid w:val="008475C1"/>
    <w:rsid w:val="00847D3B"/>
    <w:rsid w:val="0085290E"/>
    <w:rsid w:val="0085374C"/>
    <w:rsid w:val="00853EEB"/>
    <w:rsid w:val="008541C1"/>
    <w:rsid w:val="0085562D"/>
    <w:rsid w:val="00855DAF"/>
    <w:rsid w:val="00856C45"/>
    <w:rsid w:val="00857A8F"/>
    <w:rsid w:val="00857E00"/>
    <w:rsid w:val="00860566"/>
    <w:rsid w:val="00860720"/>
    <w:rsid w:val="00860FC6"/>
    <w:rsid w:val="00861843"/>
    <w:rsid w:val="008623A6"/>
    <w:rsid w:val="00862D17"/>
    <w:rsid w:val="00863415"/>
    <w:rsid w:val="00863FE1"/>
    <w:rsid w:val="00864312"/>
    <w:rsid w:val="008665FD"/>
    <w:rsid w:val="00867E79"/>
    <w:rsid w:val="00871277"/>
    <w:rsid w:val="0087208F"/>
    <w:rsid w:val="00873B23"/>
    <w:rsid w:val="00874074"/>
    <w:rsid w:val="00875F83"/>
    <w:rsid w:val="00875FAE"/>
    <w:rsid w:val="00876077"/>
    <w:rsid w:val="00877C58"/>
    <w:rsid w:val="00877FC4"/>
    <w:rsid w:val="008809AE"/>
    <w:rsid w:val="008811C0"/>
    <w:rsid w:val="008821A4"/>
    <w:rsid w:val="00883761"/>
    <w:rsid w:val="00884A4E"/>
    <w:rsid w:val="008867F1"/>
    <w:rsid w:val="00887611"/>
    <w:rsid w:val="008907F2"/>
    <w:rsid w:val="008914BD"/>
    <w:rsid w:val="00891740"/>
    <w:rsid w:val="008931FB"/>
    <w:rsid w:val="008934E0"/>
    <w:rsid w:val="00893583"/>
    <w:rsid w:val="00893597"/>
    <w:rsid w:val="00893ADD"/>
    <w:rsid w:val="00895853"/>
    <w:rsid w:val="00896947"/>
    <w:rsid w:val="00897ADE"/>
    <w:rsid w:val="008A276A"/>
    <w:rsid w:val="008A2C8F"/>
    <w:rsid w:val="008A2EE7"/>
    <w:rsid w:val="008A49B0"/>
    <w:rsid w:val="008A554F"/>
    <w:rsid w:val="008A5DB7"/>
    <w:rsid w:val="008A6C1A"/>
    <w:rsid w:val="008A7631"/>
    <w:rsid w:val="008A7A2E"/>
    <w:rsid w:val="008A7F80"/>
    <w:rsid w:val="008B02BF"/>
    <w:rsid w:val="008B0B62"/>
    <w:rsid w:val="008B3F28"/>
    <w:rsid w:val="008B496F"/>
    <w:rsid w:val="008B5241"/>
    <w:rsid w:val="008B581E"/>
    <w:rsid w:val="008B5B84"/>
    <w:rsid w:val="008B71CE"/>
    <w:rsid w:val="008B7479"/>
    <w:rsid w:val="008B78AC"/>
    <w:rsid w:val="008B7923"/>
    <w:rsid w:val="008B7D4A"/>
    <w:rsid w:val="008C1644"/>
    <w:rsid w:val="008C34AA"/>
    <w:rsid w:val="008C4827"/>
    <w:rsid w:val="008C6550"/>
    <w:rsid w:val="008C6C21"/>
    <w:rsid w:val="008C77F0"/>
    <w:rsid w:val="008D1A9E"/>
    <w:rsid w:val="008D3C50"/>
    <w:rsid w:val="008D6A3F"/>
    <w:rsid w:val="008D74DC"/>
    <w:rsid w:val="008E1584"/>
    <w:rsid w:val="008E180A"/>
    <w:rsid w:val="008E2A21"/>
    <w:rsid w:val="008E2E12"/>
    <w:rsid w:val="008E306F"/>
    <w:rsid w:val="008E498F"/>
    <w:rsid w:val="008E6C45"/>
    <w:rsid w:val="008E736C"/>
    <w:rsid w:val="008F2EEE"/>
    <w:rsid w:val="008F3F0A"/>
    <w:rsid w:val="008F43EF"/>
    <w:rsid w:val="008F5F06"/>
    <w:rsid w:val="008F735F"/>
    <w:rsid w:val="008F76D6"/>
    <w:rsid w:val="008F795A"/>
    <w:rsid w:val="008F7B76"/>
    <w:rsid w:val="009000B1"/>
    <w:rsid w:val="00900AE9"/>
    <w:rsid w:val="0090219C"/>
    <w:rsid w:val="00902E09"/>
    <w:rsid w:val="00903E6C"/>
    <w:rsid w:val="00905D10"/>
    <w:rsid w:val="00907A53"/>
    <w:rsid w:val="009117C2"/>
    <w:rsid w:val="0091302E"/>
    <w:rsid w:val="00913DBB"/>
    <w:rsid w:val="00914649"/>
    <w:rsid w:val="00914A4B"/>
    <w:rsid w:val="00914C1B"/>
    <w:rsid w:val="009153D8"/>
    <w:rsid w:val="0091570F"/>
    <w:rsid w:val="00920BEE"/>
    <w:rsid w:val="00922B25"/>
    <w:rsid w:val="00927417"/>
    <w:rsid w:val="00927CC9"/>
    <w:rsid w:val="00931FF2"/>
    <w:rsid w:val="00932C01"/>
    <w:rsid w:val="00932F57"/>
    <w:rsid w:val="00934910"/>
    <w:rsid w:val="00934F60"/>
    <w:rsid w:val="00935409"/>
    <w:rsid w:val="009438B8"/>
    <w:rsid w:val="00943E8A"/>
    <w:rsid w:val="009441B6"/>
    <w:rsid w:val="0094508D"/>
    <w:rsid w:val="00950072"/>
    <w:rsid w:val="00950623"/>
    <w:rsid w:val="00950B84"/>
    <w:rsid w:val="00950D0B"/>
    <w:rsid w:val="00951D47"/>
    <w:rsid w:val="00954033"/>
    <w:rsid w:val="009558EC"/>
    <w:rsid w:val="00955C7D"/>
    <w:rsid w:val="009563C5"/>
    <w:rsid w:val="00960443"/>
    <w:rsid w:val="0096089B"/>
    <w:rsid w:val="0096132C"/>
    <w:rsid w:val="00961D0F"/>
    <w:rsid w:val="009628F9"/>
    <w:rsid w:val="00962DAD"/>
    <w:rsid w:val="00964626"/>
    <w:rsid w:val="009647E7"/>
    <w:rsid w:val="0096561D"/>
    <w:rsid w:val="00967414"/>
    <w:rsid w:val="009674D4"/>
    <w:rsid w:val="009674F2"/>
    <w:rsid w:val="00967B82"/>
    <w:rsid w:val="00967DE6"/>
    <w:rsid w:val="00967E31"/>
    <w:rsid w:val="009713A5"/>
    <w:rsid w:val="00972BFB"/>
    <w:rsid w:val="00973107"/>
    <w:rsid w:val="00973281"/>
    <w:rsid w:val="0097374C"/>
    <w:rsid w:val="00974092"/>
    <w:rsid w:val="0097482E"/>
    <w:rsid w:val="00975406"/>
    <w:rsid w:val="009755FC"/>
    <w:rsid w:val="00977991"/>
    <w:rsid w:val="00977B9C"/>
    <w:rsid w:val="0098002E"/>
    <w:rsid w:val="0098024F"/>
    <w:rsid w:val="009805DA"/>
    <w:rsid w:val="00981ABB"/>
    <w:rsid w:val="00981CC3"/>
    <w:rsid w:val="00982011"/>
    <w:rsid w:val="00982078"/>
    <w:rsid w:val="00982A3D"/>
    <w:rsid w:val="00983FE9"/>
    <w:rsid w:val="009856D5"/>
    <w:rsid w:val="00986F51"/>
    <w:rsid w:val="00987EEF"/>
    <w:rsid w:val="009901A0"/>
    <w:rsid w:val="00990EF5"/>
    <w:rsid w:val="00991170"/>
    <w:rsid w:val="00991A87"/>
    <w:rsid w:val="00992910"/>
    <w:rsid w:val="00993B85"/>
    <w:rsid w:val="00993E47"/>
    <w:rsid w:val="009949FA"/>
    <w:rsid w:val="00994EFD"/>
    <w:rsid w:val="009973E5"/>
    <w:rsid w:val="009A0EDF"/>
    <w:rsid w:val="009A1521"/>
    <w:rsid w:val="009A2B95"/>
    <w:rsid w:val="009A2FFC"/>
    <w:rsid w:val="009A42E1"/>
    <w:rsid w:val="009A5513"/>
    <w:rsid w:val="009A5B6D"/>
    <w:rsid w:val="009A5FE8"/>
    <w:rsid w:val="009A6760"/>
    <w:rsid w:val="009A6B35"/>
    <w:rsid w:val="009A7DEC"/>
    <w:rsid w:val="009A7FC4"/>
    <w:rsid w:val="009B112E"/>
    <w:rsid w:val="009B13B6"/>
    <w:rsid w:val="009B3CE6"/>
    <w:rsid w:val="009B490E"/>
    <w:rsid w:val="009B499B"/>
    <w:rsid w:val="009B617A"/>
    <w:rsid w:val="009B67DA"/>
    <w:rsid w:val="009B7B5A"/>
    <w:rsid w:val="009B7CB0"/>
    <w:rsid w:val="009C41E5"/>
    <w:rsid w:val="009C6364"/>
    <w:rsid w:val="009C6ABB"/>
    <w:rsid w:val="009D082C"/>
    <w:rsid w:val="009D1543"/>
    <w:rsid w:val="009D2AD9"/>
    <w:rsid w:val="009D34ED"/>
    <w:rsid w:val="009D39C1"/>
    <w:rsid w:val="009D3F75"/>
    <w:rsid w:val="009D3FE3"/>
    <w:rsid w:val="009D4312"/>
    <w:rsid w:val="009D467D"/>
    <w:rsid w:val="009D4ADC"/>
    <w:rsid w:val="009D4AE5"/>
    <w:rsid w:val="009D56FA"/>
    <w:rsid w:val="009D5837"/>
    <w:rsid w:val="009D5DC8"/>
    <w:rsid w:val="009D69AD"/>
    <w:rsid w:val="009D7116"/>
    <w:rsid w:val="009E046B"/>
    <w:rsid w:val="009E130B"/>
    <w:rsid w:val="009E2F09"/>
    <w:rsid w:val="009E376B"/>
    <w:rsid w:val="009E415D"/>
    <w:rsid w:val="009E7C6B"/>
    <w:rsid w:val="009F087B"/>
    <w:rsid w:val="009F20B1"/>
    <w:rsid w:val="009F3AF3"/>
    <w:rsid w:val="009F58F8"/>
    <w:rsid w:val="009F61FF"/>
    <w:rsid w:val="009F66C5"/>
    <w:rsid w:val="00A01177"/>
    <w:rsid w:val="00A0261B"/>
    <w:rsid w:val="00A07689"/>
    <w:rsid w:val="00A10106"/>
    <w:rsid w:val="00A1028A"/>
    <w:rsid w:val="00A11082"/>
    <w:rsid w:val="00A1163F"/>
    <w:rsid w:val="00A120D7"/>
    <w:rsid w:val="00A12B35"/>
    <w:rsid w:val="00A13C85"/>
    <w:rsid w:val="00A13DC9"/>
    <w:rsid w:val="00A14497"/>
    <w:rsid w:val="00A149B4"/>
    <w:rsid w:val="00A16E5A"/>
    <w:rsid w:val="00A1742F"/>
    <w:rsid w:val="00A17622"/>
    <w:rsid w:val="00A21C58"/>
    <w:rsid w:val="00A23CE9"/>
    <w:rsid w:val="00A25CE9"/>
    <w:rsid w:val="00A25EC2"/>
    <w:rsid w:val="00A25F32"/>
    <w:rsid w:val="00A265B1"/>
    <w:rsid w:val="00A27586"/>
    <w:rsid w:val="00A27D4A"/>
    <w:rsid w:val="00A30406"/>
    <w:rsid w:val="00A30B12"/>
    <w:rsid w:val="00A3157E"/>
    <w:rsid w:val="00A31F0F"/>
    <w:rsid w:val="00A32631"/>
    <w:rsid w:val="00A354F0"/>
    <w:rsid w:val="00A35D0D"/>
    <w:rsid w:val="00A36939"/>
    <w:rsid w:val="00A376AB"/>
    <w:rsid w:val="00A40221"/>
    <w:rsid w:val="00A40D41"/>
    <w:rsid w:val="00A40ED8"/>
    <w:rsid w:val="00A4333E"/>
    <w:rsid w:val="00A43814"/>
    <w:rsid w:val="00A43B04"/>
    <w:rsid w:val="00A44A59"/>
    <w:rsid w:val="00A44B8D"/>
    <w:rsid w:val="00A44EC2"/>
    <w:rsid w:val="00A453C1"/>
    <w:rsid w:val="00A45948"/>
    <w:rsid w:val="00A45C4C"/>
    <w:rsid w:val="00A45D91"/>
    <w:rsid w:val="00A46E71"/>
    <w:rsid w:val="00A47A8C"/>
    <w:rsid w:val="00A520EA"/>
    <w:rsid w:val="00A53E4F"/>
    <w:rsid w:val="00A54D62"/>
    <w:rsid w:val="00A5630E"/>
    <w:rsid w:val="00A57264"/>
    <w:rsid w:val="00A578B9"/>
    <w:rsid w:val="00A62D61"/>
    <w:rsid w:val="00A63F9B"/>
    <w:rsid w:val="00A70A1C"/>
    <w:rsid w:val="00A7138B"/>
    <w:rsid w:val="00A713D1"/>
    <w:rsid w:val="00A75142"/>
    <w:rsid w:val="00A75EC7"/>
    <w:rsid w:val="00A76632"/>
    <w:rsid w:val="00A76986"/>
    <w:rsid w:val="00A80DFE"/>
    <w:rsid w:val="00A84D66"/>
    <w:rsid w:val="00A87256"/>
    <w:rsid w:val="00A9234A"/>
    <w:rsid w:val="00A925DB"/>
    <w:rsid w:val="00A92854"/>
    <w:rsid w:val="00A930FB"/>
    <w:rsid w:val="00A9366D"/>
    <w:rsid w:val="00A93FA8"/>
    <w:rsid w:val="00A96A0A"/>
    <w:rsid w:val="00A97562"/>
    <w:rsid w:val="00AA0357"/>
    <w:rsid w:val="00AA17AF"/>
    <w:rsid w:val="00AA1F45"/>
    <w:rsid w:val="00AA2FC5"/>
    <w:rsid w:val="00AB20F9"/>
    <w:rsid w:val="00AB25A7"/>
    <w:rsid w:val="00AB2A56"/>
    <w:rsid w:val="00AB456C"/>
    <w:rsid w:val="00AB592B"/>
    <w:rsid w:val="00AB5A80"/>
    <w:rsid w:val="00AB5AE7"/>
    <w:rsid w:val="00AB67E4"/>
    <w:rsid w:val="00AB6A14"/>
    <w:rsid w:val="00AB6C05"/>
    <w:rsid w:val="00AB6C4A"/>
    <w:rsid w:val="00AC1D64"/>
    <w:rsid w:val="00AC29D8"/>
    <w:rsid w:val="00AC2DDE"/>
    <w:rsid w:val="00AC3750"/>
    <w:rsid w:val="00AC6AB2"/>
    <w:rsid w:val="00AD1375"/>
    <w:rsid w:val="00AD24FF"/>
    <w:rsid w:val="00AD299F"/>
    <w:rsid w:val="00AD2B86"/>
    <w:rsid w:val="00AD33EC"/>
    <w:rsid w:val="00AD3D2D"/>
    <w:rsid w:val="00AD43E0"/>
    <w:rsid w:val="00AD56F1"/>
    <w:rsid w:val="00AD6A5B"/>
    <w:rsid w:val="00AD6B29"/>
    <w:rsid w:val="00AE2158"/>
    <w:rsid w:val="00AE250A"/>
    <w:rsid w:val="00AE25F6"/>
    <w:rsid w:val="00AE2A17"/>
    <w:rsid w:val="00AE2AF9"/>
    <w:rsid w:val="00AE31DB"/>
    <w:rsid w:val="00AE3D02"/>
    <w:rsid w:val="00AE6294"/>
    <w:rsid w:val="00AE76F4"/>
    <w:rsid w:val="00AF06BE"/>
    <w:rsid w:val="00AF0A0A"/>
    <w:rsid w:val="00AF2A5F"/>
    <w:rsid w:val="00AF4696"/>
    <w:rsid w:val="00AF46C8"/>
    <w:rsid w:val="00AF621F"/>
    <w:rsid w:val="00AF7A38"/>
    <w:rsid w:val="00B004F9"/>
    <w:rsid w:val="00B00A49"/>
    <w:rsid w:val="00B00F9B"/>
    <w:rsid w:val="00B01216"/>
    <w:rsid w:val="00B01556"/>
    <w:rsid w:val="00B05667"/>
    <w:rsid w:val="00B05CFF"/>
    <w:rsid w:val="00B07216"/>
    <w:rsid w:val="00B0785A"/>
    <w:rsid w:val="00B079F5"/>
    <w:rsid w:val="00B07CA5"/>
    <w:rsid w:val="00B101F4"/>
    <w:rsid w:val="00B1140C"/>
    <w:rsid w:val="00B1313B"/>
    <w:rsid w:val="00B13BB8"/>
    <w:rsid w:val="00B14502"/>
    <w:rsid w:val="00B14547"/>
    <w:rsid w:val="00B15466"/>
    <w:rsid w:val="00B15771"/>
    <w:rsid w:val="00B157BF"/>
    <w:rsid w:val="00B17FC0"/>
    <w:rsid w:val="00B20983"/>
    <w:rsid w:val="00B215C5"/>
    <w:rsid w:val="00B21E48"/>
    <w:rsid w:val="00B21F00"/>
    <w:rsid w:val="00B22A5E"/>
    <w:rsid w:val="00B22D5A"/>
    <w:rsid w:val="00B22DDC"/>
    <w:rsid w:val="00B24A98"/>
    <w:rsid w:val="00B24BD5"/>
    <w:rsid w:val="00B25619"/>
    <w:rsid w:val="00B26E92"/>
    <w:rsid w:val="00B32225"/>
    <w:rsid w:val="00B3224E"/>
    <w:rsid w:val="00B34E52"/>
    <w:rsid w:val="00B373F1"/>
    <w:rsid w:val="00B3751C"/>
    <w:rsid w:val="00B40119"/>
    <w:rsid w:val="00B40233"/>
    <w:rsid w:val="00B40F38"/>
    <w:rsid w:val="00B41602"/>
    <w:rsid w:val="00B429C7"/>
    <w:rsid w:val="00B43078"/>
    <w:rsid w:val="00B437D1"/>
    <w:rsid w:val="00B44E35"/>
    <w:rsid w:val="00B45022"/>
    <w:rsid w:val="00B50606"/>
    <w:rsid w:val="00B523B5"/>
    <w:rsid w:val="00B52739"/>
    <w:rsid w:val="00B53546"/>
    <w:rsid w:val="00B535A4"/>
    <w:rsid w:val="00B56A5C"/>
    <w:rsid w:val="00B57C25"/>
    <w:rsid w:val="00B60CDA"/>
    <w:rsid w:val="00B60EF3"/>
    <w:rsid w:val="00B61D29"/>
    <w:rsid w:val="00B62D0D"/>
    <w:rsid w:val="00B6493A"/>
    <w:rsid w:val="00B66ACA"/>
    <w:rsid w:val="00B672CF"/>
    <w:rsid w:val="00B6754B"/>
    <w:rsid w:val="00B677B2"/>
    <w:rsid w:val="00B70438"/>
    <w:rsid w:val="00B70969"/>
    <w:rsid w:val="00B71349"/>
    <w:rsid w:val="00B7224A"/>
    <w:rsid w:val="00B72638"/>
    <w:rsid w:val="00B727CC"/>
    <w:rsid w:val="00B73107"/>
    <w:rsid w:val="00B73314"/>
    <w:rsid w:val="00B73558"/>
    <w:rsid w:val="00B747C5"/>
    <w:rsid w:val="00B756A9"/>
    <w:rsid w:val="00B75E3C"/>
    <w:rsid w:val="00B80778"/>
    <w:rsid w:val="00B82C54"/>
    <w:rsid w:val="00B84209"/>
    <w:rsid w:val="00B84644"/>
    <w:rsid w:val="00B85834"/>
    <w:rsid w:val="00B85D82"/>
    <w:rsid w:val="00B86635"/>
    <w:rsid w:val="00B866C0"/>
    <w:rsid w:val="00B86D54"/>
    <w:rsid w:val="00B87E0B"/>
    <w:rsid w:val="00B90B1F"/>
    <w:rsid w:val="00B90CAE"/>
    <w:rsid w:val="00B90E4C"/>
    <w:rsid w:val="00B91CC8"/>
    <w:rsid w:val="00B91CE9"/>
    <w:rsid w:val="00B91D8C"/>
    <w:rsid w:val="00B91F59"/>
    <w:rsid w:val="00B93ABB"/>
    <w:rsid w:val="00B95D92"/>
    <w:rsid w:val="00B9721B"/>
    <w:rsid w:val="00B97A21"/>
    <w:rsid w:val="00BA1165"/>
    <w:rsid w:val="00BA12AB"/>
    <w:rsid w:val="00BA3C53"/>
    <w:rsid w:val="00BA4179"/>
    <w:rsid w:val="00BA7289"/>
    <w:rsid w:val="00BA7BF9"/>
    <w:rsid w:val="00BB159F"/>
    <w:rsid w:val="00BB24FE"/>
    <w:rsid w:val="00BB2D03"/>
    <w:rsid w:val="00BB2E67"/>
    <w:rsid w:val="00BB3B0B"/>
    <w:rsid w:val="00BB4672"/>
    <w:rsid w:val="00BB551A"/>
    <w:rsid w:val="00BB7216"/>
    <w:rsid w:val="00BB7E6E"/>
    <w:rsid w:val="00BC07E1"/>
    <w:rsid w:val="00BC0965"/>
    <w:rsid w:val="00BC1928"/>
    <w:rsid w:val="00BC1AE5"/>
    <w:rsid w:val="00BC1D34"/>
    <w:rsid w:val="00BC5254"/>
    <w:rsid w:val="00BC626F"/>
    <w:rsid w:val="00BC6734"/>
    <w:rsid w:val="00BC6D7B"/>
    <w:rsid w:val="00BD22C1"/>
    <w:rsid w:val="00BD3C46"/>
    <w:rsid w:val="00BD3CD9"/>
    <w:rsid w:val="00BD4FE2"/>
    <w:rsid w:val="00BD562C"/>
    <w:rsid w:val="00BD5BD3"/>
    <w:rsid w:val="00BD5DFA"/>
    <w:rsid w:val="00BD621E"/>
    <w:rsid w:val="00BD76C4"/>
    <w:rsid w:val="00BE0B95"/>
    <w:rsid w:val="00BE29AA"/>
    <w:rsid w:val="00BE315D"/>
    <w:rsid w:val="00BE4075"/>
    <w:rsid w:val="00BE5BD4"/>
    <w:rsid w:val="00BE6184"/>
    <w:rsid w:val="00BF0CA2"/>
    <w:rsid w:val="00BF133B"/>
    <w:rsid w:val="00BF2BF7"/>
    <w:rsid w:val="00BF4FA2"/>
    <w:rsid w:val="00BF7872"/>
    <w:rsid w:val="00C0029A"/>
    <w:rsid w:val="00C00760"/>
    <w:rsid w:val="00C011C6"/>
    <w:rsid w:val="00C01412"/>
    <w:rsid w:val="00C035F6"/>
    <w:rsid w:val="00C05463"/>
    <w:rsid w:val="00C05D81"/>
    <w:rsid w:val="00C06737"/>
    <w:rsid w:val="00C07516"/>
    <w:rsid w:val="00C078B7"/>
    <w:rsid w:val="00C15097"/>
    <w:rsid w:val="00C169F8"/>
    <w:rsid w:val="00C17013"/>
    <w:rsid w:val="00C17C81"/>
    <w:rsid w:val="00C21C01"/>
    <w:rsid w:val="00C21E04"/>
    <w:rsid w:val="00C25F21"/>
    <w:rsid w:val="00C26688"/>
    <w:rsid w:val="00C27300"/>
    <w:rsid w:val="00C275A9"/>
    <w:rsid w:val="00C2780B"/>
    <w:rsid w:val="00C301B3"/>
    <w:rsid w:val="00C30F01"/>
    <w:rsid w:val="00C31F49"/>
    <w:rsid w:val="00C32A03"/>
    <w:rsid w:val="00C36EE8"/>
    <w:rsid w:val="00C36FCE"/>
    <w:rsid w:val="00C37198"/>
    <w:rsid w:val="00C4016B"/>
    <w:rsid w:val="00C411BF"/>
    <w:rsid w:val="00C41E70"/>
    <w:rsid w:val="00C41ED2"/>
    <w:rsid w:val="00C425B0"/>
    <w:rsid w:val="00C4302F"/>
    <w:rsid w:val="00C43806"/>
    <w:rsid w:val="00C45308"/>
    <w:rsid w:val="00C47099"/>
    <w:rsid w:val="00C47443"/>
    <w:rsid w:val="00C500ED"/>
    <w:rsid w:val="00C50A08"/>
    <w:rsid w:val="00C50AEF"/>
    <w:rsid w:val="00C50C74"/>
    <w:rsid w:val="00C5149A"/>
    <w:rsid w:val="00C55245"/>
    <w:rsid w:val="00C553E8"/>
    <w:rsid w:val="00C57411"/>
    <w:rsid w:val="00C5755E"/>
    <w:rsid w:val="00C60C85"/>
    <w:rsid w:val="00C610CD"/>
    <w:rsid w:val="00C61960"/>
    <w:rsid w:val="00C61DA7"/>
    <w:rsid w:val="00C62BA4"/>
    <w:rsid w:val="00C630A8"/>
    <w:rsid w:val="00C630C7"/>
    <w:rsid w:val="00C659A0"/>
    <w:rsid w:val="00C65EAF"/>
    <w:rsid w:val="00C665CD"/>
    <w:rsid w:val="00C671AA"/>
    <w:rsid w:val="00C679D8"/>
    <w:rsid w:val="00C729CD"/>
    <w:rsid w:val="00C73527"/>
    <w:rsid w:val="00C749D7"/>
    <w:rsid w:val="00C75AA9"/>
    <w:rsid w:val="00C76F91"/>
    <w:rsid w:val="00C80532"/>
    <w:rsid w:val="00C82907"/>
    <w:rsid w:val="00C82CD9"/>
    <w:rsid w:val="00C82DD5"/>
    <w:rsid w:val="00C835B1"/>
    <w:rsid w:val="00C838CA"/>
    <w:rsid w:val="00C83EFD"/>
    <w:rsid w:val="00C8448C"/>
    <w:rsid w:val="00C84D5B"/>
    <w:rsid w:val="00C85DF8"/>
    <w:rsid w:val="00C86A4F"/>
    <w:rsid w:val="00C90164"/>
    <w:rsid w:val="00C911B5"/>
    <w:rsid w:val="00C91307"/>
    <w:rsid w:val="00C91DF7"/>
    <w:rsid w:val="00C93B8F"/>
    <w:rsid w:val="00C94228"/>
    <w:rsid w:val="00C945F3"/>
    <w:rsid w:val="00C94F8C"/>
    <w:rsid w:val="00C96625"/>
    <w:rsid w:val="00C9674C"/>
    <w:rsid w:val="00C96AD0"/>
    <w:rsid w:val="00C96FBE"/>
    <w:rsid w:val="00CA011B"/>
    <w:rsid w:val="00CA0316"/>
    <w:rsid w:val="00CA2B04"/>
    <w:rsid w:val="00CA4A0A"/>
    <w:rsid w:val="00CA4F3B"/>
    <w:rsid w:val="00CA54D6"/>
    <w:rsid w:val="00CA7353"/>
    <w:rsid w:val="00CA7636"/>
    <w:rsid w:val="00CA7E3F"/>
    <w:rsid w:val="00CB0D56"/>
    <w:rsid w:val="00CB3908"/>
    <w:rsid w:val="00CB4852"/>
    <w:rsid w:val="00CB53A8"/>
    <w:rsid w:val="00CB6FC9"/>
    <w:rsid w:val="00CC1B66"/>
    <w:rsid w:val="00CC2236"/>
    <w:rsid w:val="00CC32E2"/>
    <w:rsid w:val="00CC51F3"/>
    <w:rsid w:val="00CC5FA7"/>
    <w:rsid w:val="00CC76B6"/>
    <w:rsid w:val="00CD04DC"/>
    <w:rsid w:val="00CD1923"/>
    <w:rsid w:val="00CD35FE"/>
    <w:rsid w:val="00CD4C72"/>
    <w:rsid w:val="00CD5668"/>
    <w:rsid w:val="00CD5B9F"/>
    <w:rsid w:val="00CD7295"/>
    <w:rsid w:val="00CE1E59"/>
    <w:rsid w:val="00CE2210"/>
    <w:rsid w:val="00CE223A"/>
    <w:rsid w:val="00CE36E0"/>
    <w:rsid w:val="00CE3A7B"/>
    <w:rsid w:val="00CE4EED"/>
    <w:rsid w:val="00CF04B8"/>
    <w:rsid w:val="00CF0D5E"/>
    <w:rsid w:val="00CF21FA"/>
    <w:rsid w:val="00CF2534"/>
    <w:rsid w:val="00CF336E"/>
    <w:rsid w:val="00CF41D9"/>
    <w:rsid w:val="00CF5A2D"/>
    <w:rsid w:val="00CF76A7"/>
    <w:rsid w:val="00D02D7A"/>
    <w:rsid w:val="00D02DC7"/>
    <w:rsid w:val="00D02E7B"/>
    <w:rsid w:val="00D03EF0"/>
    <w:rsid w:val="00D04269"/>
    <w:rsid w:val="00D05C63"/>
    <w:rsid w:val="00D070FD"/>
    <w:rsid w:val="00D13574"/>
    <w:rsid w:val="00D14BFC"/>
    <w:rsid w:val="00D16FEE"/>
    <w:rsid w:val="00D17468"/>
    <w:rsid w:val="00D233B1"/>
    <w:rsid w:val="00D242B9"/>
    <w:rsid w:val="00D25310"/>
    <w:rsid w:val="00D265AC"/>
    <w:rsid w:val="00D27890"/>
    <w:rsid w:val="00D30993"/>
    <w:rsid w:val="00D3115C"/>
    <w:rsid w:val="00D3135D"/>
    <w:rsid w:val="00D317A2"/>
    <w:rsid w:val="00D31828"/>
    <w:rsid w:val="00D32C99"/>
    <w:rsid w:val="00D33DD4"/>
    <w:rsid w:val="00D35874"/>
    <w:rsid w:val="00D36F0F"/>
    <w:rsid w:val="00D37239"/>
    <w:rsid w:val="00D37DEB"/>
    <w:rsid w:val="00D409F9"/>
    <w:rsid w:val="00D431F3"/>
    <w:rsid w:val="00D434FF"/>
    <w:rsid w:val="00D4378A"/>
    <w:rsid w:val="00D4399A"/>
    <w:rsid w:val="00D43F25"/>
    <w:rsid w:val="00D441EE"/>
    <w:rsid w:val="00D457AC"/>
    <w:rsid w:val="00D46837"/>
    <w:rsid w:val="00D472E1"/>
    <w:rsid w:val="00D477A1"/>
    <w:rsid w:val="00D50404"/>
    <w:rsid w:val="00D51540"/>
    <w:rsid w:val="00D51FC1"/>
    <w:rsid w:val="00D52363"/>
    <w:rsid w:val="00D53A44"/>
    <w:rsid w:val="00D53DFF"/>
    <w:rsid w:val="00D62A3F"/>
    <w:rsid w:val="00D63A50"/>
    <w:rsid w:val="00D65B45"/>
    <w:rsid w:val="00D662C3"/>
    <w:rsid w:val="00D6633F"/>
    <w:rsid w:val="00D67911"/>
    <w:rsid w:val="00D67B6C"/>
    <w:rsid w:val="00D7251F"/>
    <w:rsid w:val="00D73CA4"/>
    <w:rsid w:val="00D73DE5"/>
    <w:rsid w:val="00D74705"/>
    <w:rsid w:val="00D75CB1"/>
    <w:rsid w:val="00D75EC3"/>
    <w:rsid w:val="00D76E10"/>
    <w:rsid w:val="00D80447"/>
    <w:rsid w:val="00D82375"/>
    <w:rsid w:val="00D82415"/>
    <w:rsid w:val="00D82AC9"/>
    <w:rsid w:val="00D832F2"/>
    <w:rsid w:val="00D86ADE"/>
    <w:rsid w:val="00D9139D"/>
    <w:rsid w:val="00D92587"/>
    <w:rsid w:val="00D93FA7"/>
    <w:rsid w:val="00D946DF"/>
    <w:rsid w:val="00D95DC1"/>
    <w:rsid w:val="00D95E8E"/>
    <w:rsid w:val="00D96B7E"/>
    <w:rsid w:val="00D9741B"/>
    <w:rsid w:val="00DA0C6B"/>
    <w:rsid w:val="00DA246D"/>
    <w:rsid w:val="00DA2DBC"/>
    <w:rsid w:val="00DB049F"/>
    <w:rsid w:val="00DB105D"/>
    <w:rsid w:val="00DB1493"/>
    <w:rsid w:val="00DB2E5D"/>
    <w:rsid w:val="00DB586F"/>
    <w:rsid w:val="00DB62D4"/>
    <w:rsid w:val="00DB6309"/>
    <w:rsid w:val="00DB6CAE"/>
    <w:rsid w:val="00DC1CF4"/>
    <w:rsid w:val="00DC1FD7"/>
    <w:rsid w:val="00DC21B4"/>
    <w:rsid w:val="00DC2DFB"/>
    <w:rsid w:val="00DC63D0"/>
    <w:rsid w:val="00DC6ADB"/>
    <w:rsid w:val="00DC6EC4"/>
    <w:rsid w:val="00DC6EF0"/>
    <w:rsid w:val="00DD0878"/>
    <w:rsid w:val="00DD216B"/>
    <w:rsid w:val="00DD2232"/>
    <w:rsid w:val="00DD31E7"/>
    <w:rsid w:val="00DD4007"/>
    <w:rsid w:val="00DD4B35"/>
    <w:rsid w:val="00DD5A27"/>
    <w:rsid w:val="00DD6653"/>
    <w:rsid w:val="00DD7660"/>
    <w:rsid w:val="00DE0C52"/>
    <w:rsid w:val="00DE1687"/>
    <w:rsid w:val="00DE2D7B"/>
    <w:rsid w:val="00DE5AE1"/>
    <w:rsid w:val="00DE6CC3"/>
    <w:rsid w:val="00DE76EB"/>
    <w:rsid w:val="00DE7D72"/>
    <w:rsid w:val="00DE7DF6"/>
    <w:rsid w:val="00DF0903"/>
    <w:rsid w:val="00DF09CF"/>
    <w:rsid w:val="00DF0B41"/>
    <w:rsid w:val="00DF3E48"/>
    <w:rsid w:val="00DF4375"/>
    <w:rsid w:val="00DF4A65"/>
    <w:rsid w:val="00DF50D9"/>
    <w:rsid w:val="00DF68F6"/>
    <w:rsid w:val="00DF6A53"/>
    <w:rsid w:val="00DF7C67"/>
    <w:rsid w:val="00E005FE"/>
    <w:rsid w:val="00E00DA3"/>
    <w:rsid w:val="00E01CB5"/>
    <w:rsid w:val="00E01D3E"/>
    <w:rsid w:val="00E02269"/>
    <w:rsid w:val="00E03A71"/>
    <w:rsid w:val="00E04C15"/>
    <w:rsid w:val="00E11E38"/>
    <w:rsid w:val="00E120BE"/>
    <w:rsid w:val="00E12310"/>
    <w:rsid w:val="00E159CF"/>
    <w:rsid w:val="00E21F94"/>
    <w:rsid w:val="00E2329E"/>
    <w:rsid w:val="00E233FD"/>
    <w:rsid w:val="00E23890"/>
    <w:rsid w:val="00E2678B"/>
    <w:rsid w:val="00E26AD2"/>
    <w:rsid w:val="00E26E08"/>
    <w:rsid w:val="00E27357"/>
    <w:rsid w:val="00E27999"/>
    <w:rsid w:val="00E27ED2"/>
    <w:rsid w:val="00E3042D"/>
    <w:rsid w:val="00E30CCB"/>
    <w:rsid w:val="00E31A1C"/>
    <w:rsid w:val="00E31B16"/>
    <w:rsid w:val="00E35CE9"/>
    <w:rsid w:val="00E36F34"/>
    <w:rsid w:val="00E417F6"/>
    <w:rsid w:val="00E4253F"/>
    <w:rsid w:val="00E42A95"/>
    <w:rsid w:val="00E43D55"/>
    <w:rsid w:val="00E44020"/>
    <w:rsid w:val="00E44559"/>
    <w:rsid w:val="00E4499C"/>
    <w:rsid w:val="00E45BBB"/>
    <w:rsid w:val="00E460A2"/>
    <w:rsid w:val="00E46649"/>
    <w:rsid w:val="00E504CF"/>
    <w:rsid w:val="00E5317F"/>
    <w:rsid w:val="00E5706E"/>
    <w:rsid w:val="00E6014B"/>
    <w:rsid w:val="00E64812"/>
    <w:rsid w:val="00E64A4C"/>
    <w:rsid w:val="00E64EC1"/>
    <w:rsid w:val="00E6647A"/>
    <w:rsid w:val="00E66659"/>
    <w:rsid w:val="00E7019F"/>
    <w:rsid w:val="00E706C6"/>
    <w:rsid w:val="00E7135B"/>
    <w:rsid w:val="00E7163A"/>
    <w:rsid w:val="00E72FBD"/>
    <w:rsid w:val="00E73A7C"/>
    <w:rsid w:val="00E7447D"/>
    <w:rsid w:val="00E74EFA"/>
    <w:rsid w:val="00E76180"/>
    <w:rsid w:val="00E779E4"/>
    <w:rsid w:val="00E87767"/>
    <w:rsid w:val="00E87926"/>
    <w:rsid w:val="00E91523"/>
    <w:rsid w:val="00E9565F"/>
    <w:rsid w:val="00E95958"/>
    <w:rsid w:val="00EA0846"/>
    <w:rsid w:val="00EA123E"/>
    <w:rsid w:val="00EA1468"/>
    <w:rsid w:val="00EA3EDA"/>
    <w:rsid w:val="00EA455A"/>
    <w:rsid w:val="00EA4DD8"/>
    <w:rsid w:val="00EA5071"/>
    <w:rsid w:val="00EA5C47"/>
    <w:rsid w:val="00EA603E"/>
    <w:rsid w:val="00EA7C1F"/>
    <w:rsid w:val="00EB0E02"/>
    <w:rsid w:val="00EB1F2F"/>
    <w:rsid w:val="00EB460F"/>
    <w:rsid w:val="00EB4639"/>
    <w:rsid w:val="00EB4B1B"/>
    <w:rsid w:val="00EB7147"/>
    <w:rsid w:val="00EC14E9"/>
    <w:rsid w:val="00EC32A5"/>
    <w:rsid w:val="00EC3326"/>
    <w:rsid w:val="00EC3438"/>
    <w:rsid w:val="00EC3A50"/>
    <w:rsid w:val="00EC3ED7"/>
    <w:rsid w:val="00EC4734"/>
    <w:rsid w:val="00EC593E"/>
    <w:rsid w:val="00EC6495"/>
    <w:rsid w:val="00ED06F4"/>
    <w:rsid w:val="00ED0AE5"/>
    <w:rsid w:val="00ED1596"/>
    <w:rsid w:val="00ED3538"/>
    <w:rsid w:val="00ED3D99"/>
    <w:rsid w:val="00EE143F"/>
    <w:rsid w:val="00EE20C1"/>
    <w:rsid w:val="00EE2B44"/>
    <w:rsid w:val="00EE3035"/>
    <w:rsid w:val="00EE40DE"/>
    <w:rsid w:val="00EE43EB"/>
    <w:rsid w:val="00EE5F47"/>
    <w:rsid w:val="00EE6AD4"/>
    <w:rsid w:val="00EE7584"/>
    <w:rsid w:val="00EF0462"/>
    <w:rsid w:val="00EF13C8"/>
    <w:rsid w:val="00EF2209"/>
    <w:rsid w:val="00EF2E23"/>
    <w:rsid w:val="00EF456D"/>
    <w:rsid w:val="00EF50FD"/>
    <w:rsid w:val="00EF5709"/>
    <w:rsid w:val="00EF5C2C"/>
    <w:rsid w:val="00F00862"/>
    <w:rsid w:val="00F014DD"/>
    <w:rsid w:val="00F018A3"/>
    <w:rsid w:val="00F03EC1"/>
    <w:rsid w:val="00F0435A"/>
    <w:rsid w:val="00F044F7"/>
    <w:rsid w:val="00F054B8"/>
    <w:rsid w:val="00F07638"/>
    <w:rsid w:val="00F10B15"/>
    <w:rsid w:val="00F14EB8"/>
    <w:rsid w:val="00F15F2B"/>
    <w:rsid w:val="00F165A4"/>
    <w:rsid w:val="00F166A6"/>
    <w:rsid w:val="00F17DF7"/>
    <w:rsid w:val="00F24C02"/>
    <w:rsid w:val="00F24F35"/>
    <w:rsid w:val="00F25568"/>
    <w:rsid w:val="00F25696"/>
    <w:rsid w:val="00F30217"/>
    <w:rsid w:val="00F30E7E"/>
    <w:rsid w:val="00F31A59"/>
    <w:rsid w:val="00F31B9D"/>
    <w:rsid w:val="00F32909"/>
    <w:rsid w:val="00F33A62"/>
    <w:rsid w:val="00F33E3C"/>
    <w:rsid w:val="00F34F21"/>
    <w:rsid w:val="00F3614B"/>
    <w:rsid w:val="00F36261"/>
    <w:rsid w:val="00F36558"/>
    <w:rsid w:val="00F367AD"/>
    <w:rsid w:val="00F40163"/>
    <w:rsid w:val="00F405A9"/>
    <w:rsid w:val="00F43556"/>
    <w:rsid w:val="00F43DC8"/>
    <w:rsid w:val="00F4490B"/>
    <w:rsid w:val="00F45BA5"/>
    <w:rsid w:val="00F46704"/>
    <w:rsid w:val="00F4699C"/>
    <w:rsid w:val="00F4763D"/>
    <w:rsid w:val="00F47FA5"/>
    <w:rsid w:val="00F47FC2"/>
    <w:rsid w:val="00F50604"/>
    <w:rsid w:val="00F511F7"/>
    <w:rsid w:val="00F51BA1"/>
    <w:rsid w:val="00F5316E"/>
    <w:rsid w:val="00F53DAF"/>
    <w:rsid w:val="00F542FA"/>
    <w:rsid w:val="00F55446"/>
    <w:rsid w:val="00F5647C"/>
    <w:rsid w:val="00F56CD2"/>
    <w:rsid w:val="00F6026A"/>
    <w:rsid w:val="00F628D0"/>
    <w:rsid w:val="00F63803"/>
    <w:rsid w:val="00F63B4B"/>
    <w:rsid w:val="00F65675"/>
    <w:rsid w:val="00F67167"/>
    <w:rsid w:val="00F73F46"/>
    <w:rsid w:val="00F7684D"/>
    <w:rsid w:val="00F80923"/>
    <w:rsid w:val="00F84395"/>
    <w:rsid w:val="00F84A70"/>
    <w:rsid w:val="00F8543E"/>
    <w:rsid w:val="00F86C83"/>
    <w:rsid w:val="00F90306"/>
    <w:rsid w:val="00F92FB8"/>
    <w:rsid w:val="00F93D57"/>
    <w:rsid w:val="00F9470F"/>
    <w:rsid w:val="00F948BA"/>
    <w:rsid w:val="00F94F2D"/>
    <w:rsid w:val="00F96933"/>
    <w:rsid w:val="00F96F04"/>
    <w:rsid w:val="00F97938"/>
    <w:rsid w:val="00F97EA8"/>
    <w:rsid w:val="00FA340B"/>
    <w:rsid w:val="00FA5157"/>
    <w:rsid w:val="00FA5EFB"/>
    <w:rsid w:val="00FA6418"/>
    <w:rsid w:val="00FA68CE"/>
    <w:rsid w:val="00FA787D"/>
    <w:rsid w:val="00FB0029"/>
    <w:rsid w:val="00FB007F"/>
    <w:rsid w:val="00FB0124"/>
    <w:rsid w:val="00FB04F5"/>
    <w:rsid w:val="00FB05E6"/>
    <w:rsid w:val="00FB144B"/>
    <w:rsid w:val="00FB189E"/>
    <w:rsid w:val="00FB28AD"/>
    <w:rsid w:val="00FB2B69"/>
    <w:rsid w:val="00FB30C6"/>
    <w:rsid w:val="00FB465E"/>
    <w:rsid w:val="00FB48EB"/>
    <w:rsid w:val="00FB4927"/>
    <w:rsid w:val="00FB5060"/>
    <w:rsid w:val="00FB6742"/>
    <w:rsid w:val="00FB6BC1"/>
    <w:rsid w:val="00FB70A2"/>
    <w:rsid w:val="00FB77CD"/>
    <w:rsid w:val="00FC0693"/>
    <w:rsid w:val="00FC0AB8"/>
    <w:rsid w:val="00FC0C29"/>
    <w:rsid w:val="00FC1001"/>
    <w:rsid w:val="00FC2154"/>
    <w:rsid w:val="00FC4042"/>
    <w:rsid w:val="00FC4319"/>
    <w:rsid w:val="00FC4427"/>
    <w:rsid w:val="00FC455C"/>
    <w:rsid w:val="00FC5A94"/>
    <w:rsid w:val="00FC7778"/>
    <w:rsid w:val="00FD2E9C"/>
    <w:rsid w:val="00FD489E"/>
    <w:rsid w:val="00FD64DF"/>
    <w:rsid w:val="00FD75F9"/>
    <w:rsid w:val="00FD7611"/>
    <w:rsid w:val="00FE014B"/>
    <w:rsid w:val="00FE0F7A"/>
    <w:rsid w:val="00FE1254"/>
    <w:rsid w:val="00FE2350"/>
    <w:rsid w:val="00FE3894"/>
    <w:rsid w:val="00FE3C0A"/>
    <w:rsid w:val="00FE3C2F"/>
    <w:rsid w:val="00FE508C"/>
    <w:rsid w:val="00FE665D"/>
    <w:rsid w:val="00FE7873"/>
    <w:rsid w:val="00FE7F5D"/>
    <w:rsid w:val="00FF0054"/>
    <w:rsid w:val="00FF0D67"/>
    <w:rsid w:val="00FF1667"/>
    <w:rsid w:val="00FF1846"/>
    <w:rsid w:val="00FF23A5"/>
    <w:rsid w:val="00FF39DA"/>
    <w:rsid w:val="00FF4D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35B"/>
    <w:pPr>
      <w:spacing w:after="200" w:line="276" w:lineRule="auto"/>
    </w:pPr>
    <w:rPr>
      <w:lang w:eastAsia="en-US"/>
    </w:rPr>
  </w:style>
  <w:style w:type="paragraph" w:styleId="Heading1">
    <w:name w:val="heading 1"/>
    <w:basedOn w:val="Normal"/>
    <w:link w:val="Heading1Char"/>
    <w:uiPriority w:val="99"/>
    <w:qFormat/>
    <w:rsid w:val="006A71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13F"/>
    <w:rPr>
      <w:rFonts w:ascii="Times New Roman" w:hAnsi="Times New Roman" w:cs="Times New Roman"/>
      <w:b/>
      <w:bCs/>
      <w:kern w:val="36"/>
      <w:sz w:val="48"/>
      <w:szCs w:val="48"/>
      <w:lang w:eastAsia="ru-RU"/>
    </w:rPr>
  </w:style>
  <w:style w:type="paragraph" w:styleId="NormalWeb">
    <w:name w:val="Normal (Web)"/>
    <w:basedOn w:val="Normal"/>
    <w:uiPriority w:val="99"/>
    <w:semiHidden/>
    <w:rsid w:val="006A713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A713F"/>
    <w:rPr>
      <w:rFonts w:cs="Times New Roman"/>
      <w:b/>
      <w:bCs/>
    </w:rPr>
  </w:style>
  <w:style w:type="character" w:styleId="Emphasis">
    <w:name w:val="Emphasis"/>
    <w:basedOn w:val="DefaultParagraphFont"/>
    <w:uiPriority w:val="99"/>
    <w:qFormat/>
    <w:rsid w:val="006A713F"/>
    <w:rPr>
      <w:rFonts w:cs="Times New Roman"/>
      <w:i/>
      <w:iCs/>
    </w:rPr>
  </w:style>
</w:styles>
</file>

<file path=word/webSettings.xml><?xml version="1.0" encoding="utf-8"?>
<w:webSettings xmlns:r="http://schemas.openxmlformats.org/officeDocument/2006/relationships" xmlns:w="http://schemas.openxmlformats.org/wordprocessingml/2006/main">
  <w:divs>
    <w:div w:id="1272739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1799</Words>
  <Characters>10255</Characters>
  <Application>Microsoft Office Outlook</Application>
  <DocSecurity>0</DocSecurity>
  <Lines>0</Lines>
  <Paragraphs>0</Paragraphs>
  <ScaleCrop>false</ScaleCrop>
  <Company>Администрация Президента Республики Башкортостан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subject/>
  <dc:creator>Хайдаров Рустем Салаватович</dc:creator>
  <cp:keywords/>
  <dc:description/>
  <cp:lastModifiedBy>user</cp:lastModifiedBy>
  <cp:revision>2</cp:revision>
  <dcterms:created xsi:type="dcterms:W3CDTF">2014-04-29T12:37:00Z</dcterms:created>
  <dcterms:modified xsi:type="dcterms:W3CDTF">2014-04-29T12:37:00Z</dcterms:modified>
</cp:coreProperties>
</file>