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837" w:rsidRDefault="00403837" w:rsidP="007B24E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сельского поселения Сергиопольский сельсовет муниципального района Давлекановский район Республики Башкортостан </w:t>
      </w:r>
    </w:p>
    <w:p w:rsidR="00403837" w:rsidRDefault="00403837" w:rsidP="007B24E9">
      <w:pPr>
        <w:jc w:val="center"/>
        <w:rPr>
          <w:sz w:val="28"/>
          <w:szCs w:val="28"/>
        </w:rPr>
      </w:pPr>
    </w:p>
    <w:p w:rsidR="00403837" w:rsidRDefault="00403837" w:rsidP="007B24E9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403837" w:rsidRDefault="00403837" w:rsidP="007B24E9">
      <w:pPr>
        <w:jc w:val="center"/>
        <w:rPr>
          <w:sz w:val="28"/>
          <w:szCs w:val="28"/>
        </w:rPr>
      </w:pPr>
    </w:p>
    <w:p w:rsidR="00403837" w:rsidRDefault="00403837" w:rsidP="007B24E9">
      <w:pPr>
        <w:jc w:val="center"/>
        <w:rPr>
          <w:sz w:val="28"/>
          <w:szCs w:val="28"/>
        </w:rPr>
      </w:pPr>
      <w:r>
        <w:rPr>
          <w:sz w:val="28"/>
          <w:szCs w:val="28"/>
        </w:rPr>
        <w:t>от 19 декабря  2014 года № 34</w:t>
      </w:r>
    </w:p>
    <w:p w:rsidR="00403837" w:rsidRDefault="00403837" w:rsidP="007B24E9">
      <w:pPr>
        <w:jc w:val="center"/>
        <w:rPr>
          <w:sz w:val="28"/>
          <w:szCs w:val="28"/>
        </w:rPr>
      </w:pPr>
    </w:p>
    <w:p w:rsidR="00403837" w:rsidRDefault="00403837" w:rsidP="007B24E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 Правила землепользования и застройки </w:t>
      </w:r>
    </w:p>
    <w:p w:rsidR="00403837" w:rsidRDefault="00403837" w:rsidP="007B24E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  Сергиопольский  сельсовет </w:t>
      </w:r>
    </w:p>
    <w:p w:rsidR="00403837" w:rsidRDefault="00403837" w:rsidP="007B24E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района Давлекановский район Республики Башкортостан  </w:t>
      </w:r>
    </w:p>
    <w:p w:rsidR="00403837" w:rsidRDefault="00403837" w:rsidP="007B24E9">
      <w:pPr>
        <w:ind w:firstLine="720"/>
        <w:jc w:val="both"/>
        <w:rPr>
          <w:sz w:val="28"/>
          <w:szCs w:val="28"/>
        </w:rPr>
      </w:pPr>
    </w:p>
    <w:p w:rsidR="00403837" w:rsidRDefault="00403837" w:rsidP="007B24E9">
      <w:pPr>
        <w:ind w:firstLine="720"/>
        <w:jc w:val="both"/>
        <w:rPr>
          <w:sz w:val="28"/>
          <w:szCs w:val="28"/>
        </w:rPr>
      </w:pPr>
    </w:p>
    <w:p w:rsidR="00403837" w:rsidRDefault="00403837" w:rsidP="007B24E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ст.ст. 31, 32 Градостроительного кодекса Российской Федерации Совет сельского поселения Сергиопольский сельсовет муниципального района Давлекановский район Республики Башкортостан </w:t>
      </w:r>
    </w:p>
    <w:p w:rsidR="00403837" w:rsidRDefault="00403837" w:rsidP="007B24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РЕШИЛ:</w:t>
      </w:r>
    </w:p>
    <w:p w:rsidR="00403837" w:rsidRDefault="00403837" w:rsidP="007B24E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прилагаемый проект  Правила землепользования и застройки поселений сельского поселения Сергиопольский сельсовет муниципального района Давлекановский район Республики Башкортостан.</w:t>
      </w:r>
    </w:p>
    <w:p w:rsidR="00403837" w:rsidRDefault="00403837" w:rsidP="007B24E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2.Настоящее решение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в сети Интернет.</w:t>
      </w:r>
    </w:p>
    <w:p w:rsidR="00403837" w:rsidRDefault="00403837" w:rsidP="007B24E9">
      <w:pPr>
        <w:ind w:firstLine="720"/>
        <w:jc w:val="both"/>
        <w:rPr>
          <w:sz w:val="28"/>
          <w:szCs w:val="28"/>
        </w:rPr>
      </w:pPr>
    </w:p>
    <w:p w:rsidR="00403837" w:rsidRDefault="00403837" w:rsidP="007B24E9">
      <w:pPr>
        <w:ind w:firstLine="720"/>
        <w:jc w:val="both"/>
        <w:rPr>
          <w:sz w:val="28"/>
          <w:szCs w:val="28"/>
        </w:rPr>
      </w:pPr>
    </w:p>
    <w:p w:rsidR="00403837" w:rsidRDefault="00403837" w:rsidP="00D13390">
      <w:pPr>
        <w:ind w:firstLine="720"/>
        <w:jc w:val="both"/>
        <w:rPr>
          <w:sz w:val="28"/>
          <w:szCs w:val="28"/>
        </w:rPr>
      </w:pPr>
    </w:p>
    <w:p w:rsidR="00403837" w:rsidRDefault="00403837" w:rsidP="00D13390">
      <w:pPr>
        <w:ind w:firstLine="720"/>
        <w:jc w:val="both"/>
        <w:rPr>
          <w:sz w:val="28"/>
          <w:szCs w:val="28"/>
        </w:rPr>
      </w:pPr>
    </w:p>
    <w:p w:rsidR="00403837" w:rsidRDefault="00403837" w:rsidP="00D13390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Глава </w:t>
      </w:r>
    </w:p>
    <w:p w:rsidR="00403837" w:rsidRDefault="00403837" w:rsidP="00D13390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сельского поселения</w:t>
      </w:r>
    </w:p>
    <w:p w:rsidR="00403837" w:rsidRDefault="00403837" w:rsidP="00D13390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Сергиопольский сельсовет</w:t>
      </w:r>
    </w:p>
    <w:p w:rsidR="00403837" w:rsidRDefault="00403837" w:rsidP="00D13390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муниципального района </w:t>
      </w:r>
    </w:p>
    <w:p w:rsidR="00403837" w:rsidRDefault="00403837" w:rsidP="00D13390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Давлекановский район</w:t>
      </w:r>
    </w:p>
    <w:p w:rsidR="00403837" w:rsidRDefault="00403837" w:rsidP="00D13390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Республики Башкортостан                                                          А.З.Абдуллин </w:t>
      </w:r>
    </w:p>
    <w:p w:rsidR="00403837" w:rsidRDefault="00403837" w:rsidP="00D13390">
      <w:pPr>
        <w:pStyle w:val="Heading1"/>
        <w:jc w:val="both"/>
        <w:rPr>
          <w:b w:val="0"/>
          <w:szCs w:val="28"/>
        </w:rPr>
      </w:pPr>
    </w:p>
    <w:p w:rsidR="00403837" w:rsidRDefault="00403837" w:rsidP="00D13390">
      <w:pPr>
        <w:jc w:val="both"/>
      </w:pPr>
    </w:p>
    <w:p w:rsidR="00403837" w:rsidRDefault="00403837" w:rsidP="00D13390">
      <w:pPr>
        <w:jc w:val="both"/>
      </w:pPr>
    </w:p>
    <w:p w:rsidR="00403837" w:rsidRDefault="00403837" w:rsidP="00D13390">
      <w:pPr>
        <w:jc w:val="both"/>
      </w:pPr>
    </w:p>
    <w:p w:rsidR="00403837" w:rsidRDefault="00403837" w:rsidP="007B24E9"/>
    <w:p w:rsidR="00403837" w:rsidRDefault="00403837" w:rsidP="007B24E9"/>
    <w:p w:rsidR="00403837" w:rsidRDefault="00403837">
      <w:bookmarkStart w:id="0" w:name="_GoBack"/>
      <w:bookmarkEnd w:id="0"/>
    </w:p>
    <w:sectPr w:rsidR="00403837" w:rsidSect="00E636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0C2C"/>
    <w:rsid w:val="00403837"/>
    <w:rsid w:val="007B24E9"/>
    <w:rsid w:val="00920C2C"/>
    <w:rsid w:val="00AF0933"/>
    <w:rsid w:val="00D13390"/>
    <w:rsid w:val="00DC1354"/>
    <w:rsid w:val="00E63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4E9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B24E9"/>
    <w:pPr>
      <w:keepNext/>
      <w:jc w:val="center"/>
      <w:outlineLvl w:val="0"/>
    </w:pPr>
    <w:rPr>
      <w:b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B24E9"/>
    <w:rPr>
      <w:rFonts w:ascii="Times New Roman" w:hAnsi="Times New Roman" w:cs="Times New Roman"/>
      <w:b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237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</TotalTime>
  <Pages>1</Pages>
  <Words>170</Words>
  <Characters>969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Сергиополь</dc:creator>
  <cp:keywords/>
  <dc:description/>
  <cp:lastModifiedBy>user</cp:lastModifiedBy>
  <cp:revision>3</cp:revision>
  <cp:lastPrinted>2016-09-28T05:03:00Z</cp:lastPrinted>
  <dcterms:created xsi:type="dcterms:W3CDTF">2016-09-27T10:12:00Z</dcterms:created>
  <dcterms:modified xsi:type="dcterms:W3CDTF">2016-09-28T05:04:00Z</dcterms:modified>
</cp:coreProperties>
</file>