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1" w:rsidRDefault="00F51601" w:rsidP="00F51601">
      <w:pPr>
        <w:spacing w:line="200" w:lineRule="atLeast"/>
        <w:ind w:left="-142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</w:p>
    <w:p w:rsidR="005854CC" w:rsidRPr="002F3271" w:rsidRDefault="00F51601" w:rsidP="005854CC">
      <w:pPr>
        <w:spacing w:line="200" w:lineRule="atLeast"/>
        <w:ind w:left="-14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Администрации</w:t>
      </w:r>
      <w:r w:rsidR="005854CC" w:rsidRPr="002F3271">
        <w:rPr>
          <w:rFonts w:ascii="Times New Roman" w:hAnsi="Times New Roman"/>
          <w:szCs w:val="28"/>
        </w:rPr>
        <w:t xml:space="preserve"> сельского поселения Курманкеевский сельсовет</w:t>
      </w:r>
    </w:p>
    <w:p w:rsidR="005854CC" w:rsidRPr="002F3271" w:rsidRDefault="005854CC" w:rsidP="005854CC">
      <w:pPr>
        <w:spacing w:line="200" w:lineRule="atLeast"/>
        <w:jc w:val="center"/>
        <w:rPr>
          <w:rFonts w:ascii="Times New Roman" w:hAnsi="Times New Roman"/>
          <w:szCs w:val="28"/>
        </w:rPr>
      </w:pPr>
      <w:r w:rsidRPr="002F3271">
        <w:rPr>
          <w:rFonts w:ascii="Times New Roman" w:hAnsi="Times New Roman"/>
          <w:szCs w:val="28"/>
        </w:rPr>
        <w:t>муниципального района Давлекановский район</w:t>
      </w:r>
    </w:p>
    <w:p w:rsidR="005854CC" w:rsidRPr="002F3271" w:rsidRDefault="005854CC" w:rsidP="005854CC">
      <w:pPr>
        <w:pStyle w:val="1"/>
        <w:rPr>
          <w:rFonts w:ascii="Times New Roman" w:hAnsi="Times New Roman"/>
          <w:b w:val="0"/>
          <w:bCs/>
          <w:sz w:val="28"/>
          <w:szCs w:val="28"/>
        </w:rPr>
      </w:pPr>
      <w:r w:rsidRPr="002F3271">
        <w:rPr>
          <w:rFonts w:ascii="Times New Roman" w:hAnsi="Times New Roman"/>
          <w:b w:val="0"/>
          <w:bCs/>
          <w:sz w:val="28"/>
          <w:szCs w:val="28"/>
        </w:rPr>
        <w:t>Республики Башкортостан</w:t>
      </w:r>
    </w:p>
    <w:p w:rsidR="005854CC" w:rsidRPr="002F3271" w:rsidRDefault="005854CC" w:rsidP="005854CC">
      <w:pPr>
        <w:jc w:val="center"/>
        <w:rPr>
          <w:rFonts w:ascii="Times New Roman" w:hAnsi="Times New Roman"/>
          <w:szCs w:val="28"/>
        </w:rPr>
      </w:pPr>
    </w:p>
    <w:p w:rsidR="005854CC" w:rsidRDefault="005854CC" w:rsidP="005854C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F51601" w:rsidRDefault="00F51601" w:rsidP="005854CC">
      <w:pPr>
        <w:jc w:val="center"/>
        <w:rPr>
          <w:rFonts w:ascii="Times New Roman" w:hAnsi="Times New Roman"/>
          <w:szCs w:val="28"/>
        </w:rPr>
      </w:pPr>
    </w:p>
    <w:p w:rsidR="00FB40E5" w:rsidRPr="00FB40E5" w:rsidRDefault="00FB40E5" w:rsidP="00FB40E5">
      <w:pPr>
        <w:jc w:val="center"/>
        <w:rPr>
          <w:rFonts w:ascii="Times New Roman" w:eastAsia="Calibri" w:hAnsi="Times New Roman"/>
          <w:szCs w:val="28"/>
          <w:lang w:eastAsia="en-US"/>
        </w:rPr>
      </w:pPr>
      <w:r w:rsidRPr="00FB40E5">
        <w:rPr>
          <w:rFonts w:ascii="Times New Roman" w:eastAsia="Calibri" w:hAnsi="Times New Roman"/>
          <w:szCs w:val="28"/>
          <w:lang w:eastAsia="en-US"/>
        </w:rPr>
        <w:t>«О внесении изменений в административный регламент оказания муниципальной услуги»</w:t>
      </w:r>
    </w:p>
    <w:p w:rsidR="00FB40E5" w:rsidRPr="00FB40E5" w:rsidRDefault="00FB40E5" w:rsidP="00FB40E5">
      <w:pPr>
        <w:jc w:val="center"/>
        <w:rPr>
          <w:rFonts w:ascii="Times New Roman" w:eastAsia="Calibri" w:hAnsi="Times New Roman"/>
          <w:szCs w:val="28"/>
          <w:lang w:eastAsia="en-US"/>
        </w:rPr>
      </w:pPr>
    </w:p>
    <w:p w:rsidR="00FB40E5" w:rsidRPr="00FB40E5" w:rsidRDefault="00FB40E5" w:rsidP="00FB40E5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FB40E5">
        <w:rPr>
          <w:rFonts w:ascii="Times New Roman" w:eastAsia="Calibri" w:hAnsi="Times New Roman"/>
          <w:szCs w:val="28"/>
          <w:lang w:eastAsia="en-US"/>
        </w:rPr>
        <w:t xml:space="preserve">В целях приведения в соответствие с законом правовых актов администрации сельского поселения, руководствуясь </w:t>
      </w:r>
      <w:proofErr w:type="spellStart"/>
      <w:r w:rsidRPr="00FB40E5">
        <w:rPr>
          <w:rFonts w:ascii="Times New Roman" w:eastAsia="Calibri" w:hAnsi="Times New Roman"/>
          <w:szCs w:val="28"/>
          <w:lang w:eastAsia="en-US"/>
        </w:rPr>
        <w:t>ст.ст</w:t>
      </w:r>
      <w:proofErr w:type="spellEnd"/>
      <w:r w:rsidRPr="00FB40E5">
        <w:rPr>
          <w:rFonts w:ascii="Times New Roman" w:eastAsia="Calibri" w:hAnsi="Times New Roman"/>
          <w:szCs w:val="28"/>
          <w:lang w:eastAsia="en-US"/>
        </w:rPr>
        <w:t>. 14, 48 Федерального закона от 06.10.2003 № 131-ФЗ «Об общих принципах организации местного самоуправления в РФ»,</w:t>
      </w:r>
    </w:p>
    <w:p w:rsidR="00FB40E5" w:rsidRPr="00FB40E5" w:rsidRDefault="00FB40E5" w:rsidP="00FB40E5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FB40E5" w:rsidRPr="00FB40E5" w:rsidRDefault="00FB40E5" w:rsidP="00FB40E5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  <w:r w:rsidRPr="00FB40E5">
        <w:rPr>
          <w:rFonts w:ascii="Times New Roman" w:eastAsia="Calibri" w:hAnsi="Times New Roman"/>
          <w:szCs w:val="28"/>
          <w:lang w:eastAsia="en-US"/>
        </w:rPr>
        <w:t>ПОСТАНОВЛЯЮ:</w:t>
      </w:r>
    </w:p>
    <w:p w:rsidR="00FB40E5" w:rsidRPr="00FB40E5" w:rsidRDefault="00FB40E5" w:rsidP="00FB40E5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</w:p>
    <w:p w:rsidR="00FB40E5" w:rsidRPr="00FB40E5" w:rsidRDefault="00FB40E5" w:rsidP="00FB40E5">
      <w:pPr>
        <w:ind w:left="68" w:firstLine="709"/>
        <w:jc w:val="both"/>
        <w:rPr>
          <w:rFonts w:ascii="Times New Roman" w:eastAsia="Calibri" w:hAnsi="Times New Roman"/>
          <w:bCs/>
          <w:szCs w:val="28"/>
          <w:lang w:eastAsia="en-US"/>
        </w:rPr>
      </w:pPr>
      <w:r w:rsidRPr="00FB40E5">
        <w:rPr>
          <w:rFonts w:ascii="Times New Roman" w:eastAsia="Calibri" w:hAnsi="Times New Roman"/>
          <w:szCs w:val="28"/>
          <w:lang w:eastAsia="en-US"/>
        </w:rPr>
        <w:t xml:space="preserve">1.Внести изменения в Административный регламент предоставления муниципальной услуги </w:t>
      </w:r>
      <w:r w:rsidRPr="00FB40E5">
        <w:rPr>
          <w:rFonts w:ascii="Times New Roman" w:eastAsia="Calibri" w:hAnsi="Times New Roman"/>
          <w:bCs/>
          <w:szCs w:val="28"/>
          <w:lang w:eastAsia="en-US"/>
        </w:rPr>
        <w:t>«</w:t>
      </w:r>
      <w:r w:rsidRPr="00FB40E5">
        <w:rPr>
          <w:rFonts w:ascii="Times New Roman" w:eastAsia="Calibri" w:hAnsi="Times New Roman"/>
          <w:szCs w:val="28"/>
          <w:lang w:eastAsia="en-US"/>
        </w:rPr>
        <w:t>Принятие граждан на учет в качестве нуждающихся в жилых помещениях</w:t>
      </w:r>
      <w:r w:rsidRPr="00FB40E5">
        <w:rPr>
          <w:rFonts w:ascii="Times New Roman" w:eastAsia="Calibri" w:hAnsi="Times New Roman"/>
          <w:bCs/>
          <w:szCs w:val="28"/>
          <w:lang w:eastAsia="en-US"/>
        </w:rPr>
        <w:t>», утвержденный постановлением администраци</w:t>
      </w:r>
      <w:r>
        <w:rPr>
          <w:rFonts w:ascii="Times New Roman" w:eastAsia="Calibri" w:hAnsi="Times New Roman"/>
          <w:bCs/>
          <w:szCs w:val="28"/>
          <w:lang w:eastAsia="en-US"/>
        </w:rPr>
        <w:t>и сельского поселения Курманкеевский</w:t>
      </w:r>
      <w:r w:rsidRPr="00FB40E5">
        <w:rPr>
          <w:rFonts w:ascii="Times New Roman" w:eastAsia="Calibri" w:hAnsi="Times New Roman"/>
          <w:bCs/>
          <w:szCs w:val="28"/>
          <w:lang w:eastAsia="en-US"/>
        </w:rPr>
        <w:t xml:space="preserve"> сельсовет муниципального района Давлекановский район, п. 2.8 Административного регламента изложить в следующей редакции:</w:t>
      </w:r>
    </w:p>
    <w:p w:rsidR="00FB40E5" w:rsidRPr="00FB40E5" w:rsidRDefault="00FB40E5" w:rsidP="00FB40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FB40E5">
        <w:rPr>
          <w:rFonts w:ascii="Times New Roman" w:eastAsia="Calibri" w:hAnsi="Times New Roman"/>
          <w:bCs/>
          <w:szCs w:val="28"/>
          <w:lang w:eastAsia="en-US"/>
        </w:rPr>
        <w:t>2.8.</w:t>
      </w:r>
      <w:r w:rsidRPr="00FB40E5">
        <w:rPr>
          <w:rFonts w:ascii="Times New Roman" w:eastAsia="Calibri" w:hAnsi="Times New Roman"/>
          <w:szCs w:val="28"/>
          <w:lang w:eastAsia="en-US"/>
        </w:rPr>
        <w:t xml:space="preserve"> Исчерпывающий перечень документов, необходимых в соответствии с нормативными правовыми актами, для предоставления муниципальной услуги:</w:t>
      </w:r>
    </w:p>
    <w:p w:rsidR="00FB40E5" w:rsidRPr="00FB40E5" w:rsidRDefault="00FB40E5" w:rsidP="00FB40E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8"/>
        </w:rPr>
      </w:pPr>
      <w:proofErr w:type="gramStart"/>
      <w:r w:rsidRPr="00FB40E5">
        <w:rPr>
          <w:rFonts w:ascii="Times New Roman" w:eastAsia="Calibri" w:hAnsi="Times New Roman"/>
          <w:szCs w:val="28"/>
        </w:rPr>
        <w:t>1) копия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</w:t>
      </w:r>
      <w:proofErr w:type="gramEnd"/>
      <w:r w:rsidRPr="00FB40E5">
        <w:rPr>
          <w:rFonts w:ascii="Times New Roman" w:eastAsia="Calibri" w:hAnsi="Times New Roman"/>
          <w:szCs w:val="28"/>
        </w:rPr>
        <w:t xml:space="preserve"> категории;</w:t>
      </w:r>
    </w:p>
    <w:p w:rsidR="00FB40E5" w:rsidRPr="00FB40E5" w:rsidRDefault="00FB40E5" w:rsidP="00FB40E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Cs w:val="28"/>
        </w:rPr>
      </w:pPr>
      <w:r w:rsidRPr="00FB40E5">
        <w:rPr>
          <w:rFonts w:ascii="Times New Roman" w:eastAsia="Calibri" w:hAnsi="Times New Roman"/>
          <w:szCs w:val="28"/>
        </w:rPr>
        <w:t>2) документ о гражданах, зарегистрированных в жилом помещении по месту жительства гражданина-заявителя;</w:t>
      </w:r>
    </w:p>
    <w:p w:rsidR="00FB40E5" w:rsidRPr="00FB40E5" w:rsidRDefault="00FB40E5" w:rsidP="00FB40E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Cs w:val="28"/>
        </w:rPr>
      </w:pPr>
      <w:r w:rsidRPr="00FB40E5">
        <w:rPr>
          <w:rFonts w:ascii="Times New Roman" w:eastAsia="Calibri" w:hAnsi="Times New Roman"/>
          <w:szCs w:val="28"/>
        </w:rPr>
        <w:t>3) документы, подтверждающие право пользования жилым помещением, занимаемым гражданином-заявителем и членами его семьи;</w:t>
      </w:r>
    </w:p>
    <w:p w:rsidR="00FB40E5" w:rsidRPr="00FB40E5" w:rsidRDefault="00FB40E5" w:rsidP="00FB40E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Cs w:val="28"/>
        </w:rPr>
      </w:pPr>
      <w:r w:rsidRPr="00FB40E5">
        <w:rPr>
          <w:rFonts w:ascii="Times New Roman" w:eastAsia="Calibri" w:hAnsi="Times New Roman"/>
          <w:szCs w:val="28"/>
        </w:rPr>
        <w:t>4)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собственности;</w:t>
      </w:r>
    </w:p>
    <w:p w:rsidR="00FB40E5" w:rsidRPr="00FB40E5" w:rsidRDefault="00FB40E5" w:rsidP="00FB40E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Cs w:val="28"/>
        </w:rPr>
      </w:pPr>
      <w:r w:rsidRPr="00FB40E5">
        <w:rPr>
          <w:rFonts w:ascii="Times New Roman" w:eastAsia="Calibri" w:hAnsi="Times New Roman"/>
          <w:szCs w:val="28"/>
        </w:rPr>
        <w:t>6)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очереди).</w:t>
      </w:r>
    </w:p>
    <w:p w:rsidR="00FB40E5" w:rsidRPr="00FB40E5" w:rsidRDefault="00FB40E5" w:rsidP="00FB40E5">
      <w:pPr>
        <w:ind w:left="68" w:firstLine="709"/>
        <w:jc w:val="both"/>
        <w:rPr>
          <w:rFonts w:ascii="Times New Roman" w:eastAsia="Calibri" w:hAnsi="Times New Roman"/>
          <w:bCs/>
          <w:szCs w:val="28"/>
          <w:lang w:eastAsia="en-US"/>
        </w:rPr>
      </w:pPr>
      <w:r w:rsidRPr="00FB40E5">
        <w:rPr>
          <w:rFonts w:ascii="Times New Roman" w:eastAsia="Calibri" w:hAnsi="Times New Roman"/>
          <w:szCs w:val="28"/>
          <w:lang w:eastAsia="en-US"/>
        </w:rPr>
        <w:t xml:space="preserve">2.Внести изменения в Административный регламент предоставления муниципальной услуги </w:t>
      </w:r>
      <w:r w:rsidRPr="00FB40E5">
        <w:rPr>
          <w:rFonts w:ascii="Times New Roman" w:eastAsia="Calibri" w:hAnsi="Times New Roman"/>
          <w:bCs/>
          <w:szCs w:val="28"/>
          <w:lang w:eastAsia="en-US"/>
        </w:rPr>
        <w:t>«</w:t>
      </w:r>
      <w:r w:rsidRPr="00FB40E5">
        <w:rPr>
          <w:rFonts w:ascii="Times New Roman" w:eastAsia="Calibri" w:hAnsi="Times New Roman"/>
          <w:szCs w:val="28"/>
          <w:lang w:eastAsia="en-US"/>
        </w:rPr>
        <w:t xml:space="preserve">Принятие граждан на учет в качестве нуждающихся в </w:t>
      </w:r>
      <w:r w:rsidRPr="00FB40E5">
        <w:rPr>
          <w:rFonts w:ascii="Times New Roman" w:eastAsia="Calibri" w:hAnsi="Times New Roman"/>
          <w:szCs w:val="28"/>
          <w:lang w:eastAsia="en-US"/>
        </w:rPr>
        <w:lastRenderedPageBreak/>
        <w:t>жилых помещениях</w:t>
      </w:r>
      <w:r w:rsidRPr="00FB40E5">
        <w:rPr>
          <w:rFonts w:ascii="Times New Roman" w:eastAsia="Calibri" w:hAnsi="Times New Roman"/>
          <w:bCs/>
          <w:szCs w:val="28"/>
          <w:lang w:eastAsia="en-US"/>
        </w:rPr>
        <w:t>», утвержденный постановлением администраци</w:t>
      </w:r>
      <w:r>
        <w:rPr>
          <w:rFonts w:ascii="Times New Roman" w:eastAsia="Calibri" w:hAnsi="Times New Roman"/>
          <w:bCs/>
          <w:szCs w:val="28"/>
          <w:lang w:eastAsia="en-US"/>
        </w:rPr>
        <w:t>и сельского поселения Курманкеевский</w:t>
      </w:r>
      <w:r w:rsidRPr="00FB40E5">
        <w:rPr>
          <w:rFonts w:ascii="Times New Roman" w:eastAsia="Calibri" w:hAnsi="Times New Roman"/>
          <w:bCs/>
          <w:szCs w:val="28"/>
          <w:lang w:eastAsia="en-US"/>
        </w:rPr>
        <w:t xml:space="preserve"> сельсовет муниципального района Давлекановский район, п. 2.10 Административного регламента изложить в следующей редакции:</w:t>
      </w:r>
    </w:p>
    <w:p w:rsidR="00FB40E5" w:rsidRPr="00FB40E5" w:rsidRDefault="00FB40E5" w:rsidP="00FB40E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</w:rPr>
      </w:pPr>
      <w:r w:rsidRPr="00FB40E5">
        <w:rPr>
          <w:rFonts w:ascii="Times New Roman" w:eastAsia="Calibri" w:hAnsi="Times New Roman"/>
          <w:szCs w:val="28"/>
        </w:rPr>
        <w:t xml:space="preserve">           2.10. </w:t>
      </w:r>
      <w:proofErr w:type="gramStart"/>
      <w:r w:rsidRPr="00FB40E5">
        <w:rPr>
          <w:rFonts w:ascii="Times New Roman" w:eastAsia="Calibri" w:hAnsi="Times New Roman"/>
          <w:szCs w:val="28"/>
        </w:rPr>
        <w:t>Перечень документов, подлежащих получению администрацией сельского поселения в рамках межведомственного взаимодействия, сведения о которых имеются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  <w:proofErr w:type="gramEnd"/>
    </w:p>
    <w:p w:rsidR="00FB40E5" w:rsidRPr="00FB40E5" w:rsidRDefault="00FB40E5" w:rsidP="00FB40E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8"/>
        </w:rPr>
      </w:pPr>
      <w:proofErr w:type="gramStart"/>
      <w:r w:rsidRPr="00FB40E5">
        <w:rPr>
          <w:rFonts w:ascii="Times New Roman" w:eastAsia="Calibri" w:hAnsi="Times New Roman"/>
          <w:szCs w:val="28"/>
        </w:rPr>
        <w:t>1) копия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  <w:proofErr w:type="gramEnd"/>
    </w:p>
    <w:p w:rsidR="00FB40E5" w:rsidRPr="00FB40E5" w:rsidRDefault="00FB40E5" w:rsidP="00FB40E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Cs w:val="28"/>
        </w:rPr>
      </w:pPr>
      <w:r w:rsidRPr="00FB40E5">
        <w:rPr>
          <w:rFonts w:ascii="Times New Roman" w:eastAsia="Calibri" w:hAnsi="Times New Roman"/>
          <w:szCs w:val="28"/>
        </w:rPr>
        <w:t>2) документ о гражданах, зарегистрированных в жилом помещении по месту жительства гражданина-заявителя;</w:t>
      </w:r>
    </w:p>
    <w:p w:rsidR="00FB40E5" w:rsidRPr="00FB40E5" w:rsidRDefault="00FB40E5" w:rsidP="00FB40E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Cs w:val="28"/>
        </w:rPr>
      </w:pPr>
      <w:r w:rsidRPr="00FB40E5">
        <w:rPr>
          <w:rFonts w:ascii="Times New Roman" w:eastAsia="Calibri" w:hAnsi="Times New Roman"/>
          <w:szCs w:val="28"/>
        </w:rPr>
        <w:t>3) документы, подтверждающие право пользования жилым помещением, занимаемым гражданином-заявителем и членами его семьи;</w:t>
      </w:r>
    </w:p>
    <w:p w:rsidR="00FB40E5" w:rsidRPr="00FB40E5" w:rsidRDefault="00FB40E5" w:rsidP="00FB40E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Cs w:val="28"/>
        </w:rPr>
      </w:pPr>
      <w:r w:rsidRPr="00FB40E5">
        <w:rPr>
          <w:rFonts w:ascii="Times New Roman" w:eastAsia="Calibri" w:hAnsi="Times New Roman"/>
          <w:szCs w:val="28"/>
        </w:rPr>
        <w:t>4)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собственности.</w:t>
      </w:r>
    </w:p>
    <w:p w:rsidR="00FB40E5" w:rsidRPr="00FB40E5" w:rsidRDefault="00FB40E5" w:rsidP="00FB40E5">
      <w:pPr>
        <w:ind w:left="68"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FB40E5">
        <w:rPr>
          <w:rFonts w:ascii="Times New Roman" w:eastAsia="Calibri" w:hAnsi="Times New Roman"/>
          <w:szCs w:val="28"/>
          <w:lang w:eastAsia="en-US"/>
        </w:rPr>
        <w:t>3.</w:t>
      </w:r>
      <w:proofErr w:type="gramStart"/>
      <w:r w:rsidRPr="00FB40E5">
        <w:rPr>
          <w:rFonts w:ascii="Times New Roman" w:eastAsia="Calibri" w:hAnsi="Times New Roman"/>
          <w:szCs w:val="28"/>
          <w:lang w:eastAsia="en-US"/>
        </w:rPr>
        <w:t>Контроль за</w:t>
      </w:r>
      <w:proofErr w:type="gramEnd"/>
      <w:r w:rsidRPr="00FB40E5">
        <w:rPr>
          <w:rFonts w:ascii="Times New Roman" w:eastAsia="Calibri" w:hAnsi="Times New Roman"/>
          <w:szCs w:val="28"/>
          <w:lang w:eastAsia="en-US"/>
        </w:rPr>
        <w:t xml:space="preserve"> исполнением постановления оставляю за собой.</w:t>
      </w:r>
    </w:p>
    <w:p w:rsidR="00FB40E5" w:rsidRPr="00FB40E5" w:rsidRDefault="00FB40E5" w:rsidP="00FB40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FB40E5">
        <w:rPr>
          <w:rFonts w:ascii="Times New Roman" w:eastAsia="Calibri" w:hAnsi="Times New Roman"/>
          <w:szCs w:val="28"/>
          <w:lang w:eastAsia="en-US"/>
        </w:rPr>
        <w:t xml:space="preserve"> 4.Настоящее постановление подлежит обнародованию в порядке, установленном действующим законодательством.</w:t>
      </w:r>
    </w:p>
    <w:p w:rsidR="00F51601" w:rsidRDefault="00F51601" w:rsidP="00F51601">
      <w:pPr>
        <w:rPr>
          <w:rFonts w:ascii="Times New Roman" w:eastAsia="Calibri" w:hAnsi="Times New Roman"/>
          <w:szCs w:val="28"/>
          <w:lang w:eastAsia="en-US"/>
        </w:rPr>
      </w:pPr>
    </w:p>
    <w:p w:rsidR="00F51601" w:rsidRDefault="00F51601" w:rsidP="00F51601">
      <w:pPr>
        <w:rPr>
          <w:rFonts w:ascii="Times New Roman" w:eastAsia="Calibri" w:hAnsi="Times New Roman"/>
          <w:szCs w:val="28"/>
          <w:lang w:eastAsia="en-US"/>
        </w:rPr>
      </w:pPr>
    </w:p>
    <w:p w:rsidR="00F51601" w:rsidRDefault="00F51601" w:rsidP="00F51601">
      <w:pPr>
        <w:rPr>
          <w:rFonts w:ascii="Times New Roman" w:eastAsia="Calibri" w:hAnsi="Times New Roman"/>
          <w:szCs w:val="28"/>
          <w:lang w:eastAsia="en-US"/>
        </w:rPr>
      </w:pPr>
    </w:p>
    <w:p w:rsidR="005854CC" w:rsidRDefault="00FB40E5" w:rsidP="00F51601">
      <w:pPr>
        <w:rPr>
          <w:rFonts w:ascii="Times New Roman" w:eastAsia="Calibri" w:hAnsi="Times New Roman"/>
          <w:szCs w:val="28"/>
          <w:lang w:eastAsia="en-US"/>
        </w:rPr>
      </w:pPr>
      <w:r w:rsidRPr="00FB40E5">
        <w:rPr>
          <w:rFonts w:ascii="Times New Roman" w:eastAsia="Calibri" w:hAnsi="Times New Roman"/>
          <w:szCs w:val="28"/>
          <w:lang w:eastAsia="en-US"/>
        </w:rPr>
        <w:t>Глава сельского поселения</w:t>
      </w:r>
      <w:r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                     </w:t>
      </w:r>
      <w:r w:rsidR="00F51601">
        <w:rPr>
          <w:rFonts w:ascii="Times New Roman" w:eastAsia="Calibri" w:hAnsi="Times New Roman"/>
          <w:szCs w:val="28"/>
          <w:lang w:eastAsia="en-US"/>
        </w:rPr>
        <w:t xml:space="preserve">          </w:t>
      </w:r>
      <w:bookmarkStart w:id="0" w:name="_GoBack"/>
      <w:bookmarkEnd w:id="0"/>
      <w:r w:rsidR="00F51601">
        <w:rPr>
          <w:rFonts w:ascii="Times New Roman" w:eastAsia="Calibri" w:hAnsi="Times New Roman"/>
          <w:szCs w:val="28"/>
          <w:lang w:eastAsia="en-US"/>
        </w:rPr>
        <w:t xml:space="preserve">        ФИО</w:t>
      </w:r>
    </w:p>
    <w:p w:rsidR="00FB40E5" w:rsidRPr="00FB40E5" w:rsidRDefault="00FB40E5" w:rsidP="00FB40E5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FB40E5" w:rsidRPr="00FB40E5" w:rsidRDefault="00FB40E5" w:rsidP="00FB40E5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FB40E5" w:rsidRPr="00FB40E5" w:rsidRDefault="00FB40E5" w:rsidP="00FB40E5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FB40E5" w:rsidRPr="00FB40E5" w:rsidRDefault="00FB40E5" w:rsidP="00FB40E5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FB40E5" w:rsidRPr="00FB40E5" w:rsidRDefault="00FB40E5" w:rsidP="00FB40E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F34C9" w:rsidRDefault="003F34C9" w:rsidP="00FB40E5">
      <w:pPr>
        <w:spacing w:after="200" w:line="276" w:lineRule="auto"/>
        <w:jc w:val="center"/>
        <w:rPr>
          <w:rFonts w:ascii="Times New Roman" w:hAnsi="Times New Roman"/>
          <w:szCs w:val="24"/>
        </w:rPr>
      </w:pPr>
    </w:p>
    <w:sectPr w:rsidR="003F34C9" w:rsidSect="005854CC">
      <w:headerReference w:type="even" r:id="rId8"/>
      <w:headerReference w:type="default" r:id="rId9"/>
      <w:type w:val="continuous"/>
      <w:pgSz w:w="11907" w:h="16840" w:code="9"/>
      <w:pgMar w:top="709" w:right="680" w:bottom="1134" w:left="1134" w:header="720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5A" w:rsidRDefault="0038595A">
      <w:r>
        <w:separator/>
      </w:r>
    </w:p>
  </w:endnote>
  <w:endnote w:type="continuationSeparator" w:id="0">
    <w:p w:rsidR="0038595A" w:rsidRDefault="0038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5A" w:rsidRDefault="0038595A">
      <w:r>
        <w:separator/>
      </w:r>
    </w:p>
  </w:footnote>
  <w:footnote w:type="continuationSeparator" w:id="0">
    <w:p w:rsidR="0038595A" w:rsidRDefault="0038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D2" w:rsidRDefault="00F519D2" w:rsidP="001A6AA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19D2" w:rsidRDefault="00F519D2" w:rsidP="00F519D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555573"/>
      <w:docPartObj>
        <w:docPartGallery w:val="Page Numbers (Top of Page)"/>
        <w:docPartUnique/>
      </w:docPartObj>
    </w:sdtPr>
    <w:sdtEndPr/>
    <w:sdtContent>
      <w:p w:rsidR="00F519D2" w:rsidRPr="005854CC" w:rsidRDefault="005854CC" w:rsidP="005854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60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DE94E44"/>
    <w:multiLevelType w:val="hybridMultilevel"/>
    <w:tmpl w:val="549C4A66"/>
    <w:lvl w:ilvl="0" w:tplc="7BDC22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4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1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2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6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33808FC"/>
    <w:multiLevelType w:val="hybridMultilevel"/>
    <w:tmpl w:val="AFAA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6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4"/>
  </w:num>
  <w:num w:numId="14">
    <w:abstractNumId w:val="15"/>
  </w:num>
  <w:num w:numId="15">
    <w:abstractNumId w:val="10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5451"/>
    <w:rsid w:val="00015C3E"/>
    <w:rsid w:val="00016204"/>
    <w:rsid w:val="00024B23"/>
    <w:rsid w:val="00025AAB"/>
    <w:rsid w:val="00026472"/>
    <w:rsid w:val="000274EA"/>
    <w:rsid w:val="00031E38"/>
    <w:rsid w:val="00034DAE"/>
    <w:rsid w:val="00040A79"/>
    <w:rsid w:val="00040F06"/>
    <w:rsid w:val="00041226"/>
    <w:rsid w:val="000431B1"/>
    <w:rsid w:val="00047AAF"/>
    <w:rsid w:val="000553CF"/>
    <w:rsid w:val="000558CD"/>
    <w:rsid w:val="0007059B"/>
    <w:rsid w:val="00073DBA"/>
    <w:rsid w:val="000819CA"/>
    <w:rsid w:val="000858D5"/>
    <w:rsid w:val="00092045"/>
    <w:rsid w:val="000922E0"/>
    <w:rsid w:val="00093C43"/>
    <w:rsid w:val="000A46DE"/>
    <w:rsid w:val="000A5027"/>
    <w:rsid w:val="000B10B0"/>
    <w:rsid w:val="000B2DB5"/>
    <w:rsid w:val="000B2FF7"/>
    <w:rsid w:val="000B3B24"/>
    <w:rsid w:val="000C0FE4"/>
    <w:rsid w:val="000C3704"/>
    <w:rsid w:val="000C5081"/>
    <w:rsid w:val="000C516A"/>
    <w:rsid w:val="000C7140"/>
    <w:rsid w:val="000D3763"/>
    <w:rsid w:val="000D796E"/>
    <w:rsid w:val="000E1162"/>
    <w:rsid w:val="000E3F36"/>
    <w:rsid w:val="000E4204"/>
    <w:rsid w:val="000F06E8"/>
    <w:rsid w:val="000F1326"/>
    <w:rsid w:val="000F437B"/>
    <w:rsid w:val="000F551A"/>
    <w:rsid w:val="000F5AD4"/>
    <w:rsid w:val="001032C8"/>
    <w:rsid w:val="00103662"/>
    <w:rsid w:val="00104E6E"/>
    <w:rsid w:val="00105A14"/>
    <w:rsid w:val="00111BFD"/>
    <w:rsid w:val="00115BB2"/>
    <w:rsid w:val="00117561"/>
    <w:rsid w:val="00117D6D"/>
    <w:rsid w:val="00120F80"/>
    <w:rsid w:val="001256D4"/>
    <w:rsid w:val="00131F60"/>
    <w:rsid w:val="00134936"/>
    <w:rsid w:val="00140090"/>
    <w:rsid w:val="00140540"/>
    <w:rsid w:val="00141D13"/>
    <w:rsid w:val="001438DA"/>
    <w:rsid w:val="001546F7"/>
    <w:rsid w:val="001572BB"/>
    <w:rsid w:val="001608CB"/>
    <w:rsid w:val="00165DDC"/>
    <w:rsid w:val="00171B68"/>
    <w:rsid w:val="0017288B"/>
    <w:rsid w:val="00173E5F"/>
    <w:rsid w:val="0017546A"/>
    <w:rsid w:val="001757ED"/>
    <w:rsid w:val="00175BBB"/>
    <w:rsid w:val="00177CD3"/>
    <w:rsid w:val="00177EE1"/>
    <w:rsid w:val="00182A9B"/>
    <w:rsid w:val="00193809"/>
    <w:rsid w:val="00194573"/>
    <w:rsid w:val="001A3547"/>
    <w:rsid w:val="001A56AE"/>
    <w:rsid w:val="001A6AA3"/>
    <w:rsid w:val="001A6AAF"/>
    <w:rsid w:val="001C1B11"/>
    <w:rsid w:val="001C2AAA"/>
    <w:rsid w:val="001D7748"/>
    <w:rsid w:val="001E0F9C"/>
    <w:rsid w:val="001E155F"/>
    <w:rsid w:val="001E55E2"/>
    <w:rsid w:val="001F32DD"/>
    <w:rsid w:val="0020222B"/>
    <w:rsid w:val="002216B2"/>
    <w:rsid w:val="002254F6"/>
    <w:rsid w:val="002262C2"/>
    <w:rsid w:val="0023078E"/>
    <w:rsid w:val="00233CAA"/>
    <w:rsid w:val="00241B4C"/>
    <w:rsid w:val="00242D3D"/>
    <w:rsid w:val="00243503"/>
    <w:rsid w:val="002545C8"/>
    <w:rsid w:val="00255B93"/>
    <w:rsid w:val="0025648A"/>
    <w:rsid w:val="002569E1"/>
    <w:rsid w:val="002710AE"/>
    <w:rsid w:val="00271E08"/>
    <w:rsid w:val="00273619"/>
    <w:rsid w:val="00285C07"/>
    <w:rsid w:val="00287840"/>
    <w:rsid w:val="0029228E"/>
    <w:rsid w:val="00292897"/>
    <w:rsid w:val="00295A36"/>
    <w:rsid w:val="002A07DB"/>
    <w:rsid w:val="002A2705"/>
    <w:rsid w:val="002A4C00"/>
    <w:rsid w:val="002A6ABB"/>
    <w:rsid w:val="002A6FED"/>
    <w:rsid w:val="002B21C8"/>
    <w:rsid w:val="002B463A"/>
    <w:rsid w:val="002B46E5"/>
    <w:rsid w:val="002B5CA2"/>
    <w:rsid w:val="002C0147"/>
    <w:rsid w:val="002C22F7"/>
    <w:rsid w:val="002C3430"/>
    <w:rsid w:val="002C6445"/>
    <w:rsid w:val="002C6879"/>
    <w:rsid w:val="002C68CD"/>
    <w:rsid w:val="002D0480"/>
    <w:rsid w:val="002D1A08"/>
    <w:rsid w:val="002D31E8"/>
    <w:rsid w:val="002D4DB8"/>
    <w:rsid w:val="002E002B"/>
    <w:rsid w:val="002E5543"/>
    <w:rsid w:val="002E6504"/>
    <w:rsid w:val="002F048A"/>
    <w:rsid w:val="002F1B9E"/>
    <w:rsid w:val="002F1F7E"/>
    <w:rsid w:val="002F6F7D"/>
    <w:rsid w:val="00301D8C"/>
    <w:rsid w:val="00310733"/>
    <w:rsid w:val="0031660C"/>
    <w:rsid w:val="003256B5"/>
    <w:rsid w:val="00335EAC"/>
    <w:rsid w:val="0034121C"/>
    <w:rsid w:val="00341E58"/>
    <w:rsid w:val="0034206D"/>
    <w:rsid w:val="0034329B"/>
    <w:rsid w:val="00350715"/>
    <w:rsid w:val="003509B8"/>
    <w:rsid w:val="00351DB5"/>
    <w:rsid w:val="00353E31"/>
    <w:rsid w:val="00354308"/>
    <w:rsid w:val="00357B0E"/>
    <w:rsid w:val="00363B49"/>
    <w:rsid w:val="00371799"/>
    <w:rsid w:val="00371AA1"/>
    <w:rsid w:val="00377EC7"/>
    <w:rsid w:val="0038315A"/>
    <w:rsid w:val="00383D26"/>
    <w:rsid w:val="0038561B"/>
    <w:rsid w:val="0038595A"/>
    <w:rsid w:val="00385B38"/>
    <w:rsid w:val="003903C8"/>
    <w:rsid w:val="00390B5A"/>
    <w:rsid w:val="003A76CA"/>
    <w:rsid w:val="003A7C8B"/>
    <w:rsid w:val="003A7E6C"/>
    <w:rsid w:val="003B42B4"/>
    <w:rsid w:val="003B6117"/>
    <w:rsid w:val="003B7130"/>
    <w:rsid w:val="003B74C0"/>
    <w:rsid w:val="003C1392"/>
    <w:rsid w:val="003C1D37"/>
    <w:rsid w:val="003C3D62"/>
    <w:rsid w:val="003C43A5"/>
    <w:rsid w:val="003C7B25"/>
    <w:rsid w:val="003D1B1B"/>
    <w:rsid w:val="003D49BE"/>
    <w:rsid w:val="003D5F02"/>
    <w:rsid w:val="003E59D0"/>
    <w:rsid w:val="003E72DE"/>
    <w:rsid w:val="003E7C0D"/>
    <w:rsid w:val="003F0ED5"/>
    <w:rsid w:val="003F34C9"/>
    <w:rsid w:val="003F62F7"/>
    <w:rsid w:val="003F6355"/>
    <w:rsid w:val="0040175A"/>
    <w:rsid w:val="004022A0"/>
    <w:rsid w:val="0040705B"/>
    <w:rsid w:val="004120D6"/>
    <w:rsid w:val="00412C88"/>
    <w:rsid w:val="00413827"/>
    <w:rsid w:val="00413AFE"/>
    <w:rsid w:val="00420BF9"/>
    <w:rsid w:val="0042243D"/>
    <w:rsid w:val="0042517B"/>
    <w:rsid w:val="00437D85"/>
    <w:rsid w:val="0044006A"/>
    <w:rsid w:val="00442F85"/>
    <w:rsid w:val="004437D9"/>
    <w:rsid w:val="004449F6"/>
    <w:rsid w:val="00444E20"/>
    <w:rsid w:val="004529DA"/>
    <w:rsid w:val="004544EC"/>
    <w:rsid w:val="004567FB"/>
    <w:rsid w:val="00462410"/>
    <w:rsid w:val="00466609"/>
    <w:rsid w:val="00467887"/>
    <w:rsid w:val="00472D99"/>
    <w:rsid w:val="00473D73"/>
    <w:rsid w:val="00473ED6"/>
    <w:rsid w:val="00474E93"/>
    <w:rsid w:val="00475AD9"/>
    <w:rsid w:val="00475D46"/>
    <w:rsid w:val="004761F3"/>
    <w:rsid w:val="00480352"/>
    <w:rsid w:val="00480366"/>
    <w:rsid w:val="00480E10"/>
    <w:rsid w:val="00484327"/>
    <w:rsid w:val="004930FD"/>
    <w:rsid w:val="00496B89"/>
    <w:rsid w:val="00496BA7"/>
    <w:rsid w:val="004A290E"/>
    <w:rsid w:val="004A42C1"/>
    <w:rsid w:val="004A6394"/>
    <w:rsid w:val="004A6788"/>
    <w:rsid w:val="004A7EE6"/>
    <w:rsid w:val="004B0826"/>
    <w:rsid w:val="004B2B9A"/>
    <w:rsid w:val="004B2D99"/>
    <w:rsid w:val="004B43D2"/>
    <w:rsid w:val="004B4462"/>
    <w:rsid w:val="004B4969"/>
    <w:rsid w:val="004B6E9B"/>
    <w:rsid w:val="004B70F1"/>
    <w:rsid w:val="004C10F2"/>
    <w:rsid w:val="004C241B"/>
    <w:rsid w:val="004D1FA8"/>
    <w:rsid w:val="004D342C"/>
    <w:rsid w:val="004E60C4"/>
    <w:rsid w:val="004F055C"/>
    <w:rsid w:val="004F13E8"/>
    <w:rsid w:val="004F1F64"/>
    <w:rsid w:val="004F2DD0"/>
    <w:rsid w:val="00500EBC"/>
    <w:rsid w:val="00501006"/>
    <w:rsid w:val="00502F34"/>
    <w:rsid w:val="0051018F"/>
    <w:rsid w:val="00514091"/>
    <w:rsid w:val="005144C3"/>
    <w:rsid w:val="00515F06"/>
    <w:rsid w:val="00523755"/>
    <w:rsid w:val="005246AF"/>
    <w:rsid w:val="00530001"/>
    <w:rsid w:val="0053170C"/>
    <w:rsid w:val="00531D47"/>
    <w:rsid w:val="005418F4"/>
    <w:rsid w:val="00542043"/>
    <w:rsid w:val="00542A0D"/>
    <w:rsid w:val="00542A59"/>
    <w:rsid w:val="00547EFB"/>
    <w:rsid w:val="005546E1"/>
    <w:rsid w:val="0056379A"/>
    <w:rsid w:val="00565B27"/>
    <w:rsid w:val="005674EE"/>
    <w:rsid w:val="00570F15"/>
    <w:rsid w:val="00573570"/>
    <w:rsid w:val="0058027A"/>
    <w:rsid w:val="00580E70"/>
    <w:rsid w:val="00582A5C"/>
    <w:rsid w:val="005854CC"/>
    <w:rsid w:val="005918E9"/>
    <w:rsid w:val="00591A8C"/>
    <w:rsid w:val="005922D1"/>
    <w:rsid w:val="00592859"/>
    <w:rsid w:val="005A05D0"/>
    <w:rsid w:val="005A0D76"/>
    <w:rsid w:val="005A207C"/>
    <w:rsid w:val="005A40CF"/>
    <w:rsid w:val="005A5A2A"/>
    <w:rsid w:val="005A77B7"/>
    <w:rsid w:val="005B0592"/>
    <w:rsid w:val="005B165D"/>
    <w:rsid w:val="005B6A61"/>
    <w:rsid w:val="005C12CA"/>
    <w:rsid w:val="005D28C0"/>
    <w:rsid w:val="005E230C"/>
    <w:rsid w:val="005E28CF"/>
    <w:rsid w:val="005E3CDB"/>
    <w:rsid w:val="005E712F"/>
    <w:rsid w:val="005F4042"/>
    <w:rsid w:val="005F4AA7"/>
    <w:rsid w:val="005F6582"/>
    <w:rsid w:val="00613A26"/>
    <w:rsid w:val="00615C42"/>
    <w:rsid w:val="006176A4"/>
    <w:rsid w:val="006203C2"/>
    <w:rsid w:val="00623E8D"/>
    <w:rsid w:val="00627391"/>
    <w:rsid w:val="00630C34"/>
    <w:rsid w:val="00641461"/>
    <w:rsid w:val="00641EA8"/>
    <w:rsid w:val="00642778"/>
    <w:rsid w:val="00643FF6"/>
    <w:rsid w:val="00644CA2"/>
    <w:rsid w:val="00655565"/>
    <w:rsid w:val="006610C8"/>
    <w:rsid w:val="00661214"/>
    <w:rsid w:val="006667A1"/>
    <w:rsid w:val="00671CFA"/>
    <w:rsid w:val="0067408D"/>
    <w:rsid w:val="00675BBB"/>
    <w:rsid w:val="006827E4"/>
    <w:rsid w:val="006905ED"/>
    <w:rsid w:val="00690F58"/>
    <w:rsid w:val="00691EC2"/>
    <w:rsid w:val="006924F7"/>
    <w:rsid w:val="0069614F"/>
    <w:rsid w:val="0069616E"/>
    <w:rsid w:val="0069701C"/>
    <w:rsid w:val="006A2BB4"/>
    <w:rsid w:val="006A4F02"/>
    <w:rsid w:val="006A5636"/>
    <w:rsid w:val="006A5EC9"/>
    <w:rsid w:val="006A7A05"/>
    <w:rsid w:val="006A7B63"/>
    <w:rsid w:val="006B2286"/>
    <w:rsid w:val="006B38DC"/>
    <w:rsid w:val="006B6A14"/>
    <w:rsid w:val="006C2859"/>
    <w:rsid w:val="006C4854"/>
    <w:rsid w:val="006C664B"/>
    <w:rsid w:val="006C7550"/>
    <w:rsid w:val="006D1FFD"/>
    <w:rsid w:val="006D302D"/>
    <w:rsid w:val="006D4F83"/>
    <w:rsid w:val="006D57CA"/>
    <w:rsid w:val="006D5D30"/>
    <w:rsid w:val="006D6184"/>
    <w:rsid w:val="006D7AA2"/>
    <w:rsid w:val="006E022E"/>
    <w:rsid w:val="006E28E8"/>
    <w:rsid w:val="006E33C5"/>
    <w:rsid w:val="006E4C3A"/>
    <w:rsid w:val="006F6CAF"/>
    <w:rsid w:val="00704C54"/>
    <w:rsid w:val="00712BA1"/>
    <w:rsid w:val="00715920"/>
    <w:rsid w:val="007177AE"/>
    <w:rsid w:val="007226DC"/>
    <w:rsid w:val="007268A7"/>
    <w:rsid w:val="007269EE"/>
    <w:rsid w:val="00726C9D"/>
    <w:rsid w:val="007311A2"/>
    <w:rsid w:val="00733442"/>
    <w:rsid w:val="00751016"/>
    <w:rsid w:val="007514ED"/>
    <w:rsid w:val="00761594"/>
    <w:rsid w:val="00765913"/>
    <w:rsid w:val="00766A27"/>
    <w:rsid w:val="007734D0"/>
    <w:rsid w:val="00775B03"/>
    <w:rsid w:val="007763EF"/>
    <w:rsid w:val="00776A41"/>
    <w:rsid w:val="007831DB"/>
    <w:rsid w:val="00783495"/>
    <w:rsid w:val="00784224"/>
    <w:rsid w:val="007847BC"/>
    <w:rsid w:val="007901BF"/>
    <w:rsid w:val="007931AF"/>
    <w:rsid w:val="00794315"/>
    <w:rsid w:val="0079480A"/>
    <w:rsid w:val="007A47C7"/>
    <w:rsid w:val="007A60B9"/>
    <w:rsid w:val="007A69C8"/>
    <w:rsid w:val="007B1A57"/>
    <w:rsid w:val="007B3F52"/>
    <w:rsid w:val="007B66A1"/>
    <w:rsid w:val="007C161A"/>
    <w:rsid w:val="007C35D9"/>
    <w:rsid w:val="007C3E4D"/>
    <w:rsid w:val="007C507F"/>
    <w:rsid w:val="007C7997"/>
    <w:rsid w:val="007D0717"/>
    <w:rsid w:val="007D0F84"/>
    <w:rsid w:val="007D181E"/>
    <w:rsid w:val="007D56BD"/>
    <w:rsid w:val="007E1B4D"/>
    <w:rsid w:val="007E6E32"/>
    <w:rsid w:val="007E715F"/>
    <w:rsid w:val="007F1863"/>
    <w:rsid w:val="007F32B2"/>
    <w:rsid w:val="007F3C63"/>
    <w:rsid w:val="00805E0B"/>
    <w:rsid w:val="00810323"/>
    <w:rsid w:val="00810D74"/>
    <w:rsid w:val="00813B89"/>
    <w:rsid w:val="00814F72"/>
    <w:rsid w:val="00820731"/>
    <w:rsid w:val="0082797C"/>
    <w:rsid w:val="00831743"/>
    <w:rsid w:val="0083188C"/>
    <w:rsid w:val="0083209F"/>
    <w:rsid w:val="008351A0"/>
    <w:rsid w:val="008358B4"/>
    <w:rsid w:val="008360AA"/>
    <w:rsid w:val="00836773"/>
    <w:rsid w:val="008375F9"/>
    <w:rsid w:val="00840650"/>
    <w:rsid w:val="00844FD8"/>
    <w:rsid w:val="008505C8"/>
    <w:rsid w:val="00856B99"/>
    <w:rsid w:val="00857A08"/>
    <w:rsid w:val="00865DEF"/>
    <w:rsid w:val="008661F5"/>
    <w:rsid w:val="008809D6"/>
    <w:rsid w:val="0088181A"/>
    <w:rsid w:val="008859E3"/>
    <w:rsid w:val="0089356F"/>
    <w:rsid w:val="008A09A6"/>
    <w:rsid w:val="008A5C65"/>
    <w:rsid w:val="008A61EF"/>
    <w:rsid w:val="008A74BC"/>
    <w:rsid w:val="008B741E"/>
    <w:rsid w:val="008C35C0"/>
    <w:rsid w:val="008C656F"/>
    <w:rsid w:val="008C778D"/>
    <w:rsid w:val="008D113F"/>
    <w:rsid w:val="008D6179"/>
    <w:rsid w:val="008E15A9"/>
    <w:rsid w:val="008F0A9D"/>
    <w:rsid w:val="008F0E8B"/>
    <w:rsid w:val="008F2BAE"/>
    <w:rsid w:val="008F3985"/>
    <w:rsid w:val="008F79E2"/>
    <w:rsid w:val="009009DA"/>
    <w:rsid w:val="00900AD7"/>
    <w:rsid w:val="00900D80"/>
    <w:rsid w:val="00907A6E"/>
    <w:rsid w:val="009121BD"/>
    <w:rsid w:val="00915071"/>
    <w:rsid w:val="00915CD3"/>
    <w:rsid w:val="00916492"/>
    <w:rsid w:val="00924256"/>
    <w:rsid w:val="009250BE"/>
    <w:rsid w:val="00935503"/>
    <w:rsid w:val="00937544"/>
    <w:rsid w:val="00943183"/>
    <w:rsid w:val="00943FF5"/>
    <w:rsid w:val="0094549C"/>
    <w:rsid w:val="00951952"/>
    <w:rsid w:val="0095231E"/>
    <w:rsid w:val="00952C35"/>
    <w:rsid w:val="00952DE8"/>
    <w:rsid w:val="00956439"/>
    <w:rsid w:val="00965EB7"/>
    <w:rsid w:val="009660B9"/>
    <w:rsid w:val="009716D1"/>
    <w:rsid w:val="009812F9"/>
    <w:rsid w:val="00987A71"/>
    <w:rsid w:val="00991E8C"/>
    <w:rsid w:val="00993E4D"/>
    <w:rsid w:val="009976DB"/>
    <w:rsid w:val="009A025F"/>
    <w:rsid w:val="009A35C7"/>
    <w:rsid w:val="009A4042"/>
    <w:rsid w:val="009A4A1F"/>
    <w:rsid w:val="009A4D97"/>
    <w:rsid w:val="009B30D9"/>
    <w:rsid w:val="009B4E46"/>
    <w:rsid w:val="009B72BE"/>
    <w:rsid w:val="009C1C09"/>
    <w:rsid w:val="009C3C3A"/>
    <w:rsid w:val="009C5DED"/>
    <w:rsid w:val="009D3804"/>
    <w:rsid w:val="009D3FD7"/>
    <w:rsid w:val="009E1708"/>
    <w:rsid w:val="009E3369"/>
    <w:rsid w:val="009E4023"/>
    <w:rsid w:val="009F6116"/>
    <w:rsid w:val="009F6739"/>
    <w:rsid w:val="00A002EC"/>
    <w:rsid w:val="00A05AB9"/>
    <w:rsid w:val="00A05D05"/>
    <w:rsid w:val="00A12241"/>
    <w:rsid w:val="00A139BE"/>
    <w:rsid w:val="00A14865"/>
    <w:rsid w:val="00A15915"/>
    <w:rsid w:val="00A22181"/>
    <w:rsid w:val="00A23439"/>
    <w:rsid w:val="00A234AD"/>
    <w:rsid w:val="00A23508"/>
    <w:rsid w:val="00A24BE9"/>
    <w:rsid w:val="00A311C0"/>
    <w:rsid w:val="00A336CF"/>
    <w:rsid w:val="00A43885"/>
    <w:rsid w:val="00A47F8A"/>
    <w:rsid w:val="00A509B3"/>
    <w:rsid w:val="00A524D2"/>
    <w:rsid w:val="00A578A0"/>
    <w:rsid w:val="00A603DF"/>
    <w:rsid w:val="00A6079E"/>
    <w:rsid w:val="00A61F8E"/>
    <w:rsid w:val="00A70C44"/>
    <w:rsid w:val="00A7243B"/>
    <w:rsid w:val="00A735D8"/>
    <w:rsid w:val="00A82764"/>
    <w:rsid w:val="00A852BC"/>
    <w:rsid w:val="00A929D5"/>
    <w:rsid w:val="00A962EC"/>
    <w:rsid w:val="00A9704A"/>
    <w:rsid w:val="00AA0959"/>
    <w:rsid w:val="00AA4803"/>
    <w:rsid w:val="00AA4D1E"/>
    <w:rsid w:val="00AB18B3"/>
    <w:rsid w:val="00AB1F12"/>
    <w:rsid w:val="00AB66FD"/>
    <w:rsid w:val="00AB762F"/>
    <w:rsid w:val="00AC757A"/>
    <w:rsid w:val="00AD0685"/>
    <w:rsid w:val="00AD24E0"/>
    <w:rsid w:val="00AD418F"/>
    <w:rsid w:val="00AE2330"/>
    <w:rsid w:val="00AE24CD"/>
    <w:rsid w:val="00AE44F8"/>
    <w:rsid w:val="00AE47A1"/>
    <w:rsid w:val="00AF0599"/>
    <w:rsid w:val="00AF223B"/>
    <w:rsid w:val="00AF6528"/>
    <w:rsid w:val="00AF6A91"/>
    <w:rsid w:val="00AF7B7F"/>
    <w:rsid w:val="00B019D2"/>
    <w:rsid w:val="00B05765"/>
    <w:rsid w:val="00B07112"/>
    <w:rsid w:val="00B10D96"/>
    <w:rsid w:val="00B1144A"/>
    <w:rsid w:val="00B41108"/>
    <w:rsid w:val="00B44A6A"/>
    <w:rsid w:val="00B5479F"/>
    <w:rsid w:val="00B557D8"/>
    <w:rsid w:val="00B62024"/>
    <w:rsid w:val="00B63FC2"/>
    <w:rsid w:val="00B6571D"/>
    <w:rsid w:val="00B65FBE"/>
    <w:rsid w:val="00B70EFC"/>
    <w:rsid w:val="00B7302A"/>
    <w:rsid w:val="00B75781"/>
    <w:rsid w:val="00B829AE"/>
    <w:rsid w:val="00B90F14"/>
    <w:rsid w:val="00BA6393"/>
    <w:rsid w:val="00BB225F"/>
    <w:rsid w:val="00BB5432"/>
    <w:rsid w:val="00BB6173"/>
    <w:rsid w:val="00BC144C"/>
    <w:rsid w:val="00BC4FC1"/>
    <w:rsid w:val="00BC7D78"/>
    <w:rsid w:val="00BD41CF"/>
    <w:rsid w:val="00BD4964"/>
    <w:rsid w:val="00BD75F0"/>
    <w:rsid w:val="00BE26FC"/>
    <w:rsid w:val="00BF168C"/>
    <w:rsid w:val="00BF42DE"/>
    <w:rsid w:val="00BF6D5D"/>
    <w:rsid w:val="00BF79FD"/>
    <w:rsid w:val="00C01581"/>
    <w:rsid w:val="00C01882"/>
    <w:rsid w:val="00C019F4"/>
    <w:rsid w:val="00C21762"/>
    <w:rsid w:val="00C23F73"/>
    <w:rsid w:val="00C27C7D"/>
    <w:rsid w:val="00C27F9C"/>
    <w:rsid w:val="00C361C4"/>
    <w:rsid w:val="00C4136A"/>
    <w:rsid w:val="00C47C96"/>
    <w:rsid w:val="00C50D1A"/>
    <w:rsid w:val="00C52968"/>
    <w:rsid w:val="00C5355D"/>
    <w:rsid w:val="00C62C48"/>
    <w:rsid w:val="00C635B8"/>
    <w:rsid w:val="00C71023"/>
    <w:rsid w:val="00C74EE0"/>
    <w:rsid w:val="00C824AD"/>
    <w:rsid w:val="00CA1B77"/>
    <w:rsid w:val="00CB4B6A"/>
    <w:rsid w:val="00CB579C"/>
    <w:rsid w:val="00CB6BEB"/>
    <w:rsid w:val="00CC2BD2"/>
    <w:rsid w:val="00CC3596"/>
    <w:rsid w:val="00CD401E"/>
    <w:rsid w:val="00CD489B"/>
    <w:rsid w:val="00CD7154"/>
    <w:rsid w:val="00CE5B27"/>
    <w:rsid w:val="00CE6238"/>
    <w:rsid w:val="00CF0902"/>
    <w:rsid w:val="00CF0A93"/>
    <w:rsid w:val="00CF431E"/>
    <w:rsid w:val="00CF6EAB"/>
    <w:rsid w:val="00D000A2"/>
    <w:rsid w:val="00D021E4"/>
    <w:rsid w:val="00D06E26"/>
    <w:rsid w:val="00D11902"/>
    <w:rsid w:val="00D121E7"/>
    <w:rsid w:val="00D129D0"/>
    <w:rsid w:val="00D12B1C"/>
    <w:rsid w:val="00D130F2"/>
    <w:rsid w:val="00D17D38"/>
    <w:rsid w:val="00D21058"/>
    <w:rsid w:val="00D2308B"/>
    <w:rsid w:val="00D23763"/>
    <w:rsid w:val="00D316F7"/>
    <w:rsid w:val="00D31D23"/>
    <w:rsid w:val="00D32DD4"/>
    <w:rsid w:val="00D3409F"/>
    <w:rsid w:val="00D34F93"/>
    <w:rsid w:val="00D36A88"/>
    <w:rsid w:val="00D37B24"/>
    <w:rsid w:val="00D47090"/>
    <w:rsid w:val="00D47C12"/>
    <w:rsid w:val="00D52222"/>
    <w:rsid w:val="00D600F9"/>
    <w:rsid w:val="00D60C8D"/>
    <w:rsid w:val="00D61F21"/>
    <w:rsid w:val="00D63306"/>
    <w:rsid w:val="00D64F7B"/>
    <w:rsid w:val="00D70F86"/>
    <w:rsid w:val="00D71639"/>
    <w:rsid w:val="00D72D2C"/>
    <w:rsid w:val="00D7471C"/>
    <w:rsid w:val="00D7512D"/>
    <w:rsid w:val="00D75C0A"/>
    <w:rsid w:val="00D77A20"/>
    <w:rsid w:val="00D77F1D"/>
    <w:rsid w:val="00D80AD1"/>
    <w:rsid w:val="00D80B15"/>
    <w:rsid w:val="00D80C61"/>
    <w:rsid w:val="00D86E23"/>
    <w:rsid w:val="00D9131E"/>
    <w:rsid w:val="00D91FD1"/>
    <w:rsid w:val="00D92644"/>
    <w:rsid w:val="00D9354A"/>
    <w:rsid w:val="00DA13C6"/>
    <w:rsid w:val="00DA21F4"/>
    <w:rsid w:val="00DA35C7"/>
    <w:rsid w:val="00DA7AA8"/>
    <w:rsid w:val="00DB0A22"/>
    <w:rsid w:val="00DB6F6D"/>
    <w:rsid w:val="00DB7DA1"/>
    <w:rsid w:val="00DC2E5F"/>
    <w:rsid w:val="00DC5D12"/>
    <w:rsid w:val="00DC6A7A"/>
    <w:rsid w:val="00DC6B76"/>
    <w:rsid w:val="00DD0BC9"/>
    <w:rsid w:val="00DD357F"/>
    <w:rsid w:val="00DD67D6"/>
    <w:rsid w:val="00DE0B5C"/>
    <w:rsid w:val="00DE1E93"/>
    <w:rsid w:val="00DE201D"/>
    <w:rsid w:val="00DE2F67"/>
    <w:rsid w:val="00DE741E"/>
    <w:rsid w:val="00E05B10"/>
    <w:rsid w:val="00E150AD"/>
    <w:rsid w:val="00E17218"/>
    <w:rsid w:val="00E245F0"/>
    <w:rsid w:val="00E246A5"/>
    <w:rsid w:val="00E27A7C"/>
    <w:rsid w:val="00E33170"/>
    <w:rsid w:val="00E36063"/>
    <w:rsid w:val="00E36C71"/>
    <w:rsid w:val="00E36D4E"/>
    <w:rsid w:val="00E43C86"/>
    <w:rsid w:val="00E45410"/>
    <w:rsid w:val="00E502F6"/>
    <w:rsid w:val="00E6066D"/>
    <w:rsid w:val="00E613B3"/>
    <w:rsid w:val="00E62705"/>
    <w:rsid w:val="00E62EED"/>
    <w:rsid w:val="00E71F13"/>
    <w:rsid w:val="00E81795"/>
    <w:rsid w:val="00E92940"/>
    <w:rsid w:val="00E93608"/>
    <w:rsid w:val="00E93D40"/>
    <w:rsid w:val="00E965DA"/>
    <w:rsid w:val="00E9696F"/>
    <w:rsid w:val="00E9761B"/>
    <w:rsid w:val="00EA0DBC"/>
    <w:rsid w:val="00EA605B"/>
    <w:rsid w:val="00EA654D"/>
    <w:rsid w:val="00EA7ABE"/>
    <w:rsid w:val="00EB03C8"/>
    <w:rsid w:val="00EB4E3F"/>
    <w:rsid w:val="00EB60D1"/>
    <w:rsid w:val="00EB6BF2"/>
    <w:rsid w:val="00EB75EC"/>
    <w:rsid w:val="00EC6B69"/>
    <w:rsid w:val="00EC7695"/>
    <w:rsid w:val="00ED6B91"/>
    <w:rsid w:val="00EE316E"/>
    <w:rsid w:val="00EF0A24"/>
    <w:rsid w:val="00EF6269"/>
    <w:rsid w:val="00EF7801"/>
    <w:rsid w:val="00F01058"/>
    <w:rsid w:val="00F01FE3"/>
    <w:rsid w:val="00F10269"/>
    <w:rsid w:val="00F105FE"/>
    <w:rsid w:val="00F11F26"/>
    <w:rsid w:val="00F144E0"/>
    <w:rsid w:val="00F1457A"/>
    <w:rsid w:val="00F15C26"/>
    <w:rsid w:val="00F230AB"/>
    <w:rsid w:val="00F26386"/>
    <w:rsid w:val="00F302C4"/>
    <w:rsid w:val="00F3266A"/>
    <w:rsid w:val="00F33F2D"/>
    <w:rsid w:val="00F37114"/>
    <w:rsid w:val="00F37874"/>
    <w:rsid w:val="00F37B62"/>
    <w:rsid w:val="00F447EF"/>
    <w:rsid w:val="00F47FD8"/>
    <w:rsid w:val="00F51601"/>
    <w:rsid w:val="00F519D2"/>
    <w:rsid w:val="00F5222A"/>
    <w:rsid w:val="00F52F1E"/>
    <w:rsid w:val="00F5393E"/>
    <w:rsid w:val="00F546A2"/>
    <w:rsid w:val="00F54D06"/>
    <w:rsid w:val="00F55AE2"/>
    <w:rsid w:val="00F57D16"/>
    <w:rsid w:val="00F61291"/>
    <w:rsid w:val="00F6273D"/>
    <w:rsid w:val="00F64AE3"/>
    <w:rsid w:val="00F73EBD"/>
    <w:rsid w:val="00F7423A"/>
    <w:rsid w:val="00F74D6C"/>
    <w:rsid w:val="00F80AF2"/>
    <w:rsid w:val="00F8156A"/>
    <w:rsid w:val="00F846C1"/>
    <w:rsid w:val="00F865DA"/>
    <w:rsid w:val="00F87F49"/>
    <w:rsid w:val="00F90C39"/>
    <w:rsid w:val="00F9471C"/>
    <w:rsid w:val="00F95D2E"/>
    <w:rsid w:val="00FA47B6"/>
    <w:rsid w:val="00FA6FE4"/>
    <w:rsid w:val="00FB40E5"/>
    <w:rsid w:val="00FB46A7"/>
    <w:rsid w:val="00FB5260"/>
    <w:rsid w:val="00FB56FD"/>
    <w:rsid w:val="00FC0F86"/>
    <w:rsid w:val="00FC4926"/>
    <w:rsid w:val="00FD6191"/>
    <w:rsid w:val="00FD749B"/>
    <w:rsid w:val="00FE2552"/>
    <w:rsid w:val="00FE6192"/>
    <w:rsid w:val="00FF1E3B"/>
    <w:rsid w:val="00FF3A82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5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table" w:styleId="a6">
    <w:name w:val="Table Grid"/>
    <w:basedOn w:val="a1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8">
    <w:name w:val="header"/>
    <w:basedOn w:val="a"/>
    <w:link w:val="a9"/>
    <w:uiPriority w:val="99"/>
    <w:rsid w:val="00C4136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 Знак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"/>
    <w:basedOn w:val="a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styleId="ac">
    <w:name w:val="page number"/>
    <w:basedOn w:val="a0"/>
    <w:rsid w:val="00F519D2"/>
  </w:style>
  <w:style w:type="character" w:customStyle="1" w:styleId="font31">
    <w:name w:val="font31"/>
    <w:basedOn w:val="a0"/>
    <w:rsid w:val="00630C34"/>
  </w:style>
  <w:style w:type="character" w:customStyle="1" w:styleId="ConsPlusNormal0">
    <w:name w:val="ConsPlusNormal Знак Знак"/>
    <w:link w:val="ConsPlusNormal"/>
    <w:rsid w:val="007901BF"/>
    <w:rPr>
      <w:rFonts w:ascii="Arial" w:hAnsi="Arial" w:cs="Arial"/>
      <w:lang w:val="ru-RU" w:eastAsia="ru-RU" w:bidi="ar-SA"/>
    </w:rPr>
  </w:style>
  <w:style w:type="character" w:styleId="ad">
    <w:name w:val="Hyperlink"/>
    <w:rsid w:val="006A5EC9"/>
    <w:rPr>
      <w:color w:val="0000FF"/>
      <w:u w:val="single"/>
    </w:rPr>
  </w:style>
  <w:style w:type="paragraph" w:customStyle="1" w:styleId="ConsPlusNormal1">
    <w:name w:val="ConsPlusNormal"/>
    <w:rsid w:val="006A5E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51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B74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Title"/>
    <w:basedOn w:val="a"/>
    <w:qFormat/>
    <w:rsid w:val="00E92940"/>
    <w:pPr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ntitle">
    <w:name w:val="ntitle"/>
    <w:basedOn w:val="a0"/>
    <w:rsid w:val="009E4023"/>
  </w:style>
  <w:style w:type="paragraph" w:customStyle="1" w:styleId="11">
    <w:name w:val="Абзац списка1"/>
    <w:basedOn w:val="a"/>
    <w:rsid w:val="00E331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AE44F8"/>
    <w:rPr>
      <w:rFonts w:ascii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 Знак"/>
    <w:basedOn w:val="a"/>
    <w:rsid w:val="00475AD9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blk3">
    <w:name w:val="blk3"/>
    <w:rsid w:val="001D7748"/>
    <w:rPr>
      <w:rFonts w:cs="Times New Roman"/>
    </w:rPr>
  </w:style>
  <w:style w:type="paragraph" w:customStyle="1" w:styleId="af0">
    <w:name w:val="Знак Знак Знак Знак Знак Знак"/>
    <w:basedOn w:val="a"/>
    <w:uiPriority w:val="99"/>
    <w:rsid w:val="0035430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854CC"/>
    <w:rPr>
      <w:rFonts w:ascii="Peterburg" w:hAnsi="Peterburg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5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table" w:styleId="a6">
    <w:name w:val="Table Grid"/>
    <w:basedOn w:val="a1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8">
    <w:name w:val="header"/>
    <w:basedOn w:val="a"/>
    <w:link w:val="a9"/>
    <w:uiPriority w:val="99"/>
    <w:rsid w:val="00C4136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 Знак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"/>
    <w:basedOn w:val="a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styleId="ac">
    <w:name w:val="page number"/>
    <w:basedOn w:val="a0"/>
    <w:rsid w:val="00F519D2"/>
  </w:style>
  <w:style w:type="character" w:customStyle="1" w:styleId="font31">
    <w:name w:val="font31"/>
    <w:basedOn w:val="a0"/>
    <w:rsid w:val="00630C34"/>
  </w:style>
  <w:style w:type="character" w:customStyle="1" w:styleId="ConsPlusNormal0">
    <w:name w:val="ConsPlusNormal Знак Знак"/>
    <w:link w:val="ConsPlusNormal"/>
    <w:rsid w:val="007901BF"/>
    <w:rPr>
      <w:rFonts w:ascii="Arial" w:hAnsi="Arial" w:cs="Arial"/>
      <w:lang w:val="ru-RU" w:eastAsia="ru-RU" w:bidi="ar-SA"/>
    </w:rPr>
  </w:style>
  <w:style w:type="character" w:styleId="ad">
    <w:name w:val="Hyperlink"/>
    <w:rsid w:val="006A5EC9"/>
    <w:rPr>
      <w:color w:val="0000FF"/>
      <w:u w:val="single"/>
    </w:rPr>
  </w:style>
  <w:style w:type="paragraph" w:customStyle="1" w:styleId="ConsPlusNormal1">
    <w:name w:val="ConsPlusNormal"/>
    <w:rsid w:val="006A5E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51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B74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Title"/>
    <w:basedOn w:val="a"/>
    <w:qFormat/>
    <w:rsid w:val="00E92940"/>
    <w:pPr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ntitle">
    <w:name w:val="ntitle"/>
    <w:basedOn w:val="a0"/>
    <w:rsid w:val="009E4023"/>
  </w:style>
  <w:style w:type="paragraph" w:customStyle="1" w:styleId="11">
    <w:name w:val="Абзац списка1"/>
    <w:basedOn w:val="a"/>
    <w:rsid w:val="00E331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AE44F8"/>
    <w:rPr>
      <w:rFonts w:ascii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 Знак"/>
    <w:basedOn w:val="a"/>
    <w:rsid w:val="00475AD9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blk3">
    <w:name w:val="blk3"/>
    <w:rsid w:val="001D7748"/>
    <w:rPr>
      <w:rFonts w:cs="Times New Roman"/>
    </w:rPr>
  </w:style>
  <w:style w:type="paragraph" w:customStyle="1" w:styleId="af0">
    <w:name w:val="Знак Знак Знак Знак Знак Знак"/>
    <w:basedOn w:val="a"/>
    <w:uiPriority w:val="99"/>
    <w:rsid w:val="0035430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854CC"/>
    <w:rPr>
      <w:rFonts w:ascii="Peterburg" w:hAnsi="Peterbur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Курманкеевский</cp:lastModifiedBy>
  <cp:revision>2</cp:revision>
  <cp:lastPrinted>2020-03-05T11:02:00Z</cp:lastPrinted>
  <dcterms:created xsi:type="dcterms:W3CDTF">2020-03-16T11:01:00Z</dcterms:created>
  <dcterms:modified xsi:type="dcterms:W3CDTF">2020-03-16T11:01:00Z</dcterms:modified>
</cp:coreProperties>
</file>