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78" w:rsidRDefault="00FF1278" w:rsidP="0087229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D4EC0">
        <w:rPr>
          <w:rFonts w:ascii="Times New Roman" w:hAnsi="Times New Roman"/>
          <w:sz w:val="28"/>
          <w:szCs w:val="28"/>
        </w:rPr>
        <w:t xml:space="preserve">    </w:t>
      </w:r>
    </w:p>
    <w:p w:rsidR="00FF1278" w:rsidRDefault="00FF1278" w:rsidP="0087229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278" w:rsidRDefault="00FF1278" w:rsidP="0087229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278" w:rsidRPr="002B2837" w:rsidRDefault="00FF1278" w:rsidP="0024002D">
      <w:pPr>
        <w:pStyle w:val="ConsNonformat"/>
        <w:ind w:right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1278" w:rsidRDefault="00FF1278" w:rsidP="002B28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2837">
        <w:rPr>
          <w:rFonts w:ascii="Times New Roman" w:hAnsi="Times New Roman"/>
          <w:sz w:val="28"/>
          <w:szCs w:val="28"/>
        </w:rPr>
        <w:t xml:space="preserve">В соответствии с решением Межведомственной рабочей группы по профилактике жилищно-бытовых нарушений от 15.08.2014 ,  в целях исполнения п.3 решения рабочей группы на территории муниципального образования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Имай-Кармалинский</w:t>
      </w:r>
      <w:r w:rsidRPr="002B2837">
        <w:rPr>
          <w:rFonts w:ascii="Times New Roman" w:hAnsi="Times New Roman"/>
          <w:sz w:val="28"/>
          <w:szCs w:val="28"/>
        </w:rPr>
        <w:t xml:space="preserve"> сельсовет установлен ящик для анонимного информирования о местах продажи алкогольной продукции и наркотических средств на территории сельского поселения.</w:t>
      </w:r>
    </w:p>
    <w:p w:rsidR="00FF1278" w:rsidRPr="002B2837" w:rsidRDefault="00FF1278" w:rsidP="002B28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Ящик находится по адресу : с.Имай-Кармалы ул.Советская д.17.</w:t>
      </w:r>
    </w:p>
    <w:p w:rsidR="00FF1278" w:rsidRDefault="00FF1278" w:rsidP="002B28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2837">
        <w:rPr>
          <w:rFonts w:ascii="Times New Roman" w:hAnsi="Times New Roman"/>
          <w:sz w:val="28"/>
          <w:szCs w:val="28"/>
        </w:rPr>
        <w:t>Информация о месте расположения указанного ящика размещена на сайте органа местного самоуправления и доводится до населения через подведомственные учреждения и на сходах граждан.</w:t>
      </w:r>
    </w:p>
    <w:p w:rsidR="00FF1278" w:rsidRDefault="00FF1278" w:rsidP="002B28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278" w:rsidRPr="002B2837" w:rsidRDefault="00FF1278" w:rsidP="002B28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278" w:rsidRDefault="00FF1278" w:rsidP="0024002D">
      <w:pPr>
        <w:pStyle w:val="ConsNonformat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278" w:rsidRDefault="00FF1278" w:rsidP="002B38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78" w:rsidRDefault="00FF1278" w:rsidP="002B38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78" w:rsidRDefault="00FF1278" w:rsidP="002B38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78" w:rsidRDefault="00FF1278" w:rsidP="002B38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78" w:rsidRPr="00872291" w:rsidRDefault="00FF1278" w:rsidP="002B38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78" w:rsidRPr="00872291" w:rsidRDefault="00FF1278" w:rsidP="008722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FF1278" w:rsidRPr="00872291" w:rsidSect="00CE1A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A6B"/>
    <w:rsid w:val="00017646"/>
    <w:rsid w:val="000176BC"/>
    <w:rsid w:val="000C3157"/>
    <w:rsid w:val="0010423F"/>
    <w:rsid w:val="001B6271"/>
    <w:rsid w:val="001D78F7"/>
    <w:rsid w:val="00201DF5"/>
    <w:rsid w:val="00207050"/>
    <w:rsid w:val="00216296"/>
    <w:rsid w:val="0024002D"/>
    <w:rsid w:val="00264295"/>
    <w:rsid w:val="00270708"/>
    <w:rsid w:val="002B2837"/>
    <w:rsid w:val="002B3879"/>
    <w:rsid w:val="00344926"/>
    <w:rsid w:val="00362DAD"/>
    <w:rsid w:val="003B243A"/>
    <w:rsid w:val="003E2FC7"/>
    <w:rsid w:val="00402972"/>
    <w:rsid w:val="00431907"/>
    <w:rsid w:val="00450A6E"/>
    <w:rsid w:val="004E5DE5"/>
    <w:rsid w:val="00541161"/>
    <w:rsid w:val="00561791"/>
    <w:rsid w:val="00565B32"/>
    <w:rsid w:val="00583CE4"/>
    <w:rsid w:val="005A68E5"/>
    <w:rsid w:val="005E6F79"/>
    <w:rsid w:val="005F7419"/>
    <w:rsid w:val="00624794"/>
    <w:rsid w:val="00695424"/>
    <w:rsid w:val="006B38FF"/>
    <w:rsid w:val="006B5ED8"/>
    <w:rsid w:val="006C5CEA"/>
    <w:rsid w:val="00706795"/>
    <w:rsid w:val="00794B6C"/>
    <w:rsid w:val="007A63C3"/>
    <w:rsid w:val="007F4137"/>
    <w:rsid w:val="00856B5A"/>
    <w:rsid w:val="00872291"/>
    <w:rsid w:val="008B0442"/>
    <w:rsid w:val="008B560E"/>
    <w:rsid w:val="009B3C6A"/>
    <w:rsid w:val="009D61FD"/>
    <w:rsid w:val="009E3584"/>
    <w:rsid w:val="00A90C6C"/>
    <w:rsid w:val="00B655AD"/>
    <w:rsid w:val="00B9359E"/>
    <w:rsid w:val="00BB1E92"/>
    <w:rsid w:val="00BC166E"/>
    <w:rsid w:val="00C01D60"/>
    <w:rsid w:val="00C416BC"/>
    <w:rsid w:val="00C848D3"/>
    <w:rsid w:val="00CE1A6B"/>
    <w:rsid w:val="00D04051"/>
    <w:rsid w:val="00D3340D"/>
    <w:rsid w:val="00D85395"/>
    <w:rsid w:val="00DB4F4E"/>
    <w:rsid w:val="00DD4EC0"/>
    <w:rsid w:val="00DE2ED2"/>
    <w:rsid w:val="00E45E4C"/>
    <w:rsid w:val="00E831F5"/>
    <w:rsid w:val="00E873A4"/>
    <w:rsid w:val="00F02479"/>
    <w:rsid w:val="00F16915"/>
    <w:rsid w:val="00F2259B"/>
    <w:rsid w:val="00F87F65"/>
    <w:rsid w:val="00F97C51"/>
    <w:rsid w:val="00FE1615"/>
    <w:rsid w:val="00FE1918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76BC"/>
    <w:pPr>
      <w:keepNext/>
      <w:spacing w:after="0" w:line="240" w:lineRule="auto"/>
      <w:ind w:left="540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6B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90C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90C6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176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76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176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954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5A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1</Pages>
  <Words>99</Words>
  <Characters>570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Delo</cp:lastModifiedBy>
  <cp:revision>27</cp:revision>
  <cp:lastPrinted>2015-03-16T04:35:00Z</cp:lastPrinted>
  <dcterms:created xsi:type="dcterms:W3CDTF">2002-01-01T08:05:00Z</dcterms:created>
  <dcterms:modified xsi:type="dcterms:W3CDTF">2015-03-23T03:25:00Z</dcterms:modified>
</cp:coreProperties>
</file>