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D" w:rsidRDefault="00236F2D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236F2D" w:rsidRDefault="00236F2D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6F2D" w:rsidRDefault="00236F2D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36F2D" w:rsidRDefault="00236F2D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28 апреля 2017 года №15</w:t>
      </w:r>
    </w:p>
    <w:p w:rsidR="00236F2D" w:rsidRDefault="00236F2D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Имай-Кармалинский сельсовет муниципального района Давлекановский район Республики Башкортостан за 2016год</w:t>
      </w:r>
    </w:p>
    <w:p w:rsidR="00236F2D" w:rsidRDefault="00236F2D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Имай-Кармалинский сельсовет муниципального района Давлекановский район  Республики Башкортостан </w:t>
      </w:r>
    </w:p>
    <w:p w:rsidR="00236F2D" w:rsidRDefault="00236F2D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6F2D" w:rsidRPr="00E16A39" w:rsidRDefault="00236F2D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Имай-Кармалинский сельсовет муниципального района Давлекановский район Республики Башкортостан за 2016 год по доходам </w:t>
      </w:r>
      <w:r w:rsidRPr="00E16A39">
        <w:rPr>
          <w:sz w:val="28"/>
          <w:szCs w:val="28"/>
        </w:rPr>
        <w:t>3167,9</w:t>
      </w:r>
      <w:r w:rsidRPr="00E16A39">
        <w:rPr>
          <w:b/>
          <w:sz w:val="28"/>
          <w:szCs w:val="28"/>
        </w:rPr>
        <w:t xml:space="preserve"> </w:t>
      </w:r>
      <w:r w:rsidRPr="00E16A39">
        <w:rPr>
          <w:sz w:val="28"/>
          <w:szCs w:val="28"/>
        </w:rPr>
        <w:t>тыс.руб. и по расходам 2655,9</w:t>
      </w:r>
      <w:r w:rsidRPr="00E16A39">
        <w:rPr>
          <w:b/>
          <w:sz w:val="28"/>
          <w:szCs w:val="28"/>
        </w:rPr>
        <w:t xml:space="preserve"> </w:t>
      </w:r>
      <w:r w:rsidRPr="00E16A39">
        <w:rPr>
          <w:sz w:val="28"/>
          <w:szCs w:val="28"/>
        </w:rPr>
        <w:t>тыс.руб.</w:t>
      </w:r>
    </w:p>
    <w:p w:rsidR="00236F2D" w:rsidRDefault="00236F2D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36F2D" w:rsidRDefault="00236F2D" w:rsidP="00B40227">
      <w:pPr>
        <w:ind w:firstLine="720"/>
        <w:jc w:val="both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</w:t>
      </w: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Х.Р.Заманов                    </w:t>
      </w:r>
    </w:p>
    <w:p w:rsidR="00236F2D" w:rsidRDefault="00236F2D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6F2D" w:rsidRDefault="00236F2D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B40227"/>
    <w:p w:rsidR="00236F2D" w:rsidRDefault="00236F2D" w:rsidP="00761055"/>
    <w:p w:rsidR="00236F2D" w:rsidRPr="003E6182" w:rsidRDefault="00236F2D" w:rsidP="00761055">
      <w:pPr>
        <w:jc w:val="right"/>
        <w:rPr>
          <w:sz w:val="26"/>
        </w:rPr>
      </w:pPr>
    </w:p>
    <w:p w:rsidR="00236F2D" w:rsidRPr="00EA7439" w:rsidRDefault="00236F2D" w:rsidP="00761055">
      <w:pPr>
        <w:jc w:val="right"/>
        <w:rPr>
          <w:b/>
        </w:rPr>
      </w:pPr>
      <w:r w:rsidRPr="00EA7439">
        <w:t xml:space="preserve">Приложение  </w:t>
      </w:r>
    </w:p>
    <w:p w:rsidR="00236F2D" w:rsidRPr="00EA7439" w:rsidRDefault="00236F2D" w:rsidP="00761055">
      <w:pPr>
        <w:jc w:val="right"/>
      </w:pPr>
      <w:r w:rsidRPr="00EA7439"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F2D" w:rsidRPr="00EA7439" w:rsidRDefault="00236F2D" w:rsidP="00761055">
      <w:pPr>
        <w:jc w:val="right"/>
      </w:pPr>
      <w:r w:rsidRPr="00EA7439">
        <w:t>Имай-Кармалинский сельсовет</w:t>
      </w:r>
    </w:p>
    <w:p w:rsidR="00236F2D" w:rsidRPr="00EA7439" w:rsidRDefault="00236F2D" w:rsidP="00761055">
      <w:pPr>
        <w:jc w:val="right"/>
      </w:pPr>
      <w:r w:rsidRPr="00EA7439">
        <w:t xml:space="preserve">муниципального района </w:t>
      </w:r>
    </w:p>
    <w:p w:rsidR="00236F2D" w:rsidRPr="00EA7439" w:rsidRDefault="00236F2D" w:rsidP="00761055">
      <w:pPr>
        <w:jc w:val="right"/>
      </w:pPr>
      <w:r w:rsidRPr="00EA7439">
        <w:t>Давлекановский район</w:t>
      </w:r>
    </w:p>
    <w:p w:rsidR="00236F2D" w:rsidRPr="00EA7439" w:rsidRDefault="00236F2D" w:rsidP="00DD3CD4">
      <w:pPr>
        <w:jc w:val="right"/>
      </w:pPr>
      <w:r w:rsidRPr="00EA7439">
        <w:t>28 апреля 2016 года №15</w:t>
      </w:r>
    </w:p>
    <w:p w:rsidR="00236F2D" w:rsidRPr="003E6182" w:rsidRDefault="00236F2D" w:rsidP="00761055">
      <w:pPr>
        <w:jc w:val="right"/>
        <w:rPr>
          <w:sz w:val="26"/>
        </w:rPr>
      </w:pPr>
    </w:p>
    <w:p w:rsidR="00236F2D" w:rsidRPr="003E6182" w:rsidRDefault="00236F2D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236F2D" w:rsidRPr="003E6182" w:rsidRDefault="00236F2D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236F2D" w:rsidRPr="003E6182" w:rsidRDefault="00236F2D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Имай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236F2D" w:rsidRPr="003E6182" w:rsidRDefault="00236F2D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236F2D" w:rsidRPr="003E6182" w:rsidRDefault="00236F2D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>
        <w:rPr>
          <w:sz w:val="26"/>
          <w:szCs w:val="28"/>
        </w:rPr>
        <w:t>6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4169"/>
        <w:gridCol w:w="1567"/>
        <w:gridCol w:w="1476"/>
        <w:gridCol w:w="1183"/>
      </w:tblGrid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Отчет за        2015г.</w:t>
            </w:r>
          </w:p>
        </w:tc>
        <w:tc>
          <w:tcPr>
            <w:tcW w:w="1183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        %</w:t>
            </w:r>
          </w:p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исполнения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1389300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1480422,85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106,6</w:t>
            </w:r>
          </w:p>
        </w:tc>
      </w:tr>
      <w:tr w:rsidR="00236F2D" w:rsidRPr="003E6182" w:rsidTr="00871529">
        <w:trPr>
          <w:trHeight w:val="444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1010202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21000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20063,75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95,5</w:t>
            </w:r>
          </w:p>
        </w:tc>
      </w:tr>
      <w:tr w:rsidR="00236F2D" w:rsidRPr="003E6182" w:rsidTr="00871529">
        <w:trPr>
          <w:trHeight w:val="365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 xml:space="preserve"> 20000 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13491,44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67,4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459300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379486,41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82,6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236F2D" w:rsidRPr="00871529" w:rsidRDefault="00236F2D" w:rsidP="00566CC2">
            <w:pPr>
              <w:rPr>
                <w:sz w:val="26"/>
              </w:rPr>
            </w:pPr>
            <w:r>
              <w:rPr>
                <w:sz w:val="26"/>
              </w:rPr>
              <w:t>38000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14098,30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37,1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421300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365388,11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86,7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Госпошлина за нотариальн. действия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1900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95,0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645000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663483,45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102,9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1110501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Арендная плата и поступление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42000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401997,8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957,1</w:t>
            </w:r>
          </w:p>
        </w:tc>
      </w:tr>
      <w:tr w:rsidR="00236F2D" w:rsidRPr="003E6182" w:rsidTr="00871529">
        <w:trPr>
          <w:trHeight w:val="26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Прочие доходы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</w:tr>
      <w:tr w:rsidR="00236F2D" w:rsidRPr="003E6182" w:rsidTr="00871529">
        <w:trPr>
          <w:trHeight w:val="26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Прочие доходы от компенсации затрат бюджетов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</w:tr>
      <w:tr w:rsidR="00236F2D" w:rsidRPr="003E6182" w:rsidTr="00871529">
        <w:trPr>
          <w:trHeight w:val="26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1140604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Доходы от продажи имущества и земельных участков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200000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-</w:t>
            </w:r>
          </w:p>
        </w:tc>
      </w:tr>
      <w:tr w:rsidR="00236F2D" w:rsidRPr="003E6182" w:rsidTr="00871529">
        <w:trPr>
          <w:trHeight w:val="26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2020299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Прочие неналоговые доходы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999832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769870,64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77,0</w:t>
            </w:r>
          </w:p>
        </w:tc>
      </w:tr>
      <w:tr w:rsidR="00236F2D" w:rsidRPr="003E6182" w:rsidTr="00871529">
        <w:trPr>
          <w:trHeight w:val="26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300000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300000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6F2D" w:rsidRPr="003E6182" w:rsidTr="00871529">
        <w:trPr>
          <w:trHeight w:val="300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2020100</w:t>
            </w:r>
          </w:p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46700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46700</w:t>
            </w:r>
            <w:r w:rsidRPr="00871529">
              <w:rPr>
                <w:sz w:val="26"/>
              </w:rPr>
              <w:t xml:space="preserve">                           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100</w:t>
            </w:r>
          </w:p>
        </w:tc>
      </w:tr>
      <w:tr w:rsidR="00236F2D" w:rsidRPr="003E6182" w:rsidTr="00871529">
        <w:trPr>
          <w:trHeight w:val="444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2020499</w:t>
            </w:r>
          </w:p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500000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500000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100</w:t>
            </w:r>
          </w:p>
        </w:tc>
      </w:tr>
      <w:tr w:rsidR="00236F2D" w:rsidRPr="003E6182" w:rsidTr="00871529">
        <w:trPr>
          <w:trHeight w:val="275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2020203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70994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70994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 w:rsidRPr="00871529">
              <w:rPr>
                <w:sz w:val="26"/>
              </w:rPr>
              <w:t>100</w:t>
            </w:r>
          </w:p>
        </w:tc>
      </w:tr>
      <w:tr w:rsidR="00236F2D" w:rsidRPr="003E6182" w:rsidTr="00871529">
        <w:trPr>
          <w:trHeight w:val="341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>ВСЕГО ДОХОДОВ</w:t>
            </w:r>
          </w:p>
          <w:p w:rsidR="00236F2D" w:rsidRPr="00871529" w:rsidRDefault="00236F2D" w:rsidP="00871529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3306826,0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3167987,49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95,8</w:t>
            </w:r>
          </w:p>
        </w:tc>
      </w:tr>
      <w:tr w:rsidR="00236F2D" w:rsidRPr="003E6182" w:rsidTr="00871529">
        <w:trPr>
          <w:trHeight w:val="335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0102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 Глава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490146,73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490146,73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749846,96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738428,14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98,5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0107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Обеспечение проведения выборов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0309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Защита населения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0503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1910138,31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987741,95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51,7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300000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300000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36F2D" w:rsidRPr="003E6182" w:rsidTr="00871529">
        <w:trPr>
          <w:trHeight w:val="177"/>
        </w:trPr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1403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Межбюджетные трансферты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67800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67800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70994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70994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36F2D" w:rsidRPr="003E6182" w:rsidTr="00871529">
        <w:tc>
          <w:tcPr>
            <w:tcW w:w="1176" w:type="dxa"/>
          </w:tcPr>
          <w:p w:rsidR="00236F2D" w:rsidRPr="00871529" w:rsidRDefault="00236F2D" w:rsidP="00871529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236F2D" w:rsidRPr="00871529" w:rsidRDefault="00236F2D" w:rsidP="00871529">
            <w:pPr>
              <w:jc w:val="both"/>
              <w:rPr>
                <w:b/>
                <w:sz w:val="26"/>
              </w:rPr>
            </w:pPr>
            <w:r w:rsidRPr="00871529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3589776</w:t>
            </w:r>
          </w:p>
        </w:tc>
        <w:tc>
          <w:tcPr>
            <w:tcW w:w="1476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2655960,82</w:t>
            </w:r>
          </w:p>
        </w:tc>
        <w:tc>
          <w:tcPr>
            <w:tcW w:w="1183" w:type="dxa"/>
          </w:tcPr>
          <w:p w:rsidR="00236F2D" w:rsidRPr="00871529" w:rsidRDefault="00236F2D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73,9</w:t>
            </w:r>
          </w:p>
        </w:tc>
      </w:tr>
    </w:tbl>
    <w:p w:rsidR="00236F2D" w:rsidRPr="003E6182" w:rsidRDefault="00236F2D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236F2D" w:rsidRPr="003E6182" w:rsidRDefault="00236F2D" w:rsidP="00761055">
      <w:pPr>
        <w:jc w:val="both"/>
        <w:rPr>
          <w:sz w:val="26"/>
        </w:rPr>
      </w:pPr>
    </w:p>
    <w:sectPr w:rsidR="00236F2D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7"/>
    <w:rsid w:val="00003A9C"/>
    <w:rsid w:val="0000530D"/>
    <w:rsid w:val="00032C5F"/>
    <w:rsid w:val="00040990"/>
    <w:rsid w:val="000754AF"/>
    <w:rsid w:val="000E248C"/>
    <w:rsid w:val="001075B3"/>
    <w:rsid w:val="00116CD1"/>
    <w:rsid w:val="00166B34"/>
    <w:rsid w:val="001E0BF6"/>
    <w:rsid w:val="00200227"/>
    <w:rsid w:val="00224DCF"/>
    <w:rsid w:val="002302F5"/>
    <w:rsid w:val="00236F2D"/>
    <w:rsid w:val="002D4276"/>
    <w:rsid w:val="002F1ECD"/>
    <w:rsid w:val="002F695D"/>
    <w:rsid w:val="00373273"/>
    <w:rsid w:val="00376645"/>
    <w:rsid w:val="003C27AF"/>
    <w:rsid w:val="003E6182"/>
    <w:rsid w:val="00407F8F"/>
    <w:rsid w:val="00417687"/>
    <w:rsid w:val="0048574C"/>
    <w:rsid w:val="004B1148"/>
    <w:rsid w:val="004F4E3F"/>
    <w:rsid w:val="00516D9A"/>
    <w:rsid w:val="0052029B"/>
    <w:rsid w:val="00560988"/>
    <w:rsid w:val="00566CC2"/>
    <w:rsid w:val="00677940"/>
    <w:rsid w:val="0073727B"/>
    <w:rsid w:val="00761055"/>
    <w:rsid w:val="00771B0E"/>
    <w:rsid w:val="00776CBB"/>
    <w:rsid w:val="0079251B"/>
    <w:rsid w:val="007F4019"/>
    <w:rsid w:val="007F405F"/>
    <w:rsid w:val="00866655"/>
    <w:rsid w:val="00871529"/>
    <w:rsid w:val="00905A52"/>
    <w:rsid w:val="009102B2"/>
    <w:rsid w:val="009258B8"/>
    <w:rsid w:val="00930D3A"/>
    <w:rsid w:val="009677D3"/>
    <w:rsid w:val="00A2372B"/>
    <w:rsid w:val="00A81B2C"/>
    <w:rsid w:val="00AB3E16"/>
    <w:rsid w:val="00AB4FFC"/>
    <w:rsid w:val="00AC17EA"/>
    <w:rsid w:val="00B352BF"/>
    <w:rsid w:val="00B35D08"/>
    <w:rsid w:val="00B40227"/>
    <w:rsid w:val="00B45835"/>
    <w:rsid w:val="00BA0D77"/>
    <w:rsid w:val="00BB56DC"/>
    <w:rsid w:val="00BD37AF"/>
    <w:rsid w:val="00C53B44"/>
    <w:rsid w:val="00C61901"/>
    <w:rsid w:val="00C73FBA"/>
    <w:rsid w:val="00C84A39"/>
    <w:rsid w:val="00CA1271"/>
    <w:rsid w:val="00CA7D4F"/>
    <w:rsid w:val="00CE1A08"/>
    <w:rsid w:val="00CF0DDB"/>
    <w:rsid w:val="00D125EA"/>
    <w:rsid w:val="00D46AB5"/>
    <w:rsid w:val="00D6250F"/>
    <w:rsid w:val="00D65658"/>
    <w:rsid w:val="00DD3CD4"/>
    <w:rsid w:val="00E045B7"/>
    <w:rsid w:val="00E16A39"/>
    <w:rsid w:val="00E365CE"/>
    <w:rsid w:val="00EA71AA"/>
    <w:rsid w:val="00EA7439"/>
    <w:rsid w:val="00EF076A"/>
    <w:rsid w:val="00EF0A82"/>
    <w:rsid w:val="00F042A6"/>
    <w:rsid w:val="00FA3AF6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43">
    <w:name w:val="xl43"/>
    <w:basedOn w:val="Normal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table" w:styleId="TableGrid">
    <w:name w:val="Table Grid"/>
    <w:basedOn w:val="TableNormal"/>
    <w:uiPriority w:val="99"/>
    <w:rsid w:val="00B402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554</Words>
  <Characters>3164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Delo</cp:lastModifiedBy>
  <cp:revision>5</cp:revision>
  <cp:lastPrinted>2017-05-10T04:16:00Z</cp:lastPrinted>
  <dcterms:created xsi:type="dcterms:W3CDTF">2017-05-05T08:38:00Z</dcterms:created>
  <dcterms:modified xsi:type="dcterms:W3CDTF">2017-05-10T04:19:00Z</dcterms:modified>
</cp:coreProperties>
</file>