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8" w:rsidRDefault="00337AF8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Алгинский сельсовет</w:t>
      </w:r>
    </w:p>
    <w:p w:rsidR="00337AF8" w:rsidRDefault="00337AF8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337AF8" w:rsidRDefault="00337AF8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37AF8" w:rsidRDefault="00337AF8" w:rsidP="00CE1034">
      <w:pPr>
        <w:jc w:val="center"/>
        <w:rPr>
          <w:sz w:val="28"/>
          <w:szCs w:val="28"/>
        </w:rPr>
      </w:pPr>
    </w:p>
    <w:p w:rsidR="00337AF8" w:rsidRDefault="00337AF8" w:rsidP="00CE1034">
      <w:pPr>
        <w:jc w:val="center"/>
        <w:rPr>
          <w:sz w:val="28"/>
          <w:szCs w:val="28"/>
        </w:rPr>
      </w:pPr>
    </w:p>
    <w:p w:rsidR="00337AF8" w:rsidRDefault="00337AF8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7AF8" w:rsidRDefault="00337AF8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2017года № 27</w:t>
      </w:r>
    </w:p>
    <w:p w:rsidR="00337AF8" w:rsidRDefault="00337AF8" w:rsidP="00CE1034">
      <w:pPr>
        <w:jc w:val="center"/>
        <w:rPr>
          <w:sz w:val="28"/>
          <w:szCs w:val="28"/>
        </w:rPr>
      </w:pPr>
    </w:p>
    <w:p w:rsidR="00337AF8" w:rsidRDefault="00337AF8" w:rsidP="00CE1034">
      <w:pPr>
        <w:jc w:val="center"/>
        <w:rPr>
          <w:sz w:val="28"/>
          <w:szCs w:val="28"/>
        </w:rPr>
      </w:pPr>
    </w:p>
    <w:p w:rsidR="00337AF8" w:rsidRDefault="00337AF8" w:rsidP="00652C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Совета сельского поселения Алгинский сельсовет муниципального района Давлекановский район Республики Башкортостан  от 20 декабря 2006 года № 39</w:t>
      </w:r>
    </w:p>
    <w:p w:rsidR="00337AF8" w:rsidRPr="00772E1B" w:rsidRDefault="00337AF8" w:rsidP="00772E1B">
      <w:pPr>
        <w:pStyle w:val="BodyTextIndent3"/>
        <w:ind w:firstLine="0"/>
        <w:jc w:val="center"/>
      </w:pPr>
      <w:r w:rsidRPr="00772E1B">
        <w:rPr>
          <w:szCs w:val="28"/>
        </w:rPr>
        <w:t>«</w:t>
      </w:r>
      <w:r>
        <w:rPr>
          <w:szCs w:val="28"/>
        </w:rPr>
        <w:t>О возложении  полномочий избирательной комиссии  сельского поселения Алгинский сельсовет муниципального района Давлекановский район Республики Башкортостан</w:t>
      </w:r>
      <w:r w:rsidRPr="00772E1B">
        <w:t>»</w:t>
      </w:r>
    </w:p>
    <w:p w:rsidR="00337AF8" w:rsidRDefault="00337AF8" w:rsidP="00772E1B">
      <w:pPr>
        <w:jc w:val="center"/>
        <w:rPr>
          <w:sz w:val="28"/>
          <w:szCs w:val="28"/>
        </w:rPr>
      </w:pPr>
    </w:p>
    <w:p w:rsidR="00337AF8" w:rsidRDefault="00337AF8" w:rsidP="00772E1B">
      <w:pPr>
        <w:jc w:val="center"/>
        <w:rPr>
          <w:sz w:val="28"/>
          <w:szCs w:val="28"/>
        </w:rPr>
      </w:pPr>
    </w:p>
    <w:p w:rsidR="00337AF8" w:rsidRDefault="00337AF8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Алгинский сельсовет муниципального района Давлекановский район Республики Башкортостан </w:t>
      </w:r>
    </w:p>
    <w:p w:rsidR="00337AF8" w:rsidRDefault="00337AF8" w:rsidP="000E70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7AF8" w:rsidRPr="00517145" w:rsidRDefault="00337AF8" w:rsidP="003E7717">
      <w:pPr>
        <w:jc w:val="both"/>
        <w:rPr>
          <w:sz w:val="28"/>
          <w:szCs w:val="28"/>
        </w:rPr>
      </w:pPr>
      <w:r>
        <w:tab/>
      </w:r>
      <w:r w:rsidRPr="00517145">
        <w:rPr>
          <w:sz w:val="28"/>
          <w:szCs w:val="28"/>
        </w:rPr>
        <w:t xml:space="preserve">1. </w:t>
      </w:r>
      <w:r w:rsidRPr="00517145">
        <w:rPr>
          <w:bCs/>
          <w:sz w:val="28"/>
          <w:szCs w:val="28"/>
        </w:rPr>
        <w:t xml:space="preserve">Признать утратившим силу решение Совета </w:t>
      </w:r>
      <w:r w:rsidRPr="00517145">
        <w:rPr>
          <w:sz w:val="28"/>
          <w:szCs w:val="28"/>
        </w:rPr>
        <w:t>сельского поселения Алгинский сельсовет муниципального района Давлекановский район Республики Башкортостан  от 20 декабря 2006 года № 39 «О возложении  полномочий избирательной комиссии  сельского поселения Алгинский 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>.</w:t>
      </w:r>
    </w:p>
    <w:p w:rsidR="00337AF8" w:rsidRDefault="00337AF8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337AF8" w:rsidRDefault="00337AF8" w:rsidP="00CE1034">
      <w:pPr>
        <w:jc w:val="both"/>
        <w:rPr>
          <w:sz w:val="28"/>
          <w:szCs w:val="28"/>
        </w:rPr>
      </w:pPr>
    </w:p>
    <w:p w:rsidR="00337AF8" w:rsidRDefault="00337AF8" w:rsidP="00CE1034">
      <w:pPr>
        <w:jc w:val="both"/>
        <w:rPr>
          <w:sz w:val="28"/>
          <w:szCs w:val="28"/>
        </w:rPr>
      </w:pPr>
    </w:p>
    <w:p w:rsidR="00337AF8" w:rsidRDefault="00337AF8" w:rsidP="00CE1034">
      <w:pPr>
        <w:jc w:val="both"/>
        <w:rPr>
          <w:sz w:val="28"/>
          <w:szCs w:val="28"/>
        </w:rPr>
      </w:pPr>
    </w:p>
    <w:p w:rsidR="00337AF8" w:rsidRDefault="00337AF8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37AF8" w:rsidRDefault="00337AF8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Алгинский сельсовет</w:t>
      </w:r>
    </w:p>
    <w:p w:rsidR="00337AF8" w:rsidRDefault="00337AF8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337AF8" w:rsidRDefault="00337AF8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37AF8" w:rsidRDefault="00337AF8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М.Р.Давлетбаев</w:t>
      </w:r>
    </w:p>
    <w:p w:rsidR="00337AF8" w:rsidRDefault="00337AF8" w:rsidP="00CE1034">
      <w:pPr>
        <w:ind w:firstLine="720"/>
        <w:jc w:val="both"/>
        <w:rPr>
          <w:sz w:val="28"/>
          <w:szCs w:val="28"/>
        </w:rPr>
      </w:pPr>
    </w:p>
    <w:p w:rsidR="00337AF8" w:rsidRDefault="00337AF8" w:rsidP="00C57410">
      <w:pPr>
        <w:jc w:val="both"/>
        <w:rPr>
          <w:sz w:val="28"/>
          <w:szCs w:val="28"/>
        </w:rPr>
      </w:pPr>
    </w:p>
    <w:sectPr w:rsidR="00337AF8" w:rsidSect="0045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6B"/>
    <w:rsid w:val="000E7088"/>
    <w:rsid w:val="000F6E12"/>
    <w:rsid w:val="001236F8"/>
    <w:rsid w:val="002029D6"/>
    <w:rsid w:val="002673CF"/>
    <w:rsid w:val="00314FC6"/>
    <w:rsid w:val="00337AF8"/>
    <w:rsid w:val="003E7717"/>
    <w:rsid w:val="0042137B"/>
    <w:rsid w:val="004503E3"/>
    <w:rsid w:val="00492C0B"/>
    <w:rsid w:val="00517145"/>
    <w:rsid w:val="00567311"/>
    <w:rsid w:val="0061271A"/>
    <w:rsid w:val="00652CC3"/>
    <w:rsid w:val="006C0F2F"/>
    <w:rsid w:val="00772E1B"/>
    <w:rsid w:val="007758FF"/>
    <w:rsid w:val="008B686B"/>
    <w:rsid w:val="008C3C7E"/>
    <w:rsid w:val="009349FF"/>
    <w:rsid w:val="009F33B8"/>
    <w:rsid w:val="00A15981"/>
    <w:rsid w:val="00B52717"/>
    <w:rsid w:val="00C57410"/>
    <w:rsid w:val="00CD1638"/>
    <w:rsid w:val="00CE1034"/>
    <w:rsid w:val="00DD0EDB"/>
    <w:rsid w:val="00ED6D40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2CC3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F64D73"/>
    <w:pPr>
      <w:ind w:left="720"/>
      <w:contextualSpacing/>
    </w:pPr>
  </w:style>
  <w:style w:type="paragraph" w:customStyle="1" w:styleId="a">
    <w:name w:val="Знак"/>
    <w:basedOn w:val="Normal"/>
    <w:uiPriority w:val="99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72E1B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2E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Алга</cp:lastModifiedBy>
  <cp:revision>7</cp:revision>
  <dcterms:created xsi:type="dcterms:W3CDTF">2017-06-07T12:44:00Z</dcterms:created>
  <dcterms:modified xsi:type="dcterms:W3CDTF">2017-06-07T14:10:00Z</dcterms:modified>
</cp:coreProperties>
</file>