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19" w:rsidRPr="00340710" w:rsidRDefault="00D25219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25219" w:rsidRDefault="00D25219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219" w:rsidRPr="00137980" w:rsidRDefault="00D25219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219" w:rsidRDefault="00D25219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219" w:rsidRPr="00137980" w:rsidRDefault="00D25219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 2016 года № 109</w:t>
      </w:r>
    </w:p>
    <w:p w:rsidR="00D25219" w:rsidRDefault="00D25219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219" w:rsidRPr="00137980" w:rsidRDefault="00D25219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219" w:rsidRDefault="00D25219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80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служащими, </w:t>
      </w:r>
    </w:p>
    <w:p w:rsidR="00D25219" w:rsidRDefault="00D25219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980">
        <w:rPr>
          <w:rFonts w:ascii="Times New Roman" w:hAnsi="Times New Roman" w:cs="Times New Roman"/>
          <w:sz w:val="28"/>
          <w:szCs w:val="28"/>
        </w:rPr>
        <w:t xml:space="preserve">замещающими должности муниципальной службы в Администрации </w:t>
      </w:r>
    </w:p>
    <w:p w:rsidR="00D25219" w:rsidRPr="00137980" w:rsidRDefault="00D25219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37980">
        <w:rPr>
          <w:rFonts w:ascii="Times New Roman" w:hAnsi="Times New Roman" w:cs="Times New Roman"/>
          <w:sz w:val="28"/>
          <w:szCs w:val="28"/>
        </w:rPr>
        <w:t xml:space="preserve"> Республики Башкортостан, 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t xml:space="preserve"> приводит </w:t>
      </w:r>
      <w:r w:rsidRPr="0013798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25219" w:rsidRPr="0047537C" w:rsidRDefault="00D25219" w:rsidP="00137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219" w:rsidRDefault="00D25219" w:rsidP="0013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               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25219" w:rsidRDefault="00D25219" w:rsidP="0064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25219" w:rsidRDefault="00D25219" w:rsidP="00E16B9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96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муниципальными служащими, замещающими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D25219" w:rsidRPr="00E16B96" w:rsidRDefault="00D25219" w:rsidP="00E16B9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25219" w:rsidRDefault="00D25219" w:rsidP="00E16B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399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E3993">
        <w:rPr>
          <w:rFonts w:ascii="Times New Roman" w:hAnsi="Times New Roman" w:cs="Times New Roman"/>
          <w:sz w:val="28"/>
          <w:szCs w:val="28"/>
        </w:rPr>
        <w:t xml:space="preserve">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D25219" w:rsidRDefault="00D25219" w:rsidP="00E16B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Default="00D25219" w:rsidP="00E16B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Default="00D25219" w:rsidP="00E16B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Default="00D25219" w:rsidP="00644E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25219" w:rsidRDefault="00D25219" w:rsidP="00644E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 сельсовет муниципального</w:t>
      </w:r>
    </w:p>
    <w:p w:rsidR="00D25219" w:rsidRDefault="00D25219" w:rsidP="00644E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Давлекановский район</w:t>
      </w:r>
    </w:p>
    <w:p w:rsidR="00D25219" w:rsidRDefault="00D25219" w:rsidP="00644E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</w:t>
      </w:r>
    </w:p>
    <w:p w:rsidR="00D25219" w:rsidRPr="004E3993" w:rsidRDefault="00D25219" w:rsidP="00644EE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 Валиахметов</w:t>
      </w:r>
    </w:p>
    <w:p w:rsidR="00D25219" w:rsidRPr="00480F4E" w:rsidRDefault="00D25219" w:rsidP="0013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Default="00D25219" w:rsidP="0013798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Default="00D25219" w:rsidP="0013798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Pr="0047537C" w:rsidRDefault="00D25219" w:rsidP="0013798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Default="00D25219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25219" w:rsidRDefault="00D25219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Совета</w:t>
      </w:r>
    </w:p>
    <w:p w:rsidR="00D25219" w:rsidRDefault="00D25219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5219" w:rsidRPr="001578ED" w:rsidRDefault="00D25219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1578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25219" w:rsidRDefault="00D25219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25219" w:rsidRDefault="00D25219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D25219" w:rsidRDefault="00D25219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25219" w:rsidRPr="001578ED" w:rsidRDefault="00D25219" w:rsidP="00DF68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августа  2016  года  № 109</w:t>
      </w:r>
    </w:p>
    <w:p w:rsidR="00D25219" w:rsidRPr="00CC396B" w:rsidRDefault="00D25219" w:rsidP="00137980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5219" w:rsidRPr="00CC396B" w:rsidRDefault="00D25219" w:rsidP="00DF680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25219" w:rsidRDefault="00D25219" w:rsidP="00DF680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5219" w:rsidRDefault="00D25219" w:rsidP="00DF680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D25219" w:rsidRPr="00CC396B" w:rsidRDefault="00D25219" w:rsidP="00DF680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 xml:space="preserve">Республики Башкортостан, о возникновении личной заинтересованности </w:t>
      </w:r>
    </w:p>
    <w:p w:rsidR="00D25219" w:rsidRPr="00CC396B" w:rsidRDefault="00D25219" w:rsidP="00DF680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C396B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                          или может привести к конфликту интересов</w:t>
      </w:r>
    </w:p>
    <w:p w:rsidR="00D25219" w:rsidRPr="0047537C" w:rsidRDefault="00D25219" w:rsidP="00DF6804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5219" w:rsidRPr="0047537C" w:rsidRDefault="00D25219" w:rsidP="00DF6804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Pr="00403FC1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2E6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5219" w:rsidRPr="00403FC1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25219" w:rsidRPr="00403FC1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25219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5219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077FA1">
        <w:rPr>
          <w:rFonts w:ascii="Times New Roman" w:hAnsi="Times New Roman" w:cs="Times New Roman"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D25219" w:rsidRPr="00403FC1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Глава Администрации направляет уведомление в 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5219" w:rsidRPr="00403FC1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>ведомлени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019D">
        <w:rPr>
          <w:rFonts w:ascii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D25219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с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управляющий делами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D25219" w:rsidRPr="00403FC1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8B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D25219" w:rsidRPr="00403FC1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D25219" w:rsidRPr="00403FC1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25219" w:rsidRPr="00403FC1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D25219" w:rsidRPr="00403FC1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8B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25219" w:rsidRPr="00403FC1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8B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hAnsi="Times New Roman" w:cs="Times New Roman"/>
          <w:sz w:val="28"/>
          <w:szCs w:val="28"/>
          <w:lang w:eastAsia="ru-RU"/>
        </w:rPr>
        <w:t>Комиссия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5219" w:rsidRDefault="00D25219" w:rsidP="00DF68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28B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 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Положением о к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№ 453-з «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») и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5C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Поляковский </w:t>
      </w:r>
      <w:r w:rsidRPr="00E16B96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hAnsi="Times New Roman" w:cs="Times New Roman"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0E5C21">
        <w:t xml:space="preserve">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E16B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CB282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«07»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25219" w:rsidRDefault="00D25219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219" w:rsidRDefault="00D25219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219" w:rsidRPr="00A54D01" w:rsidRDefault="00D25219" w:rsidP="00DF680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25219" w:rsidRDefault="00D25219" w:rsidP="00DF6804">
      <w:pPr>
        <w:pStyle w:val="ListParagraph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______ сельсовет муниципального района </w:t>
      </w:r>
      <w:bookmarkStart w:id="0" w:name="_GoBack"/>
      <w:bookmarkEnd w:id="0"/>
      <w:r w:rsidRPr="00E16B96">
        <w:rPr>
          <w:rFonts w:ascii="Times New Roman" w:hAnsi="Times New Roman" w:cs="Times New Roman"/>
          <w:sz w:val="28"/>
          <w:szCs w:val="28"/>
        </w:rPr>
        <w:t xml:space="preserve">Давлекановский район </w:t>
      </w:r>
      <w:r w:rsidRPr="000C15FC">
        <w:rPr>
          <w:rFonts w:ascii="Times New Roman" w:hAnsi="Times New Roman" w:cs="Times New Roman"/>
          <w:sz w:val="28"/>
          <w:szCs w:val="28"/>
        </w:rPr>
        <w:t xml:space="preserve">Республики Башкортостан,                       </w:t>
      </w:r>
    </w:p>
    <w:p w:rsidR="00D25219" w:rsidRDefault="00D25219" w:rsidP="00DF6804">
      <w:pPr>
        <w:pStyle w:val="ListParagraph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                </w:t>
      </w:r>
    </w:p>
    <w:p w:rsidR="00D25219" w:rsidRDefault="00D25219" w:rsidP="00DF6804">
      <w:pPr>
        <w:pStyle w:val="ListParagraph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C15F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25219" w:rsidRPr="00F14FAC" w:rsidRDefault="00D25219" w:rsidP="00DF6804">
      <w:pPr>
        <w:spacing w:after="0" w:line="240" w:lineRule="auto"/>
        <w:ind w:right="65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219" w:rsidRPr="00F14FAC" w:rsidRDefault="00D25219" w:rsidP="00DF6804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25219" w:rsidRPr="00CC290B" w:rsidRDefault="00D25219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      </w:t>
      </w:r>
      <w:r w:rsidRPr="00E16B96">
        <w:rPr>
          <w:rFonts w:ascii="Times New Roman" w:hAnsi="Times New Roman" w:cs="Times New Roman"/>
          <w:sz w:val="28"/>
          <w:szCs w:val="28"/>
        </w:rPr>
        <w:t xml:space="preserve">сельского поселения ______ сельсовет муниципального района Давлекановский район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25219" w:rsidRPr="00CC290B" w:rsidRDefault="00D25219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5219" w:rsidRPr="00CC290B" w:rsidRDefault="00D25219" w:rsidP="00DF6804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D25219" w:rsidRPr="00CC290B" w:rsidRDefault="00D25219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Pr="00DF6804" w:rsidRDefault="00D25219" w:rsidP="00DF680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6804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r w:rsidRPr="00DF6804">
        <w:rPr>
          <w:rFonts w:ascii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</w:t>
      </w:r>
      <w:r w:rsidRPr="00DF6804">
        <w:rPr>
          <w:rFonts w:ascii="Times New Roman" w:hAnsi="Times New Roman" w:cs="Times New Roman"/>
          <w:sz w:val="28"/>
          <w:szCs w:val="28"/>
          <w:lang w:eastAsia="ru-RU"/>
        </w:rPr>
        <w:br/>
        <w:t>при исполнении должностных обязанностей,</w:t>
      </w:r>
      <w:r w:rsidRPr="00DF6804">
        <w:rPr>
          <w:rFonts w:ascii="Times New Roman" w:hAnsi="Times New Roman" w:cs="Times New Roman"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D25219" w:rsidRPr="00F14FAC" w:rsidRDefault="00D25219" w:rsidP="00DF6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25219" w:rsidRPr="00F14FAC" w:rsidRDefault="00D25219" w:rsidP="00DF6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D25219" w:rsidRPr="00F14FAC" w:rsidRDefault="00D25219" w:rsidP="00DF6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219" w:rsidRPr="00F14FAC" w:rsidRDefault="00D25219" w:rsidP="00DF680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25219" w:rsidRPr="00F14FAC" w:rsidRDefault="00D25219" w:rsidP="00DF6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D25219" w:rsidRPr="00F14FAC" w:rsidRDefault="00D25219" w:rsidP="00DF6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219" w:rsidRPr="00F14FAC" w:rsidRDefault="00D25219" w:rsidP="00DF680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25219" w:rsidRPr="00F14FAC" w:rsidRDefault="00D25219" w:rsidP="00DF68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D25219" w:rsidRPr="00F14FAC" w:rsidRDefault="00D25219" w:rsidP="00DF68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5219" w:rsidRPr="00F14FAC" w:rsidRDefault="00D25219" w:rsidP="00DF680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25219" w:rsidRPr="000C15FC" w:rsidRDefault="00D25219" w:rsidP="00DF6804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hAnsi="Times New Roman" w:cs="Times New Roman"/>
          <w:sz w:val="28"/>
          <w:szCs w:val="28"/>
          <w:lang w:eastAsia="ru-RU"/>
        </w:rPr>
        <w:t>сельског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поселения __________ сельсовет </w:t>
      </w:r>
      <w:r w:rsidRPr="000C15F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Давлекановский район </w:t>
      </w:r>
      <w:r w:rsidRPr="000C15FC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hAnsi="Times New Roman" w:cs="Times New Roman"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D25219" w:rsidRPr="00F14FAC" w:rsidRDefault="00D25219" w:rsidP="00DF6804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D25219" w:rsidRPr="007F104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219" w:rsidRPr="00F14FAC" w:rsidRDefault="00D25219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219" w:rsidRPr="00F14FAC" w:rsidRDefault="00D25219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219" w:rsidRPr="00F14FAC" w:rsidRDefault="00D25219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219" w:rsidRPr="00F14FAC" w:rsidRDefault="00D25219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219" w:rsidRPr="00F14FAC" w:rsidRDefault="00D25219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219" w:rsidRPr="00F14FAC" w:rsidRDefault="00D25219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219" w:rsidRPr="00F14FAC" w:rsidRDefault="00D25219" w:rsidP="002C6A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219" w:rsidRPr="00F14FAC" w:rsidRDefault="00D25219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219" w:rsidRPr="00F14FAC" w:rsidRDefault="00D25219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219" w:rsidRPr="00F14FAC" w:rsidRDefault="00D25219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219" w:rsidRPr="007F104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25219" w:rsidRPr="00F14FAC" w:rsidRDefault="00D25219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25219" w:rsidRPr="00F14FAC" w:rsidRDefault="00D25219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25219" w:rsidRPr="00F14FAC" w:rsidRDefault="00D25219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25219" w:rsidRPr="00F14FAC" w:rsidRDefault="00D25219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219" w:rsidRPr="00F14FAC" w:rsidRDefault="00D25219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25219" w:rsidRPr="00F14FAC" w:rsidRDefault="00D25219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25219" w:rsidRPr="00F14FAC" w:rsidRDefault="00D25219" w:rsidP="002C6A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25219" w:rsidRPr="00F14FAC" w:rsidRDefault="00D25219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5219" w:rsidRPr="00F14FAC" w:rsidRDefault="00D25219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D25219" w:rsidRPr="00F14FAC" w:rsidRDefault="00D25219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25219" w:rsidRPr="00CC290B" w:rsidRDefault="00D25219" w:rsidP="00DF6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219" w:rsidRPr="00CC290B" w:rsidRDefault="00D25219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Default="00D25219" w:rsidP="00DF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Pr="00AD272D" w:rsidRDefault="00D25219" w:rsidP="00DF6804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5219" w:rsidRPr="00403FC1" w:rsidRDefault="00D25219" w:rsidP="00CC39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219" w:rsidRPr="00D21777" w:rsidRDefault="00D25219" w:rsidP="00CC3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19" w:rsidRPr="001C36CC" w:rsidRDefault="00D25219" w:rsidP="00CC396B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5219" w:rsidRDefault="00D25219" w:rsidP="00CC396B">
      <w:pPr>
        <w:spacing w:line="360" w:lineRule="auto"/>
      </w:pPr>
    </w:p>
    <w:sectPr w:rsidR="00D25219" w:rsidSect="00644EE6">
      <w:pgSz w:w="11906" w:h="16838"/>
      <w:pgMar w:top="1418" w:right="566" w:bottom="899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19" w:rsidRDefault="00D25219" w:rsidP="00CC396B">
      <w:pPr>
        <w:spacing w:after="0" w:line="240" w:lineRule="auto"/>
      </w:pPr>
      <w:r>
        <w:separator/>
      </w:r>
    </w:p>
  </w:endnote>
  <w:endnote w:type="continuationSeparator" w:id="0">
    <w:p w:rsidR="00D25219" w:rsidRDefault="00D25219" w:rsidP="00C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19" w:rsidRDefault="00D25219" w:rsidP="00CC396B">
      <w:pPr>
        <w:spacing w:after="0" w:line="240" w:lineRule="auto"/>
      </w:pPr>
      <w:r>
        <w:separator/>
      </w:r>
    </w:p>
  </w:footnote>
  <w:footnote w:type="continuationSeparator" w:id="0">
    <w:p w:rsidR="00D25219" w:rsidRDefault="00D25219" w:rsidP="00CC3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1B70"/>
    <w:multiLevelType w:val="hybridMultilevel"/>
    <w:tmpl w:val="608EA238"/>
    <w:lvl w:ilvl="0" w:tplc="F6F0DF7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1D"/>
    <w:rsid w:val="00047F06"/>
    <w:rsid w:val="00077FA1"/>
    <w:rsid w:val="000C15FC"/>
    <w:rsid w:val="000E5C21"/>
    <w:rsid w:val="00137980"/>
    <w:rsid w:val="00151480"/>
    <w:rsid w:val="001578ED"/>
    <w:rsid w:val="001C36CC"/>
    <w:rsid w:val="002C6A60"/>
    <w:rsid w:val="003378C8"/>
    <w:rsid w:val="00340710"/>
    <w:rsid w:val="00347D84"/>
    <w:rsid w:val="00403FC1"/>
    <w:rsid w:val="00410B74"/>
    <w:rsid w:val="00463F5F"/>
    <w:rsid w:val="0047537C"/>
    <w:rsid w:val="00480F4E"/>
    <w:rsid w:val="004E3993"/>
    <w:rsid w:val="00527F65"/>
    <w:rsid w:val="005C28B2"/>
    <w:rsid w:val="00644EE6"/>
    <w:rsid w:val="006A6B6E"/>
    <w:rsid w:val="00756CC9"/>
    <w:rsid w:val="00777A1D"/>
    <w:rsid w:val="007F104A"/>
    <w:rsid w:val="00812FF1"/>
    <w:rsid w:val="009A7913"/>
    <w:rsid w:val="00A54D01"/>
    <w:rsid w:val="00AD272D"/>
    <w:rsid w:val="00AF007A"/>
    <w:rsid w:val="00B66357"/>
    <w:rsid w:val="00C2125B"/>
    <w:rsid w:val="00CA4923"/>
    <w:rsid w:val="00CB282C"/>
    <w:rsid w:val="00CB40D6"/>
    <w:rsid w:val="00CC290B"/>
    <w:rsid w:val="00CC396B"/>
    <w:rsid w:val="00D21777"/>
    <w:rsid w:val="00D22E63"/>
    <w:rsid w:val="00D25219"/>
    <w:rsid w:val="00D4716D"/>
    <w:rsid w:val="00D716F4"/>
    <w:rsid w:val="00DF25D3"/>
    <w:rsid w:val="00DF6804"/>
    <w:rsid w:val="00E13E9B"/>
    <w:rsid w:val="00E16B96"/>
    <w:rsid w:val="00EA5144"/>
    <w:rsid w:val="00F14FAC"/>
    <w:rsid w:val="00F9019D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7980"/>
    <w:pPr>
      <w:ind w:left="720"/>
    </w:pPr>
  </w:style>
  <w:style w:type="paragraph" w:styleId="Header">
    <w:name w:val="header"/>
    <w:basedOn w:val="Normal"/>
    <w:link w:val="HeaderChar"/>
    <w:uiPriority w:val="99"/>
    <w:rsid w:val="00137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980"/>
  </w:style>
  <w:style w:type="paragraph" w:styleId="NoSpacing">
    <w:name w:val="No Spacing"/>
    <w:uiPriority w:val="99"/>
    <w:qFormat/>
    <w:rsid w:val="00E16B96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CC3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5</Pages>
  <Words>1271</Words>
  <Characters>7245</Characters>
  <Application>Microsoft Office Outlook</Application>
  <DocSecurity>0</DocSecurity>
  <Lines>0</Lines>
  <Paragraphs>0</Paragraphs>
  <ScaleCrop>false</ScaleCrop>
  <Company>Selo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Vpered</cp:lastModifiedBy>
  <cp:revision>7</cp:revision>
  <dcterms:created xsi:type="dcterms:W3CDTF">2016-08-01T10:20:00Z</dcterms:created>
  <dcterms:modified xsi:type="dcterms:W3CDTF">2016-08-04T11:58:00Z</dcterms:modified>
</cp:coreProperties>
</file>