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A5" w:rsidRPr="00A15910" w:rsidRDefault="00F521A5" w:rsidP="00E3321C">
      <w:pPr>
        <w:pStyle w:val="NoSpacing"/>
        <w:rPr>
          <w:rFonts w:ascii="Times New Roman" w:hAnsi="Times New Roman"/>
          <w:sz w:val="28"/>
          <w:szCs w:val="28"/>
        </w:rPr>
      </w:pPr>
      <w:r w:rsidRPr="00A15910">
        <w:rPr>
          <w:rFonts w:ascii="Times New Roman" w:hAnsi="Times New Roman"/>
          <w:sz w:val="28"/>
          <w:szCs w:val="28"/>
        </w:rPr>
        <w:t>Совет муниципального район Давлекановский район</w:t>
      </w:r>
    </w:p>
    <w:p w:rsidR="00F521A5" w:rsidRPr="00A15910" w:rsidRDefault="00F521A5" w:rsidP="005C1FFC">
      <w:pPr>
        <w:pStyle w:val="NoSpacing"/>
        <w:rPr>
          <w:rFonts w:ascii="Times New Roman" w:hAnsi="Times New Roman"/>
          <w:sz w:val="28"/>
          <w:szCs w:val="28"/>
        </w:rPr>
      </w:pPr>
      <w:r w:rsidRPr="00A15910">
        <w:rPr>
          <w:rFonts w:ascii="Times New Roman" w:hAnsi="Times New Roman"/>
          <w:sz w:val="28"/>
          <w:szCs w:val="28"/>
        </w:rPr>
        <w:t>Республики Башкортостан</w:t>
      </w:r>
    </w:p>
    <w:p w:rsidR="00F521A5" w:rsidRPr="00A15910" w:rsidRDefault="00F521A5" w:rsidP="005C1FFC">
      <w:pPr>
        <w:rPr>
          <w:sz w:val="28"/>
          <w:szCs w:val="28"/>
        </w:rPr>
      </w:pPr>
    </w:p>
    <w:p w:rsidR="00F521A5" w:rsidRDefault="00F521A5" w:rsidP="005C1FFC">
      <w:pPr>
        <w:jc w:val="center"/>
        <w:rPr>
          <w:sz w:val="28"/>
          <w:szCs w:val="28"/>
        </w:rPr>
      </w:pPr>
      <w:r w:rsidRPr="00A15910">
        <w:rPr>
          <w:sz w:val="28"/>
          <w:szCs w:val="28"/>
        </w:rPr>
        <w:t>РЕШЕНИЕ</w:t>
      </w:r>
    </w:p>
    <w:p w:rsidR="00F521A5" w:rsidRPr="00A15910" w:rsidRDefault="00F521A5" w:rsidP="005C1FFC">
      <w:pPr>
        <w:jc w:val="center"/>
        <w:rPr>
          <w:sz w:val="28"/>
          <w:szCs w:val="28"/>
        </w:rPr>
      </w:pPr>
      <w:r>
        <w:rPr>
          <w:sz w:val="28"/>
          <w:szCs w:val="28"/>
        </w:rPr>
        <w:t>от 16 декабря 2015 года №3/82-159</w:t>
      </w:r>
    </w:p>
    <w:p w:rsidR="00F521A5" w:rsidRPr="001E3F0D" w:rsidRDefault="00F521A5" w:rsidP="005C1FFC">
      <w:pPr>
        <w:rPr>
          <w:b/>
          <w:sz w:val="28"/>
          <w:szCs w:val="28"/>
        </w:rPr>
      </w:pPr>
    </w:p>
    <w:p w:rsidR="00F521A5" w:rsidRPr="00CC2599" w:rsidRDefault="00F521A5" w:rsidP="00DD3DF8">
      <w:pPr>
        <w:jc w:val="center"/>
        <w:rPr>
          <w:sz w:val="28"/>
          <w:szCs w:val="28"/>
        </w:rPr>
      </w:pPr>
      <w:r w:rsidRPr="00CC2599">
        <w:rPr>
          <w:sz w:val="28"/>
          <w:szCs w:val="28"/>
        </w:rPr>
        <w:t>О бюджете муниципального района Давлекановский район Республики Башкортостан на 2016 год и на плановый период 2017 и 2018 годов</w:t>
      </w:r>
    </w:p>
    <w:p w:rsidR="00F521A5" w:rsidRPr="00CC2599" w:rsidRDefault="00F521A5" w:rsidP="00DD3DF8">
      <w:pPr>
        <w:jc w:val="both"/>
        <w:rPr>
          <w:b/>
          <w:sz w:val="28"/>
          <w:szCs w:val="28"/>
        </w:rPr>
      </w:pPr>
    </w:p>
    <w:p w:rsidR="00F521A5" w:rsidRPr="00CC2599" w:rsidRDefault="00F521A5" w:rsidP="00DD3DF8">
      <w:pPr>
        <w:jc w:val="both"/>
        <w:rPr>
          <w:i/>
          <w:sz w:val="28"/>
          <w:szCs w:val="28"/>
        </w:rPr>
      </w:pPr>
      <w:r w:rsidRPr="00CC2599">
        <w:rPr>
          <w:b/>
          <w:sz w:val="28"/>
          <w:szCs w:val="28"/>
        </w:rPr>
        <w:tab/>
      </w:r>
      <w:r w:rsidRPr="00CC2599">
        <w:rPr>
          <w:sz w:val="28"/>
          <w:szCs w:val="28"/>
        </w:rPr>
        <w:t>В соответс</w:t>
      </w:r>
      <w:r w:rsidRPr="00CC2599">
        <w:rPr>
          <w:rFonts w:ascii="Calibri" w:hAnsi="Calibri"/>
          <w:sz w:val="28"/>
          <w:szCs w:val="28"/>
        </w:rPr>
        <w:t>т</w:t>
      </w:r>
      <w:r w:rsidRPr="00CC2599">
        <w:rPr>
          <w:sz w:val="28"/>
          <w:szCs w:val="28"/>
        </w:rPr>
        <w:t>вии с Бюджетным кодексом Российской Федерации, статьей 35 Федерального закона от 6 октября 2003 года №131-ФЗ «Об общих принципах организации местного самоуправления в Российской Федерации», статьей 40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 р е ш и л:</w:t>
      </w:r>
    </w:p>
    <w:p w:rsidR="00F521A5" w:rsidRPr="00CC2599" w:rsidRDefault="00F521A5" w:rsidP="00DD3DF8">
      <w:pPr>
        <w:ind w:firstLine="708"/>
        <w:jc w:val="both"/>
        <w:rPr>
          <w:sz w:val="28"/>
          <w:szCs w:val="28"/>
        </w:rPr>
      </w:pPr>
      <w:r w:rsidRPr="00CC2599">
        <w:rPr>
          <w:sz w:val="28"/>
          <w:szCs w:val="28"/>
        </w:rPr>
        <w:t>1. Утвердить основные характеристики бюджета муниципального района Давлекановский район Республики Башкортостан на 2016 год:</w:t>
      </w:r>
    </w:p>
    <w:p w:rsidR="00F521A5" w:rsidRPr="00CC2599" w:rsidRDefault="00F521A5" w:rsidP="00DD3DF8">
      <w:pPr>
        <w:jc w:val="both"/>
        <w:rPr>
          <w:sz w:val="28"/>
          <w:szCs w:val="28"/>
        </w:rPr>
      </w:pPr>
      <w:r w:rsidRPr="00CC2599">
        <w:rPr>
          <w:sz w:val="28"/>
          <w:szCs w:val="28"/>
        </w:rPr>
        <w:tab/>
        <w:t xml:space="preserve">1) прогнозируемый общий объем доходов бюджета муниципального района Давлекановский район Республики Башкортостан в сумме 661423,8 тыс. рублей; </w:t>
      </w:r>
    </w:p>
    <w:p w:rsidR="00F521A5" w:rsidRPr="00CC2599" w:rsidRDefault="00F521A5" w:rsidP="00DD3DF8">
      <w:pPr>
        <w:jc w:val="both"/>
        <w:rPr>
          <w:sz w:val="28"/>
          <w:szCs w:val="28"/>
        </w:rPr>
      </w:pPr>
      <w:r w:rsidRPr="00CC2599">
        <w:rPr>
          <w:sz w:val="28"/>
          <w:szCs w:val="28"/>
        </w:rPr>
        <w:tab/>
        <w:t>2) общий объем расходов бюджета муниципального района Давлекановский район Республики Башкортостан в сумме 661423,8 тыс. рублей;</w:t>
      </w:r>
    </w:p>
    <w:p w:rsidR="00F521A5" w:rsidRPr="00CC2599" w:rsidRDefault="00F521A5" w:rsidP="00DD3DF8">
      <w:pPr>
        <w:jc w:val="both"/>
        <w:rPr>
          <w:sz w:val="28"/>
          <w:szCs w:val="28"/>
        </w:rPr>
      </w:pPr>
      <w:r w:rsidRPr="00CC2599">
        <w:rPr>
          <w:sz w:val="28"/>
          <w:szCs w:val="28"/>
        </w:rPr>
        <w:tab/>
        <w:t>3) дефицит (профицит) бюджета муниципального района Давлекановский район Республики Башкортостан в сумме 0 рублей.</w:t>
      </w:r>
    </w:p>
    <w:p w:rsidR="00F521A5" w:rsidRPr="00CC2599" w:rsidRDefault="00F521A5" w:rsidP="00DD3DF8">
      <w:pPr>
        <w:jc w:val="both"/>
        <w:rPr>
          <w:sz w:val="28"/>
          <w:szCs w:val="28"/>
        </w:rPr>
      </w:pPr>
      <w:r w:rsidRPr="00CC2599">
        <w:rPr>
          <w:i/>
          <w:sz w:val="28"/>
          <w:szCs w:val="28"/>
        </w:rPr>
        <w:tab/>
      </w:r>
      <w:r w:rsidRPr="00CC2599">
        <w:rPr>
          <w:sz w:val="28"/>
          <w:szCs w:val="28"/>
        </w:rPr>
        <w:t>2. Утвердить основные характеристики бюджета муниципальногорайона Давлекановский район Республики Башкортостан на плановый период 2017 и 2018 годов:</w:t>
      </w:r>
    </w:p>
    <w:p w:rsidR="00F521A5" w:rsidRPr="00CC2599" w:rsidRDefault="00F521A5" w:rsidP="00DD3DF8">
      <w:pPr>
        <w:jc w:val="both"/>
        <w:rPr>
          <w:sz w:val="28"/>
          <w:szCs w:val="28"/>
        </w:rPr>
      </w:pPr>
      <w:r w:rsidRPr="00CC2599">
        <w:rPr>
          <w:sz w:val="28"/>
          <w:szCs w:val="28"/>
        </w:rPr>
        <w:tab/>
        <w:t>1) прогнозируемый общий объем доходов бюджета муниципального района Давлекановский район Республики Башкортостан на 2017 год в сумме 667029,5 тыс. рублей и на 2018 год в сумме 685278,9  тыс. рублей;</w:t>
      </w:r>
    </w:p>
    <w:p w:rsidR="00F521A5" w:rsidRPr="00CC2599" w:rsidRDefault="00F521A5" w:rsidP="00DD3DF8">
      <w:pPr>
        <w:jc w:val="both"/>
        <w:rPr>
          <w:sz w:val="28"/>
          <w:szCs w:val="28"/>
        </w:rPr>
      </w:pPr>
      <w:r w:rsidRPr="00CC2599">
        <w:rPr>
          <w:sz w:val="28"/>
          <w:szCs w:val="28"/>
        </w:rPr>
        <w:tab/>
        <w:t>2) общий объем расходов бюджета муниципального района Давлекановский район Республики Башкортостан на 2017 год в сумме 667029,5тыс. рублей, в том числе условно утвержденные расходы в сумме 16675,7 тыс. рублей, и на 2018 год в сумме 685278,9 тыс. рублей, в том числе условно утвержденные расходы в сумме 34263,9  тыс. рублей;</w:t>
      </w:r>
    </w:p>
    <w:p w:rsidR="00F521A5" w:rsidRPr="00CC2599" w:rsidRDefault="00F521A5" w:rsidP="00DD3DF8">
      <w:pPr>
        <w:jc w:val="both"/>
        <w:rPr>
          <w:i/>
          <w:sz w:val="28"/>
          <w:szCs w:val="28"/>
        </w:rPr>
      </w:pPr>
      <w:r w:rsidRPr="00CC2599">
        <w:rPr>
          <w:sz w:val="28"/>
          <w:szCs w:val="28"/>
        </w:rPr>
        <w:tab/>
        <w:t>3) дефицит (профицит) бюджета муниципального района Давлекановский район Республики Башкортостан на 2017 год в сумме 0 рублей и на 2018 год в сумме 0 рублей</w:t>
      </w:r>
      <w:r w:rsidRPr="00CC2599">
        <w:rPr>
          <w:i/>
          <w:sz w:val="28"/>
          <w:szCs w:val="28"/>
        </w:rPr>
        <w:t>.</w:t>
      </w:r>
    </w:p>
    <w:p w:rsidR="00F521A5" w:rsidRPr="00CC2599" w:rsidRDefault="00F521A5" w:rsidP="00DD3DF8">
      <w:pPr>
        <w:jc w:val="both"/>
        <w:rPr>
          <w:sz w:val="28"/>
          <w:szCs w:val="28"/>
        </w:rPr>
      </w:pPr>
      <w:r w:rsidRPr="00CC2599">
        <w:rPr>
          <w:i/>
          <w:sz w:val="28"/>
          <w:szCs w:val="28"/>
        </w:rPr>
        <w:tab/>
      </w:r>
      <w:r w:rsidRPr="00CC2599">
        <w:rPr>
          <w:sz w:val="28"/>
          <w:szCs w:val="28"/>
        </w:rPr>
        <w:t xml:space="preserve">3. В соответствии с пунктом 2 статьи 184.1 Бюджетного кодекса Российской Федерации и частью 2 статьи 37 Решения Совета муниципального района Давлекановский район Республики Башкортостан от 05 марта 2014 года №3/37-30 «О бюджетном процессе в муниципальном районе Давлекановский район Республики Башкортостан» утвердить нормативы распределения доходов между бюджетом городского поселения и бюджетами сельских поселений, входящих в состав муниципального района Давлекановский район Республики Башкортостан на 2016 год и на плановый период 2017 и 2018 годов согласно приложению № 1 к настоящему Решению. </w:t>
      </w:r>
    </w:p>
    <w:p w:rsidR="00F521A5" w:rsidRPr="00CC2599" w:rsidRDefault="00F521A5" w:rsidP="00DD3DF8">
      <w:pPr>
        <w:ind w:firstLine="708"/>
        <w:jc w:val="both"/>
        <w:rPr>
          <w:sz w:val="28"/>
          <w:szCs w:val="28"/>
        </w:rPr>
      </w:pPr>
      <w:r w:rsidRPr="00CC2599">
        <w:rPr>
          <w:sz w:val="28"/>
          <w:szCs w:val="28"/>
        </w:rPr>
        <w:t xml:space="preserve">4. Установить, что муниципальные унитарные предприятия, собственником имущества которых является орган местного самоуправления муниципального района, производят отчисления в бюджет муниципального района в размере 20 процентов от прибыли, остающейся после уплаты налогов и иных обязательных платежей в бюджет, в порядке, установленном Решением Совета </w:t>
      </w:r>
      <w:r w:rsidRPr="00CC2599">
        <w:rPr>
          <w:rFonts w:ascii="Calibri" w:hAnsi="Calibri"/>
          <w:sz w:val="28"/>
          <w:szCs w:val="28"/>
        </w:rPr>
        <w:t xml:space="preserve"> «</w:t>
      </w:r>
      <w:r w:rsidRPr="00CC2599">
        <w:rPr>
          <w:sz w:val="28"/>
          <w:szCs w:val="28"/>
        </w:rPr>
        <w:t xml:space="preserve">Об утверждении Положения о порядке перечисления муниципальными унитарными предприятиями, собственником имущества которых является орган местного самоуправления муниципального района, в бюджет муниципального района Давлекановский район Республики Башкортостан части прибыли, остающейся после уплаты налогов и иных обязательных платежей». </w:t>
      </w:r>
    </w:p>
    <w:p w:rsidR="00F521A5" w:rsidRPr="00CC2599" w:rsidRDefault="00F521A5" w:rsidP="00DD3DF8">
      <w:pPr>
        <w:ind w:firstLine="708"/>
        <w:jc w:val="both"/>
        <w:rPr>
          <w:sz w:val="28"/>
          <w:szCs w:val="28"/>
        </w:rPr>
      </w:pPr>
      <w:r w:rsidRPr="00CC2599">
        <w:rPr>
          <w:sz w:val="28"/>
          <w:szCs w:val="28"/>
        </w:rPr>
        <w:t>5. Установить, что при зачислении в бюджет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F521A5" w:rsidRPr="00CC2599" w:rsidRDefault="00F521A5" w:rsidP="00DD3DF8">
      <w:pPr>
        <w:ind w:firstLine="708"/>
        <w:jc w:val="both"/>
        <w:rPr>
          <w:i/>
          <w:sz w:val="28"/>
          <w:szCs w:val="28"/>
        </w:rPr>
      </w:pPr>
      <w:r w:rsidRPr="00CC2599">
        <w:rPr>
          <w:sz w:val="28"/>
          <w:szCs w:val="28"/>
        </w:rPr>
        <w:t>6.Установить, что средства, поступающие во временное распоряжение получателей средств бюджета  муниципального района Давлекановский район Республики Башкортостан, учитываются на  счете, открытом финансовому управлению администрации муниципального района Давлекановский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Давлекановский район Республики Башкортостан в финансовом управлении администрации муниципального района Давлекановский район Республики Башкортостан, в порядке, установленном финансовым управлением администрации муниципального района Давлекановский район Республики Башкортостан</w:t>
      </w:r>
      <w:r w:rsidRPr="00CC2599">
        <w:rPr>
          <w:i/>
          <w:sz w:val="28"/>
          <w:szCs w:val="28"/>
        </w:rPr>
        <w:t xml:space="preserve">. </w:t>
      </w:r>
    </w:p>
    <w:p w:rsidR="00F521A5" w:rsidRPr="00CC2599" w:rsidRDefault="00F521A5" w:rsidP="00DD3DF8">
      <w:pPr>
        <w:ind w:firstLine="708"/>
        <w:jc w:val="both"/>
        <w:rPr>
          <w:sz w:val="28"/>
          <w:szCs w:val="28"/>
        </w:rPr>
      </w:pPr>
      <w:r w:rsidRPr="00CC2599">
        <w:rPr>
          <w:sz w:val="28"/>
          <w:szCs w:val="28"/>
        </w:rPr>
        <w:t>7.Утвердить перечень главных администраторов доходов бюджета муниципального района Давлекановский район Республики Башкортостан согласно приложению № 2 к настоящему Решению.</w:t>
      </w:r>
    </w:p>
    <w:p w:rsidR="00F521A5" w:rsidRPr="00CC2599" w:rsidRDefault="00F521A5" w:rsidP="00DD3DF8">
      <w:pPr>
        <w:ind w:firstLine="708"/>
        <w:jc w:val="both"/>
        <w:rPr>
          <w:sz w:val="28"/>
          <w:szCs w:val="28"/>
        </w:rPr>
      </w:pPr>
      <w:r w:rsidRPr="00CC2599">
        <w:rPr>
          <w:sz w:val="28"/>
          <w:szCs w:val="28"/>
        </w:rPr>
        <w:t>Утвердить перечень главных администраторов источников финансирования дефицита бюджета муниципального района Давлекановский район Республики Башкортостан согласно приложению № 3 к настоящему Решению.</w:t>
      </w:r>
    </w:p>
    <w:p w:rsidR="00F521A5" w:rsidRPr="00CC2599" w:rsidRDefault="00F521A5" w:rsidP="00DD3DF8">
      <w:pPr>
        <w:ind w:firstLine="708"/>
        <w:jc w:val="both"/>
        <w:rPr>
          <w:sz w:val="28"/>
          <w:szCs w:val="28"/>
        </w:rPr>
      </w:pPr>
      <w:r w:rsidRPr="00CC2599">
        <w:rPr>
          <w:sz w:val="28"/>
          <w:szCs w:val="28"/>
        </w:rPr>
        <w:t>8. Установить поступления доходов в бюджет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1) на 2016 год согласно приложению № 4 к настоящему Решению;</w:t>
      </w:r>
    </w:p>
    <w:p w:rsidR="00F521A5" w:rsidRPr="00CC2599" w:rsidRDefault="00F521A5" w:rsidP="00DD3DF8">
      <w:pPr>
        <w:ind w:firstLine="708"/>
        <w:jc w:val="both"/>
        <w:rPr>
          <w:sz w:val="28"/>
          <w:szCs w:val="28"/>
        </w:rPr>
      </w:pPr>
      <w:r w:rsidRPr="00CC2599">
        <w:rPr>
          <w:sz w:val="28"/>
          <w:szCs w:val="28"/>
        </w:rPr>
        <w:t>2)на плановый период 2017 и 2018 годов согласно приложению №5  к настоящему Решению.</w:t>
      </w:r>
    </w:p>
    <w:p w:rsidR="00F521A5" w:rsidRPr="00CC2599" w:rsidRDefault="00F521A5" w:rsidP="00DD3DF8">
      <w:pPr>
        <w:ind w:firstLine="708"/>
        <w:jc w:val="both"/>
        <w:rPr>
          <w:sz w:val="28"/>
          <w:szCs w:val="28"/>
        </w:rPr>
      </w:pPr>
      <w:r w:rsidRPr="00CC2599">
        <w:rPr>
          <w:sz w:val="28"/>
          <w:szCs w:val="28"/>
        </w:rPr>
        <w:t>9.Утвердить в пределах общего объема расходов бюджета муниципального района Давлекановский район Республики Башкортостан, установленного в пункте первом настоящего решения, распределение бюджетных ассигнований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1) по разделам, подразделам, целевым статьям (муниципальным программам муниципального района Давлекановский район Республики Башкортостан и непрограммным  направлениям деятельности), группам видов расходов классификации расходов бюджетов;</w:t>
      </w:r>
    </w:p>
    <w:p w:rsidR="00F521A5" w:rsidRPr="00CC2599" w:rsidRDefault="00F521A5" w:rsidP="00DD3DF8">
      <w:pPr>
        <w:ind w:firstLine="708"/>
        <w:jc w:val="both"/>
        <w:rPr>
          <w:sz w:val="28"/>
          <w:szCs w:val="28"/>
        </w:rPr>
      </w:pPr>
      <w:r w:rsidRPr="00CC2599">
        <w:rPr>
          <w:sz w:val="28"/>
          <w:szCs w:val="28"/>
        </w:rPr>
        <w:t>а) на 2016 согласно приложению №6 к настоящему Решению;</w:t>
      </w:r>
    </w:p>
    <w:p w:rsidR="00F521A5" w:rsidRPr="00CC2599" w:rsidRDefault="00F521A5" w:rsidP="00DD3DF8">
      <w:pPr>
        <w:ind w:firstLine="708"/>
        <w:jc w:val="both"/>
        <w:rPr>
          <w:sz w:val="28"/>
          <w:szCs w:val="28"/>
        </w:rPr>
      </w:pPr>
      <w:r w:rsidRPr="00CC2599">
        <w:rPr>
          <w:sz w:val="28"/>
          <w:szCs w:val="28"/>
        </w:rPr>
        <w:t>б) на плановый период 2017 и 2018 годов согласно приложению №7 к настоящему Решению.</w:t>
      </w:r>
    </w:p>
    <w:p w:rsidR="00F521A5" w:rsidRPr="00CC2599" w:rsidRDefault="00F521A5" w:rsidP="00DD3DF8">
      <w:pPr>
        <w:ind w:firstLine="708"/>
        <w:jc w:val="both"/>
        <w:rPr>
          <w:sz w:val="28"/>
          <w:szCs w:val="28"/>
        </w:rPr>
      </w:pPr>
      <w:r w:rsidRPr="00CC2599">
        <w:rPr>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F521A5" w:rsidRPr="00CC2599" w:rsidRDefault="00F521A5" w:rsidP="00DD3DF8">
      <w:pPr>
        <w:ind w:firstLine="708"/>
        <w:jc w:val="both"/>
        <w:rPr>
          <w:sz w:val="28"/>
          <w:szCs w:val="28"/>
        </w:rPr>
      </w:pPr>
      <w:r w:rsidRPr="00CC2599">
        <w:rPr>
          <w:sz w:val="28"/>
          <w:szCs w:val="28"/>
        </w:rPr>
        <w:t>а) на 2016 год согласно приложению № 8 к настоящему Решению;</w:t>
      </w:r>
    </w:p>
    <w:p w:rsidR="00F521A5" w:rsidRPr="00CC2599" w:rsidRDefault="00F521A5" w:rsidP="00DD3DF8">
      <w:pPr>
        <w:ind w:firstLine="708"/>
        <w:jc w:val="both"/>
        <w:rPr>
          <w:sz w:val="28"/>
          <w:szCs w:val="28"/>
        </w:rPr>
      </w:pPr>
      <w:r w:rsidRPr="00CC2599">
        <w:rPr>
          <w:sz w:val="28"/>
          <w:szCs w:val="28"/>
        </w:rPr>
        <w:t>б) на плановый период 2017 и 2018 годов согласно приложению №9 к настоящему Решению</w:t>
      </w:r>
    </w:p>
    <w:p w:rsidR="00F521A5" w:rsidRPr="00CC2599" w:rsidRDefault="00F521A5" w:rsidP="00DD3DF8">
      <w:pPr>
        <w:ind w:firstLine="708"/>
        <w:jc w:val="both"/>
        <w:rPr>
          <w:sz w:val="28"/>
          <w:szCs w:val="28"/>
        </w:rPr>
      </w:pPr>
      <w:r w:rsidRPr="00CC2599">
        <w:rPr>
          <w:sz w:val="28"/>
          <w:szCs w:val="28"/>
        </w:rPr>
        <w:t>10. Утвердить общий объем бюджетных ассигнований на исполнение публичных нормативных обязательств на 2016 год в сумме 9577,8 тыс. рублей на 2017 год в сумме 9383,1 тыс. рублей и на 2018 год в сумме 8986,3 тыс. рублей.</w:t>
      </w:r>
    </w:p>
    <w:p w:rsidR="00F521A5" w:rsidRPr="00CC2599" w:rsidRDefault="00F521A5" w:rsidP="00DD3DF8">
      <w:pPr>
        <w:ind w:firstLine="708"/>
        <w:jc w:val="both"/>
        <w:rPr>
          <w:sz w:val="28"/>
          <w:szCs w:val="28"/>
        </w:rPr>
      </w:pPr>
      <w:r w:rsidRPr="00CC2599">
        <w:rPr>
          <w:sz w:val="28"/>
          <w:szCs w:val="28"/>
        </w:rPr>
        <w:t>11.Утвердить ведомственную структуру расходов бюджета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1) на 2016 год согласно приложению №10  к настоящему Решению;</w:t>
      </w:r>
    </w:p>
    <w:p w:rsidR="00F521A5" w:rsidRPr="00CC2599" w:rsidRDefault="00F521A5" w:rsidP="00DD3DF8">
      <w:pPr>
        <w:ind w:firstLine="708"/>
        <w:jc w:val="both"/>
        <w:rPr>
          <w:sz w:val="28"/>
          <w:szCs w:val="28"/>
        </w:rPr>
      </w:pPr>
      <w:r w:rsidRPr="00CC2599">
        <w:rPr>
          <w:sz w:val="28"/>
          <w:szCs w:val="28"/>
        </w:rPr>
        <w:t>2) на плановый период 2017 и 2018 годов согласно приложению №11 к настоящему Решению.</w:t>
      </w:r>
    </w:p>
    <w:p w:rsidR="00F521A5" w:rsidRPr="00CC2599" w:rsidRDefault="00F521A5" w:rsidP="00DD3DF8">
      <w:pPr>
        <w:ind w:firstLine="708"/>
        <w:jc w:val="both"/>
        <w:rPr>
          <w:sz w:val="28"/>
          <w:szCs w:val="28"/>
        </w:rPr>
      </w:pPr>
      <w:r w:rsidRPr="00CC2599">
        <w:rPr>
          <w:sz w:val="28"/>
          <w:szCs w:val="28"/>
        </w:rPr>
        <w:t>12. Утвердить:</w:t>
      </w:r>
    </w:p>
    <w:p w:rsidR="00F521A5" w:rsidRPr="00CC2599" w:rsidRDefault="00F521A5" w:rsidP="00DD3DF8">
      <w:pPr>
        <w:ind w:firstLine="708"/>
        <w:jc w:val="both"/>
        <w:rPr>
          <w:sz w:val="28"/>
          <w:szCs w:val="28"/>
        </w:rPr>
      </w:pPr>
      <w:r w:rsidRPr="00CC2599">
        <w:rPr>
          <w:sz w:val="28"/>
          <w:szCs w:val="28"/>
        </w:rPr>
        <w:t xml:space="preserve"> объем межбюджетных трансфертов из бюджета Республики Башкортостан:</w:t>
      </w:r>
    </w:p>
    <w:p w:rsidR="00F521A5" w:rsidRPr="00CC2599" w:rsidRDefault="00F521A5" w:rsidP="00DD3DF8">
      <w:pPr>
        <w:numPr>
          <w:ilvl w:val="0"/>
          <w:numId w:val="37"/>
        </w:numPr>
        <w:jc w:val="both"/>
        <w:rPr>
          <w:sz w:val="28"/>
          <w:szCs w:val="28"/>
        </w:rPr>
      </w:pPr>
      <w:r w:rsidRPr="00CC2599">
        <w:rPr>
          <w:sz w:val="28"/>
          <w:szCs w:val="28"/>
        </w:rPr>
        <w:t>на 2016 год в сумме 298998,0 тыс.рублей;</w:t>
      </w:r>
    </w:p>
    <w:p w:rsidR="00F521A5" w:rsidRPr="00CC2599" w:rsidRDefault="00F521A5" w:rsidP="00DD3DF8">
      <w:pPr>
        <w:numPr>
          <w:ilvl w:val="0"/>
          <w:numId w:val="37"/>
        </w:numPr>
        <w:tabs>
          <w:tab w:val="clear" w:pos="1068"/>
          <w:tab w:val="num" w:pos="0"/>
        </w:tabs>
        <w:ind w:left="0" w:firstLine="708"/>
        <w:jc w:val="both"/>
        <w:rPr>
          <w:sz w:val="28"/>
          <w:szCs w:val="28"/>
        </w:rPr>
      </w:pPr>
      <w:r w:rsidRPr="00CC2599">
        <w:rPr>
          <w:sz w:val="28"/>
          <w:szCs w:val="28"/>
        </w:rPr>
        <w:t>на плановый период 2017  год в сумме 310692,7  тыс. рублей и 2018 год в сумме 310692,7  тыс. рублей.</w:t>
      </w:r>
    </w:p>
    <w:p w:rsidR="00F521A5" w:rsidRPr="00CC2599" w:rsidRDefault="00F521A5" w:rsidP="00DD3DF8">
      <w:pPr>
        <w:ind w:firstLine="783"/>
        <w:jc w:val="both"/>
        <w:rPr>
          <w:sz w:val="28"/>
          <w:szCs w:val="28"/>
        </w:rPr>
      </w:pPr>
      <w:r w:rsidRPr="00CC2599">
        <w:rPr>
          <w:sz w:val="28"/>
          <w:szCs w:val="28"/>
        </w:rPr>
        <w:t>Установить следующие размеры межбюджетных трансфертов, выделяемых из бюджета Республики Башкортостан на финансовое обеспечение исполнения органами местного самоуправления отдельных государственных полномочий:</w:t>
      </w:r>
    </w:p>
    <w:p w:rsidR="00F521A5" w:rsidRPr="00CC2599" w:rsidRDefault="00F521A5" w:rsidP="00DD3DF8">
      <w:pPr>
        <w:ind w:firstLine="708"/>
        <w:jc w:val="both"/>
        <w:rPr>
          <w:sz w:val="28"/>
          <w:szCs w:val="28"/>
        </w:rPr>
      </w:pPr>
      <w:r w:rsidRPr="00CC2599">
        <w:rPr>
          <w:sz w:val="28"/>
          <w:szCs w:val="28"/>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 на 2016 год в сумме 160401,8 тыс.руб. и на плановый период 2017 и 2018 годов в сумме 171630,1 тыс.руб</w:t>
      </w:r>
      <w:r w:rsidRPr="00CC2599">
        <w:rPr>
          <w:rFonts w:ascii="Calibri" w:hAnsi="Calibri"/>
          <w:sz w:val="28"/>
          <w:szCs w:val="28"/>
        </w:rPr>
        <w:t>.</w:t>
      </w:r>
      <w:r w:rsidRPr="00CC2599">
        <w:rPr>
          <w:sz w:val="28"/>
          <w:szCs w:val="28"/>
        </w:rPr>
        <w:t xml:space="preserve"> и 171630,1 тыс. рублей;</w:t>
      </w:r>
    </w:p>
    <w:p w:rsidR="00F521A5" w:rsidRPr="00CC2599" w:rsidRDefault="00F521A5" w:rsidP="00DD3DF8">
      <w:pPr>
        <w:ind w:firstLine="708"/>
        <w:jc w:val="both"/>
        <w:rPr>
          <w:sz w:val="28"/>
          <w:szCs w:val="28"/>
        </w:rPr>
      </w:pPr>
      <w:r w:rsidRPr="00CC2599">
        <w:rPr>
          <w:sz w:val="28"/>
          <w:szCs w:val="28"/>
        </w:rPr>
        <w:t>для реализации основных общеобразовательных программ,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учреждениях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2016 год в сумме 33951,5 тыс. рублей и на плановый период 2017 и 2018 годов в сумме 34030,9 тыс. рублей и 34030,9 тыс. рублей;</w:t>
      </w:r>
    </w:p>
    <w:p w:rsidR="00F521A5" w:rsidRPr="00CC2599" w:rsidRDefault="00F521A5" w:rsidP="00DD3DF8">
      <w:pPr>
        <w:ind w:firstLine="708"/>
        <w:jc w:val="both"/>
        <w:rPr>
          <w:sz w:val="28"/>
          <w:szCs w:val="28"/>
        </w:rPr>
      </w:pPr>
      <w:r w:rsidRPr="00CC2599">
        <w:rPr>
          <w:sz w:val="28"/>
          <w:szCs w:val="28"/>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и оплату коммунальных услуг) муниципальных общеобразовательных организаций на 2016 год в сумме 2668,6 тыс.руб. и на плановый период 2017 и 2018 годов в сумме 2668,6 тыс.руб</w:t>
      </w:r>
      <w:r w:rsidRPr="00CC2599">
        <w:rPr>
          <w:rFonts w:ascii="Calibri" w:hAnsi="Calibri"/>
          <w:sz w:val="28"/>
          <w:szCs w:val="28"/>
        </w:rPr>
        <w:t>.</w:t>
      </w:r>
      <w:r w:rsidRPr="00CC2599">
        <w:rPr>
          <w:sz w:val="28"/>
          <w:szCs w:val="28"/>
        </w:rPr>
        <w:t xml:space="preserve"> и 2668,6 тыс. рублей;</w:t>
      </w:r>
    </w:p>
    <w:p w:rsidR="00F521A5" w:rsidRPr="00CC2599" w:rsidRDefault="00F521A5" w:rsidP="00DD3DF8">
      <w:pPr>
        <w:ind w:firstLine="720"/>
        <w:jc w:val="both"/>
        <w:rPr>
          <w:sz w:val="28"/>
          <w:szCs w:val="28"/>
        </w:rPr>
      </w:pPr>
      <w:r w:rsidRPr="00CC2599">
        <w:rPr>
          <w:sz w:val="28"/>
          <w:szCs w:val="28"/>
        </w:rPr>
        <w:t>-на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 на 2016 год в сумме 51217,3 тыс. рублей и плановый период 2017 и 2018 годов в сумме 54803,2 тыс. рублей и 54803,2 тыс. рублей;</w:t>
      </w:r>
    </w:p>
    <w:p w:rsidR="00F521A5" w:rsidRPr="00CC2599" w:rsidRDefault="00F521A5" w:rsidP="00DD3DF8">
      <w:pPr>
        <w:ind w:firstLine="720"/>
        <w:jc w:val="both"/>
        <w:rPr>
          <w:sz w:val="28"/>
          <w:szCs w:val="28"/>
        </w:rPr>
      </w:pPr>
      <w:r w:rsidRPr="00CC2599">
        <w:rPr>
          <w:sz w:val="28"/>
          <w:szCs w:val="28"/>
        </w:rPr>
        <w:t>-на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 на 2016 год в сумме 773,2 тыс. рублей и плановый период 2017 и 2018 годов в сумме 773,2 тыс. рублей и 773,2 тыс. рублей;</w:t>
      </w:r>
    </w:p>
    <w:p w:rsidR="00F521A5" w:rsidRPr="00CC2599" w:rsidRDefault="00F521A5" w:rsidP="00DD3DF8">
      <w:pPr>
        <w:ind w:firstLine="708"/>
        <w:jc w:val="both"/>
        <w:rPr>
          <w:sz w:val="28"/>
          <w:szCs w:val="28"/>
        </w:rPr>
      </w:pPr>
      <w:r w:rsidRPr="00CC2599">
        <w:rPr>
          <w:sz w:val="28"/>
          <w:szCs w:val="28"/>
        </w:rPr>
        <w:t>- на выплату дотаций бюджетам поселений на 2016 год в сумме 3873,5 тыс.руб. и на плановый период 2017 и 2018 годов в сумме 3873,5 тыс. рублей и 3873,5  тыс. рублей;</w:t>
      </w:r>
    </w:p>
    <w:p w:rsidR="00F521A5" w:rsidRPr="00CC2599" w:rsidRDefault="00F521A5" w:rsidP="00DD3DF8">
      <w:pPr>
        <w:ind w:firstLine="708"/>
        <w:jc w:val="both"/>
        <w:rPr>
          <w:sz w:val="28"/>
          <w:szCs w:val="28"/>
        </w:rPr>
      </w:pPr>
      <w:r w:rsidRPr="00CC2599">
        <w:rPr>
          <w:sz w:val="28"/>
          <w:szCs w:val="28"/>
        </w:rPr>
        <w:t>-на мероприятия по предупреждению и ликвидации болезней животных, их лечению, защите населения от болезней, общих для человека и животных на 2016 год в сумме 800,4  тыс. рублей и на плановый период 2017 и 2018 годов в сумме 720,4 тыс. рублей и 720,4 тыс. рублей;</w:t>
      </w:r>
    </w:p>
    <w:p w:rsidR="00F521A5" w:rsidRPr="00CC2599" w:rsidRDefault="00F521A5" w:rsidP="00DD3DF8">
      <w:pPr>
        <w:ind w:firstLine="708"/>
        <w:jc w:val="both"/>
        <w:rPr>
          <w:sz w:val="28"/>
          <w:szCs w:val="28"/>
        </w:rPr>
      </w:pPr>
      <w:r w:rsidRPr="00CC2599">
        <w:rPr>
          <w:sz w:val="28"/>
          <w:szCs w:val="28"/>
        </w:rPr>
        <w:t xml:space="preserve">-на 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 на 2016 год в сумме 1042,3 тыс.рублей и на плановый период 2017 и 2018 годов в сумме 1042,3 тыс. рублей и 1042,3  тыс. рублей; </w:t>
      </w:r>
    </w:p>
    <w:p w:rsidR="00F521A5" w:rsidRPr="00CC2599" w:rsidRDefault="00F521A5" w:rsidP="00DD3DF8">
      <w:pPr>
        <w:ind w:firstLine="708"/>
        <w:jc w:val="both"/>
        <w:rPr>
          <w:sz w:val="28"/>
          <w:szCs w:val="28"/>
        </w:rPr>
      </w:pPr>
      <w:r w:rsidRPr="00CC2599">
        <w:rPr>
          <w:sz w:val="28"/>
          <w:szCs w:val="28"/>
        </w:rPr>
        <w:t>-на предоставление мер государственной поддержки многодетным семьям по бесплатному питанию учащихся  на 2016 год в сумме  4280,2 тыс.руб. и на плановый период 2017 и 2018 годов в сумме 4280,2 тыс. рублей и 4280,2  тыс. рублей ;</w:t>
      </w:r>
    </w:p>
    <w:p w:rsidR="00F521A5" w:rsidRPr="00CC2599" w:rsidRDefault="00F521A5" w:rsidP="00DD3DF8">
      <w:pPr>
        <w:ind w:firstLine="708"/>
        <w:jc w:val="both"/>
        <w:rPr>
          <w:sz w:val="28"/>
          <w:szCs w:val="28"/>
        </w:rPr>
      </w:pPr>
      <w:r w:rsidRPr="00CC2599">
        <w:rPr>
          <w:sz w:val="28"/>
          <w:szCs w:val="28"/>
        </w:rPr>
        <w:t>-на организацию и осуществление деятельности по опеке и попечительству на 2016 год  в сумме 1996,3 тыс.руб. и на плановый период 2017 и 2018 годов в сумме 1996,3 тыс. рублей и 1996,3 тыс. рублей;</w:t>
      </w:r>
    </w:p>
    <w:p w:rsidR="00F521A5" w:rsidRPr="00CC2599" w:rsidRDefault="00F521A5" w:rsidP="00DD3DF8">
      <w:pPr>
        <w:ind w:firstLine="708"/>
        <w:jc w:val="both"/>
        <w:rPr>
          <w:sz w:val="28"/>
          <w:szCs w:val="28"/>
        </w:rPr>
      </w:pPr>
      <w:r w:rsidRPr="00CC2599">
        <w:rPr>
          <w:sz w:val="28"/>
          <w:szCs w:val="28"/>
        </w:rPr>
        <w:t>-на создание и обеспечение деятельности комиссии по делам несовершеннолетних и защите их прав  на 2016 год  в сумме 536,7 тыс.руб. и на плановый период 2017 и 2018 годов в сумме 536,7 тыс. рублей и 536,7 тыс. рублей;</w:t>
      </w:r>
    </w:p>
    <w:p w:rsidR="00F521A5" w:rsidRPr="00CC2599" w:rsidRDefault="00F521A5" w:rsidP="00DD3DF8">
      <w:pPr>
        <w:ind w:firstLine="708"/>
        <w:jc w:val="both"/>
        <w:rPr>
          <w:sz w:val="28"/>
          <w:szCs w:val="28"/>
        </w:rPr>
      </w:pPr>
      <w:r w:rsidRPr="00CC2599">
        <w:rPr>
          <w:sz w:val="28"/>
          <w:szCs w:val="28"/>
        </w:rPr>
        <w:t>-на создание и обеспечение деятельности  административной комиссии  на 2016 год в сумме  229,4 тыс.руб. и на плановый период 2017 и 2018 годов в сумме 229,4 тыс. рублей и 229,4 тыс. рублей;</w:t>
      </w:r>
    </w:p>
    <w:p w:rsidR="00F521A5" w:rsidRPr="00CC2599" w:rsidRDefault="00F521A5" w:rsidP="00DD3DF8">
      <w:pPr>
        <w:ind w:firstLine="708"/>
        <w:jc w:val="both"/>
        <w:rPr>
          <w:sz w:val="28"/>
          <w:szCs w:val="28"/>
        </w:rPr>
      </w:pPr>
      <w:r w:rsidRPr="00CC2599">
        <w:rPr>
          <w:sz w:val="28"/>
          <w:szCs w:val="28"/>
        </w:rPr>
        <w:t>- на содержание детей в семьях опекунов (попечителей) и приемных семьях, а также вознаграждение, причитающееся приемному родителю, в части финансирования расходов на вознаграждение, причитающееся приемному родителю  на 2016 год в сумме  6148,1 тыс.руб. и на плановый период 2017 и 2018 годов в сумме 6148,1  тыс. рублей и 6148,1 тыс. рублей ;</w:t>
      </w:r>
    </w:p>
    <w:p w:rsidR="00F521A5" w:rsidRPr="00CC2599" w:rsidRDefault="00F521A5" w:rsidP="00DD3DF8">
      <w:pPr>
        <w:ind w:firstLine="708"/>
        <w:jc w:val="both"/>
        <w:rPr>
          <w:sz w:val="28"/>
          <w:szCs w:val="28"/>
        </w:rPr>
      </w:pPr>
      <w:r w:rsidRPr="00CC2599">
        <w:rPr>
          <w:sz w:val="28"/>
          <w:szCs w:val="28"/>
        </w:rPr>
        <w:t>на содержание детей в семьях опекунов (попечителей) и приемных семьях, а также вознаграждение, причитающееся приемному родителю, в части финансирования расходов на содержание ребенка в семье опекуна  на 2016 год в сумме  5206,3 тыс.руб. и на плановый период 2017 и 2018 годов в сумме 5206,3  тыс. рублей и 5206,3 тыс. рублей;</w:t>
      </w:r>
    </w:p>
    <w:p w:rsidR="00F521A5" w:rsidRPr="00CC2599" w:rsidRDefault="00F521A5" w:rsidP="00DD3DF8">
      <w:pPr>
        <w:ind w:firstLine="708"/>
        <w:jc w:val="both"/>
        <w:rPr>
          <w:sz w:val="28"/>
          <w:szCs w:val="28"/>
        </w:rPr>
      </w:pPr>
      <w:r w:rsidRPr="00CC2599">
        <w:rPr>
          <w:sz w:val="28"/>
          <w:szCs w:val="28"/>
        </w:rPr>
        <w:t>на содержание детей в семьях опекунов (попечителей) и приемных семьях, а также вознаграждение, причитающееся приемному родителю, в части финансирования расходов на содержание ребенка в приемной семье  на 2016 год в сумме 3553,2 тыс. руб. и на плановый период 2017 и 2018 годов в сумме 3553,2 тыс. рублей и 3553,2 тыс. рублей;</w:t>
      </w:r>
    </w:p>
    <w:p w:rsidR="00F521A5" w:rsidRPr="00CC2599" w:rsidRDefault="00F521A5" w:rsidP="00DD3DF8">
      <w:pPr>
        <w:ind w:firstLine="708"/>
        <w:jc w:val="both"/>
        <w:rPr>
          <w:sz w:val="28"/>
          <w:szCs w:val="28"/>
        </w:rPr>
      </w:pPr>
      <w:r w:rsidRPr="00CC2599">
        <w:rPr>
          <w:sz w:val="28"/>
          <w:szCs w:val="28"/>
        </w:rPr>
        <w:t>на социальную поддержку детей-сирот по выплате вознаграждения, причитающегося патронатному  воспитателю на 2016 год в сумме 295,5 тыс. рублей и на плановый период 2017 и 2018 годов в сумме 295,5 тыс. рублей и 295,5 тыс. рублей;</w:t>
      </w:r>
    </w:p>
    <w:p w:rsidR="00F521A5" w:rsidRPr="00CC2599" w:rsidRDefault="00F521A5" w:rsidP="00DD3DF8">
      <w:pPr>
        <w:ind w:firstLine="708"/>
        <w:jc w:val="both"/>
        <w:rPr>
          <w:sz w:val="28"/>
          <w:szCs w:val="28"/>
        </w:rPr>
      </w:pPr>
      <w:r w:rsidRPr="00CC2599">
        <w:rPr>
          <w:sz w:val="28"/>
          <w:szCs w:val="28"/>
        </w:rPr>
        <w:t>на социальную поддержку детей-сирот по выплате ежемесячного пособия на содержание детей, переданных на воспитание в патронатную семью на 2016 год в сумме 226,8 тыс. рублей и на плановый период 2017 и 2018 годов в сумме 226,8 тыс. рублей и 226,8 тыс. рублей;</w:t>
      </w:r>
    </w:p>
    <w:p w:rsidR="00F521A5" w:rsidRPr="00CC2599" w:rsidRDefault="00F521A5" w:rsidP="00DD3DF8">
      <w:pPr>
        <w:ind w:firstLine="708"/>
        <w:jc w:val="both"/>
        <w:rPr>
          <w:sz w:val="28"/>
          <w:szCs w:val="28"/>
        </w:rPr>
      </w:pPr>
      <w:r w:rsidRPr="00CC2599">
        <w:rPr>
          <w:sz w:val="28"/>
          <w:szCs w:val="28"/>
        </w:rPr>
        <w:t>предоставление бесплатного проезда детям</w:t>
      </w:r>
      <w:r w:rsidRPr="00CC2599">
        <w:rPr>
          <w:rFonts w:ascii="Calibri" w:hAnsi="Calibri"/>
          <w:sz w:val="28"/>
          <w:szCs w:val="28"/>
        </w:rPr>
        <w:t>-</w:t>
      </w:r>
      <w:r w:rsidRPr="00CC2599">
        <w:rPr>
          <w:sz w:val="28"/>
          <w:szCs w:val="28"/>
        </w:rPr>
        <w:t>сиротам и детям, оставшимся  без попечения родителей на 2016 год в сумме 19,2 тыс. рублей и на плановый период 2017 и 2018 годов в сумме 19,2  тыс. рублей и 19,2 тыс. рублей;</w:t>
      </w:r>
    </w:p>
    <w:p w:rsidR="00F521A5" w:rsidRPr="00CC2599" w:rsidRDefault="00F521A5" w:rsidP="00DD3DF8">
      <w:pPr>
        <w:ind w:firstLine="708"/>
        <w:jc w:val="both"/>
        <w:rPr>
          <w:sz w:val="28"/>
          <w:szCs w:val="28"/>
        </w:rPr>
      </w:pPr>
      <w:r w:rsidRPr="00CC2599">
        <w:rPr>
          <w:sz w:val="28"/>
          <w:szCs w:val="28"/>
        </w:rPr>
        <w:t>на отдых и оздоровление детей-сирот и детей, оставшихся без попечения родителей на 2016 в сумме 661,7 тыс. рублей и на плановый период 2017 и 2018 годов в сумме  661,7  тыс. руб. и 661,7  тыс. рублей;</w:t>
      </w:r>
    </w:p>
    <w:p w:rsidR="00F521A5" w:rsidRPr="00CC2599" w:rsidRDefault="00F521A5" w:rsidP="00DD3DF8">
      <w:pPr>
        <w:ind w:firstLine="708"/>
        <w:jc w:val="both"/>
        <w:rPr>
          <w:sz w:val="28"/>
          <w:szCs w:val="28"/>
        </w:rPr>
      </w:pPr>
      <w:r w:rsidRPr="00CC2599">
        <w:rPr>
          <w:sz w:val="28"/>
          <w:szCs w:val="28"/>
        </w:rPr>
        <w:t>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2016 год  в сумме 5064,3 тыс. руб. и на плановый период 2017 и 2018 годов в сумме 5064,3 тыс. рублей и 5064,3 тыс. рублей;</w:t>
      </w:r>
    </w:p>
    <w:p w:rsidR="00F521A5" w:rsidRPr="00CC2599" w:rsidRDefault="00F521A5" w:rsidP="00DD3DF8">
      <w:pPr>
        <w:ind w:firstLine="708"/>
        <w:jc w:val="both"/>
        <w:rPr>
          <w:sz w:val="28"/>
          <w:szCs w:val="28"/>
        </w:rPr>
      </w:pPr>
      <w:r w:rsidRPr="00CC2599">
        <w:rPr>
          <w:sz w:val="28"/>
          <w:szCs w:val="28"/>
        </w:rPr>
        <w:t>на организацию и обеспечение отдыха и оздоровления детей (за исключением организации отдыха детей в каникулярное время) на 2016 год в сумме 7780,2 тыс. рублей и на плановый период 2017 и 2018 годов в сумме 7780,2  тыс. рублей и 7780,2  тыс. рублей;</w:t>
      </w:r>
    </w:p>
    <w:p w:rsidR="00F521A5" w:rsidRPr="00CC2599" w:rsidRDefault="00F521A5" w:rsidP="00DD3DF8">
      <w:pPr>
        <w:ind w:firstLine="708"/>
        <w:jc w:val="both"/>
        <w:rPr>
          <w:sz w:val="28"/>
          <w:szCs w:val="28"/>
        </w:rPr>
      </w:pPr>
      <w:r w:rsidRPr="00CC2599">
        <w:rPr>
          <w:sz w:val="28"/>
          <w:szCs w:val="28"/>
        </w:rPr>
        <w:t>на выплату единовременного пособия при всех формах устройства детей, лишенных родительского попечения, в семью  на 2016 год в сумме 712,5 тыс. рублей;</w:t>
      </w:r>
    </w:p>
    <w:p w:rsidR="00F521A5" w:rsidRPr="00CC2599" w:rsidRDefault="00F521A5" w:rsidP="00DD3DF8">
      <w:pPr>
        <w:ind w:firstLine="708"/>
        <w:jc w:val="both"/>
        <w:rPr>
          <w:sz w:val="28"/>
          <w:szCs w:val="28"/>
        </w:rPr>
      </w:pPr>
      <w:r w:rsidRPr="00CC2599">
        <w:rPr>
          <w:sz w:val="28"/>
          <w:szCs w:val="28"/>
        </w:rPr>
        <w:t>на осуществление первичного воинского учета на территории, где отсутствуют военные комиссариаты  на 2016 год в сумме 1135,9 тыс. рублей;</w:t>
      </w:r>
    </w:p>
    <w:p w:rsidR="00F521A5" w:rsidRPr="00CC2599" w:rsidRDefault="00F521A5" w:rsidP="00DD3DF8">
      <w:pPr>
        <w:ind w:firstLine="708"/>
        <w:jc w:val="both"/>
        <w:rPr>
          <w:sz w:val="28"/>
          <w:szCs w:val="28"/>
        </w:rPr>
      </w:pPr>
      <w:r w:rsidRPr="00CC2599">
        <w:rPr>
          <w:sz w:val="28"/>
          <w:szCs w:val="28"/>
        </w:rPr>
        <w:t>на прочие мероприятия по благоустройству территорий населенных пунктов муниципальных образований на 2016 год в сумме 8000,0 тыс. рублей и на плановый период 2017 и 2018 годов в сумме 8000,0 тыс. рублей и 8000,0 тыс. рублей;</w:t>
      </w:r>
    </w:p>
    <w:p w:rsidR="00F521A5" w:rsidRPr="00CC2599" w:rsidRDefault="00F521A5" w:rsidP="00DD3DF8">
      <w:pPr>
        <w:ind w:firstLine="708"/>
        <w:jc w:val="both"/>
        <w:rPr>
          <w:sz w:val="28"/>
          <w:szCs w:val="28"/>
        </w:rPr>
      </w:pPr>
      <w:r w:rsidRPr="00CC2599">
        <w:rPr>
          <w:sz w:val="28"/>
          <w:szCs w:val="28"/>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на 2016 год в сумме 50,0 тыс. рублей и на плановый период 2017 и 2018 годов в сумме 50,0 тыс. рублей и 50,0 тыс. рублей;</w:t>
      </w:r>
    </w:p>
    <w:p w:rsidR="00F521A5" w:rsidRPr="00CC2599" w:rsidRDefault="00F521A5" w:rsidP="00DD3DF8">
      <w:pPr>
        <w:ind w:firstLine="708"/>
        <w:jc w:val="both"/>
        <w:rPr>
          <w:sz w:val="28"/>
          <w:szCs w:val="28"/>
        </w:rPr>
      </w:pPr>
      <w:r w:rsidRPr="00CC2599">
        <w:rPr>
          <w:sz w:val="28"/>
          <w:szCs w:val="28"/>
        </w:rPr>
        <w:t>на обеспечение предоставления жилых помещений  детям-сиротам и детям, оставшимся без попечения родителей,лицам из их числа по договорам найма специализированных жилых помещений на 2016 год в сумме 6146,5 тыс. рублей и на плановый период 2017 и 2018 годов в сумме 4876,0 тыс. рублей и 4876,0 тыс. рублей;</w:t>
      </w:r>
    </w:p>
    <w:p w:rsidR="00F521A5" w:rsidRPr="00CC2599" w:rsidRDefault="00F521A5" w:rsidP="00DD3DF8">
      <w:pPr>
        <w:ind w:firstLine="708"/>
        <w:jc w:val="both"/>
        <w:rPr>
          <w:sz w:val="28"/>
          <w:szCs w:val="28"/>
        </w:rPr>
      </w:pPr>
      <w:r w:rsidRPr="00CC2599">
        <w:rPr>
          <w:sz w:val="28"/>
          <w:szCs w:val="28"/>
        </w:rPr>
        <w:t>на организацию проведения мероприятий по отлову и содержанию безнадзорных животных на 2016 год в сумме 226,6 тыс. рублей и на плановый период 2017 и 2018 годов в сумме 226,6 тыс. рублей и 226,6 тыс. рублей.</w:t>
      </w:r>
    </w:p>
    <w:p w:rsidR="00F521A5" w:rsidRPr="00CC2599" w:rsidRDefault="00F521A5" w:rsidP="00DD3DF8">
      <w:pPr>
        <w:ind w:firstLine="708"/>
        <w:jc w:val="both"/>
        <w:rPr>
          <w:sz w:val="28"/>
          <w:szCs w:val="28"/>
        </w:rPr>
      </w:pPr>
      <w:r w:rsidRPr="00CC2599">
        <w:rPr>
          <w:sz w:val="28"/>
          <w:szCs w:val="28"/>
        </w:rPr>
        <w:t>13.Утвердить объемы и распределение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1) на 2016 год согласно приложению №12 к настоящему Решению;</w:t>
      </w:r>
    </w:p>
    <w:p w:rsidR="00F521A5" w:rsidRPr="00CC2599" w:rsidRDefault="00F521A5" w:rsidP="00DD3DF8">
      <w:pPr>
        <w:ind w:firstLine="708"/>
        <w:jc w:val="both"/>
        <w:rPr>
          <w:sz w:val="28"/>
          <w:szCs w:val="28"/>
        </w:rPr>
      </w:pPr>
      <w:r w:rsidRPr="00CC2599">
        <w:rPr>
          <w:sz w:val="28"/>
          <w:szCs w:val="28"/>
        </w:rPr>
        <w:t>2) на плановый период 2017 и 2018 годов согласно приложению №13 к настоящему Решению.</w:t>
      </w:r>
    </w:p>
    <w:p w:rsidR="00F521A5" w:rsidRPr="00CC2599" w:rsidRDefault="00F521A5" w:rsidP="00DD3DF8">
      <w:pPr>
        <w:jc w:val="both"/>
        <w:rPr>
          <w:sz w:val="28"/>
          <w:szCs w:val="28"/>
        </w:rPr>
      </w:pPr>
      <w:r w:rsidRPr="00CC2599">
        <w:rPr>
          <w:sz w:val="28"/>
          <w:szCs w:val="28"/>
        </w:rPr>
        <w:t xml:space="preserve">         Утвержденная сумма дотации подлежит ежемесячному перечислению в бюджеты поселений в соответствии со сводной  бюджетной росписью.</w:t>
      </w:r>
    </w:p>
    <w:p w:rsidR="00F521A5" w:rsidRPr="00CC2599" w:rsidRDefault="00F521A5" w:rsidP="00DD3DF8">
      <w:pPr>
        <w:ind w:firstLine="708"/>
        <w:jc w:val="both"/>
        <w:rPr>
          <w:sz w:val="28"/>
          <w:szCs w:val="28"/>
        </w:rPr>
      </w:pPr>
      <w:r w:rsidRPr="00CC2599">
        <w:rPr>
          <w:sz w:val="28"/>
          <w:szCs w:val="28"/>
        </w:rPr>
        <w:t>14. Утвердить  объемы и распределение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 в целях обеспечения расходных обязательств муниципальных образований,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 на 2016 год согласно приложению №14 к настоящему Решению.</w:t>
      </w:r>
    </w:p>
    <w:p w:rsidR="00F521A5" w:rsidRPr="00CC2599" w:rsidRDefault="00F521A5" w:rsidP="00DD3DF8">
      <w:pPr>
        <w:ind w:firstLine="708"/>
        <w:jc w:val="both"/>
        <w:rPr>
          <w:sz w:val="28"/>
          <w:szCs w:val="28"/>
        </w:rPr>
      </w:pPr>
      <w:r w:rsidRPr="00CC2599">
        <w:rPr>
          <w:sz w:val="28"/>
          <w:szCs w:val="28"/>
        </w:rPr>
        <w:t>15. Утвердить объемы и 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1) на 2016 год согласно приложению №15 к настоящему Решению;</w:t>
      </w:r>
    </w:p>
    <w:p w:rsidR="00F521A5" w:rsidRPr="00CC2599" w:rsidRDefault="00F521A5" w:rsidP="00DD3DF8">
      <w:pPr>
        <w:ind w:firstLine="708"/>
        <w:jc w:val="both"/>
        <w:rPr>
          <w:sz w:val="28"/>
          <w:szCs w:val="28"/>
        </w:rPr>
      </w:pPr>
      <w:r w:rsidRPr="00CC2599">
        <w:rPr>
          <w:sz w:val="28"/>
          <w:szCs w:val="28"/>
        </w:rPr>
        <w:t>2) на плановый период 2017 и 2018 годов согласно приложению №16 к настоящему Решению.</w:t>
      </w:r>
    </w:p>
    <w:p w:rsidR="00F521A5" w:rsidRPr="00CC2599" w:rsidRDefault="00F521A5" w:rsidP="00DD3DF8">
      <w:pPr>
        <w:ind w:firstLine="708"/>
        <w:jc w:val="both"/>
        <w:rPr>
          <w:sz w:val="28"/>
          <w:szCs w:val="28"/>
        </w:rPr>
      </w:pPr>
      <w:r w:rsidRPr="00CC2599">
        <w:rPr>
          <w:sz w:val="28"/>
          <w:szCs w:val="28"/>
        </w:rPr>
        <w:t>16.Утвердить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поселений муниципального района Давлекановский район Республики Башкортостан на 2016 год в размере 0,034, на 2017 год- 0,032, на 2018 год- 0,02498.</w:t>
      </w:r>
    </w:p>
    <w:p w:rsidR="00F521A5" w:rsidRPr="00CC2599" w:rsidRDefault="00F521A5" w:rsidP="00DD3DF8">
      <w:pPr>
        <w:jc w:val="both"/>
        <w:rPr>
          <w:sz w:val="28"/>
          <w:szCs w:val="28"/>
        </w:rPr>
      </w:pPr>
      <w:r w:rsidRPr="00CC2599">
        <w:rPr>
          <w:i/>
          <w:sz w:val="28"/>
          <w:szCs w:val="28"/>
        </w:rPr>
        <w:tab/>
      </w:r>
      <w:r w:rsidRPr="00CC2599">
        <w:rPr>
          <w:sz w:val="28"/>
          <w:szCs w:val="28"/>
        </w:rPr>
        <w:t>17. Установить, что субсидии в 2016-2018 годах из бюджета муниципального района Давлекановский район Республики Башкортостан предоставляются главными распорядителями средств бюджета муниципального района Давлекановский район Республики Башкортостан на безвозмездной и безвозвратной основе в пределах доведенных до них лимитов бюджетных обязательств по соответствующим кодам бюджетной классификации:</w:t>
      </w:r>
    </w:p>
    <w:p w:rsidR="00F521A5" w:rsidRPr="00CC2599" w:rsidRDefault="00F521A5" w:rsidP="00DD3DF8">
      <w:pPr>
        <w:jc w:val="both"/>
        <w:rPr>
          <w:sz w:val="28"/>
          <w:szCs w:val="28"/>
        </w:rPr>
      </w:pPr>
      <w:r w:rsidRPr="00CC2599">
        <w:rPr>
          <w:i/>
          <w:sz w:val="28"/>
          <w:szCs w:val="28"/>
        </w:rPr>
        <w:tab/>
      </w:r>
      <w:r w:rsidRPr="00CC2599">
        <w:rPr>
          <w:sz w:val="28"/>
          <w:szCs w:val="28"/>
        </w:rPr>
        <w:t>1.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F521A5" w:rsidRPr="00CC2599" w:rsidRDefault="00F521A5" w:rsidP="00DD3DF8">
      <w:pPr>
        <w:ind w:firstLine="708"/>
        <w:jc w:val="both"/>
        <w:rPr>
          <w:sz w:val="28"/>
          <w:szCs w:val="28"/>
        </w:rPr>
      </w:pPr>
      <w:r w:rsidRPr="00CC2599">
        <w:rPr>
          <w:sz w:val="28"/>
          <w:szCs w:val="28"/>
        </w:rPr>
        <w:t>2. Муниципальным бюджетным и автономным учреждениям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521A5" w:rsidRPr="00CC2599" w:rsidRDefault="00F521A5" w:rsidP="00DD3DF8">
      <w:pPr>
        <w:ind w:firstLine="708"/>
        <w:jc w:val="both"/>
        <w:rPr>
          <w:sz w:val="28"/>
          <w:szCs w:val="28"/>
        </w:rPr>
      </w:pPr>
      <w:r w:rsidRPr="00CC2599">
        <w:rPr>
          <w:sz w:val="28"/>
          <w:szCs w:val="28"/>
        </w:rPr>
        <w:t>б) на иные цели;</w:t>
      </w:r>
    </w:p>
    <w:p w:rsidR="00F521A5" w:rsidRPr="00CC2599" w:rsidRDefault="00F521A5" w:rsidP="00DD3DF8">
      <w:pPr>
        <w:ind w:firstLine="708"/>
        <w:jc w:val="both"/>
        <w:rPr>
          <w:sz w:val="28"/>
          <w:szCs w:val="28"/>
        </w:rPr>
      </w:pPr>
      <w:r w:rsidRPr="00CC2599">
        <w:rPr>
          <w:sz w:val="28"/>
          <w:szCs w:val="28"/>
        </w:rPr>
        <w:t>3.Иным некоммерческим организациям, не являющимся муниципальными учреждениями.</w:t>
      </w:r>
    </w:p>
    <w:p w:rsidR="00F521A5" w:rsidRPr="00CC2599" w:rsidRDefault="00F521A5" w:rsidP="00DD3DF8">
      <w:pPr>
        <w:jc w:val="both"/>
        <w:rPr>
          <w:sz w:val="28"/>
          <w:szCs w:val="28"/>
        </w:rPr>
      </w:pPr>
      <w:r w:rsidRPr="00CC2599">
        <w:rPr>
          <w:i/>
          <w:sz w:val="28"/>
          <w:szCs w:val="28"/>
        </w:rPr>
        <w:tab/>
      </w:r>
      <w:r w:rsidRPr="00CC2599">
        <w:rPr>
          <w:sz w:val="28"/>
          <w:szCs w:val="28"/>
        </w:rPr>
        <w:t>Субсидии юридическим лицам, указанным в подпункте 1 настоящего пункта, предоставляются:</w:t>
      </w:r>
    </w:p>
    <w:p w:rsidR="00F521A5" w:rsidRPr="00CC2599" w:rsidRDefault="00F521A5" w:rsidP="00DD3DF8">
      <w:pPr>
        <w:jc w:val="both"/>
        <w:rPr>
          <w:sz w:val="28"/>
          <w:szCs w:val="28"/>
        </w:rPr>
      </w:pPr>
      <w:r w:rsidRPr="00CC2599">
        <w:rPr>
          <w:i/>
          <w:sz w:val="28"/>
          <w:szCs w:val="28"/>
        </w:rPr>
        <w:tab/>
      </w:r>
      <w:r w:rsidRPr="00CC2599">
        <w:rPr>
          <w:sz w:val="28"/>
          <w:szCs w:val="28"/>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Давлекановский район Республики Башкортостан;</w:t>
      </w:r>
    </w:p>
    <w:p w:rsidR="00F521A5" w:rsidRPr="00CC2599" w:rsidRDefault="00F521A5" w:rsidP="00DD3DF8">
      <w:pPr>
        <w:jc w:val="both"/>
        <w:rPr>
          <w:sz w:val="28"/>
          <w:szCs w:val="28"/>
        </w:rPr>
      </w:pPr>
      <w:r w:rsidRPr="00CC2599">
        <w:rPr>
          <w:sz w:val="28"/>
          <w:szCs w:val="28"/>
        </w:rPr>
        <w:tab/>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w:t>
      </w:r>
    </w:p>
    <w:p w:rsidR="00F521A5" w:rsidRPr="00CC2599" w:rsidRDefault="00F521A5" w:rsidP="00DD3DF8">
      <w:pPr>
        <w:jc w:val="both"/>
        <w:rPr>
          <w:sz w:val="28"/>
          <w:szCs w:val="28"/>
        </w:rPr>
      </w:pPr>
      <w:r w:rsidRPr="00CC2599">
        <w:rPr>
          <w:sz w:val="28"/>
          <w:szCs w:val="28"/>
        </w:rPr>
        <w:tab/>
        <w:t>социально ориентированным некоммерческим организациям.</w:t>
      </w:r>
    </w:p>
    <w:p w:rsidR="00F521A5" w:rsidRPr="00CC2599" w:rsidRDefault="00F521A5" w:rsidP="00DD3DF8">
      <w:pPr>
        <w:jc w:val="both"/>
        <w:rPr>
          <w:sz w:val="28"/>
          <w:szCs w:val="28"/>
        </w:rPr>
      </w:pPr>
      <w:r w:rsidRPr="00CC2599">
        <w:rPr>
          <w:i/>
          <w:sz w:val="28"/>
          <w:szCs w:val="28"/>
        </w:rPr>
        <w:tab/>
      </w:r>
      <w:r w:rsidRPr="00CC2599">
        <w:rPr>
          <w:sz w:val="28"/>
          <w:szCs w:val="28"/>
        </w:rPr>
        <w:t>Субсидии, указанные в подпункте 2 настоящего пункта, учитываются на лицевых счетах, открытых муниципальным бюджетным и автономным учреждениям муниципального района Давлекановский район Республики Башкортостан в финансовом управлении администрации муниципального района Давлекановский район Республики Башкортостан на счете в Отделении- Национальном банке по Республике Башкортостан Уральского управления Центрального банка Российской Федерации.</w:t>
      </w:r>
    </w:p>
    <w:p w:rsidR="00F521A5" w:rsidRPr="00CC2599" w:rsidRDefault="00F521A5" w:rsidP="00DD3DF8">
      <w:pPr>
        <w:jc w:val="both"/>
        <w:rPr>
          <w:sz w:val="28"/>
          <w:szCs w:val="28"/>
        </w:rPr>
      </w:pPr>
      <w:r w:rsidRPr="00CC2599">
        <w:rPr>
          <w:i/>
          <w:sz w:val="28"/>
          <w:szCs w:val="28"/>
        </w:rPr>
        <w:tab/>
      </w:r>
      <w:r w:rsidRPr="00CC2599">
        <w:rPr>
          <w:sz w:val="28"/>
          <w:szCs w:val="28"/>
        </w:rPr>
        <w:t xml:space="preserve">Субсидии юридическим лицам предоставляются соответствующими главными распорядителями средств бюджета муниципального района Давлекановский район Республики Башкортостан в соответствии с нормативными правовыми актами органов местного самоуправления муниципального района Давлекановский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муниципального района Давлекановский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F521A5" w:rsidRPr="00CC2599" w:rsidRDefault="00F521A5" w:rsidP="00DD3DF8">
      <w:pPr>
        <w:jc w:val="both"/>
        <w:rPr>
          <w:color w:val="000000"/>
          <w:sz w:val="28"/>
          <w:szCs w:val="28"/>
        </w:rPr>
      </w:pPr>
      <w:r w:rsidRPr="00CC2599">
        <w:rPr>
          <w:i/>
          <w:sz w:val="28"/>
          <w:szCs w:val="28"/>
        </w:rPr>
        <w:tab/>
      </w:r>
      <w:r w:rsidRPr="00CC2599">
        <w:rPr>
          <w:color w:val="000000"/>
          <w:sz w:val="28"/>
          <w:szCs w:val="28"/>
        </w:rPr>
        <w:t>18. Установить:</w:t>
      </w:r>
    </w:p>
    <w:p w:rsidR="00F521A5" w:rsidRPr="00CC2599" w:rsidRDefault="00F521A5" w:rsidP="00DD3DF8">
      <w:pPr>
        <w:widowControl w:val="0"/>
        <w:autoSpaceDE w:val="0"/>
        <w:autoSpaceDN w:val="0"/>
        <w:adjustRightInd w:val="0"/>
        <w:jc w:val="both"/>
        <w:rPr>
          <w:color w:val="000000"/>
          <w:sz w:val="28"/>
          <w:szCs w:val="28"/>
        </w:rPr>
      </w:pPr>
      <w:r w:rsidRPr="00CC2599">
        <w:rPr>
          <w:color w:val="000000"/>
          <w:sz w:val="28"/>
          <w:szCs w:val="28"/>
        </w:rPr>
        <w:t xml:space="preserve">верхний предел </w:t>
      </w:r>
      <w:r w:rsidRPr="00CC2599">
        <w:rPr>
          <w:sz w:val="28"/>
          <w:szCs w:val="28"/>
        </w:rPr>
        <w:t>муниципального</w:t>
      </w:r>
      <w:r w:rsidRPr="00CC2599">
        <w:rPr>
          <w:color w:val="000000"/>
          <w:sz w:val="28"/>
          <w:szCs w:val="28"/>
        </w:rPr>
        <w:t xml:space="preserve"> долга </w:t>
      </w:r>
      <w:r w:rsidRPr="00CC2599">
        <w:rPr>
          <w:sz w:val="28"/>
          <w:szCs w:val="28"/>
        </w:rPr>
        <w:t>муниципального района Давлекановский район</w:t>
      </w:r>
      <w:r w:rsidRPr="00CC2599">
        <w:rPr>
          <w:color w:val="000000"/>
          <w:sz w:val="28"/>
          <w:szCs w:val="28"/>
        </w:rPr>
        <w:t xml:space="preserve"> Республики Башкортостан на 1 января 2017 года в сумме 786,3 тыс. рублей, на 1 января 2018 года в сумме 786,3 тыс. рублей и на 1 января 2019 года в сумме 786,3 тыс. рублей, в том числе верхний предел</w:t>
      </w:r>
      <w:r w:rsidRPr="00CC2599">
        <w:rPr>
          <w:sz w:val="28"/>
          <w:szCs w:val="28"/>
        </w:rPr>
        <w:t xml:space="preserve"> муниципального </w:t>
      </w:r>
      <w:r w:rsidRPr="00CC2599">
        <w:rPr>
          <w:color w:val="000000"/>
          <w:sz w:val="28"/>
          <w:szCs w:val="28"/>
        </w:rPr>
        <w:t xml:space="preserve">долга по </w:t>
      </w:r>
      <w:r w:rsidRPr="00CC2599">
        <w:rPr>
          <w:sz w:val="28"/>
          <w:szCs w:val="28"/>
        </w:rPr>
        <w:t>муниципальным</w:t>
      </w:r>
      <w:r w:rsidRPr="00CC2599">
        <w:rPr>
          <w:color w:val="000000"/>
          <w:sz w:val="28"/>
          <w:szCs w:val="28"/>
        </w:rPr>
        <w:t xml:space="preserve"> гарантиям на 1 января 2016 года в сумме 786,3 тыс. рублей, на 1 января 2017 года 786,3 тыс. рублей и на 1 января 2018 года в сумме 786,3 тыс. рублей;</w:t>
      </w:r>
      <w:r w:rsidRPr="00CC2599">
        <w:rPr>
          <w:color w:val="000000"/>
          <w:sz w:val="28"/>
          <w:szCs w:val="28"/>
        </w:rPr>
        <w:tab/>
      </w:r>
    </w:p>
    <w:p w:rsidR="00F521A5" w:rsidRPr="00CC2599" w:rsidRDefault="00F521A5" w:rsidP="00DD3DF8">
      <w:pPr>
        <w:ind w:firstLine="708"/>
        <w:jc w:val="both"/>
        <w:rPr>
          <w:sz w:val="28"/>
          <w:szCs w:val="28"/>
        </w:rPr>
      </w:pPr>
      <w:r w:rsidRPr="00CC2599">
        <w:rPr>
          <w:color w:val="000000"/>
          <w:sz w:val="28"/>
          <w:szCs w:val="28"/>
        </w:rPr>
        <w:t xml:space="preserve">предельный объем </w:t>
      </w:r>
      <w:r w:rsidRPr="00CC2599">
        <w:rPr>
          <w:sz w:val="28"/>
          <w:szCs w:val="28"/>
        </w:rPr>
        <w:t>муниципального</w:t>
      </w:r>
      <w:r w:rsidRPr="00CC2599">
        <w:rPr>
          <w:color w:val="000000"/>
          <w:sz w:val="28"/>
          <w:szCs w:val="28"/>
        </w:rPr>
        <w:t xml:space="preserve"> долга </w:t>
      </w:r>
      <w:r w:rsidRPr="00CC2599">
        <w:rPr>
          <w:sz w:val="28"/>
          <w:szCs w:val="28"/>
        </w:rPr>
        <w:t>муниципального района Давлекановский район</w:t>
      </w:r>
      <w:r w:rsidRPr="00CC2599">
        <w:rPr>
          <w:color w:val="000000"/>
          <w:sz w:val="28"/>
          <w:szCs w:val="28"/>
        </w:rPr>
        <w:t xml:space="preserve"> Республики Башкортостан на 2016 год  в сумме 1500,0 тыс. рублей, на 2017 год в сумме 1500,0 тыс. рублей и на 2018 год в сумме 1500,0 тыс. рублей.</w:t>
      </w:r>
    </w:p>
    <w:p w:rsidR="00F521A5" w:rsidRPr="00CC2599" w:rsidRDefault="00F521A5" w:rsidP="00DD3DF8">
      <w:pPr>
        <w:ind w:firstLine="708"/>
        <w:jc w:val="both"/>
        <w:rPr>
          <w:sz w:val="28"/>
          <w:szCs w:val="28"/>
        </w:rPr>
      </w:pPr>
      <w:r w:rsidRPr="00CC2599">
        <w:rPr>
          <w:sz w:val="28"/>
          <w:szCs w:val="28"/>
        </w:rPr>
        <w:t>19.Предоставить Администрации муниципального района Давлекановский район Республики Башкортостан право в процессе исполнения бюджета муниципального района Давлекановский район Республики Башкортостан в рамках предельного объема муниципального долга муниципального района Давлекановский район Республики Башкортостан, утвержденного пунктом 18настоящего Решения:</w:t>
      </w:r>
    </w:p>
    <w:p w:rsidR="00F521A5" w:rsidRPr="00CC2599" w:rsidRDefault="00F521A5" w:rsidP="00DD3DF8">
      <w:pPr>
        <w:jc w:val="both"/>
        <w:rPr>
          <w:sz w:val="28"/>
          <w:szCs w:val="28"/>
        </w:rPr>
      </w:pPr>
      <w:r w:rsidRPr="00CC2599">
        <w:rPr>
          <w:sz w:val="28"/>
          <w:szCs w:val="28"/>
        </w:rPr>
        <w:tab/>
        <w:t>1) заключать договоры о предоставлении муниципальных гарантий муниципальным районом Давлекановский район Республики Башкортостан;</w:t>
      </w:r>
    </w:p>
    <w:p w:rsidR="00F521A5" w:rsidRPr="00CC2599" w:rsidRDefault="00F521A5" w:rsidP="00DD3DF8">
      <w:pPr>
        <w:jc w:val="both"/>
        <w:rPr>
          <w:sz w:val="28"/>
          <w:szCs w:val="28"/>
        </w:rPr>
      </w:pPr>
      <w:r w:rsidRPr="00CC2599">
        <w:rPr>
          <w:sz w:val="28"/>
          <w:szCs w:val="28"/>
        </w:rPr>
        <w:tab/>
        <w:t>2) заключать соглашения и договоры о получении муниципальным районом Давлекановский район Республики Башкортостан бюджетных кредитов от других бюджетов бюджетной системы Российской Федерации;</w:t>
      </w:r>
    </w:p>
    <w:p w:rsidR="00F521A5" w:rsidRPr="00CC2599" w:rsidRDefault="00F521A5" w:rsidP="00DD3DF8">
      <w:pPr>
        <w:jc w:val="both"/>
        <w:rPr>
          <w:sz w:val="28"/>
          <w:szCs w:val="28"/>
        </w:rPr>
      </w:pPr>
      <w:r w:rsidRPr="00CC2599">
        <w:rPr>
          <w:sz w:val="28"/>
          <w:szCs w:val="28"/>
        </w:rPr>
        <w:tab/>
        <w:t>3) заключать соглашения и договоры о пролонгации и реструктуризации долговых обязательств муниципального района Давлекановский район Республики Башкортостан прошлых лет;</w:t>
      </w:r>
    </w:p>
    <w:p w:rsidR="00F521A5" w:rsidRPr="00CC2599" w:rsidRDefault="00F521A5" w:rsidP="00DD3DF8">
      <w:pPr>
        <w:jc w:val="both"/>
        <w:rPr>
          <w:sz w:val="28"/>
          <w:szCs w:val="28"/>
        </w:rPr>
      </w:pPr>
      <w:r w:rsidRPr="00CC2599">
        <w:rPr>
          <w:sz w:val="28"/>
          <w:szCs w:val="28"/>
        </w:rPr>
        <w:tab/>
        <w:t>4) проводить все необходимые мероприятия, связанные с обслуживанием и погашением долговых обязательств муниципального района Давлекановский район Республики Башкортостан.</w:t>
      </w:r>
    </w:p>
    <w:p w:rsidR="00F521A5" w:rsidRPr="00CC2599" w:rsidRDefault="00F521A5" w:rsidP="00DD3DF8">
      <w:pPr>
        <w:jc w:val="both"/>
        <w:rPr>
          <w:sz w:val="28"/>
          <w:szCs w:val="28"/>
        </w:rPr>
      </w:pPr>
      <w:r w:rsidRPr="00CC2599">
        <w:rPr>
          <w:i/>
          <w:sz w:val="28"/>
          <w:szCs w:val="28"/>
        </w:rPr>
        <w:tab/>
      </w:r>
      <w:r w:rsidRPr="00CC2599">
        <w:rPr>
          <w:sz w:val="28"/>
          <w:szCs w:val="28"/>
        </w:rPr>
        <w:t xml:space="preserve">20. Гарантии, выдаваемые в 2016 году организациям, зарегистрированным на территории муниципального района Давлекановский район Республики Башкортостан и не являющимся государственными (муниципальными) унитарными предприятиями предоставляются по решению администрации муниципального района Давлекановский район Республики Башкортостан на платной основе с уплатой в доход бюджета муниципального района Давлекановский район Республики Башкортостан 1,5 процента от суммы выдаваемых гарантий. </w:t>
      </w:r>
    </w:p>
    <w:p w:rsidR="00F521A5" w:rsidRPr="00CC2599" w:rsidRDefault="00F521A5" w:rsidP="00DD3DF8">
      <w:pPr>
        <w:jc w:val="both"/>
        <w:rPr>
          <w:sz w:val="28"/>
          <w:szCs w:val="28"/>
        </w:rPr>
      </w:pPr>
      <w:r w:rsidRPr="00CC2599">
        <w:rPr>
          <w:sz w:val="28"/>
          <w:szCs w:val="28"/>
        </w:rPr>
        <w:tab/>
        <w:t>21. Установить, что решения и иные нормативные правовые акты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2016 год и на плановый период 2017 и 2018 годов, а также сокращающие его доходную базу, подлежат исполнению приизыскании дополнительных источников доходов бюджета муниципального района Давлекановский район Республики Башкортостан и (или) сокращении бюджетных ассигнований по конкретным статьям расходов бюджета муниципального района Давлекановский район Республики Башкортостан, при условии внесения соответствующих изменений в настоящее Решение.</w:t>
      </w:r>
    </w:p>
    <w:p w:rsidR="00F521A5" w:rsidRPr="00CC2599" w:rsidRDefault="00F521A5" w:rsidP="00DD3DF8">
      <w:pPr>
        <w:jc w:val="both"/>
        <w:rPr>
          <w:sz w:val="28"/>
          <w:szCs w:val="28"/>
        </w:rPr>
      </w:pPr>
      <w:r w:rsidRPr="00CC2599">
        <w:rPr>
          <w:sz w:val="28"/>
          <w:szCs w:val="28"/>
        </w:rPr>
        <w:tab/>
        <w:t>Проекты решений и иных нормативных правовых актов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Давлекановский район Республики Башкортостан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муниципального района Давлекановский район Республики Башкортостан и (или) сокращении  бюджетных ассигнований по конкретным статьям расходов бюджета муниципального района Давлекановский район Республики Башкортостан.</w:t>
      </w:r>
    </w:p>
    <w:p w:rsidR="00F521A5" w:rsidRPr="00CC2599" w:rsidRDefault="00F521A5" w:rsidP="00DD3DF8">
      <w:pPr>
        <w:jc w:val="both"/>
        <w:rPr>
          <w:sz w:val="28"/>
          <w:szCs w:val="28"/>
        </w:rPr>
      </w:pPr>
      <w:r w:rsidRPr="00CC2599">
        <w:rPr>
          <w:sz w:val="28"/>
          <w:szCs w:val="28"/>
        </w:rPr>
        <w:tab/>
        <w:t>Администрация муниципального района Давлекановский район  Республики Башкортостан не вправе принимать решения, приводящие к увеличению в 2016-2018 годах численности муниципальных служащих муниципального района Давлекановский район Республики Башкортостан и  работников организаций бюджетной сферы.</w:t>
      </w:r>
    </w:p>
    <w:p w:rsidR="00F521A5" w:rsidRPr="00CC2599" w:rsidRDefault="00F521A5" w:rsidP="00DD3DF8">
      <w:pPr>
        <w:jc w:val="both"/>
        <w:rPr>
          <w:sz w:val="28"/>
          <w:szCs w:val="28"/>
        </w:rPr>
      </w:pPr>
      <w:r w:rsidRPr="00CC2599">
        <w:rPr>
          <w:i/>
          <w:sz w:val="28"/>
          <w:szCs w:val="28"/>
        </w:rPr>
        <w:tab/>
      </w:r>
      <w:r w:rsidRPr="00CC2599">
        <w:rPr>
          <w:sz w:val="28"/>
          <w:szCs w:val="28"/>
        </w:rPr>
        <w:t>22.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муниципального района Давлекановский район Республики Башкортостан, связанные с особенностями исполнения бюджета муниципального района Давлекановский район Республики Башкортостан и (или) перераспределения бюджетных ассигнований между главными распорядителями средств бюджета муниципального района Давлекановский район Республики Башкортостан:</w:t>
      </w:r>
    </w:p>
    <w:p w:rsidR="00F521A5" w:rsidRPr="00CC2599" w:rsidRDefault="00F521A5" w:rsidP="00DD3DF8">
      <w:pPr>
        <w:jc w:val="both"/>
        <w:rPr>
          <w:sz w:val="28"/>
          <w:szCs w:val="28"/>
        </w:rPr>
      </w:pPr>
      <w:r w:rsidRPr="00CC2599">
        <w:rPr>
          <w:i/>
          <w:sz w:val="28"/>
          <w:szCs w:val="28"/>
        </w:rPr>
        <w:tab/>
      </w:r>
      <w:r w:rsidRPr="00CC2599">
        <w:rPr>
          <w:sz w:val="28"/>
          <w:szCs w:val="28"/>
        </w:rPr>
        <w:t>предоставление субсидий и иных межбюджетных трансфертов поселениям муниципального района;</w:t>
      </w:r>
    </w:p>
    <w:p w:rsidR="00F521A5" w:rsidRPr="00CC2599" w:rsidRDefault="00F521A5" w:rsidP="00DD3DF8">
      <w:pPr>
        <w:jc w:val="both"/>
        <w:rPr>
          <w:sz w:val="28"/>
          <w:szCs w:val="28"/>
        </w:rPr>
      </w:pPr>
      <w:r w:rsidRPr="00CC2599">
        <w:rPr>
          <w:sz w:val="28"/>
          <w:szCs w:val="28"/>
        </w:rPr>
        <w:tab/>
        <w:t>использование образованной в ходе исполнения бюджета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F521A5" w:rsidRPr="00CC2599" w:rsidRDefault="00F521A5" w:rsidP="00DD3DF8">
      <w:pPr>
        <w:ind w:firstLine="708"/>
        <w:jc w:val="both"/>
        <w:rPr>
          <w:sz w:val="28"/>
          <w:szCs w:val="28"/>
        </w:rPr>
      </w:pPr>
      <w:r w:rsidRPr="00CC2599">
        <w:rPr>
          <w:sz w:val="28"/>
          <w:szCs w:val="28"/>
        </w:rPr>
        <w:t>использование остатков средств бюджета муниципального района Давлекановский район Республики Башкортостан на 1 января 2016 года;</w:t>
      </w:r>
    </w:p>
    <w:p w:rsidR="00F521A5" w:rsidRPr="00CC2599" w:rsidRDefault="00F521A5" w:rsidP="00DD3DF8">
      <w:pPr>
        <w:ind w:firstLine="708"/>
        <w:jc w:val="both"/>
        <w:rPr>
          <w:sz w:val="28"/>
          <w:szCs w:val="28"/>
        </w:rPr>
      </w:pPr>
      <w:r w:rsidRPr="00CC2599">
        <w:rPr>
          <w:sz w:val="28"/>
          <w:szCs w:val="28"/>
        </w:rPr>
        <w:t>использование средств Резервного фонда администрации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принятие администрацией муниципального района Давлекановский район Республики Башкортостан решений об утверждении программ муниципального района Давлекановский район Республики Башкортостан и о внесении изменений в программы Республики Башкортостан;</w:t>
      </w:r>
    </w:p>
    <w:p w:rsidR="00F521A5" w:rsidRPr="00CC2599" w:rsidRDefault="00F521A5" w:rsidP="00DD3DF8">
      <w:pPr>
        <w:ind w:firstLine="708"/>
        <w:jc w:val="both"/>
        <w:rPr>
          <w:sz w:val="28"/>
          <w:szCs w:val="28"/>
        </w:rPr>
      </w:pPr>
      <w:r w:rsidRPr="00CC2599">
        <w:rPr>
          <w:sz w:val="28"/>
          <w:szCs w:val="28"/>
        </w:rPr>
        <w:t>изменение состава или полномочий (функций) главных распорядителей средств бюджета муниципального района Давлекановский район Республики Башкортостан (подведомственных им казенных учреждений);</w:t>
      </w:r>
    </w:p>
    <w:p w:rsidR="00F521A5" w:rsidRPr="00CC2599" w:rsidRDefault="00F521A5" w:rsidP="00DD3DF8">
      <w:pPr>
        <w:ind w:firstLine="708"/>
        <w:jc w:val="both"/>
        <w:rPr>
          <w:sz w:val="28"/>
          <w:szCs w:val="28"/>
        </w:rPr>
      </w:pPr>
      <w:r w:rsidRPr="00CC2599">
        <w:rPr>
          <w:sz w:val="28"/>
          <w:szCs w:val="28"/>
        </w:rPr>
        <w:t>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F521A5" w:rsidRPr="00CC2599" w:rsidRDefault="00F521A5" w:rsidP="00DD3DF8">
      <w:pPr>
        <w:ind w:firstLine="708"/>
        <w:jc w:val="both"/>
        <w:rPr>
          <w:sz w:val="28"/>
          <w:szCs w:val="28"/>
        </w:rPr>
      </w:pPr>
      <w:r w:rsidRPr="00CC2599">
        <w:rPr>
          <w:sz w:val="28"/>
          <w:szCs w:val="28"/>
        </w:rPr>
        <w:t>перераспределение бюджетных ассигнований в пределах, предусмотренных главным распорядителям средств бюджета муниципального района Давлекановский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F521A5" w:rsidRPr="00CC2599" w:rsidRDefault="00F521A5" w:rsidP="00DD3DF8">
      <w:pPr>
        <w:ind w:firstLine="708"/>
        <w:jc w:val="both"/>
        <w:rPr>
          <w:sz w:val="28"/>
          <w:szCs w:val="28"/>
        </w:rPr>
      </w:pPr>
      <w:r w:rsidRPr="00CC2599">
        <w:rPr>
          <w:sz w:val="28"/>
          <w:szCs w:val="28"/>
        </w:rPr>
        <w:t>перераспределение бюджетных ассигнований, предусмотренных распорядителям средств бюджета муниципального района Давлекановский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Давлекановский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w:t>
      </w:r>
    </w:p>
    <w:p w:rsidR="00F521A5" w:rsidRPr="00CC2599" w:rsidRDefault="00F521A5" w:rsidP="00DD3DF8">
      <w:pPr>
        <w:jc w:val="both"/>
        <w:rPr>
          <w:sz w:val="28"/>
          <w:szCs w:val="28"/>
        </w:rPr>
      </w:pPr>
      <w:r w:rsidRPr="00CC2599">
        <w:rPr>
          <w:i/>
          <w:sz w:val="28"/>
          <w:szCs w:val="28"/>
        </w:rPr>
        <w:tab/>
      </w:r>
      <w:r w:rsidRPr="00CC2599">
        <w:rPr>
          <w:sz w:val="28"/>
          <w:szCs w:val="28"/>
        </w:rPr>
        <w:t>23. Установить, что остатки средств бюджета муниципального района Давлекановский район Республики Башкортостан по состоянию на 1 января 2016 года в объеме:</w:t>
      </w:r>
    </w:p>
    <w:p w:rsidR="00F521A5" w:rsidRPr="00CC2599" w:rsidRDefault="00F521A5" w:rsidP="00DD3DF8">
      <w:pPr>
        <w:ind w:firstLine="708"/>
        <w:jc w:val="both"/>
        <w:rPr>
          <w:sz w:val="28"/>
          <w:szCs w:val="28"/>
        </w:rPr>
      </w:pPr>
      <w:r w:rsidRPr="00CC2599">
        <w:rPr>
          <w:sz w:val="28"/>
          <w:szCs w:val="28"/>
        </w:rPr>
        <w:t xml:space="preserve"> не более одной двенадцатой общего объема расходов бюджета муниципального района Давлекановский район Республики Башкортостан текущего финансового года направляются администрацией муниципального района Давлекановский район Республики Башкортостан на покрытие временных кассовых разрывов, возникающих в ходе исполнения бюджета муниципального района Давлекановский район Республики Башкортостан;</w:t>
      </w:r>
    </w:p>
    <w:p w:rsidR="00F521A5" w:rsidRPr="00CC2599" w:rsidRDefault="00F521A5" w:rsidP="00DD3DF8">
      <w:pPr>
        <w:ind w:firstLine="708"/>
        <w:jc w:val="both"/>
        <w:rPr>
          <w:sz w:val="28"/>
          <w:szCs w:val="28"/>
        </w:rPr>
      </w:pPr>
      <w:r w:rsidRPr="00CC2599">
        <w:rPr>
          <w:sz w:val="28"/>
          <w:szCs w:val="28"/>
        </w:rPr>
        <w:t>не превышающем сумму остатка неиспользованных бюджетных ассигнований на оплату заключенных от имени муниципального района Давлекановский район Республики Башкортостан муниципальных контрактов на поставку товаров, выполнение работ, оказание услуг, подлежащих в соответствиис условиями этих муниципальных контрактов оплате в 2015 году, напр</w:t>
      </w:r>
      <w:r w:rsidRPr="00CC2599">
        <w:rPr>
          <w:rFonts w:ascii="Calibri" w:hAnsi="Calibri"/>
          <w:sz w:val="28"/>
          <w:szCs w:val="28"/>
        </w:rPr>
        <w:t>а</w:t>
      </w:r>
      <w:r w:rsidRPr="00CC2599">
        <w:rPr>
          <w:sz w:val="28"/>
          <w:szCs w:val="28"/>
        </w:rPr>
        <w:t>вляются в 2016 году на увеличение соответствующих бюджетных ассигнований на указанные цели в случае принятия администрацией муниципального района Давлекановский район Республики Башкортостан соответствующего решения.</w:t>
      </w:r>
      <w:r w:rsidRPr="00CC2599">
        <w:rPr>
          <w:sz w:val="28"/>
          <w:szCs w:val="28"/>
        </w:rPr>
        <w:tab/>
      </w:r>
    </w:p>
    <w:p w:rsidR="00F521A5" w:rsidRPr="00CC2599" w:rsidRDefault="00F521A5" w:rsidP="00DD3DF8">
      <w:pPr>
        <w:ind w:firstLine="708"/>
        <w:jc w:val="both"/>
        <w:rPr>
          <w:sz w:val="28"/>
          <w:szCs w:val="28"/>
        </w:rPr>
      </w:pPr>
      <w:r w:rsidRPr="00CC2599">
        <w:rPr>
          <w:sz w:val="28"/>
          <w:szCs w:val="28"/>
        </w:rPr>
        <w:t>24. Данное решение вступает в силу с 1 января 2016 года и подлежит опубликованию после его принятия и подписания в установленном порядке.</w:t>
      </w:r>
    </w:p>
    <w:p w:rsidR="00F521A5" w:rsidRDefault="00F521A5" w:rsidP="00E3321C">
      <w:pPr>
        <w:jc w:val="right"/>
        <w:rPr>
          <w:rFonts w:ascii="Calibri" w:hAnsi="Calibri"/>
          <w:sz w:val="28"/>
          <w:szCs w:val="28"/>
        </w:rPr>
      </w:pPr>
    </w:p>
    <w:p w:rsidR="00F521A5" w:rsidRDefault="00F521A5" w:rsidP="00E3321C">
      <w:pPr>
        <w:jc w:val="right"/>
        <w:rPr>
          <w:sz w:val="28"/>
          <w:szCs w:val="28"/>
        </w:rPr>
      </w:pPr>
      <w:r>
        <w:rPr>
          <w:sz w:val="28"/>
          <w:szCs w:val="28"/>
        </w:rPr>
        <w:t xml:space="preserve">Председатель Совета </w:t>
      </w:r>
    </w:p>
    <w:p w:rsidR="00F521A5" w:rsidRDefault="00F521A5" w:rsidP="00E3321C">
      <w:pPr>
        <w:jc w:val="right"/>
        <w:rPr>
          <w:sz w:val="28"/>
          <w:szCs w:val="28"/>
        </w:rPr>
      </w:pPr>
      <w:r>
        <w:rPr>
          <w:sz w:val="28"/>
          <w:szCs w:val="28"/>
        </w:rPr>
        <w:t xml:space="preserve">муниципального района </w:t>
      </w:r>
    </w:p>
    <w:p w:rsidR="00F521A5" w:rsidRDefault="00F521A5" w:rsidP="00E3321C">
      <w:pPr>
        <w:jc w:val="right"/>
        <w:rPr>
          <w:sz w:val="28"/>
          <w:szCs w:val="28"/>
        </w:rPr>
      </w:pPr>
      <w:r>
        <w:rPr>
          <w:sz w:val="28"/>
          <w:szCs w:val="28"/>
        </w:rPr>
        <w:t>Давлекановский район</w:t>
      </w:r>
    </w:p>
    <w:p w:rsidR="00F521A5" w:rsidRDefault="00F521A5" w:rsidP="00E3321C">
      <w:pPr>
        <w:jc w:val="right"/>
        <w:rPr>
          <w:sz w:val="28"/>
          <w:szCs w:val="28"/>
        </w:rPr>
      </w:pPr>
      <w:r>
        <w:rPr>
          <w:sz w:val="28"/>
          <w:szCs w:val="28"/>
        </w:rPr>
        <w:t xml:space="preserve"> Республики Башкортостан </w:t>
      </w:r>
    </w:p>
    <w:p w:rsidR="00F521A5" w:rsidRPr="00E3321C" w:rsidRDefault="00F521A5" w:rsidP="00E3321C">
      <w:pPr>
        <w:jc w:val="right"/>
        <w:rPr>
          <w:sz w:val="28"/>
          <w:szCs w:val="28"/>
        </w:rPr>
      </w:pPr>
      <w:r>
        <w:rPr>
          <w:sz w:val="28"/>
          <w:szCs w:val="28"/>
        </w:rPr>
        <w:t>Г.М. Якушин</w:t>
      </w:r>
    </w:p>
    <w:p w:rsidR="00F521A5" w:rsidRPr="00E438B5" w:rsidRDefault="00F521A5" w:rsidP="00F24836">
      <w:pPr>
        <w:jc w:val="both"/>
        <w:rPr>
          <w:i/>
          <w:sz w:val="28"/>
          <w:szCs w:val="28"/>
        </w:rPr>
      </w:pPr>
    </w:p>
    <w:p w:rsidR="00F521A5" w:rsidRPr="00E438B5" w:rsidRDefault="00F521A5" w:rsidP="00F24836">
      <w:pPr>
        <w:jc w:val="both"/>
        <w:rPr>
          <w:i/>
          <w:sz w:val="28"/>
          <w:szCs w:val="28"/>
        </w:rPr>
      </w:pPr>
    </w:p>
    <w:p w:rsidR="00F521A5" w:rsidRPr="00E438B5" w:rsidRDefault="00F521A5" w:rsidP="00F24836">
      <w:pPr>
        <w:jc w:val="both"/>
        <w:rPr>
          <w:i/>
          <w:sz w:val="28"/>
          <w:szCs w:val="28"/>
        </w:rPr>
      </w:pPr>
    </w:p>
    <w:p w:rsidR="00F521A5" w:rsidRDefault="00F521A5" w:rsidP="00D560DD">
      <w:pPr>
        <w:rPr>
          <w:i/>
          <w:sz w:val="28"/>
          <w:szCs w:val="28"/>
        </w:rPr>
      </w:pPr>
    </w:p>
    <w:p w:rsidR="00F521A5" w:rsidRDefault="00F521A5" w:rsidP="00D560DD"/>
    <w:tbl>
      <w:tblPr>
        <w:tblW w:w="9540" w:type="dxa"/>
        <w:tblInd w:w="108" w:type="dxa"/>
        <w:tblLook w:val="01E0"/>
      </w:tblPr>
      <w:tblGrid>
        <w:gridCol w:w="4248"/>
        <w:gridCol w:w="5292"/>
      </w:tblGrid>
      <w:tr w:rsidR="00F521A5" w:rsidRPr="00E212AE">
        <w:trPr>
          <w:trHeight w:val="3221"/>
        </w:trPr>
        <w:tc>
          <w:tcPr>
            <w:tcW w:w="4248" w:type="dxa"/>
          </w:tcPr>
          <w:p w:rsidR="00F521A5" w:rsidRPr="00E212AE" w:rsidRDefault="00F521A5" w:rsidP="003C436A">
            <w:pPr>
              <w:tabs>
                <w:tab w:val="center" w:pos="4153"/>
                <w:tab w:val="right" w:pos="8306"/>
              </w:tabs>
              <w:rPr>
                <w:sz w:val="28"/>
                <w:szCs w:val="28"/>
              </w:rPr>
            </w:pPr>
          </w:p>
        </w:tc>
        <w:tc>
          <w:tcPr>
            <w:tcW w:w="5292" w:type="dxa"/>
          </w:tcPr>
          <w:p w:rsidR="00F521A5" w:rsidRPr="00E212AE" w:rsidRDefault="00F521A5" w:rsidP="003C436A">
            <w:pPr>
              <w:pStyle w:val="Heading2"/>
              <w:tabs>
                <w:tab w:val="center" w:pos="5076"/>
                <w:tab w:val="right" w:pos="8306"/>
              </w:tabs>
              <w:jc w:val="right"/>
              <w:rPr>
                <w:i w:val="0"/>
                <w:sz w:val="28"/>
                <w:szCs w:val="28"/>
              </w:rPr>
            </w:pPr>
            <w:r w:rsidRPr="00E212AE">
              <w:rPr>
                <w:bCs/>
                <w:i w:val="0"/>
                <w:sz w:val="28"/>
                <w:szCs w:val="28"/>
              </w:rPr>
              <w:t>Приложение</w:t>
            </w:r>
            <w:r w:rsidRPr="00E212AE">
              <w:rPr>
                <w:i w:val="0"/>
                <w:sz w:val="28"/>
                <w:szCs w:val="28"/>
              </w:rPr>
              <w:t xml:space="preserve">  № </w:t>
            </w:r>
            <w:r>
              <w:rPr>
                <w:i w:val="0"/>
                <w:sz w:val="28"/>
                <w:szCs w:val="28"/>
              </w:rPr>
              <w:t>2</w:t>
            </w:r>
            <w:r w:rsidRPr="00E212AE">
              <w:rPr>
                <w:i w:val="0"/>
                <w:sz w:val="28"/>
                <w:szCs w:val="28"/>
              </w:rPr>
              <w:t xml:space="preserve">                                                                        к  решению Совета муниципального района Давлекановский район </w:t>
            </w:r>
          </w:p>
          <w:p w:rsidR="00F521A5" w:rsidRPr="00E212AE" w:rsidRDefault="00F521A5" w:rsidP="003C436A">
            <w:pPr>
              <w:pStyle w:val="Heading2"/>
              <w:tabs>
                <w:tab w:val="center" w:pos="5076"/>
                <w:tab w:val="right" w:pos="8306"/>
              </w:tabs>
              <w:jc w:val="right"/>
              <w:rPr>
                <w:i w:val="0"/>
                <w:sz w:val="28"/>
                <w:szCs w:val="28"/>
              </w:rPr>
            </w:pPr>
            <w:r w:rsidRPr="00E212AE">
              <w:rPr>
                <w:i w:val="0"/>
                <w:sz w:val="28"/>
                <w:szCs w:val="28"/>
              </w:rPr>
              <w:t xml:space="preserve">Республики Башкортостан </w:t>
            </w:r>
          </w:p>
          <w:p w:rsidR="00F521A5" w:rsidRPr="00E212AE" w:rsidRDefault="00F521A5" w:rsidP="003C436A">
            <w:pPr>
              <w:tabs>
                <w:tab w:val="center" w:pos="4153"/>
                <w:tab w:val="right" w:pos="8306"/>
              </w:tabs>
              <w:jc w:val="right"/>
              <w:rPr>
                <w:sz w:val="28"/>
                <w:szCs w:val="28"/>
              </w:rPr>
            </w:pPr>
            <w:r w:rsidRPr="00E212AE">
              <w:rPr>
                <w:sz w:val="28"/>
                <w:szCs w:val="28"/>
              </w:rPr>
              <w:t xml:space="preserve">от </w:t>
            </w:r>
            <w:r>
              <w:rPr>
                <w:sz w:val="28"/>
                <w:szCs w:val="28"/>
              </w:rPr>
              <w:t xml:space="preserve">16 декабря </w:t>
            </w:r>
            <w:r w:rsidRPr="00E212AE">
              <w:rPr>
                <w:sz w:val="28"/>
                <w:szCs w:val="28"/>
              </w:rPr>
              <w:t>201</w:t>
            </w:r>
            <w:r>
              <w:rPr>
                <w:sz w:val="28"/>
                <w:szCs w:val="28"/>
              </w:rPr>
              <w:t xml:space="preserve">5 </w:t>
            </w:r>
            <w:r w:rsidRPr="00E212AE">
              <w:rPr>
                <w:sz w:val="28"/>
                <w:szCs w:val="28"/>
              </w:rPr>
              <w:t xml:space="preserve">года № </w:t>
            </w:r>
            <w:bookmarkStart w:id="0" w:name="_GoBack"/>
            <w:bookmarkEnd w:id="0"/>
            <w:r>
              <w:rPr>
                <w:sz w:val="28"/>
                <w:szCs w:val="28"/>
              </w:rPr>
              <w:t>3/82-159</w:t>
            </w:r>
          </w:p>
          <w:p w:rsidR="00F521A5" w:rsidRPr="00E212AE" w:rsidRDefault="00F521A5" w:rsidP="003C436A">
            <w:pPr>
              <w:pStyle w:val="Heading2"/>
              <w:tabs>
                <w:tab w:val="center" w:pos="5076"/>
                <w:tab w:val="right" w:pos="8306"/>
              </w:tabs>
              <w:jc w:val="right"/>
              <w:rPr>
                <w:i w:val="0"/>
                <w:sz w:val="28"/>
                <w:szCs w:val="28"/>
              </w:rPr>
            </w:pPr>
            <w:r w:rsidRPr="00E212AE">
              <w:rPr>
                <w:i w:val="0"/>
                <w:sz w:val="28"/>
                <w:szCs w:val="28"/>
              </w:rPr>
              <w:t>«О бюджете муниципального района Давлекановский район Республики Башкортостан на 201</w:t>
            </w:r>
            <w:r>
              <w:rPr>
                <w:i w:val="0"/>
                <w:sz w:val="28"/>
                <w:szCs w:val="28"/>
              </w:rPr>
              <w:t>6</w:t>
            </w:r>
            <w:r w:rsidRPr="00E212AE">
              <w:rPr>
                <w:i w:val="0"/>
                <w:sz w:val="28"/>
                <w:szCs w:val="28"/>
              </w:rPr>
              <w:t xml:space="preserve"> год и на плановый период 201</w:t>
            </w:r>
            <w:r>
              <w:rPr>
                <w:i w:val="0"/>
                <w:sz w:val="28"/>
                <w:szCs w:val="28"/>
              </w:rPr>
              <w:t>7</w:t>
            </w:r>
            <w:r w:rsidRPr="00E212AE">
              <w:rPr>
                <w:i w:val="0"/>
                <w:sz w:val="28"/>
                <w:szCs w:val="28"/>
              </w:rPr>
              <w:t xml:space="preserve"> и 201</w:t>
            </w:r>
            <w:r>
              <w:rPr>
                <w:i w:val="0"/>
                <w:sz w:val="28"/>
                <w:szCs w:val="28"/>
              </w:rPr>
              <w:t>8</w:t>
            </w:r>
            <w:r w:rsidRPr="00E212AE">
              <w:rPr>
                <w:i w:val="0"/>
                <w:sz w:val="28"/>
                <w:szCs w:val="28"/>
              </w:rPr>
              <w:t xml:space="preserve"> годов»</w:t>
            </w:r>
          </w:p>
          <w:p w:rsidR="00F521A5" w:rsidRPr="00E212AE" w:rsidRDefault="00F521A5" w:rsidP="003C436A">
            <w:pPr>
              <w:tabs>
                <w:tab w:val="center" w:pos="4153"/>
                <w:tab w:val="right" w:pos="8306"/>
              </w:tabs>
              <w:rPr>
                <w:sz w:val="28"/>
                <w:szCs w:val="28"/>
              </w:rPr>
            </w:pPr>
          </w:p>
        </w:tc>
      </w:tr>
    </w:tbl>
    <w:p w:rsidR="00F521A5" w:rsidRPr="00E212AE" w:rsidRDefault="00F521A5" w:rsidP="003C436A">
      <w:pPr>
        <w:pStyle w:val="Heading2"/>
        <w:ind w:right="692"/>
        <w:rPr>
          <w:b/>
          <w:bCs/>
          <w:i w:val="0"/>
          <w:iCs w:val="0"/>
          <w:sz w:val="28"/>
          <w:szCs w:val="28"/>
        </w:rPr>
      </w:pPr>
    </w:p>
    <w:p w:rsidR="00F521A5" w:rsidRPr="00E212AE" w:rsidRDefault="00F521A5" w:rsidP="003C436A">
      <w:pPr>
        <w:pStyle w:val="ConsNormal"/>
        <w:widowControl/>
        <w:ind w:right="0" w:firstLine="5040"/>
        <w:rPr>
          <w:rFonts w:ascii="Times New Roman" w:hAnsi="Times New Roman" w:cs="Times New Roman"/>
          <w:sz w:val="28"/>
          <w:szCs w:val="28"/>
        </w:rPr>
      </w:pPr>
    </w:p>
    <w:p w:rsidR="00F521A5" w:rsidRPr="00E212AE" w:rsidRDefault="00F521A5" w:rsidP="003C436A">
      <w:pPr>
        <w:jc w:val="center"/>
        <w:outlineLvl w:val="0"/>
        <w:rPr>
          <w:sz w:val="28"/>
          <w:szCs w:val="28"/>
        </w:rPr>
      </w:pPr>
      <w:r w:rsidRPr="00E212AE">
        <w:rPr>
          <w:sz w:val="28"/>
          <w:szCs w:val="28"/>
        </w:rPr>
        <w:t xml:space="preserve">Перечень </w:t>
      </w:r>
    </w:p>
    <w:p w:rsidR="00F521A5" w:rsidRPr="00E212AE" w:rsidRDefault="00F521A5" w:rsidP="003C436A">
      <w:pPr>
        <w:jc w:val="center"/>
        <w:outlineLvl w:val="0"/>
        <w:rPr>
          <w:sz w:val="28"/>
          <w:szCs w:val="28"/>
        </w:rPr>
      </w:pPr>
      <w:r w:rsidRPr="00E212AE">
        <w:rPr>
          <w:sz w:val="28"/>
          <w:szCs w:val="28"/>
        </w:rPr>
        <w:t>главных администраторов доходов бюджета муниципального</w:t>
      </w:r>
    </w:p>
    <w:p w:rsidR="00F521A5" w:rsidRPr="00E212AE" w:rsidRDefault="00F521A5" w:rsidP="003C436A">
      <w:pPr>
        <w:jc w:val="center"/>
        <w:rPr>
          <w:sz w:val="28"/>
          <w:szCs w:val="28"/>
        </w:rPr>
      </w:pPr>
      <w:r w:rsidRPr="00E212AE">
        <w:rPr>
          <w:sz w:val="28"/>
          <w:szCs w:val="28"/>
        </w:rPr>
        <w:t xml:space="preserve">района Давлекановский район Республики Башкортостан </w:t>
      </w:r>
    </w:p>
    <w:p w:rsidR="00F521A5" w:rsidRPr="00E212AE" w:rsidRDefault="00F521A5" w:rsidP="003C436A">
      <w:pPr>
        <w:jc w:val="center"/>
        <w:rPr>
          <w:sz w:val="28"/>
          <w:szCs w:val="28"/>
        </w:rPr>
      </w:pPr>
    </w:p>
    <w:tbl>
      <w:tblPr>
        <w:tblW w:w="9735" w:type="dxa"/>
        <w:tblInd w:w="93" w:type="dxa"/>
        <w:tblLayout w:type="fixed"/>
        <w:tblLook w:val="0000"/>
      </w:tblPr>
      <w:tblGrid>
        <w:gridCol w:w="1275"/>
        <w:gridCol w:w="3060"/>
        <w:gridCol w:w="5400"/>
      </w:tblGrid>
      <w:tr w:rsidR="00F521A5" w:rsidRPr="00E212AE">
        <w:trPr>
          <w:cantSplit/>
          <w:trHeight w:val="886"/>
        </w:trPr>
        <w:tc>
          <w:tcPr>
            <w:tcW w:w="4335" w:type="dxa"/>
            <w:gridSpan w:val="2"/>
            <w:tcBorders>
              <w:top w:val="single" w:sz="4" w:space="0" w:color="auto"/>
              <w:left w:val="single" w:sz="4" w:space="0" w:color="auto"/>
              <w:bottom w:val="nil"/>
              <w:right w:val="nil"/>
            </w:tcBorders>
            <w:vAlign w:val="center"/>
          </w:tcPr>
          <w:p w:rsidR="00F521A5" w:rsidRPr="00E212AE" w:rsidRDefault="00F521A5" w:rsidP="003C436A">
            <w:pPr>
              <w:jc w:val="center"/>
              <w:rPr>
                <w:sz w:val="28"/>
                <w:szCs w:val="28"/>
              </w:rPr>
            </w:pPr>
            <w:r w:rsidRPr="00E212AE">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F521A5" w:rsidRPr="00E212AE" w:rsidRDefault="00F521A5" w:rsidP="003C436A">
            <w:pPr>
              <w:ind w:left="-108"/>
              <w:jc w:val="center"/>
              <w:rPr>
                <w:bCs/>
                <w:sz w:val="28"/>
                <w:szCs w:val="28"/>
              </w:rPr>
            </w:pPr>
            <w:r w:rsidRPr="00E212AE">
              <w:rPr>
                <w:bCs/>
                <w:sz w:val="28"/>
                <w:szCs w:val="28"/>
              </w:rPr>
              <w:t xml:space="preserve">Наименование </w:t>
            </w:r>
          </w:p>
          <w:p w:rsidR="00F521A5" w:rsidRPr="00E212AE" w:rsidRDefault="00F521A5" w:rsidP="003C436A">
            <w:pPr>
              <w:ind w:left="-108"/>
              <w:jc w:val="center"/>
              <w:rPr>
                <w:sz w:val="28"/>
                <w:szCs w:val="28"/>
              </w:rPr>
            </w:pPr>
          </w:p>
        </w:tc>
      </w:tr>
      <w:tr w:rsidR="00F521A5" w:rsidRPr="00E212AE">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F521A5" w:rsidRPr="00E212AE" w:rsidRDefault="00F521A5" w:rsidP="003C436A">
            <w:pPr>
              <w:jc w:val="center"/>
              <w:rPr>
                <w:sz w:val="28"/>
                <w:szCs w:val="28"/>
              </w:rPr>
            </w:pPr>
            <w:r w:rsidRPr="00E212AE">
              <w:rPr>
                <w:sz w:val="28"/>
                <w:szCs w:val="28"/>
              </w:rPr>
              <w:t>главно-гоадми-нистра-тора</w:t>
            </w:r>
          </w:p>
        </w:tc>
        <w:tc>
          <w:tcPr>
            <w:tcW w:w="3060" w:type="dxa"/>
            <w:tcBorders>
              <w:top w:val="single" w:sz="4" w:space="0" w:color="auto"/>
              <w:left w:val="nil"/>
              <w:bottom w:val="single" w:sz="4" w:space="0" w:color="auto"/>
              <w:right w:val="nil"/>
            </w:tcBorders>
            <w:vAlign w:val="center"/>
          </w:tcPr>
          <w:p w:rsidR="00F521A5" w:rsidRPr="00E212AE" w:rsidRDefault="00F521A5" w:rsidP="003C436A">
            <w:pPr>
              <w:jc w:val="center"/>
              <w:rPr>
                <w:sz w:val="28"/>
                <w:szCs w:val="28"/>
              </w:rPr>
            </w:pPr>
            <w:r w:rsidRPr="00E212AE">
              <w:rPr>
                <w:sz w:val="28"/>
                <w:szCs w:val="28"/>
              </w:rPr>
              <w:t>доходов бюджета 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F521A5" w:rsidRPr="00E212AE" w:rsidRDefault="00F521A5" w:rsidP="003C436A">
            <w:pPr>
              <w:rPr>
                <w:sz w:val="28"/>
                <w:szCs w:val="28"/>
              </w:rPr>
            </w:pPr>
          </w:p>
        </w:tc>
      </w:tr>
      <w:tr w:rsidR="00F521A5" w:rsidRPr="00E212AE">
        <w:trPr>
          <w:trHeight w:val="173"/>
          <w:tblHeader/>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tabs>
                <w:tab w:val="left" w:pos="0"/>
              </w:tabs>
              <w:ind w:left="-93"/>
              <w:jc w:val="center"/>
              <w:rPr>
                <w:sz w:val="28"/>
                <w:szCs w:val="28"/>
                <w:lang w:val="en-US"/>
              </w:rPr>
            </w:pPr>
            <w:r w:rsidRPr="00E212AE">
              <w:rPr>
                <w:sz w:val="28"/>
                <w:szCs w:val="28"/>
                <w:lang w:val="en-US"/>
              </w:rPr>
              <w:t>1</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ind w:left="-108" w:right="-108"/>
              <w:jc w:val="center"/>
              <w:rPr>
                <w:sz w:val="28"/>
                <w:szCs w:val="28"/>
                <w:lang w:val="en-US"/>
              </w:rPr>
            </w:pPr>
            <w:r w:rsidRPr="00E212AE">
              <w:rPr>
                <w:sz w:val="28"/>
                <w:szCs w:val="28"/>
                <w:lang w:val="en-US"/>
              </w:rPr>
              <w:t>2</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ind w:right="252"/>
              <w:jc w:val="center"/>
              <w:rPr>
                <w:sz w:val="28"/>
                <w:szCs w:val="28"/>
                <w:lang w:val="en-US"/>
              </w:rPr>
            </w:pPr>
            <w:r w:rsidRPr="00E212AE">
              <w:rPr>
                <w:sz w:val="28"/>
                <w:szCs w:val="28"/>
                <w:lang w:val="en-US"/>
              </w:rPr>
              <w:t>3</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lang w:val="en-US"/>
              </w:rPr>
            </w:pPr>
            <w:r w:rsidRPr="00E212AE">
              <w:rPr>
                <w:b/>
                <w:bCs/>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ind w:left="-108" w:right="-108"/>
              <w:jc w:val="center"/>
              <w:rPr>
                <w:b/>
                <w:bCs/>
                <w:sz w:val="28"/>
                <w:szCs w:val="28"/>
              </w:rPr>
            </w:pP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b/>
                <w:bCs/>
                <w:sz w:val="28"/>
                <w:szCs w:val="28"/>
              </w:rPr>
            </w:pPr>
            <w:r w:rsidRPr="00E212AE">
              <w:rPr>
                <w:b/>
                <w:bCs/>
                <w:sz w:val="28"/>
                <w:szCs w:val="28"/>
              </w:rPr>
              <w:t>Администрация муниципального района  Давлекановский</w:t>
            </w:r>
            <w:r>
              <w:rPr>
                <w:b/>
                <w:bCs/>
                <w:sz w:val="28"/>
                <w:szCs w:val="28"/>
              </w:rPr>
              <w:t xml:space="preserve"> </w:t>
            </w:r>
            <w:r w:rsidRPr="00E212AE">
              <w:rPr>
                <w:b/>
                <w:bCs/>
                <w:sz w:val="28"/>
                <w:szCs w:val="28"/>
              </w:rPr>
              <w:t>район  Республики Башкортостан</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1 08 07150 01 0000 110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Государственная пошлина за выдачу разрешения на установку рекламной конструкции</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1 08 07174 01 0000 110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1 11 09035 05 0000 120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Доходы от эксплуатации и использования имущества автомобильных дорог, находящихся в собственности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1 13 01540 05 0000 130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1 13 01995 05 0000 130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1 13 02065 05 0000 130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поступающие в порядке возмещения расходов, понесенных в связи с эксплуатацией  имущества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1 13 02995 05 0000 130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компенсации затрат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1 16 23051 05 0000 140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1 16 23052 05 0000 140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1 16 32000 05 0000 140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1 16 37040 05 0000 140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 xml:space="preserve">1 16 51030 02 0000 140 </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w:t>
            </w:r>
            <w:r w:rsidRPr="00E212AE">
              <w:rPr>
                <w:sz w:val="28"/>
                <w:szCs w:val="28"/>
              </w:rPr>
              <w:t>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lang w:val="en-US"/>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lang w:val="en-US"/>
              </w:rPr>
            </w:pPr>
            <w:r w:rsidRPr="00E212AE">
              <w:rPr>
                <w:color w:val="000000"/>
                <w:sz w:val="28"/>
                <w:szCs w:val="28"/>
                <w:lang w:val="en-US"/>
              </w:rPr>
              <w:t>1 17 01050 05 0000 180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 xml:space="preserve">Невыясненные поступления, зачисляемые в бюджеты муниципальных районов </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lang w:val="en-US"/>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неналоговые доходы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1 17 14030 05 0000 180</w:t>
            </w:r>
          </w:p>
          <w:p w:rsidR="00F521A5" w:rsidRPr="00E212AE" w:rsidRDefault="00F521A5" w:rsidP="003C436A">
            <w:pPr>
              <w:ind w:left="-108" w:right="-108"/>
              <w:rPr>
                <w:sz w:val="28"/>
                <w:szCs w:val="28"/>
              </w:rPr>
            </w:pP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Средства самообложения граждан, зачисляемые в бюджеты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706</w:t>
            </w: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rPr>
                <w:sz w:val="28"/>
                <w:szCs w:val="28"/>
              </w:rPr>
            </w:pPr>
            <w:r w:rsidRPr="00E212AE">
              <w:rPr>
                <w:sz w:val="28"/>
                <w:szCs w:val="28"/>
              </w:rPr>
              <w:t xml:space="preserve"> 2 00 00000 00 0000 000 </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Безвозмездные поступления &lt;1&gt;</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 xml:space="preserve">775 </w:t>
            </w: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F521A5" w:rsidRPr="00E212AE" w:rsidRDefault="00F521A5" w:rsidP="003C436A">
            <w:pPr>
              <w:rPr>
                <w:b/>
                <w:bCs/>
                <w:sz w:val="28"/>
                <w:szCs w:val="28"/>
              </w:rPr>
            </w:pPr>
            <w:r w:rsidRPr="00E212AE">
              <w:rPr>
                <w:b/>
                <w:bCs/>
                <w:sz w:val="28"/>
                <w:szCs w:val="28"/>
              </w:rPr>
              <w:t>муниципальное казенное учреждение отдел образования  муниципального района Давлекановский район Республики Башкортостан</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1 13 01995 05 0000 130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1 13 02995 05 0000 130</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Прочие доходы от компенсации затрат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F521A5" w:rsidRPr="00E212AE" w:rsidRDefault="00F521A5" w:rsidP="003C436A">
            <w:pPr>
              <w:rPr>
                <w:sz w:val="28"/>
                <w:szCs w:val="28"/>
                <w:lang w:val="en-US"/>
              </w:rPr>
            </w:pPr>
            <w:r w:rsidRPr="00E212AE">
              <w:rPr>
                <w:sz w:val="28"/>
                <w:szCs w:val="28"/>
                <w:lang w:val="en-US"/>
              </w:rPr>
              <w:t>1 17 01050 05 0000 180</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 xml:space="preserve">Невыясненные поступления, зачисляемые в бюджеты муниципальных районов </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1 17 05050 05 0000 180</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Прочие неналоговые доходы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jc w:val="center"/>
              <w:rPr>
                <w:sz w:val="28"/>
                <w:szCs w:val="28"/>
              </w:rPr>
            </w:pPr>
            <w:r w:rsidRPr="00E212AE">
              <w:rPr>
                <w:sz w:val="28"/>
                <w:szCs w:val="28"/>
              </w:rPr>
              <w:t>2 00 00000 00 0000 000</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Безвозмездные поступления &lt;1&gt;</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r w:rsidRPr="00E212AE">
              <w:rPr>
                <w:b/>
                <w:bCs/>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F521A5" w:rsidRPr="00E212AE" w:rsidRDefault="00F521A5" w:rsidP="003C436A">
            <w:pPr>
              <w:rPr>
                <w:b/>
                <w:bCs/>
                <w:sz w:val="28"/>
                <w:szCs w:val="28"/>
              </w:rPr>
            </w:pPr>
            <w:r w:rsidRPr="00E212AE">
              <w:rPr>
                <w:b/>
                <w:bCs/>
                <w:sz w:val="28"/>
                <w:szCs w:val="28"/>
              </w:rPr>
              <w:t xml:space="preserve">Финансовое управление администрации муниципального района Давлекановский район Республики Башкортостан </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1 11 03050 05 0000 120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1 13 02995 05 0000 130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компенсации затрат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1 16 23051 05 0000 140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1 16 23052 05 0000 140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1 16 32000 05 0000 140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1 16 90050 05 0000 140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lang w:val="en-US"/>
              </w:rPr>
            </w:pPr>
            <w:r w:rsidRPr="00E212AE">
              <w:rPr>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 xml:space="preserve">Невыясненные поступления, зачисляемые в бюджеты муниципальных районов </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1 17 05050 05 0000 180</w:t>
            </w:r>
          </w:p>
        </w:tc>
        <w:tc>
          <w:tcPr>
            <w:tcW w:w="5400" w:type="dxa"/>
            <w:tcBorders>
              <w:top w:val="nil"/>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неналоговые доходы бюджетов муниципальных районов</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jc w:val="center"/>
              <w:rPr>
                <w:sz w:val="28"/>
                <w:szCs w:val="28"/>
              </w:rPr>
            </w:pPr>
            <w:r w:rsidRPr="00E212AE">
              <w:rPr>
                <w:sz w:val="28"/>
                <w:szCs w:val="28"/>
              </w:rPr>
              <w:t>2 00 00000 00 0000 000</w:t>
            </w:r>
          </w:p>
        </w:tc>
        <w:tc>
          <w:tcPr>
            <w:tcW w:w="5400" w:type="dxa"/>
            <w:tcBorders>
              <w:top w:val="nil"/>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Безвозмездные поступления &lt;1&gt;</w:t>
            </w:r>
          </w:p>
        </w:tc>
      </w:tr>
      <w:tr w:rsidR="00F521A5" w:rsidRPr="00E212AE">
        <w:trPr>
          <w:cantSplit/>
          <w:trHeight w:val="375"/>
        </w:trPr>
        <w:tc>
          <w:tcPr>
            <w:tcW w:w="1275" w:type="dxa"/>
            <w:tcBorders>
              <w:top w:val="nil"/>
              <w:left w:val="single" w:sz="4" w:space="0" w:color="auto"/>
              <w:bottom w:val="single" w:sz="4" w:space="0" w:color="auto"/>
              <w:right w:val="single" w:sz="4" w:space="0" w:color="auto"/>
            </w:tcBorders>
          </w:tcPr>
          <w:p w:rsidR="00F521A5" w:rsidRPr="00E212AE" w:rsidRDefault="00F521A5" w:rsidP="003C436A">
            <w:pPr>
              <w:ind w:left="-93"/>
              <w:jc w:val="center"/>
              <w:rPr>
                <w:b/>
                <w:bCs/>
                <w:sz w:val="28"/>
                <w:szCs w:val="28"/>
              </w:rPr>
            </w:pPr>
          </w:p>
        </w:tc>
        <w:tc>
          <w:tcPr>
            <w:tcW w:w="3060" w:type="dxa"/>
            <w:tcBorders>
              <w:top w:val="nil"/>
              <w:left w:val="nil"/>
              <w:bottom w:val="single" w:sz="4" w:space="0" w:color="auto"/>
              <w:right w:val="single" w:sz="4" w:space="0" w:color="auto"/>
            </w:tcBorders>
          </w:tcPr>
          <w:p w:rsidR="00F521A5" w:rsidRPr="00E212AE" w:rsidRDefault="00F521A5" w:rsidP="003C436A">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F521A5" w:rsidRPr="00E212AE" w:rsidRDefault="00F521A5" w:rsidP="003C436A">
            <w:pPr>
              <w:rPr>
                <w:b/>
                <w:bCs/>
                <w:sz w:val="28"/>
                <w:szCs w:val="28"/>
              </w:rPr>
            </w:pPr>
            <w:r w:rsidRPr="00E212AE">
              <w:rPr>
                <w:b/>
                <w:bCs/>
                <w:sz w:val="28"/>
                <w:szCs w:val="28"/>
              </w:rPr>
              <w:t>Иные доходы бюджета муниципального района  Давлекановский</w:t>
            </w:r>
            <w:r>
              <w:rPr>
                <w:b/>
                <w:bCs/>
                <w:sz w:val="28"/>
                <w:szCs w:val="28"/>
              </w:rPr>
              <w:t xml:space="preserve"> </w:t>
            </w:r>
            <w:r w:rsidRPr="00E212AE">
              <w:rPr>
                <w:b/>
                <w:bCs/>
                <w:sz w:val="28"/>
                <w:szCs w:val="28"/>
              </w:rPr>
              <w:t>район Республики Башкортостан, администрирование которых может осуществляться главными администраторами доходов бюджета муниципального района  Давлекановский район  Республики Башкортостан в пределах их компетенции</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1 11 09015 05 0000 120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1 11 09025 05 0000 120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1 11 09045 05 0000 120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 xml:space="preserve">1 12 04051 05 0000 120 </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 </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 xml:space="preserve">1 12 04052 05 0000 120 </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1 13 01995 05 0000 130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1 13 02065 05 0000 130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поступающие в порядке возмещения расходов, понесенных в связи с эксплуатацией  имущества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1 13 02995 05 0000 130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Прочие доходы от компенсации затрат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1 14 01050 05 0000 410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Доходы от продажи квартир, находящихся в собственности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1 14 03050 05 0000 410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1 14 03050 05 0000 440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1 14 04050 05 0000 420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Доходы от продажи нематериальных активов, находящихся в собственности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1 15 02050 05 0000 140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 xml:space="preserve">Платежи, взимаемые органами </w:t>
            </w:r>
            <w:r w:rsidRPr="00E212AE">
              <w:rPr>
                <w:sz w:val="28"/>
                <w:szCs w:val="28"/>
              </w:rPr>
              <w:t xml:space="preserve">местного самоуправления </w:t>
            </w:r>
            <w:r w:rsidRPr="00E212AE">
              <w:rPr>
                <w:color w:val="000000"/>
                <w:sz w:val="28"/>
                <w:szCs w:val="28"/>
              </w:rPr>
              <w:t>(организациями) муниципальных районов за выполнение определенных функций</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1 16 23051 05 0000 140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1 16 23052 05 0000 140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1 17 01050 05 0000 180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Невыясненные поступления, зачисляемые в бюджеты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color w:val="000000"/>
                <w:sz w:val="28"/>
                <w:szCs w:val="28"/>
              </w:rPr>
            </w:pPr>
            <w:r w:rsidRPr="00E212AE">
              <w:rPr>
                <w:color w:val="000000"/>
                <w:sz w:val="28"/>
                <w:szCs w:val="28"/>
              </w:rPr>
              <w:t>Прочие неналоговые доходы бюджетов муниципальных районов</w:t>
            </w:r>
          </w:p>
        </w:tc>
      </w:tr>
      <w:tr w:rsidR="00F521A5"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E212AE" w:rsidRDefault="00F521A5" w:rsidP="003C436A">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F521A5" w:rsidRPr="00E212AE" w:rsidRDefault="00F521A5" w:rsidP="003C436A">
            <w:pPr>
              <w:ind w:left="-108" w:right="-108"/>
              <w:rPr>
                <w:sz w:val="28"/>
                <w:szCs w:val="28"/>
              </w:rPr>
            </w:pPr>
            <w:r w:rsidRPr="00E212AE">
              <w:rPr>
                <w:sz w:val="28"/>
                <w:szCs w:val="28"/>
              </w:rPr>
              <w:t xml:space="preserve"> 2 00 00000 00 0000 000</w:t>
            </w:r>
          </w:p>
        </w:tc>
        <w:tc>
          <w:tcPr>
            <w:tcW w:w="5400" w:type="dxa"/>
            <w:tcBorders>
              <w:top w:val="single" w:sz="4" w:space="0" w:color="auto"/>
              <w:left w:val="nil"/>
              <w:bottom w:val="single" w:sz="4" w:space="0" w:color="auto"/>
              <w:right w:val="single" w:sz="4" w:space="0" w:color="auto"/>
            </w:tcBorders>
          </w:tcPr>
          <w:p w:rsidR="00F521A5" w:rsidRPr="00E212AE" w:rsidRDefault="00F521A5" w:rsidP="003C436A">
            <w:pPr>
              <w:rPr>
                <w:sz w:val="28"/>
                <w:szCs w:val="28"/>
              </w:rPr>
            </w:pPr>
            <w:r w:rsidRPr="00E212AE">
              <w:rPr>
                <w:sz w:val="28"/>
                <w:szCs w:val="28"/>
              </w:rPr>
              <w:t>Безвозмездные поступления &lt;1&gt;, &lt;2&gt;</w:t>
            </w:r>
          </w:p>
        </w:tc>
      </w:tr>
    </w:tbl>
    <w:p w:rsidR="00F521A5" w:rsidRPr="00E212AE" w:rsidRDefault="00F521A5" w:rsidP="003C436A">
      <w:pPr>
        <w:rPr>
          <w:sz w:val="28"/>
          <w:szCs w:val="28"/>
        </w:rPr>
      </w:pPr>
    </w:p>
    <w:p w:rsidR="00F521A5" w:rsidRPr="00E212AE" w:rsidRDefault="00F521A5" w:rsidP="003C436A">
      <w:pPr>
        <w:rPr>
          <w:sz w:val="28"/>
          <w:szCs w:val="28"/>
        </w:rPr>
      </w:pPr>
      <w:r w:rsidRPr="00E212AE">
        <w:rPr>
          <w:sz w:val="28"/>
          <w:szCs w:val="28"/>
        </w:rPr>
        <w:t>&lt;1&gt; В части доходов, зачисляемых в бюджет муниципального района Давлекановский район Республики Башкортостан, в пределах компетенции главных администраторов доходов бюджета муниципального района Давлекановский район Республики Башкортостан.</w:t>
      </w:r>
    </w:p>
    <w:p w:rsidR="00F521A5" w:rsidRPr="00E212AE" w:rsidRDefault="00F521A5" w:rsidP="003C436A">
      <w:pPr>
        <w:rPr>
          <w:sz w:val="28"/>
          <w:szCs w:val="28"/>
        </w:rPr>
      </w:pPr>
      <w:r w:rsidRPr="00E212AE">
        <w:rPr>
          <w:sz w:val="28"/>
          <w:szCs w:val="28"/>
        </w:rPr>
        <w:t>&lt;2&gt; Администраторами доходов бюджета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муниципального района Давлекановский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F521A5" w:rsidRPr="00E212AE" w:rsidRDefault="00F521A5" w:rsidP="003C436A">
      <w:pPr>
        <w:rPr>
          <w:sz w:val="28"/>
          <w:szCs w:val="28"/>
        </w:rPr>
      </w:pPr>
      <w:r w:rsidRPr="00E212AE">
        <w:rPr>
          <w:sz w:val="28"/>
          <w:szCs w:val="28"/>
        </w:rPr>
        <w:t>Администраторами доходов бюджета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F521A5" w:rsidRDefault="00F521A5" w:rsidP="003C436A">
      <w:pPr>
        <w:ind w:firstLine="708"/>
        <w:rPr>
          <w:szCs w:val="28"/>
        </w:rPr>
      </w:pPr>
    </w:p>
    <w:p w:rsidR="00F521A5" w:rsidRDefault="00F521A5" w:rsidP="003C436A">
      <w:pPr>
        <w:ind w:firstLine="708"/>
        <w:rPr>
          <w:szCs w:val="28"/>
        </w:rPr>
      </w:pPr>
    </w:p>
    <w:p w:rsidR="00F521A5" w:rsidRDefault="00F521A5" w:rsidP="003C436A">
      <w:pPr>
        <w:ind w:firstLine="708"/>
        <w:rPr>
          <w:szCs w:val="28"/>
        </w:rPr>
      </w:pPr>
    </w:p>
    <w:p w:rsidR="00F521A5" w:rsidRDefault="00F521A5" w:rsidP="003C436A">
      <w:pPr>
        <w:ind w:firstLine="708"/>
        <w:rPr>
          <w:szCs w:val="28"/>
        </w:rPr>
      </w:pPr>
    </w:p>
    <w:p w:rsidR="00F521A5" w:rsidRDefault="00F521A5" w:rsidP="008A1781">
      <w:pPr>
        <w:rPr>
          <w:szCs w:val="28"/>
        </w:rPr>
      </w:pPr>
    </w:p>
    <w:p w:rsidR="00F521A5" w:rsidRPr="00BF7424" w:rsidRDefault="00F521A5" w:rsidP="003C436A">
      <w:pPr>
        <w:pStyle w:val="Heading2"/>
        <w:tabs>
          <w:tab w:val="left" w:pos="2700"/>
        </w:tabs>
        <w:ind w:right="431"/>
        <w:jc w:val="both"/>
        <w:rPr>
          <w:i w:val="0"/>
          <w:sz w:val="28"/>
          <w:szCs w:val="28"/>
        </w:rPr>
      </w:pPr>
      <w:r>
        <w:tab/>
      </w:r>
      <w:r>
        <w:tab/>
      </w:r>
      <w:r>
        <w:tab/>
        <w:t xml:space="preserve">            </w:t>
      </w:r>
      <w:r w:rsidRPr="00BF7424">
        <w:rPr>
          <w:i w:val="0"/>
          <w:sz w:val="28"/>
          <w:szCs w:val="28"/>
        </w:rPr>
        <w:t>Приложение № 3</w:t>
      </w:r>
    </w:p>
    <w:p w:rsidR="00F521A5" w:rsidRPr="00BF7424" w:rsidRDefault="00F521A5" w:rsidP="003C436A">
      <w:pPr>
        <w:tabs>
          <w:tab w:val="left" w:pos="13440"/>
        </w:tabs>
        <w:ind w:right="-8" w:firstLine="4140"/>
        <w:rPr>
          <w:sz w:val="28"/>
          <w:szCs w:val="28"/>
        </w:rPr>
      </w:pPr>
      <w:r w:rsidRPr="00BF7424">
        <w:rPr>
          <w:sz w:val="28"/>
          <w:szCs w:val="28"/>
        </w:rPr>
        <w:t>к решению Совета муниципального района</w:t>
      </w:r>
    </w:p>
    <w:p w:rsidR="00F521A5" w:rsidRPr="00BF7424" w:rsidRDefault="00F521A5" w:rsidP="003C436A">
      <w:pPr>
        <w:tabs>
          <w:tab w:val="left" w:pos="13440"/>
        </w:tabs>
        <w:ind w:left="4140" w:right="-8"/>
        <w:rPr>
          <w:sz w:val="28"/>
          <w:szCs w:val="28"/>
        </w:rPr>
      </w:pPr>
      <w:r w:rsidRPr="00BF7424">
        <w:rPr>
          <w:sz w:val="28"/>
          <w:szCs w:val="28"/>
        </w:rPr>
        <w:t>Давлекановский район Республики                                         Башкорстан</w:t>
      </w:r>
    </w:p>
    <w:p w:rsidR="00F521A5" w:rsidRPr="00BF7424" w:rsidRDefault="00F521A5" w:rsidP="003C436A">
      <w:pPr>
        <w:tabs>
          <w:tab w:val="left" w:pos="13440"/>
        </w:tabs>
        <w:ind w:right="-8" w:firstLine="4140"/>
        <w:rPr>
          <w:sz w:val="28"/>
          <w:szCs w:val="28"/>
        </w:rPr>
      </w:pPr>
      <w:r w:rsidRPr="00BF7424">
        <w:rPr>
          <w:sz w:val="28"/>
          <w:szCs w:val="28"/>
        </w:rPr>
        <w:t xml:space="preserve">от </w:t>
      </w:r>
      <w:r>
        <w:rPr>
          <w:sz w:val="28"/>
          <w:szCs w:val="28"/>
        </w:rPr>
        <w:t>16.12.</w:t>
      </w:r>
      <w:r w:rsidRPr="00BF7424">
        <w:rPr>
          <w:sz w:val="28"/>
          <w:szCs w:val="28"/>
        </w:rPr>
        <w:t>201</w:t>
      </w:r>
      <w:r>
        <w:rPr>
          <w:sz w:val="28"/>
          <w:szCs w:val="28"/>
        </w:rPr>
        <w:t>5 г.№3/82-159</w:t>
      </w:r>
    </w:p>
    <w:p w:rsidR="00F521A5" w:rsidRPr="00BF7424" w:rsidRDefault="00F521A5" w:rsidP="003C436A">
      <w:pPr>
        <w:tabs>
          <w:tab w:val="left" w:pos="13440"/>
        </w:tabs>
        <w:ind w:firstLine="4139"/>
        <w:rPr>
          <w:sz w:val="28"/>
          <w:szCs w:val="28"/>
        </w:rPr>
      </w:pPr>
      <w:r w:rsidRPr="00BF7424">
        <w:rPr>
          <w:sz w:val="28"/>
          <w:szCs w:val="28"/>
        </w:rPr>
        <w:t xml:space="preserve"> «О бюджете муниципального района  </w:t>
      </w:r>
    </w:p>
    <w:p w:rsidR="00F521A5" w:rsidRPr="00BF7424" w:rsidRDefault="00F521A5" w:rsidP="003C436A">
      <w:pPr>
        <w:pStyle w:val="Heading3"/>
        <w:spacing w:before="0" w:after="0" w:line="240" w:lineRule="auto"/>
        <w:ind w:left="4139" w:firstLine="0"/>
        <w:jc w:val="left"/>
        <w:rPr>
          <w:b w:val="0"/>
          <w:sz w:val="28"/>
          <w:szCs w:val="28"/>
        </w:rPr>
      </w:pPr>
      <w:r w:rsidRPr="00BF7424">
        <w:rPr>
          <w:rFonts w:ascii="Times New Roman" w:hAnsi="Times New Roman" w:cs="Times New Roman"/>
          <w:b w:val="0"/>
          <w:sz w:val="28"/>
          <w:szCs w:val="28"/>
        </w:rPr>
        <w:t xml:space="preserve">Давлекановский  район Республики Башкортостан </w:t>
      </w:r>
    </w:p>
    <w:p w:rsidR="00F521A5" w:rsidRPr="00BF7424" w:rsidRDefault="00F521A5" w:rsidP="003C436A">
      <w:pPr>
        <w:pStyle w:val="Heading3"/>
        <w:spacing w:before="0" w:after="0" w:line="240" w:lineRule="auto"/>
        <w:ind w:left="4139" w:firstLine="0"/>
        <w:jc w:val="left"/>
        <w:rPr>
          <w:rFonts w:ascii="Times New Roman" w:hAnsi="Times New Roman" w:cs="Times New Roman"/>
          <w:b w:val="0"/>
          <w:sz w:val="28"/>
          <w:szCs w:val="28"/>
        </w:rPr>
      </w:pPr>
      <w:r w:rsidRPr="00BF7424">
        <w:rPr>
          <w:rFonts w:ascii="Times New Roman" w:hAnsi="Times New Roman" w:cs="Times New Roman"/>
          <w:b w:val="0"/>
          <w:sz w:val="28"/>
          <w:szCs w:val="28"/>
        </w:rPr>
        <w:t>на 201</w:t>
      </w:r>
      <w:r>
        <w:rPr>
          <w:rFonts w:ascii="Times New Roman" w:hAnsi="Times New Roman" w:cs="Times New Roman"/>
          <w:b w:val="0"/>
          <w:sz w:val="28"/>
          <w:szCs w:val="28"/>
        </w:rPr>
        <w:t>6</w:t>
      </w:r>
      <w:r w:rsidRPr="00BF7424">
        <w:rPr>
          <w:rFonts w:ascii="Times New Roman" w:hAnsi="Times New Roman" w:cs="Times New Roman"/>
          <w:b w:val="0"/>
          <w:sz w:val="28"/>
          <w:szCs w:val="28"/>
        </w:rPr>
        <w:t xml:space="preserve"> годи на плановый период 201</w:t>
      </w:r>
      <w:r>
        <w:rPr>
          <w:rFonts w:ascii="Times New Roman" w:hAnsi="Times New Roman" w:cs="Times New Roman"/>
          <w:b w:val="0"/>
          <w:sz w:val="28"/>
          <w:szCs w:val="28"/>
        </w:rPr>
        <w:t>7</w:t>
      </w:r>
      <w:r w:rsidRPr="00BF7424">
        <w:rPr>
          <w:rFonts w:ascii="Times New Roman" w:hAnsi="Times New Roman" w:cs="Times New Roman"/>
          <w:b w:val="0"/>
          <w:sz w:val="28"/>
          <w:szCs w:val="28"/>
        </w:rPr>
        <w:t xml:space="preserve"> и 201</w:t>
      </w:r>
      <w:r>
        <w:rPr>
          <w:rFonts w:ascii="Times New Roman" w:hAnsi="Times New Roman" w:cs="Times New Roman"/>
          <w:b w:val="0"/>
          <w:sz w:val="28"/>
          <w:szCs w:val="28"/>
        </w:rPr>
        <w:t>8</w:t>
      </w:r>
      <w:r w:rsidRPr="00BF7424">
        <w:rPr>
          <w:rFonts w:ascii="Times New Roman" w:hAnsi="Times New Roman" w:cs="Times New Roman"/>
          <w:b w:val="0"/>
          <w:sz w:val="28"/>
          <w:szCs w:val="28"/>
        </w:rPr>
        <w:t xml:space="preserve"> годов»</w:t>
      </w:r>
    </w:p>
    <w:p w:rsidR="00F521A5" w:rsidRDefault="00F521A5" w:rsidP="003C436A">
      <w:pPr>
        <w:pStyle w:val="ConsNormal"/>
        <w:widowControl/>
        <w:ind w:right="0" w:firstLine="5040"/>
        <w:rPr>
          <w:rFonts w:ascii="Times New Roman" w:hAnsi="Times New Roman" w:cs="Times New Roman"/>
          <w:sz w:val="28"/>
          <w:szCs w:val="28"/>
        </w:rPr>
      </w:pPr>
    </w:p>
    <w:p w:rsidR="00F521A5" w:rsidRPr="00BF7424" w:rsidRDefault="00F521A5" w:rsidP="003C436A">
      <w:pPr>
        <w:pStyle w:val="ConsNormal"/>
        <w:widowControl/>
        <w:ind w:right="0" w:firstLine="5040"/>
        <w:rPr>
          <w:rFonts w:ascii="Times New Roman" w:hAnsi="Times New Roman" w:cs="Times New Roman"/>
          <w:sz w:val="28"/>
          <w:szCs w:val="28"/>
        </w:rPr>
      </w:pPr>
    </w:p>
    <w:p w:rsidR="00F521A5" w:rsidRPr="00AF41E5" w:rsidRDefault="00F521A5" w:rsidP="003C436A">
      <w:pPr>
        <w:jc w:val="center"/>
        <w:outlineLvl w:val="0"/>
        <w:rPr>
          <w:bCs/>
          <w:sz w:val="28"/>
          <w:szCs w:val="28"/>
        </w:rPr>
      </w:pPr>
      <w:r w:rsidRPr="00AF41E5">
        <w:rPr>
          <w:bCs/>
          <w:sz w:val="28"/>
          <w:szCs w:val="28"/>
        </w:rPr>
        <w:t xml:space="preserve">Перечень </w:t>
      </w:r>
    </w:p>
    <w:p w:rsidR="00F521A5" w:rsidRPr="00AF41E5" w:rsidRDefault="00F521A5" w:rsidP="003C436A">
      <w:pPr>
        <w:jc w:val="center"/>
        <w:outlineLvl w:val="0"/>
        <w:rPr>
          <w:bCs/>
          <w:sz w:val="28"/>
          <w:szCs w:val="28"/>
        </w:rPr>
      </w:pPr>
      <w:r w:rsidRPr="00AF41E5">
        <w:rPr>
          <w:bCs/>
          <w:sz w:val="28"/>
          <w:szCs w:val="28"/>
        </w:rPr>
        <w:t>главных администраторов</w:t>
      </w:r>
    </w:p>
    <w:p w:rsidR="00F521A5" w:rsidRPr="00AF41E5" w:rsidRDefault="00F521A5" w:rsidP="003C436A">
      <w:pPr>
        <w:jc w:val="center"/>
        <w:outlineLvl w:val="0"/>
        <w:rPr>
          <w:bCs/>
          <w:sz w:val="28"/>
          <w:szCs w:val="28"/>
        </w:rPr>
      </w:pPr>
      <w:r w:rsidRPr="00AF41E5">
        <w:rPr>
          <w:bCs/>
          <w:sz w:val="28"/>
          <w:szCs w:val="28"/>
        </w:rPr>
        <w:t xml:space="preserve"> источников финансирования  дефицита бюджета</w:t>
      </w:r>
    </w:p>
    <w:p w:rsidR="00F521A5" w:rsidRPr="00AF41E5" w:rsidRDefault="00F521A5" w:rsidP="003C436A">
      <w:pPr>
        <w:jc w:val="center"/>
        <w:outlineLvl w:val="0"/>
        <w:rPr>
          <w:bCs/>
          <w:sz w:val="28"/>
          <w:szCs w:val="28"/>
        </w:rPr>
      </w:pPr>
      <w:r w:rsidRPr="00AF41E5">
        <w:rPr>
          <w:bCs/>
          <w:sz w:val="28"/>
          <w:szCs w:val="28"/>
        </w:rPr>
        <w:t xml:space="preserve"> муниципального района Давлекановский  район Республики Башкортостан </w:t>
      </w:r>
    </w:p>
    <w:p w:rsidR="00F521A5" w:rsidRPr="00AF41E5" w:rsidRDefault="00F521A5" w:rsidP="003C436A">
      <w:pPr>
        <w:jc w:val="center"/>
        <w:rPr>
          <w:b/>
          <w:bCs/>
          <w:sz w:val="28"/>
          <w:szCs w:val="28"/>
        </w:rPr>
      </w:pPr>
    </w:p>
    <w:tbl>
      <w:tblPr>
        <w:tblW w:w="9735" w:type="dxa"/>
        <w:tblInd w:w="93" w:type="dxa"/>
        <w:tblLayout w:type="fixed"/>
        <w:tblLook w:val="0000"/>
      </w:tblPr>
      <w:tblGrid>
        <w:gridCol w:w="1275"/>
        <w:gridCol w:w="3060"/>
        <w:gridCol w:w="5400"/>
      </w:tblGrid>
      <w:tr w:rsidR="00F521A5" w:rsidRPr="003D5C8A">
        <w:trPr>
          <w:cantSplit/>
          <w:trHeight w:val="886"/>
        </w:trPr>
        <w:tc>
          <w:tcPr>
            <w:tcW w:w="4335" w:type="dxa"/>
            <w:gridSpan w:val="2"/>
            <w:tcBorders>
              <w:top w:val="single" w:sz="4" w:space="0" w:color="auto"/>
              <w:left w:val="single" w:sz="4" w:space="0" w:color="auto"/>
              <w:bottom w:val="nil"/>
              <w:right w:val="nil"/>
            </w:tcBorders>
            <w:vAlign w:val="center"/>
          </w:tcPr>
          <w:p w:rsidR="00F521A5" w:rsidRPr="003D5C8A" w:rsidRDefault="00F521A5" w:rsidP="003C436A">
            <w:pPr>
              <w:jc w:val="center"/>
              <w:rPr>
                <w:sz w:val="28"/>
                <w:szCs w:val="28"/>
              </w:rPr>
            </w:pPr>
            <w:r w:rsidRPr="003D5C8A">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F521A5" w:rsidRPr="003D5C8A" w:rsidRDefault="00F521A5" w:rsidP="003C436A">
            <w:pPr>
              <w:ind w:left="-108"/>
              <w:jc w:val="center"/>
              <w:rPr>
                <w:sz w:val="28"/>
                <w:szCs w:val="28"/>
              </w:rPr>
            </w:pPr>
            <w:r w:rsidRPr="003D5C8A">
              <w:rPr>
                <w:sz w:val="28"/>
                <w:szCs w:val="28"/>
              </w:rPr>
              <w:t xml:space="preserve">Наименование  </w:t>
            </w:r>
          </w:p>
        </w:tc>
      </w:tr>
      <w:tr w:rsidR="00F521A5" w:rsidRPr="003D5C8A">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F521A5" w:rsidRPr="003D5C8A" w:rsidRDefault="00F521A5" w:rsidP="003C436A">
            <w:pPr>
              <w:jc w:val="center"/>
              <w:rPr>
                <w:sz w:val="28"/>
                <w:szCs w:val="28"/>
              </w:rPr>
            </w:pPr>
            <w:r w:rsidRPr="003D5C8A">
              <w:rPr>
                <w:sz w:val="28"/>
                <w:szCs w:val="28"/>
              </w:rPr>
              <w:t>главно-гоадми-нистра-тора источ-ников</w:t>
            </w:r>
          </w:p>
        </w:tc>
        <w:tc>
          <w:tcPr>
            <w:tcW w:w="3060" w:type="dxa"/>
            <w:tcBorders>
              <w:top w:val="single" w:sz="4" w:space="0" w:color="auto"/>
              <w:left w:val="nil"/>
              <w:bottom w:val="single" w:sz="4" w:space="0" w:color="auto"/>
              <w:right w:val="nil"/>
            </w:tcBorders>
            <w:vAlign w:val="center"/>
          </w:tcPr>
          <w:p w:rsidR="00F521A5" w:rsidRPr="003D5C8A" w:rsidRDefault="00F521A5" w:rsidP="003C436A">
            <w:pPr>
              <w:jc w:val="center"/>
              <w:rPr>
                <w:sz w:val="28"/>
                <w:szCs w:val="28"/>
              </w:rPr>
            </w:pPr>
            <w:r w:rsidRPr="003D5C8A">
              <w:rPr>
                <w:sz w:val="28"/>
                <w:szCs w:val="28"/>
              </w:rPr>
              <w:t xml:space="preserve">источников финансирования дефицита бюджета </w:t>
            </w:r>
            <w:r w:rsidRPr="003D5C8A">
              <w:rPr>
                <w:bCs/>
                <w:sz w:val="28"/>
                <w:szCs w:val="28"/>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F521A5" w:rsidRPr="003D5C8A" w:rsidRDefault="00F521A5" w:rsidP="003C436A">
            <w:pPr>
              <w:rPr>
                <w:sz w:val="28"/>
                <w:szCs w:val="28"/>
              </w:rPr>
            </w:pPr>
          </w:p>
        </w:tc>
      </w:tr>
    </w:tbl>
    <w:p w:rsidR="00F521A5" w:rsidRPr="003D5C8A" w:rsidRDefault="00F521A5" w:rsidP="003C436A">
      <w:pPr>
        <w:spacing w:line="48" w:lineRule="auto"/>
        <w:rPr>
          <w:sz w:val="28"/>
          <w:szCs w:val="28"/>
        </w:rPr>
      </w:pPr>
    </w:p>
    <w:tbl>
      <w:tblPr>
        <w:tblW w:w="9735" w:type="dxa"/>
        <w:tblInd w:w="93" w:type="dxa"/>
        <w:tblLayout w:type="fixed"/>
        <w:tblLook w:val="0000"/>
      </w:tblPr>
      <w:tblGrid>
        <w:gridCol w:w="1275"/>
        <w:gridCol w:w="3060"/>
        <w:gridCol w:w="5400"/>
      </w:tblGrid>
      <w:tr w:rsidR="00F521A5" w:rsidRPr="003D5C8A">
        <w:trPr>
          <w:trHeight w:val="173"/>
          <w:tblHeader/>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tabs>
                <w:tab w:val="left" w:pos="0"/>
              </w:tabs>
              <w:ind w:left="-93"/>
              <w:jc w:val="center"/>
              <w:rPr>
                <w:sz w:val="28"/>
                <w:szCs w:val="28"/>
                <w:lang w:val="en-US"/>
              </w:rPr>
            </w:pPr>
            <w:r w:rsidRPr="003D5C8A">
              <w:rPr>
                <w:sz w:val="28"/>
                <w:szCs w:val="28"/>
                <w:lang w:val="en-US"/>
              </w:rPr>
              <w:t>1</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ind w:left="-108" w:right="-108"/>
              <w:jc w:val="center"/>
              <w:rPr>
                <w:sz w:val="28"/>
                <w:szCs w:val="28"/>
                <w:lang w:val="en-US"/>
              </w:rPr>
            </w:pPr>
            <w:r w:rsidRPr="003D5C8A">
              <w:rPr>
                <w:sz w:val="28"/>
                <w:szCs w:val="28"/>
                <w:lang w:val="en-US"/>
              </w:rPr>
              <w:t>2</w:t>
            </w: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ind w:right="252"/>
              <w:jc w:val="center"/>
              <w:rPr>
                <w:sz w:val="28"/>
                <w:szCs w:val="28"/>
                <w:lang w:val="en-US"/>
              </w:rPr>
            </w:pPr>
            <w:r w:rsidRPr="003D5C8A">
              <w:rPr>
                <w:sz w:val="28"/>
                <w:szCs w:val="28"/>
                <w:lang w:val="en-US"/>
              </w:rPr>
              <w:t>3</w:t>
            </w:r>
          </w:p>
        </w:tc>
      </w:tr>
      <w:tr w:rsidR="00F521A5"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ind w:left="-93"/>
              <w:jc w:val="center"/>
              <w:rPr>
                <w:b/>
                <w:sz w:val="28"/>
                <w:szCs w:val="28"/>
                <w:lang w:val="en-US"/>
              </w:rPr>
            </w:pPr>
            <w:r w:rsidRPr="003D5C8A">
              <w:rPr>
                <w:b/>
                <w:sz w:val="28"/>
                <w:szCs w:val="28"/>
                <w:lang w:val="en-US"/>
              </w:rPr>
              <w:t>7</w:t>
            </w:r>
            <w:r w:rsidRPr="003D5C8A">
              <w:rPr>
                <w:b/>
                <w:sz w:val="28"/>
                <w:szCs w:val="28"/>
              </w:rPr>
              <w:t>92</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rPr>
                <w:b/>
                <w:sz w:val="28"/>
                <w:szCs w:val="28"/>
              </w:rPr>
            </w:pPr>
            <w:r w:rsidRPr="003D5C8A">
              <w:rPr>
                <w:b/>
                <w:sz w:val="28"/>
                <w:szCs w:val="28"/>
              </w:rPr>
              <w:t>Финансовое управление администрации муниципального района  Давлекановский район  Республики Башкортостан</w:t>
            </w:r>
          </w:p>
        </w:tc>
      </w:tr>
      <w:tr w:rsidR="00F521A5"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jc w:val="cente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01 03 00 00 05 0000 710</w:t>
            </w: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Увеличение задолженности по кредитам от других бюджетов бюджетной системы Российской Федерации бюджету муниципального района в валюте Российской Федерации</w:t>
            </w:r>
          </w:p>
        </w:tc>
      </w:tr>
      <w:tr w:rsidR="00F521A5"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jc w:val="cente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01 03 00 00 05 0000 810</w:t>
            </w: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Уменьшение задолженности по кредитам от других бюджетов бюджетной системы Российской Федерации бюджету муниципального района в валюте Российской Федерации</w:t>
            </w:r>
          </w:p>
        </w:tc>
      </w:tr>
      <w:tr w:rsidR="00F521A5"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ind w:left="-93"/>
              <w:jc w:val="center"/>
              <w:rPr>
                <w:sz w:val="28"/>
                <w:szCs w:val="28"/>
              </w:rP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Увеличение прочих остатков денежных средств бюджета муниципального района</w:t>
            </w:r>
          </w:p>
        </w:tc>
      </w:tr>
      <w:tr w:rsidR="00F521A5"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F521A5" w:rsidRPr="003D5C8A" w:rsidRDefault="00F521A5" w:rsidP="003C436A">
            <w:pPr>
              <w:ind w:left="-93"/>
              <w:jc w:val="center"/>
              <w:rPr>
                <w:sz w:val="28"/>
                <w:szCs w:val="28"/>
              </w:rP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tcPr>
          <w:p w:rsidR="00F521A5" w:rsidRPr="003D5C8A" w:rsidRDefault="00F521A5" w:rsidP="003C436A">
            <w:pPr>
              <w:rPr>
                <w:color w:val="000000"/>
                <w:sz w:val="28"/>
                <w:szCs w:val="28"/>
              </w:rPr>
            </w:pPr>
            <w:r w:rsidRPr="003D5C8A">
              <w:rPr>
                <w:color w:val="000000"/>
                <w:sz w:val="28"/>
                <w:szCs w:val="28"/>
              </w:rPr>
              <w:t xml:space="preserve">Уменьшение прочих остатков денежных средств бюджета муниципального района </w:t>
            </w:r>
          </w:p>
        </w:tc>
      </w:tr>
    </w:tbl>
    <w:p w:rsidR="00F521A5" w:rsidRPr="003D5C8A" w:rsidRDefault="00F521A5" w:rsidP="003C436A">
      <w:pPr>
        <w:pStyle w:val="Heading2"/>
        <w:tabs>
          <w:tab w:val="left" w:pos="2700"/>
        </w:tabs>
        <w:ind w:right="431"/>
        <w:jc w:val="both"/>
        <w:rPr>
          <w:bCs/>
          <w:i w:val="0"/>
          <w:iCs w:val="0"/>
          <w:sz w:val="28"/>
          <w:szCs w:val="28"/>
        </w:rPr>
      </w:pPr>
    </w:p>
    <w:p w:rsidR="00F521A5" w:rsidRPr="00CB3BB4" w:rsidRDefault="00F521A5" w:rsidP="003C436A">
      <w:pPr>
        <w:pStyle w:val="Heading2"/>
        <w:tabs>
          <w:tab w:val="left" w:pos="2700"/>
        </w:tabs>
        <w:ind w:right="431"/>
        <w:jc w:val="both"/>
        <w:rPr>
          <w:bCs/>
          <w:iCs w:val="0"/>
          <w:sz w:val="28"/>
          <w:szCs w:val="28"/>
        </w:rPr>
      </w:pPr>
    </w:p>
    <w:p w:rsidR="00F521A5" w:rsidRPr="00CB3BB4" w:rsidRDefault="00F521A5" w:rsidP="003C436A">
      <w:pPr>
        <w:rPr>
          <w:i/>
        </w:rPr>
      </w:pPr>
    </w:p>
    <w:p w:rsidR="00F521A5" w:rsidRPr="00CB3BB4" w:rsidRDefault="00F521A5" w:rsidP="003C436A">
      <w:pPr>
        <w:pStyle w:val="Heading2"/>
        <w:tabs>
          <w:tab w:val="left" w:pos="2700"/>
        </w:tabs>
        <w:ind w:right="431"/>
        <w:jc w:val="both"/>
        <w:rPr>
          <w:bCs/>
          <w:iCs w:val="0"/>
          <w:sz w:val="28"/>
          <w:szCs w:val="28"/>
        </w:rPr>
      </w:pPr>
    </w:p>
    <w:p w:rsidR="00F521A5" w:rsidRPr="008A1781" w:rsidRDefault="00F521A5" w:rsidP="008A1781">
      <w:pPr>
        <w:rPr>
          <w:i/>
        </w:rPr>
      </w:pPr>
    </w:p>
    <w:p w:rsidR="00F521A5" w:rsidRPr="00F8549E" w:rsidRDefault="00F521A5" w:rsidP="008A1781">
      <w:pPr>
        <w:pStyle w:val="Heading2"/>
        <w:tabs>
          <w:tab w:val="left" w:pos="2700"/>
        </w:tabs>
        <w:ind w:right="431"/>
        <w:jc w:val="right"/>
        <w:rPr>
          <w:bCs/>
          <w:i w:val="0"/>
          <w:iCs w:val="0"/>
          <w:sz w:val="28"/>
          <w:szCs w:val="28"/>
        </w:rPr>
      </w:pPr>
      <w:r w:rsidRPr="00F8549E">
        <w:rPr>
          <w:bCs/>
          <w:i w:val="0"/>
          <w:iCs w:val="0"/>
          <w:sz w:val="28"/>
          <w:szCs w:val="28"/>
        </w:rPr>
        <w:t xml:space="preserve">Приложение  № </w:t>
      </w:r>
      <w:r>
        <w:rPr>
          <w:bCs/>
          <w:i w:val="0"/>
          <w:iCs w:val="0"/>
          <w:sz w:val="28"/>
          <w:szCs w:val="28"/>
        </w:rPr>
        <w:t>4</w:t>
      </w:r>
    </w:p>
    <w:p w:rsidR="00F521A5" w:rsidRDefault="00F521A5" w:rsidP="008A1781">
      <w:pPr>
        <w:pStyle w:val="Heading2"/>
        <w:ind w:right="431"/>
        <w:jc w:val="right"/>
        <w:rPr>
          <w:bCs/>
          <w:i w:val="0"/>
          <w:iCs w:val="0"/>
          <w:sz w:val="28"/>
          <w:szCs w:val="28"/>
        </w:rPr>
      </w:pPr>
      <w:r w:rsidRPr="00F8549E">
        <w:rPr>
          <w:bCs/>
          <w:i w:val="0"/>
          <w:iCs w:val="0"/>
          <w:sz w:val="28"/>
          <w:szCs w:val="28"/>
        </w:rPr>
        <w:t>к  решению Совета</w:t>
      </w:r>
    </w:p>
    <w:p w:rsidR="00F521A5" w:rsidRDefault="00F521A5" w:rsidP="008A1781">
      <w:pPr>
        <w:pStyle w:val="Heading2"/>
        <w:ind w:right="431"/>
        <w:jc w:val="right"/>
        <w:rPr>
          <w:bCs/>
          <w:i w:val="0"/>
          <w:iCs w:val="0"/>
          <w:sz w:val="28"/>
          <w:szCs w:val="28"/>
        </w:rPr>
      </w:pPr>
      <w:r w:rsidRPr="00F8549E">
        <w:rPr>
          <w:bCs/>
          <w:i w:val="0"/>
          <w:iCs w:val="0"/>
          <w:sz w:val="28"/>
          <w:szCs w:val="28"/>
        </w:rPr>
        <w:t xml:space="preserve">муниципального района </w:t>
      </w:r>
    </w:p>
    <w:p w:rsidR="00F521A5" w:rsidRPr="00F8549E" w:rsidRDefault="00F521A5" w:rsidP="008A1781">
      <w:pPr>
        <w:pStyle w:val="Heading2"/>
        <w:ind w:right="431"/>
        <w:jc w:val="right"/>
        <w:rPr>
          <w:bCs/>
          <w:i w:val="0"/>
          <w:iCs w:val="0"/>
          <w:sz w:val="28"/>
          <w:szCs w:val="28"/>
        </w:rPr>
      </w:pPr>
      <w:r w:rsidRPr="00F8549E">
        <w:rPr>
          <w:bCs/>
          <w:i w:val="0"/>
          <w:iCs w:val="0"/>
          <w:sz w:val="28"/>
          <w:szCs w:val="28"/>
        </w:rPr>
        <w:t xml:space="preserve">Давлекановский район </w:t>
      </w:r>
    </w:p>
    <w:p w:rsidR="00F521A5" w:rsidRPr="00F8549E" w:rsidRDefault="00F521A5" w:rsidP="008A1781">
      <w:pPr>
        <w:pStyle w:val="Heading2"/>
        <w:ind w:right="431"/>
        <w:jc w:val="right"/>
        <w:rPr>
          <w:bCs/>
          <w:i w:val="0"/>
          <w:iCs w:val="0"/>
          <w:sz w:val="28"/>
          <w:szCs w:val="28"/>
        </w:rPr>
      </w:pPr>
      <w:r w:rsidRPr="00F8549E">
        <w:rPr>
          <w:bCs/>
          <w:i w:val="0"/>
          <w:iCs w:val="0"/>
          <w:sz w:val="28"/>
          <w:szCs w:val="28"/>
        </w:rPr>
        <w:t xml:space="preserve">Республики Башкортостан </w:t>
      </w:r>
    </w:p>
    <w:p w:rsidR="00F521A5" w:rsidRDefault="00F521A5" w:rsidP="008A1781">
      <w:pPr>
        <w:jc w:val="right"/>
        <w:rPr>
          <w:sz w:val="28"/>
          <w:szCs w:val="28"/>
        </w:rPr>
      </w:pPr>
      <w:r w:rsidRPr="00F8549E">
        <w:rPr>
          <w:sz w:val="28"/>
          <w:szCs w:val="28"/>
        </w:rPr>
        <w:t xml:space="preserve">от </w:t>
      </w:r>
      <w:r>
        <w:rPr>
          <w:sz w:val="28"/>
          <w:szCs w:val="28"/>
        </w:rPr>
        <w:t xml:space="preserve">16.12.2015 </w:t>
      </w:r>
      <w:r w:rsidRPr="00F8549E">
        <w:rPr>
          <w:sz w:val="28"/>
          <w:szCs w:val="28"/>
        </w:rPr>
        <w:t>г</w:t>
      </w:r>
      <w:r>
        <w:rPr>
          <w:sz w:val="28"/>
          <w:szCs w:val="28"/>
        </w:rPr>
        <w:t>.</w:t>
      </w:r>
      <w:r w:rsidRPr="00F8549E">
        <w:rPr>
          <w:sz w:val="28"/>
          <w:szCs w:val="28"/>
        </w:rPr>
        <w:t xml:space="preserve"> №</w:t>
      </w:r>
      <w:r>
        <w:rPr>
          <w:sz w:val="28"/>
          <w:szCs w:val="28"/>
        </w:rPr>
        <w:t>3/82-159</w:t>
      </w:r>
    </w:p>
    <w:p w:rsidR="00F521A5" w:rsidRDefault="00F521A5" w:rsidP="008A1781">
      <w:pPr>
        <w:jc w:val="right"/>
        <w:rPr>
          <w:sz w:val="28"/>
          <w:szCs w:val="28"/>
        </w:rPr>
      </w:pPr>
      <w:r w:rsidRPr="00F8549E">
        <w:rPr>
          <w:sz w:val="28"/>
          <w:szCs w:val="28"/>
        </w:rPr>
        <w:t>«О бюджете муниципального</w:t>
      </w:r>
    </w:p>
    <w:p w:rsidR="00F521A5" w:rsidRDefault="00F521A5" w:rsidP="008A1781">
      <w:pPr>
        <w:jc w:val="right"/>
        <w:rPr>
          <w:sz w:val="28"/>
          <w:szCs w:val="28"/>
        </w:rPr>
      </w:pPr>
      <w:r w:rsidRPr="00F8549E">
        <w:rPr>
          <w:sz w:val="28"/>
          <w:szCs w:val="28"/>
        </w:rPr>
        <w:t xml:space="preserve">района Давлекановский район </w:t>
      </w:r>
    </w:p>
    <w:p w:rsidR="00F521A5" w:rsidRDefault="00F521A5" w:rsidP="008A1781">
      <w:pPr>
        <w:jc w:val="right"/>
        <w:rPr>
          <w:sz w:val="28"/>
          <w:szCs w:val="28"/>
        </w:rPr>
      </w:pPr>
      <w:r w:rsidRPr="00F8549E">
        <w:rPr>
          <w:sz w:val="28"/>
          <w:szCs w:val="28"/>
        </w:rPr>
        <w:t>Республики Башкортостан</w:t>
      </w:r>
    </w:p>
    <w:p w:rsidR="00F521A5" w:rsidRPr="00F8549E" w:rsidRDefault="00F521A5" w:rsidP="008A1781">
      <w:pPr>
        <w:jc w:val="right"/>
        <w:rPr>
          <w:sz w:val="28"/>
          <w:szCs w:val="28"/>
        </w:rPr>
      </w:pPr>
      <w:r w:rsidRPr="00F8549E">
        <w:rPr>
          <w:sz w:val="28"/>
          <w:szCs w:val="28"/>
        </w:rPr>
        <w:t>на 201</w:t>
      </w:r>
      <w:r>
        <w:rPr>
          <w:sz w:val="28"/>
          <w:szCs w:val="28"/>
        </w:rPr>
        <w:t>6</w:t>
      </w:r>
      <w:r w:rsidRPr="00F8549E">
        <w:rPr>
          <w:sz w:val="28"/>
          <w:szCs w:val="28"/>
        </w:rPr>
        <w:t xml:space="preserve"> год</w:t>
      </w:r>
      <w:r>
        <w:rPr>
          <w:sz w:val="28"/>
          <w:szCs w:val="28"/>
        </w:rPr>
        <w:t xml:space="preserve"> и на плановый период 2017 и 2018 годов</w:t>
      </w:r>
      <w:r w:rsidRPr="00F8549E">
        <w:rPr>
          <w:sz w:val="28"/>
          <w:szCs w:val="28"/>
        </w:rPr>
        <w:t>»</w:t>
      </w:r>
    </w:p>
    <w:p w:rsidR="00F521A5" w:rsidRDefault="00F521A5" w:rsidP="00535653">
      <w:pPr>
        <w:pStyle w:val="BodyText3"/>
        <w:keepNext/>
        <w:outlineLvl w:val="0"/>
        <w:rPr>
          <w:szCs w:val="28"/>
        </w:rPr>
      </w:pPr>
    </w:p>
    <w:p w:rsidR="00F521A5" w:rsidRPr="0055173D" w:rsidRDefault="00F521A5" w:rsidP="00535653">
      <w:pPr>
        <w:pStyle w:val="BodyText3"/>
        <w:keepNext/>
        <w:jc w:val="center"/>
        <w:outlineLvl w:val="0"/>
        <w:rPr>
          <w:szCs w:val="28"/>
        </w:rPr>
      </w:pPr>
      <w:r w:rsidRPr="0055173D">
        <w:rPr>
          <w:szCs w:val="28"/>
        </w:rPr>
        <w:t>Поступление доходов в бюджет муниципального района</w:t>
      </w:r>
      <w:r>
        <w:rPr>
          <w:szCs w:val="28"/>
        </w:rPr>
        <w:t xml:space="preserve"> Давлекановский район Республики Башкортостан </w:t>
      </w:r>
      <w:r w:rsidRPr="0055173D">
        <w:rPr>
          <w:szCs w:val="28"/>
        </w:rPr>
        <w:t xml:space="preserve"> в 201</w:t>
      </w:r>
      <w:r>
        <w:rPr>
          <w:szCs w:val="28"/>
        </w:rPr>
        <w:t>6</w:t>
      </w:r>
      <w:r w:rsidRPr="0055173D">
        <w:rPr>
          <w:szCs w:val="28"/>
        </w:rPr>
        <w:t xml:space="preserve"> году</w:t>
      </w:r>
    </w:p>
    <w:p w:rsidR="00F521A5" w:rsidRDefault="00F521A5" w:rsidP="00535653">
      <w:pPr>
        <w:pStyle w:val="BodyText3"/>
        <w:keepNext/>
        <w:outlineLvl w:val="0"/>
        <w:rPr>
          <w:szCs w:val="28"/>
        </w:rPr>
      </w:pPr>
    </w:p>
    <w:p w:rsidR="00F521A5" w:rsidRDefault="00F521A5" w:rsidP="00535653">
      <w:pPr>
        <w:pStyle w:val="BodyText3"/>
        <w:keepNext/>
        <w:jc w:val="right"/>
        <w:outlineLvl w:val="0"/>
        <w:rPr>
          <w:szCs w:val="28"/>
        </w:rPr>
      </w:pPr>
      <w:r w:rsidRPr="0055173D">
        <w:rPr>
          <w:szCs w:val="28"/>
        </w:rPr>
        <w:t>(тыс. рублей)</w:t>
      </w:r>
    </w:p>
    <w:tbl>
      <w:tblPr>
        <w:tblW w:w="10241" w:type="dxa"/>
        <w:tblInd w:w="93" w:type="dxa"/>
        <w:tblLook w:val="0000"/>
      </w:tblPr>
      <w:tblGrid>
        <w:gridCol w:w="2951"/>
        <w:gridCol w:w="5884"/>
        <w:gridCol w:w="1406"/>
      </w:tblGrid>
      <w:tr w:rsidR="00F521A5" w:rsidRPr="00EB2D04">
        <w:trPr>
          <w:trHeight w:val="322"/>
        </w:trPr>
        <w:tc>
          <w:tcPr>
            <w:tcW w:w="2951" w:type="dxa"/>
            <w:vMerge w:val="restart"/>
            <w:tcBorders>
              <w:top w:val="single" w:sz="4" w:space="0" w:color="auto"/>
              <w:left w:val="single" w:sz="4" w:space="0" w:color="auto"/>
              <w:bottom w:val="single" w:sz="4" w:space="0" w:color="auto"/>
              <w:right w:val="single" w:sz="4" w:space="0" w:color="auto"/>
            </w:tcBorders>
            <w:vAlign w:val="center"/>
          </w:tcPr>
          <w:p w:rsidR="00F521A5" w:rsidRPr="004634F5" w:rsidRDefault="00F521A5" w:rsidP="00104AA1">
            <w:pPr>
              <w:jc w:val="center"/>
              <w:rPr>
                <w:sz w:val="28"/>
                <w:szCs w:val="28"/>
              </w:rPr>
            </w:pPr>
            <w:r w:rsidRPr="004634F5">
              <w:rPr>
                <w:sz w:val="28"/>
                <w:szCs w:val="28"/>
              </w:rPr>
              <w:t>Код</w:t>
            </w:r>
          </w:p>
        </w:tc>
        <w:tc>
          <w:tcPr>
            <w:tcW w:w="5884" w:type="dxa"/>
            <w:vMerge w:val="restart"/>
            <w:tcBorders>
              <w:top w:val="single" w:sz="4" w:space="0" w:color="auto"/>
              <w:left w:val="single" w:sz="4" w:space="0" w:color="auto"/>
              <w:bottom w:val="single" w:sz="4" w:space="0" w:color="auto"/>
              <w:right w:val="single" w:sz="4" w:space="0" w:color="auto"/>
            </w:tcBorders>
            <w:vAlign w:val="center"/>
          </w:tcPr>
          <w:p w:rsidR="00F521A5" w:rsidRPr="004634F5" w:rsidRDefault="00F521A5" w:rsidP="00104AA1">
            <w:pPr>
              <w:jc w:val="center"/>
              <w:rPr>
                <w:sz w:val="28"/>
                <w:szCs w:val="28"/>
              </w:rPr>
            </w:pPr>
            <w:r w:rsidRPr="004634F5">
              <w:rPr>
                <w:sz w:val="28"/>
                <w:szCs w:val="28"/>
              </w:rPr>
              <w:t>Наименование кода вида доходов (группы, подгруппы, статьи, подстатьи,</w:t>
            </w:r>
            <w:r>
              <w:rPr>
                <w:sz w:val="28"/>
                <w:szCs w:val="28"/>
              </w:rPr>
              <w:t xml:space="preserve"> </w:t>
            </w:r>
            <w:r w:rsidRPr="004634F5">
              <w:rPr>
                <w:sz w:val="28"/>
                <w:szCs w:val="28"/>
              </w:rPr>
              <w:t>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F521A5" w:rsidRPr="004634F5" w:rsidRDefault="00F521A5" w:rsidP="00104AA1">
            <w:pPr>
              <w:jc w:val="center"/>
              <w:rPr>
                <w:sz w:val="28"/>
                <w:szCs w:val="28"/>
              </w:rPr>
            </w:pPr>
            <w:r w:rsidRPr="004634F5">
              <w:rPr>
                <w:sz w:val="28"/>
                <w:szCs w:val="28"/>
              </w:rPr>
              <w:t>Сумма</w:t>
            </w:r>
          </w:p>
        </w:tc>
      </w:tr>
      <w:tr w:rsidR="00F521A5" w:rsidRPr="00EB2D04">
        <w:trPr>
          <w:trHeight w:val="276"/>
        </w:trPr>
        <w:tc>
          <w:tcPr>
            <w:tcW w:w="2951"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rPr>
            </w:pPr>
          </w:p>
        </w:tc>
        <w:tc>
          <w:tcPr>
            <w:tcW w:w="5884"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sz w:val="20"/>
                <w:szCs w:val="20"/>
              </w:rPr>
            </w:pPr>
          </w:p>
        </w:tc>
      </w:tr>
      <w:tr w:rsidR="00F521A5" w:rsidRPr="00EB2D04">
        <w:trPr>
          <w:trHeight w:val="780"/>
        </w:trPr>
        <w:tc>
          <w:tcPr>
            <w:tcW w:w="2951"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rPr>
            </w:pPr>
          </w:p>
        </w:tc>
        <w:tc>
          <w:tcPr>
            <w:tcW w:w="5884"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F521A5" w:rsidRPr="00EB2D04" w:rsidRDefault="00F521A5" w:rsidP="004545BF">
            <w:pPr>
              <w:rPr>
                <w:rFonts w:ascii="Arial CYR" w:hAnsi="Arial CYR" w:cs="Arial CYR"/>
                <w:i/>
                <w:sz w:val="20"/>
                <w:szCs w:val="20"/>
              </w:rPr>
            </w:pPr>
          </w:p>
        </w:tc>
      </w:tr>
      <w:tr w:rsidR="00F521A5" w:rsidRPr="00EB2D04">
        <w:trPr>
          <w:trHeight w:val="780"/>
        </w:trPr>
        <w:tc>
          <w:tcPr>
            <w:tcW w:w="2951" w:type="dxa"/>
            <w:tcBorders>
              <w:top w:val="single" w:sz="4" w:space="0" w:color="auto"/>
              <w:left w:val="single" w:sz="4" w:space="0" w:color="auto"/>
              <w:bottom w:val="single" w:sz="4" w:space="0" w:color="auto"/>
              <w:right w:val="single" w:sz="4" w:space="0" w:color="auto"/>
            </w:tcBorders>
            <w:vAlign w:val="center"/>
          </w:tcPr>
          <w:p w:rsidR="00F521A5" w:rsidRPr="00EB2D04" w:rsidRDefault="00F521A5" w:rsidP="00104AA1">
            <w:pPr>
              <w:rPr>
                <w:rFonts w:ascii="Arial CYR" w:hAnsi="Arial CYR" w:cs="Arial CYR"/>
                <w:i/>
              </w:rPr>
            </w:pPr>
          </w:p>
        </w:tc>
        <w:tc>
          <w:tcPr>
            <w:tcW w:w="5884" w:type="dxa"/>
            <w:tcBorders>
              <w:top w:val="single" w:sz="4" w:space="0" w:color="auto"/>
              <w:left w:val="single" w:sz="4" w:space="0" w:color="auto"/>
              <w:bottom w:val="single" w:sz="4" w:space="0" w:color="auto"/>
              <w:right w:val="single" w:sz="4" w:space="0" w:color="auto"/>
            </w:tcBorders>
            <w:vAlign w:val="center"/>
          </w:tcPr>
          <w:p w:rsidR="00F521A5" w:rsidRPr="00EB2D04" w:rsidRDefault="00F521A5" w:rsidP="00104AA1">
            <w:pPr>
              <w:rPr>
                <w:rFonts w:ascii="Arial CYR" w:hAnsi="Arial CYR" w:cs="Arial CYR"/>
                <w:i/>
              </w:rPr>
            </w:pPr>
          </w:p>
        </w:tc>
        <w:tc>
          <w:tcPr>
            <w:tcW w:w="1406" w:type="dxa"/>
            <w:tcBorders>
              <w:top w:val="single" w:sz="4" w:space="0" w:color="auto"/>
              <w:left w:val="single" w:sz="4" w:space="0" w:color="auto"/>
              <w:bottom w:val="single" w:sz="4" w:space="0" w:color="auto"/>
              <w:right w:val="single" w:sz="4" w:space="0" w:color="auto"/>
            </w:tcBorders>
            <w:vAlign w:val="center"/>
          </w:tcPr>
          <w:p w:rsidR="00F521A5" w:rsidRPr="00EB2D04" w:rsidRDefault="00F521A5" w:rsidP="00104AA1">
            <w:pPr>
              <w:rPr>
                <w:rFonts w:ascii="Arial CYR" w:hAnsi="Arial CYR" w:cs="Arial CYR"/>
                <w:i/>
                <w:sz w:val="20"/>
                <w:szCs w:val="20"/>
              </w:rPr>
            </w:pPr>
          </w:p>
        </w:tc>
      </w:tr>
      <w:tr w:rsidR="00F521A5" w:rsidRPr="00EB2D04">
        <w:trPr>
          <w:trHeight w:val="255"/>
        </w:trPr>
        <w:tc>
          <w:tcPr>
            <w:tcW w:w="2951" w:type="dxa"/>
            <w:tcBorders>
              <w:top w:val="nil"/>
              <w:left w:val="single" w:sz="4" w:space="0" w:color="auto"/>
              <w:bottom w:val="single" w:sz="4" w:space="0" w:color="auto"/>
              <w:right w:val="single" w:sz="4" w:space="0" w:color="auto"/>
            </w:tcBorders>
            <w:vAlign w:val="center"/>
          </w:tcPr>
          <w:p w:rsidR="00F521A5" w:rsidRPr="00823DBD" w:rsidRDefault="00F521A5" w:rsidP="00104AA1">
            <w:pPr>
              <w:jc w:val="center"/>
              <w:rPr>
                <w:sz w:val="28"/>
                <w:szCs w:val="28"/>
              </w:rPr>
            </w:pPr>
            <w:r w:rsidRPr="00823DBD">
              <w:rPr>
                <w:sz w:val="28"/>
                <w:szCs w:val="28"/>
              </w:rPr>
              <w:t>1</w:t>
            </w:r>
          </w:p>
        </w:tc>
        <w:tc>
          <w:tcPr>
            <w:tcW w:w="5884" w:type="dxa"/>
            <w:tcBorders>
              <w:top w:val="nil"/>
              <w:left w:val="nil"/>
              <w:bottom w:val="single" w:sz="4" w:space="0" w:color="auto"/>
              <w:right w:val="single" w:sz="4" w:space="0" w:color="auto"/>
            </w:tcBorders>
            <w:vAlign w:val="center"/>
          </w:tcPr>
          <w:p w:rsidR="00F521A5" w:rsidRPr="00823DBD" w:rsidRDefault="00F521A5" w:rsidP="00104AA1">
            <w:pPr>
              <w:jc w:val="center"/>
              <w:rPr>
                <w:sz w:val="28"/>
                <w:szCs w:val="28"/>
              </w:rPr>
            </w:pPr>
            <w:r w:rsidRPr="00823DBD">
              <w:rPr>
                <w:sz w:val="28"/>
                <w:szCs w:val="28"/>
              </w:rPr>
              <w:t>2</w:t>
            </w:r>
          </w:p>
        </w:tc>
        <w:tc>
          <w:tcPr>
            <w:tcW w:w="1406" w:type="dxa"/>
            <w:tcBorders>
              <w:top w:val="nil"/>
              <w:left w:val="nil"/>
              <w:bottom w:val="single" w:sz="4" w:space="0" w:color="auto"/>
              <w:right w:val="single" w:sz="4" w:space="0" w:color="auto"/>
            </w:tcBorders>
            <w:vAlign w:val="center"/>
          </w:tcPr>
          <w:p w:rsidR="00F521A5" w:rsidRPr="00823DBD" w:rsidRDefault="00F521A5" w:rsidP="00104AA1">
            <w:pPr>
              <w:jc w:val="center"/>
              <w:rPr>
                <w:sz w:val="28"/>
                <w:szCs w:val="28"/>
              </w:rPr>
            </w:pPr>
            <w:r w:rsidRPr="00823DBD">
              <w:rPr>
                <w:sz w:val="28"/>
                <w:szCs w:val="28"/>
              </w:rPr>
              <w:t>3</w:t>
            </w:r>
          </w:p>
        </w:tc>
      </w:tr>
      <w:tr w:rsidR="00F521A5" w:rsidRPr="00EB2D04">
        <w:trPr>
          <w:trHeight w:val="720"/>
        </w:trPr>
        <w:tc>
          <w:tcPr>
            <w:tcW w:w="2951" w:type="dxa"/>
            <w:tcBorders>
              <w:top w:val="nil"/>
              <w:left w:val="single" w:sz="4" w:space="0" w:color="auto"/>
              <w:bottom w:val="single" w:sz="4" w:space="0" w:color="auto"/>
              <w:right w:val="single" w:sz="4" w:space="0" w:color="auto"/>
            </w:tcBorders>
            <w:vAlign w:val="center"/>
          </w:tcPr>
          <w:p w:rsidR="00F521A5" w:rsidRPr="00183FCD" w:rsidRDefault="00F521A5" w:rsidP="00183FCD">
            <w:pPr>
              <w:jc w:val="center"/>
              <w:rPr>
                <w:b/>
                <w:bCs/>
                <w:sz w:val="28"/>
                <w:szCs w:val="28"/>
              </w:rPr>
            </w:pPr>
            <w:r w:rsidRPr="00183FCD">
              <w:rPr>
                <w:b/>
                <w:bCs/>
                <w:sz w:val="28"/>
                <w:szCs w:val="28"/>
              </w:rPr>
              <w:t>1 00 00000 00 0000 000</w:t>
            </w:r>
          </w:p>
        </w:tc>
        <w:tc>
          <w:tcPr>
            <w:tcW w:w="5884" w:type="dxa"/>
            <w:tcBorders>
              <w:top w:val="nil"/>
              <w:left w:val="nil"/>
              <w:bottom w:val="single" w:sz="4" w:space="0" w:color="auto"/>
              <w:right w:val="single" w:sz="4" w:space="0" w:color="auto"/>
            </w:tcBorders>
            <w:vAlign w:val="center"/>
          </w:tcPr>
          <w:p w:rsidR="00F521A5" w:rsidRPr="00183FCD" w:rsidRDefault="00F521A5" w:rsidP="00183FCD">
            <w:pPr>
              <w:rPr>
                <w:b/>
                <w:bCs/>
                <w:sz w:val="28"/>
                <w:szCs w:val="28"/>
              </w:rPr>
            </w:pPr>
            <w:r w:rsidRPr="00183FCD">
              <w:rPr>
                <w:b/>
                <w:bCs/>
                <w:sz w:val="28"/>
                <w:szCs w:val="28"/>
              </w:rPr>
              <w:t>НАЛОГОВЫЕ И НЕНАЛОГОВЫЕ ДОХОДЫ</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b/>
                <w:bCs/>
                <w:sz w:val="28"/>
                <w:szCs w:val="28"/>
              </w:rPr>
            </w:pPr>
            <w:r w:rsidRPr="00183FCD">
              <w:rPr>
                <w:b/>
                <w:bCs/>
                <w:sz w:val="28"/>
                <w:szCs w:val="28"/>
              </w:rPr>
              <w:t>272 613,5</w:t>
            </w:r>
          </w:p>
        </w:tc>
      </w:tr>
      <w:tr w:rsidR="00F521A5" w:rsidRPr="00EB2D04">
        <w:trPr>
          <w:trHeight w:val="720"/>
        </w:trPr>
        <w:tc>
          <w:tcPr>
            <w:tcW w:w="2951" w:type="dxa"/>
            <w:tcBorders>
              <w:top w:val="nil"/>
              <w:left w:val="single" w:sz="4" w:space="0" w:color="auto"/>
              <w:bottom w:val="single" w:sz="4" w:space="0" w:color="auto"/>
              <w:right w:val="single" w:sz="4" w:space="0" w:color="auto"/>
            </w:tcBorders>
            <w:vAlign w:val="center"/>
          </w:tcPr>
          <w:p w:rsidR="00F521A5" w:rsidRPr="00183FCD" w:rsidRDefault="00F521A5" w:rsidP="00183FCD">
            <w:pPr>
              <w:jc w:val="center"/>
              <w:rPr>
                <w:b/>
                <w:bCs/>
                <w:sz w:val="28"/>
                <w:szCs w:val="28"/>
              </w:rPr>
            </w:pPr>
            <w:r w:rsidRPr="00183FCD">
              <w:rPr>
                <w:b/>
                <w:bCs/>
                <w:sz w:val="28"/>
                <w:szCs w:val="28"/>
              </w:rPr>
              <w:t>1 01 00000 00 0000 000</w:t>
            </w:r>
          </w:p>
        </w:tc>
        <w:tc>
          <w:tcPr>
            <w:tcW w:w="5884" w:type="dxa"/>
            <w:tcBorders>
              <w:top w:val="nil"/>
              <w:left w:val="nil"/>
              <w:bottom w:val="single" w:sz="4" w:space="0" w:color="auto"/>
              <w:right w:val="single" w:sz="4" w:space="0" w:color="auto"/>
            </w:tcBorders>
            <w:noWrap/>
            <w:vAlign w:val="center"/>
          </w:tcPr>
          <w:p w:rsidR="00F521A5" w:rsidRPr="00183FCD" w:rsidRDefault="00F521A5" w:rsidP="00183FCD">
            <w:pPr>
              <w:rPr>
                <w:b/>
                <w:bCs/>
                <w:sz w:val="28"/>
                <w:szCs w:val="28"/>
              </w:rPr>
            </w:pPr>
            <w:r w:rsidRPr="00183FCD">
              <w:rPr>
                <w:b/>
                <w:bCs/>
                <w:sz w:val="28"/>
                <w:szCs w:val="28"/>
              </w:rPr>
              <w:t>НАЛОГИ НА ПРИБЫЛЬ, ДОХОДЫ</w:t>
            </w:r>
          </w:p>
        </w:tc>
        <w:tc>
          <w:tcPr>
            <w:tcW w:w="1406" w:type="dxa"/>
            <w:tcBorders>
              <w:top w:val="nil"/>
              <w:left w:val="nil"/>
              <w:bottom w:val="single" w:sz="4" w:space="0" w:color="auto"/>
              <w:right w:val="single" w:sz="4" w:space="0" w:color="auto"/>
            </w:tcBorders>
            <w:noWrap/>
            <w:vAlign w:val="bottom"/>
          </w:tcPr>
          <w:p w:rsidR="00F521A5" w:rsidRPr="00183FCD" w:rsidRDefault="00F521A5" w:rsidP="00183FCD">
            <w:pPr>
              <w:jc w:val="center"/>
              <w:rPr>
                <w:b/>
                <w:bCs/>
                <w:sz w:val="28"/>
                <w:szCs w:val="28"/>
              </w:rPr>
            </w:pPr>
            <w:r w:rsidRPr="00183FCD">
              <w:rPr>
                <w:b/>
                <w:bCs/>
                <w:sz w:val="28"/>
                <w:szCs w:val="28"/>
              </w:rPr>
              <w:t>181 330,0</w:t>
            </w:r>
          </w:p>
        </w:tc>
      </w:tr>
      <w:tr w:rsidR="00F521A5" w:rsidRPr="00EB2D04">
        <w:trPr>
          <w:trHeight w:val="720"/>
        </w:trPr>
        <w:tc>
          <w:tcPr>
            <w:tcW w:w="2951" w:type="dxa"/>
            <w:tcBorders>
              <w:top w:val="nil"/>
              <w:left w:val="single" w:sz="4" w:space="0" w:color="auto"/>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 xml:space="preserve">1 01 02000 01 0000 110 </w:t>
            </w:r>
          </w:p>
        </w:tc>
        <w:tc>
          <w:tcPr>
            <w:tcW w:w="5884" w:type="dxa"/>
            <w:tcBorders>
              <w:top w:val="nil"/>
              <w:left w:val="nil"/>
              <w:bottom w:val="single" w:sz="4" w:space="0" w:color="auto"/>
              <w:right w:val="single" w:sz="4" w:space="0" w:color="auto"/>
            </w:tcBorders>
            <w:vAlign w:val="center"/>
          </w:tcPr>
          <w:p w:rsidR="00F521A5" w:rsidRPr="00183FCD" w:rsidRDefault="00F521A5" w:rsidP="00183FCD">
            <w:pPr>
              <w:rPr>
                <w:sz w:val="28"/>
                <w:szCs w:val="28"/>
              </w:rPr>
            </w:pPr>
            <w:r w:rsidRPr="00183FCD">
              <w:rPr>
                <w:sz w:val="28"/>
                <w:szCs w:val="28"/>
              </w:rPr>
              <w:t>Налог на доходы физических лиц</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bCs/>
                <w:sz w:val="28"/>
                <w:szCs w:val="28"/>
              </w:rPr>
              <w:t>181 330,0</w:t>
            </w:r>
          </w:p>
        </w:tc>
      </w:tr>
      <w:tr w:rsidR="00F521A5" w:rsidRPr="00EB2D04">
        <w:trPr>
          <w:trHeight w:val="1230"/>
        </w:trPr>
        <w:tc>
          <w:tcPr>
            <w:tcW w:w="2951" w:type="dxa"/>
            <w:tcBorders>
              <w:top w:val="nil"/>
              <w:left w:val="single" w:sz="4" w:space="0" w:color="auto"/>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1 01 02010 01 0000 110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180 608,0</w:t>
            </w:r>
          </w:p>
        </w:tc>
      </w:tr>
      <w:tr w:rsidR="00F521A5" w:rsidRPr="00CB3BB4">
        <w:trPr>
          <w:trHeight w:val="1965"/>
        </w:trPr>
        <w:tc>
          <w:tcPr>
            <w:tcW w:w="2951" w:type="dxa"/>
            <w:tcBorders>
              <w:top w:val="single" w:sz="4" w:space="0" w:color="auto"/>
              <w:left w:val="single" w:sz="4" w:space="0" w:color="auto"/>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1 01 02020 01 0000 110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6" w:type="dxa"/>
            <w:tcBorders>
              <w:top w:val="single" w:sz="4" w:space="0" w:color="auto"/>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400,0</w:t>
            </w:r>
          </w:p>
        </w:tc>
      </w:tr>
      <w:tr w:rsidR="00F521A5" w:rsidRPr="00CB3BB4">
        <w:trPr>
          <w:trHeight w:val="124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1 01 02030 01 0000 110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200,0</w:t>
            </w:r>
          </w:p>
        </w:tc>
      </w:tr>
      <w:tr w:rsidR="00F521A5" w:rsidRPr="00CB3BB4">
        <w:trPr>
          <w:trHeight w:val="124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1 01 02040 01 0000 110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06" w:type="dxa"/>
            <w:tcBorders>
              <w:top w:val="single" w:sz="4" w:space="0" w:color="auto"/>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122,0</w:t>
            </w:r>
          </w:p>
        </w:tc>
      </w:tr>
      <w:tr w:rsidR="00F521A5" w:rsidRPr="00CB3BB4">
        <w:trPr>
          <w:trHeight w:val="49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1 03 00000 00 0000 000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НАЛОГИ НА ТОВАРЫ (РАБОТЫ, УСЛУГИ), РЕАЛИЗУЕМЫЕ НА ТЕРРИТОРИИ РОССИЙСКОЙ ФЕДЕРАЦИИ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15 055,0</w:t>
            </w:r>
          </w:p>
        </w:tc>
      </w:tr>
      <w:tr w:rsidR="00F521A5" w:rsidRPr="00CB3BB4">
        <w:trPr>
          <w:trHeight w:val="49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1 03 02230 01 0000 110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4 488,0</w:t>
            </w:r>
          </w:p>
        </w:tc>
      </w:tr>
      <w:tr w:rsidR="00F521A5" w:rsidRPr="00CB3BB4">
        <w:trPr>
          <w:trHeight w:val="49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1 03 02240 01 0000 110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84,0</w:t>
            </w:r>
          </w:p>
        </w:tc>
      </w:tr>
      <w:tr w:rsidR="00F521A5" w:rsidRPr="00CB3BB4">
        <w:trPr>
          <w:trHeight w:val="49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1 03 02250 01 0000 110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10 483,0</w:t>
            </w:r>
          </w:p>
        </w:tc>
      </w:tr>
      <w:tr w:rsidR="00F521A5" w:rsidRPr="00CB3BB4">
        <w:trPr>
          <w:trHeight w:val="49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1 05 00000 00 0000 000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НАЛОГИ НА СОВОКУПНЫЙ ДОХОД</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25 610,0</w:t>
            </w:r>
          </w:p>
        </w:tc>
      </w:tr>
      <w:tr w:rsidR="00F521A5" w:rsidRPr="00CB3BB4">
        <w:trPr>
          <w:trHeight w:val="495"/>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1 05 01000 00 0000 110 </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color w:val="000000"/>
                <w:sz w:val="28"/>
                <w:szCs w:val="28"/>
              </w:rPr>
            </w:pPr>
            <w:r w:rsidRPr="00183FCD">
              <w:rPr>
                <w:color w:val="000000"/>
                <w:sz w:val="28"/>
                <w:szCs w:val="28"/>
              </w:rPr>
              <w:t>Налог, взимаемый в связи с применением упрощенной системы налогообложения</w:t>
            </w:r>
          </w:p>
        </w:tc>
        <w:tc>
          <w:tcPr>
            <w:tcW w:w="1406"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13 500,0</w:t>
            </w:r>
          </w:p>
        </w:tc>
      </w:tr>
      <w:tr w:rsidR="00F521A5" w:rsidRPr="00CB3BB4">
        <w:trPr>
          <w:trHeight w:val="645"/>
        </w:trPr>
        <w:tc>
          <w:tcPr>
            <w:tcW w:w="2951" w:type="dxa"/>
            <w:tcBorders>
              <w:top w:val="nil"/>
              <w:left w:val="single" w:sz="4" w:space="0" w:color="auto"/>
              <w:bottom w:val="single" w:sz="4" w:space="0" w:color="auto"/>
              <w:right w:val="nil"/>
            </w:tcBorders>
          </w:tcPr>
          <w:p w:rsidR="00F521A5" w:rsidRPr="00183FCD" w:rsidRDefault="00F521A5" w:rsidP="00183FCD">
            <w:pPr>
              <w:rPr>
                <w:sz w:val="28"/>
                <w:szCs w:val="28"/>
              </w:rPr>
            </w:pPr>
            <w:r w:rsidRPr="00183FCD">
              <w:rPr>
                <w:sz w:val="28"/>
                <w:szCs w:val="28"/>
              </w:rPr>
              <w:t xml:space="preserve">1 05 01010 00 0000 110 </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color w:val="000000"/>
                <w:sz w:val="28"/>
                <w:szCs w:val="28"/>
              </w:rPr>
            </w:pPr>
            <w:r w:rsidRPr="00183FCD">
              <w:rPr>
                <w:color w:val="000000"/>
                <w:sz w:val="28"/>
                <w:szCs w:val="28"/>
              </w:rPr>
              <w:t>Налог, взимаемый с налогоплательщиков, выбравших в качестве объекта налогообложения доходы</w:t>
            </w:r>
          </w:p>
        </w:tc>
        <w:tc>
          <w:tcPr>
            <w:tcW w:w="1406"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10 600,0</w:t>
            </w:r>
          </w:p>
        </w:tc>
      </w:tr>
      <w:tr w:rsidR="00F521A5" w:rsidRPr="00CB3BB4">
        <w:trPr>
          <w:trHeight w:val="73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1 05 01011 01 0000 110 </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color w:val="000000"/>
                <w:sz w:val="28"/>
                <w:szCs w:val="28"/>
              </w:rPr>
            </w:pPr>
            <w:r w:rsidRPr="00183FCD">
              <w:rPr>
                <w:color w:val="000000"/>
                <w:sz w:val="28"/>
                <w:szCs w:val="28"/>
              </w:rPr>
              <w:t>Налог, взимаемый с налогоплательщиков, выбравших в качестве объекта налогообложения доходы</w:t>
            </w:r>
          </w:p>
        </w:tc>
        <w:tc>
          <w:tcPr>
            <w:tcW w:w="1406"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10 600,0</w:t>
            </w:r>
          </w:p>
        </w:tc>
      </w:tr>
      <w:tr w:rsidR="00F521A5" w:rsidRPr="00CB3BB4">
        <w:trPr>
          <w:trHeight w:val="72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1 05 01020 00 0000 110 </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color w:val="000000"/>
                <w:sz w:val="28"/>
                <w:szCs w:val="28"/>
              </w:rPr>
            </w:pPr>
            <w:r w:rsidRPr="00183FCD">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1 900,0</w:t>
            </w:r>
          </w:p>
        </w:tc>
      </w:tr>
      <w:tr w:rsidR="00F521A5" w:rsidRPr="00CB3BB4">
        <w:trPr>
          <w:trHeight w:val="975"/>
        </w:trPr>
        <w:tc>
          <w:tcPr>
            <w:tcW w:w="2951" w:type="dxa"/>
            <w:tcBorders>
              <w:top w:val="single" w:sz="4" w:space="0" w:color="auto"/>
              <w:left w:val="single" w:sz="4" w:space="0" w:color="auto"/>
              <w:bottom w:val="single" w:sz="4" w:space="0" w:color="auto"/>
              <w:right w:val="nil"/>
            </w:tcBorders>
          </w:tcPr>
          <w:p w:rsidR="00F521A5" w:rsidRPr="00183FCD" w:rsidRDefault="00F521A5" w:rsidP="00183FCD">
            <w:pPr>
              <w:rPr>
                <w:sz w:val="28"/>
                <w:szCs w:val="28"/>
              </w:rPr>
            </w:pPr>
            <w:r w:rsidRPr="00183FCD">
              <w:rPr>
                <w:sz w:val="28"/>
                <w:szCs w:val="28"/>
              </w:rPr>
              <w:t xml:space="preserve">1 05 01021 01 0000 110 </w:t>
            </w:r>
          </w:p>
        </w:tc>
        <w:tc>
          <w:tcPr>
            <w:tcW w:w="5884" w:type="dxa"/>
            <w:tcBorders>
              <w:top w:val="nil"/>
              <w:left w:val="single" w:sz="4" w:space="0" w:color="auto"/>
              <w:bottom w:val="single" w:sz="4" w:space="0" w:color="auto"/>
              <w:right w:val="single" w:sz="4" w:space="0" w:color="auto"/>
            </w:tcBorders>
          </w:tcPr>
          <w:p w:rsidR="00F521A5" w:rsidRPr="00183FCD" w:rsidRDefault="00F521A5" w:rsidP="00183FCD">
            <w:pPr>
              <w:rPr>
                <w:color w:val="000000"/>
                <w:sz w:val="28"/>
                <w:szCs w:val="28"/>
              </w:rPr>
            </w:pPr>
            <w:r w:rsidRPr="00183FCD">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1 900,0</w:t>
            </w:r>
          </w:p>
        </w:tc>
      </w:tr>
      <w:tr w:rsidR="00F521A5" w:rsidRPr="00CB3BB4">
        <w:trPr>
          <w:trHeight w:val="975"/>
        </w:trPr>
        <w:tc>
          <w:tcPr>
            <w:tcW w:w="2951" w:type="dxa"/>
            <w:tcBorders>
              <w:top w:val="nil"/>
              <w:left w:val="single" w:sz="4" w:space="0" w:color="auto"/>
              <w:bottom w:val="single" w:sz="4" w:space="0" w:color="auto"/>
              <w:right w:val="nil"/>
            </w:tcBorders>
          </w:tcPr>
          <w:p w:rsidR="00F521A5" w:rsidRPr="00183FCD" w:rsidRDefault="00F521A5" w:rsidP="00183FCD">
            <w:pPr>
              <w:rPr>
                <w:sz w:val="28"/>
                <w:szCs w:val="28"/>
              </w:rPr>
            </w:pPr>
            <w:r w:rsidRPr="00183FCD">
              <w:rPr>
                <w:sz w:val="28"/>
                <w:szCs w:val="28"/>
              </w:rPr>
              <w:t>1 05 01050 01 0000 110</w:t>
            </w:r>
          </w:p>
        </w:tc>
        <w:tc>
          <w:tcPr>
            <w:tcW w:w="5884"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Минимальный налог, зачисляемый в бюджеты субъектов Российской Федерации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1 000,0</w:t>
            </w:r>
          </w:p>
        </w:tc>
      </w:tr>
      <w:tr w:rsidR="00F521A5" w:rsidRPr="00CB3BB4">
        <w:trPr>
          <w:trHeight w:val="60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1 05 02000 00 0000 110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Единый налог на вмененный доход для отдельных видов деятельности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11 000,0</w:t>
            </w:r>
          </w:p>
        </w:tc>
      </w:tr>
      <w:tr w:rsidR="00F521A5" w:rsidRPr="00CB3BB4">
        <w:trPr>
          <w:trHeight w:val="60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1 05 02010 02 0000 110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Единый налог на вмененный доход для отдельных видов деятельности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11 000,0</w:t>
            </w:r>
          </w:p>
        </w:tc>
      </w:tr>
      <w:tr w:rsidR="00F521A5" w:rsidRPr="00CB3BB4">
        <w:trPr>
          <w:trHeight w:val="60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1 05 03000 00 0000 110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Единый сельскохозяйственный налог </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690,0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1 05 03010 01 0000 110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Единый сельскохозяйственный налог </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690,0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1 05 04000 02 0000 110 </w:t>
            </w:r>
          </w:p>
        </w:tc>
        <w:tc>
          <w:tcPr>
            <w:tcW w:w="5884" w:type="dxa"/>
            <w:tcBorders>
              <w:top w:val="nil"/>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Налог, взимаемый в связи с применением патентной системы налогообложения</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420,0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1 05 04020 02 0000 110 </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Cs/>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420,0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1 07 00000 00 0000 000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НАЛОГИ, СБОРЫ И РЕГУЛЯРНЫЕ ПЛАТЕЖИ ЗА ПОЛЬЗОВАНИЕ ПРИРОДНЫМИ РЕСУРСАМИ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155,0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1 07 01000 01 0000 000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добычу  полезных ископаемых</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155,0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1 07 01020 01 0000 110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Налог на добычу общераспространенных полезных ископаемых</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155,0</w:t>
            </w:r>
          </w:p>
        </w:tc>
      </w:tr>
      <w:tr w:rsidR="00F521A5" w:rsidRPr="00CB3BB4">
        <w:trPr>
          <w:trHeight w:val="61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1 08 00000 00 0000 000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ГОСУДАРСТВЕННАЯ ПОШЛИНА</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4798,0</w:t>
            </w:r>
          </w:p>
        </w:tc>
      </w:tr>
      <w:tr w:rsidR="00F521A5" w:rsidRPr="00CB3BB4">
        <w:trPr>
          <w:trHeight w:val="54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1 08 03000 01 0000 110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Государственная пошлина по делам, рассматриваемым в судах общей юрисдикции, мировыми судьями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4 793,0</w:t>
            </w:r>
          </w:p>
        </w:tc>
      </w:tr>
      <w:tr w:rsidR="00F521A5" w:rsidRPr="00CB3BB4">
        <w:trPr>
          <w:trHeight w:val="54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 xml:space="preserve">1 08 03010 01 0000 110 </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4 793,0</w:t>
            </w:r>
          </w:p>
        </w:tc>
      </w:tr>
      <w:tr w:rsidR="00F521A5" w:rsidRPr="00CB3BB4">
        <w:trPr>
          <w:trHeight w:val="855"/>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1 08 07000 01 0000 110</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iCs/>
                <w:sz w:val="28"/>
                <w:szCs w:val="28"/>
              </w:rPr>
            </w:pPr>
            <w:r w:rsidRPr="00183FCD">
              <w:rPr>
                <w:iCs/>
                <w:sz w:val="28"/>
                <w:szCs w:val="28"/>
              </w:rPr>
              <w:t>Государственная пошлина за государственную регистрацию, а также за совершение прочих юридически значимых действий</w:t>
            </w:r>
          </w:p>
        </w:tc>
        <w:tc>
          <w:tcPr>
            <w:tcW w:w="1406"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5,0</w:t>
            </w:r>
          </w:p>
        </w:tc>
      </w:tr>
      <w:tr w:rsidR="00F521A5" w:rsidRPr="00CB3BB4">
        <w:trPr>
          <w:trHeight w:val="90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1 08 07150 01 0000 110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iCs/>
                <w:sz w:val="28"/>
                <w:szCs w:val="28"/>
              </w:rPr>
            </w:pPr>
            <w:r w:rsidRPr="00183FCD">
              <w:rPr>
                <w:iCs/>
                <w:sz w:val="28"/>
                <w:szCs w:val="28"/>
              </w:rPr>
              <w:t>Государственная пошлина за выдачу разрешения на установку рекламной конструкции</w:t>
            </w:r>
          </w:p>
        </w:tc>
        <w:tc>
          <w:tcPr>
            <w:tcW w:w="1406" w:type="dxa"/>
            <w:tcBorders>
              <w:top w:val="single" w:sz="4" w:space="0" w:color="auto"/>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5,0</w:t>
            </w:r>
          </w:p>
        </w:tc>
      </w:tr>
      <w:tr w:rsidR="00F521A5" w:rsidRPr="00CB3BB4">
        <w:trPr>
          <w:trHeight w:val="171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1 11 00000 00 0000 000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ДОХОДЫ ОТ ИСПОЛЬЗОВАНИЯ ИМУЩЕСТВА, НАХОДЯЩЕГОСЯ В ГОСУДАРСТВЕННОЙ И МУНИЦИПАЛЬНОЙ СОБСТВЕННОСТИ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11 823,5</w:t>
            </w:r>
          </w:p>
        </w:tc>
      </w:tr>
      <w:tr w:rsidR="00F521A5" w:rsidRPr="00CB3BB4">
        <w:trPr>
          <w:trHeight w:val="142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1 11 05000 00 0000 120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6" w:type="dxa"/>
            <w:tcBorders>
              <w:top w:val="nil"/>
              <w:left w:val="nil"/>
              <w:bottom w:val="single" w:sz="4" w:space="0" w:color="auto"/>
              <w:right w:val="single" w:sz="4" w:space="0" w:color="auto"/>
            </w:tcBorders>
            <w:vAlign w:val="center"/>
          </w:tcPr>
          <w:p w:rsidR="00F521A5" w:rsidRPr="00183FCD" w:rsidRDefault="00F521A5" w:rsidP="00183FCD">
            <w:pPr>
              <w:jc w:val="center"/>
              <w:rPr>
                <w:sz w:val="28"/>
                <w:szCs w:val="28"/>
              </w:rPr>
            </w:pPr>
            <w:r w:rsidRPr="00183FCD">
              <w:rPr>
                <w:sz w:val="28"/>
                <w:szCs w:val="28"/>
              </w:rPr>
              <w:t>11 823,5</w:t>
            </w:r>
          </w:p>
        </w:tc>
      </w:tr>
      <w:tr w:rsidR="00F521A5" w:rsidRPr="00CB3BB4">
        <w:trPr>
          <w:trHeight w:val="55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1 11 05013 10 0000 120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6 500,0</w:t>
            </w:r>
          </w:p>
        </w:tc>
      </w:tr>
      <w:tr w:rsidR="00F521A5" w:rsidRPr="00CB3BB4">
        <w:trPr>
          <w:trHeight w:val="48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1 11 05013 13 0000 120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5323,5</w:t>
            </w:r>
          </w:p>
        </w:tc>
      </w:tr>
      <w:tr w:rsidR="00F521A5" w:rsidRPr="00CB3BB4">
        <w:trPr>
          <w:trHeight w:val="585"/>
        </w:trPr>
        <w:tc>
          <w:tcPr>
            <w:tcW w:w="2951" w:type="dxa"/>
            <w:tcBorders>
              <w:top w:val="nil"/>
              <w:left w:val="single" w:sz="4" w:space="0" w:color="auto"/>
              <w:bottom w:val="single" w:sz="4" w:space="0" w:color="auto"/>
              <w:right w:val="single" w:sz="4" w:space="0" w:color="auto"/>
            </w:tcBorders>
            <w:shd w:val="clear" w:color="auto" w:fill="FFFFFF"/>
          </w:tcPr>
          <w:p w:rsidR="00F521A5" w:rsidRPr="00183FCD" w:rsidRDefault="00F521A5" w:rsidP="00183FCD">
            <w:pPr>
              <w:rPr>
                <w:b/>
                <w:bCs/>
                <w:sz w:val="28"/>
                <w:szCs w:val="28"/>
              </w:rPr>
            </w:pPr>
            <w:r w:rsidRPr="00183FCD">
              <w:rPr>
                <w:b/>
                <w:bCs/>
                <w:sz w:val="28"/>
                <w:szCs w:val="28"/>
              </w:rPr>
              <w:t>1 12 00000 00 0000 000</w:t>
            </w:r>
          </w:p>
        </w:tc>
        <w:tc>
          <w:tcPr>
            <w:tcW w:w="5884" w:type="dxa"/>
            <w:tcBorders>
              <w:top w:val="nil"/>
              <w:left w:val="nil"/>
              <w:bottom w:val="single" w:sz="4" w:space="0" w:color="auto"/>
              <w:right w:val="single" w:sz="4" w:space="0" w:color="auto"/>
            </w:tcBorders>
            <w:shd w:val="clear" w:color="auto" w:fill="FFFFFF"/>
          </w:tcPr>
          <w:p w:rsidR="00F521A5" w:rsidRPr="00183FCD" w:rsidRDefault="00F521A5" w:rsidP="00183FCD">
            <w:pPr>
              <w:rPr>
                <w:b/>
                <w:bCs/>
                <w:sz w:val="28"/>
                <w:szCs w:val="28"/>
              </w:rPr>
            </w:pPr>
            <w:r w:rsidRPr="00183FCD">
              <w:rPr>
                <w:b/>
                <w:bCs/>
                <w:sz w:val="28"/>
                <w:szCs w:val="28"/>
              </w:rPr>
              <w:t>ПЛАТЕЖИ ПРИ ПОЛЬЗОВАНИИ ПРИРОДНЫМИ РЕСУРСАМИ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189,0</w:t>
            </w:r>
          </w:p>
        </w:tc>
      </w:tr>
      <w:tr w:rsidR="00F521A5" w:rsidRPr="00CB3BB4">
        <w:trPr>
          <w:trHeight w:val="585"/>
        </w:trPr>
        <w:tc>
          <w:tcPr>
            <w:tcW w:w="2951" w:type="dxa"/>
            <w:tcBorders>
              <w:top w:val="nil"/>
              <w:left w:val="single" w:sz="4" w:space="0" w:color="auto"/>
              <w:bottom w:val="single" w:sz="4" w:space="0" w:color="auto"/>
              <w:right w:val="single" w:sz="4" w:space="0" w:color="auto"/>
            </w:tcBorders>
            <w:shd w:val="clear" w:color="auto" w:fill="FFFFFF"/>
          </w:tcPr>
          <w:p w:rsidR="00F521A5" w:rsidRPr="00183FCD" w:rsidRDefault="00F521A5" w:rsidP="00183FCD">
            <w:pPr>
              <w:rPr>
                <w:sz w:val="28"/>
                <w:szCs w:val="28"/>
              </w:rPr>
            </w:pPr>
            <w:r w:rsidRPr="00183FCD">
              <w:rPr>
                <w:sz w:val="28"/>
                <w:szCs w:val="28"/>
              </w:rPr>
              <w:t>1 12 01000 01 0000 120</w:t>
            </w:r>
          </w:p>
        </w:tc>
        <w:tc>
          <w:tcPr>
            <w:tcW w:w="5884" w:type="dxa"/>
            <w:tcBorders>
              <w:top w:val="nil"/>
              <w:left w:val="nil"/>
              <w:bottom w:val="single" w:sz="4" w:space="0" w:color="auto"/>
              <w:right w:val="single" w:sz="4" w:space="0" w:color="auto"/>
            </w:tcBorders>
            <w:shd w:val="clear" w:color="auto" w:fill="FFFFFF"/>
          </w:tcPr>
          <w:p w:rsidR="00F521A5" w:rsidRPr="00183FCD" w:rsidRDefault="00F521A5" w:rsidP="00183FCD">
            <w:pPr>
              <w:rPr>
                <w:sz w:val="28"/>
                <w:szCs w:val="28"/>
              </w:rPr>
            </w:pPr>
            <w:r w:rsidRPr="00183FCD">
              <w:rPr>
                <w:sz w:val="28"/>
                <w:szCs w:val="28"/>
              </w:rPr>
              <w:t>Плата за негативное воздействие на окружающую среду</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189,0</w:t>
            </w:r>
          </w:p>
        </w:tc>
      </w:tr>
      <w:tr w:rsidR="00F521A5" w:rsidRPr="00CB3BB4">
        <w:trPr>
          <w:trHeight w:val="585"/>
        </w:trPr>
        <w:tc>
          <w:tcPr>
            <w:tcW w:w="2951" w:type="dxa"/>
            <w:tcBorders>
              <w:top w:val="nil"/>
              <w:left w:val="single" w:sz="4" w:space="0" w:color="auto"/>
              <w:bottom w:val="single" w:sz="4" w:space="0" w:color="auto"/>
              <w:right w:val="single" w:sz="4" w:space="0" w:color="auto"/>
            </w:tcBorders>
            <w:shd w:val="clear" w:color="auto" w:fill="FFFFFF"/>
          </w:tcPr>
          <w:p w:rsidR="00F521A5" w:rsidRPr="00183FCD" w:rsidRDefault="00F521A5" w:rsidP="00183FCD">
            <w:pPr>
              <w:rPr>
                <w:sz w:val="28"/>
                <w:szCs w:val="28"/>
              </w:rPr>
            </w:pPr>
            <w:r w:rsidRPr="00183FCD">
              <w:rPr>
                <w:sz w:val="28"/>
                <w:szCs w:val="28"/>
              </w:rPr>
              <w:t>1 12 01010 01 0000 120</w:t>
            </w:r>
          </w:p>
        </w:tc>
        <w:tc>
          <w:tcPr>
            <w:tcW w:w="5884" w:type="dxa"/>
            <w:tcBorders>
              <w:top w:val="nil"/>
              <w:left w:val="nil"/>
              <w:bottom w:val="single" w:sz="4" w:space="0" w:color="auto"/>
              <w:right w:val="single" w:sz="4" w:space="0" w:color="auto"/>
            </w:tcBorders>
            <w:shd w:val="clear" w:color="auto" w:fill="FFFFFF"/>
          </w:tcPr>
          <w:p w:rsidR="00F521A5" w:rsidRPr="00183FCD" w:rsidRDefault="00F521A5" w:rsidP="00183FCD">
            <w:pPr>
              <w:jc w:val="both"/>
              <w:rPr>
                <w:sz w:val="28"/>
                <w:szCs w:val="28"/>
              </w:rPr>
            </w:pPr>
            <w:r w:rsidRPr="00183FCD">
              <w:rPr>
                <w:sz w:val="28"/>
                <w:szCs w:val="28"/>
              </w:rPr>
              <w:t>Плата за выбросы загрязняющих веществ в атмосферный воздух стационарными объектами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74,0</w:t>
            </w:r>
          </w:p>
        </w:tc>
      </w:tr>
      <w:tr w:rsidR="00F521A5" w:rsidRPr="00CB3BB4">
        <w:trPr>
          <w:trHeight w:val="480"/>
        </w:trPr>
        <w:tc>
          <w:tcPr>
            <w:tcW w:w="2951" w:type="dxa"/>
            <w:tcBorders>
              <w:top w:val="nil"/>
              <w:left w:val="single" w:sz="4" w:space="0" w:color="auto"/>
              <w:bottom w:val="single" w:sz="4" w:space="0" w:color="auto"/>
              <w:right w:val="single" w:sz="4" w:space="0" w:color="auto"/>
            </w:tcBorders>
            <w:shd w:val="clear" w:color="auto" w:fill="FFFFFF"/>
          </w:tcPr>
          <w:p w:rsidR="00F521A5" w:rsidRPr="00183FCD" w:rsidRDefault="00F521A5" w:rsidP="00183FCD">
            <w:pPr>
              <w:rPr>
                <w:sz w:val="28"/>
                <w:szCs w:val="28"/>
              </w:rPr>
            </w:pPr>
            <w:r w:rsidRPr="00183FCD">
              <w:rPr>
                <w:sz w:val="28"/>
                <w:szCs w:val="28"/>
              </w:rPr>
              <w:t>1 12 01030 01 0000 120</w:t>
            </w:r>
          </w:p>
        </w:tc>
        <w:tc>
          <w:tcPr>
            <w:tcW w:w="5884" w:type="dxa"/>
            <w:tcBorders>
              <w:top w:val="nil"/>
              <w:left w:val="nil"/>
              <w:bottom w:val="single" w:sz="4" w:space="0" w:color="auto"/>
              <w:right w:val="single" w:sz="4" w:space="0" w:color="auto"/>
            </w:tcBorders>
            <w:shd w:val="clear" w:color="auto" w:fill="FFFFFF"/>
          </w:tcPr>
          <w:p w:rsidR="00F521A5" w:rsidRPr="00183FCD" w:rsidRDefault="00F521A5" w:rsidP="00183FCD">
            <w:pPr>
              <w:jc w:val="both"/>
              <w:rPr>
                <w:sz w:val="28"/>
                <w:szCs w:val="28"/>
              </w:rPr>
            </w:pPr>
            <w:r w:rsidRPr="00183FCD">
              <w:rPr>
                <w:sz w:val="28"/>
                <w:szCs w:val="28"/>
              </w:rPr>
              <w:t>Плата за выбросы загрязняющих веществ в водные объекты</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1,0</w:t>
            </w:r>
          </w:p>
        </w:tc>
      </w:tr>
      <w:tr w:rsidR="00F521A5" w:rsidRPr="00CB3BB4">
        <w:trPr>
          <w:trHeight w:val="480"/>
        </w:trPr>
        <w:tc>
          <w:tcPr>
            <w:tcW w:w="2951" w:type="dxa"/>
            <w:tcBorders>
              <w:top w:val="nil"/>
              <w:left w:val="single" w:sz="4" w:space="0" w:color="auto"/>
              <w:bottom w:val="single" w:sz="4" w:space="0" w:color="auto"/>
              <w:right w:val="single" w:sz="4" w:space="0" w:color="auto"/>
            </w:tcBorders>
            <w:shd w:val="clear" w:color="auto" w:fill="FFFFFF"/>
          </w:tcPr>
          <w:p w:rsidR="00F521A5" w:rsidRPr="00183FCD" w:rsidRDefault="00F521A5" w:rsidP="00183FCD">
            <w:pPr>
              <w:rPr>
                <w:sz w:val="28"/>
                <w:szCs w:val="28"/>
              </w:rPr>
            </w:pPr>
            <w:r w:rsidRPr="00183FCD">
              <w:rPr>
                <w:sz w:val="28"/>
                <w:szCs w:val="28"/>
              </w:rPr>
              <w:t>1 12 01040 01 0000 120</w:t>
            </w:r>
          </w:p>
        </w:tc>
        <w:tc>
          <w:tcPr>
            <w:tcW w:w="5884" w:type="dxa"/>
            <w:tcBorders>
              <w:top w:val="nil"/>
              <w:left w:val="nil"/>
              <w:bottom w:val="single" w:sz="4" w:space="0" w:color="auto"/>
              <w:right w:val="single" w:sz="4" w:space="0" w:color="auto"/>
            </w:tcBorders>
            <w:shd w:val="clear" w:color="auto" w:fill="FFFFFF"/>
          </w:tcPr>
          <w:p w:rsidR="00F521A5" w:rsidRPr="00183FCD" w:rsidRDefault="00F521A5" w:rsidP="00183FCD">
            <w:pPr>
              <w:jc w:val="both"/>
              <w:rPr>
                <w:sz w:val="28"/>
                <w:szCs w:val="28"/>
              </w:rPr>
            </w:pPr>
            <w:r w:rsidRPr="00183FCD">
              <w:rPr>
                <w:sz w:val="28"/>
                <w:szCs w:val="28"/>
              </w:rPr>
              <w:t>Плата за размещение отходов производства и потребления</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96,0</w:t>
            </w:r>
          </w:p>
        </w:tc>
      </w:tr>
      <w:tr w:rsidR="00F521A5" w:rsidRPr="00CB3BB4">
        <w:trPr>
          <w:trHeight w:val="600"/>
        </w:trPr>
        <w:tc>
          <w:tcPr>
            <w:tcW w:w="2951" w:type="dxa"/>
            <w:tcBorders>
              <w:top w:val="nil"/>
              <w:left w:val="single" w:sz="4" w:space="0" w:color="auto"/>
              <w:bottom w:val="single" w:sz="4" w:space="0" w:color="auto"/>
              <w:right w:val="single" w:sz="4" w:space="0" w:color="auto"/>
            </w:tcBorders>
          </w:tcPr>
          <w:p w:rsidR="00F521A5" w:rsidRPr="00183FCD" w:rsidRDefault="00F521A5" w:rsidP="00183FCD">
            <w:r w:rsidRPr="00183FCD">
              <w:rPr>
                <w:sz w:val="28"/>
                <w:szCs w:val="28"/>
              </w:rPr>
              <w:t>1 12 01070 01 0000 120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18,0</w:t>
            </w:r>
          </w:p>
        </w:tc>
      </w:tr>
      <w:tr w:rsidR="00F521A5" w:rsidRPr="00CB3BB4">
        <w:trPr>
          <w:trHeight w:val="60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1 13 00000 00 0000 000</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ДОХОДЫ ОТ ОКАЗАНИЯ ПЛАТНЫХ УСЛУГ (РАБОТ) И КОМПЕНСАЦИИ ЗАТРАТ ГОСУДАРСТВА</w:t>
            </w:r>
          </w:p>
        </w:tc>
        <w:tc>
          <w:tcPr>
            <w:tcW w:w="1406"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1 852,0</w:t>
            </w:r>
          </w:p>
        </w:tc>
      </w:tr>
      <w:tr w:rsidR="00F521A5" w:rsidRPr="00CB3BB4">
        <w:trPr>
          <w:trHeight w:val="60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1 13 01990 00 0000 130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Прочие доходы от оказания платных услуг (работ)</w:t>
            </w:r>
          </w:p>
        </w:tc>
        <w:tc>
          <w:tcPr>
            <w:tcW w:w="1406" w:type="dxa"/>
            <w:tcBorders>
              <w:top w:val="single" w:sz="4" w:space="0" w:color="auto"/>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1 852,0</w:t>
            </w:r>
          </w:p>
        </w:tc>
      </w:tr>
      <w:tr w:rsidR="00F521A5" w:rsidRPr="00CB3BB4">
        <w:trPr>
          <w:trHeight w:val="30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1 13 01995 05 0000 130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Прочие доходы от оказания платных услуг (работ) получателями средств бюджетов муниципальных районов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1 852,0</w:t>
            </w:r>
          </w:p>
        </w:tc>
      </w:tr>
      <w:tr w:rsidR="00F521A5" w:rsidRPr="00CB3BB4">
        <w:trPr>
          <w:trHeight w:val="99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1 14 00000 00 0000 000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ДОХОДЫ ОТ ПРОДАЖИ МАТЕРИАЛЬНЫХ И НЕМАТЕРИАЛЬНЫХ АКТИВОВ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31 060,0</w:t>
            </w:r>
          </w:p>
        </w:tc>
      </w:tr>
      <w:tr w:rsidR="00F521A5" w:rsidRPr="00CB3BB4">
        <w:trPr>
          <w:trHeight w:val="58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widowControl w:val="0"/>
              <w:autoSpaceDE w:val="0"/>
              <w:autoSpaceDN w:val="0"/>
              <w:adjustRightInd w:val="0"/>
              <w:jc w:val="center"/>
              <w:rPr>
                <w:sz w:val="28"/>
                <w:szCs w:val="28"/>
              </w:rPr>
            </w:pPr>
            <w:r w:rsidRPr="00183FCD">
              <w:rPr>
                <w:sz w:val="28"/>
                <w:szCs w:val="28"/>
              </w:rPr>
              <w:t>1 14 02050 05 0000 410</w:t>
            </w:r>
          </w:p>
        </w:tc>
        <w:tc>
          <w:tcPr>
            <w:tcW w:w="5884" w:type="dxa"/>
            <w:tcBorders>
              <w:top w:val="nil"/>
              <w:left w:val="nil"/>
              <w:bottom w:val="single" w:sz="4" w:space="0" w:color="auto"/>
              <w:right w:val="single" w:sz="4" w:space="0" w:color="auto"/>
            </w:tcBorders>
          </w:tcPr>
          <w:p w:rsidR="00F521A5" w:rsidRPr="00183FCD" w:rsidRDefault="00F521A5" w:rsidP="00183FCD">
            <w:pPr>
              <w:widowControl w:val="0"/>
              <w:autoSpaceDE w:val="0"/>
              <w:autoSpaceDN w:val="0"/>
              <w:adjustRightInd w:val="0"/>
              <w:jc w:val="both"/>
              <w:rPr>
                <w:sz w:val="28"/>
                <w:szCs w:val="28"/>
              </w:rPr>
            </w:pPr>
            <w:r w:rsidRPr="00183FCD">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25 000,0</w:t>
            </w:r>
          </w:p>
        </w:tc>
      </w:tr>
      <w:tr w:rsidR="00F521A5" w:rsidRPr="00CB3BB4">
        <w:trPr>
          <w:trHeight w:val="58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widowControl w:val="0"/>
              <w:autoSpaceDE w:val="0"/>
              <w:autoSpaceDN w:val="0"/>
              <w:adjustRightInd w:val="0"/>
              <w:jc w:val="center"/>
              <w:rPr>
                <w:sz w:val="28"/>
                <w:szCs w:val="28"/>
              </w:rPr>
            </w:pPr>
            <w:r w:rsidRPr="00183FCD">
              <w:rPr>
                <w:sz w:val="28"/>
                <w:szCs w:val="28"/>
              </w:rPr>
              <w:t>1 14 02053 05 0000 410</w:t>
            </w:r>
          </w:p>
        </w:tc>
        <w:tc>
          <w:tcPr>
            <w:tcW w:w="5884" w:type="dxa"/>
            <w:tcBorders>
              <w:top w:val="nil"/>
              <w:left w:val="nil"/>
              <w:bottom w:val="single" w:sz="4" w:space="0" w:color="auto"/>
              <w:right w:val="single" w:sz="4" w:space="0" w:color="auto"/>
            </w:tcBorders>
          </w:tcPr>
          <w:p w:rsidR="00F521A5" w:rsidRPr="00183FCD" w:rsidRDefault="00F521A5" w:rsidP="00183FCD">
            <w:pPr>
              <w:widowControl w:val="0"/>
              <w:autoSpaceDE w:val="0"/>
              <w:autoSpaceDN w:val="0"/>
              <w:adjustRightInd w:val="0"/>
              <w:jc w:val="both"/>
              <w:rPr>
                <w:sz w:val="28"/>
                <w:szCs w:val="28"/>
              </w:rPr>
            </w:pPr>
            <w:r w:rsidRPr="00183FCD">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25 000,0</w:t>
            </w:r>
          </w:p>
        </w:tc>
      </w:tr>
      <w:tr w:rsidR="00F521A5" w:rsidRPr="00CB3BB4">
        <w:trPr>
          <w:trHeight w:val="58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1 14 06000 00 0000 430</w:t>
            </w:r>
          </w:p>
        </w:tc>
        <w:tc>
          <w:tcPr>
            <w:tcW w:w="5884" w:type="dxa"/>
            <w:tcBorders>
              <w:top w:val="nil"/>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 xml:space="preserve">Доходы от продажи земельных участков, находящихся в государственной и муниципальной собственности </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6 060,0</w:t>
            </w:r>
          </w:p>
        </w:tc>
      </w:tr>
      <w:tr w:rsidR="00F521A5" w:rsidRPr="00CB3BB4">
        <w:trPr>
          <w:trHeight w:val="585"/>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1 14 06013 13 0000 430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Cs/>
                <w:sz w:val="28"/>
                <w:szCs w:val="28"/>
              </w:rPr>
            </w:pPr>
            <w:r w:rsidRPr="00183FCD">
              <w:rPr>
                <w:bCs/>
                <w:sz w:val="28"/>
                <w:szCs w:val="28"/>
              </w:rPr>
              <w:t>6 060,0</w:t>
            </w:r>
          </w:p>
        </w:tc>
      </w:tr>
      <w:tr w:rsidR="00F521A5" w:rsidRPr="00CB3BB4">
        <w:trPr>
          <w:trHeight w:val="1366"/>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1 16 00000 00 0000 000</w:t>
            </w:r>
          </w:p>
        </w:tc>
        <w:tc>
          <w:tcPr>
            <w:tcW w:w="5884" w:type="dxa"/>
            <w:tcBorders>
              <w:top w:val="nil"/>
              <w:left w:val="nil"/>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ШТРАФЫ, САНКЦИИ, ВОЗМЕЩЕНИЕ УЩЕРБА</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b/>
                <w:bCs/>
                <w:sz w:val="28"/>
                <w:szCs w:val="28"/>
              </w:rPr>
            </w:pPr>
            <w:r w:rsidRPr="00183FCD">
              <w:rPr>
                <w:b/>
                <w:bCs/>
                <w:sz w:val="28"/>
                <w:szCs w:val="28"/>
              </w:rPr>
              <w:t>741,0</w:t>
            </w:r>
          </w:p>
        </w:tc>
      </w:tr>
      <w:tr w:rsidR="00F521A5" w:rsidRPr="00CB3BB4">
        <w:trPr>
          <w:trHeight w:val="171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widowControl w:val="0"/>
              <w:autoSpaceDE w:val="0"/>
              <w:autoSpaceDN w:val="0"/>
              <w:adjustRightInd w:val="0"/>
              <w:jc w:val="center"/>
              <w:rPr>
                <w:sz w:val="28"/>
                <w:szCs w:val="28"/>
              </w:rPr>
            </w:pPr>
            <w:r w:rsidRPr="00183FCD">
              <w:rPr>
                <w:sz w:val="28"/>
                <w:szCs w:val="28"/>
              </w:rPr>
              <w:t>1 16 08010 01 0000 140</w:t>
            </w:r>
          </w:p>
        </w:tc>
        <w:tc>
          <w:tcPr>
            <w:tcW w:w="5884" w:type="dxa"/>
            <w:tcBorders>
              <w:top w:val="nil"/>
              <w:left w:val="nil"/>
              <w:bottom w:val="single" w:sz="4" w:space="0" w:color="auto"/>
              <w:right w:val="single" w:sz="4" w:space="0" w:color="auto"/>
            </w:tcBorders>
          </w:tcPr>
          <w:p w:rsidR="00F521A5" w:rsidRPr="00183FCD" w:rsidRDefault="00F521A5" w:rsidP="00183FCD">
            <w:pPr>
              <w:widowControl w:val="0"/>
              <w:autoSpaceDE w:val="0"/>
              <w:autoSpaceDN w:val="0"/>
              <w:adjustRightInd w:val="0"/>
              <w:jc w:val="both"/>
              <w:rPr>
                <w:sz w:val="28"/>
                <w:szCs w:val="28"/>
              </w:rPr>
            </w:pPr>
            <w:r w:rsidRPr="00183FCD">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10,0</w:t>
            </w:r>
          </w:p>
        </w:tc>
      </w:tr>
      <w:tr w:rsidR="00F521A5" w:rsidRPr="00CB3BB4">
        <w:trPr>
          <w:trHeight w:val="171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1 16 25000 00 0000 140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56,0</w:t>
            </w:r>
          </w:p>
        </w:tc>
      </w:tr>
      <w:tr w:rsidR="00F521A5" w:rsidRPr="00CB3BB4">
        <w:trPr>
          <w:trHeight w:val="57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1 16 25060 01 0000 140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Денежные взыскания (штрафы) за нарушение земельного законодательства</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56,0</w:t>
            </w:r>
          </w:p>
        </w:tc>
      </w:tr>
      <w:tr w:rsidR="00F521A5" w:rsidRPr="00CB3BB4">
        <w:trPr>
          <w:trHeight w:val="57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widowControl w:val="0"/>
              <w:autoSpaceDE w:val="0"/>
              <w:autoSpaceDN w:val="0"/>
              <w:adjustRightInd w:val="0"/>
              <w:jc w:val="center"/>
              <w:rPr>
                <w:sz w:val="28"/>
                <w:szCs w:val="28"/>
              </w:rPr>
            </w:pPr>
            <w:r w:rsidRPr="00183FCD">
              <w:rPr>
                <w:sz w:val="28"/>
                <w:szCs w:val="28"/>
              </w:rPr>
              <w:t>1 16 28000 01 0000 140</w:t>
            </w:r>
          </w:p>
        </w:tc>
        <w:tc>
          <w:tcPr>
            <w:tcW w:w="5884" w:type="dxa"/>
            <w:tcBorders>
              <w:top w:val="nil"/>
              <w:left w:val="nil"/>
              <w:bottom w:val="single" w:sz="4" w:space="0" w:color="auto"/>
              <w:right w:val="single" w:sz="4" w:space="0" w:color="auto"/>
            </w:tcBorders>
          </w:tcPr>
          <w:p w:rsidR="00F521A5" w:rsidRPr="00183FCD" w:rsidRDefault="00F521A5" w:rsidP="00183FCD">
            <w:pPr>
              <w:widowControl w:val="0"/>
              <w:autoSpaceDE w:val="0"/>
              <w:autoSpaceDN w:val="0"/>
              <w:adjustRightInd w:val="0"/>
              <w:jc w:val="both"/>
              <w:rPr>
                <w:sz w:val="28"/>
                <w:szCs w:val="28"/>
              </w:rPr>
            </w:pPr>
            <w:r w:rsidRPr="00183FCD">
              <w:rPr>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15,0</w:t>
            </w:r>
          </w:p>
        </w:tc>
      </w:tr>
      <w:tr w:rsidR="00F521A5" w:rsidRPr="00CB3BB4">
        <w:trPr>
          <w:trHeight w:val="57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widowControl w:val="0"/>
              <w:autoSpaceDE w:val="0"/>
              <w:autoSpaceDN w:val="0"/>
              <w:adjustRightInd w:val="0"/>
              <w:jc w:val="center"/>
              <w:rPr>
                <w:sz w:val="28"/>
                <w:szCs w:val="28"/>
              </w:rPr>
            </w:pPr>
            <w:r w:rsidRPr="00183FCD">
              <w:rPr>
                <w:sz w:val="28"/>
                <w:szCs w:val="28"/>
              </w:rPr>
              <w:t>1 16 30030 01 0000 140</w:t>
            </w:r>
          </w:p>
        </w:tc>
        <w:tc>
          <w:tcPr>
            <w:tcW w:w="5884" w:type="dxa"/>
            <w:tcBorders>
              <w:top w:val="nil"/>
              <w:left w:val="nil"/>
              <w:bottom w:val="single" w:sz="4" w:space="0" w:color="auto"/>
              <w:right w:val="single" w:sz="4" w:space="0" w:color="auto"/>
            </w:tcBorders>
          </w:tcPr>
          <w:p w:rsidR="00F521A5" w:rsidRPr="00183FCD" w:rsidRDefault="00F521A5" w:rsidP="00183FCD">
            <w:pPr>
              <w:widowControl w:val="0"/>
              <w:autoSpaceDE w:val="0"/>
              <w:autoSpaceDN w:val="0"/>
              <w:adjustRightInd w:val="0"/>
              <w:jc w:val="both"/>
              <w:rPr>
                <w:sz w:val="28"/>
                <w:szCs w:val="28"/>
              </w:rPr>
            </w:pPr>
            <w:r w:rsidRPr="00183FCD">
              <w:rPr>
                <w:sz w:val="28"/>
                <w:szCs w:val="28"/>
              </w:rPr>
              <w:t>Прочие денежные взыскания (штрафы) за правонарушения в области дорожного движения</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10,0</w:t>
            </w:r>
          </w:p>
        </w:tc>
      </w:tr>
      <w:tr w:rsidR="00F521A5" w:rsidRPr="00CB3BB4">
        <w:trPr>
          <w:trHeight w:val="57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1 16 43000 01 0000 140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6" w:type="dxa"/>
            <w:tcBorders>
              <w:top w:val="single" w:sz="4" w:space="0" w:color="auto"/>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245,0</w:t>
            </w:r>
          </w:p>
        </w:tc>
      </w:tr>
      <w:tr w:rsidR="00F521A5" w:rsidRPr="00CB3BB4">
        <w:trPr>
          <w:trHeight w:val="57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1 16 90000 00 0000 140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Прочие поступления от денежных взысканий (штрафов) и иных сумм в возмещение ущерба</w:t>
            </w:r>
          </w:p>
        </w:tc>
        <w:tc>
          <w:tcPr>
            <w:tcW w:w="1406" w:type="dxa"/>
            <w:tcBorders>
              <w:top w:val="single" w:sz="4" w:space="0" w:color="auto"/>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405,0</w:t>
            </w:r>
          </w:p>
        </w:tc>
      </w:tr>
      <w:tr w:rsidR="00F521A5" w:rsidRPr="00CB3BB4">
        <w:trPr>
          <w:trHeight w:val="570"/>
        </w:trPr>
        <w:tc>
          <w:tcPr>
            <w:tcW w:w="2951" w:type="dxa"/>
            <w:tcBorders>
              <w:top w:val="nil"/>
              <w:left w:val="single" w:sz="4" w:space="0" w:color="auto"/>
              <w:bottom w:val="single" w:sz="4" w:space="0" w:color="auto"/>
              <w:right w:val="single" w:sz="4" w:space="0" w:color="auto"/>
            </w:tcBorders>
          </w:tcPr>
          <w:p w:rsidR="00F521A5" w:rsidRPr="00183FCD" w:rsidRDefault="00F521A5" w:rsidP="00183FCD">
            <w:pPr>
              <w:rPr>
                <w:sz w:val="28"/>
                <w:szCs w:val="28"/>
              </w:rPr>
            </w:pPr>
            <w:r w:rsidRPr="00183FCD">
              <w:rPr>
                <w:sz w:val="28"/>
                <w:szCs w:val="28"/>
              </w:rPr>
              <w:t>1 16 90050 05 0000 140</w:t>
            </w:r>
          </w:p>
        </w:tc>
        <w:tc>
          <w:tcPr>
            <w:tcW w:w="5884" w:type="dxa"/>
            <w:tcBorders>
              <w:top w:val="nil"/>
              <w:left w:val="nil"/>
              <w:bottom w:val="single" w:sz="4" w:space="0" w:color="auto"/>
              <w:right w:val="single" w:sz="4" w:space="0" w:color="auto"/>
            </w:tcBorders>
          </w:tcPr>
          <w:p w:rsidR="00F521A5" w:rsidRPr="00183FCD" w:rsidRDefault="00F521A5" w:rsidP="00183FCD">
            <w:pPr>
              <w:rPr>
                <w:sz w:val="28"/>
                <w:szCs w:val="28"/>
              </w:rPr>
            </w:pPr>
            <w:r w:rsidRPr="00183FCD">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406" w:type="dxa"/>
            <w:tcBorders>
              <w:top w:val="nil"/>
              <w:left w:val="nil"/>
              <w:bottom w:val="single" w:sz="4" w:space="0" w:color="auto"/>
              <w:right w:val="single" w:sz="4" w:space="0" w:color="auto"/>
            </w:tcBorders>
          </w:tcPr>
          <w:p w:rsidR="00F521A5" w:rsidRPr="00183FCD" w:rsidRDefault="00F521A5" w:rsidP="00183FCD">
            <w:pPr>
              <w:jc w:val="center"/>
              <w:rPr>
                <w:sz w:val="28"/>
                <w:szCs w:val="28"/>
              </w:rPr>
            </w:pPr>
            <w:r w:rsidRPr="00183FCD">
              <w:rPr>
                <w:sz w:val="28"/>
                <w:szCs w:val="28"/>
              </w:rPr>
              <w:t>405,0</w:t>
            </w:r>
          </w:p>
        </w:tc>
      </w:tr>
      <w:tr w:rsidR="00F521A5" w:rsidRPr="00EB2D04">
        <w:trPr>
          <w:trHeight w:val="57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1 17 00000 00 0000 000</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
                <w:bCs/>
                <w:sz w:val="28"/>
                <w:szCs w:val="28"/>
              </w:rPr>
            </w:pPr>
            <w:r w:rsidRPr="00183FCD">
              <w:rPr>
                <w:b/>
                <w:bCs/>
                <w:sz w:val="28"/>
                <w:szCs w:val="28"/>
              </w:rPr>
              <w:t>ПРОЧИЕ НЕНАЛОГОВЫЕ ДОХОДЫ</w:t>
            </w:r>
          </w:p>
        </w:tc>
        <w:tc>
          <w:tcPr>
            <w:tcW w:w="1406" w:type="dxa"/>
            <w:tcBorders>
              <w:top w:val="single" w:sz="4" w:space="0" w:color="auto"/>
              <w:left w:val="single" w:sz="4" w:space="0" w:color="auto"/>
              <w:bottom w:val="single" w:sz="4" w:space="0" w:color="auto"/>
              <w:right w:val="single" w:sz="4" w:space="0" w:color="auto"/>
            </w:tcBorders>
          </w:tcPr>
          <w:p w:rsidR="00F521A5" w:rsidRPr="008F7323" w:rsidRDefault="00F521A5" w:rsidP="00183FCD">
            <w:pPr>
              <w:jc w:val="center"/>
              <w:rPr>
                <w:b/>
                <w:bCs/>
                <w:sz w:val="28"/>
                <w:szCs w:val="28"/>
                <w:highlight w:val="yellow"/>
              </w:rPr>
            </w:pPr>
          </w:p>
        </w:tc>
      </w:tr>
      <w:tr w:rsidR="00F521A5" w:rsidRPr="00EB2D04">
        <w:trPr>
          <w:trHeight w:val="57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1 17 05000 00 0000 180</w:t>
            </w:r>
          </w:p>
        </w:tc>
        <w:tc>
          <w:tcPr>
            <w:tcW w:w="5884"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Прочие неналоговые доходы</w:t>
            </w:r>
          </w:p>
        </w:tc>
        <w:tc>
          <w:tcPr>
            <w:tcW w:w="1406" w:type="dxa"/>
            <w:tcBorders>
              <w:top w:val="single" w:sz="4" w:space="0" w:color="auto"/>
              <w:left w:val="single" w:sz="4" w:space="0" w:color="auto"/>
              <w:bottom w:val="single" w:sz="4" w:space="0" w:color="auto"/>
              <w:right w:val="single" w:sz="4" w:space="0" w:color="auto"/>
            </w:tcBorders>
          </w:tcPr>
          <w:p w:rsidR="00F521A5" w:rsidRPr="008F7323" w:rsidRDefault="00F521A5" w:rsidP="00183FCD">
            <w:pPr>
              <w:jc w:val="center"/>
              <w:rPr>
                <w:highlight w:val="yellow"/>
              </w:rPr>
            </w:pPr>
          </w:p>
        </w:tc>
      </w:tr>
      <w:tr w:rsidR="00F521A5" w:rsidRPr="00EB2D04">
        <w:trPr>
          <w:trHeight w:val="570"/>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1 17 05050 05 0000 180</w:t>
            </w:r>
          </w:p>
        </w:tc>
        <w:tc>
          <w:tcPr>
            <w:tcW w:w="5884" w:type="dxa"/>
            <w:tcBorders>
              <w:top w:val="single" w:sz="4" w:space="0" w:color="auto"/>
              <w:left w:val="nil"/>
              <w:bottom w:val="single" w:sz="4" w:space="0" w:color="auto"/>
              <w:right w:val="single" w:sz="4" w:space="0" w:color="auto"/>
            </w:tcBorders>
          </w:tcPr>
          <w:p w:rsidR="00F521A5" w:rsidRPr="00183FCD" w:rsidRDefault="00F521A5" w:rsidP="00183FCD">
            <w:pPr>
              <w:rPr>
                <w:bCs/>
                <w:sz w:val="28"/>
                <w:szCs w:val="28"/>
              </w:rPr>
            </w:pPr>
            <w:r w:rsidRPr="00183FCD">
              <w:rPr>
                <w:bCs/>
                <w:sz w:val="28"/>
                <w:szCs w:val="28"/>
              </w:rPr>
              <w:t>Прочие неналоговые доходы бюджетов муниципальных районов</w:t>
            </w:r>
          </w:p>
        </w:tc>
        <w:tc>
          <w:tcPr>
            <w:tcW w:w="1406" w:type="dxa"/>
            <w:tcBorders>
              <w:top w:val="single" w:sz="4" w:space="0" w:color="auto"/>
              <w:left w:val="nil"/>
              <w:bottom w:val="single" w:sz="4" w:space="0" w:color="auto"/>
              <w:right w:val="single" w:sz="4" w:space="0" w:color="auto"/>
            </w:tcBorders>
          </w:tcPr>
          <w:p w:rsidR="00F521A5" w:rsidRPr="00FF08C8" w:rsidRDefault="00F521A5" w:rsidP="00183FCD">
            <w:pPr>
              <w:jc w:val="center"/>
            </w:pPr>
          </w:p>
        </w:tc>
      </w:tr>
      <w:tr w:rsidR="00F521A5" w:rsidRPr="00EB2D04">
        <w:trPr>
          <w:trHeight w:val="315"/>
        </w:trPr>
        <w:tc>
          <w:tcPr>
            <w:tcW w:w="2951" w:type="dxa"/>
            <w:tcBorders>
              <w:top w:val="single" w:sz="4" w:space="0" w:color="auto"/>
              <w:left w:val="single" w:sz="4" w:space="0" w:color="auto"/>
              <w:bottom w:val="single" w:sz="4" w:space="0" w:color="auto"/>
              <w:right w:val="single" w:sz="4" w:space="0" w:color="auto"/>
            </w:tcBorders>
          </w:tcPr>
          <w:p w:rsidR="00F521A5" w:rsidRPr="00183FCD" w:rsidRDefault="00F521A5" w:rsidP="00104AA1">
            <w:pPr>
              <w:rPr>
                <w:b/>
                <w:bCs/>
                <w:sz w:val="28"/>
                <w:szCs w:val="28"/>
              </w:rPr>
            </w:pPr>
            <w:r w:rsidRPr="00183FCD">
              <w:rPr>
                <w:b/>
                <w:bCs/>
                <w:sz w:val="28"/>
                <w:szCs w:val="28"/>
              </w:rPr>
              <w:t>2 00 00000 00 0000 000</w:t>
            </w:r>
          </w:p>
        </w:tc>
        <w:tc>
          <w:tcPr>
            <w:tcW w:w="5884" w:type="dxa"/>
            <w:tcBorders>
              <w:top w:val="single" w:sz="4" w:space="0" w:color="auto"/>
              <w:left w:val="nil"/>
              <w:bottom w:val="single" w:sz="4" w:space="0" w:color="auto"/>
              <w:right w:val="single" w:sz="4" w:space="0" w:color="auto"/>
            </w:tcBorders>
          </w:tcPr>
          <w:p w:rsidR="00F521A5" w:rsidRPr="00183FCD" w:rsidRDefault="00F521A5" w:rsidP="00104AA1">
            <w:pPr>
              <w:rPr>
                <w:b/>
                <w:bCs/>
                <w:sz w:val="28"/>
                <w:szCs w:val="28"/>
              </w:rPr>
            </w:pPr>
            <w:r w:rsidRPr="00183FCD">
              <w:rPr>
                <w:b/>
                <w:bCs/>
                <w:sz w:val="28"/>
                <w:szCs w:val="28"/>
              </w:rPr>
              <w:t>БЕЗВОЗМЕЗДНЫЕ ПОСТУПЛЕНИЯ</w:t>
            </w:r>
          </w:p>
        </w:tc>
        <w:tc>
          <w:tcPr>
            <w:tcW w:w="1406" w:type="dxa"/>
            <w:tcBorders>
              <w:top w:val="single" w:sz="4" w:space="0" w:color="auto"/>
              <w:left w:val="nil"/>
              <w:bottom w:val="single" w:sz="4" w:space="0" w:color="auto"/>
              <w:right w:val="single" w:sz="4" w:space="0" w:color="auto"/>
            </w:tcBorders>
          </w:tcPr>
          <w:p w:rsidR="00F521A5" w:rsidRPr="007666C6" w:rsidRDefault="00F521A5" w:rsidP="00E438B5">
            <w:pPr>
              <w:tabs>
                <w:tab w:val="left" w:pos="1080"/>
              </w:tabs>
              <w:jc w:val="center"/>
              <w:rPr>
                <w:b/>
                <w:bCs/>
                <w:sz w:val="28"/>
                <w:szCs w:val="28"/>
              </w:rPr>
            </w:pPr>
            <w:r>
              <w:rPr>
                <w:b/>
                <w:bCs/>
                <w:sz w:val="28"/>
                <w:szCs w:val="28"/>
              </w:rPr>
              <w:t>388810,3</w:t>
            </w:r>
          </w:p>
        </w:tc>
      </w:tr>
      <w:tr w:rsidR="00F521A5" w:rsidRPr="00ED52CD">
        <w:trPr>
          <w:trHeight w:val="600"/>
        </w:trPr>
        <w:tc>
          <w:tcPr>
            <w:tcW w:w="2951"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2 02 00000 00 0000 000</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Безвозмездные поступления от других бюджетов бюджетной системы РФ</w:t>
            </w:r>
          </w:p>
        </w:tc>
        <w:tc>
          <w:tcPr>
            <w:tcW w:w="1406" w:type="dxa"/>
            <w:tcBorders>
              <w:top w:val="single" w:sz="4" w:space="0" w:color="auto"/>
              <w:left w:val="nil"/>
              <w:bottom w:val="single" w:sz="4" w:space="0" w:color="auto"/>
              <w:right w:val="single" w:sz="4" w:space="0" w:color="auto"/>
            </w:tcBorders>
          </w:tcPr>
          <w:p w:rsidR="00F521A5" w:rsidRPr="000E7EA9" w:rsidRDefault="00F521A5" w:rsidP="00104AA1">
            <w:pPr>
              <w:jc w:val="center"/>
              <w:rPr>
                <w:b/>
                <w:bCs/>
                <w:sz w:val="28"/>
                <w:szCs w:val="28"/>
              </w:rPr>
            </w:pPr>
            <w:r>
              <w:rPr>
                <w:b/>
                <w:bCs/>
                <w:sz w:val="28"/>
                <w:szCs w:val="28"/>
              </w:rPr>
              <w:t>388810,3</w:t>
            </w:r>
          </w:p>
        </w:tc>
      </w:tr>
      <w:tr w:rsidR="00F521A5" w:rsidRPr="000E7EA9">
        <w:trPr>
          <w:trHeight w:val="600"/>
        </w:trPr>
        <w:tc>
          <w:tcPr>
            <w:tcW w:w="2951"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2 02 01000 00 0000 151</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Дотации бюджетам субъектов Российской Федерации и муниципальных образований</w:t>
            </w:r>
          </w:p>
        </w:tc>
        <w:tc>
          <w:tcPr>
            <w:tcW w:w="1406" w:type="dxa"/>
            <w:tcBorders>
              <w:top w:val="single" w:sz="4" w:space="0" w:color="auto"/>
              <w:left w:val="nil"/>
              <w:bottom w:val="single" w:sz="4" w:space="0" w:color="auto"/>
              <w:right w:val="single" w:sz="4" w:space="0" w:color="auto"/>
            </w:tcBorders>
          </w:tcPr>
          <w:p w:rsidR="00F521A5" w:rsidRPr="000E7EA9" w:rsidRDefault="00F521A5" w:rsidP="00104AA1">
            <w:pPr>
              <w:jc w:val="center"/>
              <w:rPr>
                <w:b/>
                <w:bCs/>
                <w:sz w:val="28"/>
                <w:szCs w:val="28"/>
              </w:rPr>
            </w:pPr>
            <w:r>
              <w:rPr>
                <w:b/>
                <w:bCs/>
                <w:sz w:val="28"/>
                <w:szCs w:val="28"/>
              </w:rPr>
              <w:t>26468,6</w:t>
            </w:r>
          </w:p>
        </w:tc>
      </w:tr>
      <w:tr w:rsidR="00F521A5" w:rsidRPr="00EB2D04">
        <w:trPr>
          <w:trHeight w:val="300"/>
        </w:trPr>
        <w:tc>
          <w:tcPr>
            <w:tcW w:w="2951"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2 02 01001 00 0000 151</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Дотации на выравнивание бюджетной обеспеченности</w:t>
            </w:r>
          </w:p>
        </w:tc>
        <w:tc>
          <w:tcPr>
            <w:tcW w:w="1406" w:type="dxa"/>
            <w:tcBorders>
              <w:top w:val="single" w:sz="4" w:space="0" w:color="auto"/>
              <w:left w:val="nil"/>
              <w:bottom w:val="single" w:sz="4" w:space="0" w:color="auto"/>
              <w:right w:val="single" w:sz="4" w:space="0" w:color="auto"/>
            </w:tcBorders>
          </w:tcPr>
          <w:p w:rsidR="00F521A5" w:rsidRPr="000E7EA9" w:rsidRDefault="00F521A5" w:rsidP="00104AA1">
            <w:pPr>
              <w:jc w:val="center"/>
              <w:rPr>
                <w:sz w:val="28"/>
                <w:szCs w:val="28"/>
              </w:rPr>
            </w:pPr>
            <w:r>
              <w:rPr>
                <w:sz w:val="28"/>
                <w:szCs w:val="28"/>
              </w:rPr>
              <w:t>26468,6</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2 02 01001 05 0000 151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Дотации бюджетам муниципальных районов на выравнивание бюджетной обеспеченности</w:t>
            </w:r>
          </w:p>
        </w:tc>
        <w:tc>
          <w:tcPr>
            <w:tcW w:w="1406" w:type="dxa"/>
            <w:tcBorders>
              <w:top w:val="nil"/>
              <w:left w:val="nil"/>
              <w:bottom w:val="single" w:sz="4" w:space="0" w:color="auto"/>
              <w:right w:val="single" w:sz="4" w:space="0" w:color="auto"/>
            </w:tcBorders>
          </w:tcPr>
          <w:p w:rsidR="00F521A5" w:rsidRPr="000E7EA9" w:rsidRDefault="00F521A5" w:rsidP="00104AA1">
            <w:pPr>
              <w:jc w:val="center"/>
              <w:rPr>
                <w:sz w:val="28"/>
                <w:szCs w:val="28"/>
              </w:rPr>
            </w:pPr>
            <w:r>
              <w:rPr>
                <w:sz w:val="28"/>
                <w:szCs w:val="28"/>
              </w:rPr>
              <w:t>26468,6</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ED5F38">
            <w:pPr>
              <w:rPr>
                <w:b/>
                <w:bCs/>
                <w:sz w:val="28"/>
                <w:szCs w:val="28"/>
              </w:rPr>
            </w:pPr>
            <w:r w:rsidRPr="007666C6">
              <w:rPr>
                <w:b/>
                <w:bCs/>
                <w:sz w:val="28"/>
                <w:szCs w:val="28"/>
              </w:rPr>
              <w:t>2 02 0</w:t>
            </w:r>
            <w:r>
              <w:rPr>
                <w:b/>
                <w:bCs/>
                <w:sz w:val="28"/>
                <w:szCs w:val="28"/>
              </w:rPr>
              <w:t>2</w:t>
            </w:r>
            <w:r w:rsidRPr="007666C6">
              <w:rPr>
                <w:b/>
                <w:bCs/>
                <w:sz w:val="28"/>
                <w:szCs w:val="28"/>
              </w:rPr>
              <w:t>000 00 0000 000</w:t>
            </w:r>
          </w:p>
        </w:tc>
        <w:tc>
          <w:tcPr>
            <w:tcW w:w="5884" w:type="dxa"/>
            <w:tcBorders>
              <w:top w:val="nil"/>
              <w:left w:val="nil"/>
              <w:bottom w:val="single" w:sz="4" w:space="0" w:color="auto"/>
              <w:right w:val="single" w:sz="4" w:space="0" w:color="auto"/>
            </w:tcBorders>
          </w:tcPr>
          <w:p w:rsidR="00F521A5" w:rsidRPr="00A65BFC" w:rsidRDefault="00F521A5" w:rsidP="00ED5F38">
            <w:pPr>
              <w:rPr>
                <w:b/>
                <w:bCs/>
                <w:sz w:val="28"/>
                <w:szCs w:val="28"/>
              </w:rPr>
            </w:pPr>
            <w:r w:rsidRPr="00A65BFC">
              <w:rPr>
                <w:b/>
                <w:bCs/>
                <w:sz w:val="28"/>
                <w:szCs w:val="28"/>
              </w:rPr>
              <w:t>Субсидии бюджетам бюджетной системы Российской Федерации (межбюджетные субсидии)</w:t>
            </w:r>
          </w:p>
        </w:tc>
        <w:tc>
          <w:tcPr>
            <w:tcW w:w="1406" w:type="dxa"/>
            <w:tcBorders>
              <w:top w:val="nil"/>
              <w:left w:val="nil"/>
              <w:bottom w:val="single" w:sz="4" w:space="0" w:color="auto"/>
              <w:right w:val="single" w:sz="4" w:space="0" w:color="auto"/>
            </w:tcBorders>
          </w:tcPr>
          <w:p w:rsidR="00F521A5" w:rsidRDefault="00F521A5" w:rsidP="00ED5F38">
            <w:pPr>
              <w:jc w:val="center"/>
              <w:rPr>
                <w:b/>
                <w:bCs/>
                <w:sz w:val="28"/>
                <w:szCs w:val="28"/>
              </w:rPr>
            </w:pPr>
            <w:r>
              <w:rPr>
                <w:b/>
                <w:bCs/>
                <w:sz w:val="28"/>
                <w:szCs w:val="28"/>
              </w:rPr>
              <w:t>38614,6</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2 02 02088 00 0000 000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4791,5</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4E5137">
              <w:rPr>
                <w:bCs/>
                <w:sz w:val="28"/>
                <w:szCs w:val="28"/>
              </w:rPr>
              <w:t>2 02 02088 0</w:t>
            </w:r>
            <w:r>
              <w:rPr>
                <w:bCs/>
                <w:sz w:val="28"/>
                <w:szCs w:val="28"/>
              </w:rPr>
              <w:t>5</w:t>
            </w:r>
            <w:r w:rsidRPr="004E5137">
              <w:rPr>
                <w:bCs/>
                <w:sz w:val="28"/>
                <w:szCs w:val="28"/>
              </w:rPr>
              <w:t xml:space="preserve"> 000</w:t>
            </w:r>
            <w:r>
              <w:rPr>
                <w:bCs/>
                <w:sz w:val="28"/>
                <w:szCs w:val="28"/>
              </w:rPr>
              <w:t>4</w:t>
            </w:r>
            <w:r w:rsidRPr="004E5137">
              <w:rPr>
                <w:bCs/>
                <w:sz w:val="28"/>
                <w:szCs w:val="28"/>
              </w:rPr>
              <w:t xml:space="preserve">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4791,5</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4E5137">
              <w:rPr>
                <w:bCs/>
                <w:sz w:val="28"/>
                <w:szCs w:val="28"/>
              </w:rPr>
              <w:t>2 02 0208</w:t>
            </w:r>
            <w:r>
              <w:rPr>
                <w:bCs/>
                <w:sz w:val="28"/>
                <w:szCs w:val="28"/>
              </w:rPr>
              <w:t>9</w:t>
            </w:r>
            <w:r w:rsidRPr="004E5137">
              <w:rPr>
                <w:bCs/>
                <w:sz w:val="28"/>
                <w:szCs w:val="28"/>
              </w:rPr>
              <w:t xml:space="preserve"> 00 0000 000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6456,1</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4E5137">
              <w:rPr>
                <w:bCs/>
                <w:sz w:val="28"/>
                <w:szCs w:val="28"/>
              </w:rPr>
              <w:t>2 02 0208</w:t>
            </w:r>
            <w:r>
              <w:rPr>
                <w:bCs/>
                <w:sz w:val="28"/>
                <w:szCs w:val="28"/>
              </w:rPr>
              <w:t>9</w:t>
            </w:r>
            <w:r w:rsidRPr="004E5137">
              <w:rPr>
                <w:bCs/>
                <w:sz w:val="28"/>
                <w:szCs w:val="28"/>
              </w:rPr>
              <w:t xml:space="preserve"> 0</w:t>
            </w:r>
            <w:r>
              <w:rPr>
                <w:bCs/>
                <w:sz w:val="28"/>
                <w:szCs w:val="28"/>
              </w:rPr>
              <w:t>5</w:t>
            </w:r>
            <w:r w:rsidRPr="004E5137">
              <w:rPr>
                <w:bCs/>
                <w:sz w:val="28"/>
                <w:szCs w:val="28"/>
              </w:rPr>
              <w:t xml:space="preserve"> 000</w:t>
            </w:r>
            <w:r>
              <w:rPr>
                <w:bCs/>
                <w:sz w:val="28"/>
                <w:szCs w:val="28"/>
              </w:rPr>
              <w:t>4</w:t>
            </w:r>
            <w:r w:rsidRPr="004E5137">
              <w:rPr>
                <w:bCs/>
                <w:sz w:val="28"/>
                <w:szCs w:val="28"/>
              </w:rPr>
              <w:t xml:space="preserve">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6456,1</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2 02 02</w:t>
            </w:r>
            <w:r>
              <w:rPr>
                <w:bCs/>
                <w:sz w:val="28"/>
                <w:szCs w:val="28"/>
              </w:rPr>
              <w:t>216</w:t>
            </w:r>
            <w:r w:rsidRPr="004E5137">
              <w:rPr>
                <w:bCs/>
                <w:sz w:val="28"/>
                <w:szCs w:val="28"/>
              </w:rPr>
              <w:t xml:space="preserve"> 0</w:t>
            </w:r>
            <w:r>
              <w:rPr>
                <w:bCs/>
                <w:sz w:val="28"/>
                <w:szCs w:val="28"/>
              </w:rPr>
              <w:t>0</w:t>
            </w:r>
            <w:r w:rsidRPr="004E5137">
              <w:rPr>
                <w:bCs/>
                <w:sz w:val="28"/>
                <w:szCs w:val="28"/>
              </w:rPr>
              <w:t xml:space="preserve"> 000</w:t>
            </w:r>
            <w:r>
              <w:rPr>
                <w:bCs/>
                <w:sz w:val="28"/>
                <w:szCs w:val="28"/>
              </w:rPr>
              <w:t>0</w:t>
            </w:r>
            <w:r w:rsidRPr="004E5137">
              <w:rPr>
                <w:bCs/>
                <w:sz w:val="28"/>
                <w:szCs w:val="28"/>
              </w:rPr>
              <w:t xml:space="preserve">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23767,0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2 02 02</w:t>
            </w:r>
            <w:r>
              <w:rPr>
                <w:bCs/>
                <w:sz w:val="28"/>
                <w:szCs w:val="28"/>
              </w:rPr>
              <w:t>216</w:t>
            </w:r>
            <w:r w:rsidRPr="004E5137">
              <w:rPr>
                <w:bCs/>
                <w:sz w:val="28"/>
                <w:szCs w:val="28"/>
              </w:rPr>
              <w:t xml:space="preserve"> 0</w:t>
            </w:r>
            <w:r>
              <w:rPr>
                <w:bCs/>
                <w:sz w:val="28"/>
                <w:szCs w:val="28"/>
              </w:rPr>
              <w:t>0</w:t>
            </w:r>
            <w:r w:rsidRPr="004E5137">
              <w:rPr>
                <w:bCs/>
                <w:sz w:val="28"/>
                <w:szCs w:val="28"/>
              </w:rPr>
              <w:t xml:space="preserve"> 000</w:t>
            </w:r>
            <w:r>
              <w:rPr>
                <w:bCs/>
                <w:sz w:val="28"/>
                <w:szCs w:val="28"/>
              </w:rPr>
              <w:t>0</w:t>
            </w:r>
            <w:r w:rsidRPr="004E5137">
              <w:rPr>
                <w:bCs/>
                <w:sz w:val="28"/>
                <w:szCs w:val="28"/>
              </w:rPr>
              <w:t xml:space="preserve"> 000</w:t>
            </w:r>
          </w:p>
        </w:tc>
        <w:tc>
          <w:tcPr>
            <w:tcW w:w="5884" w:type="dxa"/>
            <w:tcBorders>
              <w:top w:val="nil"/>
              <w:left w:val="nil"/>
              <w:bottom w:val="single" w:sz="4" w:space="0" w:color="auto"/>
              <w:right w:val="single" w:sz="4" w:space="0" w:color="auto"/>
            </w:tcBorders>
          </w:tcPr>
          <w:p w:rsidR="00F521A5" w:rsidRPr="004E5137" w:rsidRDefault="00F521A5" w:rsidP="00ED5F38">
            <w:pPr>
              <w:rPr>
                <w:bCs/>
                <w:sz w:val="28"/>
                <w:szCs w:val="28"/>
              </w:rPr>
            </w:pPr>
            <w:r w:rsidRPr="004E5137">
              <w:rPr>
                <w:bCs/>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6" w:type="dxa"/>
            <w:tcBorders>
              <w:top w:val="nil"/>
              <w:left w:val="nil"/>
              <w:bottom w:val="single" w:sz="4" w:space="0" w:color="auto"/>
              <w:right w:val="single" w:sz="4" w:space="0" w:color="auto"/>
            </w:tcBorders>
          </w:tcPr>
          <w:p w:rsidR="00F521A5" w:rsidRDefault="00F521A5" w:rsidP="00ED5F38">
            <w:pPr>
              <w:jc w:val="center"/>
              <w:rPr>
                <w:bCs/>
                <w:sz w:val="28"/>
                <w:szCs w:val="28"/>
              </w:rPr>
            </w:pPr>
            <w:r>
              <w:rPr>
                <w:bCs/>
                <w:sz w:val="28"/>
                <w:szCs w:val="28"/>
              </w:rPr>
              <w:t>23767,0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2 02 02999 00 0000 000</w:t>
            </w:r>
          </w:p>
        </w:tc>
        <w:tc>
          <w:tcPr>
            <w:tcW w:w="5884" w:type="dxa"/>
            <w:tcBorders>
              <w:top w:val="nil"/>
              <w:left w:val="nil"/>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Прочие субсидии</w:t>
            </w:r>
          </w:p>
        </w:tc>
        <w:tc>
          <w:tcPr>
            <w:tcW w:w="1406" w:type="dxa"/>
            <w:tcBorders>
              <w:top w:val="nil"/>
              <w:left w:val="nil"/>
              <w:bottom w:val="single" w:sz="4" w:space="0" w:color="auto"/>
              <w:right w:val="single" w:sz="4" w:space="0" w:color="auto"/>
            </w:tcBorders>
          </w:tcPr>
          <w:p w:rsidR="00F521A5" w:rsidRPr="00103078" w:rsidRDefault="00F521A5" w:rsidP="00ED5F38">
            <w:pPr>
              <w:jc w:val="center"/>
              <w:rPr>
                <w:bCs/>
                <w:sz w:val="28"/>
                <w:szCs w:val="28"/>
              </w:rPr>
            </w:pPr>
            <w:r>
              <w:rPr>
                <w:bCs/>
                <w:sz w:val="28"/>
                <w:szCs w:val="28"/>
              </w:rPr>
              <w:t>3600,0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 xml:space="preserve">2 02 02999 </w:t>
            </w:r>
            <w:r>
              <w:rPr>
                <w:bCs/>
                <w:sz w:val="28"/>
                <w:szCs w:val="28"/>
              </w:rPr>
              <w:t>05</w:t>
            </w:r>
            <w:r w:rsidRPr="00103078">
              <w:rPr>
                <w:bCs/>
                <w:sz w:val="28"/>
                <w:szCs w:val="28"/>
              </w:rPr>
              <w:t xml:space="preserve"> 0000 000</w:t>
            </w:r>
          </w:p>
        </w:tc>
        <w:tc>
          <w:tcPr>
            <w:tcW w:w="5884" w:type="dxa"/>
            <w:tcBorders>
              <w:top w:val="nil"/>
              <w:left w:val="nil"/>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Прочие субсидии бюджетам муниципальных районов</w:t>
            </w:r>
          </w:p>
        </w:tc>
        <w:tc>
          <w:tcPr>
            <w:tcW w:w="1406" w:type="dxa"/>
            <w:tcBorders>
              <w:top w:val="nil"/>
              <w:left w:val="nil"/>
              <w:bottom w:val="single" w:sz="4" w:space="0" w:color="auto"/>
              <w:right w:val="single" w:sz="4" w:space="0" w:color="auto"/>
            </w:tcBorders>
          </w:tcPr>
          <w:p w:rsidR="00F521A5" w:rsidRPr="00103078" w:rsidRDefault="00F521A5" w:rsidP="00ED5F38">
            <w:pPr>
              <w:jc w:val="center"/>
              <w:rPr>
                <w:bCs/>
                <w:sz w:val="28"/>
                <w:szCs w:val="28"/>
              </w:rPr>
            </w:pPr>
            <w:r>
              <w:rPr>
                <w:bCs/>
                <w:sz w:val="28"/>
                <w:szCs w:val="28"/>
              </w:rPr>
              <w:t>3600,0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 xml:space="preserve">2 02 02999 </w:t>
            </w:r>
            <w:r>
              <w:rPr>
                <w:bCs/>
                <w:sz w:val="28"/>
                <w:szCs w:val="28"/>
              </w:rPr>
              <w:t>0571</w:t>
            </w:r>
            <w:r w:rsidRPr="00103078">
              <w:rPr>
                <w:bCs/>
                <w:sz w:val="28"/>
                <w:szCs w:val="28"/>
              </w:rPr>
              <w:t>00 000</w:t>
            </w:r>
          </w:p>
        </w:tc>
        <w:tc>
          <w:tcPr>
            <w:tcW w:w="5884" w:type="dxa"/>
            <w:tcBorders>
              <w:top w:val="nil"/>
              <w:left w:val="nil"/>
              <w:bottom w:val="single" w:sz="4" w:space="0" w:color="auto"/>
              <w:right w:val="single" w:sz="4" w:space="0" w:color="auto"/>
            </w:tcBorders>
          </w:tcPr>
          <w:p w:rsidR="00F521A5" w:rsidRPr="00103078" w:rsidRDefault="00F521A5" w:rsidP="00ED5F38">
            <w:pPr>
              <w:rPr>
                <w:bCs/>
                <w:sz w:val="28"/>
                <w:szCs w:val="28"/>
              </w:rPr>
            </w:pPr>
            <w:r>
              <w:rPr>
                <w:bCs/>
                <w:sz w:val="28"/>
                <w:szCs w:val="28"/>
              </w:rPr>
              <w:t>Субсидии</w:t>
            </w:r>
          </w:p>
        </w:tc>
        <w:tc>
          <w:tcPr>
            <w:tcW w:w="1406" w:type="dxa"/>
            <w:tcBorders>
              <w:top w:val="nil"/>
              <w:left w:val="nil"/>
              <w:bottom w:val="single" w:sz="4" w:space="0" w:color="auto"/>
              <w:right w:val="single" w:sz="4" w:space="0" w:color="auto"/>
            </w:tcBorders>
          </w:tcPr>
          <w:p w:rsidR="00F521A5" w:rsidRPr="00103078" w:rsidRDefault="00F521A5" w:rsidP="00ED5F38">
            <w:pPr>
              <w:jc w:val="center"/>
              <w:rPr>
                <w:bCs/>
                <w:sz w:val="28"/>
                <w:szCs w:val="28"/>
              </w:rPr>
            </w:pPr>
            <w:r>
              <w:rPr>
                <w:bCs/>
                <w:sz w:val="28"/>
                <w:szCs w:val="28"/>
              </w:rPr>
              <w:t>3600,0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 xml:space="preserve">2 02 02999 </w:t>
            </w:r>
            <w:r>
              <w:rPr>
                <w:bCs/>
                <w:sz w:val="28"/>
                <w:szCs w:val="28"/>
              </w:rPr>
              <w:t>0571</w:t>
            </w:r>
            <w:r w:rsidRPr="00103078">
              <w:rPr>
                <w:bCs/>
                <w:sz w:val="28"/>
                <w:szCs w:val="28"/>
              </w:rPr>
              <w:t>0</w:t>
            </w:r>
            <w:r>
              <w:rPr>
                <w:bCs/>
                <w:sz w:val="28"/>
                <w:szCs w:val="28"/>
              </w:rPr>
              <w:t>1151</w:t>
            </w:r>
          </w:p>
        </w:tc>
        <w:tc>
          <w:tcPr>
            <w:tcW w:w="5884" w:type="dxa"/>
            <w:tcBorders>
              <w:top w:val="nil"/>
              <w:left w:val="nil"/>
              <w:bottom w:val="single" w:sz="4" w:space="0" w:color="auto"/>
              <w:right w:val="single" w:sz="4" w:space="0" w:color="auto"/>
            </w:tcBorders>
          </w:tcPr>
          <w:p w:rsidR="00F521A5" w:rsidRPr="00103078" w:rsidRDefault="00F521A5" w:rsidP="00ED5F38">
            <w:pPr>
              <w:rPr>
                <w:bCs/>
                <w:sz w:val="28"/>
                <w:szCs w:val="28"/>
              </w:rPr>
            </w:pPr>
            <w:r w:rsidRPr="00103078">
              <w:rPr>
                <w:bCs/>
                <w:sz w:val="28"/>
                <w:szCs w:val="28"/>
              </w:rPr>
              <w:t>Субсидии на софинансирование расходных обязательств</w:t>
            </w:r>
          </w:p>
        </w:tc>
        <w:tc>
          <w:tcPr>
            <w:tcW w:w="1406" w:type="dxa"/>
            <w:tcBorders>
              <w:top w:val="nil"/>
              <w:left w:val="nil"/>
              <w:bottom w:val="single" w:sz="4" w:space="0" w:color="auto"/>
              <w:right w:val="single" w:sz="4" w:space="0" w:color="auto"/>
            </w:tcBorders>
          </w:tcPr>
          <w:p w:rsidR="00F521A5" w:rsidRPr="00103078" w:rsidRDefault="00F521A5" w:rsidP="00ED5F38">
            <w:pPr>
              <w:jc w:val="center"/>
              <w:rPr>
                <w:bCs/>
                <w:sz w:val="28"/>
                <w:szCs w:val="28"/>
              </w:rPr>
            </w:pPr>
            <w:r>
              <w:rPr>
                <w:bCs/>
                <w:sz w:val="28"/>
                <w:szCs w:val="28"/>
              </w:rPr>
              <w:t>3600,0</w:t>
            </w:r>
          </w:p>
        </w:tc>
      </w:tr>
      <w:tr w:rsidR="00F521A5" w:rsidRPr="00787025">
        <w:trPr>
          <w:trHeight w:val="60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2 02 03000 00 0000 000</w:t>
            </w:r>
          </w:p>
        </w:tc>
        <w:tc>
          <w:tcPr>
            <w:tcW w:w="5884"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Субвенции бюджетам субъектов Российской Федерации и муниципальных образований</w:t>
            </w:r>
          </w:p>
        </w:tc>
        <w:tc>
          <w:tcPr>
            <w:tcW w:w="1406" w:type="dxa"/>
            <w:tcBorders>
              <w:top w:val="nil"/>
              <w:left w:val="nil"/>
              <w:bottom w:val="single" w:sz="4" w:space="0" w:color="auto"/>
              <w:right w:val="single" w:sz="4" w:space="0" w:color="auto"/>
            </w:tcBorders>
          </w:tcPr>
          <w:p w:rsidR="00F521A5" w:rsidRPr="00787025" w:rsidRDefault="00F521A5" w:rsidP="00104AA1">
            <w:pPr>
              <w:jc w:val="center"/>
              <w:rPr>
                <w:b/>
                <w:bCs/>
                <w:sz w:val="28"/>
                <w:szCs w:val="28"/>
              </w:rPr>
            </w:pPr>
            <w:r>
              <w:rPr>
                <w:b/>
                <w:bCs/>
                <w:sz w:val="28"/>
                <w:szCs w:val="28"/>
              </w:rPr>
              <w:t>298998,0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2 02 0301</w:t>
            </w:r>
            <w:r>
              <w:rPr>
                <w:sz w:val="28"/>
                <w:szCs w:val="28"/>
              </w:rPr>
              <w:t>5</w:t>
            </w:r>
            <w:r w:rsidRPr="007666C6">
              <w:rPr>
                <w:sz w:val="28"/>
                <w:szCs w:val="28"/>
              </w:rPr>
              <w:t xml:space="preserve"> 0</w:t>
            </w:r>
            <w:r>
              <w:rPr>
                <w:sz w:val="28"/>
                <w:szCs w:val="28"/>
              </w:rPr>
              <w:t>0</w:t>
            </w:r>
            <w:r w:rsidRPr="007666C6">
              <w:rPr>
                <w:sz w:val="28"/>
                <w:szCs w:val="28"/>
              </w:rPr>
              <w:t xml:space="preserve"> 0000 151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06"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1135,9</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2 02 03015 05 0000 151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6"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1135,9</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5D4A90" w:rsidRDefault="00F521A5" w:rsidP="00104AA1">
            <w:pPr>
              <w:rPr>
                <w:sz w:val="28"/>
                <w:szCs w:val="28"/>
              </w:rPr>
            </w:pPr>
            <w:r w:rsidRPr="005D4A90">
              <w:rPr>
                <w:sz w:val="28"/>
                <w:szCs w:val="28"/>
              </w:rPr>
              <w:t>2 02 03020 00 0000 151</w:t>
            </w:r>
          </w:p>
        </w:tc>
        <w:tc>
          <w:tcPr>
            <w:tcW w:w="5884" w:type="dxa"/>
            <w:tcBorders>
              <w:top w:val="nil"/>
              <w:left w:val="nil"/>
              <w:bottom w:val="single" w:sz="4" w:space="0" w:color="auto"/>
              <w:right w:val="single" w:sz="4" w:space="0" w:color="auto"/>
            </w:tcBorders>
          </w:tcPr>
          <w:p w:rsidR="00F521A5" w:rsidRPr="005D4A90" w:rsidRDefault="00F521A5" w:rsidP="00104AA1">
            <w:pPr>
              <w:rPr>
                <w:sz w:val="28"/>
                <w:szCs w:val="28"/>
              </w:rPr>
            </w:pPr>
            <w:r w:rsidRPr="005D4A90">
              <w:rPr>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406" w:type="dxa"/>
            <w:tcBorders>
              <w:top w:val="nil"/>
              <w:left w:val="nil"/>
              <w:bottom w:val="single" w:sz="4" w:space="0" w:color="auto"/>
              <w:right w:val="single" w:sz="4" w:space="0" w:color="auto"/>
            </w:tcBorders>
          </w:tcPr>
          <w:p w:rsidR="00F521A5" w:rsidRPr="005D4A90" w:rsidRDefault="00F521A5" w:rsidP="00104AA1">
            <w:pPr>
              <w:jc w:val="center"/>
              <w:rPr>
                <w:sz w:val="28"/>
                <w:szCs w:val="28"/>
              </w:rPr>
            </w:pPr>
            <w:r>
              <w:rPr>
                <w:sz w:val="28"/>
                <w:szCs w:val="28"/>
              </w:rPr>
              <w:t>712,5</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5D4A90" w:rsidRDefault="00F521A5" w:rsidP="00104AA1">
            <w:pPr>
              <w:rPr>
                <w:sz w:val="28"/>
                <w:szCs w:val="28"/>
              </w:rPr>
            </w:pPr>
            <w:r w:rsidRPr="005D4A90">
              <w:rPr>
                <w:sz w:val="28"/>
                <w:szCs w:val="28"/>
              </w:rPr>
              <w:t>2 02 03020 05 0000 151</w:t>
            </w:r>
          </w:p>
        </w:tc>
        <w:tc>
          <w:tcPr>
            <w:tcW w:w="5884" w:type="dxa"/>
            <w:tcBorders>
              <w:top w:val="nil"/>
              <w:left w:val="nil"/>
              <w:bottom w:val="single" w:sz="4" w:space="0" w:color="auto"/>
              <w:right w:val="single" w:sz="4" w:space="0" w:color="auto"/>
            </w:tcBorders>
          </w:tcPr>
          <w:p w:rsidR="00F521A5" w:rsidRPr="005D4A90" w:rsidRDefault="00F521A5" w:rsidP="00104AA1">
            <w:pPr>
              <w:rPr>
                <w:sz w:val="28"/>
                <w:szCs w:val="28"/>
              </w:rPr>
            </w:pPr>
            <w:r w:rsidRPr="005D4A90">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06" w:type="dxa"/>
            <w:tcBorders>
              <w:top w:val="nil"/>
              <w:left w:val="nil"/>
              <w:bottom w:val="single" w:sz="4" w:space="0" w:color="auto"/>
              <w:right w:val="single" w:sz="4" w:space="0" w:color="auto"/>
            </w:tcBorders>
          </w:tcPr>
          <w:p w:rsidR="00F521A5" w:rsidRPr="005D4A90" w:rsidRDefault="00F521A5" w:rsidP="00104AA1">
            <w:pPr>
              <w:jc w:val="center"/>
              <w:rPr>
                <w:sz w:val="28"/>
                <w:szCs w:val="28"/>
              </w:rPr>
            </w:pPr>
            <w:r>
              <w:rPr>
                <w:sz w:val="28"/>
                <w:szCs w:val="28"/>
              </w:rPr>
              <w:t>712,5</w:t>
            </w:r>
          </w:p>
        </w:tc>
      </w:tr>
      <w:tr w:rsidR="00F521A5" w:rsidRPr="00EB2D04">
        <w:trPr>
          <w:trHeight w:val="5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2 02 03024 00 0000 151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1406" w:type="dxa"/>
            <w:tcBorders>
              <w:top w:val="nil"/>
              <w:left w:val="nil"/>
              <w:bottom w:val="single" w:sz="4" w:space="0" w:color="auto"/>
              <w:right w:val="single" w:sz="4" w:space="0" w:color="auto"/>
            </w:tcBorders>
          </w:tcPr>
          <w:p w:rsidR="00F521A5" w:rsidRPr="00787025" w:rsidRDefault="00F521A5" w:rsidP="00104AA1">
            <w:pPr>
              <w:jc w:val="center"/>
              <w:rPr>
                <w:sz w:val="28"/>
                <w:szCs w:val="28"/>
              </w:rPr>
            </w:pPr>
            <w:r>
              <w:rPr>
                <w:sz w:val="28"/>
                <w:szCs w:val="28"/>
              </w:rPr>
              <w:t>271031,2</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2 02 03024 05 0000 151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1406" w:type="dxa"/>
            <w:tcBorders>
              <w:top w:val="nil"/>
              <w:left w:val="nil"/>
              <w:bottom w:val="single" w:sz="4" w:space="0" w:color="auto"/>
              <w:right w:val="single" w:sz="4" w:space="0" w:color="auto"/>
            </w:tcBorders>
          </w:tcPr>
          <w:p w:rsidR="00F521A5" w:rsidRPr="00787025" w:rsidRDefault="00F521A5" w:rsidP="00104AA1">
            <w:pPr>
              <w:jc w:val="center"/>
              <w:rPr>
                <w:sz w:val="28"/>
                <w:szCs w:val="28"/>
              </w:rPr>
            </w:pPr>
            <w:r>
              <w:rPr>
                <w:sz w:val="28"/>
                <w:szCs w:val="28"/>
              </w:rPr>
              <w:t>271031,2</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2 02 03024 05 7201 151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бюджетам муниципальных районов на выплату дотаций бюджетам поселений</w:t>
            </w:r>
          </w:p>
        </w:tc>
        <w:tc>
          <w:tcPr>
            <w:tcW w:w="1406"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3873,5</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2 02 03024 05 7202 151</w:t>
            </w:r>
          </w:p>
        </w:tc>
        <w:tc>
          <w:tcPr>
            <w:tcW w:w="5884"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406"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5322,5</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3</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9F0B75" w:rsidRDefault="00F521A5" w:rsidP="00104AA1">
            <w:pPr>
              <w:rPr>
                <w:sz w:val="28"/>
                <w:szCs w:val="28"/>
              </w:rPr>
            </w:pPr>
            <w:r w:rsidRPr="009F0B75">
              <w:rPr>
                <w:sz w:val="28"/>
                <w:szCs w:val="28"/>
              </w:rPr>
              <w:t>Субвенции для реализации основных общеобразовательных программ,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учреждениях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33951,5</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2 02 03024 05 7206 151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создание и обеспечение деятельности комиссии по делам несовершеннолетних и защите их прав</w:t>
            </w:r>
          </w:p>
        </w:tc>
        <w:tc>
          <w:tcPr>
            <w:tcW w:w="1406" w:type="dxa"/>
            <w:tcBorders>
              <w:top w:val="nil"/>
              <w:left w:val="nil"/>
              <w:bottom w:val="single" w:sz="4" w:space="0" w:color="auto"/>
              <w:right w:val="single" w:sz="4" w:space="0" w:color="auto"/>
            </w:tcBorders>
          </w:tcPr>
          <w:p w:rsidR="00F521A5" w:rsidRPr="001835B3" w:rsidRDefault="00F521A5" w:rsidP="00104AA1">
            <w:pPr>
              <w:jc w:val="center"/>
              <w:rPr>
                <w:sz w:val="28"/>
                <w:szCs w:val="28"/>
              </w:rPr>
            </w:pPr>
            <w:r>
              <w:rPr>
                <w:sz w:val="28"/>
                <w:szCs w:val="28"/>
              </w:rPr>
              <w:t>536,7</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8</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9F0B75" w:rsidRDefault="00F521A5" w:rsidP="00104AA1">
            <w:pPr>
              <w:rPr>
                <w:sz w:val="28"/>
                <w:szCs w:val="28"/>
              </w:rPr>
            </w:pPr>
            <w:r w:rsidRPr="009F0B75">
              <w:rPr>
                <w:sz w:val="28"/>
                <w:szCs w:val="28"/>
              </w:rPr>
              <w:t>Субвенции на социальную поддержку детей-сирот по выплате вознаграждения, причитающегося патронатному  воспитателю</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295,5</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9</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9F0B75" w:rsidRDefault="00F521A5" w:rsidP="00104AA1">
            <w:pPr>
              <w:rPr>
                <w:sz w:val="28"/>
                <w:szCs w:val="28"/>
              </w:rPr>
            </w:pPr>
            <w:r w:rsidRPr="009F0B75">
              <w:rPr>
                <w:sz w:val="28"/>
                <w:szCs w:val="28"/>
              </w:rPr>
              <w:t>Субвенции на социальную поддержку детей-сирот по выплате ежемесячного пособия на содержание детей, переданных на воспитание в патронатную семью</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226,8</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2 02 03024 05 7210 151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создание и обеспечение деятельности административных комиссий</w:t>
            </w:r>
          </w:p>
        </w:tc>
        <w:tc>
          <w:tcPr>
            <w:tcW w:w="1406" w:type="dxa"/>
            <w:tcBorders>
              <w:top w:val="nil"/>
              <w:left w:val="nil"/>
              <w:bottom w:val="single" w:sz="4" w:space="0" w:color="auto"/>
              <w:right w:val="single" w:sz="4" w:space="0" w:color="auto"/>
            </w:tcBorders>
          </w:tcPr>
          <w:p w:rsidR="00F521A5" w:rsidRPr="001835B3" w:rsidRDefault="00F521A5" w:rsidP="00104AA1">
            <w:pPr>
              <w:jc w:val="center"/>
              <w:rPr>
                <w:sz w:val="28"/>
                <w:szCs w:val="28"/>
              </w:rPr>
            </w:pPr>
            <w:r>
              <w:rPr>
                <w:sz w:val="28"/>
                <w:szCs w:val="28"/>
              </w:rPr>
              <w:t>229,4</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2 02 03024 05 7211 151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и осуществление деятельности по опеке и попечительству</w:t>
            </w:r>
          </w:p>
        </w:tc>
        <w:tc>
          <w:tcPr>
            <w:tcW w:w="1406" w:type="dxa"/>
            <w:tcBorders>
              <w:top w:val="nil"/>
              <w:left w:val="nil"/>
              <w:bottom w:val="single" w:sz="4" w:space="0" w:color="auto"/>
              <w:right w:val="single" w:sz="4" w:space="0" w:color="auto"/>
            </w:tcBorders>
          </w:tcPr>
          <w:p w:rsidR="00F521A5" w:rsidRPr="001835B3" w:rsidRDefault="00F521A5" w:rsidP="00104AA1">
            <w:pPr>
              <w:jc w:val="center"/>
              <w:rPr>
                <w:sz w:val="28"/>
                <w:szCs w:val="28"/>
              </w:rPr>
            </w:pPr>
            <w:r>
              <w:rPr>
                <w:sz w:val="28"/>
                <w:szCs w:val="28"/>
              </w:rPr>
              <w:t>1996,3</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2</w:t>
            </w:r>
            <w:r w:rsidRPr="007666C6">
              <w:rPr>
                <w:sz w:val="28"/>
                <w:szCs w:val="28"/>
              </w:rPr>
              <w:t xml:space="preserve"> 151 </w:t>
            </w:r>
          </w:p>
        </w:tc>
        <w:tc>
          <w:tcPr>
            <w:tcW w:w="5884"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406" w:type="dxa"/>
            <w:tcBorders>
              <w:top w:val="nil"/>
              <w:left w:val="nil"/>
              <w:bottom w:val="single" w:sz="4" w:space="0" w:color="auto"/>
              <w:right w:val="single" w:sz="4" w:space="0" w:color="auto"/>
            </w:tcBorders>
          </w:tcPr>
          <w:p w:rsidR="00F521A5" w:rsidRPr="001835B3" w:rsidRDefault="00F521A5" w:rsidP="00104AA1">
            <w:pPr>
              <w:jc w:val="center"/>
              <w:rPr>
                <w:sz w:val="28"/>
                <w:szCs w:val="28"/>
              </w:rPr>
            </w:pPr>
            <w:r>
              <w:rPr>
                <w:sz w:val="28"/>
                <w:szCs w:val="28"/>
              </w:rPr>
              <w:t>51217,3</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3</w:t>
            </w:r>
            <w:r w:rsidRPr="007666C6">
              <w:rPr>
                <w:sz w:val="28"/>
                <w:szCs w:val="28"/>
              </w:rPr>
              <w:t xml:space="preserve"> 151 </w:t>
            </w:r>
          </w:p>
        </w:tc>
        <w:tc>
          <w:tcPr>
            <w:tcW w:w="5884"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
        </w:tc>
        <w:tc>
          <w:tcPr>
            <w:tcW w:w="1406" w:type="dxa"/>
            <w:tcBorders>
              <w:top w:val="nil"/>
              <w:left w:val="nil"/>
              <w:bottom w:val="single" w:sz="4" w:space="0" w:color="auto"/>
              <w:right w:val="single" w:sz="4" w:space="0" w:color="auto"/>
            </w:tcBorders>
          </w:tcPr>
          <w:p w:rsidR="00F521A5" w:rsidRPr="001835B3" w:rsidRDefault="00F521A5" w:rsidP="00104AA1">
            <w:pPr>
              <w:jc w:val="center"/>
              <w:rPr>
                <w:sz w:val="28"/>
                <w:szCs w:val="28"/>
              </w:rPr>
            </w:pPr>
            <w:r>
              <w:rPr>
                <w:sz w:val="28"/>
                <w:szCs w:val="28"/>
              </w:rPr>
              <w:t>773,2</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4</w:t>
            </w:r>
            <w:r w:rsidRPr="007666C6">
              <w:rPr>
                <w:sz w:val="28"/>
                <w:szCs w:val="28"/>
              </w:rPr>
              <w:t xml:space="preserve"> 151 </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160401,8</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5</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Default="00F521A5" w:rsidP="00104AA1">
            <w:pPr>
              <w:rPr>
                <w:sz w:val="28"/>
                <w:szCs w:val="28"/>
              </w:rPr>
            </w:pPr>
            <w:r>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общеобразовательных организаций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2668,6</w:t>
            </w:r>
          </w:p>
        </w:tc>
      </w:tr>
      <w:tr w:rsidR="00F521A5" w:rsidRPr="00EB2D04">
        <w:trPr>
          <w:trHeight w:val="300"/>
        </w:trPr>
        <w:tc>
          <w:tcPr>
            <w:tcW w:w="2951"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2 02 03024 05 721</w:t>
            </w:r>
            <w:r>
              <w:rPr>
                <w:sz w:val="28"/>
                <w:szCs w:val="28"/>
              </w:rPr>
              <w:t>6</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9F0B75" w:rsidRDefault="00F521A5" w:rsidP="00104AA1">
            <w:pPr>
              <w:rPr>
                <w:sz w:val="28"/>
                <w:szCs w:val="28"/>
              </w:rPr>
            </w:pPr>
            <w:r w:rsidRPr="009F0B75">
              <w:rPr>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50,0</w:t>
            </w:r>
          </w:p>
        </w:tc>
      </w:tr>
      <w:tr w:rsidR="00F521A5" w:rsidRPr="00EB2D04">
        <w:trPr>
          <w:trHeight w:val="30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2 02 03024 05 7230 151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отдыха и оздоровление детей</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8441,9</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2 02 03024 05 7231 151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и обеспечение отдыха и оздоровление детей (за исключением организации отдыха детей в каникулярное время), за счет средств бюджета Республики Башкортостан</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7780,2</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2 02 03024 05 7232 151 </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Отдых и оздоровление детей-сирот и детей, оставшихся без попечения родителей, за счет средств бюджета Республики Башкортостан</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661,7</w:t>
            </w:r>
          </w:p>
        </w:tc>
      </w:tr>
      <w:tr w:rsidR="00F521A5" w:rsidRPr="00EB2D04">
        <w:trPr>
          <w:trHeight w:val="142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51</w:t>
            </w:r>
            <w:r w:rsidRPr="007666C6">
              <w:rPr>
                <w:sz w:val="28"/>
                <w:szCs w:val="28"/>
              </w:rPr>
              <w:t xml:space="preserve"> 151 </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19,2</w:t>
            </w:r>
          </w:p>
        </w:tc>
      </w:tr>
      <w:tr w:rsidR="00F521A5" w:rsidRPr="00EB2D04">
        <w:trPr>
          <w:trHeight w:val="142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53</w:t>
            </w:r>
            <w:r w:rsidRPr="007666C6">
              <w:rPr>
                <w:sz w:val="28"/>
                <w:szCs w:val="28"/>
              </w:rPr>
              <w:t xml:space="preserve"> 151 </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800,4</w:t>
            </w:r>
          </w:p>
        </w:tc>
      </w:tr>
      <w:tr w:rsidR="00F521A5" w:rsidRPr="00EB2D04">
        <w:trPr>
          <w:trHeight w:val="142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54</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C23CDC" w:rsidRDefault="00F521A5" w:rsidP="00104AA1">
            <w:pPr>
              <w:rPr>
                <w:sz w:val="28"/>
                <w:szCs w:val="28"/>
              </w:rPr>
            </w:pPr>
            <w:r w:rsidRPr="00C23CDC">
              <w:rPr>
                <w:sz w:val="28"/>
                <w:szCs w:val="28"/>
              </w:rPr>
              <w:t>Субвенции на проведение мероприятий по отлову и содержанию безнадзорных животных</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226,6</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2 02 03027 00 0000 151</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14907,6</w:t>
            </w:r>
          </w:p>
        </w:tc>
      </w:tr>
      <w:tr w:rsidR="00F521A5" w:rsidRPr="003C700D">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2 02 03027 05 0000 151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14907,6</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w:t>
            </w:r>
            <w:r>
              <w:rPr>
                <w:sz w:val="28"/>
                <w:szCs w:val="28"/>
              </w:rPr>
              <w:t>0</w:t>
            </w:r>
            <w:r w:rsidRPr="007666C6">
              <w:rPr>
                <w:sz w:val="28"/>
                <w:szCs w:val="28"/>
              </w:rPr>
              <w:t xml:space="preserve"> 151</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Содержание ребенка в семье опекуна и приемной семье, а также вознаграждение, причитающееся приемному родителю</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14907,6</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2 02 03027 05 7221 151</w:t>
            </w:r>
          </w:p>
        </w:tc>
        <w:tc>
          <w:tcPr>
            <w:tcW w:w="5884"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Содержание ребенка в приемной семье</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3553,2</w:t>
            </w:r>
          </w:p>
        </w:tc>
      </w:tr>
      <w:tr w:rsidR="00F521A5" w:rsidRPr="00EB2D04">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2 02 03027 05 7222 151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Вознаграждение, причитающееся приемному родителю</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6148,1</w:t>
            </w:r>
          </w:p>
        </w:tc>
      </w:tr>
      <w:tr w:rsidR="00F521A5" w:rsidRPr="003C700D">
        <w:trPr>
          <w:trHeight w:val="85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2 02 03027 05 7223 151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Содержание ребенка в семье опекуна</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5206,3</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2 02 03029 00 0000 151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5064,3</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2 02 03029 05 0000 151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5064,3</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w:t>
            </w:r>
            <w:r>
              <w:rPr>
                <w:sz w:val="28"/>
                <w:szCs w:val="28"/>
              </w:rPr>
              <w:t>11</w:t>
            </w:r>
            <w:r w:rsidRPr="007666C6">
              <w:rPr>
                <w:sz w:val="28"/>
                <w:szCs w:val="28"/>
              </w:rPr>
              <w:t>9 0</w:t>
            </w:r>
            <w:r>
              <w:rPr>
                <w:sz w:val="28"/>
                <w:szCs w:val="28"/>
              </w:rPr>
              <w:t>0</w:t>
            </w:r>
            <w:r w:rsidRPr="007666C6">
              <w:rPr>
                <w:sz w:val="28"/>
                <w:szCs w:val="28"/>
              </w:rPr>
              <w:t xml:space="preserve"> 0000 151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6" w:type="dxa"/>
            <w:tcBorders>
              <w:top w:val="nil"/>
              <w:left w:val="nil"/>
              <w:bottom w:val="single" w:sz="4" w:space="0" w:color="auto"/>
              <w:right w:val="single" w:sz="4" w:space="0" w:color="auto"/>
            </w:tcBorders>
          </w:tcPr>
          <w:p w:rsidR="00F521A5" w:rsidRPr="003C700D" w:rsidRDefault="00F521A5" w:rsidP="00104AA1">
            <w:pPr>
              <w:jc w:val="center"/>
              <w:rPr>
                <w:sz w:val="28"/>
                <w:szCs w:val="28"/>
              </w:rPr>
            </w:pPr>
            <w:r>
              <w:rPr>
                <w:sz w:val="28"/>
                <w:szCs w:val="28"/>
              </w:rPr>
              <w:t>6146,5</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w:t>
            </w:r>
            <w:r>
              <w:rPr>
                <w:sz w:val="28"/>
                <w:szCs w:val="28"/>
              </w:rPr>
              <w:t>11</w:t>
            </w:r>
            <w:r w:rsidRPr="007666C6">
              <w:rPr>
                <w:sz w:val="28"/>
                <w:szCs w:val="28"/>
              </w:rPr>
              <w:t>9 0</w:t>
            </w:r>
            <w:r>
              <w:rPr>
                <w:sz w:val="28"/>
                <w:szCs w:val="28"/>
              </w:rPr>
              <w:t>5</w:t>
            </w:r>
            <w:r w:rsidRPr="007666C6">
              <w:rPr>
                <w:sz w:val="28"/>
                <w:szCs w:val="28"/>
              </w:rPr>
              <w:t xml:space="preserve"> 0000 151</w:t>
            </w:r>
          </w:p>
        </w:tc>
        <w:tc>
          <w:tcPr>
            <w:tcW w:w="5884"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6146,5</w:t>
            </w:r>
          </w:p>
        </w:tc>
      </w:tr>
      <w:tr w:rsidR="00F521A5" w:rsidRPr="00EB2D04">
        <w:trPr>
          <w:trHeight w:val="315"/>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2 02 04000 00 0000 000</w:t>
            </w:r>
          </w:p>
        </w:tc>
        <w:tc>
          <w:tcPr>
            <w:tcW w:w="5884"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Иные межбюджетные трансферты</w:t>
            </w:r>
          </w:p>
        </w:tc>
        <w:tc>
          <w:tcPr>
            <w:tcW w:w="1406" w:type="dxa"/>
            <w:tcBorders>
              <w:top w:val="nil"/>
              <w:left w:val="nil"/>
              <w:bottom w:val="single" w:sz="4" w:space="0" w:color="auto"/>
              <w:right w:val="single" w:sz="4" w:space="0" w:color="auto"/>
            </w:tcBorders>
          </w:tcPr>
          <w:p w:rsidR="00F521A5" w:rsidRPr="007F65FD" w:rsidRDefault="00F521A5" w:rsidP="00104AA1">
            <w:pPr>
              <w:jc w:val="center"/>
              <w:rPr>
                <w:b/>
                <w:bCs/>
                <w:sz w:val="28"/>
                <w:szCs w:val="28"/>
              </w:rPr>
            </w:pPr>
            <w:r>
              <w:rPr>
                <w:b/>
                <w:bCs/>
                <w:sz w:val="28"/>
                <w:szCs w:val="28"/>
              </w:rPr>
              <w:t>8017,4</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5D4A90" w:rsidRDefault="00F521A5" w:rsidP="00104AA1">
            <w:pPr>
              <w:rPr>
                <w:sz w:val="28"/>
                <w:szCs w:val="28"/>
              </w:rPr>
            </w:pPr>
            <w:r w:rsidRPr="005D4A90">
              <w:rPr>
                <w:sz w:val="28"/>
                <w:szCs w:val="28"/>
              </w:rPr>
              <w:t>2 02 04014 00 0000 151</w:t>
            </w:r>
          </w:p>
        </w:tc>
        <w:tc>
          <w:tcPr>
            <w:tcW w:w="5884" w:type="dxa"/>
            <w:tcBorders>
              <w:top w:val="nil"/>
              <w:left w:val="nil"/>
              <w:bottom w:val="single" w:sz="4" w:space="0" w:color="auto"/>
              <w:right w:val="single" w:sz="4" w:space="0" w:color="auto"/>
            </w:tcBorders>
          </w:tcPr>
          <w:p w:rsidR="00F521A5" w:rsidRPr="005D4A90" w:rsidRDefault="00F521A5" w:rsidP="00104AA1">
            <w:pPr>
              <w:rPr>
                <w:sz w:val="28"/>
                <w:szCs w:val="28"/>
              </w:rPr>
            </w:pPr>
            <w:r w:rsidRPr="005D4A90">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6" w:type="dxa"/>
            <w:tcBorders>
              <w:top w:val="nil"/>
              <w:left w:val="nil"/>
              <w:bottom w:val="single" w:sz="4" w:space="0" w:color="auto"/>
              <w:right w:val="single" w:sz="4" w:space="0" w:color="auto"/>
            </w:tcBorders>
          </w:tcPr>
          <w:p w:rsidR="00F521A5" w:rsidRPr="005D4A90" w:rsidRDefault="00F521A5" w:rsidP="00104AA1">
            <w:pPr>
              <w:jc w:val="center"/>
              <w:rPr>
                <w:sz w:val="28"/>
                <w:szCs w:val="28"/>
              </w:rPr>
            </w:pPr>
            <w:r>
              <w:rPr>
                <w:sz w:val="28"/>
                <w:szCs w:val="28"/>
              </w:rPr>
              <w:t>17,4</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5D4A90" w:rsidRDefault="00F521A5" w:rsidP="00104AA1">
            <w:pPr>
              <w:rPr>
                <w:sz w:val="28"/>
                <w:szCs w:val="28"/>
              </w:rPr>
            </w:pPr>
            <w:r w:rsidRPr="005D4A90">
              <w:rPr>
                <w:sz w:val="28"/>
                <w:szCs w:val="28"/>
              </w:rPr>
              <w:t>2 02 04014 05 0000 151</w:t>
            </w:r>
          </w:p>
        </w:tc>
        <w:tc>
          <w:tcPr>
            <w:tcW w:w="5884" w:type="dxa"/>
            <w:tcBorders>
              <w:top w:val="nil"/>
              <w:left w:val="nil"/>
              <w:bottom w:val="single" w:sz="4" w:space="0" w:color="auto"/>
              <w:right w:val="single" w:sz="4" w:space="0" w:color="auto"/>
            </w:tcBorders>
          </w:tcPr>
          <w:p w:rsidR="00F521A5" w:rsidRPr="005D4A90" w:rsidRDefault="00F521A5" w:rsidP="00104AA1">
            <w:pPr>
              <w:rPr>
                <w:sz w:val="28"/>
                <w:szCs w:val="28"/>
              </w:rPr>
            </w:pPr>
            <w:r w:rsidRPr="005D4A90">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6" w:type="dxa"/>
            <w:tcBorders>
              <w:top w:val="nil"/>
              <w:left w:val="nil"/>
              <w:bottom w:val="single" w:sz="4" w:space="0" w:color="auto"/>
              <w:right w:val="single" w:sz="4" w:space="0" w:color="auto"/>
            </w:tcBorders>
          </w:tcPr>
          <w:p w:rsidR="00F521A5" w:rsidRPr="005D4A90" w:rsidRDefault="00F521A5" w:rsidP="00104AA1">
            <w:pPr>
              <w:jc w:val="center"/>
              <w:rPr>
                <w:sz w:val="28"/>
                <w:szCs w:val="28"/>
              </w:rPr>
            </w:pPr>
            <w:r>
              <w:rPr>
                <w:sz w:val="28"/>
                <w:szCs w:val="28"/>
              </w:rPr>
              <w:t>17,4</w:t>
            </w:r>
          </w:p>
        </w:tc>
      </w:tr>
      <w:tr w:rsidR="00F521A5" w:rsidRPr="00EB2D04">
        <w:trPr>
          <w:trHeight w:val="300"/>
        </w:trPr>
        <w:tc>
          <w:tcPr>
            <w:tcW w:w="2951"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2 02 04999 00 0000 151</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Прочие межбюджетные трансферты, передаваемые бюджетам</w:t>
            </w:r>
          </w:p>
        </w:tc>
        <w:tc>
          <w:tcPr>
            <w:tcW w:w="1406" w:type="dxa"/>
            <w:tcBorders>
              <w:top w:val="single" w:sz="4" w:space="0" w:color="auto"/>
              <w:left w:val="nil"/>
              <w:bottom w:val="single" w:sz="4" w:space="0" w:color="auto"/>
              <w:right w:val="single" w:sz="4" w:space="0" w:color="auto"/>
            </w:tcBorders>
          </w:tcPr>
          <w:p w:rsidR="00F521A5" w:rsidRPr="007F65FD" w:rsidRDefault="00F521A5" w:rsidP="00104AA1">
            <w:pPr>
              <w:jc w:val="center"/>
              <w:rPr>
                <w:sz w:val="28"/>
                <w:szCs w:val="28"/>
              </w:rPr>
            </w:pPr>
            <w:r>
              <w:rPr>
                <w:sz w:val="28"/>
                <w:szCs w:val="28"/>
              </w:rPr>
              <w:t>8000,0</w:t>
            </w:r>
          </w:p>
        </w:tc>
      </w:tr>
      <w:tr w:rsidR="00F521A5" w:rsidRPr="00EB2D04">
        <w:trPr>
          <w:trHeight w:val="57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2 02 04999 05 0000 151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Прочие межбюджетные трансферты, передаваемые бюджетам муниципальных районов</w:t>
            </w:r>
          </w:p>
        </w:tc>
        <w:tc>
          <w:tcPr>
            <w:tcW w:w="1406" w:type="dxa"/>
            <w:tcBorders>
              <w:top w:val="nil"/>
              <w:left w:val="nil"/>
              <w:bottom w:val="single" w:sz="4" w:space="0" w:color="auto"/>
              <w:right w:val="single" w:sz="4" w:space="0" w:color="auto"/>
            </w:tcBorders>
          </w:tcPr>
          <w:p w:rsidR="00F521A5" w:rsidRPr="007F65FD" w:rsidRDefault="00F521A5" w:rsidP="00104AA1">
            <w:pPr>
              <w:jc w:val="center"/>
              <w:rPr>
                <w:sz w:val="28"/>
                <w:szCs w:val="28"/>
              </w:rPr>
            </w:pPr>
            <w:r>
              <w:rPr>
                <w:sz w:val="28"/>
                <w:szCs w:val="28"/>
              </w:rPr>
              <w:t>8000,0</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2 02 04999 05 7500 151</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Иные межбюджетные трансферты</w:t>
            </w:r>
          </w:p>
        </w:tc>
        <w:tc>
          <w:tcPr>
            <w:tcW w:w="1406" w:type="dxa"/>
            <w:tcBorders>
              <w:top w:val="nil"/>
              <w:left w:val="nil"/>
              <w:bottom w:val="single" w:sz="4" w:space="0" w:color="auto"/>
              <w:right w:val="single" w:sz="4" w:space="0" w:color="auto"/>
            </w:tcBorders>
          </w:tcPr>
          <w:p w:rsidR="00F521A5" w:rsidRPr="007F65FD" w:rsidRDefault="00F521A5" w:rsidP="00104AA1">
            <w:pPr>
              <w:jc w:val="center"/>
              <w:rPr>
                <w:sz w:val="28"/>
                <w:szCs w:val="28"/>
              </w:rPr>
            </w:pPr>
            <w:r>
              <w:rPr>
                <w:sz w:val="28"/>
                <w:szCs w:val="28"/>
              </w:rPr>
              <w:t>8000,0</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2 02 04999 05 7502 151</w:t>
            </w:r>
          </w:p>
        </w:tc>
        <w:tc>
          <w:tcPr>
            <w:tcW w:w="5884" w:type="dxa"/>
            <w:tcBorders>
              <w:top w:val="nil"/>
              <w:left w:val="nil"/>
              <w:bottom w:val="single" w:sz="4" w:space="0" w:color="auto"/>
              <w:right w:val="single" w:sz="4" w:space="0" w:color="auto"/>
            </w:tcBorders>
          </w:tcPr>
          <w:p w:rsidR="00F521A5" w:rsidRPr="00311F81" w:rsidRDefault="00F521A5" w:rsidP="00104AA1">
            <w:pPr>
              <w:rPr>
                <w:sz w:val="28"/>
                <w:szCs w:val="28"/>
              </w:rPr>
            </w:pPr>
            <w:r w:rsidRPr="00311F81">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1406" w:type="dxa"/>
            <w:tcBorders>
              <w:top w:val="nil"/>
              <w:left w:val="nil"/>
              <w:bottom w:val="single" w:sz="4" w:space="0" w:color="auto"/>
              <w:right w:val="single" w:sz="4" w:space="0" w:color="auto"/>
            </w:tcBorders>
          </w:tcPr>
          <w:p w:rsidR="00F521A5" w:rsidRPr="007F65FD" w:rsidRDefault="00F521A5" w:rsidP="00104AA1">
            <w:pPr>
              <w:jc w:val="center"/>
              <w:rPr>
                <w:sz w:val="28"/>
                <w:szCs w:val="28"/>
              </w:rPr>
            </w:pPr>
            <w:r>
              <w:rPr>
                <w:sz w:val="28"/>
                <w:szCs w:val="28"/>
              </w:rPr>
              <w:t>8000,0</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Pr>
                <w:b/>
                <w:bCs/>
                <w:sz w:val="28"/>
                <w:szCs w:val="28"/>
              </w:rPr>
              <w:t>2 02 09</w:t>
            </w:r>
            <w:r w:rsidRPr="007666C6">
              <w:rPr>
                <w:b/>
                <w:bCs/>
                <w:sz w:val="28"/>
                <w:szCs w:val="28"/>
              </w:rPr>
              <w:t>000 00 0000 000</w:t>
            </w:r>
          </w:p>
        </w:tc>
        <w:tc>
          <w:tcPr>
            <w:tcW w:w="5884" w:type="dxa"/>
            <w:tcBorders>
              <w:top w:val="nil"/>
              <w:left w:val="nil"/>
              <w:bottom w:val="single" w:sz="4" w:space="0" w:color="auto"/>
              <w:right w:val="single" w:sz="4" w:space="0" w:color="auto"/>
            </w:tcBorders>
          </w:tcPr>
          <w:p w:rsidR="00F521A5" w:rsidRPr="00C00F8F" w:rsidRDefault="00F521A5" w:rsidP="00104AA1">
            <w:pPr>
              <w:rPr>
                <w:b/>
                <w:sz w:val="28"/>
                <w:szCs w:val="28"/>
              </w:rPr>
            </w:pPr>
            <w:r w:rsidRPr="00C00F8F">
              <w:rPr>
                <w:b/>
                <w:sz w:val="28"/>
                <w:szCs w:val="28"/>
              </w:rPr>
              <w:t>Прочие безвозмездные поступления от других бюджетов бюджетной системы</w:t>
            </w:r>
          </w:p>
        </w:tc>
        <w:tc>
          <w:tcPr>
            <w:tcW w:w="1406" w:type="dxa"/>
            <w:tcBorders>
              <w:top w:val="nil"/>
              <w:left w:val="nil"/>
              <w:bottom w:val="single" w:sz="4" w:space="0" w:color="auto"/>
              <w:right w:val="single" w:sz="4" w:space="0" w:color="auto"/>
            </w:tcBorders>
          </w:tcPr>
          <w:p w:rsidR="00F521A5" w:rsidRPr="00C00F8F" w:rsidRDefault="00F521A5" w:rsidP="00104AA1">
            <w:pPr>
              <w:jc w:val="center"/>
              <w:rPr>
                <w:b/>
                <w:sz w:val="28"/>
                <w:szCs w:val="28"/>
              </w:rPr>
            </w:pPr>
            <w:r>
              <w:rPr>
                <w:b/>
                <w:sz w:val="28"/>
                <w:szCs w:val="28"/>
              </w:rPr>
              <w:t>16711,7</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w:t>
            </w:r>
            <w:r w:rsidRPr="00C00F8F">
              <w:rPr>
                <w:bCs/>
                <w:sz w:val="28"/>
                <w:szCs w:val="28"/>
              </w:rPr>
              <w:t>0 00 0000 000</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Pr>
                <w:sz w:val="28"/>
                <w:szCs w:val="28"/>
              </w:rPr>
              <w:t>Прочие безвозмездные поступления из бюджетов поселений</w:t>
            </w:r>
          </w:p>
        </w:tc>
        <w:tc>
          <w:tcPr>
            <w:tcW w:w="1406" w:type="dxa"/>
            <w:tcBorders>
              <w:top w:val="nil"/>
              <w:left w:val="nil"/>
              <w:bottom w:val="single" w:sz="4" w:space="0" w:color="auto"/>
              <w:right w:val="single" w:sz="4" w:space="0" w:color="auto"/>
            </w:tcBorders>
          </w:tcPr>
          <w:p w:rsidR="00F521A5" w:rsidRPr="007F65FD" w:rsidRDefault="00F521A5" w:rsidP="00104AA1">
            <w:pPr>
              <w:jc w:val="center"/>
              <w:rPr>
                <w:sz w:val="28"/>
                <w:szCs w:val="28"/>
              </w:rPr>
            </w:pPr>
            <w:r>
              <w:rPr>
                <w:sz w:val="28"/>
                <w:szCs w:val="28"/>
              </w:rPr>
              <w:t>16711,7</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w:t>
            </w:r>
            <w:r w:rsidRPr="00C00F8F">
              <w:rPr>
                <w:bCs/>
                <w:sz w:val="28"/>
                <w:szCs w:val="28"/>
              </w:rPr>
              <w:t xml:space="preserve"> 0000 000</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Pr>
                <w:sz w:val="28"/>
                <w:szCs w:val="28"/>
              </w:rPr>
              <w:t>Прочие безвозмездные поступления в бюджеты муниципальных районов из бюджетов поселений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16711,7</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57300</w:t>
            </w:r>
            <w:r w:rsidRPr="00C00F8F">
              <w:rPr>
                <w:bCs/>
                <w:sz w:val="28"/>
                <w:szCs w:val="28"/>
              </w:rPr>
              <w:t xml:space="preserve"> 000</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Pr>
                <w:sz w:val="28"/>
                <w:szCs w:val="28"/>
              </w:rPr>
              <w:t>Безвозмездные поступления в бюджеты муниципальных образований</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16711,7</w:t>
            </w:r>
          </w:p>
        </w:tc>
      </w:tr>
      <w:tr w:rsidR="00F521A5" w:rsidRPr="00EB2D04">
        <w:trPr>
          <w:trHeight w:val="1140"/>
        </w:trPr>
        <w:tc>
          <w:tcPr>
            <w:tcW w:w="2951" w:type="dxa"/>
            <w:tcBorders>
              <w:top w:val="nil"/>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57300</w:t>
            </w:r>
            <w:r w:rsidRPr="00C00F8F">
              <w:rPr>
                <w:bCs/>
                <w:sz w:val="28"/>
                <w:szCs w:val="28"/>
              </w:rPr>
              <w:t xml:space="preserve"> 000</w:t>
            </w:r>
          </w:p>
        </w:tc>
        <w:tc>
          <w:tcPr>
            <w:tcW w:w="5884" w:type="dxa"/>
            <w:tcBorders>
              <w:top w:val="nil"/>
              <w:left w:val="nil"/>
              <w:bottom w:val="single" w:sz="4" w:space="0" w:color="auto"/>
              <w:right w:val="single" w:sz="4" w:space="0" w:color="auto"/>
            </w:tcBorders>
          </w:tcPr>
          <w:p w:rsidR="00F521A5" w:rsidRPr="007666C6" w:rsidRDefault="00F521A5" w:rsidP="00104AA1">
            <w:pPr>
              <w:rPr>
                <w:sz w:val="28"/>
                <w:szCs w:val="28"/>
              </w:rPr>
            </w:pPr>
            <w:r>
              <w:rPr>
                <w:sz w:val="28"/>
                <w:szCs w:val="28"/>
              </w:rPr>
              <w:t xml:space="preserve">Прочие безвозмездные поступления </w:t>
            </w:r>
          </w:p>
        </w:tc>
        <w:tc>
          <w:tcPr>
            <w:tcW w:w="1406"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16711,7</w:t>
            </w:r>
          </w:p>
        </w:tc>
      </w:tr>
      <w:tr w:rsidR="00F521A5" w:rsidRPr="00EB2D04">
        <w:trPr>
          <w:trHeight w:val="1140"/>
        </w:trPr>
        <w:tc>
          <w:tcPr>
            <w:tcW w:w="2951"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57301</w:t>
            </w:r>
            <w:r w:rsidRPr="00C00F8F">
              <w:rPr>
                <w:bCs/>
                <w:sz w:val="28"/>
                <w:szCs w:val="28"/>
              </w:rPr>
              <w:t xml:space="preserve"> 000</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 xml:space="preserve">Прочие </w:t>
            </w:r>
          </w:p>
        </w:tc>
        <w:tc>
          <w:tcPr>
            <w:tcW w:w="1406" w:type="dxa"/>
            <w:tcBorders>
              <w:top w:val="single" w:sz="4" w:space="0" w:color="auto"/>
              <w:left w:val="nil"/>
              <w:bottom w:val="single" w:sz="4" w:space="0" w:color="auto"/>
              <w:right w:val="single" w:sz="4" w:space="0" w:color="auto"/>
            </w:tcBorders>
          </w:tcPr>
          <w:p w:rsidR="00F521A5" w:rsidRDefault="00F521A5" w:rsidP="00104AA1">
            <w:pPr>
              <w:jc w:val="center"/>
              <w:rPr>
                <w:sz w:val="28"/>
                <w:szCs w:val="28"/>
              </w:rPr>
            </w:pPr>
            <w:r>
              <w:rPr>
                <w:sz w:val="28"/>
                <w:szCs w:val="28"/>
              </w:rPr>
              <w:t>16711,7</w:t>
            </w:r>
          </w:p>
        </w:tc>
      </w:tr>
      <w:tr w:rsidR="00F521A5" w:rsidRPr="00EB2D04">
        <w:trPr>
          <w:trHeight w:val="315"/>
        </w:trPr>
        <w:tc>
          <w:tcPr>
            <w:tcW w:w="2951"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 </w:t>
            </w:r>
          </w:p>
        </w:tc>
        <w:tc>
          <w:tcPr>
            <w:tcW w:w="5884" w:type="dxa"/>
            <w:tcBorders>
              <w:top w:val="single" w:sz="4" w:space="0" w:color="auto"/>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Всего доходов</w:t>
            </w:r>
          </w:p>
        </w:tc>
        <w:tc>
          <w:tcPr>
            <w:tcW w:w="1406" w:type="dxa"/>
            <w:tcBorders>
              <w:top w:val="single" w:sz="4" w:space="0" w:color="auto"/>
              <w:left w:val="nil"/>
              <w:bottom w:val="single" w:sz="4" w:space="0" w:color="auto"/>
              <w:right w:val="single" w:sz="4" w:space="0" w:color="auto"/>
            </w:tcBorders>
          </w:tcPr>
          <w:p w:rsidR="00F521A5" w:rsidRPr="007666C6" w:rsidRDefault="00F521A5" w:rsidP="00104AA1">
            <w:pPr>
              <w:jc w:val="center"/>
              <w:rPr>
                <w:b/>
                <w:bCs/>
                <w:sz w:val="28"/>
                <w:szCs w:val="28"/>
              </w:rPr>
            </w:pPr>
            <w:r>
              <w:rPr>
                <w:b/>
                <w:bCs/>
                <w:sz w:val="28"/>
                <w:szCs w:val="28"/>
              </w:rPr>
              <w:t>661423,8</w:t>
            </w:r>
          </w:p>
        </w:tc>
      </w:tr>
    </w:tbl>
    <w:p w:rsidR="00F521A5" w:rsidRPr="00EB2D04" w:rsidRDefault="00F521A5" w:rsidP="005F2408">
      <w:pPr>
        <w:pStyle w:val="BodyText3"/>
        <w:keepNext/>
        <w:outlineLvl w:val="0"/>
        <w:rPr>
          <w:i/>
          <w:szCs w:val="28"/>
        </w:rPr>
      </w:pPr>
    </w:p>
    <w:p w:rsidR="00F521A5" w:rsidRDefault="00F521A5" w:rsidP="008A1781"/>
    <w:p w:rsidR="00F521A5" w:rsidRDefault="00F521A5" w:rsidP="005E32E0">
      <w:pPr>
        <w:ind w:firstLine="708"/>
      </w:pPr>
    </w:p>
    <w:p w:rsidR="00F521A5" w:rsidRDefault="00F521A5" w:rsidP="005E32E0">
      <w:pPr>
        <w:ind w:firstLine="708"/>
      </w:pPr>
    </w:p>
    <w:p w:rsidR="00F521A5" w:rsidRDefault="00F521A5" w:rsidP="008A1781">
      <w:pPr>
        <w:ind w:firstLine="708"/>
        <w:jc w:val="right"/>
        <w:rPr>
          <w:sz w:val="28"/>
          <w:szCs w:val="28"/>
        </w:rPr>
      </w:pPr>
    </w:p>
    <w:p w:rsidR="00F521A5" w:rsidRPr="002760D0" w:rsidRDefault="00F521A5" w:rsidP="008A1781">
      <w:pPr>
        <w:pStyle w:val="Header"/>
        <w:tabs>
          <w:tab w:val="clear" w:pos="4677"/>
          <w:tab w:val="clear" w:pos="9355"/>
        </w:tabs>
        <w:jc w:val="right"/>
        <w:rPr>
          <w:sz w:val="28"/>
          <w:szCs w:val="28"/>
        </w:rPr>
      </w:pPr>
      <w:r w:rsidRPr="002760D0">
        <w:rPr>
          <w:sz w:val="28"/>
          <w:szCs w:val="28"/>
        </w:rPr>
        <w:t xml:space="preserve">                                                                  Приложение №</w:t>
      </w:r>
      <w:r>
        <w:rPr>
          <w:sz w:val="28"/>
          <w:szCs w:val="28"/>
        </w:rPr>
        <w:t>6</w:t>
      </w:r>
      <w:r w:rsidRPr="002760D0">
        <w:rPr>
          <w:sz w:val="28"/>
          <w:szCs w:val="28"/>
        </w:rPr>
        <w:t xml:space="preserve"> к решению</w:t>
      </w:r>
    </w:p>
    <w:p w:rsidR="00F521A5" w:rsidRPr="002760D0" w:rsidRDefault="00F521A5" w:rsidP="008A1781">
      <w:pPr>
        <w:pStyle w:val="Header"/>
        <w:tabs>
          <w:tab w:val="clear" w:pos="4677"/>
          <w:tab w:val="clear" w:pos="9355"/>
        </w:tabs>
        <w:jc w:val="right"/>
        <w:rPr>
          <w:sz w:val="28"/>
          <w:szCs w:val="28"/>
        </w:rPr>
      </w:pPr>
      <w:r w:rsidRPr="002760D0">
        <w:rPr>
          <w:sz w:val="28"/>
          <w:szCs w:val="28"/>
        </w:rPr>
        <w:t xml:space="preserve">                                                                  Совета муниципального района</w:t>
      </w:r>
    </w:p>
    <w:p w:rsidR="00F521A5" w:rsidRDefault="00F521A5" w:rsidP="008A1781">
      <w:pPr>
        <w:pStyle w:val="Header"/>
        <w:tabs>
          <w:tab w:val="clear" w:pos="4677"/>
          <w:tab w:val="clear" w:pos="9355"/>
        </w:tabs>
        <w:jc w:val="right"/>
        <w:rPr>
          <w:sz w:val="28"/>
          <w:szCs w:val="28"/>
        </w:rPr>
      </w:pPr>
      <w:r w:rsidRPr="002760D0">
        <w:rPr>
          <w:sz w:val="28"/>
          <w:szCs w:val="28"/>
        </w:rPr>
        <w:t xml:space="preserve">                                                                  Давлекановский район </w:t>
      </w:r>
    </w:p>
    <w:p w:rsidR="00F521A5" w:rsidRDefault="00F521A5" w:rsidP="008A1781">
      <w:pPr>
        <w:pStyle w:val="Header"/>
        <w:tabs>
          <w:tab w:val="clear" w:pos="4677"/>
          <w:tab w:val="clear" w:pos="9355"/>
        </w:tabs>
        <w:jc w:val="right"/>
        <w:rPr>
          <w:sz w:val="28"/>
          <w:szCs w:val="28"/>
        </w:rPr>
      </w:pPr>
      <w:r w:rsidRPr="002760D0">
        <w:rPr>
          <w:sz w:val="28"/>
          <w:szCs w:val="28"/>
        </w:rPr>
        <w:t>Республики   Башкортостан</w:t>
      </w:r>
    </w:p>
    <w:p w:rsidR="00F521A5" w:rsidRPr="002760D0" w:rsidRDefault="00F521A5" w:rsidP="008A1781">
      <w:pPr>
        <w:pStyle w:val="Header"/>
        <w:tabs>
          <w:tab w:val="clear" w:pos="4677"/>
          <w:tab w:val="clear" w:pos="9355"/>
        </w:tabs>
        <w:jc w:val="right"/>
        <w:rPr>
          <w:sz w:val="28"/>
          <w:szCs w:val="28"/>
        </w:rPr>
      </w:pPr>
      <w:r>
        <w:rPr>
          <w:sz w:val="28"/>
          <w:szCs w:val="28"/>
        </w:rPr>
        <w:t>от 16.12.2015г. №3/82-159</w:t>
      </w:r>
    </w:p>
    <w:p w:rsidR="00F521A5" w:rsidRPr="002760D0" w:rsidRDefault="00F521A5" w:rsidP="008A1781">
      <w:pPr>
        <w:pStyle w:val="Header"/>
        <w:tabs>
          <w:tab w:val="clear" w:pos="4677"/>
          <w:tab w:val="clear" w:pos="9355"/>
        </w:tabs>
        <w:jc w:val="right"/>
        <w:rPr>
          <w:sz w:val="28"/>
          <w:szCs w:val="28"/>
        </w:rPr>
      </w:pPr>
      <w:r w:rsidRPr="002760D0">
        <w:rPr>
          <w:sz w:val="28"/>
          <w:szCs w:val="28"/>
        </w:rPr>
        <w:t xml:space="preserve">                                                                 «О бюджете муниципального района</w:t>
      </w:r>
    </w:p>
    <w:p w:rsidR="00F521A5" w:rsidRDefault="00F521A5" w:rsidP="008A1781">
      <w:pPr>
        <w:pStyle w:val="Header"/>
        <w:tabs>
          <w:tab w:val="clear" w:pos="4677"/>
          <w:tab w:val="clear" w:pos="9355"/>
        </w:tabs>
        <w:jc w:val="right"/>
        <w:rPr>
          <w:sz w:val="28"/>
          <w:szCs w:val="28"/>
        </w:rPr>
      </w:pPr>
      <w:r w:rsidRPr="002760D0">
        <w:rPr>
          <w:sz w:val="28"/>
          <w:szCs w:val="28"/>
        </w:rPr>
        <w:t xml:space="preserve">                                                                  Давлекановский район</w:t>
      </w:r>
    </w:p>
    <w:p w:rsidR="00F521A5" w:rsidRPr="002760D0" w:rsidRDefault="00F521A5" w:rsidP="008A1781">
      <w:pPr>
        <w:pStyle w:val="Header"/>
        <w:tabs>
          <w:tab w:val="clear" w:pos="4677"/>
          <w:tab w:val="clear" w:pos="9355"/>
        </w:tabs>
        <w:jc w:val="right"/>
        <w:rPr>
          <w:sz w:val="28"/>
          <w:szCs w:val="28"/>
        </w:rPr>
      </w:pPr>
      <w:r w:rsidRPr="002760D0">
        <w:rPr>
          <w:sz w:val="28"/>
          <w:szCs w:val="28"/>
        </w:rPr>
        <w:t>Республики Башкортостан</w:t>
      </w:r>
    </w:p>
    <w:p w:rsidR="00F521A5" w:rsidRPr="002760D0" w:rsidRDefault="00F521A5" w:rsidP="008A1781">
      <w:pPr>
        <w:pStyle w:val="Header"/>
        <w:tabs>
          <w:tab w:val="clear" w:pos="4677"/>
          <w:tab w:val="clear" w:pos="9355"/>
        </w:tabs>
        <w:jc w:val="right"/>
        <w:rPr>
          <w:sz w:val="28"/>
          <w:szCs w:val="28"/>
        </w:rPr>
      </w:pPr>
      <w:r w:rsidRPr="002760D0">
        <w:rPr>
          <w:sz w:val="28"/>
          <w:szCs w:val="28"/>
        </w:rPr>
        <w:t xml:space="preserve">                                                                  на 201</w:t>
      </w:r>
      <w:r>
        <w:rPr>
          <w:sz w:val="28"/>
          <w:szCs w:val="28"/>
        </w:rPr>
        <w:t>6</w:t>
      </w:r>
      <w:r w:rsidRPr="002760D0">
        <w:rPr>
          <w:sz w:val="28"/>
          <w:szCs w:val="28"/>
        </w:rPr>
        <w:t xml:space="preserve"> год</w:t>
      </w:r>
      <w:r>
        <w:rPr>
          <w:sz w:val="28"/>
          <w:szCs w:val="28"/>
        </w:rPr>
        <w:t xml:space="preserve"> и на плановый период 2017 и 2018 годов</w:t>
      </w:r>
      <w:r w:rsidRPr="002760D0">
        <w:rPr>
          <w:sz w:val="28"/>
          <w:szCs w:val="28"/>
        </w:rPr>
        <w:t>»</w:t>
      </w:r>
    </w:p>
    <w:p w:rsidR="00F521A5" w:rsidRPr="002760D0" w:rsidRDefault="00F521A5" w:rsidP="002760D0">
      <w:pPr>
        <w:shd w:val="clear" w:color="auto" w:fill="FFFFFF"/>
        <w:tabs>
          <w:tab w:val="center" w:pos="8149"/>
          <w:tab w:val="right" w:pos="9639"/>
        </w:tabs>
        <w:spacing w:line="252" w:lineRule="exact"/>
        <w:ind w:left="6041" w:firstLine="619"/>
        <w:rPr>
          <w:sz w:val="28"/>
          <w:szCs w:val="28"/>
        </w:rPr>
      </w:pPr>
    </w:p>
    <w:p w:rsidR="00F521A5" w:rsidRPr="002760D0" w:rsidRDefault="00F521A5" w:rsidP="002760D0">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муниципального района Давлекановский район Республики Башкортостан на 201</w:t>
      </w:r>
      <w:r>
        <w:rPr>
          <w:b/>
          <w:bCs/>
          <w:sz w:val="28"/>
          <w:szCs w:val="28"/>
        </w:rPr>
        <w:t>6</w:t>
      </w:r>
      <w:r w:rsidRPr="002760D0">
        <w:rPr>
          <w:b/>
          <w:bCs/>
          <w:sz w:val="28"/>
          <w:szCs w:val="28"/>
        </w:rPr>
        <w:t xml:space="preserve"> год по разделам, подразделам, целевым статьям </w:t>
      </w:r>
      <w:r>
        <w:rPr>
          <w:b/>
          <w:bCs/>
          <w:sz w:val="28"/>
          <w:szCs w:val="28"/>
        </w:rPr>
        <w:t>( муниципальным программам муниципального района Давлекановский район Республики Башкортостан), группам видов</w:t>
      </w:r>
      <w:r w:rsidRPr="002760D0">
        <w:rPr>
          <w:b/>
          <w:bCs/>
          <w:sz w:val="28"/>
          <w:szCs w:val="28"/>
        </w:rPr>
        <w:t xml:space="preserve"> расходов функциональной классификации расходов бюджетов </w:t>
      </w:r>
    </w:p>
    <w:p w:rsidR="00F521A5" w:rsidRPr="002760D0" w:rsidRDefault="00F521A5" w:rsidP="00BF1DD1">
      <w:pPr>
        <w:jc w:val="right"/>
        <w:rPr>
          <w:sz w:val="28"/>
          <w:szCs w:val="28"/>
        </w:rPr>
      </w:pPr>
      <w:r w:rsidRPr="002760D0">
        <w:rPr>
          <w:sz w:val="28"/>
          <w:szCs w:val="28"/>
        </w:rPr>
        <w:t>(тыс. рублей)</w:t>
      </w:r>
    </w:p>
    <w:tbl>
      <w:tblPr>
        <w:tblW w:w="13322" w:type="dxa"/>
        <w:tblInd w:w="-680" w:type="dxa"/>
        <w:tblLayout w:type="fixed"/>
        <w:tblCellMar>
          <w:left w:w="40" w:type="dxa"/>
          <w:right w:w="40" w:type="dxa"/>
        </w:tblCellMar>
        <w:tblLook w:val="0000"/>
      </w:tblPr>
      <w:tblGrid>
        <w:gridCol w:w="6480"/>
        <w:gridCol w:w="900"/>
        <w:gridCol w:w="1620"/>
        <w:gridCol w:w="542"/>
        <w:gridCol w:w="1538"/>
        <w:gridCol w:w="982"/>
        <w:gridCol w:w="1260"/>
      </w:tblGrid>
      <w:tr w:rsidR="00F521A5" w:rsidRPr="002760D0">
        <w:trPr>
          <w:gridAfter w:val="2"/>
          <w:wAfter w:w="2242" w:type="dxa"/>
          <w:trHeight w:hRule="exact" w:val="353"/>
        </w:trPr>
        <w:tc>
          <w:tcPr>
            <w:tcW w:w="6480" w:type="dxa"/>
            <w:tcBorders>
              <w:top w:val="single" w:sz="6" w:space="0" w:color="auto"/>
              <w:left w:val="single" w:sz="6" w:space="0" w:color="auto"/>
              <w:bottom w:val="single" w:sz="6" w:space="0" w:color="auto"/>
              <w:right w:val="single" w:sz="6" w:space="0" w:color="auto"/>
            </w:tcBorders>
            <w:vAlign w:val="bottom"/>
          </w:tcPr>
          <w:p w:rsidR="00F521A5" w:rsidRPr="0002263E" w:rsidRDefault="00F521A5" w:rsidP="002760D0">
            <w:pPr>
              <w:shd w:val="clear" w:color="auto" w:fill="FFFFFF"/>
              <w:jc w:val="center"/>
              <w:rPr>
                <w:sz w:val="28"/>
                <w:szCs w:val="28"/>
              </w:rPr>
            </w:pPr>
            <w:r w:rsidRPr="0002263E">
              <w:rPr>
                <w:sz w:val="28"/>
                <w:szCs w:val="28"/>
              </w:rPr>
              <w:t>Наименование</w:t>
            </w:r>
          </w:p>
          <w:p w:rsidR="00F521A5" w:rsidRPr="0002263E" w:rsidRDefault="00F521A5" w:rsidP="002760D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F521A5" w:rsidRPr="0002263E" w:rsidRDefault="00F521A5" w:rsidP="002760D0">
            <w:pPr>
              <w:shd w:val="clear" w:color="auto" w:fill="FFFFFF"/>
              <w:jc w:val="center"/>
              <w:rPr>
                <w:sz w:val="28"/>
                <w:szCs w:val="28"/>
              </w:rPr>
            </w:pPr>
            <w:r w:rsidRPr="0002263E">
              <w:rPr>
                <w:sz w:val="28"/>
                <w:szCs w:val="28"/>
              </w:rPr>
              <w:t>РзПр</w:t>
            </w:r>
          </w:p>
          <w:p w:rsidR="00F521A5" w:rsidRPr="0002263E" w:rsidRDefault="00F521A5" w:rsidP="002760D0">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F521A5" w:rsidRPr="0002263E" w:rsidRDefault="00F521A5" w:rsidP="002760D0">
            <w:pPr>
              <w:shd w:val="clear" w:color="auto" w:fill="FFFFFF"/>
              <w:jc w:val="center"/>
              <w:rPr>
                <w:sz w:val="28"/>
                <w:szCs w:val="28"/>
              </w:rPr>
            </w:pPr>
            <w:r w:rsidRPr="0002263E">
              <w:rPr>
                <w:sz w:val="28"/>
                <w:szCs w:val="28"/>
              </w:rPr>
              <w:t>Цср</w:t>
            </w:r>
          </w:p>
          <w:p w:rsidR="00F521A5" w:rsidRPr="0002263E" w:rsidRDefault="00F521A5" w:rsidP="002760D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521A5" w:rsidRPr="0002263E" w:rsidRDefault="00F521A5" w:rsidP="002760D0">
            <w:pPr>
              <w:shd w:val="clear" w:color="auto" w:fill="FFFFFF"/>
              <w:jc w:val="center"/>
              <w:rPr>
                <w:sz w:val="28"/>
                <w:szCs w:val="28"/>
              </w:rPr>
            </w:pPr>
            <w:r w:rsidRPr="0002263E">
              <w:rPr>
                <w:sz w:val="28"/>
                <w:szCs w:val="28"/>
              </w:rPr>
              <w:t>Вр</w:t>
            </w:r>
          </w:p>
          <w:p w:rsidR="00F521A5" w:rsidRPr="0002263E" w:rsidRDefault="00F521A5" w:rsidP="002760D0">
            <w:pPr>
              <w:shd w:val="clear" w:color="auto" w:fill="FFFFFF"/>
              <w:jc w:val="center"/>
              <w:rPr>
                <w:sz w:val="28"/>
                <w:szCs w:val="28"/>
              </w:rPr>
            </w:pPr>
          </w:p>
        </w:tc>
        <w:tc>
          <w:tcPr>
            <w:tcW w:w="1538" w:type="dxa"/>
            <w:tcBorders>
              <w:top w:val="single" w:sz="6" w:space="0" w:color="auto"/>
              <w:left w:val="single" w:sz="6" w:space="0" w:color="auto"/>
              <w:bottom w:val="single" w:sz="6" w:space="0" w:color="auto"/>
              <w:right w:val="single" w:sz="6" w:space="0" w:color="auto"/>
            </w:tcBorders>
            <w:vAlign w:val="bottom"/>
          </w:tcPr>
          <w:p w:rsidR="00F521A5" w:rsidRPr="0002263E" w:rsidRDefault="00F521A5" w:rsidP="002760D0">
            <w:pPr>
              <w:shd w:val="clear" w:color="auto" w:fill="FFFFFF"/>
              <w:jc w:val="center"/>
              <w:rPr>
                <w:sz w:val="28"/>
                <w:szCs w:val="28"/>
              </w:rPr>
            </w:pPr>
            <w:r w:rsidRPr="0002263E">
              <w:rPr>
                <w:sz w:val="28"/>
                <w:szCs w:val="28"/>
              </w:rPr>
              <w:t>сумма</w:t>
            </w:r>
          </w:p>
          <w:p w:rsidR="00F521A5" w:rsidRPr="0002263E" w:rsidRDefault="00F521A5" w:rsidP="002760D0">
            <w:pPr>
              <w:shd w:val="clear" w:color="auto" w:fill="FFFFFF"/>
              <w:jc w:val="center"/>
              <w:rPr>
                <w:sz w:val="28"/>
                <w:szCs w:val="28"/>
              </w:rPr>
            </w:pPr>
          </w:p>
        </w:tc>
      </w:tr>
      <w:tr w:rsidR="00F521A5" w:rsidRPr="00374B52">
        <w:trPr>
          <w:gridAfter w:val="2"/>
          <w:wAfter w:w="2242" w:type="dxa"/>
          <w:trHeight w:hRule="exact" w:val="33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bCs/>
                <w:sz w:val="28"/>
                <w:szCs w:val="28"/>
              </w:rPr>
            </w:pPr>
            <w:r w:rsidRPr="003C436A">
              <w:rPr>
                <w:b/>
                <w:bCs/>
                <w:sz w:val="28"/>
                <w:szCs w:val="28"/>
              </w:rPr>
              <w:t>ВСЕГО</w:t>
            </w:r>
          </w:p>
          <w:p w:rsidR="00F521A5" w:rsidRPr="003C436A" w:rsidRDefault="00F521A5" w:rsidP="002760D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p w:rsidR="00F521A5" w:rsidRPr="003C436A" w:rsidRDefault="00F521A5" w:rsidP="002760D0">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661423,8</w:t>
            </w:r>
          </w:p>
        </w:tc>
      </w:tr>
      <w:tr w:rsidR="00F521A5" w:rsidRPr="00374B52">
        <w:trPr>
          <w:gridAfter w:val="2"/>
          <w:wAfter w:w="2242" w:type="dxa"/>
          <w:trHeight w:hRule="exact" w:val="28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bCs/>
                <w:sz w:val="28"/>
                <w:szCs w:val="28"/>
              </w:rPr>
            </w:pPr>
            <w:r w:rsidRPr="003C436A">
              <w:rPr>
                <w:b/>
                <w:bCs/>
                <w:sz w:val="28"/>
                <w:szCs w:val="28"/>
              </w:rPr>
              <w:t>Общегосударственные вопросы</w:t>
            </w:r>
          </w:p>
          <w:p w:rsidR="00F521A5" w:rsidRPr="003C436A" w:rsidRDefault="00F521A5" w:rsidP="002760D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0100</w:t>
            </w:r>
          </w:p>
          <w:p w:rsidR="00F521A5" w:rsidRPr="003C436A" w:rsidRDefault="00F521A5" w:rsidP="002760D0">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54987,8</w:t>
            </w:r>
          </w:p>
        </w:tc>
      </w:tr>
      <w:tr w:rsidR="00F521A5" w:rsidRPr="00374B52">
        <w:trPr>
          <w:gridAfter w:val="2"/>
          <w:wAfter w:w="2242" w:type="dxa"/>
          <w:trHeight w:hRule="exact" w:val="61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color w:val="FF0000"/>
                <w:sz w:val="28"/>
                <w:szCs w:val="28"/>
              </w:rPr>
            </w:pPr>
            <w:r w:rsidRPr="003C436A">
              <w:rPr>
                <w:sz w:val="28"/>
                <w:szCs w:val="28"/>
              </w:rPr>
              <w:t>2168,0</w:t>
            </w:r>
          </w:p>
        </w:tc>
      </w:tr>
      <w:tr w:rsidR="00F521A5" w:rsidRPr="00374B52">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2168,0</w:t>
            </w:r>
          </w:p>
        </w:tc>
      </w:tr>
      <w:tr w:rsidR="00F521A5" w:rsidRPr="00374B52">
        <w:trPr>
          <w:gridAfter w:val="2"/>
          <w:wAfter w:w="2242" w:type="dxa"/>
          <w:trHeight w:hRule="exact" w:val="127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2168,0</w:t>
            </w:r>
          </w:p>
        </w:tc>
      </w:tr>
      <w:tr w:rsidR="00F521A5" w:rsidRPr="00374B52">
        <w:trPr>
          <w:gridAfter w:val="2"/>
          <w:wAfter w:w="2242" w:type="dxa"/>
          <w:trHeight w:hRule="exact" w:val="127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2168,0</w:t>
            </w:r>
          </w:p>
        </w:tc>
      </w:tr>
      <w:tr w:rsidR="00F521A5" w:rsidRPr="00374B52">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F521A5" w:rsidRPr="003C436A" w:rsidRDefault="00F521A5" w:rsidP="002760D0">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2168,0</w:t>
            </w:r>
          </w:p>
        </w:tc>
      </w:tr>
      <w:tr w:rsidR="00F521A5" w:rsidRPr="00374B52">
        <w:trPr>
          <w:gridAfter w:val="2"/>
          <w:wAfter w:w="2242" w:type="dxa"/>
          <w:trHeight w:hRule="exact" w:val="143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1824,1</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339,2</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w:t>
            </w:r>
          </w:p>
        </w:tc>
      </w:tr>
      <w:tr w:rsidR="00F521A5" w:rsidRPr="003B7784">
        <w:trPr>
          <w:gridAfter w:val="2"/>
          <w:wAfter w:w="2242" w:type="dxa"/>
          <w:trHeight w:hRule="exact" w:val="48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0104</w:t>
            </w:r>
          </w:p>
          <w:p w:rsidR="00F521A5" w:rsidRPr="003C436A" w:rsidRDefault="00F521A5" w:rsidP="002760D0">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35540,1</w:t>
            </w:r>
          </w:p>
        </w:tc>
      </w:tr>
      <w:tr w:rsidR="00F521A5" w:rsidRPr="002760D0">
        <w:trPr>
          <w:gridAfter w:val="2"/>
          <w:wAfter w:w="2242" w:type="dxa"/>
          <w:trHeight w:hRule="exact" w:val="150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jc w:val="center"/>
              <w:rPr>
                <w:sz w:val="28"/>
                <w:szCs w:val="28"/>
              </w:rPr>
            </w:pPr>
            <w:r w:rsidRPr="003C436A">
              <w:rPr>
                <w:sz w:val="28"/>
                <w:szCs w:val="28"/>
              </w:rPr>
              <w:t>7111,5</w:t>
            </w:r>
          </w:p>
        </w:tc>
      </w:tr>
      <w:tr w:rsidR="00F521A5" w:rsidRPr="002760D0">
        <w:trPr>
          <w:trHeight w:hRule="exact" w:val="144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374B52">
            <w:pPr>
              <w:shd w:val="clear" w:color="auto" w:fill="FFFFFF"/>
              <w:jc w:val="center"/>
              <w:rPr>
                <w:sz w:val="28"/>
                <w:szCs w:val="28"/>
              </w:rPr>
            </w:pPr>
            <w:r w:rsidRPr="003C436A">
              <w:rPr>
                <w:sz w:val="28"/>
                <w:szCs w:val="28"/>
              </w:rPr>
              <w:t>7111,5</w:t>
            </w:r>
          </w:p>
        </w:tc>
        <w:tc>
          <w:tcPr>
            <w:tcW w:w="982" w:type="dxa"/>
          </w:tcPr>
          <w:p w:rsidR="00F521A5" w:rsidRPr="002551B9" w:rsidRDefault="00F521A5" w:rsidP="00AA3747">
            <w:pPr>
              <w:shd w:val="clear" w:color="auto" w:fill="FFFFFF"/>
              <w:rPr>
                <w:sz w:val="28"/>
                <w:szCs w:val="28"/>
              </w:rPr>
            </w:pPr>
          </w:p>
        </w:tc>
        <w:tc>
          <w:tcPr>
            <w:tcW w:w="1260" w:type="dxa"/>
          </w:tcPr>
          <w:p w:rsidR="00F521A5" w:rsidRDefault="00F521A5" w:rsidP="00AA3747">
            <w:pPr>
              <w:shd w:val="clear" w:color="auto" w:fill="FFFFFF"/>
              <w:jc w:val="center"/>
              <w:rPr>
                <w:sz w:val="28"/>
                <w:szCs w:val="28"/>
              </w:rPr>
            </w:pPr>
          </w:p>
        </w:tc>
      </w:tr>
      <w:tr w:rsidR="00F521A5" w:rsidRPr="002760D0">
        <w:trPr>
          <w:trHeight w:hRule="exact" w:val="144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374B52">
            <w:pPr>
              <w:shd w:val="clear" w:color="auto" w:fill="FFFFFF"/>
              <w:jc w:val="center"/>
              <w:rPr>
                <w:sz w:val="28"/>
                <w:szCs w:val="28"/>
              </w:rPr>
            </w:pPr>
            <w:r w:rsidRPr="003C436A">
              <w:rPr>
                <w:sz w:val="28"/>
                <w:szCs w:val="28"/>
              </w:rPr>
              <w:t>7111,5</w:t>
            </w:r>
          </w:p>
        </w:tc>
        <w:tc>
          <w:tcPr>
            <w:tcW w:w="982" w:type="dxa"/>
          </w:tcPr>
          <w:p w:rsidR="00F521A5" w:rsidRPr="002551B9" w:rsidRDefault="00F521A5" w:rsidP="00AA3747">
            <w:pPr>
              <w:shd w:val="clear" w:color="auto" w:fill="FFFFFF"/>
              <w:rPr>
                <w:sz w:val="28"/>
                <w:szCs w:val="28"/>
              </w:rPr>
            </w:pPr>
          </w:p>
        </w:tc>
        <w:tc>
          <w:tcPr>
            <w:tcW w:w="1260" w:type="dxa"/>
          </w:tcPr>
          <w:p w:rsidR="00F521A5" w:rsidRDefault="00F521A5" w:rsidP="00AA3747">
            <w:pPr>
              <w:shd w:val="clear" w:color="auto" w:fill="FFFFFF"/>
              <w:jc w:val="center"/>
              <w:rPr>
                <w:sz w:val="28"/>
                <w:szCs w:val="28"/>
              </w:rPr>
            </w:pP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jc w:val="center"/>
              <w:rPr>
                <w:sz w:val="28"/>
                <w:szCs w:val="28"/>
              </w:rPr>
            </w:pPr>
            <w:r w:rsidRPr="003C436A">
              <w:rPr>
                <w:sz w:val="28"/>
                <w:szCs w:val="28"/>
              </w:rPr>
              <w:t>7111,5</w:t>
            </w:r>
          </w:p>
        </w:tc>
      </w:tr>
      <w:tr w:rsidR="00F521A5"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jc w:val="center"/>
              <w:rPr>
                <w:sz w:val="28"/>
                <w:szCs w:val="28"/>
              </w:rPr>
            </w:pPr>
            <w:r w:rsidRPr="003C436A">
              <w:rPr>
                <w:sz w:val="28"/>
                <w:szCs w:val="28"/>
              </w:rPr>
              <w:t>5990,6</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jc w:val="center"/>
              <w:rPr>
                <w:sz w:val="28"/>
                <w:szCs w:val="28"/>
              </w:rPr>
            </w:pPr>
            <w:r w:rsidRPr="003C436A">
              <w:rPr>
                <w:sz w:val="28"/>
                <w:szCs w:val="28"/>
              </w:rPr>
              <w:t>1116,4</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AA3747">
            <w:pPr>
              <w:shd w:val="clear" w:color="auto" w:fill="FFFFFF"/>
              <w:jc w:val="center"/>
              <w:rPr>
                <w:sz w:val="28"/>
                <w:szCs w:val="28"/>
              </w:rPr>
            </w:pPr>
            <w:r w:rsidRPr="003C436A">
              <w:rPr>
                <w:sz w:val="28"/>
                <w:szCs w:val="28"/>
              </w:rPr>
              <w:t>4,5</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28428,6</w:t>
            </w:r>
          </w:p>
        </w:tc>
      </w:tr>
      <w:tr w:rsidR="00F521A5" w:rsidRPr="002760D0">
        <w:trPr>
          <w:gridAfter w:val="2"/>
          <w:wAfter w:w="2242" w:type="dxa"/>
          <w:trHeight w:hRule="exact" w:val="150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28428,6</w:t>
            </w:r>
          </w:p>
        </w:tc>
      </w:tr>
      <w:tr w:rsidR="00F521A5" w:rsidRPr="002760D0">
        <w:trPr>
          <w:gridAfter w:val="2"/>
          <w:wAfter w:w="2242" w:type="dxa"/>
          <w:trHeight w:hRule="exact" w:val="150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28428,6</w:t>
            </w:r>
          </w:p>
        </w:tc>
      </w:tr>
      <w:tr w:rsidR="00F521A5" w:rsidRPr="002760D0">
        <w:trPr>
          <w:gridAfter w:val="2"/>
          <w:wAfter w:w="2242" w:type="dxa"/>
          <w:trHeight w:hRule="exact" w:val="104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spacing w:line="274" w:lineRule="exact"/>
              <w:rPr>
                <w:sz w:val="28"/>
                <w:szCs w:val="28"/>
              </w:rPr>
            </w:pPr>
            <w:r w:rsidRPr="003C436A">
              <w:rPr>
                <w:sz w:val="28"/>
                <w:szCs w:val="28"/>
              </w:rPr>
              <w:t>Аппараты органов местного самоуправления муниципального района Давлекановский район Республики Башкортостан</w:t>
            </w:r>
          </w:p>
          <w:p w:rsidR="00F521A5" w:rsidRPr="003C436A" w:rsidRDefault="00F521A5" w:rsidP="0064084E">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27008,2</w:t>
            </w:r>
          </w:p>
        </w:tc>
      </w:tr>
      <w:tr w:rsidR="00F521A5" w:rsidRPr="002760D0">
        <w:trPr>
          <w:gridAfter w:val="2"/>
          <w:wAfter w:w="2242" w:type="dxa"/>
          <w:trHeight w:hRule="exact" w:val="148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spacing w:line="274" w:lineRule="exact"/>
              <w:rPr>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21681,8</w:t>
            </w:r>
          </w:p>
        </w:tc>
      </w:tr>
      <w:tr w:rsidR="00F521A5" w:rsidRPr="002760D0">
        <w:trPr>
          <w:gridAfter w:val="2"/>
          <w:wAfter w:w="2242" w:type="dxa"/>
          <w:trHeight w:hRule="exact" w:val="71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4695,1</w:t>
            </w:r>
          </w:p>
        </w:tc>
      </w:tr>
      <w:tr w:rsidR="00F521A5" w:rsidRPr="002760D0">
        <w:trPr>
          <w:gridAfter w:val="2"/>
          <w:wAfter w:w="2242" w:type="dxa"/>
          <w:trHeight w:hRule="exact" w:val="73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631,3</w:t>
            </w:r>
          </w:p>
        </w:tc>
      </w:tr>
      <w:tr w:rsidR="00F521A5" w:rsidRPr="002760D0">
        <w:trPr>
          <w:gridAfter w:val="2"/>
          <w:wAfter w:w="2242" w:type="dxa"/>
          <w:trHeight w:hRule="exact" w:val="104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1420,4</w:t>
            </w:r>
          </w:p>
        </w:tc>
      </w:tr>
      <w:tr w:rsidR="00F521A5" w:rsidRPr="002760D0">
        <w:trPr>
          <w:gridAfter w:val="2"/>
          <w:wAfter w:w="2242" w:type="dxa"/>
          <w:trHeight w:hRule="exact" w:val="143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1420,4</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Обеспечение проведения выборов и референдумов</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935,2</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935,2</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Проведение выборов в представительные органы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9900000220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935,2</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9900000220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935,2</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350,0</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350,0</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350,0</w:t>
            </w:r>
          </w:p>
        </w:tc>
      </w:tr>
      <w:tr w:rsidR="00F521A5"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E5CE8">
            <w:pPr>
              <w:shd w:val="clear" w:color="auto" w:fill="FFFFFF"/>
              <w:jc w:val="center"/>
              <w:rPr>
                <w:sz w:val="28"/>
                <w:szCs w:val="28"/>
              </w:rPr>
            </w:pPr>
            <w:r w:rsidRPr="003C436A">
              <w:rPr>
                <w:sz w:val="28"/>
                <w:szCs w:val="28"/>
              </w:rPr>
              <w:t>350,0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15994,5</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2650,4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2650,4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2650,4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1884,3</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1372,0</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512,3</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229,4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153,0</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76,4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536,7</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360,4</w:t>
            </w:r>
          </w:p>
        </w:tc>
      </w:tr>
      <w:tr w:rsidR="00F521A5"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176,3</w:t>
            </w:r>
          </w:p>
        </w:tc>
      </w:tr>
      <w:tr w:rsidR="00F521A5" w:rsidRPr="002760D0">
        <w:trPr>
          <w:gridAfter w:val="2"/>
          <w:wAfter w:w="2242" w:type="dxa"/>
          <w:trHeight w:hRule="exact" w:val="53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13344,1</w:t>
            </w:r>
          </w:p>
        </w:tc>
      </w:tr>
      <w:tr w:rsidR="00F521A5" w:rsidRPr="002760D0">
        <w:trPr>
          <w:gridAfter w:val="2"/>
          <w:wAfter w:w="2242" w:type="dxa"/>
          <w:trHeight w:hRule="exact" w:val="71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Учреждения в сфере общегосударственного 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12844,1</w:t>
            </w:r>
          </w:p>
        </w:tc>
      </w:tr>
      <w:tr w:rsidR="00F521A5" w:rsidRPr="002760D0">
        <w:trPr>
          <w:gridAfter w:val="2"/>
          <w:wAfter w:w="2242" w:type="dxa"/>
          <w:trHeight w:hRule="exact" w:val="161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11995,8</w:t>
            </w:r>
          </w:p>
        </w:tc>
      </w:tr>
      <w:tr w:rsidR="00F521A5" w:rsidRPr="002760D0">
        <w:trPr>
          <w:gridAfter w:val="2"/>
          <w:wAfter w:w="2242" w:type="dxa"/>
          <w:trHeight w:hRule="exact" w:val="72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837,2</w:t>
            </w:r>
          </w:p>
        </w:tc>
      </w:tr>
      <w:tr w:rsidR="00F521A5" w:rsidRPr="002760D0">
        <w:trPr>
          <w:gridAfter w:val="2"/>
          <w:wAfter w:w="2242" w:type="dxa"/>
          <w:trHeight w:hRule="exact" w:val="72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ED5F38">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ED5F3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ED5F38">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ED5F38">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11,1</w:t>
            </w:r>
          </w:p>
        </w:tc>
      </w:tr>
      <w:tr w:rsidR="00F521A5" w:rsidRPr="002760D0">
        <w:trPr>
          <w:gridAfter w:val="2"/>
          <w:wAfter w:w="2242" w:type="dxa"/>
          <w:trHeight w:hRule="exact" w:val="157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Оценка недвижимости, признание прав и регулирование отношений по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72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0200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1135,9</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150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167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167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521A5" w:rsidRPr="003C436A" w:rsidRDefault="00F521A5" w:rsidP="002760D0">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r w:rsidR="00F521A5" w:rsidRPr="002760D0">
        <w:trPr>
          <w:gridAfter w:val="2"/>
          <w:wAfter w:w="2242" w:type="dxa"/>
          <w:trHeight w:hRule="exact" w:val="89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1416,6</w:t>
            </w:r>
          </w:p>
        </w:tc>
      </w:tr>
      <w:tr w:rsidR="00F521A5" w:rsidRPr="002760D0">
        <w:trPr>
          <w:gridAfter w:val="2"/>
          <w:wAfter w:w="2242" w:type="dxa"/>
          <w:trHeight w:hRule="exact" w:val="110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136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1416,6</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44054,6</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1027,0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1027,0</w:t>
            </w:r>
          </w:p>
        </w:tc>
      </w:tr>
      <w:tr w:rsidR="00F521A5" w:rsidRPr="002760D0">
        <w:trPr>
          <w:gridAfter w:val="2"/>
          <w:wAfter w:w="2242" w:type="dxa"/>
          <w:trHeight w:hRule="exact" w:val="113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800,4</w:t>
            </w:r>
          </w:p>
        </w:tc>
      </w:tr>
      <w:tr w:rsidR="00F521A5" w:rsidRPr="002760D0">
        <w:trPr>
          <w:gridAfter w:val="2"/>
          <w:wAfter w:w="2242" w:type="dxa"/>
          <w:trHeight w:hRule="exact" w:val="10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800,4</w:t>
            </w:r>
          </w:p>
        </w:tc>
      </w:tr>
      <w:tr w:rsidR="00F521A5" w:rsidRPr="002760D0">
        <w:trPr>
          <w:gridAfter w:val="2"/>
          <w:wAfter w:w="2242" w:type="dxa"/>
          <w:trHeight w:hRule="exact" w:val="173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226,6</w:t>
            </w:r>
          </w:p>
        </w:tc>
      </w:tr>
      <w:tr w:rsidR="00F521A5" w:rsidRPr="002760D0">
        <w:trPr>
          <w:gridAfter w:val="2"/>
          <w:wAfter w:w="2242" w:type="dxa"/>
          <w:trHeight w:hRule="exact" w:val="10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226,6</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42047,0</w:t>
            </w:r>
          </w:p>
        </w:tc>
      </w:tr>
      <w:tr w:rsidR="00F521A5"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38822,0</w:t>
            </w:r>
          </w:p>
        </w:tc>
      </w:tr>
      <w:tr w:rsidR="00F521A5"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38822,0</w:t>
            </w:r>
          </w:p>
        </w:tc>
      </w:tr>
      <w:tr w:rsidR="00F521A5"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38822,0</w:t>
            </w:r>
          </w:p>
        </w:tc>
      </w:tr>
      <w:tr w:rsidR="00F521A5"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napToGrid w:val="0"/>
                <w:color w:val="000000"/>
                <w:sz w:val="28"/>
                <w:szCs w:val="28"/>
              </w:rPr>
            </w:pPr>
            <w:r w:rsidRPr="003C436A">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15055,0</w:t>
            </w:r>
          </w:p>
        </w:tc>
      </w:tr>
      <w:tr w:rsidR="00F521A5"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15055,0</w:t>
            </w:r>
          </w:p>
        </w:tc>
      </w:tr>
      <w:tr w:rsidR="00F521A5" w:rsidRPr="002760D0">
        <w:trPr>
          <w:gridAfter w:val="2"/>
          <w:wAfter w:w="2242" w:type="dxa"/>
          <w:trHeight w:hRule="exact" w:val="162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23767,0</w:t>
            </w:r>
          </w:p>
        </w:tc>
      </w:tr>
      <w:tr w:rsidR="00F521A5"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23767,0</w:t>
            </w:r>
          </w:p>
        </w:tc>
      </w:tr>
      <w:tr w:rsidR="00F521A5" w:rsidRPr="002760D0">
        <w:trPr>
          <w:gridAfter w:val="2"/>
          <w:wAfter w:w="2242" w:type="dxa"/>
          <w:trHeight w:hRule="exact" w:val="126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D3B5B">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3225,0</w:t>
            </w:r>
          </w:p>
        </w:tc>
      </w:tr>
      <w:tr w:rsidR="00F521A5" w:rsidRPr="002760D0">
        <w:trPr>
          <w:gridAfter w:val="2"/>
          <w:wAfter w:w="2242" w:type="dxa"/>
          <w:trHeight w:hRule="exact" w:val="144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D3B5B">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3225,0</w:t>
            </w:r>
          </w:p>
        </w:tc>
      </w:tr>
      <w:tr w:rsidR="00F521A5" w:rsidRPr="002760D0">
        <w:trPr>
          <w:gridAfter w:val="2"/>
          <w:wAfter w:w="2242" w:type="dxa"/>
          <w:trHeight w:hRule="exact" w:val="144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857555">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857555">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857555">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3225,0</w:t>
            </w:r>
          </w:p>
        </w:tc>
      </w:tr>
      <w:tr w:rsidR="00F521A5" w:rsidRPr="002760D0">
        <w:trPr>
          <w:gridAfter w:val="2"/>
          <w:wAfter w:w="2242" w:type="dxa"/>
          <w:trHeight w:hRule="exact" w:val="233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3225,0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3225,0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980,6</w:t>
            </w:r>
          </w:p>
        </w:tc>
      </w:tr>
      <w:tr w:rsidR="00F521A5" w:rsidRPr="002760D0">
        <w:trPr>
          <w:gridAfter w:val="2"/>
          <w:wAfter w:w="2242" w:type="dxa"/>
          <w:trHeight w:hRule="exact" w:val="145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0600000000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200,0</w:t>
            </w:r>
          </w:p>
        </w:tc>
      </w:tr>
      <w:tr w:rsidR="00F521A5" w:rsidRPr="002760D0">
        <w:trPr>
          <w:gridAfter w:val="2"/>
          <w:wAfter w:w="2242" w:type="dxa"/>
          <w:trHeight w:hRule="exact" w:val="175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0610000000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200,0</w:t>
            </w:r>
          </w:p>
        </w:tc>
      </w:tr>
      <w:tr w:rsidR="00F521A5" w:rsidRPr="002760D0">
        <w:trPr>
          <w:gridAfter w:val="2"/>
          <w:wAfter w:w="2242" w:type="dxa"/>
          <w:trHeight w:hRule="exact" w:val="175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0610100000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200,0</w:t>
            </w:r>
          </w:p>
        </w:tc>
      </w:tr>
      <w:tr w:rsidR="00F521A5" w:rsidRPr="002760D0">
        <w:trPr>
          <w:gridAfter w:val="2"/>
          <w:wAfter w:w="2242" w:type="dxa"/>
          <w:trHeight w:hRule="exact" w:val="80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200,0</w:t>
            </w:r>
          </w:p>
        </w:tc>
      </w:tr>
      <w:tr w:rsidR="00F521A5" w:rsidRPr="002760D0">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200,0</w:t>
            </w:r>
          </w:p>
        </w:tc>
      </w:tr>
      <w:tr w:rsidR="00F521A5"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780,6</w:t>
            </w:r>
          </w:p>
        </w:tc>
      </w:tr>
      <w:tr w:rsidR="00F521A5"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780,6</w:t>
            </w:r>
          </w:p>
        </w:tc>
      </w:tr>
      <w:tr w:rsidR="00F521A5"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780,6</w:t>
            </w:r>
          </w:p>
        </w:tc>
      </w:tr>
      <w:tr w:rsidR="00F521A5"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780,6</w:t>
            </w:r>
          </w:p>
        </w:tc>
      </w:tr>
      <w:tr w:rsidR="00F521A5"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780,6</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16022,6</w:t>
            </w:r>
          </w:p>
        </w:tc>
      </w:tr>
      <w:tr w:rsidR="00F521A5" w:rsidRPr="002760D0">
        <w:trPr>
          <w:gridAfter w:val="2"/>
          <w:wAfter w:w="2242" w:type="dxa"/>
          <w:trHeight w:hRule="exact" w:val="42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Жилищное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11247,6</w:t>
            </w:r>
          </w:p>
        </w:tc>
      </w:tr>
      <w:tr w:rsidR="00F521A5" w:rsidRPr="002760D0">
        <w:trPr>
          <w:gridAfter w:val="2"/>
          <w:wAfter w:w="2242" w:type="dxa"/>
          <w:trHeight w:hRule="exact" w:val="120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55EE4">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0990000000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11247,6</w:t>
            </w:r>
          </w:p>
        </w:tc>
      </w:tr>
      <w:tr w:rsidR="00F521A5" w:rsidRPr="002760D0">
        <w:trPr>
          <w:gridAfter w:val="2"/>
          <w:wAfter w:w="2242" w:type="dxa"/>
          <w:trHeight w:hRule="exact" w:val="179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0990095020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4791,5</w:t>
            </w:r>
          </w:p>
        </w:tc>
      </w:tr>
      <w:tr w:rsidR="00F521A5" w:rsidRPr="002760D0">
        <w:trPr>
          <w:gridAfter w:val="2"/>
          <w:wAfter w:w="2242" w:type="dxa"/>
          <w:trHeight w:hRule="exact" w:val="10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Капитальные вложения в объекты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0990095020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4791,5</w:t>
            </w:r>
          </w:p>
        </w:tc>
      </w:tr>
      <w:tr w:rsidR="00F521A5" w:rsidRPr="002760D0">
        <w:trPr>
          <w:gridAfter w:val="2"/>
          <w:wAfter w:w="2242" w:type="dxa"/>
          <w:trHeight w:hRule="exact" w:val="10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Обеспечение мероприятий по переселению граждан из аварийного жилищного фонда за счет средств бюджетов</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0990096020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6456,1</w:t>
            </w:r>
          </w:p>
        </w:tc>
      </w:tr>
      <w:tr w:rsidR="00F521A5" w:rsidRPr="002760D0">
        <w:trPr>
          <w:gridAfter w:val="2"/>
          <w:wAfter w:w="2242" w:type="dxa"/>
          <w:trHeight w:hRule="exact" w:val="10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Капитальные вложения в объекты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0990096020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6456,1</w:t>
            </w:r>
          </w:p>
        </w:tc>
      </w:tr>
      <w:tr w:rsidR="00F521A5" w:rsidRPr="002760D0">
        <w:trPr>
          <w:gridAfter w:val="2"/>
          <w:wAfter w:w="2242" w:type="dxa"/>
          <w:trHeight w:hRule="exact" w:val="42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157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A5E42">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A5E42">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A5E42">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4775,0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464308,2</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116619,7</w:t>
            </w:r>
          </w:p>
        </w:tc>
      </w:tr>
      <w:tr w:rsidR="00F521A5" w:rsidRPr="002760D0">
        <w:trPr>
          <w:gridAfter w:val="2"/>
          <w:wAfter w:w="2242" w:type="dxa"/>
          <w:trHeight w:hRule="exact" w:val="109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116619,7</w:t>
            </w:r>
          </w:p>
        </w:tc>
      </w:tr>
      <w:tr w:rsidR="00F521A5" w:rsidRPr="002760D0">
        <w:trPr>
          <w:gridAfter w:val="2"/>
          <w:wAfter w:w="2242" w:type="dxa"/>
          <w:trHeight w:hRule="exact" w:val="136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116619,7</w:t>
            </w:r>
          </w:p>
        </w:tc>
      </w:tr>
      <w:tr w:rsidR="00F521A5" w:rsidRPr="002760D0">
        <w:trPr>
          <w:gridAfter w:val="2"/>
          <w:wAfter w:w="2242" w:type="dxa"/>
          <w:trHeight w:hRule="exact" w:val="136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116619,7</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48103,1</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3568,5</w:t>
            </w:r>
          </w:p>
        </w:tc>
      </w:tr>
      <w:tr w:rsidR="00F521A5" w:rsidRPr="002760D0">
        <w:trPr>
          <w:gridAfter w:val="2"/>
          <w:wAfter w:w="2242" w:type="dxa"/>
          <w:trHeight w:hRule="exact" w:val="132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44534,6</w:t>
            </w:r>
          </w:p>
        </w:tc>
      </w:tr>
      <w:tr w:rsidR="00F521A5" w:rsidRPr="002760D0">
        <w:trPr>
          <w:gridAfter w:val="2"/>
          <w:wAfter w:w="2242" w:type="dxa"/>
          <w:trHeight w:hRule="exact" w:val="175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1510472010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700,0</w:t>
            </w:r>
          </w:p>
        </w:tc>
      </w:tr>
      <w:tr w:rsidR="00F521A5" w:rsidRPr="002760D0">
        <w:trPr>
          <w:gridAfter w:val="2"/>
          <w:wAfter w:w="2242" w:type="dxa"/>
          <w:trHeight w:hRule="exact" w:val="124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1510472010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700,0</w:t>
            </w:r>
          </w:p>
        </w:tc>
      </w:tr>
      <w:tr w:rsidR="00F521A5" w:rsidRPr="002760D0">
        <w:trPr>
          <w:gridAfter w:val="2"/>
          <w:wAfter w:w="2242" w:type="dxa"/>
          <w:trHeight w:hRule="exact" w:val="526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51217,3</w:t>
            </w:r>
          </w:p>
        </w:tc>
      </w:tr>
      <w:tr w:rsidR="00F521A5" w:rsidRPr="002760D0">
        <w:trPr>
          <w:gridAfter w:val="2"/>
          <w:wAfter w:w="2242" w:type="dxa"/>
          <w:trHeight w:hRule="exact" w:val="125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51217,3</w:t>
            </w:r>
          </w:p>
        </w:tc>
      </w:tr>
      <w:tr w:rsidR="00F521A5" w:rsidRPr="002760D0">
        <w:trPr>
          <w:gridAfter w:val="2"/>
          <w:wAfter w:w="2242" w:type="dxa"/>
          <w:trHeight w:hRule="exact" w:val="541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773,2</w:t>
            </w:r>
          </w:p>
        </w:tc>
      </w:tr>
      <w:tr w:rsidR="00F521A5" w:rsidRPr="001160A3">
        <w:trPr>
          <w:gridAfter w:val="2"/>
          <w:wAfter w:w="2242" w:type="dxa"/>
          <w:trHeight w:hRule="exact" w:val="125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773,2</w:t>
            </w:r>
          </w:p>
        </w:tc>
      </w:tr>
      <w:tr w:rsidR="00F521A5" w:rsidRPr="001160A3">
        <w:trPr>
          <w:gridAfter w:val="2"/>
          <w:wAfter w:w="2242" w:type="dxa"/>
          <w:trHeight w:hRule="exact" w:val="613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15826,1</w:t>
            </w:r>
          </w:p>
        </w:tc>
      </w:tr>
      <w:tr w:rsidR="00F521A5" w:rsidRPr="001160A3">
        <w:trPr>
          <w:gridAfter w:val="2"/>
          <w:wAfter w:w="2242" w:type="dxa"/>
          <w:trHeight w:hRule="exact" w:val="181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15826,1</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320844,7</w:t>
            </w:r>
          </w:p>
        </w:tc>
      </w:tr>
      <w:tr w:rsidR="00F521A5"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301948,5</w:t>
            </w:r>
          </w:p>
        </w:tc>
      </w:tr>
      <w:tr w:rsidR="00F521A5" w:rsidRPr="002760D0">
        <w:trPr>
          <w:gridAfter w:val="2"/>
          <w:wAfter w:w="2242" w:type="dxa"/>
          <w:trHeight w:hRule="exact" w:val="124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293592,8</w:t>
            </w:r>
          </w:p>
        </w:tc>
      </w:tr>
      <w:tr w:rsidR="00F521A5" w:rsidRPr="002760D0">
        <w:trPr>
          <w:gridAfter w:val="2"/>
          <w:wAfter w:w="2242" w:type="dxa"/>
          <w:trHeight w:hRule="exact" w:val="1249"/>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293592,8</w:t>
            </w:r>
          </w:p>
        </w:tc>
      </w:tr>
      <w:tr w:rsidR="00F521A5" w:rsidRPr="002760D0">
        <w:trPr>
          <w:gridAfter w:val="2"/>
          <w:wAfter w:w="2242" w:type="dxa"/>
          <w:trHeight w:hRule="exact" w:val="90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85904,1</w:t>
            </w:r>
          </w:p>
        </w:tc>
      </w:tr>
      <w:tr w:rsidR="00F521A5" w:rsidRPr="002760D0">
        <w:trPr>
          <w:gridAfter w:val="2"/>
          <w:wAfter w:w="2242" w:type="dxa"/>
          <w:trHeight w:hRule="exact" w:val="134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85904,1</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24592,9</w:t>
            </w:r>
          </w:p>
        </w:tc>
      </w:tr>
      <w:tr w:rsidR="00F521A5" w:rsidRPr="002760D0">
        <w:trPr>
          <w:gridAfter w:val="2"/>
          <w:wAfter w:w="2242" w:type="dxa"/>
          <w:trHeight w:hRule="exact" w:val="150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24592,9</w:t>
            </w:r>
          </w:p>
        </w:tc>
      </w:tr>
      <w:tr w:rsidR="00F521A5" w:rsidRPr="002760D0">
        <w:trPr>
          <w:gridAfter w:val="2"/>
          <w:wAfter w:w="2242" w:type="dxa"/>
          <w:trHeight w:hRule="exact" w:val="150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1510272010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1900,0</w:t>
            </w:r>
          </w:p>
        </w:tc>
      </w:tr>
      <w:tr w:rsidR="00F521A5" w:rsidRPr="002760D0">
        <w:trPr>
          <w:gridAfter w:val="2"/>
          <w:wAfter w:w="2242" w:type="dxa"/>
          <w:trHeight w:hRule="exact" w:val="1501"/>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1510272010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1900,0</w:t>
            </w:r>
          </w:p>
        </w:tc>
      </w:tr>
      <w:tr w:rsidR="00F521A5" w:rsidRPr="002760D0">
        <w:trPr>
          <w:gridAfter w:val="2"/>
          <w:wAfter w:w="2242" w:type="dxa"/>
          <w:trHeight w:hRule="exact" w:val="389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160401,8</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160401,8</w:t>
            </w:r>
          </w:p>
        </w:tc>
      </w:tr>
      <w:tr w:rsidR="00F521A5" w:rsidRPr="002760D0">
        <w:trPr>
          <w:gridAfter w:val="2"/>
          <w:wAfter w:w="2242" w:type="dxa"/>
          <w:trHeight w:hRule="exact" w:val="4637"/>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2668,6</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2668,6</w:t>
            </w:r>
          </w:p>
        </w:tc>
      </w:tr>
      <w:tr w:rsidR="00F521A5" w:rsidRPr="002760D0">
        <w:trPr>
          <w:gridAfter w:val="2"/>
          <w:wAfter w:w="2242" w:type="dxa"/>
          <w:trHeight w:hRule="exact" w:val="639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18125,4</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jc w:val="center"/>
              <w:rPr>
                <w:sz w:val="28"/>
                <w:szCs w:val="28"/>
              </w:rPr>
            </w:pPr>
            <w:r w:rsidRPr="003C436A">
              <w:rPr>
                <w:sz w:val="28"/>
                <w:szCs w:val="28"/>
              </w:rPr>
              <w:t>18125,4</w:t>
            </w:r>
          </w:p>
        </w:tc>
      </w:tr>
      <w:tr w:rsidR="00F521A5" w:rsidRPr="002760D0">
        <w:trPr>
          <w:gridAfter w:val="2"/>
          <w:wAfter w:w="2242" w:type="dxa"/>
          <w:trHeight w:hRule="exact" w:val="110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1570000000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jc w:val="center"/>
              <w:rPr>
                <w:sz w:val="28"/>
                <w:szCs w:val="28"/>
              </w:rPr>
            </w:pPr>
            <w:r w:rsidRPr="003C436A">
              <w:rPr>
                <w:sz w:val="28"/>
                <w:szCs w:val="28"/>
              </w:rPr>
              <w:t>8336,5</w:t>
            </w:r>
          </w:p>
        </w:tc>
      </w:tr>
      <w:tr w:rsidR="00F521A5" w:rsidRPr="002760D0">
        <w:trPr>
          <w:gridAfter w:val="2"/>
          <w:wAfter w:w="2242" w:type="dxa"/>
          <w:trHeight w:hRule="exact" w:val="92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pacing w:after="60"/>
              <w:rPr>
                <w:snapToGrid w:val="0"/>
                <w:color w:val="000000"/>
                <w:sz w:val="28"/>
                <w:szCs w:val="28"/>
              </w:rPr>
            </w:pPr>
            <w:r w:rsidRPr="003C436A">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1570100000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jc w:val="center"/>
              <w:rPr>
                <w:sz w:val="28"/>
                <w:szCs w:val="28"/>
              </w:rPr>
            </w:pPr>
            <w:r w:rsidRPr="003C436A">
              <w:rPr>
                <w:sz w:val="28"/>
                <w:szCs w:val="28"/>
              </w:rPr>
              <w:t>8336,5</w:t>
            </w:r>
          </w:p>
        </w:tc>
      </w:tr>
      <w:tr w:rsidR="00F521A5" w:rsidRPr="002760D0">
        <w:trPr>
          <w:gridAfter w:val="2"/>
          <w:wAfter w:w="2242" w:type="dxa"/>
          <w:trHeight w:hRule="exact" w:val="92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jc w:val="center"/>
              <w:rPr>
                <w:sz w:val="28"/>
                <w:szCs w:val="28"/>
              </w:rPr>
            </w:pPr>
            <w:r w:rsidRPr="003C436A">
              <w:rPr>
                <w:sz w:val="28"/>
                <w:szCs w:val="28"/>
              </w:rPr>
              <w:t>8336,5</w:t>
            </w:r>
          </w:p>
        </w:tc>
      </w:tr>
      <w:tr w:rsidR="00F521A5" w:rsidRPr="002760D0">
        <w:trPr>
          <w:gridAfter w:val="2"/>
          <w:wAfter w:w="2242" w:type="dxa"/>
          <w:trHeight w:hRule="exact" w:val="92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96D72">
            <w:pPr>
              <w:shd w:val="clear" w:color="auto" w:fill="FFFFFF"/>
              <w:jc w:val="center"/>
              <w:rPr>
                <w:sz w:val="28"/>
                <w:szCs w:val="28"/>
              </w:rPr>
            </w:pPr>
            <w:r w:rsidRPr="003C436A">
              <w:rPr>
                <w:sz w:val="28"/>
                <w:szCs w:val="28"/>
              </w:rPr>
              <w:t>8336,5</w:t>
            </w:r>
          </w:p>
        </w:tc>
      </w:tr>
      <w:tr w:rsidR="00F521A5" w:rsidRPr="002760D0">
        <w:trPr>
          <w:gridAfter w:val="2"/>
          <w:wAfter w:w="2242" w:type="dxa"/>
          <w:trHeight w:hRule="exact" w:val="92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jc w:val="center"/>
              <w:rPr>
                <w:sz w:val="28"/>
                <w:szCs w:val="28"/>
              </w:rPr>
            </w:pPr>
            <w:r w:rsidRPr="003C436A">
              <w:rPr>
                <w:sz w:val="28"/>
                <w:szCs w:val="28"/>
              </w:rPr>
              <w:t>19,2</w:t>
            </w:r>
          </w:p>
        </w:tc>
      </w:tr>
      <w:tr w:rsidR="00F521A5" w:rsidRPr="002760D0">
        <w:trPr>
          <w:gridAfter w:val="2"/>
          <w:wAfter w:w="2242" w:type="dxa"/>
          <w:trHeight w:hRule="exact" w:val="272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jc w:val="center"/>
              <w:rPr>
                <w:sz w:val="28"/>
                <w:szCs w:val="28"/>
              </w:rPr>
            </w:pPr>
            <w:r w:rsidRPr="003C436A">
              <w:rPr>
                <w:sz w:val="28"/>
                <w:szCs w:val="28"/>
              </w:rPr>
              <w:t>19,2</w:t>
            </w:r>
          </w:p>
        </w:tc>
      </w:tr>
      <w:tr w:rsidR="00F521A5" w:rsidRPr="002760D0">
        <w:trPr>
          <w:gridAfter w:val="2"/>
          <w:wAfter w:w="2242" w:type="dxa"/>
          <w:trHeight w:hRule="exact" w:val="272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pacing w:after="60"/>
              <w:rPr>
                <w:snapToGrid w:val="0"/>
                <w:color w:val="000000"/>
                <w:sz w:val="28"/>
                <w:szCs w:val="28"/>
              </w:rPr>
            </w:pPr>
            <w:r w:rsidRPr="003C436A">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jc w:val="center"/>
              <w:rPr>
                <w:sz w:val="28"/>
                <w:szCs w:val="28"/>
              </w:rPr>
            </w:pPr>
            <w:r w:rsidRPr="003C436A">
              <w:rPr>
                <w:sz w:val="28"/>
                <w:szCs w:val="28"/>
              </w:rPr>
              <w:t>19,2</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C37F97">
            <w:pPr>
              <w:shd w:val="clear" w:color="auto" w:fill="FFFFFF"/>
              <w:jc w:val="center"/>
              <w:rPr>
                <w:sz w:val="28"/>
                <w:szCs w:val="28"/>
              </w:rPr>
            </w:pPr>
            <w:r w:rsidRPr="003C436A">
              <w:rPr>
                <w:sz w:val="28"/>
                <w:szCs w:val="28"/>
              </w:rPr>
              <w:t>19,2</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9187,0</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9187,0</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1830400000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9187,0</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9187,0</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DE6A78">
            <w:pPr>
              <w:shd w:val="clear" w:color="auto" w:fill="FFFFFF"/>
              <w:jc w:val="center"/>
              <w:rPr>
                <w:sz w:val="28"/>
                <w:szCs w:val="28"/>
              </w:rPr>
            </w:pPr>
            <w:r w:rsidRPr="003C436A">
              <w:rPr>
                <w:sz w:val="28"/>
                <w:szCs w:val="28"/>
              </w:rPr>
              <w:t>9187,0</w:t>
            </w:r>
          </w:p>
        </w:tc>
      </w:tr>
      <w:tr w:rsidR="00F521A5" w:rsidRPr="00B44E16">
        <w:trPr>
          <w:gridAfter w:val="2"/>
          <w:wAfter w:w="2242" w:type="dxa"/>
          <w:trHeight w:hRule="exact" w:val="132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9709,2</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2210000000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9709,2</w:t>
            </w:r>
          </w:p>
        </w:tc>
      </w:tr>
      <w:tr w:rsidR="00F521A5"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r w:rsidRPr="003C436A">
              <w:rPr>
                <w:sz w:val="28"/>
                <w:szCs w:val="28"/>
              </w:rPr>
              <w:t>2210100000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64084E">
            <w:pPr>
              <w:shd w:val="clear" w:color="auto" w:fill="FFFFFF"/>
              <w:jc w:val="center"/>
              <w:rPr>
                <w:sz w:val="28"/>
                <w:szCs w:val="28"/>
              </w:rPr>
            </w:pPr>
            <w:r w:rsidRPr="003C436A">
              <w:rPr>
                <w:sz w:val="28"/>
                <w:szCs w:val="28"/>
              </w:rPr>
              <w:t>9709,2</w:t>
            </w:r>
          </w:p>
        </w:tc>
      </w:tr>
      <w:tr w:rsidR="00F521A5"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9709,2</w:t>
            </w:r>
          </w:p>
        </w:tc>
      </w:tr>
      <w:tr w:rsidR="00F521A5"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9709,2</w:t>
            </w:r>
          </w:p>
        </w:tc>
      </w:tr>
      <w:tr w:rsidR="00F521A5" w:rsidRPr="002760D0">
        <w:trPr>
          <w:gridAfter w:val="2"/>
          <w:wAfter w:w="2242" w:type="dxa"/>
          <w:trHeight w:hRule="exact" w:val="67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Профессиональная подготовка, переподготовка и повышение квалификации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Подпрограмма "Педагогические кадры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15Д0000000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«Повышение квалификации работников системы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15Д0100000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Переподготовка и повышение квалификации кадров квалификации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1558"/>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10919,2</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1407,1</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1407,1</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1407,1</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1407,1</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618,2</w:t>
            </w:r>
          </w:p>
        </w:tc>
      </w:tr>
      <w:tr w:rsidR="00F521A5"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53,6</w:t>
            </w:r>
          </w:p>
        </w:tc>
      </w:tr>
      <w:tr w:rsidR="00F521A5" w:rsidRPr="002760D0">
        <w:trPr>
          <w:gridAfter w:val="2"/>
          <w:wAfter w:w="2242" w:type="dxa"/>
          <w:trHeight w:hRule="exact" w:val="9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735,3</w:t>
            </w:r>
          </w:p>
        </w:tc>
      </w:tr>
      <w:tr w:rsidR="00F521A5" w:rsidRPr="002760D0">
        <w:trPr>
          <w:gridAfter w:val="2"/>
          <w:wAfter w:w="2242" w:type="dxa"/>
          <w:trHeight w:hRule="exact" w:val="94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9512,1</w:t>
            </w:r>
          </w:p>
        </w:tc>
      </w:tr>
      <w:tr w:rsidR="00F521A5" w:rsidRPr="002760D0">
        <w:trPr>
          <w:gridAfter w:val="2"/>
          <w:wAfter w:w="2242" w:type="dxa"/>
          <w:trHeight w:hRule="exact" w:val="179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9512,1</w:t>
            </w:r>
          </w:p>
        </w:tc>
      </w:tr>
      <w:tr w:rsidR="00F521A5" w:rsidRPr="002760D0">
        <w:trPr>
          <w:gridAfter w:val="2"/>
          <w:wAfter w:w="2242" w:type="dxa"/>
          <w:trHeight w:hRule="exact" w:val="179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8850,4</w:t>
            </w:r>
          </w:p>
        </w:tc>
      </w:tr>
      <w:tr w:rsidR="00F521A5" w:rsidRPr="002760D0">
        <w:trPr>
          <w:gridAfter w:val="2"/>
          <w:wAfter w:w="2242" w:type="dxa"/>
          <w:trHeight w:hRule="exact" w:val="101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Оздоровление детей за счет средств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101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500,0</w:t>
            </w:r>
          </w:p>
        </w:tc>
      </w:tr>
      <w:tr w:rsidR="00F521A5"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570,2</w:t>
            </w:r>
          </w:p>
        </w:tc>
      </w:tr>
      <w:tr w:rsidR="00F521A5"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570,2</w:t>
            </w:r>
          </w:p>
        </w:tc>
      </w:tr>
      <w:tr w:rsidR="00F521A5"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r w:rsidRPr="003C436A">
              <w:rPr>
                <w:sz w:val="28"/>
                <w:szCs w:val="28"/>
              </w:rPr>
              <w:t>154017319</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jc w:val="center"/>
              <w:rPr>
                <w:sz w:val="28"/>
                <w:szCs w:val="28"/>
              </w:rPr>
            </w:pPr>
            <w:r w:rsidRPr="003C436A">
              <w:rPr>
                <w:sz w:val="28"/>
                <w:szCs w:val="28"/>
              </w:rPr>
              <w:t>7780,2</w:t>
            </w:r>
          </w:p>
        </w:tc>
      </w:tr>
      <w:tr w:rsidR="00F521A5"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r w:rsidRPr="003C436A">
              <w:rPr>
                <w:sz w:val="28"/>
                <w:szCs w:val="28"/>
              </w:rPr>
              <w:t>154017319</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4B5BC1">
            <w:pPr>
              <w:shd w:val="clear" w:color="auto" w:fill="FFFFFF"/>
              <w:jc w:val="center"/>
              <w:rPr>
                <w:sz w:val="28"/>
                <w:szCs w:val="28"/>
              </w:rPr>
            </w:pPr>
            <w:r w:rsidRPr="003C436A">
              <w:rPr>
                <w:sz w:val="28"/>
                <w:szCs w:val="28"/>
              </w:rPr>
              <w:t>7780,2</w:t>
            </w:r>
          </w:p>
        </w:tc>
      </w:tr>
      <w:tr w:rsidR="00F521A5"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661,7</w:t>
            </w:r>
          </w:p>
        </w:tc>
      </w:tr>
      <w:tr w:rsidR="00F521A5"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661,7</w:t>
            </w:r>
          </w:p>
        </w:tc>
      </w:tr>
      <w:tr w:rsidR="00F521A5"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661,7</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15424,6</w:t>
            </w:r>
          </w:p>
        </w:tc>
      </w:tr>
      <w:tr w:rsidR="00F521A5" w:rsidRPr="002760D0">
        <w:trPr>
          <w:gridAfter w:val="2"/>
          <w:wAfter w:w="2242" w:type="dxa"/>
          <w:trHeight w:hRule="exact" w:val="1123"/>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15424,6</w:t>
            </w:r>
          </w:p>
        </w:tc>
      </w:tr>
      <w:tr w:rsidR="00F521A5" w:rsidRPr="002760D0">
        <w:trPr>
          <w:gridAfter w:val="2"/>
          <w:wAfter w:w="2242" w:type="dxa"/>
          <w:trHeight w:hRule="exact" w:val="170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Реализация мероприятий муниципальной прграммы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15424,6</w:t>
            </w:r>
          </w:p>
        </w:tc>
      </w:tr>
      <w:tr w:rsidR="00F521A5" w:rsidRPr="002760D0">
        <w:trPr>
          <w:gridAfter w:val="2"/>
          <w:wAfter w:w="2242" w:type="dxa"/>
          <w:trHeight w:hRule="exact" w:val="170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15424,6</w:t>
            </w:r>
          </w:p>
        </w:tc>
      </w:tr>
      <w:tr w:rsidR="00F521A5" w:rsidRPr="002760D0">
        <w:trPr>
          <w:gridAfter w:val="2"/>
          <w:wAfter w:w="2242" w:type="dxa"/>
          <w:trHeight w:hRule="exact" w:val="162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15424,6</w:t>
            </w:r>
          </w:p>
        </w:tc>
      </w:tr>
      <w:tr w:rsidR="00F521A5" w:rsidRPr="002760D0">
        <w:trPr>
          <w:gridAfter w:val="2"/>
          <w:wAfter w:w="2242" w:type="dxa"/>
          <w:trHeight w:hRule="exact" w:val="1290"/>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12778,7</w:t>
            </w:r>
          </w:p>
        </w:tc>
      </w:tr>
      <w:tr w:rsidR="00F521A5" w:rsidRPr="002760D0">
        <w:trPr>
          <w:gridAfter w:val="2"/>
          <w:wAfter w:w="2242" w:type="dxa"/>
          <w:trHeight w:hRule="exact" w:val="76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2616,4</w:t>
            </w:r>
          </w:p>
        </w:tc>
      </w:tr>
      <w:tr w:rsidR="00F521A5" w:rsidRPr="002760D0">
        <w:trPr>
          <w:gridAfter w:val="2"/>
          <w:wAfter w:w="2242" w:type="dxa"/>
          <w:trHeight w:hRule="exact" w:val="724"/>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29,5</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r w:rsidRPr="003C436A">
              <w:rPr>
                <w:b/>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b/>
                <w:sz w:val="28"/>
                <w:szCs w:val="28"/>
              </w:rPr>
            </w:pPr>
            <w:r w:rsidRPr="003C436A">
              <w:rPr>
                <w:b/>
                <w:sz w:val="28"/>
                <w:szCs w:val="28"/>
              </w:rPr>
              <w:t>37125,3</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29473,6</w:t>
            </w:r>
          </w:p>
        </w:tc>
      </w:tr>
      <w:tr w:rsidR="00F521A5" w:rsidRPr="002760D0">
        <w:trPr>
          <w:gridAfter w:val="2"/>
          <w:wAfter w:w="2242" w:type="dxa"/>
          <w:trHeight w:hRule="exact" w:val="1195"/>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29473,6</w:t>
            </w:r>
          </w:p>
        </w:tc>
      </w:tr>
      <w:tr w:rsidR="00F521A5" w:rsidRPr="002760D0">
        <w:trPr>
          <w:gridAfter w:val="2"/>
          <w:wAfter w:w="2242" w:type="dxa"/>
          <w:trHeight w:hRule="exact" w:val="1866"/>
        </w:trPr>
        <w:tc>
          <w:tcPr>
            <w:tcW w:w="64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Подпрограмма "Развитие культуры и икусства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20481,0</w:t>
            </w:r>
          </w:p>
        </w:tc>
      </w:tr>
      <w:tr w:rsidR="00F521A5" w:rsidRPr="002760D0">
        <w:trPr>
          <w:gridAfter w:val="2"/>
          <w:wAfter w:w="2242" w:type="dxa"/>
          <w:trHeight w:hRule="exact" w:val="271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18681,0</w:t>
            </w:r>
          </w:p>
        </w:tc>
      </w:tr>
      <w:tr w:rsidR="00F521A5" w:rsidRPr="000532F2">
        <w:trPr>
          <w:gridAfter w:val="2"/>
          <w:wAfter w:w="2242" w:type="dxa"/>
          <w:trHeight w:hRule="exact" w:val="60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18681,0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18681,0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1830200000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800,0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800,0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800,0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Основное мероприятие «Мероприяти по капитальному ремонту»</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1830300000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1000,0</w:t>
            </w:r>
          </w:p>
        </w:tc>
      </w:tr>
      <w:tr w:rsidR="00F521A5" w:rsidRPr="002760D0">
        <w:trPr>
          <w:gridAfter w:val="2"/>
          <w:wAfter w:w="2242" w:type="dxa"/>
          <w:trHeight w:hRule="exact" w:val="143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1830372010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1000,0</w:t>
            </w:r>
          </w:p>
        </w:tc>
      </w:tr>
      <w:tr w:rsidR="00F521A5"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1830372010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1000,0</w:t>
            </w:r>
          </w:p>
        </w:tc>
      </w:tr>
      <w:tr w:rsidR="00F521A5"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1840000000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8076,9</w:t>
            </w:r>
          </w:p>
        </w:tc>
      </w:tr>
      <w:tr w:rsidR="00F521A5"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1840100000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8076,9</w:t>
            </w:r>
          </w:p>
        </w:tc>
      </w:tr>
      <w:tr w:rsidR="00F521A5" w:rsidRPr="00393238">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jc w:val="center"/>
              <w:rPr>
                <w:sz w:val="28"/>
                <w:szCs w:val="28"/>
              </w:rPr>
            </w:pPr>
            <w:r w:rsidRPr="000702DF">
              <w:rPr>
                <w:sz w:val="28"/>
                <w:szCs w:val="28"/>
              </w:rPr>
              <w:t>8076,9</w:t>
            </w:r>
          </w:p>
        </w:tc>
      </w:tr>
      <w:tr w:rsidR="00F521A5"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8076,9</w:t>
            </w:r>
          </w:p>
        </w:tc>
      </w:tr>
      <w:tr w:rsidR="00F521A5"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1860000000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915,7</w:t>
            </w:r>
          </w:p>
        </w:tc>
      </w:tr>
      <w:tr w:rsidR="00F521A5"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1860100000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915,7</w:t>
            </w:r>
          </w:p>
        </w:tc>
      </w:tr>
      <w:tr w:rsidR="00F521A5" w:rsidRPr="002760D0">
        <w:trPr>
          <w:gridAfter w:val="2"/>
          <w:wAfter w:w="2242" w:type="dxa"/>
          <w:trHeight w:hRule="exact" w:val="5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915,7</w:t>
            </w:r>
          </w:p>
        </w:tc>
      </w:tr>
      <w:tr w:rsidR="00F521A5" w:rsidRPr="002760D0">
        <w:trPr>
          <w:gridAfter w:val="2"/>
          <w:wAfter w:w="2242" w:type="dxa"/>
          <w:trHeight w:hRule="exact" w:val="106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915,7</w:t>
            </w:r>
          </w:p>
        </w:tc>
      </w:tr>
      <w:tr w:rsidR="00F521A5"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2760D0">
        <w:trPr>
          <w:gridAfter w:val="2"/>
          <w:wAfter w:w="2242" w:type="dxa"/>
          <w:trHeight w:hRule="exact" w:val="1307"/>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64084E">
            <w:pPr>
              <w:shd w:val="clear" w:color="auto" w:fill="FFFFFF"/>
              <w:rPr>
                <w:sz w:val="28"/>
                <w:szCs w:val="28"/>
              </w:rPr>
            </w:pPr>
            <w:r w:rsidRPr="000702DF">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3C436A">
        <w:trPr>
          <w:gridAfter w:val="2"/>
          <w:wAfter w:w="2242" w:type="dxa"/>
          <w:trHeight w:hRule="exact" w:val="198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Подпрограмма "Развитие производства и показа кино Автономного учреждения "Давлекановскаякиновидеосеть"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3C436A">
        <w:trPr>
          <w:gridAfter w:val="2"/>
          <w:wAfter w:w="2242" w:type="dxa"/>
          <w:trHeight w:hRule="exact" w:val="198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1810100000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3C436A">
        <w:trPr>
          <w:gridAfter w:val="2"/>
          <w:wAfter w:w="2242" w:type="dxa"/>
          <w:trHeight w:hRule="exact" w:val="91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3C436A">
        <w:trPr>
          <w:gridAfter w:val="2"/>
          <w:wAfter w:w="2242" w:type="dxa"/>
          <w:trHeight w:hRule="exact" w:val="108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624,0</w:t>
            </w:r>
          </w:p>
        </w:tc>
      </w:tr>
      <w:tr w:rsidR="00F521A5" w:rsidRPr="003C436A">
        <w:trPr>
          <w:gridAfter w:val="2"/>
          <w:wAfter w:w="2242" w:type="dxa"/>
          <w:trHeight w:hRule="exact" w:val="72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7027,7</w:t>
            </w:r>
          </w:p>
        </w:tc>
      </w:tr>
      <w:tr w:rsidR="00F521A5" w:rsidRPr="003C436A">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64084E">
            <w:pPr>
              <w:shd w:val="clear" w:color="auto" w:fill="FFFFFF"/>
              <w:rPr>
                <w:sz w:val="28"/>
                <w:szCs w:val="28"/>
              </w:rPr>
            </w:pPr>
            <w:r w:rsidRPr="000702DF">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7027,7</w:t>
            </w:r>
          </w:p>
        </w:tc>
      </w:tr>
      <w:tr w:rsidR="00F521A5" w:rsidRPr="003C436A">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64084E">
            <w:pPr>
              <w:shd w:val="clear" w:color="auto" w:fill="FFFFFF"/>
              <w:rPr>
                <w:sz w:val="28"/>
                <w:szCs w:val="28"/>
              </w:rPr>
            </w:pPr>
            <w:r w:rsidRPr="000702DF">
              <w:rPr>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7027,7</w:t>
            </w:r>
          </w:p>
        </w:tc>
      </w:tr>
      <w:tr w:rsidR="00F521A5" w:rsidRPr="003C436A">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64084E">
            <w:pPr>
              <w:shd w:val="clear" w:color="auto" w:fill="FFFFFF"/>
              <w:rPr>
                <w:sz w:val="28"/>
                <w:szCs w:val="28"/>
              </w:rPr>
            </w:pPr>
            <w:r w:rsidRPr="000702DF">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7027,7</w:t>
            </w:r>
          </w:p>
        </w:tc>
      </w:tr>
      <w:tr w:rsidR="00F521A5" w:rsidRPr="003C436A">
        <w:trPr>
          <w:gridAfter w:val="2"/>
          <w:wAfter w:w="2242" w:type="dxa"/>
          <w:trHeight w:hRule="exact" w:val="165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7027,7</w:t>
            </w:r>
          </w:p>
        </w:tc>
      </w:tr>
      <w:tr w:rsidR="00F521A5" w:rsidRPr="003C436A">
        <w:trPr>
          <w:gridAfter w:val="2"/>
          <w:wAfter w:w="2242" w:type="dxa"/>
          <w:trHeight w:hRule="exact" w:val="156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7008,1</w:t>
            </w:r>
          </w:p>
        </w:tc>
      </w:tr>
      <w:tr w:rsidR="00F521A5" w:rsidRPr="003C436A">
        <w:trPr>
          <w:gridAfter w:val="2"/>
          <w:wAfter w:w="2242" w:type="dxa"/>
          <w:trHeight w:hRule="exact" w:val="70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10,0</w:t>
            </w:r>
          </w:p>
        </w:tc>
      </w:tr>
      <w:tr w:rsidR="00F521A5" w:rsidRPr="003C436A">
        <w:trPr>
          <w:gridAfter w:val="2"/>
          <w:wAfter w:w="2242" w:type="dxa"/>
          <w:trHeight w:hRule="exact" w:val="70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9,6</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b/>
                <w:sz w:val="28"/>
                <w:szCs w:val="28"/>
              </w:rPr>
            </w:pPr>
            <w:r w:rsidRPr="000702DF">
              <w:rPr>
                <w:b/>
                <w:sz w:val="28"/>
                <w:szCs w:val="28"/>
              </w:rPr>
              <w:t>34477,4</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1348,7</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1348,7</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Доплаты к пенсии муниципальных служащих</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1348,7</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1348,7</w:t>
            </w:r>
          </w:p>
        </w:tc>
      </w:tr>
      <w:tr w:rsidR="00F521A5" w:rsidRPr="003C436A">
        <w:trPr>
          <w:gridAfter w:val="2"/>
          <w:wAfter w:w="2242" w:type="dxa"/>
          <w:trHeight w:hRule="exact" w:val="61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5613,5</w:t>
            </w:r>
          </w:p>
        </w:tc>
      </w:tr>
      <w:tr w:rsidR="00F521A5" w:rsidRPr="003C436A">
        <w:trPr>
          <w:gridAfter w:val="2"/>
          <w:wAfter w:w="2242" w:type="dxa"/>
          <w:trHeight w:hRule="exact" w:val="171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7E4EF9">
            <w:pPr>
              <w:rPr>
                <w:sz w:val="28"/>
                <w:szCs w:val="28"/>
              </w:rPr>
            </w:pPr>
            <w:r w:rsidRPr="000702DF">
              <w:rPr>
                <w:sz w:val="28"/>
                <w:szCs w:val="28"/>
              </w:rPr>
              <w:t>Муниципальная программа "Социальная поддержка отдельных категорий граждан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7E4EF9">
            <w:pPr>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7E4EF9">
            <w:pPr>
              <w:rPr>
                <w:sz w:val="28"/>
                <w:szCs w:val="28"/>
              </w:rPr>
            </w:pPr>
            <w:r w:rsidRPr="000702DF">
              <w:rPr>
                <w:sz w:val="28"/>
                <w:szCs w:val="28"/>
              </w:rPr>
              <w:t>1000000000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7E4EF9">
            <w:pPr>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F2560">
            <w:pPr>
              <w:jc w:val="center"/>
              <w:rPr>
                <w:sz w:val="28"/>
                <w:szCs w:val="28"/>
              </w:rPr>
            </w:pPr>
            <w:r w:rsidRPr="000702DF">
              <w:rPr>
                <w:sz w:val="28"/>
                <w:szCs w:val="28"/>
              </w:rPr>
              <w:t>129,0</w:t>
            </w:r>
          </w:p>
        </w:tc>
      </w:tr>
      <w:tr w:rsidR="00F521A5" w:rsidRPr="003C436A">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Реализация мероприятий муниципальной программы "Социальная поддержка отдельных категорий граждан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F2560">
            <w:pPr>
              <w:shd w:val="clear" w:color="auto" w:fill="FFFFFF"/>
              <w:jc w:val="center"/>
              <w:rPr>
                <w:sz w:val="28"/>
                <w:szCs w:val="28"/>
              </w:rPr>
            </w:pPr>
            <w:r w:rsidRPr="000702DF">
              <w:rPr>
                <w:sz w:val="28"/>
                <w:szCs w:val="28"/>
              </w:rPr>
              <w:t>129,0</w:t>
            </w:r>
          </w:p>
        </w:tc>
      </w:tr>
      <w:tr w:rsidR="00F521A5" w:rsidRPr="003C436A">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F2560">
            <w:pPr>
              <w:shd w:val="clear" w:color="auto" w:fill="FFFFFF"/>
              <w:jc w:val="center"/>
              <w:rPr>
                <w:sz w:val="28"/>
                <w:szCs w:val="28"/>
              </w:rPr>
            </w:pPr>
            <w:r w:rsidRPr="000702DF">
              <w:rPr>
                <w:sz w:val="28"/>
                <w:szCs w:val="28"/>
              </w:rPr>
              <w:t>129,0</w:t>
            </w:r>
          </w:p>
        </w:tc>
      </w:tr>
      <w:tr w:rsidR="00F521A5" w:rsidRPr="003C436A">
        <w:trPr>
          <w:gridAfter w:val="2"/>
          <w:wAfter w:w="2242" w:type="dxa"/>
          <w:trHeight w:hRule="exact" w:val="127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1000105870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F2560">
            <w:pPr>
              <w:shd w:val="clear" w:color="auto" w:fill="FFFFFF"/>
              <w:jc w:val="center"/>
              <w:rPr>
                <w:sz w:val="28"/>
                <w:szCs w:val="28"/>
              </w:rPr>
            </w:pPr>
            <w:r w:rsidRPr="000702DF">
              <w:rPr>
                <w:sz w:val="28"/>
                <w:szCs w:val="28"/>
              </w:rPr>
              <w:t>129,0</w:t>
            </w:r>
          </w:p>
        </w:tc>
      </w:tr>
      <w:tr w:rsidR="00F521A5" w:rsidRPr="003C436A">
        <w:trPr>
          <w:gridAfter w:val="2"/>
          <w:wAfter w:w="2242" w:type="dxa"/>
          <w:trHeight w:hRule="exact" w:val="127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1000105870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F2560">
            <w:pPr>
              <w:shd w:val="clear" w:color="auto" w:fill="FFFFFF"/>
              <w:jc w:val="center"/>
              <w:rPr>
                <w:sz w:val="28"/>
                <w:szCs w:val="28"/>
              </w:rPr>
            </w:pPr>
            <w:r w:rsidRPr="000702DF">
              <w:rPr>
                <w:sz w:val="28"/>
                <w:szCs w:val="28"/>
              </w:rPr>
              <w:t>129,0</w:t>
            </w:r>
          </w:p>
        </w:tc>
      </w:tr>
      <w:tr w:rsidR="00F521A5" w:rsidRPr="003C436A">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5322,5</w:t>
            </w:r>
          </w:p>
        </w:tc>
      </w:tr>
      <w:tr w:rsidR="00F521A5" w:rsidRPr="003C436A">
        <w:trPr>
          <w:gridAfter w:val="2"/>
          <w:wAfter w:w="2242" w:type="dxa"/>
          <w:trHeight w:hRule="exact" w:val="142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napToGrid w:val="0"/>
                <w:color w:val="000000"/>
                <w:sz w:val="28"/>
                <w:szCs w:val="28"/>
              </w:rPr>
            </w:pPr>
            <w:r w:rsidRPr="000702DF">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4280,2</w:t>
            </w:r>
          </w:p>
        </w:tc>
      </w:tr>
      <w:tr w:rsidR="00F521A5" w:rsidRPr="003C436A">
        <w:trPr>
          <w:gridAfter w:val="2"/>
          <w:wAfter w:w="2242" w:type="dxa"/>
          <w:trHeight w:hRule="exact" w:val="142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napToGrid w:val="0"/>
                <w:color w:val="000000"/>
                <w:sz w:val="28"/>
                <w:szCs w:val="28"/>
              </w:rPr>
            </w:pPr>
            <w:r w:rsidRPr="000702DF">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1510300000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4280,2</w:t>
            </w:r>
          </w:p>
        </w:tc>
      </w:tr>
      <w:tr w:rsidR="00F521A5" w:rsidRPr="003C436A">
        <w:trPr>
          <w:gridAfter w:val="2"/>
          <w:wAfter w:w="2242" w:type="dxa"/>
          <w:trHeight w:hRule="exact" w:val="179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4280,2</w:t>
            </w:r>
          </w:p>
        </w:tc>
      </w:tr>
      <w:tr w:rsidR="00F521A5" w:rsidRPr="003C436A">
        <w:trPr>
          <w:gridAfter w:val="2"/>
          <w:wAfter w:w="2242" w:type="dxa"/>
          <w:trHeight w:hRule="exact" w:val="120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4280,2</w:t>
            </w:r>
          </w:p>
        </w:tc>
      </w:tr>
      <w:tr w:rsidR="00F521A5" w:rsidRPr="003C436A">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1042,3</w:t>
            </w:r>
          </w:p>
        </w:tc>
      </w:tr>
      <w:tr w:rsidR="00F521A5" w:rsidRPr="003C436A">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1042,3</w:t>
            </w:r>
          </w:p>
        </w:tc>
      </w:tr>
      <w:tr w:rsidR="00F521A5" w:rsidRPr="003C436A">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1042,3</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1042,3</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B104F5">
            <w:pPr>
              <w:shd w:val="clear" w:color="auto" w:fill="FFFFFF"/>
              <w:rPr>
                <w:sz w:val="28"/>
                <w:szCs w:val="28"/>
              </w:rPr>
            </w:pPr>
            <w:r w:rsidRPr="000702DF">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B104F5">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B104F5">
            <w:pPr>
              <w:shd w:val="clear" w:color="auto" w:fill="FFFFFF"/>
              <w:rPr>
                <w:sz w:val="28"/>
                <w:szCs w:val="28"/>
              </w:rPr>
            </w:pPr>
            <w:r w:rsidRPr="000702DF">
              <w:rPr>
                <w:sz w:val="28"/>
                <w:szCs w:val="28"/>
              </w:rPr>
              <w:t>9900000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B104F5">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B104F5">
            <w:pPr>
              <w:shd w:val="clear" w:color="auto" w:fill="FFFFFF"/>
              <w:jc w:val="center"/>
              <w:rPr>
                <w:sz w:val="28"/>
                <w:szCs w:val="28"/>
              </w:rPr>
            </w:pPr>
            <w:r w:rsidRPr="000702DF">
              <w:rPr>
                <w:sz w:val="28"/>
                <w:szCs w:val="28"/>
              </w:rPr>
              <w:t>162,0</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jc w:val="center"/>
              <w:rPr>
                <w:sz w:val="28"/>
                <w:szCs w:val="28"/>
              </w:rPr>
            </w:pPr>
            <w:r w:rsidRPr="000702DF">
              <w:rPr>
                <w:sz w:val="28"/>
                <w:szCs w:val="28"/>
              </w:rPr>
              <w:t>128,4</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jc w:val="center"/>
              <w:rPr>
                <w:sz w:val="28"/>
                <w:szCs w:val="28"/>
              </w:rPr>
            </w:pPr>
            <w:r w:rsidRPr="000702DF">
              <w:rPr>
                <w:sz w:val="28"/>
                <w:szCs w:val="28"/>
              </w:rPr>
              <w:t>128,4</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jc w:val="center"/>
              <w:rPr>
                <w:sz w:val="28"/>
                <w:szCs w:val="28"/>
              </w:rPr>
            </w:pPr>
            <w:r w:rsidRPr="000702DF">
              <w:rPr>
                <w:sz w:val="28"/>
                <w:szCs w:val="28"/>
              </w:rPr>
              <w:t>33,6</w:t>
            </w:r>
          </w:p>
        </w:tc>
      </w:tr>
      <w:tr w:rsidR="00F521A5" w:rsidRPr="003C436A">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jc w:val="center"/>
              <w:rPr>
                <w:sz w:val="28"/>
                <w:szCs w:val="28"/>
              </w:rPr>
            </w:pPr>
            <w:r w:rsidRPr="000702DF">
              <w:rPr>
                <w:sz w:val="28"/>
                <w:szCs w:val="28"/>
              </w:rPr>
              <w:t>33,6</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27515,2</w:t>
            </w:r>
          </w:p>
        </w:tc>
      </w:tr>
      <w:tr w:rsidR="00F521A5" w:rsidRPr="003C436A">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27403,2</w:t>
            </w:r>
          </w:p>
        </w:tc>
      </w:tr>
      <w:tr w:rsidR="00F521A5" w:rsidRPr="003C436A">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5064,3</w:t>
            </w:r>
          </w:p>
        </w:tc>
      </w:tr>
      <w:tr w:rsidR="00F521A5" w:rsidRPr="003C436A">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5064,3</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5064,3</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1B2EDB">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5064,3</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1B2EDB">
            <w:pPr>
              <w:spacing w:after="60"/>
              <w:rPr>
                <w:snapToGrid w:val="0"/>
                <w:color w:val="000000"/>
                <w:sz w:val="28"/>
                <w:szCs w:val="28"/>
              </w:rPr>
            </w:pPr>
            <w:r w:rsidRPr="000702DF">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22338,9</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1B2EDB">
            <w:pPr>
              <w:spacing w:after="60"/>
              <w:rPr>
                <w:snapToGrid w:val="0"/>
                <w:color w:val="000000"/>
                <w:sz w:val="28"/>
                <w:szCs w:val="28"/>
              </w:rPr>
            </w:pPr>
            <w:r w:rsidRPr="000702DF">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6196,5</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15Б0250820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1270,5</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napToGrid w:val="0"/>
                <w:color w:val="000000"/>
                <w:sz w:val="28"/>
                <w:szCs w:val="28"/>
              </w:rPr>
            </w:pPr>
            <w:r w:rsidRPr="000702DF">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15Б0250820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1270,5</w:t>
            </w:r>
          </w:p>
        </w:tc>
      </w:tr>
      <w:tr w:rsidR="00F521A5" w:rsidRPr="003C436A">
        <w:trPr>
          <w:gridAfter w:val="2"/>
          <w:wAfter w:w="2242" w:type="dxa"/>
          <w:trHeight w:hRule="exact" w:val="192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napToGrid w:val="0"/>
                <w:color w:val="000000"/>
                <w:sz w:val="28"/>
                <w:szCs w:val="28"/>
              </w:rPr>
            </w:pPr>
            <w:r w:rsidRPr="000702DF">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50,0</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napToGrid w:val="0"/>
                <w:color w:val="000000"/>
                <w:sz w:val="28"/>
                <w:szCs w:val="28"/>
              </w:rPr>
            </w:pPr>
            <w:r w:rsidRPr="000702DF">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50,0</w:t>
            </w:r>
          </w:p>
        </w:tc>
      </w:tr>
      <w:tr w:rsidR="00F521A5" w:rsidRPr="003C436A">
        <w:trPr>
          <w:gridAfter w:val="2"/>
          <w:wAfter w:w="2242" w:type="dxa"/>
          <w:trHeight w:hRule="exact" w:val="240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napToGrid w:val="0"/>
                <w:color w:val="000000"/>
                <w:sz w:val="28"/>
                <w:szCs w:val="28"/>
              </w:rPr>
            </w:pPr>
            <w:r w:rsidRPr="000702DF">
              <w:rPr>
                <w:snapToGrid w:val="0"/>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w:t>
            </w:r>
            <w:r w:rsidRPr="000702DF">
              <w:rPr>
                <w:sz w:val="28"/>
                <w:szCs w:val="28"/>
                <w:lang w:val="en-US"/>
              </w:rPr>
              <w:t>R082</w:t>
            </w:r>
            <w:r w:rsidRPr="000702DF">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4876,0</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napToGrid w:val="0"/>
                <w:color w:val="000000"/>
                <w:sz w:val="28"/>
                <w:szCs w:val="28"/>
              </w:rPr>
            </w:pPr>
            <w:r w:rsidRPr="000702DF">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15Б02</w:t>
            </w:r>
            <w:r w:rsidRPr="000702DF">
              <w:rPr>
                <w:sz w:val="28"/>
                <w:szCs w:val="28"/>
                <w:lang w:val="en-US"/>
              </w:rPr>
              <w:t>R082</w:t>
            </w:r>
            <w:r w:rsidRPr="000702DF">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rPr>
                <w:sz w:val="28"/>
                <w:szCs w:val="28"/>
              </w:rPr>
            </w:pPr>
            <w:r w:rsidRPr="000702DF">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8A2CFA">
            <w:pPr>
              <w:shd w:val="clear" w:color="auto" w:fill="FFFFFF"/>
              <w:jc w:val="center"/>
              <w:rPr>
                <w:sz w:val="28"/>
                <w:szCs w:val="28"/>
              </w:rPr>
            </w:pPr>
            <w:r w:rsidRPr="000702DF">
              <w:rPr>
                <w:sz w:val="28"/>
                <w:szCs w:val="28"/>
              </w:rPr>
              <w:t>4876,0</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1B2EDB">
            <w:pPr>
              <w:spacing w:after="60"/>
              <w:rPr>
                <w:snapToGrid w:val="0"/>
                <w:color w:val="000000"/>
                <w:sz w:val="28"/>
                <w:szCs w:val="28"/>
              </w:rPr>
            </w:pPr>
            <w:r w:rsidRPr="000702DF">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16142,4</w:t>
            </w:r>
          </w:p>
        </w:tc>
      </w:tr>
      <w:tr w:rsidR="00F521A5" w:rsidRPr="003C436A">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1B2EDB">
            <w:pPr>
              <w:spacing w:after="60"/>
              <w:rPr>
                <w:snapToGrid w:val="0"/>
                <w:color w:val="000000"/>
                <w:sz w:val="28"/>
                <w:szCs w:val="28"/>
              </w:rPr>
            </w:pPr>
            <w:r w:rsidRPr="000702DF">
              <w:rPr>
                <w:snapToGrid w:val="0"/>
                <w:color w:val="000000"/>
                <w:sz w:val="28"/>
                <w:szCs w:val="28"/>
              </w:rPr>
              <w:t>Содержание ребенка в приемной семье</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3553,2</w:t>
            </w:r>
          </w:p>
        </w:tc>
      </w:tr>
      <w:tr w:rsidR="00F521A5" w:rsidRPr="003C436A">
        <w:trPr>
          <w:gridAfter w:val="2"/>
          <w:wAfter w:w="2242" w:type="dxa"/>
          <w:trHeight w:hRule="exact" w:val="84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3553,2</w:t>
            </w:r>
          </w:p>
        </w:tc>
      </w:tr>
      <w:tr w:rsidR="00F521A5" w:rsidRPr="003C436A">
        <w:trPr>
          <w:gridAfter w:val="2"/>
          <w:wAfter w:w="2242" w:type="dxa"/>
          <w:trHeight w:hRule="exact" w:val="76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Вознаграждение, причитающееся приемному родителю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6148,1</w:t>
            </w:r>
          </w:p>
        </w:tc>
      </w:tr>
      <w:tr w:rsidR="00F521A5" w:rsidRPr="003C436A">
        <w:trPr>
          <w:gridAfter w:val="2"/>
          <w:wAfter w:w="2242" w:type="dxa"/>
          <w:trHeight w:hRule="exact" w:val="56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6148,1</w:t>
            </w:r>
          </w:p>
        </w:tc>
      </w:tr>
      <w:tr w:rsidR="00F521A5" w:rsidRPr="003C436A">
        <w:trPr>
          <w:gridAfter w:val="2"/>
          <w:wAfter w:w="2242" w:type="dxa"/>
          <w:trHeight w:hRule="exact" w:val="56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Содержание ребенка в семье опекуна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5206,3</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5206,3</w:t>
            </w:r>
          </w:p>
        </w:tc>
      </w:tr>
      <w:tr w:rsidR="00F521A5" w:rsidRPr="003C436A">
        <w:trPr>
          <w:gridAfter w:val="2"/>
          <w:wAfter w:w="2242" w:type="dxa"/>
          <w:trHeight w:hRule="exact" w:val="102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Субвенции на выплату ежемесячного пособия на содержание детей, переданных на патронатное воспитание</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226,8</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226,8</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Субвенции на выплату вознаграждения, причитающегося патронатным воспитателям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295,5</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295,5</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712,5</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712,5</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112,0</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 xml:space="preserve">Подпрограмма "Профилактика безнадзорности и правонарушений несовершеннолетних"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1920000000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112,0</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1920100000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112,0</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r w:rsidRPr="000702DF">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112,0</w:t>
            </w:r>
          </w:p>
        </w:tc>
      </w:tr>
      <w:tr w:rsidR="00F521A5" w:rsidRPr="003C436A">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napToGrid w:val="0"/>
                <w:color w:val="000000"/>
                <w:sz w:val="28"/>
                <w:szCs w:val="28"/>
              </w:rPr>
            </w:pPr>
            <w:r w:rsidRPr="000702DF">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rPr>
                <w:sz w:val="28"/>
                <w:szCs w:val="28"/>
              </w:rPr>
            </w:pPr>
            <w:r w:rsidRPr="000702DF">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EC6905">
            <w:pPr>
              <w:shd w:val="clear" w:color="auto" w:fill="FFFFFF"/>
              <w:jc w:val="center"/>
              <w:rPr>
                <w:sz w:val="28"/>
                <w:szCs w:val="28"/>
              </w:rPr>
            </w:pPr>
            <w:r w:rsidRPr="000702DF">
              <w:rPr>
                <w:sz w:val="28"/>
                <w:szCs w:val="28"/>
              </w:rPr>
              <w:t>112,0</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b/>
                <w:sz w:val="28"/>
                <w:szCs w:val="28"/>
              </w:rPr>
            </w:pPr>
            <w:r w:rsidRPr="000702DF">
              <w:rPr>
                <w:b/>
                <w:sz w:val="28"/>
                <w:szCs w:val="28"/>
              </w:rPr>
              <w:t>1250,0</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2220000000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243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2220100000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897"/>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88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D64125">
            <w:pPr>
              <w:shd w:val="clear" w:color="auto" w:fill="FFFFFF"/>
              <w:jc w:val="center"/>
              <w:rPr>
                <w:sz w:val="28"/>
                <w:szCs w:val="28"/>
              </w:rPr>
            </w:pPr>
            <w:r w:rsidRPr="000702DF">
              <w:rPr>
                <w:sz w:val="28"/>
                <w:szCs w:val="28"/>
              </w:rPr>
              <w:t>1250,0</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b/>
                <w:sz w:val="28"/>
                <w:szCs w:val="28"/>
              </w:rPr>
            </w:pPr>
            <w:r w:rsidRPr="000702DF">
              <w:rPr>
                <w:b/>
                <w:sz w:val="28"/>
                <w:szCs w:val="28"/>
              </w:rPr>
              <w:t>1809,8</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186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197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197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2010100000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1075"/>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1559,8</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1910200000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718"/>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594"/>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250,0</w:t>
            </w:r>
          </w:p>
        </w:tc>
      </w:tr>
      <w:tr w:rsidR="00F521A5" w:rsidRPr="003C436A">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r w:rsidRPr="000702DF">
              <w:rPr>
                <w:b/>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b/>
                <w:sz w:val="28"/>
                <w:szCs w:val="28"/>
              </w:rPr>
            </w:pPr>
            <w:r w:rsidRPr="000702DF">
              <w:rPr>
                <w:b/>
                <w:sz w:val="28"/>
                <w:szCs w:val="28"/>
              </w:rPr>
              <w:t>4835,6</w:t>
            </w:r>
          </w:p>
        </w:tc>
      </w:tr>
      <w:tr w:rsidR="00F521A5" w:rsidRPr="003C436A">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138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197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1976"/>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091020000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85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1284,9</w:t>
            </w:r>
          </w:p>
        </w:tc>
      </w:tr>
      <w:tr w:rsidR="00F521A5" w:rsidRPr="003C436A">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r w:rsidR="00F521A5" w:rsidRPr="003C436A">
        <w:trPr>
          <w:gridAfter w:val="2"/>
          <w:wAfter w:w="2242" w:type="dxa"/>
          <w:trHeight w:hRule="exact" w:val="154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r w:rsidR="00F521A5" w:rsidRPr="003C436A">
        <w:trPr>
          <w:gridAfter w:val="2"/>
          <w:wAfter w:w="2242" w:type="dxa"/>
          <w:trHeight w:hRule="exact" w:val="198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r w:rsidR="00F521A5" w:rsidRPr="003C436A">
        <w:trPr>
          <w:gridAfter w:val="2"/>
          <w:wAfter w:w="2242" w:type="dxa"/>
          <w:trHeight w:hRule="exact" w:val="1980"/>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C37F97">
            <w:pPr>
              <w:shd w:val="clear" w:color="auto" w:fill="FFFFFF"/>
              <w:rPr>
                <w:sz w:val="28"/>
                <w:szCs w:val="28"/>
              </w:rPr>
            </w:pPr>
            <w:r w:rsidRPr="000702DF">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C37F97">
            <w:pPr>
              <w:shd w:val="clear" w:color="auto" w:fill="FFFFFF"/>
              <w:rPr>
                <w:sz w:val="28"/>
                <w:szCs w:val="28"/>
              </w:rPr>
            </w:pPr>
            <w:r w:rsidRPr="000702DF">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C37F97">
            <w:pPr>
              <w:shd w:val="clear" w:color="auto" w:fill="FFFFFF"/>
              <w:rPr>
                <w:sz w:val="28"/>
                <w:szCs w:val="28"/>
              </w:rPr>
            </w:pPr>
            <w:r w:rsidRPr="000702DF">
              <w:rPr>
                <w:sz w:val="28"/>
                <w:szCs w:val="28"/>
              </w:rPr>
              <w:t>091020000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r w:rsidR="00F521A5" w:rsidRPr="003C436A">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r w:rsidR="00F521A5" w:rsidRPr="003C436A">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pacing w:after="60"/>
              <w:rPr>
                <w:snapToGrid w:val="0"/>
                <w:color w:val="000000"/>
                <w:sz w:val="28"/>
                <w:szCs w:val="28"/>
              </w:rPr>
            </w:pPr>
            <w:r w:rsidRPr="000702DF">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rPr>
                <w:sz w:val="28"/>
                <w:szCs w:val="28"/>
              </w:rPr>
            </w:pPr>
            <w:r w:rsidRPr="000702DF">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F521A5" w:rsidRPr="000702DF" w:rsidRDefault="00F521A5" w:rsidP="002760D0">
            <w:pPr>
              <w:shd w:val="clear" w:color="auto" w:fill="FFFFFF"/>
              <w:jc w:val="center"/>
              <w:rPr>
                <w:sz w:val="28"/>
                <w:szCs w:val="28"/>
              </w:rPr>
            </w:pPr>
            <w:r w:rsidRPr="000702DF">
              <w:rPr>
                <w:sz w:val="28"/>
                <w:szCs w:val="28"/>
              </w:rPr>
              <w:t>3550,7</w:t>
            </w:r>
          </w:p>
        </w:tc>
      </w:tr>
    </w:tbl>
    <w:p w:rsidR="00F521A5" w:rsidRPr="003C436A" w:rsidRDefault="00F521A5" w:rsidP="002760D0">
      <w:pPr>
        <w:shd w:val="clear" w:color="auto" w:fill="FFFFFF"/>
        <w:spacing w:line="281" w:lineRule="exact"/>
        <w:ind w:left="6237" w:right="-68"/>
        <w:rPr>
          <w:sz w:val="28"/>
          <w:szCs w:val="28"/>
          <w:highlight w:val="yellow"/>
        </w:rPr>
      </w:pPr>
    </w:p>
    <w:p w:rsidR="00F521A5" w:rsidRPr="003C436A" w:rsidRDefault="00F521A5" w:rsidP="002760D0">
      <w:pPr>
        <w:shd w:val="clear" w:color="auto" w:fill="FFFFFF"/>
        <w:spacing w:line="281" w:lineRule="exact"/>
        <w:ind w:left="6237" w:right="-68"/>
        <w:rPr>
          <w:sz w:val="28"/>
          <w:szCs w:val="28"/>
          <w:highlight w:val="yellow"/>
        </w:rPr>
      </w:pPr>
    </w:p>
    <w:p w:rsidR="00F521A5" w:rsidRPr="003C436A" w:rsidRDefault="00F521A5" w:rsidP="002760D0">
      <w:pPr>
        <w:shd w:val="clear" w:color="auto" w:fill="FFFFFF"/>
        <w:spacing w:line="281" w:lineRule="exact"/>
        <w:ind w:left="6237" w:right="-68" w:firstLine="423"/>
        <w:rPr>
          <w:sz w:val="28"/>
          <w:szCs w:val="28"/>
          <w:highlight w:val="yellow"/>
        </w:rPr>
      </w:pPr>
    </w:p>
    <w:p w:rsidR="00F521A5" w:rsidRPr="003C436A" w:rsidRDefault="00F521A5" w:rsidP="00087335">
      <w:pPr>
        <w:shd w:val="clear" w:color="auto" w:fill="FFFFFF"/>
        <w:spacing w:line="281" w:lineRule="exact"/>
        <w:ind w:right="-68"/>
        <w:rPr>
          <w:sz w:val="28"/>
          <w:szCs w:val="28"/>
          <w:highlight w:val="yellow"/>
        </w:rPr>
      </w:pP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Приложение №8 к решению</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Совета муниципального района</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Давлекановский район </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Республики   Башкортостан</w:t>
      </w:r>
    </w:p>
    <w:p w:rsidR="00F521A5" w:rsidRPr="004B755C" w:rsidRDefault="00F521A5" w:rsidP="00087335">
      <w:pPr>
        <w:pStyle w:val="Header"/>
        <w:tabs>
          <w:tab w:val="clear" w:pos="4677"/>
          <w:tab w:val="clear" w:pos="9355"/>
        </w:tabs>
        <w:jc w:val="right"/>
        <w:rPr>
          <w:sz w:val="28"/>
          <w:szCs w:val="28"/>
        </w:rPr>
      </w:pPr>
      <w:r>
        <w:rPr>
          <w:sz w:val="28"/>
          <w:szCs w:val="28"/>
        </w:rPr>
        <w:t xml:space="preserve">от 16.12.2015 </w:t>
      </w:r>
      <w:r w:rsidRPr="004B755C">
        <w:rPr>
          <w:sz w:val="28"/>
          <w:szCs w:val="28"/>
        </w:rPr>
        <w:t>№</w:t>
      </w:r>
      <w:r>
        <w:rPr>
          <w:sz w:val="28"/>
          <w:szCs w:val="28"/>
        </w:rPr>
        <w:t>3/82-159</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«О бюджете муниципального района</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Давлекановский район</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Республики Башкортостан</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на 2016 год и на плановый период 2017 и 2018 годов»</w:t>
      </w:r>
    </w:p>
    <w:p w:rsidR="00F521A5" w:rsidRPr="004B755C" w:rsidRDefault="00F521A5" w:rsidP="00087335">
      <w:pPr>
        <w:pStyle w:val="Header"/>
        <w:tabs>
          <w:tab w:val="clear" w:pos="4677"/>
          <w:tab w:val="clear" w:pos="9355"/>
        </w:tabs>
        <w:jc w:val="right"/>
        <w:rPr>
          <w:sz w:val="28"/>
          <w:szCs w:val="28"/>
        </w:rPr>
      </w:pPr>
    </w:p>
    <w:p w:rsidR="00F521A5" w:rsidRPr="004B755C" w:rsidRDefault="00F521A5" w:rsidP="00D11F1F">
      <w:pPr>
        <w:shd w:val="clear" w:color="auto" w:fill="FFFFFF"/>
        <w:tabs>
          <w:tab w:val="center" w:pos="8149"/>
          <w:tab w:val="right" w:pos="9639"/>
        </w:tabs>
        <w:spacing w:line="252" w:lineRule="exact"/>
        <w:ind w:left="6041" w:firstLine="619"/>
        <w:rPr>
          <w:sz w:val="28"/>
          <w:szCs w:val="28"/>
        </w:rPr>
      </w:pPr>
    </w:p>
    <w:p w:rsidR="00F521A5" w:rsidRPr="004B755C" w:rsidRDefault="00F521A5" w:rsidP="00D11F1F">
      <w:pPr>
        <w:jc w:val="center"/>
        <w:rPr>
          <w:b/>
          <w:bCs/>
          <w:sz w:val="28"/>
          <w:szCs w:val="28"/>
        </w:rPr>
      </w:pPr>
      <w:r w:rsidRPr="004B755C">
        <w:rPr>
          <w:b/>
          <w:bCs/>
          <w:sz w:val="28"/>
          <w:szCs w:val="28"/>
        </w:rPr>
        <w:t xml:space="preserve">Распределение бюджетных ассигнований   муниципального района Давлекановский район Республики Башкортостан на 2016 год по целевым статьям ( муниципальным программам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F521A5" w:rsidRPr="004B755C" w:rsidRDefault="00F521A5" w:rsidP="00D11F1F">
      <w:pPr>
        <w:jc w:val="right"/>
        <w:rPr>
          <w:sz w:val="28"/>
          <w:szCs w:val="28"/>
        </w:rPr>
      </w:pPr>
      <w:r w:rsidRPr="004B755C">
        <w:rPr>
          <w:sz w:val="28"/>
          <w:szCs w:val="28"/>
        </w:rPr>
        <w:t>(тыс. рублей)</w:t>
      </w:r>
    </w:p>
    <w:tbl>
      <w:tblPr>
        <w:tblW w:w="10980" w:type="dxa"/>
        <w:tblInd w:w="-680" w:type="dxa"/>
        <w:tblLayout w:type="fixed"/>
        <w:tblCellMar>
          <w:left w:w="40" w:type="dxa"/>
          <w:right w:w="40" w:type="dxa"/>
        </w:tblCellMar>
        <w:tblLook w:val="0000"/>
      </w:tblPr>
      <w:tblGrid>
        <w:gridCol w:w="7200"/>
        <w:gridCol w:w="1800"/>
        <w:gridCol w:w="720"/>
        <w:gridCol w:w="1260"/>
      </w:tblGrid>
      <w:tr w:rsidR="00F521A5" w:rsidRPr="004B755C">
        <w:trPr>
          <w:trHeight w:hRule="exact" w:val="353"/>
        </w:trPr>
        <w:tc>
          <w:tcPr>
            <w:tcW w:w="720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111FAB">
            <w:pPr>
              <w:shd w:val="clear" w:color="auto" w:fill="FFFFFF"/>
              <w:ind w:right="500"/>
              <w:jc w:val="center"/>
              <w:rPr>
                <w:sz w:val="28"/>
                <w:szCs w:val="28"/>
              </w:rPr>
            </w:pPr>
            <w:r w:rsidRPr="004B755C">
              <w:rPr>
                <w:sz w:val="28"/>
                <w:szCs w:val="28"/>
              </w:rPr>
              <w:t>Наименование</w:t>
            </w:r>
          </w:p>
          <w:p w:rsidR="00F521A5" w:rsidRPr="004B755C" w:rsidRDefault="00F521A5" w:rsidP="00906952">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906952">
            <w:pPr>
              <w:shd w:val="clear" w:color="auto" w:fill="FFFFFF"/>
              <w:jc w:val="center"/>
              <w:rPr>
                <w:sz w:val="28"/>
                <w:szCs w:val="28"/>
              </w:rPr>
            </w:pPr>
            <w:r w:rsidRPr="004B755C">
              <w:rPr>
                <w:sz w:val="28"/>
                <w:szCs w:val="28"/>
              </w:rPr>
              <w:t>Цср</w:t>
            </w:r>
          </w:p>
          <w:p w:rsidR="00F521A5" w:rsidRPr="004B755C" w:rsidRDefault="00F521A5" w:rsidP="00906952">
            <w:pPr>
              <w:shd w:val="clear" w:color="auto" w:fill="FFFFFF"/>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906952">
            <w:pPr>
              <w:shd w:val="clear" w:color="auto" w:fill="FFFFFF"/>
              <w:jc w:val="center"/>
              <w:rPr>
                <w:sz w:val="28"/>
                <w:szCs w:val="28"/>
              </w:rPr>
            </w:pPr>
            <w:r w:rsidRPr="004B755C">
              <w:rPr>
                <w:sz w:val="28"/>
                <w:szCs w:val="28"/>
              </w:rPr>
              <w:t>Вр</w:t>
            </w:r>
          </w:p>
          <w:p w:rsidR="00F521A5" w:rsidRPr="004B755C" w:rsidRDefault="00F521A5" w:rsidP="00906952">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906952">
            <w:pPr>
              <w:shd w:val="clear" w:color="auto" w:fill="FFFFFF"/>
              <w:jc w:val="center"/>
              <w:rPr>
                <w:sz w:val="28"/>
                <w:szCs w:val="28"/>
              </w:rPr>
            </w:pPr>
            <w:r w:rsidRPr="004B755C">
              <w:rPr>
                <w:sz w:val="28"/>
                <w:szCs w:val="28"/>
              </w:rPr>
              <w:t>сумма</w:t>
            </w:r>
          </w:p>
          <w:p w:rsidR="00F521A5" w:rsidRPr="004B755C" w:rsidRDefault="00F521A5" w:rsidP="00906952">
            <w:pPr>
              <w:shd w:val="clear" w:color="auto" w:fill="FFFFFF"/>
              <w:jc w:val="center"/>
              <w:rPr>
                <w:sz w:val="28"/>
                <w:szCs w:val="28"/>
              </w:rPr>
            </w:pPr>
          </w:p>
        </w:tc>
      </w:tr>
      <w:tr w:rsidR="00F521A5" w:rsidRPr="004B755C">
        <w:trPr>
          <w:trHeight w:hRule="exact" w:val="33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bCs/>
                <w:sz w:val="28"/>
                <w:szCs w:val="28"/>
              </w:rPr>
            </w:pPr>
            <w:r w:rsidRPr="004B755C">
              <w:rPr>
                <w:b/>
                <w:bCs/>
                <w:sz w:val="28"/>
                <w:szCs w:val="28"/>
              </w:rPr>
              <w:t>ВСЕГО</w:t>
            </w:r>
          </w:p>
          <w:p w:rsidR="00F521A5" w:rsidRPr="004B755C" w:rsidRDefault="00F521A5" w:rsidP="00906952">
            <w:pPr>
              <w:shd w:val="clear" w:color="auto" w:fill="FFFFFF"/>
              <w:rPr>
                <w:b/>
                <w:bCs/>
                <w:sz w:val="28"/>
                <w:szCs w:val="28"/>
              </w:rPr>
            </w:pP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p w:rsidR="00F521A5" w:rsidRPr="004B755C" w:rsidRDefault="00F521A5" w:rsidP="00906952">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661423,8</w:t>
            </w:r>
          </w:p>
        </w:tc>
      </w:tr>
      <w:tr w:rsidR="00F521A5" w:rsidRPr="004B755C">
        <w:trPr>
          <w:trHeight w:hRule="exact" w:val="60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633009,2</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0400000000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942E4">
            <w:pPr>
              <w:shd w:val="clear" w:color="auto" w:fill="FFFFFF"/>
              <w:ind w:left="138" w:hanging="138"/>
              <w:jc w:val="center"/>
              <w:rPr>
                <w:b/>
                <w:sz w:val="28"/>
                <w:szCs w:val="28"/>
              </w:rPr>
            </w:pPr>
            <w:r w:rsidRPr="004B755C">
              <w:rPr>
                <w:b/>
                <w:sz w:val="28"/>
                <w:szCs w:val="28"/>
              </w:rPr>
              <w:t>38822,0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38822,0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38822,0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hd w:val="clear" w:color="auto" w:fill="FFFFFF"/>
              <w:rPr>
                <w:snapToGrid w:val="0"/>
                <w:color w:val="000000"/>
                <w:sz w:val="28"/>
                <w:szCs w:val="28"/>
              </w:rPr>
            </w:pPr>
            <w:r w:rsidRPr="004B755C">
              <w:rPr>
                <w:snapToGrid w:val="0"/>
                <w:color w:val="000000"/>
                <w:sz w:val="28"/>
                <w:szCs w:val="28"/>
              </w:rPr>
              <w:t>Дорожное хозяйство</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15055,0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15055,0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23767,0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665E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23767,0</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0500000000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1407,1</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1407,1</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1407,1</w:t>
            </w:r>
          </w:p>
        </w:tc>
      </w:tr>
      <w:tr w:rsidR="00F521A5" w:rsidRPr="004B755C">
        <w:trPr>
          <w:trHeight w:hRule="exact" w:val="66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Учреждения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1407,1</w:t>
            </w:r>
          </w:p>
        </w:tc>
      </w:tr>
      <w:tr w:rsidR="00F521A5"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618,2</w:t>
            </w:r>
          </w:p>
        </w:tc>
      </w:tr>
      <w:tr w:rsidR="00F521A5" w:rsidRPr="004B755C">
        <w:trPr>
          <w:trHeight w:hRule="exact" w:val="73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53,6</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735,3</w:t>
            </w:r>
          </w:p>
        </w:tc>
      </w:tr>
      <w:tr w:rsidR="00F521A5" w:rsidRPr="004B755C">
        <w:trPr>
          <w:trHeight w:hRule="exact" w:val="1425"/>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b/>
                <w:sz w:val="28"/>
                <w:szCs w:val="28"/>
              </w:rPr>
            </w:pPr>
            <w:r w:rsidRPr="004B755C">
              <w:rPr>
                <w:b/>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0600000000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200,0</w:t>
            </w:r>
          </w:p>
        </w:tc>
      </w:tr>
      <w:tr w:rsidR="00F521A5" w:rsidRPr="004B755C">
        <w:trPr>
          <w:trHeight w:hRule="exact" w:val="178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0610000000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200,0</w:t>
            </w:r>
          </w:p>
        </w:tc>
      </w:tr>
      <w:tr w:rsidR="00F521A5" w:rsidRPr="004B755C">
        <w:trPr>
          <w:trHeight w:hRule="exact" w:val="178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0610100000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200,0</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200,0</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200,0</w:t>
            </w:r>
          </w:p>
        </w:tc>
      </w:tr>
      <w:tr w:rsidR="00F521A5"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b/>
                <w:sz w:val="28"/>
                <w:szCs w:val="28"/>
              </w:rPr>
            </w:pPr>
            <w:r w:rsidRPr="004B755C">
              <w:rPr>
                <w:b/>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0900000000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21083,0</w:t>
            </w:r>
          </w:p>
        </w:tc>
      </w:tr>
      <w:tr w:rsidR="00F521A5" w:rsidRPr="004B755C">
        <w:trPr>
          <w:trHeight w:hRule="exact" w:val="125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21083,0</w:t>
            </w:r>
          </w:p>
        </w:tc>
      </w:tr>
      <w:tr w:rsidR="00F521A5" w:rsidRPr="004B755C">
        <w:trPr>
          <w:trHeight w:hRule="exact" w:val="125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7111,5</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7111,5</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5990,6</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1116,4</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4,5</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4835,6</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Дотации на выравнивание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jc w:val="center"/>
              <w:rPr>
                <w:sz w:val="28"/>
                <w:szCs w:val="28"/>
              </w:rPr>
            </w:pPr>
            <w:r w:rsidRPr="004B755C">
              <w:rPr>
                <w:sz w:val="28"/>
                <w:szCs w:val="28"/>
              </w:rPr>
              <w:t>1284,9</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jc w:val="center"/>
              <w:rPr>
                <w:sz w:val="28"/>
                <w:szCs w:val="28"/>
              </w:rPr>
            </w:pPr>
            <w:r w:rsidRPr="004B755C">
              <w:rPr>
                <w:sz w:val="28"/>
                <w:szCs w:val="28"/>
              </w:rPr>
              <w:t>1284,9</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jc w:val="center"/>
              <w:rPr>
                <w:sz w:val="28"/>
                <w:szCs w:val="28"/>
              </w:rPr>
            </w:pPr>
            <w:r w:rsidRPr="004B755C">
              <w:rPr>
                <w:sz w:val="28"/>
                <w:szCs w:val="28"/>
              </w:rPr>
              <w:t>3550,7</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jc w:val="center"/>
              <w:rPr>
                <w:sz w:val="28"/>
                <w:szCs w:val="28"/>
              </w:rPr>
            </w:pPr>
            <w:r w:rsidRPr="004B755C">
              <w:rPr>
                <w:sz w:val="28"/>
                <w:szCs w:val="28"/>
              </w:rPr>
              <w:t>3550,7</w:t>
            </w:r>
          </w:p>
        </w:tc>
      </w:tr>
      <w:tr w:rsidR="00F521A5"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pacing w:after="60"/>
              <w:rPr>
                <w:snapToGrid w:val="0"/>
                <w:color w:val="000000"/>
                <w:sz w:val="28"/>
                <w:szCs w:val="28"/>
              </w:rPr>
            </w:pPr>
            <w:r w:rsidRPr="004B755C">
              <w:rPr>
                <w:snapToGrid w:val="0"/>
                <w:color w:val="000000"/>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r w:rsidRPr="004B755C">
              <w:rPr>
                <w:sz w:val="28"/>
                <w:szCs w:val="28"/>
              </w:rPr>
              <w:t>0910300000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229E9">
            <w:pPr>
              <w:shd w:val="clear" w:color="auto" w:fill="FFFFFF"/>
              <w:jc w:val="center"/>
              <w:rPr>
                <w:sz w:val="28"/>
                <w:szCs w:val="28"/>
              </w:rPr>
            </w:pPr>
            <w:r w:rsidRPr="004B755C">
              <w:rPr>
                <w:sz w:val="28"/>
                <w:szCs w:val="28"/>
              </w:rPr>
              <w:t>9135,9</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521A5" w:rsidRPr="004B755C" w:rsidRDefault="00F521A5" w:rsidP="00147296">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1135,9</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1135,9</w:t>
            </w:r>
          </w:p>
        </w:tc>
      </w:tr>
      <w:tr w:rsidR="00F521A5" w:rsidRPr="004B755C">
        <w:trPr>
          <w:trHeight w:hRule="exact" w:val="15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8000,0</w:t>
            </w:r>
          </w:p>
        </w:tc>
      </w:tr>
      <w:tr w:rsidR="00F521A5"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8000,0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"Социальная поддержка отдельных категорий граждан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1000000000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129,0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муниципальной программы "Социальная поддержка отдельных категорий граждан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129,0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«Мероприятия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129,0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Мероприятия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1000105870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129,0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1000105870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129,0</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1300000000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780,6</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1310000000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780,6</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1310100000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780,6</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Учреждения в сфере строительства,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780,6</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780,6</w:t>
            </w:r>
          </w:p>
        </w:tc>
      </w:tr>
      <w:tr w:rsidR="00F521A5"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1500000000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476730,6</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419557,0</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5064,3</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5064,3</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5064,3</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293592,8</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Школы - детские сады, школы начальные, неполные средние, средние и вечерние (сменные)</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85904,1</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85904,1</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Школы-интернаты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24592,9</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75DC2">
            <w:pPr>
              <w:shd w:val="clear" w:color="auto" w:fill="FFFFFF"/>
              <w:jc w:val="center"/>
              <w:rPr>
                <w:sz w:val="28"/>
                <w:szCs w:val="28"/>
              </w:rPr>
            </w:pPr>
            <w:r w:rsidRPr="004B755C">
              <w:rPr>
                <w:sz w:val="28"/>
                <w:szCs w:val="28"/>
              </w:rPr>
              <w:t>24592,9</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1900,0</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1900,0</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160401,8</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160401,8</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2668,6</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2668,6</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18125,4</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18125,4</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r w:rsidRPr="004B755C">
              <w:rPr>
                <w:sz w:val="28"/>
                <w:szCs w:val="28"/>
              </w:rPr>
              <w:t>1510300000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E05F4">
            <w:pPr>
              <w:shd w:val="clear" w:color="auto" w:fill="FFFFFF"/>
              <w:jc w:val="center"/>
              <w:rPr>
                <w:sz w:val="28"/>
                <w:szCs w:val="28"/>
              </w:rPr>
            </w:pPr>
            <w:r w:rsidRPr="004B755C">
              <w:rPr>
                <w:sz w:val="28"/>
                <w:szCs w:val="28"/>
              </w:rPr>
              <w:t>4280,2</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4280,2</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4280,2</w:t>
            </w:r>
          </w:p>
        </w:tc>
      </w:tr>
      <w:tr w:rsidR="00F521A5"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1510400000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116619,7</w:t>
            </w:r>
          </w:p>
        </w:tc>
      </w:tr>
      <w:tr w:rsidR="00F521A5" w:rsidRPr="004B755C">
        <w:trPr>
          <w:trHeight w:hRule="exact" w:val="73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Детские дошкольные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48103,1</w:t>
            </w:r>
          </w:p>
        </w:tc>
      </w:tr>
      <w:tr w:rsidR="00F521A5" w:rsidRPr="004B755C">
        <w:trPr>
          <w:trHeight w:hRule="exact" w:val="73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3568,5</w:t>
            </w:r>
          </w:p>
        </w:tc>
      </w:tr>
      <w:tr w:rsidR="00F521A5" w:rsidRPr="004B755C">
        <w:trPr>
          <w:trHeight w:hRule="exact" w:val="107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44534,6</w:t>
            </w:r>
          </w:p>
        </w:tc>
      </w:tr>
      <w:tr w:rsidR="00F521A5" w:rsidRPr="004B755C">
        <w:trPr>
          <w:trHeight w:hRule="exact" w:val="107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1510472010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700,0</w:t>
            </w:r>
          </w:p>
        </w:tc>
      </w:tr>
      <w:tr w:rsidR="00F521A5" w:rsidRPr="004B755C">
        <w:trPr>
          <w:trHeight w:hRule="exact" w:val="107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1510472010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700,0</w:t>
            </w:r>
          </w:p>
        </w:tc>
      </w:tr>
      <w:tr w:rsidR="00F521A5" w:rsidRPr="004B755C">
        <w:trPr>
          <w:trHeight w:hRule="exact" w:val="48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51217,3</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51217,3</w:t>
            </w:r>
          </w:p>
        </w:tc>
      </w:tr>
      <w:tr w:rsidR="00F521A5" w:rsidRPr="004B755C">
        <w:trPr>
          <w:trHeight w:hRule="exact" w:val="4686"/>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773,2</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773,2</w:t>
            </w:r>
          </w:p>
        </w:tc>
      </w:tr>
      <w:tr w:rsidR="00F521A5" w:rsidRPr="004B755C">
        <w:trPr>
          <w:trHeight w:hRule="exact" w:val="5745"/>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15826,1</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15826,1</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9512,1</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8850,4</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Оздоровление детей за счет средств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500,0</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500</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Учреждения в сфере отдыха и оздоровления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570,2</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570,2</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7780,2</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7780,2</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661,7</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661,7</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661,7</w:t>
            </w:r>
          </w:p>
        </w:tc>
      </w:tr>
      <w:tr w:rsidR="00F521A5"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1570000000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8336,5</w:t>
            </w:r>
          </w:p>
        </w:tc>
      </w:tr>
      <w:tr w:rsidR="00F521A5" w:rsidRPr="004B755C">
        <w:trPr>
          <w:trHeight w:hRule="exact" w:val="126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Основное мероприятие «Развитие дополнительного образования детей в системе образования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1570100000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8336,5</w:t>
            </w:r>
          </w:p>
        </w:tc>
      </w:tr>
      <w:tr w:rsidR="00F521A5" w:rsidRPr="004B755C">
        <w:trPr>
          <w:trHeight w:hRule="exact" w:val="126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8336,5</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BE2E20">
            <w:pPr>
              <w:shd w:val="clear" w:color="auto" w:fill="FFFFFF"/>
              <w:jc w:val="center"/>
              <w:rPr>
                <w:sz w:val="28"/>
                <w:szCs w:val="28"/>
              </w:rPr>
            </w:pPr>
            <w:r w:rsidRPr="004B755C">
              <w:rPr>
                <w:sz w:val="28"/>
                <w:szCs w:val="28"/>
              </w:rPr>
              <w:t>8336,5</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Подпрограмма" Специальное образование и охрана прав детства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23400,4</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1042,3</w:t>
            </w:r>
          </w:p>
        </w:tc>
      </w:tr>
      <w:tr w:rsidR="00F521A5" w:rsidRPr="004B755C">
        <w:trPr>
          <w:trHeight w:hRule="exact" w:val="268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jc w:val="center"/>
              <w:rPr>
                <w:sz w:val="28"/>
                <w:szCs w:val="28"/>
              </w:rPr>
            </w:pPr>
            <w:r w:rsidRPr="004B755C">
              <w:rPr>
                <w:sz w:val="28"/>
                <w:szCs w:val="28"/>
              </w:rPr>
              <w:t>1042,3</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jc w:val="center"/>
              <w:rPr>
                <w:sz w:val="28"/>
                <w:szCs w:val="28"/>
              </w:rPr>
            </w:pPr>
            <w:r w:rsidRPr="004B755C">
              <w:rPr>
                <w:sz w:val="28"/>
                <w:szCs w:val="28"/>
              </w:rPr>
              <w:t>1042,3</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Основное мероприятие «Государственная поддержка детей- 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15Б0200000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jc w:val="center"/>
              <w:rPr>
                <w:sz w:val="28"/>
                <w:szCs w:val="28"/>
              </w:rPr>
            </w:pPr>
            <w:r w:rsidRPr="004B755C">
              <w:rPr>
                <w:sz w:val="28"/>
                <w:szCs w:val="28"/>
              </w:rPr>
              <w:t>6215,7</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pacing w:after="60"/>
              <w:rPr>
                <w:snapToGrid w:val="0"/>
                <w:color w:val="000000"/>
                <w:sz w:val="28"/>
                <w:szCs w:val="28"/>
              </w:rPr>
            </w:pPr>
            <w:r w:rsidRPr="004B755C">
              <w:rPr>
                <w:snapToGrid w:val="0"/>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15Б0250820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jc w:val="center"/>
              <w:rPr>
                <w:sz w:val="28"/>
                <w:szCs w:val="28"/>
              </w:rPr>
            </w:pPr>
            <w:r w:rsidRPr="004B755C">
              <w:rPr>
                <w:sz w:val="28"/>
                <w:szCs w:val="28"/>
              </w:rPr>
              <w:t>1270,5</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15Б0250820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476A84">
            <w:pPr>
              <w:shd w:val="clear" w:color="auto" w:fill="FFFFFF"/>
              <w:jc w:val="center"/>
              <w:rPr>
                <w:sz w:val="28"/>
                <w:szCs w:val="28"/>
              </w:rPr>
            </w:pPr>
            <w:r w:rsidRPr="004B755C">
              <w:rPr>
                <w:sz w:val="28"/>
                <w:szCs w:val="28"/>
              </w:rPr>
              <w:t>1270,5</w:t>
            </w:r>
          </w:p>
        </w:tc>
      </w:tr>
      <w:tr w:rsidR="00F521A5"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19,2</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19,2</w:t>
            </w:r>
          </w:p>
        </w:tc>
      </w:tr>
      <w:tr w:rsidR="00F521A5" w:rsidRPr="004B755C">
        <w:trPr>
          <w:trHeight w:hRule="exact" w:val="197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pacing w:after="60"/>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50,0</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50,0</w:t>
            </w:r>
          </w:p>
        </w:tc>
      </w:tr>
      <w:tr w:rsidR="00F521A5" w:rsidRPr="004B755C">
        <w:trPr>
          <w:trHeight w:hRule="exact" w:val="2155"/>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lang w:val="en-US"/>
              </w:rPr>
            </w:pPr>
            <w:r w:rsidRPr="004B755C">
              <w:rPr>
                <w:sz w:val="28"/>
                <w:szCs w:val="28"/>
              </w:rPr>
              <w:t>15Б02</w:t>
            </w:r>
            <w:r w:rsidRPr="004B755C">
              <w:rPr>
                <w:sz w:val="28"/>
                <w:szCs w:val="28"/>
                <w:lang w:val="en-US"/>
              </w:rPr>
              <w:t>R0820</w:t>
            </w:r>
          </w:p>
          <w:p w:rsidR="00F521A5" w:rsidRPr="004B755C" w:rsidRDefault="00F521A5" w:rsidP="00734F39">
            <w:pPr>
              <w:shd w:val="clear" w:color="auto" w:fill="FFFFFF"/>
              <w:rPr>
                <w:sz w:val="28"/>
                <w:szCs w:val="28"/>
                <w:lang w:val="en-US"/>
              </w:rPr>
            </w:pP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4876,0</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91788">
            <w:pPr>
              <w:shd w:val="clear" w:color="auto" w:fill="FFFFFF"/>
              <w:rPr>
                <w:sz w:val="28"/>
                <w:szCs w:val="28"/>
                <w:lang w:val="en-US"/>
              </w:rPr>
            </w:pPr>
            <w:r w:rsidRPr="004B755C">
              <w:rPr>
                <w:sz w:val="28"/>
                <w:szCs w:val="28"/>
              </w:rPr>
              <w:t>15Б02</w:t>
            </w:r>
            <w:r w:rsidRPr="004B755C">
              <w:rPr>
                <w:sz w:val="28"/>
                <w:szCs w:val="28"/>
                <w:lang w:val="en-US"/>
              </w:rPr>
              <w:t>R0820</w:t>
            </w:r>
          </w:p>
          <w:p w:rsidR="00F521A5" w:rsidRPr="004B755C" w:rsidRDefault="00F521A5" w:rsidP="00734F39">
            <w:pPr>
              <w:shd w:val="clear" w:color="auto" w:fill="FFFFFF"/>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4876,0</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91788">
            <w:pPr>
              <w:shd w:val="clear" w:color="auto" w:fill="FFFFFF"/>
              <w:rPr>
                <w:sz w:val="28"/>
                <w:szCs w:val="28"/>
              </w:rPr>
            </w:pPr>
            <w:r w:rsidRPr="004B755C">
              <w:rPr>
                <w:sz w:val="28"/>
                <w:szCs w:val="28"/>
                <w:lang w:val="en-US"/>
              </w:rPr>
              <w:t>15</w:t>
            </w:r>
            <w:r w:rsidRPr="004B755C">
              <w:rPr>
                <w:sz w:val="28"/>
                <w:szCs w:val="28"/>
              </w:rPr>
              <w:t>Б0300000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16142,4</w:t>
            </w:r>
          </w:p>
        </w:tc>
      </w:tr>
      <w:tr w:rsidR="00F521A5" w:rsidRPr="004B755C">
        <w:trPr>
          <w:trHeight w:hRule="exact" w:val="161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детей-сирот и детей, оставшихся без попечения родителей, по выплате ежемесячного пособия на содержание детей, переданных на воспитание в приемную семью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3553,2</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3553,2</w:t>
            </w:r>
          </w:p>
        </w:tc>
      </w:tr>
      <w:tr w:rsidR="00F521A5" w:rsidRPr="004B755C">
        <w:trPr>
          <w:trHeight w:hRule="exact" w:val="12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Субвенции на исполнение переданных государственных полномочий по социальной поддержке детей-сирот и детей, оставшихся без попечения родителей, по выплате вознаграждения, причитающегося приемным родителям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6148,1</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6148,1</w:t>
            </w:r>
          </w:p>
        </w:tc>
      </w:tr>
      <w:tr w:rsidR="00F521A5" w:rsidRPr="004B755C">
        <w:trPr>
          <w:trHeight w:hRule="exact" w:val="126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Субвенции для осуществления государственных полномочий по выплате пособий на содержание детей, переданных под опеку и попечительство</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5206,3</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15Б0373130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5206,3</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Субвенции на выплату ежемесячного пособия на содержание детей, переданных на патронатное воспитание</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15Б0373220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226,8</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15Б0373220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226,8</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Субвенции на выплату вознаграждения, причитающегося патронатным воспитателям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15Б0373230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295,5</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15Б0373230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295,5</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712,5</w:t>
            </w:r>
          </w:p>
        </w:tc>
      </w:tr>
      <w:tr w:rsidR="00F521A5"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734F39">
            <w:pPr>
              <w:shd w:val="clear" w:color="auto" w:fill="FFFFFF"/>
              <w:jc w:val="center"/>
              <w:rPr>
                <w:sz w:val="28"/>
                <w:szCs w:val="28"/>
              </w:rPr>
            </w:pPr>
            <w:r w:rsidRPr="004B755C">
              <w:rPr>
                <w:sz w:val="28"/>
                <w:szCs w:val="28"/>
              </w:rPr>
              <w:t>712,5</w:t>
            </w:r>
          </w:p>
        </w:tc>
      </w:tr>
      <w:tr w:rsidR="00F521A5" w:rsidRPr="004B755C">
        <w:trPr>
          <w:trHeight w:hRule="exact" w:val="126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15Д0000000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500,0</w:t>
            </w:r>
          </w:p>
        </w:tc>
      </w:tr>
      <w:tr w:rsidR="00F521A5" w:rsidRPr="004B755C">
        <w:trPr>
          <w:trHeight w:hRule="exact" w:val="126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15Д0100000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500,0</w:t>
            </w:r>
          </w:p>
        </w:tc>
      </w:tr>
      <w:tr w:rsidR="00F521A5" w:rsidRPr="004B755C">
        <w:trPr>
          <w:trHeight w:hRule="exact" w:val="72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Переподготовка и повышение квалификации кадров</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500,0</w:t>
            </w:r>
          </w:p>
        </w:tc>
      </w:tr>
      <w:tr w:rsidR="00F521A5" w:rsidRPr="004B755C">
        <w:trPr>
          <w:trHeight w:hRule="exact" w:val="72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500,0</w:t>
            </w:r>
          </w:p>
        </w:tc>
      </w:tr>
      <w:tr w:rsidR="00F521A5" w:rsidRPr="004B755C">
        <w:trPr>
          <w:trHeight w:hRule="exact" w:val="140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Реализация мероприятий муниципальной программы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15424,6</w:t>
            </w:r>
          </w:p>
        </w:tc>
      </w:tr>
      <w:tr w:rsidR="00F521A5" w:rsidRPr="004B755C">
        <w:trPr>
          <w:trHeight w:hRule="exact" w:val="140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15424,6</w:t>
            </w:r>
          </w:p>
        </w:tc>
      </w:tr>
      <w:tr w:rsidR="00F521A5" w:rsidRPr="004B755C">
        <w:trPr>
          <w:trHeight w:hRule="exact" w:val="142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15424,6</w:t>
            </w:r>
          </w:p>
        </w:tc>
      </w:tr>
      <w:tr w:rsidR="00F521A5" w:rsidRPr="004B755C">
        <w:trPr>
          <w:trHeight w:hRule="exact" w:val="142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12778,7</w:t>
            </w:r>
          </w:p>
        </w:tc>
      </w:tr>
      <w:tr w:rsidR="00F521A5" w:rsidRPr="004B755C">
        <w:trPr>
          <w:trHeight w:hRule="exact" w:val="91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Закупка товаров, работ и услуг для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2616,4</w:t>
            </w:r>
          </w:p>
        </w:tc>
      </w:tr>
      <w:tr w:rsidR="00F521A5" w:rsidRPr="004B755C">
        <w:trPr>
          <w:trHeight w:hRule="exact" w:val="55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47296">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15И4529</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29,5</w:t>
            </w:r>
          </w:p>
        </w:tc>
      </w:tr>
      <w:tr w:rsidR="00F521A5" w:rsidRPr="004B755C">
        <w:trPr>
          <w:trHeight w:hRule="exact" w:val="342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целевая программа "Снижение рисков и 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1600000000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1416,6</w:t>
            </w:r>
          </w:p>
        </w:tc>
      </w:tr>
      <w:tr w:rsidR="00F521A5" w:rsidRPr="004B755C">
        <w:trPr>
          <w:trHeight w:hRule="exact" w:val="342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развтие муниципального бюджетного учреждения единая дежурно- диспетчерская служба муниципального района Давлекановский район РБ»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1610000000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1416,6</w:t>
            </w:r>
          </w:p>
        </w:tc>
      </w:tr>
      <w:tr w:rsidR="00F521A5" w:rsidRPr="004B755C">
        <w:trPr>
          <w:trHeight w:hRule="exact" w:val="1786"/>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1610100000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1416,6</w:t>
            </w:r>
          </w:p>
        </w:tc>
      </w:tr>
      <w:tr w:rsidR="00F521A5" w:rsidRPr="004B755C">
        <w:trPr>
          <w:trHeight w:hRule="exact" w:val="3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Поисковые и аварийно- спасательные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1416,6</w:t>
            </w:r>
          </w:p>
        </w:tc>
      </w:tr>
      <w:tr w:rsidR="00F521A5" w:rsidRPr="004B755C">
        <w:trPr>
          <w:trHeight w:hRule="exact" w:val="136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1416,6</w:t>
            </w:r>
          </w:p>
        </w:tc>
      </w:tr>
      <w:tr w:rsidR="00F521A5" w:rsidRPr="004B755C">
        <w:trPr>
          <w:trHeight w:hRule="exact" w:val="1195"/>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1800000000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46312,3</w:t>
            </w:r>
          </w:p>
        </w:tc>
      </w:tr>
      <w:tr w:rsidR="00F521A5" w:rsidRPr="004B755C">
        <w:trPr>
          <w:trHeight w:hRule="exact" w:val="150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Подпрограмма "Развитие производства и показа кино Автономного учреждения "Давлекановская</w:t>
            </w:r>
            <w:r>
              <w:rPr>
                <w:sz w:val="28"/>
                <w:szCs w:val="28"/>
              </w:rPr>
              <w:t xml:space="preserve"> </w:t>
            </w:r>
            <w:r w:rsidRPr="004B755C">
              <w:rPr>
                <w:sz w:val="28"/>
                <w:szCs w:val="28"/>
              </w:rPr>
              <w:t>киновидеосеть"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624,0</w:t>
            </w:r>
          </w:p>
        </w:tc>
      </w:tr>
      <w:tr w:rsidR="00F521A5" w:rsidRPr="004B755C">
        <w:trPr>
          <w:trHeight w:hRule="exact" w:val="150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624,0</w:t>
            </w:r>
          </w:p>
        </w:tc>
      </w:tr>
      <w:tr w:rsidR="00F521A5" w:rsidRPr="004B755C">
        <w:trPr>
          <w:trHeight w:hRule="exact" w:val="52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Государственная поддержка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624,0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624,0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1830000000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29668,0</w:t>
            </w:r>
          </w:p>
        </w:tc>
      </w:tr>
      <w:tr w:rsidR="00F521A5" w:rsidRPr="004B755C">
        <w:trPr>
          <w:trHeight w:hRule="exact" w:val="217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1830100000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18681,0</w:t>
            </w:r>
          </w:p>
        </w:tc>
      </w:tr>
      <w:tr w:rsidR="00F521A5" w:rsidRPr="004B755C">
        <w:trPr>
          <w:trHeight w:hRule="exact" w:val="70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 xml:space="preserve">Дворцы и дома культуры, другие учреждения культуры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18681,0</w:t>
            </w:r>
          </w:p>
        </w:tc>
      </w:tr>
      <w:tr w:rsidR="00F521A5"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18681,0</w:t>
            </w:r>
          </w:p>
        </w:tc>
      </w:tr>
      <w:tr w:rsidR="00F521A5"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Основное мероприятие «Организация и проведение мероприятий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06A59">
            <w:pPr>
              <w:shd w:val="clear" w:color="auto" w:fill="FFFFFF"/>
              <w:jc w:val="center"/>
              <w:rPr>
                <w:sz w:val="28"/>
                <w:szCs w:val="28"/>
              </w:rPr>
            </w:pPr>
            <w:r w:rsidRPr="004B755C">
              <w:rPr>
                <w:sz w:val="28"/>
                <w:szCs w:val="28"/>
              </w:rPr>
              <w:t>800,0</w:t>
            </w:r>
          </w:p>
        </w:tc>
      </w:tr>
      <w:tr w:rsidR="00F521A5"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800,0</w:t>
            </w:r>
          </w:p>
        </w:tc>
      </w:tr>
      <w:tr w:rsidR="00F521A5"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800,0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«Мероприяти по капитальному ремонту»</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1830300000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06A59">
            <w:pPr>
              <w:shd w:val="clear" w:color="auto" w:fill="FFFFFF"/>
              <w:jc w:val="center"/>
              <w:rPr>
                <w:sz w:val="28"/>
                <w:szCs w:val="28"/>
              </w:rPr>
            </w:pPr>
            <w:r w:rsidRPr="004B755C">
              <w:rPr>
                <w:sz w:val="28"/>
                <w:szCs w:val="28"/>
              </w:rPr>
              <w:t>1000,0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1830372010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1000,0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1830372010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1000,0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Основное мероприятие «Обеспечение деятельности муниципальных учреждений культуры»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1830400000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9187,0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9187,0</w:t>
            </w:r>
          </w:p>
        </w:tc>
      </w:tr>
      <w:tr w:rsidR="00F521A5"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9187,0</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1840000000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8076,9</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1840100000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8076,9</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Библиотеки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8076,9</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8076,9</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1860000000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915,7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Основное мероприятие «Обеспечение деятельности музейных учреждений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1860100000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915,7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Музеи и постоянные выставки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915,7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915,7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7027,7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7027,7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7027,7</w:t>
            </w:r>
          </w:p>
        </w:tc>
      </w:tr>
      <w:tr w:rsidR="00F521A5"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7008,1</w:t>
            </w:r>
          </w:p>
        </w:tc>
      </w:tr>
      <w:tr w:rsidR="00F521A5" w:rsidRPr="004B755C">
        <w:trPr>
          <w:trHeight w:hRule="exact" w:val="103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10,0</w:t>
            </w:r>
          </w:p>
        </w:tc>
      </w:tr>
      <w:tr w:rsidR="00F521A5" w:rsidRPr="004B755C">
        <w:trPr>
          <w:trHeight w:hRule="exact" w:val="103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9,6</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1900000000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33609,0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33497,0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33247,0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F521A5" w:rsidRPr="004B755C" w:rsidRDefault="00F521A5" w:rsidP="00136722">
            <w:pPr>
              <w:shd w:val="clear" w:color="auto" w:fill="FFFFFF"/>
              <w:spacing w:line="274" w:lineRule="exact"/>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29176,2</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23505,9</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5034,3</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636,0</w:t>
            </w:r>
          </w:p>
        </w:tc>
      </w:tr>
      <w:tr w:rsidR="00F521A5" w:rsidRPr="004B755C">
        <w:trPr>
          <w:trHeight w:hRule="exact" w:val="760"/>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1420,4</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1420,4</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1884,3</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1372,0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512,3</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Образование и обеспечение деятельности комиссий по делам несовершеннолетних и защите их прав</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536,7</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360,4</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176,3</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Создание и обеспечение деятельности административных комиссий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229,4</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153,0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76,4</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Основное мероприятие «Печатание в СМИ  нормативно- правовых актов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1910200000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250,0</w:t>
            </w:r>
          </w:p>
        </w:tc>
      </w:tr>
      <w:tr w:rsidR="00F521A5" w:rsidRPr="004B755C">
        <w:trPr>
          <w:trHeight w:hRule="exact" w:val="73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Публикация муниципальных правовых актов и иной официальной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250,0</w:t>
            </w:r>
          </w:p>
        </w:tc>
      </w:tr>
      <w:tr w:rsidR="00F521A5" w:rsidRPr="004B755C">
        <w:trPr>
          <w:trHeight w:hRule="exact" w:val="73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250,0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 xml:space="preserve">Подпрограмма "Профилактика безнадзорности и правонарушений несовершеннолетних"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1920000000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112,0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1920100000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112,0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112,0</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112,0</w:t>
            </w:r>
          </w:p>
        </w:tc>
      </w:tr>
      <w:tr w:rsidR="00F521A5"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2000000000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1559,8</w:t>
            </w:r>
          </w:p>
        </w:tc>
      </w:tr>
      <w:tr w:rsidR="00F521A5"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1559,8</w:t>
            </w:r>
          </w:p>
        </w:tc>
      </w:tr>
      <w:tr w:rsidR="00F521A5"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1559,8</w:t>
            </w:r>
          </w:p>
        </w:tc>
      </w:tr>
      <w:tr w:rsidR="00F521A5" w:rsidRPr="004B755C">
        <w:trPr>
          <w:trHeight w:hRule="exact" w:val="50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Учреждения в сфере средств массовой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1559,8</w:t>
            </w:r>
          </w:p>
        </w:tc>
      </w:tr>
      <w:tr w:rsidR="00F521A5" w:rsidRPr="004B755C">
        <w:trPr>
          <w:trHeight w:hRule="exact" w:val="1083"/>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1559,8</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2200000000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10959,2</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2210000000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9709,2</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2210100000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9709,2</w:t>
            </w:r>
          </w:p>
        </w:tc>
      </w:tr>
      <w:tr w:rsidR="00F521A5" w:rsidRPr="004B755C">
        <w:trPr>
          <w:trHeight w:hRule="exact" w:val="768"/>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9709,2</w:t>
            </w:r>
          </w:p>
        </w:tc>
      </w:tr>
      <w:tr w:rsidR="00F521A5" w:rsidRPr="004B755C">
        <w:trPr>
          <w:trHeight w:hRule="exact" w:val="9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9709,2</w:t>
            </w:r>
          </w:p>
        </w:tc>
      </w:tr>
      <w:tr w:rsidR="00F521A5"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2220000000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1250,0</w:t>
            </w:r>
          </w:p>
        </w:tc>
      </w:tr>
      <w:tr w:rsidR="00F521A5" w:rsidRPr="004B755C">
        <w:trPr>
          <w:trHeight w:hRule="exact" w:val="1684"/>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2220100000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1250,0</w:t>
            </w:r>
          </w:p>
        </w:tc>
      </w:tr>
      <w:tr w:rsidR="00F521A5" w:rsidRPr="004B755C">
        <w:trPr>
          <w:trHeight w:hRule="exact" w:val="897"/>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Мероприятия в области физической культуры и спорта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1250,0</w:t>
            </w:r>
          </w:p>
        </w:tc>
      </w:tr>
      <w:tr w:rsidR="00F521A5" w:rsidRPr="004B755C">
        <w:trPr>
          <w:trHeight w:hRule="exact" w:val="886"/>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sz w:val="28"/>
                <w:szCs w:val="28"/>
              </w:rPr>
            </w:pPr>
            <w:r w:rsidRPr="004B755C">
              <w:rPr>
                <w:sz w:val="28"/>
                <w:szCs w:val="28"/>
              </w:rPr>
              <w:t>1250,0</w:t>
            </w:r>
          </w:p>
        </w:tc>
      </w:tr>
      <w:tr w:rsidR="00F521A5" w:rsidRPr="004B755C">
        <w:trPr>
          <w:trHeight w:hRule="exact" w:val="342"/>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Непрограммные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r w:rsidRPr="004B755C">
              <w:rPr>
                <w:b/>
                <w:sz w:val="28"/>
                <w:szCs w:val="28"/>
              </w:rPr>
              <w:t>9900000000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jc w:val="center"/>
              <w:rPr>
                <w:b/>
                <w:sz w:val="28"/>
                <w:szCs w:val="28"/>
              </w:rPr>
            </w:pPr>
            <w:r w:rsidRPr="004B755C">
              <w:rPr>
                <w:b/>
                <w:sz w:val="28"/>
                <w:szCs w:val="28"/>
              </w:rPr>
              <w:t>28414,6</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Проведение выборов в представительные органы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9900000220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935,2</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9900000220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935,2</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Доплаты к пенсии муниципальных служащих</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9900002300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1348,7</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9900002300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1348,7</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Учреждения в сфере общегосударственного 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12844,1</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11995,8</w:t>
            </w:r>
          </w:p>
          <w:p w:rsidR="00F521A5" w:rsidRPr="004B755C" w:rsidRDefault="00F521A5" w:rsidP="00F87091">
            <w:pPr>
              <w:shd w:val="clear" w:color="auto" w:fill="FFFFFF"/>
              <w:jc w:val="center"/>
              <w:rPr>
                <w:sz w:val="28"/>
                <w:szCs w:val="28"/>
              </w:rPr>
            </w:pP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837,2</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11,1</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Мероприятия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128,4</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128,4</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Резервные фонды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350,0</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350,0</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Оценка недвижимости, признание прав и регулирование отношений по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500,0</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500,0</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33,6</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13672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33,6</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800,4</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800,4</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F87091">
            <w:pPr>
              <w:shd w:val="clear" w:color="auto" w:fill="FFFFFF"/>
              <w:jc w:val="center"/>
              <w:rPr>
                <w:sz w:val="28"/>
                <w:szCs w:val="28"/>
              </w:rPr>
            </w:pPr>
            <w:r w:rsidRPr="004B755C">
              <w:rPr>
                <w:sz w:val="28"/>
                <w:szCs w:val="28"/>
              </w:rPr>
              <w:t>226,6</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906952">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226,6</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9900095020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4791,5</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Капитальные вложения в объекты государственной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9900095020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4791,5</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Обеспечение мероприятий по переселению граждан из аварийного жилищного фонда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9900096020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6456,1</w:t>
            </w:r>
          </w:p>
        </w:tc>
      </w:tr>
      <w:tr w:rsidR="00F521A5"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Капитальные вложения в объекты государственной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9900096020</w:t>
            </w:r>
          </w:p>
        </w:tc>
        <w:tc>
          <w:tcPr>
            <w:tcW w:w="7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6456,1</w:t>
            </w:r>
          </w:p>
        </w:tc>
      </w:tr>
    </w:tbl>
    <w:p w:rsidR="00F521A5" w:rsidRPr="004B755C" w:rsidRDefault="00F521A5" w:rsidP="00D11F1F">
      <w:pPr>
        <w:shd w:val="clear" w:color="auto" w:fill="FFFFFF"/>
        <w:spacing w:line="281" w:lineRule="exact"/>
        <w:ind w:left="6237" w:right="-68"/>
        <w:rPr>
          <w:sz w:val="28"/>
          <w:szCs w:val="28"/>
        </w:rPr>
      </w:pPr>
    </w:p>
    <w:p w:rsidR="00F521A5" w:rsidRPr="004B755C" w:rsidRDefault="00F521A5" w:rsidP="00D11F1F">
      <w:pPr>
        <w:shd w:val="clear" w:color="auto" w:fill="FFFFFF"/>
        <w:spacing w:line="281" w:lineRule="exact"/>
        <w:ind w:left="6237" w:right="-68"/>
        <w:rPr>
          <w:sz w:val="28"/>
          <w:szCs w:val="28"/>
        </w:rPr>
      </w:pPr>
    </w:p>
    <w:p w:rsidR="00F521A5" w:rsidRPr="004B755C" w:rsidRDefault="00F521A5" w:rsidP="00D11F1F">
      <w:pPr>
        <w:shd w:val="clear" w:color="auto" w:fill="FFFFFF"/>
        <w:spacing w:line="281" w:lineRule="exact"/>
        <w:ind w:left="6237" w:right="-68" w:firstLine="423"/>
        <w:rPr>
          <w:sz w:val="28"/>
          <w:szCs w:val="28"/>
        </w:rPr>
      </w:pPr>
    </w:p>
    <w:p w:rsidR="00F521A5" w:rsidRPr="004B755C" w:rsidRDefault="00F521A5" w:rsidP="002760D0">
      <w:pPr>
        <w:pStyle w:val="Header"/>
        <w:tabs>
          <w:tab w:val="clear" w:pos="4677"/>
          <w:tab w:val="clear" w:pos="9355"/>
        </w:tabs>
        <w:rPr>
          <w:sz w:val="28"/>
          <w:szCs w:val="28"/>
        </w:rPr>
      </w:pP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Приложение №10 к решению</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Совета муниципального района</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Давлекановский район </w:t>
      </w:r>
    </w:p>
    <w:p w:rsidR="00F521A5" w:rsidRPr="004B755C" w:rsidRDefault="00F521A5" w:rsidP="00087335">
      <w:pPr>
        <w:pStyle w:val="Header"/>
        <w:tabs>
          <w:tab w:val="clear" w:pos="4677"/>
          <w:tab w:val="clear" w:pos="9355"/>
        </w:tabs>
        <w:jc w:val="right"/>
        <w:rPr>
          <w:sz w:val="28"/>
          <w:szCs w:val="28"/>
        </w:rPr>
      </w:pPr>
      <w:r w:rsidRPr="004B755C">
        <w:rPr>
          <w:sz w:val="28"/>
          <w:szCs w:val="28"/>
        </w:rPr>
        <w:t>Республики   Башкортостан</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w:t>
      </w:r>
      <w:r>
        <w:rPr>
          <w:sz w:val="28"/>
          <w:szCs w:val="28"/>
        </w:rPr>
        <w:t xml:space="preserve">                   от 16.12.2015 года №3/82-159</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«О бюджете муниципального района</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Давлекановский район </w:t>
      </w:r>
    </w:p>
    <w:p w:rsidR="00F521A5" w:rsidRPr="004B755C" w:rsidRDefault="00F521A5" w:rsidP="00087335">
      <w:pPr>
        <w:pStyle w:val="Header"/>
        <w:tabs>
          <w:tab w:val="clear" w:pos="4677"/>
          <w:tab w:val="clear" w:pos="9355"/>
        </w:tabs>
        <w:jc w:val="right"/>
        <w:rPr>
          <w:sz w:val="28"/>
          <w:szCs w:val="28"/>
        </w:rPr>
      </w:pPr>
      <w:r w:rsidRPr="004B755C">
        <w:rPr>
          <w:sz w:val="28"/>
          <w:szCs w:val="28"/>
        </w:rPr>
        <w:t>Республики Башкортостан</w:t>
      </w:r>
    </w:p>
    <w:p w:rsidR="00F521A5" w:rsidRPr="004B755C" w:rsidRDefault="00F521A5" w:rsidP="00087335">
      <w:pPr>
        <w:pStyle w:val="Header"/>
        <w:tabs>
          <w:tab w:val="clear" w:pos="4677"/>
          <w:tab w:val="clear" w:pos="9355"/>
        </w:tabs>
        <w:jc w:val="right"/>
        <w:rPr>
          <w:sz w:val="28"/>
          <w:szCs w:val="28"/>
        </w:rPr>
      </w:pPr>
      <w:r w:rsidRPr="004B755C">
        <w:rPr>
          <w:sz w:val="28"/>
          <w:szCs w:val="28"/>
        </w:rPr>
        <w:t xml:space="preserve">                                                                  на 2016 год и на плановый период 2017 и             2018 годов»</w:t>
      </w:r>
    </w:p>
    <w:p w:rsidR="00F521A5" w:rsidRPr="004B755C" w:rsidRDefault="00F521A5" w:rsidP="002760D0">
      <w:pPr>
        <w:shd w:val="clear" w:color="auto" w:fill="FFFFFF"/>
        <w:spacing w:line="281" w:lineRule="exact"/>
        <w:ind w:left="6237" w:right="-68" w:firstLine="423"/>
        <w:rPr>
          <w:sz w:val="28"/>
          <w:szCs w:val="28"/>
        </w:rPr>
      </w:pPr>
    </w:p>
    <w:p w:rsidR="00F521A5" w:rsidRPr="004B755C" w:rsidRDefault="00F521A5" w:rsidP="00D138B8">
      <w:pPr>
        <w:jc w:val="center"/>
        <w:rPr>
          <w:b/>
          <w:bCs/>
          <w:sz w:val="28"/>
          <w:szCs w:val="28"/>
        </w:rPr>
      </w:pPr>
      <w:r w:rsidRPr="004B755C">
        <w:rPr>
          <w:b/>
          <w:bCs/>
          <w:sz w:val="28"/>
          <w:szCs w:val="28"/>
        </w:rPr>
        <w:t>Ведомственная структура расходов бюджета муниципального района Давлекановский район  Республики Башкортостан на 2016 год</w:t>
      </w:r>
    </w:p>
    <w:p w:rsidR="00F521A5" w:rsidRPr="004B755C" w:rsidRDefault="00F521A5" w:rsidP="002760D0">
      <w:pPr>
        <w:spacing w:line="360" w:lineRule="auto"/>
        <w:jc w:val="center"/>
        <w:rPr>
          <w:b/>
          <w:bCs/>
          <w:sz w:val="28"/>
          <w:szCs w:val="28"/>
        </w:rPr>
      </w:pPr>
    </w:p>
    <w:p w:rsidR="00F521A5" w:rsidRPr="004B755C" w:rsidRDefault="00F521A5" w:rsidP="00CB29CD">
      <w:pPr>
        <w:jc w:val="right"/>
        <w:rPr>
          <w:sz w:val="28"/>
          <w:szCs w:val="28"/>
        </w:rPr>
      </w:pPr>
      <w:r w:rsidRPr="004B755C">
        <w:rPr>
          <w:sz w:val="28"/>
          <w:szCs w:val="28"/>
        </w:rPr>
        <w:t>(тыс. рублей)</w:t>
      </w:r>
    </w:p>
    <w:tbl>
      <w:tblPr>
        <w:tblW w:w="10442" w:type="dxa"/>
        <w:tblInd w:w="-680" w:type="dxa"/>
        <w:tblLayout w:type="fixed"/>
        <w:tblCellMar>
          <w:left w:w="40" w:type="dxa"/>
          <w:right w:w="40" w:type="dxa"/>
        </w:tblCellMar>
        <w:tblLook w:val="0000"/>
      </w:tblPr>
      <w:tblGrid>
        <w:gridCol w:w="5220"/>
        <w:gridCol w:w="900"/>
        <w:gridCol w:w="900"/>
        <w:gridCol w:w="1620"/>
        <w:gridCol w:w="542"/>
        <w:gridCol w:w="1260"/>
      </w:tblGrid>
      <w:tr w:rsidR="00F521A5" w:rsidRPr="004B755C">
        <w:trPr>
          <w:trHeight w:hRule="exact" w:val="353"/>
        </w:trPr>
        <w:tc>
          <w:tcPr>
            <w:tcW w:w="522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CB29CD">
            <w:pPr>
              <w:shd w:val="clear" w:color="auto" w:fill="FFFFFF"/>
              <w:jc w:val="center"/>
              <w:rPr>
                <w:sz w:val="28"/>
                <w:szCs w:val="28"/>
              </w:rPr>
            </w:pPr>
            <w:r w:rsidRPr="004B755C">
              <w:rPr>
                <w:sz w:val="28"/>
                <w:szCs w:val="28"/>
              </w:rPr>
              <w:t>Наименование</w:t>
            </w:r>
          </w:p>
          <w:p w:rsidR="00F521A5" w:rsidRPr="004B755C" w:rsidRDefault="00F521A5" w:rsidP="00CB29CD">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CB29CD">
            <w:pPr>
              <w:shd w:val="clear" w:color="auto" w:fill="FFFFFF"/>
              <w:jc w:val="center"/>
              <w:rPr>
                <w:sz w:val="28"/>
                <w:szCs w:val="28"/>
              </w:rPr>
            </w:pPr>
            <w:r w:rsidRPr="004B755C">
              <w:rPr>
                <w:sz w:val="28"/>
                <w:szCs w:val="28"/>
              </w:rPr>
              <w:t>РзПр</w:t>
            </w:r>
          </w:p>
          <w:p w:rsidR="00F521A5" w:rsidRPr="004B755C" w:rsidRDefault="00F521A5" w:rsidP="00CB29CD">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CB29CD">
            <w:pPr>
              <w:shd w:val="clear" w:color="auto" w:fill="FFFFFF"/>
              <w:jc w:val="center"/>
              <w:rPr>
                <w:sz w:val="28"/>
                <w:szCs w:val="28"/>
              </w:rPr>
            </w:pPr>
            <w:r w:rsidRPr="004B755C">
              <w:rPr>
                <w:sz w:val="28"/>
                <w:szCs w:val="28"/>
              </w:rPr>
              <w:t>Цср</w:t>
            </w:r>
          </w:p>
          <w:p w:rsidR="00F521A5" w:rsidRPr="004B755C" w:rsidRDefault="00F521A5" w:rsidP="00CB29CD">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CB29CD">
            <w:pPr>
              <w:shd w:val="clear" w:color="auto" w:fill="FFFFFF"/>
              <w:jc w:val="center"/>
              <w:rPr>
                <w:sz w:val="28"/>
                <w:szCs w:val="28"/>
              </w:rPr>
            </w:pPr>
            <w:r w:rsidRPr="004B755C">
              <w:rPr>
                <w:sz w:val="28"/>
                <w:szCs w:val="28"/>
              </w:rPr>
              <w:t>Вр</w:t>
            </w:r>
          </w:p>
          <w:p w:rsidR="00F521A5" w:rsidRPr="004B755C" w:rsidRDefault="00F521A5" w:rsidP="00CB29CD">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521A5" w:rsidRPr="004B755C" w:rsidRDefault="00F521A5" w:rsidP="00CB29CD">
            <w:pPr>
              <w:shd w:val="clear" w:color="auto" w:fill="FFFFFF"/>
              <w:jc w:val="center"/>
              <w:rPr>
                <w:sz w:val="28"/>
                <w:szCs w:val="28"/>
              </w:rPr>
            </w:pPr>
            <w:r w:rsidRPr="004B755C">
              <w:rPr>
                <w:sz w:val="28"/>
                <w:szCs w:val="28"/>
              </w:rPr>
              <w:t>сумма</w:t>
            </w:r>
          </w:p>
          <w:p w:rsidR="00F521A5" w:rsidRPr="004B755C" w:rsidRDefault="00F521A5" w:rsidP="00CB29CD">
            <w:pPr>
              <w:shd w:val="clear" w:color="auto" w:fill="FFFFFF"/>
              <w:jc w:val="center"/>
              <w:rPr>
                <w:sz w:val="28"/>
                <w:szCs w:val="28"/>
              </w:rPr>
            </w:pPr>
          </w:p>
        </w:tc>
      </w:tr>
      <w:tr w:rsidR="00F521A5" w:rsidRPr="004B755C">
        <w:trPr>
          <w:trHeight w:hRule="exact" w:val="33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bCs/>
                <w:sz w:val="28"/>
                <w:szCs w:val="28"/>
              </w:rPr>
            </w:pPr>
            <w:r w:rsidRPr="004B755C">
              <w:rPr>
                <w:b/>
                <w:bCs/>
                <w:sz w:val="28"/>
                <w:szCs w:val="28"/>
              </w:rPr>
              <w:t>ВСЕГО</w:t>
            </w:r>
          </w:p>
          <w:p w:rsidR="00F521A5" w:rsidRPr="004B755C" w:rsidRDefault="00F521A5" w:rsidP="00CB29CD">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661423,8</w:t>
            </w:r>
          </w:p>
        </w:tc>
      </w:tr>
      <w:tr w:rsidR="00F521A5" w:rsidRPr="004B755C">
        <w:trPr>
          <w:trHeight w:hRule="exact" w:val="106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bCs/>
                <w:sz w:val="28"/>
                <w:szCs w:val="28"/>
              </w:rPr>
            </w:pPr>
            <w:r w:rsidRPr="004B755C">
              <w:rPr>
                <w:b/>
                <w:bCs/>
                <w:sz w:val="28"/>
                <w:szCs w:val="28"/>
              </w:rPr>
              <w:t>Администрация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111367,2</w:t>
            </w:r>
          </w:p>
        </w:tc>
      </w:tr>
      <w:tr w:rsidR="00F521A5" w:rsidRPr="004B755C">
        <w:trPr>
          <w:trHeight w:hRule="exact" w:val="28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Cs/>
                <w:sz w:val="28"/>
                <w:szCs w:val="28"/>
              </w:rPr>
            </w:pPr>
            <w:r w:rsidRPr="004B755C">
              <w:rPr>
                <w:bCs/>
                <w:sz w:val="28"/>
                <w:szCs w:val="28"/>
              </w:rPr>
              <w:t>Общегосударственные вопросы</w:t>
            </w:r>
          </w:p>
          <w:p w:rsidR="00F521A5" w:rsidRPr="004B755C" w:rsidRDefault="00F521A5" w:rsidP="00CB29CD">
            <w:pPr>
              <w:shd w:val="clear" w:color="auto" w:fill="FFFFFF"/>
              <w:rPr>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0100</w:t>
            </w:r>
          </w:p>
          <w:p w:rsidR="00F521A5" w:rsidRPr="004B755C" w:rsidRDefault="00F521A5"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45708,3</w:t>
            </w:r>
          </w:p>
        </w:tc>
      </w:tr>
      <w:tr w:rsidR="00F521A5" w:rsidRPr="004B755C">
        <w:trPr>
          <w:trHeight w:hRule="exact" w:val="48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spacing w:line="274" w:lineRule="exact"/>
              <w:rPr>
                <w:sz w:val="28"/>
                <w:szCs w:val="28"/>
              </w:rPr>
            </w:pPr>
            <w:r w:rsidRPr="004B755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p w:rsidR="00F521A5" w:rsidRPr="004B755C" w:rsidRDefault="00F521A5"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28428,6</w:t>
            </w:r>
          </w:p>
        </w:tc>
      </w:tr>
      <w:tr w:rsidR="00F521A5" w:rsidRPr="004B755C">
        <w:trPr>
          <w:trHeight w:hRule="exact" w:val="14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28428,6</w:t>
            </w:r>
          </w:p>
        </w:tc>
      </w:tr>
      <w:tr w:rsidR="00F521A5" w:rsidRPr="004B755C">
        <w:trPr>
          <w:trHeight w:hRule="exact" w:val="160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28428,6</w:t>
            </w:r>
          </w:p>
        </w:tc>
      </w:tr>
      <w:tr w:rsidR="00F521A5" w:rsidRPr="004B755C">
        <w:trPr>
          <w:trHeight w:hRule="exact" w:val="160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28428,6</w:t>
            </w:r>
          </w:p>
        </w:tc>
      </w:tr>
      <w:tr w:rsidR="00F521A5" w:rsidRPr="004B755C">
        <w:trPr>
          <w:trHeight w:hRule="exact" w:val="10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spacing w:line="274" w:lineRule="exact"/>
              <w:rPr>
                <w:sz w:val="28"/>
                <w:szCs w:val="28"/>
              </w:rPr>
            </w:pPr>
            <w:r w:rsidRPr="004B755C">
              <w:rPr>
                <w:sz w:val="28"/>
                <w:szCs w:val="28"/>
              </w:rPr>
              <w:t>Аппараты органов местного самоуправления муниципального района Давлекановский район Республики Башкортостан</w:t>
            </w:r>
          </w:p>
          <w:p w:rsidR="00F521A5" w:rsidRPr="004B755C" w:rsidRDefault="00F521A5" w:rsidP="00CB29CD">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27008,2</w:t>
            </w:r>
          </w:p>
        </w:tc>
      </w:tr>
      <w:tr w:rsidR="00F521A5" w:rsidRPr="004B755C">
        <w:trPr>
          <w:trHeight w:hRule="exact" w:val="148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spacing w:line="274" w:lineRule="exact"/>
              <w:rPr>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21681,8</w:t>
            </w:r>
          </w:p>
        </w:tc>
      </w:tr>
      <w:tr w:rsidR="00F521A5" w:rsidRPr="004B755C">
        <w:trPr>
          <w:trHeight w:hRule="exact" w:val="71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4695,1</w:t>
            </w:r>
          </w:p>
        </w:tc>
      </w:tr>
      <w:tr w:rsidR="00F521A5" w:rsidRPr="004B755C">
        <w:trPr>
          <w:trHeight w:hRule="exact" w:val="73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631,3</w:t>
            </w:r>
          </w:p>
        </w:tc>
      </w:tr>
      <w:tr w:rsidR="00F521A5" w:rsidRPr="004B755C">
        <w:trPr>
          <w:trHeight w:hRule="exact" w:val="10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1420,4</w:t>
            </w:r>
          </w:p>
        </w:tc>
      </w:tr>
      <w:tr w:rsidR="00F521A5" w:rsidRPr="004B755C">
        <w:trPr>
          <w:trHeight w:hRule="exact" w:val="17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1420,4</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Обеспечение проведения выборов и референдумов</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935,2</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935,2</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Проведение выборов в представительные органы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9900000220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935,2</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9900000220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935,2</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350,0</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350,0</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350,0</w:t>
            </w:r>
          </w:p>
        </w:tc>
      </w:tr>
      <w:tr w:rsidR="00F521A5"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350,0</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15994,5</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2650,4</w:t>
            </w:r>
          </w:p>
        </w:tc>
      </w:tr>
      <w:tr w:rsidR="00F521A5" w:rsidRPr="004B755C">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2650,4</w:t>
            </w:r>
          </w:p>
        </w:tc>
      </w:tr>
      <w:tr w:rsidR="00F521A5" w:rsidRPr="004B755C">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«Обеспечение деятельности органов местного само</w:t>
            </w:r>
            <w:r>
              <w:rPr>
                <w:sz w:val="28"/>
                <w:szCs w:val="28"/>
              </w:rPr>
              <w:t>у</w:t>
            </w:r>
            <w:r w:rsidRPr="004B755C">
              <w:rPr>
                <w:sz w:val="28"/>
                <w:szCs w:val="28"/>
              </w:rPr>
              <w:t>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2650,4</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1884,3</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1372,0</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512,3</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536,7</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D74D9E">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360,4</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D74D9E">
            <w:pPr>
              <w:shd w:val="clear" w:color="auto" w:fill="FFFFFF"/>
              <w:jc w:val="center"/>
              <w:rPr>
                <w:sz w:val="28"/>
                <w:szCs w:val="28"/>
              </w:rPr>
            </w:pPr>
            <w:r w:rsidRPr="004B755C">
              <w:rPr>
                <w:sz w:val="28"/>
                <w:szCs w:val="28"/>
              </w:rPr>
              <w:t>176,3</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229,4</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153,0</w:t>
            </w:r>
          </w:p>
        </w:tc>
      </w:tr>
      <w:tr w:rsidR="00F521A5"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76,4</w:t>
            </w:r>
          </w:p>
        </w:tc>
      </w:tr>
      <w:tr w:rsidR="00F521A5" w:rsidRPr="004B755C">
        <w:trPr>
          <w:trHeight w:hRule="exact" w:val="53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13344,1</w:t>
            </w:r>
          </w:p>
        </w:tc>
      </w:tr>
      <w:tr w:rsidR="00F521A5" w:rsidRPr="004B755C">
        <w:trPr>
          <w:trHeight w:hRule="exact" w:val="71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Учреждения в сфере общегосударственного 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12844,1</w:t>
            </w:r>
          </w:p>
        </w:tc>
      </w:tr>
      <w:tr w:rsidR="00F521A5" w:rsidRPr="004B755C">
        <w:trPr>
          <w:trHeight w:hRule="exact" w:val="16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11995,8</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837,2</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11,1</w:t>
            </w:r>
          </w:p>
        </w:tc>
      </w:tr>
      <w:tr w:rsidR="00F521A5" w:rsidRPr="004B755C">
        <w:trPr>
          <w:trHeight w:hRule="exact" w:val="109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Оценка недвижимости, признание прав и регулирование отношений по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108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306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1600000000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323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1610000000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180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16101</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1416,6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40829,6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1027,0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1027,0</w:t>
            </w:r>
          </w:p>
        </w:tc>
      </w:tr>
      <w:tr w:rsidR="00F521A5" w:rsidRPr="004B755C">
        <w:trPr>
          <w:trHeight w:hRule="exact" w:val="177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800,4</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800,4</w:t>
            </w:r>
          </w:p>
        </w:tc>
      </w:tr>
      <w:tr w:rsidR="00F521A5" w:rsidRPr="004B755C">
        <w:trPr>
          <w:trHeight w:hRule="exact" w:val="194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226,6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226,6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38822,0</w:t>
            </w:r>
          </w:p>
        </w:tc>
      </w:tr>
      <w:tr w:rsidR="00F521A5" w:rsidRPr="004B755C">
        <w:trPr>
          <w:trHeight w:hRule="exact" w:val="198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38822,0</w:t>
            </w:r>
          </w:p>
        </w:tc>
      </w:tr>
      <w:tr w:rsidR="00F521A5" w:rsidRPr="004B755C">
        <w:trPr>
          <w:trHeight w:hRule="exact" w:val="216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38822,0</w:t>
            </w:r>
          </w:p>
        </w:tc>
      </w:tr>
      <w:tr w:rsidR="00F521A5" w:rsidRPr="004B755C">
        <w:trPr>
          <w:trHeight w:hRule="exact" w:val="216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38822,0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napToGrid w:val="0"/>
                <w:color w:val="000000"/>
                <w:sz w:val="28"/>
                <w:szCs w:val="28"/>
              </w:rPr>
            </w:pPr>
            <w:r w:rsidRPr="004B755C">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15055,0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15055,0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23767,0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23767,0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980,6</w:t>
            </w:r>
          </w:p>
        </w:tc>
      </w:tr>
      <w:tr w:rsidR="00F521A5" w:rsidRPr="004B755C">
        <w:trPr>
          <w:trHeight w:hRule="exact" w:val="267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0600000000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200,0</w:t>
            </w:r>
          </w:p>
        </w:tc>
      </w:tr>
      <w:tr w:rsidR="00F521A5"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0610000000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200,0</w:t>
            </w:r>
          </w:p>
        </w:tc>
      </w:tr>
      <w:tr w:rsidR="00F521A5"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0610100000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200,0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200,0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200,0</w:t>
            </w:r>
          </w:p>
        </w:tc>
      </w:tr>
      <w:tr w:rsidR="00F521A5" w:rsidRPr="004B755C">
        <w:trPr>
          <w:trHeight w:hRule="exact" w:val="230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1300000000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780,6</w:t>
            </w:r>
          </w:p>
        </w:tc>
      </w:tr>
      <w:tr w:rsidR="00F521A5" w:rsidRPr="004B755C">
        <w:trPr>
          <w:trHeight w:hRule="exact" w:val="178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1310000000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780,6</w:t>
            </w:r>
          </w:p>
        </w:tc>
      </w:tr>
      <w:tr w:rsidR="00F521A5" w:rsidRPr="004B755C">
        <w:trPr>
          <w:trHeight w:hRule="exact" w:val="178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1310100000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780,6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780,6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24410">
            <w:pPr>
              <w:shd w:val="clear" w:color="auto" w:fill="FFFFFF"/>
              <w:jc w:val="center"/>
              <w:rPr>
                <w:sz w:val="28"/>
                <w:szCs w:val="28"/>
              </w:rPr>
            </w:pPr>
            <w:r w:rsidRPr="004B755C">
              <w:rPr>
                <w:sz w:val="28"/>
                <w:szCs w:val="28"/>
              </w:rPr>
              <w:t>780,6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Жилищно- 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11247,6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Жилищное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11247,6</w:t>
            </w:r>
          </w:p>
        </w:tc>
      </w:tr>
      <w:tr w:rsidR="00F521A5" w:rsidRPr="004B755C">
        <w:trPr>
          <w:trHeight w:hRule="exact" w:val="126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11247,6</w:t>
            </w:r>
          </w:p>
        </w:tc>
      </w:tr>
      <w:tr w:rsidR="00F521A5" w:rsidRPr="004B755C">
        <w:trPr>
          <w:trHeight w:hRule="exact" w:val="126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9900095020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4791,5</w:t>
            </w:r>
          </w:p>
        </w:tc>
      </w:tr>
      <w:tr w:rsidR="00F521A5" w:rsidRPr="004B755C">
        <w:trPr>
          <w:trHeight w:hRule="exact" w:val="126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Капитальные вложения в объекты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9900095020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4791,5</w:t>
            </w:r>
          </w:p>
        </w:tc>
      </w:tr>
      <w:tr w:rsidR="00F521A5" w:rsidRPr="004B755C">
        <w:trPr>
          <w:trHeight w:hRule="exact" w:val="162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Обеспечение мероприятий по переселению граждан из аварийного жилищного фонда за счет средств бюджетов</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9900096020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6456,1</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Капитальные вложения в объекты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9900096020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6456,1</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159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165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165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1407,1</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618,2</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53,6</w:t>
            </w:r>
          </w:p>
        </w:tc>
      </w:tr>
      <w:tr w:rsidR="00F521A5" w:rsidRPr="004B755C">
        <w:trPr>
          <w:trHeight w:hRule="exact" w:val="108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735,3</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7948,2</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1348,7</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1348,7</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Доплаты к пенсии муниципальных служащих</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1348,7</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1348,7</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291,0</w:t>
            </w:r>
          </w:p>
        </w:tc>
      </w:tr>
      <w:tr w:rsidR="00F521A5" w:rsidRPr="004B755C">
        <w:trPr>
          <w:trHeight w:hRule="exact" w:val="142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"Социальная поддержка отдельных категорий граждан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129,0</w:t>
            </w:r>
          </w:p>
        </w:tc>
      </w:tr>
      <w:tr w:rsidR="00F521A5" w:rsidRPr="004B755C">
        <w:trPr>
          <w:trHeight w:hRule="exact" w:val="215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Реализация мероприятий муниципальной программы "Социальная поддержка отдельных категорий граждан муниципального района Давлекановский район Республики Башкортостан на 2014-2016 годы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129,0</w:t>
            </w:r>
          </w:p>
        </w:tc>
      </w:tr>
      <w:tr w:rsidR="00F521A5" w:rsidRPr="004B755C">
        <w:trPr>
          <w:trHeight w:hRule="exact" w:val="105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129,0</w:t>
            </w:r>
          </w:p>
        </w:tc>
      </w:tr>
      <w:tr w:rsidR="00F521A5" w:rsidRPr="004B755C">
        <w:trPr>
          <w:trHeight w:hRule="exact" w:val="142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1000105870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129,0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1000105870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129,0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162,0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128,4</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128,4</w:t>
            </w:r>
          </w:p>
        </w:tc>
      </w:tr>
      <w:tr w:rsidR="00F521A5" w:rsidRPr="004B755C">
        <w:trPr>
          <w:trHeight w:hRule="exact" w:val="126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33,6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33,6</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6308,5</w:t>
            </w:r>
          </w:p>
        </w:tc>
      </w:tr>
      <w:tr w:rsidR="00F521A5"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6196,5</w:t>
            </w:r>
          </w:p>
        </w:tc>
      </w:tr>
      <w:tr w:rsidR="00F521A5"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6196,5</w:t>
            </w:r>
          </w:p>
        </w:tc>
      </w:tr>
      <w:tr w:rsidR="00F521A5"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6196,5</w:t>
            </w:r>
          </w:p>
        </w:tc>
      </w:tr>
      <w:tr w:rsidR="00F521A5" w:rsidRPr="004B755C">
        <w:trPr>
          <w:trHeight w:hRule="exact" w:val="197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15Б0250820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1270,5</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15Б0250820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1270,5</w:t>
            </w:r>
          </w:p>
        </w:tc>
      </w:tr>
      <w:tr w:rsidR="00F521A5" w:rsidRPr="004B755C">
        <w:trPr>
          <w:trHeight w:hRule="exact" w:val="322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jc w:val="center"/>
              <w:rPr>
                <w:sz w:val="28"/>
                <w:szCs w:val="28"/>
              </w:rPr>
            </w:pPr>
            <w:r w:rsidRPr="004B755C">
              <w:rPr>
                <w:sz w:val="28"/>
                <w:szCs w:val="28"/>
              </w:rPr>
              <w:t>50,0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677737">
            <w:pPr>
              <w:shd w:val="clear" w:color="auto" w:fill="FFFFFF"/>
              <w:jc w:val="center"/>
              <w:rPr>
                <w:sz w:val="28"/>
                <w:szCs w:val="28"/>
              </w:rPr>
            </w:pPr>
            <w:r w:rsidRPr="004B755C">
              <w:rPr>
                <w:sz w:val="28"/>
                <w:szCs w:val="28"/>
              </w:rPr>
              <w:t>50,0</w:t>
            </w:r>
          </w:p>
        </w:tc>
      </w:tr>
      <w:tr w:rsidR="00F521A5" w:rsidRPr="004B755C">
        <w:trPr>
          <w:trHeight w:hRule="exact" w:val="214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4876,0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4876,0</w:t>
            </w:r>
          </w:p>
        </w:tc>
      </w:tr>
      <w:tr w:rsidR="00F521A5" w:rsidRPr="004B755C">
        <w:trPr>
          <w:trHeight w:hRule="exact" w:val="12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112,0</w:t>
            </w:r>
          </w:p>
        </w:tc>
      </w:tr>
      <w:tr w:rsidR="00F521A5" w:rsidRPr="004B755C">
        <w:trPr>
          <w:trHeight w:hRule="exact" w:val="143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Подпрограмма "Профилактика безнадзорности и правонарушений несовершеннолетних"</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1920000000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1920100000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112,0</w:t>
            </w:r>
          </w:p>
        </w:tc>
      </w:tr>
      <w:tr w:rsidR="00F521A5" w:rsidRPr="004B755C">
        <w:trPr>
          <w:trHeight w:hRule="exact" w:val="124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112,0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197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220000000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177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2220000000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217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2220100000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1250,0</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234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251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 xml:space="preserve">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251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124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1559,8</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 xml:space="preserve">Совет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2418,0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b/>
                <w:bCs/>
                <w:sz w:val="28"/>
                <w:szCs w:val="28"/>
              </w:rPr>
            </w:pPr>
            <w:r w:rsidRPr="004B755C">
              <w:rPr>
                <w:b/>
                <w:bCs/>
                <w:sz w:val="28"/>
                <w:szCs w:val="28"/>
              </w:rPr>
              <w:t>Общегосударственные вопросы</w:t>
            </w:r>
          </w:p>
          <w:p w:rsidR="00F521A5" w:rsidRPr="004B755C" w:rsidRDefault="00F521A5" w:rsidP="001605B9">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b/>
                <w:sz w:val="28"/>
                <w:szCs w:val="28"/>
              </w:rPr>
            </w:pPr>
            <w:r w:rsidRPr="004B755C">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b/>
                <w:sz w:val="28"/>
                <w:szCs w:val="28"/>
              </w:rPr>
            </w:pPr>
            <w:r w:rsidRPr="004B755C">
              <w:rPr>
                <w:b/>
                <w:sz w:val="28"/>
                <w:szCs w:val="28"/>
              </w:rPr>
              <w:t>0100</w:t>
            </w:r>
          </w:p>
          <w:p w:rsidR="00F521A5" w:rsidRPr="004B755C" w:rsidRDefault="00F521A5" w:rsidP="001605B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b/>
                <w:sz w:val="28"/>
                <w:szCs w:val="28"/>
              </w:rPr>
            </w:pPr>
          </w:p>
          <w:p w:rsidR="00F521A5" w:rsidRPr="004B755C" w:rsidRDefault="00F521A5" w:rsidP="001605B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b/>
                <w:sz w:val="28"/>
                <w:szCs w:val="28"/>
              </w:rPr>
            </w:pPr>
          </w:p>
          <w:p w:rsidR="00F521A5" w:rsidRPr="004B755C" w:rsidRDefault="00F521A5" w:rsidP="001605B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b/>
                <w:sz w:val="28"/>
                <w:szCs w:val="28"/>
              </w:rPr>
            </w:pPr>
            <w:r w:rsidRPr="004B755C">
              <w:rPr>
                <w:b/>
                <w:sz w:val="28"/>
                <w:szCs w:val="28"/>
              </w:rPr>
              <w:t>2168,0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z w:val="28"/>
                <w:szCs w:val="28"/>
              </w:rPr>
            </w:pPr>
            <w:r w:rsidRPr="004B755C">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2168,0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2168,0</w:t>
            </w:r>
          </w:p>
        </w:tc>
      </w:tr>
      <w:tr w:rsidR="00F521A5" w:rsidRPr="004B755C">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2168,0</w:t>
            </w:r>
          </w:p>
        </w:tc>
      </w:tr>
      <w:tr w:rsidR="00F521A5" w:rsidRPr="004B755C">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z w:val="28"/>
                <w:szCs w:val="28"/>
              </w:rPr>
            </w:pPr>
            <w:r w:rsidRPr="004B755C">
              <w:rPr>
                <w:sz w:val="28"/>
                <w:szCs w:val="28"/>
              </w:rPr>
              <w:t>Основное мероприятие «Обеспечение деятельности органов местного самоправления»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2168,0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F521A5" w:rsidRPr="004B755C" w:rsidRDefault="00F521A5" w:rsidP="001605B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2168,0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1824,1</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339,2</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4,7</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78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78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250,0</w:t>
            </w:r>
          </w:p>
        </w:tc>
      </w:tr>
      <w:tr w:rsidR="00F521A5" w:rsidRPr="004B755C">
        <w:trPr>
          <w:trHeight w:hRule="exact" w:val="126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Муниципальное казенное учреждение Управление культуры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46312,3</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150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167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139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1830400000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139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140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9187,0</w:t>
            </w:r>
          </w:p>
        </w:tc>
      </w:tr>
      <w:tr w:rsidR="00F521A5" w:rsidRPr="004B755C">
        <w:trPr>
          <w:trHeight w:hRule="exact" w:val="89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37125,3</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29473,6</w:t>
            </w:r>
          </w:p>
        </w:tc>
      </w:tr>
      <w:tr w:rsidR="00F521A5" w:rsidRPr="004B755C">
        <w:trPr>
          <w:trHeight w:hRule="exact" w:val="171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29473,6</w:t>
            </w:r>
          </w:p>
        </w:tc>
      </w:tr>
      <w:tr w:rsidR="00F521A5" w:rsidRPr="004B755C">
        <w:trPr>
          <w:trHeight w:hRule="exact" w:val="144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Подпрограмма "Развитие культуры и и</w:t>
            </w:r>
            <w:r>
              <w:rPr>
                <w:sz w:val="28"/>
                <w:szCs w:val="28"/>
              </w:rPr>
              <w:t>с</w:t>
            </w:r>
            <w:r w:rsidRPr="004B755C">
              <w:rPr>
                <w:sz w:val="28"/>
                <w:szCs w:val="28"/>
              </w:rPr>
              <w:t>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20481,0</w:t>
            </w:r>
          </w:p>
        </w:tc>
      </w:tr>
      <w:tr w:rsidR="00F521A5" w:rsidRPr="004B755C">
        <w:trPr>
          <w:trHeight w:hRule="exact" w:val="252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18681,0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18681,0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18681,0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800,0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800,0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800,0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Основное мероприятие «Мероприяти</w:t>
            </w:r>
            <w:r>
              <w:rPr>
                <w:snapToGrid w:val="0"/>
                <w:color w:val="000000"/>
                <w:sz w:val="28"/>
                <w:szCs w:val="28"/>
              </w:rPr>
              <w:t>я</w:t>
            </w:r>
            <w:r w:rsidRPr="004B755C">
              <w:rPr>
                <w:snapToGrid w:val="0"/>
                <w:color w:val="000000"/>
                <w:sz w:val="28"/>
                <w:szCs w:val="28"/>
              </w:rPr>
              <w:t xml:space="preserve"> по капитальному ремонту»</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1000,0</w:t>
            </w:r>
          </w:p>
        </w:tc>
      </w:tr>
      <w:tr w:rsidR="00F521A5" w:rsidRPr="004B755C">
        <w:trPr>
          <w:trHeight w:hRule="exact" w:val="14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1830372010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1000,0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1830372010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1000,0</w:t>
            </w:r>
          </w:p>
        </w:tc>
      </w:tr>
      <w:tr w:rsidR="00F521A5" w:rsidRPr="004B755C">
        <w:trPr>
          <w:trHeight w:hRule="exact" w:val="185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1840000000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8076,9</w:t>
            </w:r>
          </w:p>
        </w:tc>
      </w:tr>
      <w:tr w:rsidR="00F521A5" w:rsidRPr="004B755C">
        <w:trPr>
          <w:trHeight w:hRule="exact" w:val="185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1840100000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8076,9</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8076,9</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8076,9</w:t>
            </w:r>
          </w:p>
        </w:tc>
      </w:tr>
      <w:tr w:rsidR="00F521A5" w:rsidRPr="004B755C">
        <w:trPr>
          <w:trHeight w:hRule="exact" w:val="188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1860000000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915,7</w:t>
            </w:r>
          </w:p>
        </w:tc>
      </w:tr>
      <w:tr w:rsidR="00F521A5" w:rsidRPr="004B755C">
        <w:trPr>
          <w:trHeight w:hRule="exact" w:val="188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1860100000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915,7</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915,7</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915,7</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napToGrid w:val="0"/>
                <w:color w:val="000000"/>
                <w:sz w:val="28"/>
                <w:szCs w:val="28"/>
              </w:rPr>
            </w:pPr>
            <w:r w:rsidRPr="004B755C">
              <w:rPr>
                <w:snapToGrid w:val="0"/>
                <w:color w:val="000000"/>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155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napToGrid w:val="0"/>
                <w:color w:val="000000"/>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21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z w:val="28"/>
                <w:szCs w:val="28"/>
              </w:rPr>
            </w:pPr>
            <w:r w:rsidRPr="004B755C">
              <w:rPr>
                <w:sz w:val="28"/>
                <w:szCs w:val="28"/>
              </w:rPr>
              <w:t>Подпрограмма "Развитие производства и показа кино Автономного учреждения "Давлекановская</w:t>
            </w:r>
            <w:r>
              <w:rPr>
                <w:sz w:val="28"/>
                <w:szCs w:val="28"/>
              </w:rPr>
              <w:t xml:space="preserve"> киновидеосеть" муниципального</w:t>
            </w:r>
            <w:r w:rsidRPr="004B755C">
              <w:rPr>
                <w:sz w:val="28"/>
                <w:szCs w:val="28"/>
              </w:rPr>
              <w:t xml:space="preserve"> района Давлекановский район Республики Башкортостан на 2015-</w:t>
            </w:r>
            <w:smartTag w:uri="urn:schemas-microsoft-com:office:smarttags" w:element="metricconverter">
              <w:smartTagPr>
                <w:attr w:name="ProductID" w:val="2017 г"/>
              </w:smartTagPr>
              <w:r w:rsidRPr="004B755C">
                <w:rPr>
                  <w:sz w:val="28"/>
                  <w:szCs w:val="28"/>
                </w:rPr>
                <w:t>2017 г</w:t>
              </w:r>
            </w:smartTag>
            <w:r w:rsidRPr="004B755C">
              <w:rPr>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21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168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z w:val="28"/>
                <w:szCs w:val="28"/>
              </w:rPr>
            </w:pPr>
            <w:r w:rsidRPr="004B755C">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168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B104F5">
            <w:pPr>
              <w:spacing w:after="60"/>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624,0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7027,7</w:t>
            </w:r>
          </w:p>
        </w:tc>
      </w:tr>
      <w:tr w:rsidR="00F521A5" w:rsidRPr="004B755C">
        <w:trPr>
          <w:trHeight w:hRule="exact" w:val="16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7027,7</w:t>
            </w:r>
          </w:p>
        </w:tc>
      </w:tr>
      <w:tr w:rsidR="00F521A5" w:rsidRPr="004B755C">
        <w:trPr>
          <w:trHeight w:hRule="exact" w:val="143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6A35BB">
            <w:pPr>
              <w:shd w:val="clear" w:color="auto" w:fill="FFFFFF"/>
              <w:jc w:val="center"/>
              <w:rPr>
                <w:sz w:val="28"/>
                <w:szCs w:val="28"/>
              </w:rPr>
            </w:pPr>
            <w:r w:rsidRPr="004B755C">
              <w:rPr>
                <w:sz w:val="28"/>
                <w:szCs w:val="28"/>
              </w:rPr>
              <w:t>7027,7</w:t>
            </w:r>
          </w:p>
        </w:tc>
      </w:tr>
      <w:tr w:rsidR="00F521A5" w:rsidRPr="004B755C" w:rsidTr="00D138B8">
        <w:trPr>
          <w:trHeight w:hRule="exact" w:val="163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6A35BB">
            <w:pPr>
              <w:shd w:val="clear" w:color="auto" w:fill="FFFFFF"/>
              <w:jc w:val="center"/>
              <w:rPr>
                <w:sz w:val="28"/>
                <w:szCs w:val="28"/>
              </w:rPr>
            </w:pPr>
            <w:r w:rsidRPr="004B755C">
              <w:rPr>
                <w:sz w:val="28"/>
                <w:szCs w:val="28"/>
              </w:rPr>
              <w:t>7027,7</w:t>
            </w:r>
          </w:p>
        </w:tc>
      </w:tr>
      <w:tr w:rsidR="00F521A5" w:rsidRPr="004B755C" w:rsidTr="00D138B8">
        <w:trPr>
          <w:trHeight w:hRule="exact" w:val="179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7027,7</w:t>
            </w:r>
          </w:p>
        </w:tc>
      </w:tr>
      <w:tr w:rsidR="00F521A5" w:rsidRPr="004B755C">
        <w:trPr>
          <w:trHeight w:hRule="exact" w:val="185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7008,1</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10,0</w:t>
            </w:r>
          </w:p>
        </w:tc>
      </w:tr>
      <w:tr w:rsidR="00F521A5"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9,6</w:t>
            </w:r>
          </w:p>
        </w:tc>
      </w:tr>
      <w:tr w:rsidR="00F521A5" w:rsidRPr="004B755C">
        <w:trPr>
          <w:trHeight w:hRule="exact" w:val="15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Муниципальное казенное учреждение Отдел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480243,3</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453714,1</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116619,7</w:t>
            </w:r>
          </w:p>
        </w:tc>
      </w:tr>
      <w:tr w:rsidR="00F521A5" w:rsidRPr="004B755C">
        <w:trPr>
          <w:trHeight w:hRule="exact" w:val="152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116619,7</w:t>
            </w:r>
          </w:p>
        </w:tc>
      </w:tr>
      <w:tr w:rsidR="00F521A5" w:rsidRPr="004B755C">
        <w:trPr>
          <w:trHeight w:hRule="exact" w:val="20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116619,7</w:t>
            </w:r>
          </w:p>
        </w:tc>
      </w:tr>
      <w:tr w:rsidR="00F521A5" w:rsidRPr="004B755C">
        <w:trPr>
          <w:trHeight w:hRule="exact" w:val="20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116619,7</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48103,1</w:t>
            </w:r>
          </w:p>
        </w:tc>
      </w:tr>
      <w:tr w:rsidR="00F521A5" w:rsidRPr="004B755C">
        <w:trPr>
          <w:trHeight w:hRule="exact" w:val="92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151044090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3568,5</w:t>
            </w:r>
          </w:p>
        </w:tc>
      </w:tr>
      <w:tr w:rsidR="00F521A5" w:rsidRPr="004B755C">
        <w:trPr>
          <w:trHeight w:hRule="exact" w:val="132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44534,6</w:t>
            </w:r>
          </w:p>
        </w:tc>
      </w:tr>
      <w:tr w:rsidR="00F521A5" w:rsidRPr="004B755C">
        <w:trPr>
          <w:trHeight w:hRule="exact" w:val="170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700,0</w:t>
            </w:r>
          </w:p>
        </w:tc>
      </w:tr>
      <w:tr w:rsidR="00F521A5" w:rsidRPr="004B755C">
        <w:trPr>
          <w:trHeight w:hRule="exact" w:val="132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700,0</w:t>
            </w:r>
          </w:p>
        </w:tc>
      </w:tr>
      <w:tr w:rsidR="00F521A5" w:rsidRPr="004B755C">
        <w:trPr>
          <w:trHeight w:hRule="exact" w:val="526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51217,3</w:t>
            </w:r>
          </w:p>
        </w:tc>
      </w:tr>
      <w:tr w:rsidR="00F521A5" w:rsidRPr="004B755C">
        <w:trPr>
          <w:trHeight w:hRule="exact" w:val="125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51217,3</w:t>
            </w:r>
          </w:p>
        </w:tc>
      </w:tr>
      <w:tr w:rsidR="00F521A5" w:rsidRPr="004B755C">
        <w:trPr>
          <w:trHeight w:hRule="exact" w:val="541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773,2</w:t>
            </w:r>
          </w:p>
        </w:tc>
      </w:tr>
      <w:tr w:rsidR="00F521A5" w:rsidRPr="004B755C">
        <w:trPr>
          <w:trHeight w:hRule="exact" w:val="125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773,2</w:t>
            </w:r>
          </w:p>
        </w:tc>
      </w:tr>
      <w:tr w:rsidR="00F521A5" w:rsidRPr="004B755C">
        <w:trPr>
          <w:trHeight w:hRule="exact" w:val="721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15826,1</w:t>
            </w:r>
          </w:p>
        </w:tc>
      </w:tr>
      <w:tr w:rsidR="00F521A5"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15826,1</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311657,7</w:t>
            </w:r>
          </w:p>
        </w:tc>
      </w:tr>
      <w:tr w:rsidR="00F521A5"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301948,5</w:t>
            </w:r>
          </w:p>
        </w:tc>
      </w:tr>
      <w:tr w:rsidR="00F521A5" w:rsidRPr="004B755C">
        <w:trPr>
          <w:trHeight w:hRule="exact" w:val="159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293592,8</w:t>
            </w:r>
          </w:p>
        </w:tc>
      </w:tr>
      <w:tr w:rsidR="00F521A5" w:rsidRPr="004B755C">
        <w:trPr>
          <w:trHeight w:hRule="exact" w:val="159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293592,8</w:t>
            </w:r>
          </w:p>
        </w:tc>
      </w:tr>
      <w:tr w:rsidR="00F521A5" w:rsidRPr="004B755C">
        <w:trPr>
          <w:trHeight w:hRule="exact" w:val="90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85904,1</w:t>
            </w:r>
          </w:p>
        </w:tc>
      </w:tr>
      <w:tr w:rsidR="00F521A5" w:rsidRPr="004B755C">
        <w:trPr>
          <w:trHeight w:hRule="exact" w:val="13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85904,1</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24592,9</w:t>
            </w:r>
          </w:p>
        </w:tc>
      </w:tr>
      <w:tr w:rsidR="00F521A5" w:rsidRPr="004B755C">
        <w:trPr>
          <w:trHeight w:hRule="exact" w:val="150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24592,9</w:t>
            </w:r>
          </w:p>
        </w:tc>
      </w:tr>
      <w:tr w:rsidR="00F521A5" w:rsidRPr="004B755C">
        <w:trPr>
          <w:trHeight w:hRule="exact" w:val="20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межбюджетные трансферты на выплату ежемесячной надбавки к заработной плате работникам муниципальных образовательных учреждений,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1900,0</w:t>
            </w:r>
          </w:p>
        </w:tc>
      </w:tr>
      <w:tr w:rsidR="00F521A5" w:rsidRPr="004B755C">
        <w:trPr>
          <w:trHeight w:hRule="exact" w:val="150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1510272010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1900,0</w:t>
            </w:r>
          </w:p>
        </w:tc>
      </w:tr>
      <w:tr w:rsidR="00F521A5" w:rsidRPr="004B755C">
        <w:trPr>
          <w:trHeight w:hRule="exact" w:val="389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160401,8</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160401,8</w:t>
            </w:r>
          </w:p>
        </w:tc>
      </w:tr>
      <w:tr w:rsidR="00F521A5" w:rsidRPr="004B755C" w:rsidTr="00D138B8">
        <w:trPr>
          <w:trHeight w:hRule="exact" w:val="518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2668,6</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2668,6</w:t>
            </w:r>
          </w:p>
        </w:tc>
      </w:tr>
      <w:tr w:rsidR="00F521A5" w:rsidRPr="004B755C">
        <w:trPr>
          <w:trHeight w:hRule="exact" w:val="827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18125,4</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18125,4</w:t>
            </w:r>
          </w:p>
        </w:tc>
      </w:tr>
      <w:tr w:rsidR="00F521A5" w:rsidRPr="004B755C">
        <w:trPr>
          <w:trHeight w:hRule="exact" w:val="199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1570000000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8336,5</w:t>
            </w:r>
          </w:p>
        </w:tc>
      </w:tr>
      <w:tr w:rsidR="00F521A5" w:rsidRPr="004B755C">
        <w:trPr>
          <w:trHeight w:hRule="exact" w:val="137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1570100000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8336,5</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8336,5</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8336,5</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19,2</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19,2</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pacing w:after="60"/>
              <w:rPr>
                <w:snapToGrid w:val="0"/>
                <w:color w:val="000000"/>
                <w:sz w:val="28"/>
                <w:szCs w:val="28"/>
              </w:rPr>
            </w:pPr>
            <w:r w:rsidRPr="004B755C">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19,2</w:t>
            </w:r>
          </w:p>
        </w:tc>
      </w:tr>
      <w:tr w:rsidR="00F521A5"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EE525A">
            <w:pPr>
              <w:shd w:val="clear" w:color="auto" w:fill="FFFFFF"/>
              <w:jc w:val="center"/>
              <w:rPr>
                <w:sz w:val="28"/>
                <w:szCs w:val="28"/>
              </w:rPr>
            </w:pPr>
            <w:r w:rsidRPr="004B755C">
              <w:rPr>
                <w:sz w:val="28"/>
                <w:szCs w:val="28"/>
              </w:rPr>
              <w:t>19,2</w:t>
            </w:r>
          </w:p>
        </w:tc>
      </w:tr>
      <w:tr w:rsidR="00F521A5" w:rsidRPr="004B755C">
        <w:trPr>
          <w:trHeight w:hRule="exact" w:val="2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9709,2</w:t>
            </w:r>
          </w:p>
        </w:tc>
      </w:tr>
      <w:tr w:rsidR="00F521A5" w:rsidRPr="004B755C">
        <w:trPr>
          <w:trHeight w:hRule="exact" w:val="12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2210000000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9709,2</w:t>
            </w:r>
          </w:p>
        </w:tc>
      </w:tr>
      <w:tr w:rsidR="00F521A5" w:rsidRPr="004B755C">
        <w:trPr>
          <w:trHeight w:hRule="exact" w:val="125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2210100000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9709,2</w:t>
            </w:r>
          </w:p>
        </w:tc>
      </w:tr>
      <w:tr w:rsidR="00F521A5"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9709,2</w:t>
            </w:r>
          </w:p>
        </w:tc>
      </w:tr>
      <w:tr w:rsidR="00F521A5"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9709,2</w:t>
            </w:r>
          </w:p>
        </w:tc>
      </w:tr>
      <w:tr w:rsidR="00F521A5" w:rsidRPr="004B755C">
        <w:trPr>
          <w:trHeight w:hRule="exact" w:val="67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Профессиональная подготовка, переподготовка и повышение квалификации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36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15Д0000000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15Д0100000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p w:rsidR="00F521A5" w:rsidRPr="004B755C" w:rsidRDefault="00F521A5" w:rsidP="00CB29CD">
            <w:pPr>
              <w:shd w:val="clear" w:color="auto" w:fill="FFFFFF"/>
              <w:jc w:val="center"/>
              <w:rPr>
                <w:sz w:val="28"/>
                <w:szCs w:val="28"/>
              </w:rPr>
            </w:pP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Переподготовка и повышение квалификации кадров квалификации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51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59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9512,1</w:t>
            </w:r>
          </w:p>
        </w:tc>
      </w:tr>
      <w:tr w:rsidR="00F521A5" w:rsidRPr="004B755C">
        <w:trPr>
          <w:trHeight w:hRule="exact" w:val="146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9512,1</w:t>
            </w:r>
          </w:p>
        </w:tc>
      </w:tr>
      <w:tr w:rsidR="00F521A5" w:rsidRPr="004B755C">
        <w:trPr>
          <w:trHeight w:hRule="exact" w:val="179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9512,1</w:t>
            </w:r>
          </w:p>
        </w:tc>
      </w:tr>
      <w:tr w:rsidR="00F521A5" w:rsidRPr="004B755C">
        <w:trPr>
          <w:trHeight w:hRule="exact" w:val="179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8850,4</w:t>
            </w:r>
          </w:p>
        </w:tc>
      </w:tr>
      <w:tr w:rsidR="00F521A5" w:rsidRPr="004B755C">
        <w:trPr>
          <w:trHeight w:hRule="exact" w:val="101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Оздоровление детей за счет средств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101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500,0</w:t>
            </w:r>
          </w:p>
        </w:tc>
      </w:tr>
      <w:tr w:rsidR="00F521A5"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570,2</w:t>
            </w:r>
          </w:p>
        </w:tc>
      </w:tr>
      <w:tr w:rsidR="00F521A5"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570,2</w:t>
            </w:r>
          </w:p>
        </w:tc>
      </w:tr>
      <w:tr w:rsidR="00F521A5" w:rsidRPr="004B755C">
        <w:trPr>
          <w:trHeight w:hRule="exact" w:val="225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jc w:val="center"/>
              <w:rPr>
                <w:sz w:val="28"/>
                <w:szCs w:val="28"/>
              </w:rPr>
            </w:pPr>
            <w:r w:rsidRPr="004B755C">
              <w:rPr>
                <w:sz w:val="28"/>
                <w:szCs w:val="28"/>
              </w:rPr>
              <w:t>7780,2</w:t>
            </w:r>
          </w:p>
        </w:tc>
      </w:tr>
      <w:tr w:rsidR="00F521A5"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3F7C01">
            <w:pPr>
              <w:shd w:val="clear" w:color="auto" w:fill="FFFFFF"/>
              <w:jc w:val="center"/>
              <w:rPr>
                <w:sz w:val="28"/>
                <w:szCs w:val="28"/>
              </w:rPr>
            </w:pPr>
            <w:r w:rsidRPr="004B755C">
              <w:rPr>
                <w:sz w:val="28"/>
                <w:szCs w:val="28"/>
              </w:rPr>
              <w:t>7780,2</w:t>
            </w:r>
          </w:p>
        </w:tc>
      </w:tr>
      <w:tr w:rsidR="00F521A5" w:rsidRPr="004B755C">
        <w:trPr>
          <w:trHeight w:hRule="exact" w:val="148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661,7</w:t>
            </w:r>
          </w:p>
        </w:tc>
      </w:tr>
      <w:tr w:rsidR="00F521A5" w:rsidRPr="004B755C">
        <w:trPr>
          <w:trHeight w:hRule="exact" w:val="125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154023180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661,7</w:t>
            </w:r>
          </w:p>
        </w:tc>
      </w:tr>
      <w:tr w:rsidR="00F521A5"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661,7</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15424,6</w:t>
            </w:r>
          </w:p>
        </w:tc>
      </w:tr>
      <w:tr w:rsidR="00F521A5" w:rsidRPr="004B755C">
        <w:trPr>
          <w:trHeight w:hRule="exact" w:val="147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15424,6</w:t>
            </w:r>
          </w:p>
        </w:tc>
      </w:tr>
      <w:tr w:rsidR="00F521A5" w:rsidRPr="004B755C">
        <w:trPr>
          <w:trHeight w:hRule="exact" w:val="170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Реализация мероприятий муниципальной пр</w:t>
            </w:r>
            <w:r>
              <w:rPr>
                <w:sz w:val="28"/>
                <w:szCs w:val="28"/>
              </w:rPr>
              <w:t>о</w:t>
            </w:r>
            <w:r w:rsidRPr="004B755C">
              <w:rPr>
                <w:sz w:val="28"/>
                <w:szCs w:val="28"/>
              </w:rPr>
              <w:t>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15424,6</w:t>
            </w:r>
          </w:p>
        </w:tc>
      </w:tr>
      <w:tr w:rsidR="00F521A5" w:rsidRPr="004B755C">
        <w:trPr>
          <w:trHeight w:hRule="exact" w:val="170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15424,6</w:t>
            </w:r>
          </w:p>
        </w:tc>
      </w:tr>
      <w:tr w:rsidR="00F521A5" w:rsidRPr="004B755C">
        <w:trPr>
          <w:trHeight w:hRule="exact" w:val="192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15424,6</w:t>
            </w:r>
          </w:p>
        </w:tc>
      </w:tr>
      <w:tr w:rsidR="00F521A5" w:rsidRPr="004B755C">
        <w:trPr>
          <w:trHeight w:hRule="exact" w:val="129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12778,7</w:t>
            </w:r>
          </w:p>
        </w:tc>
      </w:tr>
      <w:tr w:rsidR="00F521A5" w:rsidRPr="004B755C">
        <w:trPr>
          <w:trHeight w:hRule="exact" w:val="76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2616,4</w:t>
            </w:r>
          </w:p>
        </w:tc>
      </w:tr>
      <w:tr w:rsidR="00F521A5" w:rsidRPr="004B755C">
        <w:trPr>
          <w:trHeight w:hRule="exact" w:val="72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29,5</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26529,2</w:t>
            </w:r>
          </w:p>
        </w:tc>
      </w:tr>
      <w:tr w:rsidR="00F521A5" w:rsidRPr="004B755C">
        <w:trPr>
          <w:trHeight w:hRule="exact" w:val="61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5322,5</w:t>
            </w:r>
          </w:p>
        </w:tc>
      </w:tr>
      <w:tr w:rsidR="00F521A5" w:rsidRPr="004B755C">
        <w:trPr>
          <w:trHeight w:hRule="exact" w:val="166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5322,5</w:t>
            </w:r>
          </w:p>
        </w:tc>
      </w:tr>
      <w:tr w:rsidR="00F521A5" w:rsidRPr="004B755C">
        <w:trPr>
          <w:trHeight w:hRule="exact" w:val="185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napToGrid w:val="0"/>
                <w:color w:val="000000"/>
                <w:sz w:val="28"/>
                <w:szCs w:val="28"/>
              </w:rPr>
            </w:pPr>
            <w:r w:rsidRPr="004B755C">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4280,2</w:t>
            </w:r>
          </w:p>
        </w:tc>
      </w:tr>
      <w:tr w:rsidR="00F521A5" w:rsidRPr="004B755C">
        <w:trPr>
          <w:trHeight w:hRule="exact" w:val="185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p w:rsidR="00F521A5" w:rsidRPr="004B755C" w:rsidRDefault="00F521A5"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4280,2</w:t>
            </w:r>
          </w:p>
        </w:tc>
      </w:tr>
      <w:tr w:rsidR="00F521A5" w:rsidRPr="004B755C">
        <w:trPr>
          <w:trHeight w:hRule="exact" w:val="215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4280,2</w:t>
            </w:r>
          </w:p>
        </w:tc>
      </w:tr>
      <w:tr w:rsidR="00F521A5" w:rsidRPr="004B755C">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4280,2</w:t>
            </w:r>
          </w:p>
        </w:tc>
      </w:tr>
      <w:tr w:rsidR="00F521A5" w:rsidRPr="003C436A">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1042,3</w:t>
            </w:r>
          </w:p>
        </w:tc>
      </w:tr>
      <w:tr w:rsidR="00F521A5" w:rsidRPr="003C436A">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1042,3</w:t>
            </w:r>
          </w:p>
        </w:tc>
      </w:tr>
      <w:tr w:rsidR="00F521A5" w:rsidRPr="003C436A">
        <w:trPr>
          <w:trHeight w:hRule="exact" w:val="275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1042,3</w:t>
            </w:r>
          </w:p>
        </w:tc>
      </w:tr>
      <w:tr w:rsidR="00F521A5" w:rsidRPr="003C436A">
        <w:trPr>
          <w:trHeight w:hRule="exact" w:val="114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1042,3</w:t>
            </w:r>
          </w:p>
        </w:tc>
      </w:tr>
      <w:tr w:rsidR="00F521A5" w:rsidRPr="003C436A">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21206,7</w:t>
            </w:r>
          </w:p>
        </w:tc>
      </w:tr>
      <w:tr w:rsidR="00F521A5" w:rsidRPr="003C436A">
        <w:trPr>
          <w:trHeight w:hRule="exact" w:val="1265"/>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21206,7</w:t>
            </w:r>
          </w:p>
        </w:tc>
      </w:tr>
      <w:tr w:rsidR="00F521A5" w:rsidRPr="003C436A">
        <w:trPr>
          <w:trHeight w:hRule="exact" w:val="162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5064,3</w:t>
            </w:r>
          </w:p>
        </w:tc>
      </w:tr>
      <w:tr w:rsidR="00F521A5" w:rsidRPr="003C436A">
        <w:trPr>
          <w:trHeight w:hRule="exact" w:val="162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5064,3</w:t>
            </w:r>
          </w:p>
        </w:tc>
      </w:tr>
      <w:tr w:rsidR="00F521A5" w:rsidRPr="003C436A" w:rsidTr="00D138B8">
        <w:trPr>
          <w:trHeight w:hRule="exact" w:val="178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5064,3</w:t>
            </w:r>
          </w:p>
        </w:tc>
      </w:tr>
      <w:tr w:rsidR="00F521A5"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5064,3</w:t>
            </w:r>
          </w:p>
        </w:tc>
      </w:tr>
      <w:tr w:rsidR="00F521A5"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16142,4</w:t>
            </w:r>
          </w:p>
        </w:tc>
      </w:tr>
      <w:tr w:rsidR="00F521A5"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16142,4</w:t>
            </w:r>
          </w:p>
        </w:tc>
      </w:tr>
      <w:tr w:rsidR="00F521A5"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Содержание ребенка в приемной семье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3553,2</w:t>
            </w:r>
          </w:p>
        </w:tc>
      </w:tr>
      <w:tr w:rsidR="00F521A5" w:rsidRPr="003C436A">
        <w:trPr>
          <w:trHeight w:hRule="exact" w:val="84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3553,2</w:t>
            </w:r>
          </w:p>
        </w:tc>
      </w:tr>
      <w:tr w:rsidR="00F521A5" w:rsidRPr="003C436A">
        <w:trPr>
          <w:trHeight w:hRule="exact" w:val="76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Вознаграждение, причитающееся приемному родителю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6148,1</w:t>
            </w:r>
          </w:p>
        </w:tc>
      </w:tr>
      <w:tr w:rsidR="00F521A5" w:rsidRPr="003C436A">
        <w:trPr>
          <w:trHeight w:hRule="exact" w:val="56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6148,1</w:t>
            </w:r>
          </w:p>
        </w:tc>
      </w:tr>
      <w:tr w:rsidR="00F521A5" w:rsidRPr="003C436A">
        <w:trPr>
          <w:trHeight w:hRule="exact" w:val="568"/>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Содержание ребенка в семье опекуна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5206,3</w:t>
            </w:r>
          </w:p>
        </w:tc>
      </w:tr>
      <w:tr w:rsidR="00F521A5" w:rsidRPr="003C436A">
        <w:trPr>
          <w:trHeight w:hRule="exact" w:val="72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5206,3</w:t>
            </w:r>
          </w:p>
        </w:tc>
      </w:tr>
      <w:tr w:rsidR="00F521A5" w:rsidRPr="003C436A">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Субвенции на выплату ежемесячного пособия на содержание детей, переданных на патронатное воспитание</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226,8</w:t>
            </w:r>
          </w:p>
        </w:tc>
      </w:tr>
      <w:tr w:rsidR="00F521A5" w:rsidRPr="003C436A">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226,8</w:t>
            </w:r>
          </w:p>
        </w:tc>
      </w:tr>
      <w:tr w:rsidR="00F521A5" w:rsidRPr="003C436A">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Субвенции на выплату вознаграждения, причитающегося патронатным воспитателям</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295,5</w:t>
            </w:r>
          </w:p>
        </w:tc>
      </w:tr>
      <w:tr w:rsidR="00F521A5" w:rsidRPr="003C436A">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295,5</w:t>
            </w:r>
          </w:p>
        </w:tc>
      </w:tr>
      <w:tr w:rsidR="00F521A5" w:rsidRPr="003C436A">
        <w:trPr>
          <w:trHeight w:hRule="exact" w:val="144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712,5</w:t>
            </w:r>
          </w:p>
        </w:tc>
      </w:tr>
      <w:tr w:rsidR="00F521A5" w:rsidRPr="003C436A">
        <w:trPr>
          <w:trHeight w:hRule="exact" w:val="72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712,5</w:t>
            </w:r>
          </w:p>
        </w:tc>
      </w:tr>
      <w:tr w:rsidR="00F521A5" w:rsidRPr="003C436A">
        <w:trPr>
          <w:trHeight w:hRule="exact" w:val="215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Финансовое управление администрации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r w:rsidRPr="004B755C">
              <w:rPr>
                <w:b/>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b/>
                <w:sz w:val="28"/>
                <w:szCs w:val="28"/>
              </w:rPr>
            </w:pPr>
            <w:r w:rsidRPr="004B755C">
              <w:rPr>
                <w:b/>
                <w:sz w:val="28"/>
                <w:szCs w:val="28"/>
              </w:rPr>
              <w:t>21083,0</w:t>
            </w:r>
          </w:p>
        </w:tc>
      </w:tr>
      <w:tr w:rsidR="00F521A5" w:rsidRPr="003C436A">
        <w:trPr>
          <w:trHeight w:hRule="exact" w:val="189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7111,5</w:t>
            </w:r>
          </w:p>
        </w:tc>
      </w:tr>
      <w:tr w:rsidR="00F521A5" w:rsidRPr="003C436A" w:rsidTr="00D138B8">
        <w:trPr>
          <w:trHeight w:hRule="exact" w:val="169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7111,5</w:t>
            </w:r>
          </w:p>
        </w:tc>
      </w:tr>
      <w:tr w:rsidR="00F521A5" w:rsidRPr="003C436A">
        <w:trPr>
          <w:trHeight w:hRule="exact" w:val="179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0910100000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7111,5</w:t>
            </w:r>
          </w:p>
        </w:tc>
      </w:tr>
      <w:tr w:rsidR="00F521A5" w:rsidRPr="003C436A" w:rsidTr="00D138B8">
        <w:trPr>
          <w:trHeight w:hRule="exact" w:val="126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7111,5</w:t>
            </w:r>
          </w:p>
        </w:tc>
      </w:tr>
      <w:tr w:rsidR="00F521A5" w:rsidRPr="003C436A">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5990,6</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1116,4</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1605B9">
            <w:pPr>
              <w:shd w:val="clear" w:color="auto" w:fill="FFFFFF"/>
              <w:jc w:val="center"/>
              <w:rPr>
                <w:sz w:val="28"/>
                <w:szCs w:val="28"/>
              </w:rPr>
            </w:pPr>
            <w:r w:rsidRPr="004B755C">
              <w:rPr>
                <w:sz w:val="28"/>
                <w:szCs w:val="28"/>
              </w:rPr>
              <w:t>4,5</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rsidTr="00D138B8">
        <w:trPr>
          <w:trHeight w:hRule="exact" w:val="193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8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8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43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F521A5" w:rsidRPr="004B755C" w:rsidRDefault="00F521A5" w:rsidP="00C825BD">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1135,9</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napToGrid w:val="0"/>
                <w:color w:val="000000"/>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196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914B3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213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2137"/>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193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pacing w:after="60"/>
              <w:rPr>
                <w:snapToGrid w:val="0"/>
                <w:color w:val="000000"/>
                <w:sz w:val="28"/>
                <w:szCs w:val="28"/>
              </w:rPr>
            </w:pPr>
            <w:r w:rsidRPr="004B755C">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3225,0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rsidTr="00D138B8">
        <w:trPr>
          <w:trHeight w:hRule="exact" w:val="2209"/>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79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794"/>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75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825BD">
            <w:pPr>
              <w:shd w:val="clear" w:color="auto" w:fill="FFFFFF"/>
              <w:jc w:val="center"/>
              <w:rPr>
                <w:sz w:val="28"/>
                <w:szCs w:val="28"/>
              </w:rPr>
            </w:pPr>
            <w:r w:rsidRPr="004B755C">
              <w:rPr>
                <w:sz w:val="28"/>
                <w:szCs w:val="28"/>
              </w:rPr>
              <w:t>4775,0</w:t>
            </w:r>
          </w:p>
        </w:tc>
      </w:tr>
      <w:tr w:rsidR="00F521A5"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4835,6</w:t>
            </w:r>
          </w:p>
        </w:tc>
      </w:tr>
      <w:tr w:rsidR="00F521A5" w:rsidRPr="003C436A">
        <w:trPr>
          <w:trHeight w:hRule="exact" w:val="1253"/>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3C436A">
        <w:trPr>
          <w:trHeight w:hRule="exact" w:val="18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3C436A">
        <w:trPr>
          <w:trHeight w:hRule="exact" w:val="197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4B755C">
        <w:trPr>
          <w:trHeight w:hRule="exact" w:val="1976"/>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4B755C">
        <w:trPr>
          <w:trHeight w:hRule="exact" w:val="85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1284,9</w:t>
            </w:r>
          </w:p>
        </w:tc>
      </w:tr>
      <w:tr w:rsidR="00F521A5"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r w:rsidR="00F521A5" w:rsidRPr="004B755C">
        <w:trPr>
          <w:trHeight w:hRule="exact" w:val="154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r w:rsidR="00F521A5" w:rsidRPr="004B755C">
        <w:trPr>
          <w:trHeight w:hRule="exact" w:val="198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r w:rsidR="00F521A5" w:rsidRPr="004B755C">
        <w:trPr>
          <w:trHeight w:hRule="exact" w:val="1980"/>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5A0143">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r w:rsidR="00F521A5"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r w:rsidR="00F521A5"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4B755C" w:rsidRDefault="00F521A5" w:rsidP="00CB29CD">
            <w:pPr>
              <w:shd w:val="clear" w:color="auto" w:fill="FFFFFF"/>
              <w:jc w:val="center"/>
              <w:rPr>
                <w:sz w:val="28"/>
                <w:szCs w:val="28"/>
              </w:rPr>
            </w:pPr>
            <w:r w:rsidRPr="004B755C">
              <w:rPr>
                <w:sz w:val="28"/>
                <w:szCs w:val="28"/>
              </w:rPr>
              <w:t>3550,7</w:t>
            </w:r>
          </w:p>
        </w:tc>
      </w:tr>
    </w:tbl>
    <w:p w:rsidR="00F521A5" w:rsidRPr="004B755C" w:rsidRDefault="00F521A5" w:rsidP="00CB29CD">
      <w:pPr>
        <w:shd w:val="clear" w:color="auto" w:fill="FFFFFF"/>
        <w:spacing w:line="281" w:lineRule="exact"/>
        <w:ind w:left="6237" w:right="-68"/>
        <w:rPr>
          <w:sz w:val="28"/>
          <w:szCs w:val="28"/>
        </w:rPr>
      </w:pPr>
    </w:p>
    <w:p w:rsidR="00F521A5" w:rsidRDefault="00F521A5" w:rsidP="002760D0">
      <w:pPr>
        <w:pStyle w:val="Header"/>
        <w:tabs>
          <w:tab w:val="clear" w:pos="4677"/>
          <w:tab w:val="clear" w:pos="9355"/>
        </w:tabs>
        <w:rPr>
          <w:sz w:val="28"/>
          <w:szCs w:val="28"/>
        </w:rPr>
      </w:pPr>
    </w:p>
    <w:p w:rsidR="00F521A5" w:rsidRPr="004B755C" w:rsidRDefault="00F521A5" w:rsidP="002760D0">
      <w:pPr>
        <w:pStyle w:val="Header"/>
        <w:tabs>
          <w:tab w:val="clear" w:pos="4677"/>
          <w:tab w:val="clear" w:pos="9355"/>
        </w:tabs>
        <w:rPr>
          <w:sz w:val="28"/>
          <w:szCs w:val="28"/>
        </w:rPr>
      </w:pPr>
    </w:p>
    <w:p w:rsidR="00F521A5" w:rsidRPr="004B755C" w:rsidRDefault="00F521A5" w:rsidP="000C55D5">
      <w:pPr>
        <w:pStyle w:val="Header"/>
        <w:tabs>
          <w:tab w:val="clear" w:pos="4677"/>
          <w:tab w:val="clear" w:pos="9355"/>
        </w:tabs>
        <w:rPr>
          <w:sz w:val="28"/>
          <w:szCs w:val="28"/>
        </w:rPr>
      </w:pPr>
    </w:p>
    <w:p w:rsidR="00F521A5" w:rsidRPr="004B755C" w:rsidRDefault="00F521A5" w:rsidP="00D138B8">
      <w:pPr>
        <w:pStyle w:val="Header"/>
        <w:tabs>
          <w:tab w:val="clear" w:pos="4677"/>
          <w:tab w:val="clear" w:pos="9355"/>
        </w:tabs>
        <w:rPr>
          <w:sz w:val="28"/>
          <w:szCs w:val="28"/>
        </w:rPr>
      </w:pPr>
      <w:r>
        <w:rPr>
          <w:sz w:val="28"/>
          <w:szCs w:val="28"/>
        </w:rPr>
        <w:t xml:space="preserve">                                                                  </w:t>
      </w:r>
      <w:r w:rsidRPr="004B755C">
        <w:rPr>
          <w:sz w:val="28"/>
          <w:szCs w:val="28"/>
        </w:rPr>
        <w:t>Приложение №12 к решению</w:t>
      </w:r>
    </w:p>
    <w:p w:rsidR="00F521A5" w:rsidRPr="004B755C" w:rsidRDefault="00F521A5" w:rsidP="000C55D5">
      <w:pPr>
        <w:pStyle w:val="Header"/>
        <w:tabs>
          <w:tab w:val="clear" w:pos="4677"/>
          <w:tab w:val="clear" w:pos="9355"/>
        </w:tabs>
        <w:rPr>
          <w:sz w:val="28"/>
          <w:szCs w:val="28"/>
        </w:rPr>
      </w:pPr>
      <w:r w:rsidRPr="004B755C">
        <w:rPr>
          <w:sz w:val="28"/>
          <w:szCs w:val="28"/>
        </w:rPr>
        <w:t xml:space="preserve">                                                                  Совета муниципального района</w:t>
      </w:r>
    </w:p>
    <w:p w:rsidR="00F521A5" w:rsidRPr="004B755C" w:rsidRDefault="00F521A5" w:rsidP="000C55D5">
      <w:pPr>
        <w:pStyle w:val="Header"/>
        <w:tabs>
          <w:tab w:val="clear" w:pos="4677"/>
          <w:tab w:val="clear" w:pos="9355"/>
        </w:tabs>
        <w:rPr>
          <w:sz w:val="28"/>
          <w:szCs w:val="28"/>
        </w:rPr>
      </w:pPr>
      <w:r w:rsidRPr="004B755C">
        <w:rPr>
          <w:sz w:val="28"/>
          <w:szCs w:val="28"/>
        </w:rPr>
        <w:t xml:space="preserve">                                                                  Давлекановский район</w:t>
      </w:r>
    </w:p>
    <w:p w:rsidR="00F521A5" w:rsidRPr="004B755C" w:rsidRDefault="00F521A5" w:rsidP="000C55D5">
      <w:pPr>
        <w:pStyle w:val="Header"/>
        <w:tabs>
          <w:tab w:val="clear" w:pos="4677"/>
          <w:tab w:val="clear" w:pos="9355"/>
        </w:tabs>
        <w:rPr>
          <w:sz w:val="28"/>
          <w:szCs w:val="28"/>
        </w:rPr>
      </w:pPr>
      <w:r w:rsidRPr="004B755C">
        <w:rPr>
          <w:sz w:val="28"/>
          <w:szCs w:val="28"/>
        </w:rPr>
        <w:t xml:space="preserve">                                                                  Республики   Башкортостан</w:t>
      </w:r>
    </w:p>
    <w:p w:rsidR="00F521A5" w:rsidRPr="004B755C" w:rsidRDefault="00F521A5" w:rsidP="000C55D5">
      <w:pPr>
        <w:pStyle w:val="Header"/>
        <w:tabs>
          <w:tab w:val="clear" w:pos="4677"/>
          <w:tab w:val="clear" w:pos="9355"/>
        </w:tabs>
        <w:rPr>
          <w:sz w:val="28"/>
          <w:szCs w:val="28"/>
        </w:rPr>
      </w:pPr>
      <w:r w:rsidRPr="004B755C">
        <w:rPr>
          <w:sz w:val="28"/>
          <w:szCs w:val="28"/>
        </w:rPr>
        <w:t xml:space="preserve">                                              </w:t>
      </w:r>
      <w:r>
        <w:rPr>
          <w:sz w:val="28"/>
          <w:szCs w:val="28"/>
        </w:rPr>
        <w:t xml:space="preserve">                    от 16.12.2015 года №3/82-159</w:t>
      </w:r>
    </w:p>
    <w:p w:rsidR="00F521A5" w:rsidRPr="004B755C" w:rsidRDefault="00F521A5" w:rsidP="000C55D5">
      <w:pPr>
        <w:pStyle w:val="Header"/>
        <w:tabs>
          <w:tab w:val="clear" w:pos="4677"/>
          <w:tab w:val="clear" w:pos="9355"/>
        </w:tabs>
        <w:rPr>
          <w:sz w:val="28"/>
          <w:szCs w:val="28"/>
        </w:rPr>
      </w:pPr>
      <w:r w:rsidRPr="004B755C">
        <w:rPr>
          <w:sz w:val="28"/>
          <w:szCs w:val="28"/>
        </w:rPr>
        <w:t xml:space="preserve">                                                                 «О бюджете муниципального района</w:t>
      </w:r>
    </w:p>
    <w:p w:rsidR="00F521A5" w:rsidRPr="004B755C" w:rsidRDefault="00F521A5" w:rsidP="000C55D5">
      <w:pPr>
        <w:pStyle w:val="Header"/>
        <w:tabs>
          <w:tab w:val="clear" w:pos="4677"/>
          <w:tab w:val="clear" w:pos="9355"/>
        </w:tabs>
        <w:rPr>
          <w:sz w:val="28"/>
          <w:szCs w:val="28"/>
        </w:rPr>
      </w:pPr>
      <w:r w:rsidRPr="004B755C">
        <w:rPr>
          <w:sz w:val="28"/>
          <w:szCs w:val="28"/>
        </w:rPr>
        <w:t xml:space="preserve">                                                                  Давлекановский район </w:t>
      </w:r>
    </w:p>
    <w:p w:rsidR="00F521A5" w:rsidRPr="004B755C" w:rsidRDefault="00F521A5" w:rsidP="000C55D5">
      <w:pPr>
        <w:pStyle w:val="Header"/>
        <w:tabs>
          <w:tab w:val="clear" w:pos="4677"/>
          <w:tab w:val="clear" w:pos="9355"/>
        </w:tabs>
        <w:rPr>
          <w:sz w:val="28"/>
          <w:szCs w:val="28"/>
        </w:rPr>
      </w:pPr>
      <w:r w:rsidRPr="004B755C">
        <w:rPr>
          <w:sz w:val="28"/>
          <w:szCs w:val="28"/>
        </w:rPr>
        <w:t xml:space="preserve">                                                                  Республики Башкортостан</w:t>
      </w:r>
    </w:p>
    <w:p w:rsidR="00F521A5" w:rsidRPr="004B755C" w:rsidRDefault="00F521A5" w:rsidP="000C55D5">
      <w:pPr>
        <w:pStyle w:val="Header"/>
        <w:tabs>
          <w:tab w:val="clear" w:pos="4677"/>
          <w:tab w:val="clear" w:pos="9355"/>
        </w:tabs>
        <w:jc w:val="right"/>
        <w:rPr>
          <w:sz w:val="28"/>
          <w:szCs w:val="28"/>
        </w:rPr>
      </w:pPr>
      <w:r w:rsidRPr="004B755C">
        <w:rPr>
          <w:sz w:val="28"/>
          <w:szCs w:val="28"/>
        </w:rPr>
        <w:t xml:space="preserve">                                                  </w:t>
      </w:r>
      <w:r>
        <w:rPr>
          <w:sz w:val="28"/>
          <w:szCs w:val="28"/>
        </w:rPr>
        <w:t xml:space="preserve">  </w:t>
      </w:r>
      <w:r w:rsidRPr="004B755C">
        <w:rPr>
          <w:sz w:val="28"/>
          <w:szCs w:val="28"/>
        </w:rPr>
        <w:t>на 2016 год и на плановый период 2017 и                 2018 годов»</w:t>
      </w:r>
    </w:p>
    <w:p w:rsidR="00F521A5" w:rsidRPr="004B755C" w:rsidRDefault="00F521A5" w:rsidP="000C55D5">
      <w:pPr>
        <w:pStyle w:val="Header"/>
        <w:tabs>
          <w:tab w:val="clear" w:pos="4677"/>
          <w:tab w:val="clear" w:pos="9355"/>
        </w:tabs>
        <w:rPr>
          <w:sz w:val="28"/>
          <w:szCs w:val="28"/>
        </w:rPr>
      </w:pPr>
    </w:p>
    <w:p w:rsidR="00F521A5" w:rsidRPr="004B755C" w:rsidRDefault="00F521A5" w:rsidP="00D138B8">
      <w:pPr>
        <w:pStyle w:val="Header"/>
        <w:tabs>
          <w:tab w:val="clear" w:pos="4677"/>
          <w:tab w:val="clear" w:pos="9355"/>
        </w:tabs>
        <w:jc w:val="center"/>
        <w:rPr>
          <w:sz w:val="28"/>
          <w:szCs w:val="28"/>
        </w:rPr>
      </w:pPr>
      <w:r w:rsidRPr="004B755C">
        <w:rPr>
          <w:sz w:val="28"/>
          <w:szCs w:val="28"/>
        </w:rPr>
        <w:t xml:space="preserve">                Таблица 1</w:t>
      </w:r>
    </w:p>
    <w:p w:rsidR="00F521A5" w:rsidRPr="004B755C" w:rsidRDefault="00F521A5" w:rsidP="000C55D5">
      <w:pPr>
        <w:pStyle w:val="Header"/>
        <w:tabs>
          <w:tab w:val="clear" w:pos="4677"/>
          <w:tab w:val="clear" w:pos="9355"/>
        </w:tabs>
        <w:jc w:val="center"/>
        <w:rPr>
          <w:b/>
          <w:sz w:val="28"/>
          <w:szCs w:val="28"/>
        </w:rPr>
      </w:pPr>
      <w:r w:rsidRPr="004B755C">
        <w:rPr>
          <w:b/>
          <w:sz w:val="28"/>
          <w:szCs w:val="28"/>
        </w:rPr>
        <w:t>Объем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F521A5" w:rsidRPr="004B755C" w:rsidRDefault="00F521A5" w:rsidP="00D138B8">
      <w:pPr>
        <w:pStyle w:val="Header"/>
        <w:tabs>
          <w:tab w:val="clear" w:pos="4677"/>
          <w:tab w:val="clear" w:pos="9355"/>
        </w:tabs>
        <w:jc w:val="center"/>
        <w:rPr>
          <w:b/>
          <w:sz w:val="28"/>
          <w:szCs w:val="28"/>
        </w:rPr>
      </w:pPr>
      <w:r w:rsidRPr="004B755C">
        <w:rPr>
          <w:b/>
          <w:sz w:val="28"/>
          <w:szCs w:val="28"/>
        </w:rPr>
        <w:t xml:space="preserve"> Республики Башкортостан на 2016 год</w:t>
      </w:r>
    </w:p>
    <w:p w:rsidR="00F521A5" w:rsidRPr="004B755C" w:rsidRDefault="00F521A5" w:rsidP="000C55D5">
      <w:pPr>
        <w:pStyle w:val="Header"/>
        <w:tabs>
          <w:tab w:val="clear" w:pos="4677"/>
          <w:tab w:val="clear" w:pos="9355"/>
        </w:tabs>
        <w:jc w:val="center"/>
        <w:rPr>
          <w:b/>
          <w:sz w:val="28"/>
          <w:szCs w:val="28"/>
        </w:rPr>
      </w:pPr>
    </w:p>
    <w:p w:rsidR="00F521A5" w:rsidRPr="004B755C" w:rsidRDefault="00F521A5" w:rsidP="000C55D5">
      <w:pPr>
        <w:pStyle w:val="Header"/>
        <w:tabs>
          <w:tab w:val="clear" w:pos="4677"/>
          <w:tab w:val="clear" w:pos="9355"/>
        </w:tabs>
        <w:jc w:val="right"/>
        <w:rPr>
          <w:sz w:val="28"/>
          <w:szCs w:val="28"/>
        </w:rPr>
      </w:pPr>
      <w:r w:rsidRPr="004B755C">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985"/>
      </w:tblGrid>
      <w:tr w:rsidR="00F521A5" w:rsidRPr="00172EEA" w:rsidTr="00172EEA">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Наименование дотаций</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Сумма</w:t>
            </w:r>
          </w:p>
        </w:tc>
      </w:tr>
      <w:tr w:rsidR="00F521A5" w:rsidRPr="00172EEA" w:rsidTr="00172EEA">
        <w:tc>
          <w:tcPr>
            <w:tcW w:w="4985" w:type="dxa"/>
          </w:tcPr>
          <w:p w:rsidR="00F521A5" w:rsidRPr="00172EEA" w:rsidRDefault="00F521A5" w:rsidP="00172EEA">
            <w:pPr>
              <w:pStyle w:val="Header"/>
              <w:tabs>
                <w:tab w:val="clear" w:pos="4677"/>
                <w:tab w:val="clear" w:pos="9355"/>
              </w:tabs>
              <w:rPr>
                <w:sz w:val="28"/>
                <w:szCs w:val="28"/>
              </w:rPr>
            </w:pPr>
            <w:r w:rsidRPr="00172EEA">
              <w:rPr>
                <w:sz w:val="28"/>
                <w:szCs w:val="28"/>
              </w:rPr>
              <w:t>На выравнивание бюджетной обеспеченности поселений муниципального района Давлекановский район Республики Башкортостан</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1284,9</w:t>
            </w:r>
          </w:p>
        </w:tc>
      </w:tr>
      <w:tr w:rsidR="00F521A5" w:rsidRPr="00172EEA" w:rsidTr="00172EEA">
        <w:tc>
          <w:tcPr>
            <w:tcW w:w="4985" w:type="dxa"/>
          </w:tcPr>
          <w:p w:rsidR="00F521A5" w:rsidRPr="00172EEA" w:rsidRDefault="00F521A5" w:rsidP="00172EEA">
            <w:pPr>
              <w:pStyle w:val="Header"/>
              <w:tabs>
                <w:tab w:val="clear" w:pos="4677"/>
                <w:tab w:val="clear" w:pos="9355"/>
              </w:tabs>
              <w:rPr>
                <w:sz w:val="28"/>
                <w:szCs w:val="28"/>
              </w:rPr>
            </w:pPr>
            <w:r w:rsidRPr="00172EEA">
              <w:rPr>
                <w:sz w:val="28"/>
                <w:szCs w:val="28"/>
              </w:rPr>
              <w:t>Поддержку мер по обеспечению сбалансированности бюджетов</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3550,7</w:t>
            </w:r>
          </w:p>
        </w:tc>
      </w:tr>
      <w:tr w:rsidR="00F521A5" w:rsidRPr="00172EEA" w:rsidTr="00172EEA">
        <w:tc>
          <w:tcPr>
            <w:tcW w:w="4985" w:type="dxa"/>
          </w:tcPr>
          <w:p w:rsidR="00F521A5" w:rsidRPr="00172EEA" w:rsidRDefault="00F521A5" w:rsidP="00172EEA">
            <w:pPr>
              <w:pStyle w:val="Header"/>
              <w:tabs>
                <w:tab w:val="clear" w:pos="4677"/>
                <w:tab w:val="clear" w:pos="9355"/>
              </w:tabs>
              <w:rPr>
                <w:sz w:val="28"/>
                <w:szCs w:val="28"/>
              </w:rPr>
            </w:pPr>
            <w:r w:rsidRPr="00172EEA">
              <w:rPr>
                <w:sz w:val="28"/>
                <w:szCs w:val="28"/>
              </w:rPr>
              <w:t>ИТОГО</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4835,6</w:t>
            </w:r>
          </w:p>
        </w:tc>
      </w:tr>
    </w:tbl>
    <w:p w:rsidR="00F521A5" w:rsidRPr="003C436A" w:rsidRDefault="00F521A5" w:rsidP="000C55D5">
      <w:pPr>
        <w:pStyle w:val="Header"/>
        <w:tabs>
          <w:tab w:val="clear" w:pos="4677"/>
          <w:tab w:val="clear" w:pos="9355"/>
        </w:tabs>
        <w:jc w:val="center"/>
        <w:rPr>
          <w:sz w:val="28"/>
          <w:szCs w:val="28"/>
          <w:highlight w:val="yellow"/>
        </w:rPr>
      </w:pPr>
    </w:p>
    <w:p w:rsidR="00F521A5" w:rsidRPr="003C436A" w:rsidRDefault="00F521A5" w:rsidP="002760D0">
      <w:pPr>
        <w:pStyle w:val="Header"/>
        <w:tabs>
          <w:tab w:val="clear" w:pos="4677"/>
          <w:tab w:val="clear" w:pos="9355"/>
        </w:tabs>
        <w:rPr>
          <w:sz w:val="28"/>
          <w:szCs w:val="28"/>
          <w:highlight w:val="yellow"/>
        </w:rPr>
      </w:pPr>
    </w:p>
    <w:p w:rsidR="00F521A5" w:rsidRPr="003C436A" w:rsidRDefault="00F521A5" w:rsidP="002760D0">
      <w:pPr>
        <w:pStyle w:val="Header"/>
        <w:tabs>
          <w:tab w:val="clear" w:pos="4677"/>
          <w:tab w:val="clear" w:pos="9355"/>
        </w:tabs>
        <w:rPr>
          <w:sz w:val="28"/>
          <w:szCs w:val="28"/>
          <w:highlight w:val="yellow"/>
        </w:rPr>
      </w:pPr>
    </w:p>
    <w:p w:rsidR="00F521A5" w:rsidRPr="003C436A" w:rsidRDefault="00F521A5" w:rsidP="002760D0">
      <w:pPr>
        <w:pStyle w:val="Header"/>
        <w:tabs>
          <w:tab w:val="clear" w:pos="4677"/>
          <w:tab w:val="clear" w:pos="9355"/>
        </w:tabs>
        <w:rPr>
          <w:sz w:val="28"/>
          <w:szCs w:val="28"/>
          <w:highlight w:val="yellow"/>
        </w:rPr>
      </w:pPr>
    </w:p>
    <w:p w:rsidR="00F521A5" w:rsidRPr="003C436A" w:rsidRDefault="00F521A5" w:rsidP="002760D0">
      <w:pPr>
        <w:pStyle w:val="Header"/>
        <w:tabs>
          <w:tab w:val="clear" w:pos="4677"/>
          <w:tab w:val="clear" w:pos="9355"/>
        </w:tabs>
        <w:rPr>
          <w:sz w:val="28"/>
          <w:szCs w:val="28"/>
          <w:highlight w:val="yellow"/>
        </w:rPr>
      </w:pPr>
    </w:p>
    <w:p w:rsidR="00F521A5" w:rsidRPr="003C436A" w:rsidRDefault="00F521A5" w:rsidP="002760D0">
      <w:pPr>
        <w:pStyle w:val="Header"/>
        <w:tabs>
          <w:tab w:val="clear" w:pos="4677"/>
          <w:tab w:val="clear" w:pos="9355"/>
        </w:tabs>
        <w:rPr>
          <w:sz w:val="28"/>
          <w:szCs w:val="28"/>
        </w:rPr>
      </w:pPr>
      <w:r w:rsidRPr="003C436A">
        <w:rPr>
          <w:sz w:val="28"/>
          <w:szCs w:val="28"/>
        </w:rPr>
        <w:t xml:space="preserve">                                                                  Приложение №12</w:t>
      </w:r>
      <w:r>
        <w:rPr>
          <w:sz w:val="28"/>
          <w:szCs w:val="28"/>
        </w:rPr>
        <w:t xml:space="preserve"> </w:t>
      </w:r>
      <w:r w:rsidRPr="003C436A">
        <w:rPr>
          <w:sz w:val="28"/>
          <w:szCs w:val="28"/>
        </w:rPr>
        <w:t>к решению</w:t>
      </w:r>
    </w:p>
    <w:p w:rsidR="00F521A5" w:rsidRPr="003C436A" w:rsidRDefault="00F521A5" w:rsidP="002760D0">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2760D0">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D138B8">
      <w:pPr>
        <w:pStyle w:val="Header"/>
        <w:tabs>
          <w:tab w:val="clear" w:pos="4677"/>
          <w:tab w:val="clear" w:pos="9355"/>
        </w:tabs>
        <w:rPr>
          <w:sz w:val="28"/>
          <w:szCs w:val="28"/>
        </w:rPr>
      </w:pPr>
      <w:r>
        <w:rPr>
          <w:sz w:val="28"/>
          <w:szCs w:val="28"/>
        </w:rPr>
        <w:t xml:space="preserve">                                                                  </w:t>
      </w:r>
      <w:r w:rsidRPr="003C436A">
        <w:rPr>
          <w:sz w:val="28"/>
          <w:szCs w:val="28"/>
        </w:rPr>
        <w:t>Республики   Башкортостан</w:t>
      </w:r>
    </w:p>
    <w:p w:rsidR="00F521A5" w:rsidRPr="003C436A" w:rsidRDefault="00F521A5" w:rsidP="002760D0">
      <w:pPr>
        <w:pStyle w:val="Header"/>
        <w:tabs>
          <w:tab w:val="clear" w:pos="4677"/>
          <w:tab w:val="clear" w:pos="9355"/>
        </w:tabs>
        <w:rPr>
          <w:sz w:val="28"/>
          <w:szCs w:val="28"/>
        </w:rPr>
      </w:pPr>
      <w:r w:rsidRPr="003C436A">
        <w:rPr>
          <w:sz w:val="28"/>
          <w:szCs w:val="28"/>
        </w:rPr>
        <w:t xml:space="preserve">                                               </w:t>
      </w:r>
      <w:r>
        <w:rPr>
          <w:sz w:val="28"/>
          <w:szCs w:val="28"/>
        </w:rPr>
        <w:t xml:space="preserve">                   от 16.12.2015года №3/82-159</w:t>
      </w:r>
    </w:p>
    <w:p w:rsidR="00F521A5" w:rsidRPr="003C436A" w:rsidRDefault="00F521A5" w:rsidP="002760D0">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2760D0">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2760D0">
      <w:pPr>
        <w:pStyle w:val="Header"/>
        <w:tabs>
          <w:tab w:val="clear" w:pos="4677"/>
          <w:tab w:val="clear" w:pos="9355"/>
        </w:tabs>
        <w:rPr>
          <w:sz w:val="28"/>
          <w:szCs w:val="28"/>
        </w:rPr>
      </w:pPr>
      <w:r>
        <w:rPr>
          <w:sz w:val="28"/>
          <w:szCs w:val="28"/>
        </w:rPr>
        <w:t xml:space="preserve">                                                                   </w:t>
      </w:r>
      <w:r w:rsidRPr="003C436A">
        <w:rPr>
          <w:sz w:val="28"/>
          <w:szCs w:val="28"/>
        </w:rPr>
        <w:t>Республики Башкортостан</w:t>
      </w:r>
    </w:p>
    <w:p w:rsidR="00F521A5" w:rsidRPr="003C436A" w:rsidRDefault="00F521A5" w:rsidP="000C55D5">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2760D0">
      <w:pPr>
        <w:pStyle w:val="Header"/>
        <w:tabs>
          <w:tab w:val="clear" w:pos="4677"/>
          <w:tab w:val="clear" w:pos="9355"/>
        </w:tabs>
        <w:rPr>
          <w:sz w:val="28"/>
          <w:szCs w:val="28"/>
        </w:rPr>
      </w:pPr>
    </w:p>
    <w:p w:rsidR="00F521A5" w:rsidRPr="003C436A" w:rsidRDefault="00F521A5" w:rsidP="00D138B8">
      <w:pPr>
        <w:pStyle w:val="Header"/>
        <w:tabs>
          <w:tab w:val="clear" w:pos="4677"/>
          <w:tab w:val="clear" w:pos="9355"/>
        </w:tabs>
        <w:jc w:val="center"/>
        <w:rPr>
          <w:sz w:val="28"/>
          <w:szCs w:val="28"/>
        </w:rPr>
      </w:pPr>
      <w:r w:rsidRPr="003C436A">
        <w:rPr>
          <w:sz w:val="28"/>
          <w:szCs w:val="28"/>
        </w:rPr>
        <w:t xml:space="preserve">         Таблица 2</w:t>
      </w:r>
    </w:p>
    <w:p w:rsidR="00F521A5" w:rsidRPr="003C436A" w:rsidRDefault="00F521A5" w:rsidP="00136705">
      <w:pPr>
        <w:ind w:left="-357" w:hanging="720"/>
        <w:jc w:val="center"/>
        <w:rPr>
          <w:b/>
          <w:sz w:val="28"/>
          <w:szCs w:val="28"/>
        </w:rPr>
      </w:pPr>
      <w:r w:rsidRPr="003C436A">
        <w:rPr>
          <w:b/>
          <w:bCs/>
          <w:sz w:val="28"/>
          <w:szCs w:val="28"/>
        </w:rPr>
        <w:t>Распределение дотаций  бюджетам   сельских (городского) поселений из  бюджета муниципального района Давлекановский район</w:t>
      </w:r>
      <w:r>
        <w:rPr>
          <w:b/>
          <w:bCs/>
          <w:sz w:val="28"/>
          <w:szCs w:val="28"/>
        </w:rPr>
        <w:t xml:space="preserve"> </w:t>
      </w:r>
      <w:r w:rsidRPr="003C436A">
        <w:rPr>
          <w:b/>
          <w:bCs/>
          <w:sz w:val="28"/>
          <w:szCs w:val="28"/>
        </w:rPr>
        <w:t>Республики Башкортостан</w:t>
      </w:r>
      <w:r>
        <w:rPr>
          <w:b/>
          <w:sz w:val="28"/>
          <w:szCs w:val="28"/>
        </w:rPr>
        <w:t xml:space="preserve"> </w:t>
      </w:r>
      <w:r w:rsidRPr="003C436A">
        <w:rPr>
          <w:b/>
          <w:sz w:val="28"/>
          <w:szCs w:val="28"/>
        </w:rPr>
        <w:t>2016 год</w:t>
      </w:r>
    </w:p>
    <w:tbl>
      <w:tblPr>
        <w:tblW w:w="10983" w:type="dxa"/>
        <w:tblInd w:w="-863" w:type="dxa"/>
        <w:tblLayout w:type="fixed"/>
        <w:tblCellMar>
          <w:left w:w="40" w:type="dxa"/>
          <w:right w:w="40" w:type="dxa"/>
        </w:tblCellMar>
        <w:tblLook w:val="0000"/>
      </w:tblPr>
      <w:tblGrid>
        <w:gridCol w:w="6843"/>
        <w:gridCol w:w="2160"/>
        <w:gridCol w:w="1980"/>
      </w:tblGrid>
      <w:tr w:rsidR="00F521A5" w:rsidRPr="003C436A">
        <w:trPr>
          <w:trHeight w:hRule="exact" w:val="1836"/>
        </w:trPr>
        <w:tc>
          <w:tcPr>
            <w:tcW w:w="6843" w:type="dxa"/>
            <w:vMerge w:val="restart"/>
            <w:tcBorders>
              <w:top w:val="single" w:sz="6" w:space="0" w:color="auto"/>
              <w:left w:val="single" w:sz="6" w:space="0" w:color="auto"/>
              <w:right w:val="single" w:sz="6" w:space="0" w:color="auto"/>
            </w:tcBorders>
            <w:vAlign w:val="center"/>
          </w:tcPr>
          <w:p w:rsidR="00F521A5" w:rsidRPr="003C436A" w:rsidRDefault="00F521A5" w:rsidP="002760D0">
            <w:pPr>
              <w:shd w:val="clear" w:color="auto" w:fill="FFFFFF"/>
              <w:jc w:val="center"/>
              <w:rPr>
                <w:sz w:val="28"/>
                <w:szCs w:val="28"/>
              </w:rPr>
            </w:pPr>
            <w:r w:rsidRPr="003C436A">
              <w:rPr>
                <w:sz w:val="28"/>
                <w:szCs w:val="28"/>
              </w:rPr>
              <w:t>Наименование  сельского (городского) поселения</w:t>
            </w:r>
          </w:p>
        </w:tc>
        <w:tc>
          <w:tcPr>
            <w:tcW w:w="2160" w:type="dxa"/>
            <w:vMerge w:val="restart"/>
            <w:tcBorders>
              <w:top w:val="single" w:sz="6" w:space="0" w:color="auto"/>
              <w:left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 xml:space="preserve">Сумма дотации на выравнивание бюджетной обеспеченности </w:t>
            </w:r>
          </w:p>
        </w:tc>
        <w:tc>
          <w:tcPr>
            <w:tcW w:w="1980" w:type="dxa"/>
            <w:tcBorders>
              <w:top w:val="single" w:sz="6" w:space="0" w:color="auto"/>
              <w:left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Сумма дотации на обеспечение сбалансированности  бюджетов</w:t>
            </w:r>
          </w:p>
          <w:p w:rsidR="00F521A5" w:rsidRPr="003C436A" w:rsidRDefault="00F521A5" w:rsidP="002760D0">
            <w:pPr>
              <w:shd w:val="clear" w:color="auto" w:fill="FFFFFF"/>
              <w:jc w:val="center"/>
              <w:rPr>
                <w:sz w:val="28"/>
                <w:szCs w:val="28"/>
              </w:rPr>
            </w:pPr>
          </w:p>
        </w:tc>
      </w:tr>
      <w:tr w:rsidR="00F521A5" w:rsidRPr="003C436A">
        <w:trPr>
          <w:trHeight w:hRule="exact" w:val="481"/>
        </w:trPr>
        <w:tc>
          <w:tcPr>
            <w:tcW w:w="6843" w:type="dxa"/>
            <w:vMerge/>
            <w:tcBorders>
              <w:left w:val="single" w:sz="6" w:space="0" w:color="auto"/>
              <w:bottom w:val="single" w:sz="6" w:space="0" w:color="auto"/>
              <w:right w:val="single" w:sz="6" w:space="0" w:color="auto"/>
            </w:tcBorders>
            <w:vAlign w:val="center"/>
          </w:tcPr>
          <w:p w:rsidR="00F521A5" w:rsidRPr="003C436A" w:rsidRDefault="00F521A5" w:rsidP="002760D0">
            <w:pPr>
              <w:shd w:val="clear" w:color="auto" w:fill="FFFFFF"/>
              <w:jc w:val="center"/>
              <w:rPr>
                <w:sz w:val="28"/>
                <w:szCs w:val="28"/>
              </w:rPr>
            </w:pPr>
          </w:p>
        </w:tc>
        <w:tc>
          <w:tcPr>
            <w:tcW w:w="2160" w:type="dxa"/>
            <w:vMerge/>
            <w:tcBorders>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p>
        </w:tc>
        <w:tc>
          <w:tcPr>
            <w:tcW w:w="1980" w:type="dxa"/>
            <w:tcBorders>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p>
        </w:tc>
      </w:tr>
      <w:tr w:rsidR="00F521A5" w:rsidRPr="003C436A">
        <w:trPr>
          <w:trHeight w:hRule="exact" w:val="362"/>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 Сельское поселение Бик-Кармалинский сельсовет</w:t>
            </w:r>
          </w:p>
          <w:p w:rsidR="00F521A5" w:rsidRPr="003C436A" w:rsidRDefault="00F521A5" w:rsidP="002760D0">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123,6</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587,7</w:t>
            </w:r>
          </w:p>
        </w:tc>
      </w:tr>
      <w:tr w:rsidR="00F521A5" w:rsidRPr="003C436A">
        <w:trPr>
          <w:trHeight w:hRule="exact" w:val="359"/>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 Сельское поселение Ивановский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77,2</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346,5</w:t>
            </w:r>
          </w:p>
        </w:tc>
      </w:tr>
      <w:tr w:rsidR="00F521A5"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3.Сельское поселение Имай-Кармалинский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46,7</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r>
      <w:tr w:rsidR="00F521A5"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4. Сельское поселение Казангуловский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134,5</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83,7</w:t>
            </w:r>
          </w:p>
        </w:tc>
      </w:tr>
      <w:tr w:rsidR="00F521A5"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5. Сельское поселение Кадыргуловский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332,1</w:t>
            </w:r>
          </w:p>
        </w:tc>
      </w:tr>
      <w:tr w:rsidR="00F521A5" w:rsidRPr="003C436A">
        <w:trPr>
          <w:trHeight w:hRule="exact" w:val="356"/>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 Сельское поселение Кидрячевский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146,2</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165,2</w:t>
            </w:r>
          </w:p>
        </w:tc>
      </w:tr>
      <w:tr w:rsidR="00F521A5" w:rsidRPr="003C436A">
        <w:trPr>
          <w:trHeight w:hRule="exact" w:val="352"/>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7. Сельское поселение Курманкеевский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126,2</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114,3</w:t>
            </w:r>
          </w:p>
        </w:tc>
      </w:tr>
      <w:tr w:rsidR="00F521A5" w:rsidRPr="003C436A">
        <w:trPr>
          <w:trHeight w:hRule="exact" w:val="36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8.Сельское поселение Мякашевский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38,0</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175,8</w:t>
            </w:r>
          </w:p>
        </w:tc>
      </w:tr>
      <w:tr w:rsidR="00F521A5" w:rsidRPr="003C436A">
        <w:trPr>
          <w:trHeight w:hRule="exact" w:val="35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9.Сельское поселение Поляковский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156,2</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186,6</w:t>
            </w:r>
          </w:p>
        </w:tc>
      </w:tr>
      <w:tr w:rsidR="00F521A5" w:rsidRPr="003C436A">
        <w:trPr>
          <w:trHeight w:hRule="exact" w:val="350"/>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10.Сельское поселение Раевский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292,8</w:t>
            </w:r>
          </w:p>
        </w:tc>
      </w:tr>
      <w:tr w:rsidR="00F521A5" w:rsidRPr="003C436A">
        <w:trPr>
          <w:trHeight w:hRule="exact" w:val="350"/>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11.Сельское поселение Рассветовский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154,9</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590,5</w:t>
            </w:r>
          </w:p>
        </w:tc>
      </w:tr>
      <w:tr w:rsidR="00F521A5"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12.Сельское поселение Сергиопольский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128,7</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r>
      <w:tr w:rsidR="00F521A5"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13.Сельское поселение Соколовский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76,6</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r>
      <w:tr w:rsidR="00F521A5"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14. Сельское поселение Чуюнчинский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0,0</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149,6</w:t>
            </w:r>
          </w:p>
        </w:tc>
      </w:tr>
      <w:tr w:rsidR="00F521A5"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15.Сельское поселение Шестаевский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76,1</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525,9</w:t>
            </w:r>
          </w:p>
        </w:tc>
      </w:tr>
      <w:tr w:rsidR="00F521A5" w:rsidRPr="003C436A">
        <w:trPr>
          <w:trHeight w:hRule="exact" w:val="594"/>
        </w:trPr>
        <w:tc>
          <w:tcPr>
            <w:tcW w:w="684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ИТОГО</w:t>
            </w:r>
          </w:p>
          <w:p w:rsidR="00F521A5" w:rsidRPr="003C436A" w:rsidRDefault="00F521A5" w:rsidP="002760D0">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1284,9</w:t>
            </w:r>
          </w:p>
        </w:tc>
        <w:tc>
          <w:tcPr>
            <w:tcW w:w="19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3550,7</w:t>
            </w:r>
          </w:p>
        </w:tc>
      </w:tr>
    </w:tbl>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№13 к решению</w:t>
      </w:r>
    </w:p>
    <w:p w:rsidR="00F521A5" w:rsidRPr="003C436A" w:rsidRDefault="00F521A5" w:rsidP="00104CB1">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104CB1">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104CB1">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104CB1">
      <w:pPr>
        <w:pStyle w:val="Header"/>
        <w:tabs>
          <w:tab w:val="clear" w:pos="4677"/>
          <w:tab w:val="clear" w:pos="9355"/>
        </w:tabs>
        <w:rPr>
          <w:sz w:val="28"/>
          <w:szCs w:val="28"/>
        </w:rPr>
      </w:pPr>
      <w:r w:rsidRPr="003C436A">
        <w:rPr>
          <w:sz w:val="28"/>
          <w:szCs w:val="28"/>
        </w:rPr>
        <w:t xml:space="preserve">                                                </w:t>
      </w:r>
      <w:r>
        <w:rPr>
          <w:sz w:val="28"/>
          <w:szCs w:val="28"/>
        </w:rPr>
        <w:t xml:space="preserve">                  от 16.12.2015года №3/82-159</w:t>
      </w:r>
    </w:p>
    <w:p w:rsidR="00F521A5" w:rsidRPr="003C436A" w:rsidRDefault="00F521A5" w:rsidP="00104CB1">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104CB1">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104CB1">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104CB1">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104CB1">
      <w:pPr>
        <w:pStyle w:val="Header"/>
        <w:tabs>
          <w:tab w:val="clear" w:pos="4677"/>
          <w:tab w:val="clear" w:pos="9355"/>
        </w:tabs>
        <w:rPr>
          <w:sz w:val="28"/>
          <w:szCs w:val="28"/>
        </w:rPr>
      </w:pPr>
    </w:p>
    <w:p w:rsidR="00F521A5" w:rsidRPr="003C436A" w:rsidRDefault="00F521A5" w:rsidP="007635C1">
      <w:pPr>
        <w:pStyle w:val="Header"/>
        <w:tabs>
          <w:tab w:val="clear" w:pos="4677"/>
          <w:tab w:val="clear" w:pos="9355"/>
        </w:tabs>
        <w:jc w:val="center"/>
        <w:rPr>
          <w:sz w:val="28"/>
          <w:szCs w:val="28"/>
        </w:rPr>
      </w:pPr>
      <w:r w:rsidRPr="003C436A">
        <w:rPr>
          <w:sz w:val="28"/>
          <w:szCs w:val="28"/>
        </w:rPr>
        <w:t xml:space="preserve">                Таблица 1</w:t>
      </w: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jc w:val="center"/>
        <w:rPr>
          <w:b/>
          <w:sz w:val="28"/>
          <w:szCs w:val="28"/>
        </w:rPr>
      </w:pPr>
      <w:r w:rsidRPr="003C436A">
        <w:rPr>
          <w:b/>
          <w:sz w:val="28"/>
          <w:szCs w:val="28"/>
        </w:rPr>
        <w:t>Объем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F521A5" w:rsidRPr="003C436A" w:rsidRDefault="00F521A5" w:rsidP="007635C1">
      <w:pPr>
        <w:pStyle w:val="Header"/>
        <w:tabs>
          <w:tab w:val="clear" w:pos="4677"/>
          <w:tab w:val="clear" w:pos="9355"/>
        </w:tabs>
        <w:jc w:val="center"/>
        <w:rPr>
          <w:b/>
          <w:sz w:val="28"/>
          <w:szCs w:val="28"/>
        </w:rPr>
      </w:pPr>
      <w:r w:rsidRPr="003C436A">
        <w:rPr>
          <w:b/>
          <w:sz w:val="28"/>
          <w:szCs w:val="28"/>
        </w:rPr>
        <w:t xml:space="preserve"> Республики Башкортостан на 2017 и 2018 годы</w:t>
      </w:r>
    </w:p>
    <w:p w:rsidR="00F521A5" w:rsidRPr="003C436A" w:rsidRDefault="00F521A5" w:rsidP="00104CB1">
      <w:pPr>
        <w:pStyle w:val="Header"/>
        <w:tabs>
          <w:tab w:val="clear" w:pos="4677"/>
          <w:tab w:val="clear" w:pos="9355"/>
        </w:tabs>
        <w:jc w:val="center"/>
        <w:rPr>
          <w:b/>
          <w:sz w:val="28"/>
          <w:szCs w:val="28"/>
        </w:rPr>
      </w:pPr>
    </w:p>
    <w:p w:rsidR="00F521A5" w:rsidRPr="003C436A" w:rsidRDefault="00F521A5" w:rsidP="00104CB1">
      <w:pPr>
        <w:pStyle w:val="Header"/>
        <w:tabs>
          <w:tab w:val="clear" w:pos="4677"/>
          <w:tab w:val="clear" w:pos="9355"/>
        </w:tabs>
        <w:jc w:val="right"/>
        <w:rPr>
          <w:sz w:val="28"/>
          <w:szCs w:val="28"/>
        </w:rPr>
      </w:pPr>
      <w:r w:rsidRPr="003C436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2160"/>
      </w:tblGrid>
      <w:tr w:rsidR="00F521A5" w:rsidRPr="00172EEA" w:rsidTr="00172EEA">
        <w:tc>
          <w:tcPr>
            <w:tcW w:w="5868"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Наименование дотаций</w:t>
            </w:r>
          </w:p>
        </w:tc>
        <w:tc>
          <w:tcPr>
            <w:tcW w:w="180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2017 год</w:t>
            </w:r>
          </w:p>
        </w:tc>
        <w:tc>
          <w:tcPr>
            <w:tcW w:w="216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2018 год</w:t>
            </w:r>
          </w:p>
        </w:tc>
      </w:tr>
      <w:tr w:rsidR="00F521A5" w:rsidRPr="00172EEA" w:rsidTr="00172EEA">
        <w:tc>
          <w:tcPr>
            <w:tcW w:w="5868" w:type="dxa"/>
          </w:tcPr>
          <w:p w:rsidR="00F521A5" w:rsidRPr="00172EEA" w:rsidRDefault="00F521A5" w:rsidP="00172EEA">
            <w:pPr>
              <w:pStyle w:val="Header"/>
              <w:tabs>
                <w:tab w:val="clear" w:pos="4677"/>
                <w:tab w:val="clear" w:pos="9355"/>
              </w:tabs>
              <w:rPr>
                <w:sz w:val="28"/>
                <w:szCs w:val="28"/>
              </w:rPr>
            </w:pPr>
            <w:r w:rsidRPr="00172EEA">
              <w:rPr>
                <w:sz w:val="28"/>
                <w:szCs w:val="28"/>
              </w:rPr>
              <w:t>На выравнивание бюджетной обеспеченности поселений муниципального района Давлекановский район Республики Башкортостан</w:t>
            </w:r>
          </w:p>
        </w:tc>
        <w:tc>
          <w:tcPr>
            <w:tcW w:w="180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3567,3</w:t>
            </w:r>
          </w:p>
        </w:tc>
        <w:tc>
          <w:tcPr>
            <w:tcW w:w="216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2536,6</w:t>
            </w:r>
          </w:p>
        </w:tc>
      </w:tr>
      <w:tr w:rsidR="00F521A5" w:rsidRPr="00172EEA" w:rsidTr="00172EEA">
        <w:tc>
          <w:tcPr>
            <w:tcW w:w="5868" w:type="dxa"/>
          </w:tcPr>
          <w:p w:rsidR="00F521A5" w:rsidRPr="00172EEA" w:rsidRDefault="00F521A5" w:rsidP="00172EEA">
            <w:pPr>
              <w:pStyle w:val="Header"/>
              <w:tabs>
                <w:tab w:val="clear" w:pos="4677"/>
                <w:tab w:val="clear" w:pos="9355"/>
              </w:tabs>
              <w:rPr>
                <w:sz w:val="28"/>
                <w:szCs w:val="28"/>
              </w:rPr>
            </w:pPr>
            <w:r w:rsidRPr="00172EEA">
              <w:rPr>
                <w:sz w:val="28"/>
                <w:szCs w:val="28"/>
              </w:rPr>
              <w:t>Поддержку мер по обеспечению сбалансированности бюджетов</w:t>
            </w:r>
          </w:p>
        </w:tc>
        <w:tc>
          <w:tcPr>
            <w:tcW w:w="180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5589,4</w:t>
            </w:r>
          </w:p>
        </w:tc>
        <w:tc>
          <w:tcPr>
            <w:tcW w:w="216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6492,3</w:t>
            </w:r>
          </w:p>
        </w:tc>
      </w:tr>
      <w:tr w:rsidR="00F521A5" w:rsidRPr="00172EEA" w:rsidTr="00172EEA">
        <w:tc>
          <w:tcPr>
            <w:tcW w:w="5868" w:type="dxa"/>
          </w:tcPr>
          <w:p w:rsidR="00F521A5" w:rsidRPr="00172EEA" w:rsidRDefault="00F521A5" w:rsidP="00172EEA">
            <w:pPr>
              <w:pStyle w:val="Header"/>
              <w:tabs>
                <w:tab w:val="clear" w:pos="4677"/>
                <w:tab w:val="clear" w:pos="9355"/>
              </w:tabs>
              <w:rPr>
                <w:sz w:val="28"/>
                <w:szCs w:val="28"/>
              </w:rPr>
            </w:pPr>
            <w:r w:rsidRPr="00172EEA">
              <w:rPr>
                <w:sz w:val="28"/>
                <w:szCs w:val="28"/>
              </w:rPr>
              <w:t>ИТОГО</w:t>
            </w:r>
          </w:p>
        </w:tc>
        <w:tc>
          <w:tcPr>
            <w:tcW w:w="180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9156,7</w:t>
            </w:r>
          </w:p>
        </w:tc>
        <w:tc>
          <w:tcPr>
            <w:tcW w:w="216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9028,9</w:t>
            </w:r>
          </w:p>
        </w:tc>
      </w:tr>
    </w:tbl>
    <w:p w:rsidR="00F521A5" w:rsidRPr="003C436A" w:rsidRDefault="00F521A5" w:rsidP="00104CB1">
      <w:pPr>
        <w:pStyle w:val="Header"/>
        <w:tabs>
          <w:tab w:val="clear" w:pos="4677"/>
          <w:tab w:val="clear" w:pos="9355"/>
        </w:tabs>
        <w:jc w:val="center"/>
        <w:rPr>
          <w:sz w:val="28"/>
          <w:szCs w:val="28"/>
        </w:rPr>
      </w:pP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rPr>
          <w:sz w:val="28"/>
          <w:szCs w:val="28"/>
          <w:highlight w:val="yellow"/>
        </w:rPr>
      </w:pPr>
    </w:p>
    <w:p w:rsidR="00F521A5" w:rsidRPr="003C436A" w:rsidRDefault="00F521A5" w:rsidP="00104CB1">
      <w:pPr>
        <w:pStyle w:val="Header"/>
        <w:tabs>
          <w:tab w:val="clear" w:pos="4677"/>
          <w:tab w:val="clear" w:pos="9355"/>
        </w:tabs>
        <w:rPr>
          <w:sz w:val="28"/>
          <w:szCs w:val="28"/>
        </w:rPr>
      </w:pPr>
      <w:r>
        <w:rPr>
          <w:sz w:val="28"/>
          <w:szCs w:val="28"/>
        </w:rPr>
        <w:t xml:space="preserve">                                                                  </w:t>
      </w:r>
      <w:r w:rsidRPr="003C436A">
        <w:rPr>
          <w:sz w:val="28"/>
          <w:szCs w:val="28"/>
        </w:rPr>
        <w:t>Приложение №13к решению</w:t>
      </w:r>
    </w:p>
    <w:p w:rsidR="00F521A5" w:rsidRPr="003C436A" w:rsidRDefault="00F521A5" w:rsidP="00104CB1">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104CB1">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104CB1">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104CB1">
      <w:pPr>
        <w:pStyle w:val="Header"/>
        <w:tabs>
          <w:tab w:val="clear" w:pos="4677"/>
          <w:tab w:val="clear" w:pos="9355"/>
        </w:tabs>
        <w:rPr>
          <w:sz w:val="28"/>
          <w:szCs w:val="28"/>
        </w:rPr>
      </w:pPr>
      <w:r w:rsidRPr="003C436A">
        <w:rPr>
          <w:sz w:val="28"/>
          <w:szCs w:val="28"/>
        </w:rPr>
        <w:t xml:space="preserve">                                               </w:t>
      </w:r>
      <w:r>
        <w:rPr>
          <w:sz w:val="28"/>
          <w:szCs w:val="28"/>
        </w:rPr>
        <w:t xml:space="preserve">                   от 16.12.2015 года №3/82-159</w:t>
      </w:r>
    </w:p>
    <w:p w:rsidR="00F521A5" w:rsidRPr="003C436A" w:rsidRDefault="00F521A5" w:rsidP="00104CB1">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104CB1">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104CB1">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104CB1">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pStyle w:val="Header"/>
        <w:tabs>
          <w:tab w:val="clear" w:pos="4677"/>
          <w:tab w:val="clear" w:pos="9355"/>
        </w:tabs>
        <w:jc w:val="center"/>
        <w:rPr>
          <w:sz w:val="28"/>
          <w:szCs w:val="28"/>
        </w:rPr>
      </w:pPr>
      <w:r w:rsidRPr="003C436A">
        <w:rPr>
          <w:sz w:val="28"/>
          <w:szCs w:val="28"/>
        </w:rPr>
        <w:t xml:space="preserve">         Таблица 2</w:t>
      </w:r>
    </w:p>
    <w:p w:rsidR="00F521A5" w:rsidRPr="003C436A" w:rsidRDefault="00F521A5" w:rsidP="00104CB1">
      <w:pPr>
        <w:pStyle w:val="Header"/>
        <w:tabs>
          <w:tab w:val="clear" w:pos="4677"/>
          <w:tab w:val="clear" w:pos="9355"/>
        </w:tabs>
        <w:rPr>
          <w:sz w:val="28"/>
          <w:szCs w:val="28"/>
        </w:rPr>
      </w:pPr>
    </w:p>
    <w:p w:rsidR="00F521A5" w:rsidRPr="003C436A" w:rsidRDefault="00F521A5" w:rsidP="00104CB1">
      <w:pPr>
        <w:ind w:left="-357" w:hanging="720"/>
        <w:jc w:val="center"/>
        <w:rPr>
          <w:b/>
          <w:sz w:val="28"/>
          <w:szCs w:val="28"/>
        </w:rPr>
      </w:pPr>
      <w:r w:rsidRPr="003C436A">
        <w:rPr>
          <w:b/>
          <w:bCs/>
          <w:sz w:val="28"/>
          <w:szCs w:val="28"/>
        </w:rPr>
        <w:t>Распределение дотаций  бюджетам   сельских (городского) поселений из  бюджета муниципального района Давлекановский район Республики Башкортостан</w:t>
      </w:r>
      <w:r w:rsidRPr="003C436A">
        <w:rPr>
          <w:b/>
          <w:sz w:val="28"/>
          <w:szCs w:val="28"/>
        </w:rPr>
        <w:t xml:space="preserve">                                                                                                                                                                                                                                                                            на 2017 и 2018  годы</w:t>
      </w:r>
    </w:p>
    <w:p w:rsidR="00F521A5" w:rsidRPr="003C436A" w:rsidRDefault="00F521A5" w:rsidP="00104CB1">
      <w:pPr>
        <w:ind w:left="-357" w:hanging="720"/>
        <w:jc w:val="center"/>
        <w:rPr>
          <w:b/>
          <w:sz w:val="28"/>
          <w:szCs w:val="28"/>
        </w:rPr>
      </w:pPr>
    </w:p>
    <w:tbl>
      <w:tblPr>
        <w:tblW w:w="10983" w:type="dxa"/>
        <w:tblInd w:w="-863" w:type="dxa"/>
        <w:tblLayout w:type="fixed"/>
        <w:tblCellMar>
          <w:left w:w="40" w:type="dxa"/>
          <w:right w:w="40" w:type="dxa"/>
        </w:tblCellMar>
        <w:tblLook w:val="0000"/>
      </w:tblPr>
      <w:tblGrid>
        <w:gridCol w:w="5583"/>
        <w:gridCol w:w="1620"/>
        <w:gridCol w:w="1260"/>
        <w:gridCol w:w="1440"/>
        <w:gridCol w:w="1080"/>
      </w:tblGrid>
      <w:tr w:rsidR="00F521A5" w:rsidRPr="003C436A">
        <w:trPr>
          <w:trHeight w:hRule="exact" w:val="1170"/>
        </w:trPr>
        <w:tc>
          <w:tcPr>
            <w:tcW w:w="5583" w:type="dxa"/>
            <w:vMerge w:val="restart"/>
            <w:tcBorders>
              <w:top w:val="single" w:sz="6" w:space="0" w:color="auto"/>
              <w:left w:val="single" w:sz="6" w:space="0" w:color="auto"/>
              <w:right w:val="single" w:sz="6" w:space="0" w:color="auto"/>
            </w:tcBorders>
            <w:vAlign w:val="center"/>
          </w:tcPr>
          <w:p w:rsidR="00F521A5" w:rsidRPr="003C436A" w:rsidRDefault="00F521A5" w:rsidP="009600EE">
            <w:pPr>
              <w:shd w:val="clear" w:color="auto" w:fill="FFFFFF"/>
              <w:jc w:val="center"/>
              <w:rPr>
                <w:sz w:val="28"/>
                <w:szCs w:val="28"/>
              </w:rPr>
            </w:pPr>
            <w:r w:rsidRPr="003C436A">
              <w:rPr>
                <w:sz w:val="28"/>
                <w:szCs w:val="28"/>
              </w:rPr>
              <w:t>Наименование  сельского (городского) поселения</w:t>
            </w:r>
          </w:p>
        </w:tc>
        <w:tc>
          <w:tcPr>
            <w:tcW w:w="2880" w:type="dxa"/>
            <w:gridSpan w:val="2"/>
            <w:vMerge w:val="restart"/>
            <w:tcBorders>
              <w:top w:val="single" w:sz="6" w:space="0" w:color="auto"/>
              <w:left w:val="single" w:sz="6" w:space="0" w:color="auto"/>
              <w:right w:val="single" w:sz="6" w:space="0" w:color="auto"/>
            </w:tcBorders>
          </w:tcPr>
          <w:p w:rsidR="00F521A5" w:rsidRPr="003C436A" w:rsidRDefault="00F521A5" w:rsidP="00A2371A">
            <w:pPr>
              <w:jc w:val="center"/>
              <w:rPr>
                <w:sz w:val="28"/>
                <w:szCs w:val="28"/>
              </w:rPr>
            </w:pPr>
          </w:p>
          <w:p w:rsidR="00F521A5" w:rsidRPr="003C436A" w:rsidRDefault="00F521A5" w:rsidP="00A2371A">
            <w:pPr>
              <w:ind w:firstLine="708"/>
              <w:jc w:val="center"/>
              <w:rPr>
                <w:sz w:val="28"/>
                <w:szCs w:val="28"/>
              </w:rPr>
            </w:pPr>
            <w:r w:rsidRPr="003C436A">
              <w:rPr>
                <w:sz w:val="28"/>
                <w:szCs w:val="28"/>
              </w:rPr>
              <w:t>2017 год</w:t>
            </w:r>
          </w:p>
        </w:tc>
        <w:tc>
          <w:tcPr>
            <w:tcW w:w="2520" w:type="dxa"/>
            <w:gridSpan w:val="2"/>
            <w:tcBorders>
              <w:top w:val="single" w:sz="6" w:space="0" w:color="auto"/>
              <w:left w:val="single" w:sz="6" w:space="0" w:color="auto"/>
              <w:right w:val="single" w:sz="6" w:space="0" w:color="auto"/>
            </w:tcBorders>
          </w:tcPr>
          <w:p w:rsidR="00F521A5" w:rsidRPr="003C436A" w:rsidRDefault="00F521A5" w:rsidP="00A2371A">
            <w:pPr>
              <w:shd w:val="clear" w:color="auto" w:fill="FFFFFF"/>
              <w:jc w:val="center"/>
              <w:rPr>
                <w:sz w:val="28"/>
                <w:szCs w:val="28"/>
              </w:rPr>
            </w:pPr>
          </w:p>
          <w:p w:rsidR="00F521A5" w:rsidRPr="003C436A" w:rsidRDefault="00F521A5" w:rsidP="00A2371A">
            <w:pPr>
              <w:ind w:firstLine="708"/>
              <w:jc w:val="center"/>
              <w:rPr>
                <w:sz w:val="28"/>
                <w:szCs w:val="28"/>
              </w:rPr>
            </w:pPr>
            <w:r w:rsidRPr="003C436A">
              <w:rPr>
                <w:sz w:val="28"/>
                <w:szCs w:val="28"/>
              </w:rPr>
              <w:t>2018 год</w:t>
            </w:r>
          </w:p>
        </w:tc>
      </w:tr>
      <w:tr w:rsidR="00F521A5" w:rsidRPr="003C436A">
        <w:trPr>
          <w:trHeight w:hRule="exact" w:val="80"/>
        </w:trPr>
        <w:tc>
          <w:tcPr>
            <w:tcW w:w="5583" w:type="dxa"/>
            <w:vMerge/>
            <w:tcBorders>
              <w:left w:val="single" w:sz="6" w:space="0" w:color="auto"/>
              <w:bottom w:val="single" w:sz="6" w:space="0" w:color="auto"/>
              <w:right w:val="single" w:sz="6" w:space="0" w:color="auto"/>
            </w:tcBorders>
            <w:vAlign w:val="center"/>
          </w:tcPr>
          <w:p w:rsidR="00F521A5" w:rsidRPr="003C436A" w:rsidRDefault="00F521A5" w:rsidP="009600EE">
            <w:pPr>
              <w:shd w:val="clear" w:color="auto" w:fill="FFFFFF"/>
              <w:jc w:val="center"/>
              <w:rPr>
                <w:sz w:val="28"/>
                <w:szCs w:val="28"/>
              </w:rPr>
            </w:pPr>
          </w:p>
        </w:tc>
        <w:tc>
          <w:tcPr>
            <w:tcW w:w="2880" w:type="dxa"/>
            <w:gridSpan w:val="2"/>
            <w:vMerge/>
            <w:tcBorders>
              <w:left w:val="single" w:sz="6" w:space="0" w:color="auto"/>
              <w:bottom w:val="single" w:sz="6" w:space="0" w:color="auto"/>
              <w:right w:val="single" w:sz="6" w:space="0" w:color="auto"/>
            </w:tcBorders>
          </w:tcPr>
          <w:p w:rsidR="00F521A5" w:rsidRPr="003C436A" w:rsidRDefault="00F521A5" w:rsidP="009600EE">
            <w:pPr>
              <w:shd w:val="clear" w:color="auto" w:fill="FFFFFF"/>
              <w:jc w:val="center"/>
              <w:rPr>
                <w:sz w:val="28"/>
                <w:szCs w:val="28"/>
              </w:rPr>
            </w:pPr>
          </w:p>
        </w:tc>
        <w:tc>
          <w:tcPr>
            <w:tcW w:w="2520" w:type="dxa"/>
            <w:gridSpan w:val="2"/>
            <w:tcBorders>
              <w:left w:val="single" w:sz="6" w:space="0" w:color="auto"/>
              <w:bottom w:val="single" w:sz="6" w:space="0" w:color="auto"/>
              <w:right w:val="single" w:sz="6" w:space="0" w:color="auto"/>
            </w:tcBorders>
          </w:tcPr>
          <w:p w:rsidR="00F521A5" w:rsidRPr="003C436A" w:rsidRDefault="00F521A5" w:rsidP="009600EE">
            <w:pPr>
              <w:shd w:val="clear" w:color="auto" w:fill="FFFFFF"/>
              <w:jc w:val="center"/>
              <w:rPr>
                <w:sz w:val="28"/>
                <w:szCs w:val="28"/>
              </w:rPr>
            </w:pPr>
          </w:p>
        </w:tc>
      </w:tr>
      <w:tr w:rsidR="00F521A5" w:rsidRPr="003C436A">
        <w:trPr>
          <w:trHeight w:hRule="exact" w:val="2275"/>
        </w:trPr>
        <w:tc>
          <w:tcPr>
            <w:tcW w:w="5583" w:type="dxa"/>
            <w:tcBorders>
              <w:top w:val="single" w:sz="6" w:space="0" w:color="auto"/>
              <w:left w:val="single" w:sz="6" w:space="0" w:color="auto"/>
              <w:bottom w:val="single" w:sz="6" w:space="0" w:color="auto"/>
              <w:right w:val="single" w:sz="6" w:space="0" w:color="auto"/>
            </w:tcBorders>
          </w:tcPr>
          <w:p w:rsidR="00F521A5" w:rsidRPr="003C436A" w:rsidRDefault="00F521A5" w:rsidP="009600EE">
            <w:pPr>
              <w:shd w:val="clear" w:color="auto" w:fill="FFFFFF"/>
              <w:rPr>
                <w:sz w:val="28"/>
                <w:szCs w:val="28"/>
              </w:rPr>
            </w:pPr>
          </w:p>
        </w:tc>
        <w:tc>
          <w:tcPr>
            <w:tcW w:w="1620" w:type="dxa"/>
            <w:tcBorders>
              <w:top w:val="single" w:sz="6" w:space="0" w:color="auto"/>
              <w:left w:val="single" w:sz="6" w:space="0" w:color="auto"/>
              <w:bottom w:val="single" w:sz="4" w:space="0" w:color="auto"/>
              <w:right w:val="single" w:sz="6" w:space="0" w:color="auto"/>
            </w:tcBorders>
          </w:tcPr>
          <w:p w:rsidR="00F521A5" w:rsidRPr="003C436A" w:rsidRDefault="00F521A5" w:rsidP="009600EE">
            <w:pPr>
              <w:shd w:val="clear" w:color="auto" w:fill="FFFFFF"/>
              <w:jc w:val="center"/>
              <w:rPr>
                <w:sz w:val="28"/>
                <w:szCs w:val="28"/>
              </w:rPr>
            </w:pPr>
            <w:r w:rsidRPr="003C436A">
              <w:rPr>
                <w:sz w:val="28"/>
                <w:szCs w:val="28"/>
              </w:rPr>
              <w:t>Выравнивание бюджетной обеспеченности</w:t>
            </w:r>
          </w:p>
        </w:tc>
        <w:tc>
          <w:tcPr>
            <w:tcW w:w="1260" w:type="dxa"/>
            <w:tcBorders>
              <w:top w:val="single" w:sz="6" w:space="0" w:color="auto"/>
              <w:left w:val="single" w:sz="6" w:space="0" w:color="auto"/>
              <w:bottom w:val="single" w:sz="4" w:space="0" w:color="auto"/>
              <w:right w:val="single" w:sz="6" w:space="0" w:color="auto"/>
            </w:tcBorders>
          </w:tcPr>
          <w:p w:rsidR="00F521A5" w:rsidRPr="003C436A" w:rsidRDefault="00F521A5" w:rsidP="009600EE">
            <w:pPr>
              <w:shd w:val="clear" w:color="auto" w:fill="FFFFFF"/>
              <w:jc w:val="center"/>
              <w:rPr>
                <w:sz w:val="28"/>
                <w:szCs w:val="28"/>
              </w:rPr>
            </w:pPr>
            <w:r w:rsidRPr="003C436A">
              <w:rPr>
                <w:sz w:val="28"/>
                <w:szCs w:val="28"/>
              </w:rPr>
              <w:t>Обеспечение сбалансированности бюджетов</w:t>
            </w:r>
          </w:p>
        </w:tc>
        <w:tc>
          <w:tcPr>
            <w:tcW w:w="1440" w:type="dxa"/>
            <w:tcBorders>
              <w:top w:val="single" w:sz="6" w:space="0" w:color="auto"/>
              <w:left w:val="single" w:sz="6" w:space="0" w:color="auto"/>
              <w:bottom w:val="single" w:sz="4" w:space="0" w:color="auto"/>
              <w:right w:val="single" w:sz="6" w:space="0" w:color="auto"/>
            </w:tcBorders>
          </w:tcPr>
          <w:p w:rsidR="00F521A5" w:rsidRPr="003C436A" w:rsidRDefault="00F521A5" w:rsidP="006E2FB1">
            <w:pPr>
              <w:shd w:val="clear" w:color="auto" w:fill="FFFFFF"/>
              <w:jc w:val="center"/>
              <w:rPr>
                <w:sz w:val="28"/>
                <w:szCs w:val="28"/>
              </w:rPr>
            </w:pPr>
            <w:r w:rsidRPr="003C436A">
              <w:rPr>
                <w:sz w:val="28"/>
                <w:szCs w:val="28"/>
              </w:rPr>
              <w:t>Выравнивание бюджетной обеспеченности</w:t>
            </w:r>
          </w:p>
        </w:tc>
        <w:tc>
          <w:tcPr>
            <w:tcW w:w="1080" w:type="dxa"/>
            <w:tcBorders>
              <w:top w:val="single" w:sz="6" w:space="0" w:color="auto"/>
              <w:left w:val="single" w:sz="6" w:space="0" w:color="auto"/>
              <w:bottom w:val="single" w:sz="4" w:space="0" w:color="auto"/>
              <w:right w:val="single" w:sz="6" w:space="0" w:color="auto"/>
            </w:tcBorders>
          </w:tcPr>
          <w:p w:rsidR="00F521A5" w:rsidRPr="003C436A" w:rsidRDefault="00F521A5" w:rsidP="006E2FB1">
            <w:pPr>
              <w:shd w:val="clear" w:color="auto" w:fill="FFFFFF"/>
              <w:jc w:val="center"/>
              <w:rPr>
                <w:sz w:val="28"/>
                <w:szCs w:val="28"/>
              </w:rPr>
            </w:pPr>
            <w:r w:rsidRPr="003C436A">
              <w:rPr>
                <w:sz w:val="28"/>
                <w:szCs w:val="28"/>
              </w:rPr>
              <w:t>Обеспечение сбалансированности бюджетов</w:t>
            </w:r>
          </w:p>
        </w:tc>
      </w:tr>
      <w:tr w:rsidR="00F521A5" w:rsidRPr="003C436A">
        <w:trPr>
          <w:trHeight w:hRule="exact" w:val="716"/>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1.Сельское поселение Алгинский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17,0</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326,9</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0,0</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338,9</w:t>
            </w:r>
          </w:p>
        </w:tc>
      </w:tr>
      <w:tr w:rsidR="00F521A5" w:rsidRPr="003C436A">
        <w:trPr>
          <w:trHeight w:hRule="exact" w:val="716"/>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2. Сельское поселение Бик-Кармалинский сельсовет</w:t>
            </w:r>
          </w:p>
          <w:p w:rsidR="00F521A5" w:rsidRPr="003C436A" w:rsidRDefault="00F521A5" w:rsidP="009600EE">
            <w:pPr>
              <w:shd w:val="clear" w:color="auto" w:fill="FFFFFF"/>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231,0</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673,3</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178,2</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726,1</w:t>
            </w:r>
          </w:p>
        </w:tc>
      </w:tr>
      <w:tr w:rsidR="00F521A5" w:rsidRPr="003C436A">
        <w:trPr>
          <w:trHeight w:hRule="exact" w:val="707"/>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3. Сельское поселение Ивановский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155,3</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463,4</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118,2</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498,5</w:t>
            </w:r>
          </w:p>
        </w:tc>
      </w:tr>
      <w:tr w:rsidR="00F521A5" w:rsidRPr="003C436A">
        <w:trPr>
          <w:trHeight w:hRule="exact" w:val="714"/>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4. Сельское поселение Имай- Кармалинский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249,7</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0,0</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168,8</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0,1</w:t>
            </w:r>
          </w:p>
        </w:tc>
      </w:tr>
      <w:tr w:rsidR="00F521A5" w:rsidRPr="003C436A">
        <w:trPr>
          <w:trHeight w:hRule="exact" w:val="797"/>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5. Сельское поселение Казангуловский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390,2</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313,0</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285,1</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408,1</w:t>
            </w:r>
          </w:p>
        </w:tc>
      </w:tr>
      <w:tr w:rsidR="00F521A5" w:rsidRPr="003C436A">
        <w:trPr>
          <w:trHeight w:hRule="exact" w:val="797"/>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6. Сельское поселение Кадыргуловский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198,5</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376,6</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120,7</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452,4</w:t>
            </w:r>
          </w:p>
        </w:tc>
      </w:tr>
      <w:tr w:rsidR="00F521A5" w:rsidRPr="003C436A">
        <w:trPr>
          <w:trHeight w:hRule="exact" w:val="720"/>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7. Сельское поселение Кидрячевский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400,7</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205,7</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312,8</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292,6</w:t>
            </w:r>
          </w:p>
        </w:tc>
      </w:tr>
      <w:tr w:rsidR="00F521A5" w:rsidRPr="003C436A">
        <w:trPr>
          <w:trHeight w:hRule="exact" w:val="892"/>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8. Сельское поселение Курманкеевский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237,3</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488,6</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182,8</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542,1</w:t>
            </w:r>
          </w:p>
        </w:tc>
      </w:tr>
      <w:tr w:rsidR="00F521A5" w:rsidRPr="003C436A">
        <w:trPr>
          <w:trHeight w:hRule="exact" w:val="737"/>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Pr>
                <w:sz w:val="28"/>
                <w:szCs w:val="28"/>
              </w:rPr>
              <w:t>9.Сельское поселение Микя</w:t>
            </w:r>
            <w:r w:rsidRPr="003C436A">
              <w:rPr>
                <w:sz w:val="28"/>
                <w:szCs w:val="28"/>
              </w:rPr>
              <w:t>шевский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169,2</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540,6</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95,3</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612,5</w:t>
            </w:r>
          </w:p>
        </w:tc>
      </w:tr>
      <w:tr w:rsidR="00F521A5" w:rsidRPr="003C436A">
        <w:trPr>
          <w:trHeight w:hRule="exact" w:val="727"/>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10.Сельское поселение Поляковский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412,7</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114,1</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304,6</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213,2</w:t>
            </w:r>
          </w:p>
        </w:tc>
      </w:tr>
      <w:tr w:rsidR="00F521A5" w:rsidRPr="003C436A">
        <w:trPr>
          <w:trHeight w:hRule="exact" w:val="881"/>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11.Сельское поселение Раевский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65,6</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323,2</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36,3</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350,5</w:t>
            </w:r>
          </w:p>
        </w:tc>
      </w:tr>
      <w:tr w:rsidR="00F521A5" w:rsidRPr="003C436A">
        <w:trPr>
          <w:trHeight w:hRule="exact" w:val="881"/>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12.Сельское поселение Рассветовский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330,5</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506,9</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241,5</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591,9</w:t>
            </w:r>
          </w:p>
        </w:tc>
      </w:tr>
      <w:tr w:rsidR="00F521A5" w:rsidRPr="003C436A">
        <w:trPr>
          <w:trHeight w:hRule="exact" w:val="900"/>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13.Сельское поселение Сергиопольский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263,3</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232,5</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198,0</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293,8</w:t>
            </w:r>
          </w:p>
        </w:tc>
      </w:tr>
      <w:tr w:rsidR="00F521A5" w:rsidRPr="003C436A">
        <w:trPr>
          <w:trHeight w:hRule="exact" w:val="903"/>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14.Сельское поселение Соколовский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206,6</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323,7</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153,2</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376,1</w:t>
            </w:r>
          </w:p>
        </w:tc>
      </w:tr>
      <w:tr w:rsidR="00F521A5" w:rsidRPr="003C436A">
        <w:trPr>
          <w:trHeight w:hRule="exact" w:val="719"/>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15. Сельское поселение Чуюнчинский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56,8</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185,8</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0,0</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239,6</w:t>
            </w:r>
          </w:p>
        </w:tc>
      </w:tr>
      <w:tr w:rsidR="00F521A5" w:rsidRPr="003C436A">
        <w:trPr>
          <w:trHeight w:hRule="exact" w:val="719"/>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16.Сельское поселение Шестаевский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182,9</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515,1</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141,1</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555,9</w:t>
            </w:r>
          </w:p>
        </w:tc>
      </w:tr>
      <w:tr w:rsidR="00F521A5" w:rsidRPr="003C436A">
        <w:trPr>
          <w:trHeight w:hRule="exact" w:val="594"/>
        </w:trPr>
        <w:tc>
          <w:tcPr>
            <w:tcW w:w="5583" w:type="dxa"/>
            <w:tcBorders>
              <w:top w:val="single" w:sz="6" w:space="0" w:color="auto"/>
              <w:left w:val="single" w:sz="6" w:space="0" w:color="auto"/>
              <w:bottom w:val="single" w:sz="6" w:space="0" w:color="auto"/>
              <w:right w:val="single" w:sz="4" w:space="0" w:color="auto"/>
            </w:tcBorders>
          </w:tcPr>
          <w:p w:rsidR="00F521A5" w:rsidRPr="003C436A" w:rsidRDefault="00F521A5" w:rsidP="009600EE">
            <w:pPr>
              <w:shd w:val="clear" w:color="auto" w:fill="FFFFFF"/>
              <w:rPr>
                <w:sz w:val="28"/>
                <w:szCs w:val="28"/>
              </w:rPr>
            </w:pPr>
            <w:r w:rsidRPr="003C436A">
              <w:rPr>
                <w:sz w:val="28"/>
                <w:szCs w:val="28"/>
              </w:rPr>
              <w:t>ИТОГО</w:t>
            </w:r>
          </w:p>
          <w:p w:rsidR="00F521A5" w:rsidRPr="003C436A" w:rsidRDefault="00F521A5" w:rsidP="009600EE">
            <w:pPr>
              <w:shd w:val="clear" w:color="auto" w:fill="FFFFFF"/>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3567,3</w:t>
            </w:r>
          </w:p>
        </w:tc>
        <w:tc>
          <w:tcPr>
            <w:tcW w:w="126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5589,4</w:t>
            </w:r>
          </w:p>
        </w:tc>
        <w:tc>
          <w:tcPr>
            <w:tcW w:w="144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2536,6</w:t>
            </w:r>
          </w:p>
        </w:tc>
        <w:tc>
          <w:tcPr>
            <w:tcW w:w="1080" w:type="dxa"/>
            <w:tcBorders>
              <w:top w:val="single" w:sz="4" w:space="0" w:color="auto"/>
              <w:left w:val="single" w:sz="4" w:space="0" w:color="auto"/>
              <w:bottom w:val="single" w:sz="4" w:space="0" w:color="auto"/>
              <w:right w:val="single" w:sz="4" w:space="0" w:color="auto"/>
            </w:tcBorders>
          </w:tcPr>
          <w:p w:rsidR="00F521A5" w:rsidRPr="003C436A" w:rsidRDefault="00F521A5" w:rsidP="009600EE">
            <w:pPr>
              <w:shd w:val="clear" w:color="auto" w:fill="FFFFFF"/>
              <w:jc w:val="center"/>
              <w:rPr>
                <w:sz w:val="28"/>
                <w:szCs w:val="28"/>
              </w:rPr>
            </w:pPr>
            <w:r w:rsidRPr="003C436A">
              <w:rPr>
                <w:sz w:val="28"/>
                <w:szCs w:val="28"/>
              </w:rPr>
              <w:t>6492,3</w:t>
            </w:r>
          </w:p>
        </w:tc>
      </w:tr>
    </w:tbl>
    <w:p w:rsidR="00F521A5" w:rsidRPr="003C436A" w:rsidRDefault="00F521A5" w:rsidP="00CF0A59">
      <w:pPr>
        <w:pStyle w:val="Header"/>
        <w:tabs>
          <w:tab w:val="clear" w:pos="4677"/>
          <w:tab w:val="clear" w:pos="9355"/>
        </w:tabs>
        <w:rPr>
          <w:sz w:val="28"/>
          <w:szCs w:val="28"/>
        </w:rPr>
      </w:pPr>
    </w:p>
    <w:p w:rsidR="00F521A5" w:rsidRDefault="00F521A5" w:rsidP="00CF0A59">
      <w:pPr>
        <w:pStyle w:val="Header"/>
        <w:tabs>
          <w:tab w:val="clear" w:pos="4677"/>
          <w:tab w:val="clear" w:pos="9355"/>
        </w:tabs>
        <w:rPr>
          <w:sz w:val="28"/>
          <w:szCs w:val="28"/>
        </w:rPr>
      </w:pPr>
    </w:p>
    <w:p w:rsidR="00F521A5" w:rsidRPr="003C436A" w:rsidRDefault="00F521A5" w:rsidP="00CF0A59">
      <w:pPr>
        <w:pStyle w:val="Header"/>
        <w:tabs>
          <w:tab w:val="clear" w:pos="4677"/>
          <w:tab w:val="clear" w:pos="9355"/>
        </w:tabs>
        <w:rPr>
          <w:sz w:val="28"/>
          <w:szCs w:val="28"/>
        </w:rPr>
      </w:pPr>
    </w:p>
    <w:p w:rsidR="00F521A5" w:rsidRPr="003C436A" w:rsidRDefault="00F521A5" w:rsidP="00CF0A59">
      <w:pPr>
        <w:pStyle w:val="Header"/>
        <w:tabs>
          <w:tab w:val="clear" w:pos="4677"/>
          <w:tab w:val="clear" w:pos="9355"/>
        </w:tabs>
        <w:rPr>
          <w:sz w:val="28"/>
          <w:szCs w:val="28"/>
        </w:rPr>
      </w:pPr>
    </w:p>
    <w:p w:rsidR="00F521A5" w:rsidRPr="003C436A" w:rsidRDefault="00F521A5" w:rsidP="00CF0A59">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№14</w:t>
      </w:r>
      <w:r>
        <w:rPr>
          <w:sz w:val="28"/>
          <w:szCs w:val="28"/>
        </w:rPr>
        <w:t xml:space="preserve"> </w:t>
      </w:r>
      <w:r w:rsidRPr="003C436A">
        <w:rPr>
          <w:sz w:val="28"/>
          <w:szCs w:val="28"/>
        </w:rPr>
        <w:t>к решению</w:t>
      </w:r>
    </w:p>
    <w:p w:rsidR="00F521A5" w:rsidRPr="003C436A" w:rsidRDefault="00F521A5" w:rsidP="00CF0A59">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CF0A59">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CF0A59">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CF0A59">
      <w:pPr>
        <w:pStyle w:val="Header"/>
        <w:tabs>
          <w:tab w:val="clear" w:pos="4677"/>
          <w:tab w:val="clear" w:pos="9355"/>
        </w:tabs>
        <w:rPr>
          <w:sz w:val="28"/>
          <w:szCs w:val="28"/>
        </w:rPr>
      </w:pPr>
      <w:r w:rsidRPr="003C436A">
        <w:rPr>
          <w:sz w:val="28"/>
          <w:szCs w:val="28"/>
        </w:rPr>
        <w:t xml:space="preserve">                                                </w:t>
      </w:r>
      <w:r>
        <w:rPr>
          <w:sz w:val="28"/>
          <w:szCs w:val="28"/>
        </w:rPr>
        <w:t xml:space="preserve">                  от 16.12.2015года №3/82-159</w:t>
      </w:r>
    </w:p>
    <w:p w:rsidR="00F521A5" w:rsidRPr="003C436A" w:rsidRDefault="00F521A5" w:rsidP="00CF0A59">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CF0A59">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CF0A59">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CF0A59">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CF0A59">
      <w:pPr>
        <w:pStyle w:val="Header"/>
        <w:tabs>
          <w:tab w:val="clear" w:pos="4677"/>
          <w:tab w:val="clear" w:pos="9355"/>
        </w:tabs>
        <w:rPr>
          <w:sz w:val="28"/>
          <w:szCs w:val="28"/>
        </w:rPr>
      </w:pPr>
    </w:p>
    <w:p w:rsidR="00F521A5" w:rsidRDefault="00F521A5" w:rsidP="007635C1">
      <w:pPr>
        <w:pStyle w:val="Header"/>
        <w:tabs>
          <w:tab w:val="clear" w:pos="4677"/>
          <w:tab w:val="clear" w:pos="9355"/>
        </w:tabs>
        <w:jc w:val="center"/>
        <w:rPr>
          <w:sz w:val="28"/>
          <w:szCs w:val="28"/>
        </w:rPr>
      </w:pPr>
      <w:r w:rsidRPr="003C436A">
        <w:rPr>
          <w:sz w:val="28"/>
          <w:szCs w:val="28"/>
        </w:rPr>
        <w:t xml:space="preserve">                Таблица 1</w:t>
      </w:r>
    </w:p>
    <w:p w:rsidR="00F521A5" w:rsidRPr="003C436A" w:rsidRDefault="00F521A5" w:rsidP="007635C1">
      <w:pPr>
        <w:pStyle w:val="Header"/>
        <w:tabs>
          <w:tab w:val="clear" w:pos="4677"/>
          <w:tab w:val="clear" w:pos="9355"/>
        </w:tabs>
        <w:jc w:val="center"/>
        <w:rPr>
          <w:sz w:val="28"/>
          <w:szCs w:val="28"/>
        </w:rPr>
      </w:pPr>
    </w:p>
    <w:p w:rsidR="00F521A5" w:rsidRPr="003C436A" w:rsidRDefault="00F521A5" w:rsidP="00CF0A59">
      <w:pPr>
        <w:pStyle w:val="Header"/>
        <w:tabs>
          <w:tab w:val="clear" w:pos="4677"/>
          <w:tab w:val="clear" w:pos="9355"/>
        </w:tabs>
        <w:jc w:val="center"/>
        <w:rPr>
          <w:b/>
          <w:sz w:val="28"/>
          <w:szCs w:val="28"/>
        </w:rPr>
      </w:pPr>
      <w:r w:rsidRPr="003C436A">
        <w:rPr>
          <w:b/>
          <w:sz w:val="28"/>
          <w:szCs w:val="28"/>
        </w:rPr>
        <w:t>Объем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F521A5" w:rsidRPr="003C436A" w:rsidRDefault="00F521A5" w:rsidP="00CF0A59">
      <w:pPr>
        <w:pStyle w:val="Header"/>
        <w:tabs>
          <w:tab w:val="clear" w:pos="4677"/>
          <w:tab w:val="clear" w:pos="9355"/>
        </w:tabs>
        <w:jc w:val="center"/>
        <w:rPr>
          <w:b/>
          <w:sz w:val="28"/>
          <w:szCs w:val="28"/>
        </w:rPr>
      </w:pPr>
      <w:r w:rsidRPr="003C436A">
        <w:rPr>
          <w:b/>
          <w:sz w:val="28"/>
          <w:szCs w:val="28"/>
        </w:rPr>
        <w:t xml:space="preserve"> Республики Башкортостан на 2016 год</w:t>
      </w:r>
    </w:p>
    <w:p w:rsidR="00F521A5" w:rsidRPr="003C436A" w:rsidRDefault="00F521A5" w:rsidP="00CF0A59">
      <w:pPr>
        <w:pStyle w:val="Header"/>
        <w:tabs>
          <w:tab w:val="clear" w:pos="4677"/>
          <w:tab w:val="clear" w:pos="9355"/>
        </w:tabs>
        <w:jc w:val="center"/>
        <w:rPr>
          <w:b/>
          <w:sz w:val="28"/>
          <w:szCs w:val="28"/>
        </w:rPr>
      </w:pPr>
    </w:p>
    <w:p w:rsidR="00F521A5" w:rsidRPr="003C436A" w:rsidRDefault="00F521A5" w:rsidP="00CF0A59">
      <w:pPr>
        <w:pStyle w:val="Header"/>
        <w:tabs>
          <w:tab w:val="clear" w:pos="4677"/>
          <w:tab w:val="clear" w:pos="9355"/>
        </w:tabs>
        <w:jc w:val="right"/>
        <w:rPr>
          <w:sz w:val="28"/>
          <w:szCs w:val="28"/>
        </w:rPr>
      </w:pPr>
      <w:r w:rsidRPr="003C436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985"/>
      </w:tblGrid>
      <w:tr w:rsidR="00F521A5" w:rsidRPr="00172EEA" w:rsidTr="00172EEA">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Наименование дотаций</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Сумма</w:t>
            </w:r>
          </w:p>
        </w:tc>
      </w:tr>
      <w:tr w:rsidR="00F521A5" w:rsidRPr="00172EEA" w:rsidTr="00172EEA">
        <w:tc>
          <w:tcPr>
            <w:tcW w:w="4985" w:type="dxa"/>
          </w:tcPr>
          <w:p w:rsidR="00F521A5" w:rsidRPr="00172EEA" w:rsidRDefault="00F521A5" w:rsidP="00172EEA">
            <w:pPr>
              <w:pStyle w:val="Header"/>
              <w:tabs>
                <w:tab w:val="clear" w:pos="4677"/>
                <w:tab w:val="clear" w:pos="9355"/>
              </w:tabs>
              <w:rPr>
                <w:sz w:val="28"/>
                <w:szCs w:val="28"/>
              </w:rPr>
            </w:pPr>
            <w:r w:rsidRPr="00172EEA">
              <w:rPr>
                <w:sz w:val="28"/>
                <w:szCs w:val="28"/>
              </w:rPr>
              <w:t>На осуществление первичного воинского учета на территориях, где отсутствуют военные комиссариаты</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1135,9</w:t>
            </w:r>
          </w:p>
        </w:tc>
      </w:tr>
      <w:tr w:rsidR="00F521A5" w:rsidRPr="00172EEA" w:rsidTr="00172EEA">
        <w:tc>
          <w:tcPr>
            <w:tcW w:w="4985" w:type="dxa"/>
          </w:tcPr>
          <w:p w:rsidR="00F521A5" w:rsidRPr="00172EEA" w:rsidRDefault="00F521A5" w:rsidP="00172EEA">
            <w:pPr>
              <w:pStyle w:val="Header"/>
              <w:tabs>
                <w:tab w:val="clear" w:pos="4677"/>
                <w:tab w:val="clear" w:pos="9355"/>
              </w:tabs>
              <w:rPr>
                <w:sz w:val="28"/>
                <w:szCs w:val="28"/>
              </w:rPr>
            </w:pPr>
            <w:r w:rsidRPr="00172EEA">
              <w:rPr>
                <w:sz w:val="28"/>
                <w:szCs w:val="28"/>
              </w:rPr>
              <w:t>ИТОГО</w:t>
            </w:r>
          </w:p>
        </w:tc>
        <w:tc>
          <w:tcPr>
            <w:tcW w:w="498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1135,9</w:t>
            </w:r>
          </w:p>
        </w:tc>
      </w:tr>
    </w:tbl>
    <w:p w:rsidR="00F521A5" w:rsidRPr="003C436A" w:rsidRDefault="00F521A5" w:rsidP="00CF0A59">
      <w:pPr>
        <w:pStyle w:val="Header"/>
        <w:tabs>
          <w:tab w:val="clear" w:pos="4677"/>
          <w:tab w:val="clear" w:pos="9355"/>
        </w:tabs>
        <w:jc w:val="center"/>
        <w:rPr>
          <w:sz w:val="28"/>
          <w:szCs w:val="28"/>
        </w:rPr>
      </w:pPr>
    </w:p>
    <w:p w:rsidR="00F521A5" w:rsidRPr="003C436A" w:rsidRDefault="00F521A5" w:rsidP="002760D0">
      <w:pPr>
        <w:pStyle w:val="Header"/>
        <w:tabs>
          <w:tab w:val="clear" w:pos="4677"/>
          <w:tab w:val="clear" w:pos="9355"/>
        </w:tabs>
        <w:rPr>
          <w:sz w:val="28"/>
          <w:szCs w:val="28"/>
          <w:highlight w:val="yellow"/>
        </w:rPr>
      </w:pPr>
    </w:p>
    <w:p w:rsidR="00F521A5" w:rsidRDefault="00F521A5" w:rsidP="002760D0">
      <w:pPr>
        <w:pStyle w:val="Header"/>
        <w:tabs>
          <w:tab w:val="clear" w:pos="4677"/>
          <w:tab w:val="clear" w:pos="9355"/>
        </w:tabs>
        <w:rPr>
          <w:sz w:val="28"/>
          <w:szCs w:val="28"/>
          <w:highlight w:val="yellow"/>
        </w:rPr>
      </w:pPr>
    </w:p>
    <w:p w:rsidR="00F521A5" w:rsidRPr="003C436A" w:rsidRDefault="00F521A5" w:rsidP="002760D0">
      <w:pPr>
        <w:pStyle w:val="Header"/>
        <w:tabs>
          <w:tab w:val="clear" w:pos="4677"/>
          <w:tab w:val="clear" w:pos="9355"/>
        </w:tabs>
        <w:rPr>
          <w:sz w:val="28"/>
          <w:szCs w:val="28"/>
        </w:rPr>
      </w:pPr>
    </w:p>
    <w:p w:rsidR="00F521A5" w:rsidRPr="003C436A" w:rsidRDefault="00F521A5" w:rsidP="002760D0">
      <w:pPr>
        <w:pStyle w:val="Header"/>
        <w:tabs>
          <w:tab w:val="clear" w:pos="4677"/>
          <w:tab w:val="clear" w:pos="9355"/>
        </w:tabs>
        <w:rPr>
          <w:sz w:val="28"/>
          <w:szCs w:val="28"/>
        </w:rPr>
      </w:pPr>
      <w:r w:rsidRPr="003C436A">
        <w:rPr>
          <w:sz w:val="28"/>
          <w:szCs w:val="28"/>
        </w:rPr>
        <w:t xml:space="preserve">                                                                  Приложение №14 к решению</w:t>
      </w:r>
    </w:p>
    <w:p w:rsidR="00F521A5" w:rsidRPr="003C436A" w:rsidRDefault="00F521A5" w:rsidP="002760D0">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2760D0">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2760D0">
      <w:pPr>
        <w:pStyle w:val="Header"/>
        <w:tabs>
          <w:tab w:val="clear" w:pos="4677"/>
          <w:tab w:val="clear" w:pos="9355"/>
        </w:tabs>
        <w:rPr>
          <w:sz w:val="28"/>
          <w:szCs w:val="28"/>
        </w:rPr>
      </w:pPr>
      <w:r>
        <w:rPr>
          <w:sz w:val="28"/>
          <w:szCs w:val="28"/>
        </w:rPr>
        <w:t xml:space="preserve">                                                                   </w:t>
      </w:r>
      <w:r w:rsidRPr="003C436A">
        <w:rPr>
          <w:sz w:val="28"/>
          <w:szCs w:val="28"/>
        </w:rPr>
        <w:t>Республики   Башкортостан</w:t>
      </w:r>
    </w:p>
    <w:p w:rsidR="00F521A5" w:rsidRPr="003C436A" w:rsidRDefault="00F521A5" w:rsidP="002760D0">
      <w:pPr>
        <w:pStyle w:val="Header"/>
        <w:tabs>
          <w:tab w:val="clear" w:pos="4677"/>
          <w:tab w:val="clear" w:pos="9355"/>
        </w:tabs>
        <w:rPr>
          <w:sz w:val="28"/>
          <w:szCs w:val="28"/>
        </w:rPr>
      </w:pPr>
      <w:r w:rsidRPr="003C436A">
        <w:rPr>
          <w:sz w:val="28"/>
          <w:szCs w:val="28"/>
        </w:rPr>
        <w:t xml:space="preserve">                                        </w:t>
      </w:r>
      <w:r>
        <w:rPr>
          <w:sz w:val="28"/>
          <w:szCs w:val="28"/>
        </w:rPr>
        <w:t xml:space="preserve">                          от 16.12.2015года №3/82-159</w:t>
      </w:r>
    </w:p>
    <w:p w:rsidR="00F521A5" w:rsidRPr="003C436A" w:rsidRDefault="00F521A5" w:rsidP="002760D0">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2760D0">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 xml:space="preserve"> Давлекановский район </w:t>
      </w:r>
    </w:p>
    <w:p w:rsidR="00F521A5" w:rsidRPr="003C436A" w:rsidRDefault="00F521A5" w:rsidP="002760D0">
      <w:pPr>
        <w:pStyle w:val="Header"/>
        <w:tabs>
          <w:tab w:val="clear" w:pos="4677"/>
          <w:tab w:val="clear" w:pos="9355"/>
        </w:tabs>
        <w:rPr>
          <w:sz w:val="28"/>
          <w:szCs w:val="28"/>
        </w:rPr>
      </w:pPr>
      <w:r>
        <w:rPr>
          <w:sz w:val="28"/>
          <w:szCs w:val="28"/>
        </w:rPr>
        <w:t xml:space="preserve">                                                                  </w:t>
      </w:r>
      <w:r w:rsidRPr="003C436A">
        <w:rPr>
          <w:sz w:val="28"/>
          <w:szCs w:val="28"/>
        </w:rPr>
        <w:t>Республики Башкортостан</w:t>
      </w:r>
    </w:p>
    <w:p w:rsidR="00F521A5" w:rsidRPr="003C436A" w:rsidRDefault="00F521A5" w:rsidP="00CF0A59">
      <w:pPr>
        <w:pStyle w:val="Header"/>
        <w:tabs>
          <w:tab w:val="clear" w:pos="4677"/>
          <w:tab w:val="clear" w:pos="9355"/>
        </w:tabs>
        <w:jc w:val="right"/>
        <w:rPr>
          <w:sz w:val="28"/>
          <w:szCs w:val="28"/>
        </w:rPr>
      </w:pPr>
      <w:r w:rsidRPr="003C436A">
        <w:rPr>
          <w:sz w:val="28"/>
          <w:szCs w:val="28"/>
        </w:rPr>
        <w:t xml:space="preserve">                                                      на 2016 год и на плановый период 2017 и 2018г.»</w:t>
      </w:r>
    </w:p>
    <w:p w:rsidR="00F521A5" w:rsidRPr="003C436A" w:rsidRDefault="00F521A5" w:rsidP="00CD2306">
      <w:pPr>
        <w:pStyle w:val="Header"/>
        <w:tabs>
          <w:tab w:val="clear" w:pos="4677"/>
          <w:tab w:val="clear" w:pos="9355"/>
        </w:tabs>
        <w:rPr>
          <w:sz w:val="28"/>
          <w:szCs w:val="28"/>
        </w:rPr>
      </w:pPr>
    </w:p>
    <w:p w:rsidR="00F521A5" w:rsidRPr="003C436A" w:rsidRDefault="00F521A5" w:rsidP="00DF30AF">
      <w:pPr>
        <w:pStyle w:val="Header"/>
        <w:tabs>
          <w:tab w:val="clear" w:pos="4677"/>
          <w:tab w:val="clear" w:pos="9355"/>
        </w:tabs>
        <w:jc w:val="center"/>
        <w:rPr>
          <w:sz w:val="28"/>
          <w:szCs w:val="28"/>
        </w:rPr>
      </w:pPr>
      <w:r w:rsidRPr="003C436A">
        <w:rPr>
          <w:sz w:val="28"/>
          <w:szCs w:val="28"/>
        </w:rPr>
        <w:t>Таблица 2</w:t>
      </w:r>
    </w:p>
    <w:p w:rsidR="00F521A5" w:rsidRPr="003C436A" w:rsidRDefault="00F521A5" w:rsidP="00CD2306">
      <w:pPr>
        <w:pStyle w:val="Header"/>
        <w:tabs>
          <w:tab w:val="clear" w:pos="4677"/>
          <w:tab w:val="clear" w:pos="9355"/>
        </w:tabs>
        <w:rPr>
          <w:sz w:val="28"/>
          <w:szCs w:val="28"/>
        </w:rPr>
      </w:pPr>
    </w:p>
    <w:p w:rsidR="00F521A5" w:rsidRPr="003C436A" w:rsidRDefault="00F521A5" w:rsidP="00CF0A59">
      <w:pPr>
        <w:tabs>
          <w:tab w:val="left" w:pos="1905"/>
        </w:tabs>
        <w:jc w:val="center"/>
        <w:rPr>
          <w:sz w:val="28"/>
          <w:szCs w:val="28"/>
        </w:rPr>
      </w:pPr>
      <w:r w:rsidRPr="003C436A">
        <w:rPr>
          <w:sz w:val="28"/>
          <w:szCs w:val="28"/>
        </w:rPr>
        <w:t>Распределение субвенций бюджетам поселений муниципального района Давлекановский район</w:t>
      </w:r>
      <w:r>
        <w:rPr>
          <w:sz w:val="28"/>
          <w:szCs w:val="28"/>
        </w:rPr>
        <w:t xml:space="preserve"> </w:t>
      </w:r>
      <w:r w:rsidRPr="003C436A">
        <w:rPr>
          <w:sz w:val="28"/>
          <w:szCs w:val="28"/>
        </w:rPr>
        <w:t>Республики Башкортостан на осуществление первичного воинского учета на территориях, где отсутствуют военные комиссариаты на 2016 год</w:t>
      </w:r>
    </w:p>
    <w:p w:rsidR="00F521A5" w:rsidRPr="003C436A" w:rsidRDefault="00F521A5" w:rsidP="007635C1">
      <w:pPr>
        <w:tabs>
          <w:tab w:val="left" w:pos="1905"/>
        </w:tabs>
        <w:rPr>
          <w:sz w:val="28"/>
          <w:szCs w:val="28"/>
        </w:rPr>
      </w:pPr>
    </w:p>
    <w:tbl>
      <w:tblPr>
        <w:tblW w:w="10263" w:type="dxa"/>
        <w:tblInd w:w="-863" w:type="dxa"/>
        <w:tblLayout w:type="fixed"/>
        <w:tblCellMar>
          <w:left w:w="40" w:type="dxa"/>
          <w:right w:w="40" w:type="dxa"/>
        </w:tblCellMar>
        <w:tblLook w:val="0000"/>
      </w:tblPr>
      <w:tblGrid>
        <w:gridCol w:w="7383"/>
        <w:gridCol w:w="2880"/>
      </w:tblGrid>
      <w:tr w:rsidR="00F521A5" w:rsidRPr="003C436A">
        <w:trPr>
          <w:trHeight w:hRule="exact" w:val="1170"/>
        </w:trPr>
        <w:tc>
          <w:tcPr>
            <w:tcW w:w="7383" w:type="dxa"/>
            <w:vMerge w:val="restart"/>
            <w:tcBorders>
              <w:top w:val="single" w:sz="6" w:space="0" w:color="auto"/>
              <w:left w:val="single" w:sz="6" w:space="0" w:color="auto"/>
              <w:right w:val="single" w:sz="6" w:space="0" w:color="auto"/>
            </w:tcBorders>
            <w:vAlign w:val="center"/>
          </w:tcPr>
          <w:p w:rsidR="00F521A5" w:rsidRPr="003C436A" w:rsidRDefault="00F521A5" w:rsidP="002760D0">
            <w:pPr>
              <w:shd w:val="clear" w:color="auto" w:fill="FFFFFF"/>
              <w:jc w:val="center"/>
              <w:rPr>
                <w:sz w:val="28"/>
                <w:szCs w:val="28"/>
              </w:rPr>
            </w:pPr>
            <w:r w:rsidRPr="003C436A">
              <w:rPr>
                <w:sz w:val="28"/>
                <w:szCs w:val="28"/>
              </w:rPr>
              <w:t>Наименование  сельского (городского) поселения</w:t>
            </w:r>
          </w:p>
        </w:tc>
        <w:tc>
          <w:tcPr>
            <w:tcW w:w="2880" w:type="dxa"/>
            <w:vMerge w:val="restart"/>
            <w:tcBorders>
              <w:top w:val="single" w:sz="6" w:space="0" w:color="auto"/>
              <w:left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Сумма субвенции</w:t>
            </w:r>
          </w:p>
        </w:tc>
      </w:tr>
      <w:tr w:rsidR="00F521A5" w:rsidRPr="003C436A">
        <w:trPr>
          <w:trHeight w:hRule="exact" w:val="80"/>
        </w:trPr>
        <w:tc>
          <w:tcPr>
            <w:tcW w:w="7383" w:type="dxa"/>
            <w:vMerge/>
            <w:tcBorders>
              <w:left w:val="single" w:sz="6" w:space="0" w:color="auto"/>
              <w:bottom w:val="single" w:sz="6" w:space="0" w:color="auto"/>
              <w:right w:val="single" w:sz="6" w:space="0" w:color="auto"/>
            </w:tcBorders>
            <w:vAlign w:val="center"/>
          </w:tcPr>
          <w:p w:rsidR="00F521A5" w:rsidRPr="003C436A" w:rsidRDefault="00F521A5" w:rsidP="002760D0">
            <w:pPr>
              <w:shd w:val="clear" w:color="auto" w:fill="FFFFFF"/>
              <w:jc w:val="center"/>
              <w:rPr>
                <w:sz w:val="28"/>
                <w:szCs w:val="28"/>
              </w:rPr>
            </w:pPr>
          </w:p>
        </w:tc>
        <w:tc>
          <w:tcPr>
            <w:tcW w:w="2880" w:type="dxa"/>
            <w:vMerge/>
            <w:tcBorders>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p>
        </w:tc>
      </w:tr>
      <w:tr w:rsidR="00F521A5" w:rsidRPr="003C436A">
        <w:trPr>
          <w:trHeight w:hRule="exact" w:val="334"/>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 Сельское поселение Алгинский  сельсовет</w:t>
            </w:r>
          </w:p>
          <w:p w:rsidR="00F521A5" w:rsidRPr="003C436A" w:rsidRDefault="00F521A5"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58"/>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2. Сельское поселение Бик-Кармалинский сельсовет</w:t>
            </w:r>
          </w:p>
          <w:p w:rsidR="00F521A5" w:rsidRPr="003C436A" w:rsidRDefault="00F521A5"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9"/>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3. Сельское поселение Ивановский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50"/>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4. Сельское поселение Имай- Кармалинский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0"/>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5. Сельское поселение Казангуловский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56"/>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6. Сельское поселение Кадыргуловский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6"/>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7. Сельское поселение Кидрячевский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3"/>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8. Сельское поселение Курманкеевский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8"/>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9.Сельское поселение М</w:t>
            </w:r>
            <w:r>
              <w:rPr>
                <w:sz w:val="28"/>
                <w:szCs w:val="28"/>
              </w:rPr>
              <w:t>икя</w:t>
            </w:r>
            <w:r w:rsidRPr="003C436A">
              <w:rPr>
                <w:sz w:val="28"/>
                <w:szCs w:val="28"/>
              </w:rPr>
              <w:t>шевский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40"/>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10.Сельское поселение Поляковский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62"/>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11.Сельское поселение Раевский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70"/>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12.Сельское поселение Рассветовский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51"/>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13.Сельское поселение Сергиопольский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400"/>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14.Сельское поселение Соколовский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381"/>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15.Сельское поселение Чуюнчинский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417"/>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16.Сельское поселение Шестаевский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70,99</w:t>
            </w:r>
          </w:p>
        </w:tc>
      </w:tr>
      <w:tr w:rsidR="00F521A5" w:rsidRPr="003C436A">
        <w:trPr>
          <w:trHeight w:hRule="exact" w:val="594"/>
        </w:trPr>
        <w:tc>
          <w:tcPr>
            <w:tcW w:w="7383"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rPr>
                <w:sz w:val="28"/>
                <w:szCs w:val="28"/>
              </w:rPr>
            </w:pPr>
            <w:r w:rsidRPr="003C436A">
              <w:rPr>
                <w:sz w:val="28"/>
                <w:szCs w:val="28"/>
              </w:rPr>
              <w:t>ИТОГО</w:t>
            </w:r>
          </w:p>
          <w:p w:rsidR="00F521A5" w:rsidRPr="003C436A" w:rsidRDefault="00F521A5"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F521A5" w:rsidRPr="003C436A" w:rsidRDefault="00F521A5" w:rsidP="002760D0">
            <w:pPr>
              <w:shd w:val="clear" w:color="auto" w:fill="FFFFFF"/>
              <w:jc w:val="center"/>
              <w:rPr>
                <w:sz w:val="28"/>
                <w:szCs w:val="28"/>
              </w:rPr>
            </w:pPr>
            <w:r w:rsidRPr="003C436A">
              <w:rPr>
                <w:sz w:val="28"/>
                <w:szCs w:val="28"/>
              </w:rPr>
              <w:t>1135,9</w:t>
            </w:r>
          </w:p>
        </w:tc>
      </w:tr>
    </w:tbl>
    <w:p w:rsidR="00F521A5" w:rsidRPr="003C436A" w:rsidRDefault="00F521A5" w:rsidP="0012284C">
      <w:pPr>
        <w:pStyle w:val="Header"/>
        <w:tabs>
          <w:tab w:val="clear" w:pos="4677"/>
          <w:tab w:val="clear" w:pos="9355"/>
        </w:tabs>
        <w:rPr>
          <w:sz w:val="28"/>
          <w:szCs w:val="28"/>
          <w:highlight w:val="yellow"/>
        </w:rPr>
      </w:pPr>
    </w:p>
    <w:p w:rsidR="00F521A5" w:rsidRPr="003C436A" w:rsidRDefault="00F521A5" w:rsidP="0012284C">
      <w:pPr>
        <w:pStyle w:val="Header"/>
        <w:tabs>
          <w:tab w:val="clear" w:pos="4677"/>
          <w:tab w:val="clear" w:pos="9355"/>
        </w:tabs>
        <w:rPr>
          <w:sz w:val="28"/>
          <w:szCs w:val="28"/>
          <w:highlight w:val="yellow"/>
        </w:rPr>
      </w:pPr>
    </w:p>
    <w:p w:rsidR="00F521A5" w:rsidRPr="003C436A" w:rsidRDefault="00F521A5" w:rsidP="0012284C">
      <w:pPr>
        <w:pStyle w:val="Header"/>
        <w:tabs>
          <w:tab w:val="clear" w:pos="4677"/>
          <w:tab w:val="clear" w:pos="9355"/>
        </w:tabs>
        <w:rPr>
          <w:sz w:val="28"/>
          <w:szCs w:val="28"/>
          <w:highlight w:val="yellow"/>
        </w:rPr>
      </w:pPr>
    </w:p>
    <w:p w:rsidR="00F521A5" w:rsidRPr="003C436A" w:rsidRDefault="00F521A5" w:rsidP="009600EE">
      <w:pPr>
        <w:pStyle w:val="Header"/>
        <w:tabs>
          <w:tab w:val="clear" w:pos="4677"/>
          <w:tab w:val="clear" w:pos="9355"/>
        </w:tabs>
        <w:rPr>
          <w:sz w:val="28"/>
          <w:szCs w:val="28"/>
          <w:highlight w:val="yellow"/>
        </w:rPr>
      </w:pPr>
    </w:p>
    <w:p w:rsidR="00F521A5" w:rsidRPr="003C436A" w:rsidRDefault="00F521A5" w:rsidP="00433FF7">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 15 к решению</w:t>
      </w:r>
    </w:p>
    <w:p w:rsidR="00F521A5" w:rsidRPr="003C436A" w:rsidRDefault="00F521A5" w:rsidP="00433FF7">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433FF7">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433FF7">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433FF7">
      <w:pPr>
        <w:pStyle w:val="Header"/>
        <w:tabs>
          <w:tab w:val="clear" w:pos="4677"/>
          <w:tab w:val="clear" w:pos="9355"/>
        </w:tabs>
        <w:rPr>
          <w:sz w:val="28"/>
          <w:szCs w:val="28"/>
        </w:rPr>
      </w:pPr>
      <w:r>
        <w:rPr>
          <w:sz w:val="28"/>
          <w:szCs w:val="28"/>
        </w:rPr>
        <w:t xml:space="preserve">                                                                  от 16.12.2015года №3/82-159</w:t>
      </w:r>
    </w:p>
    <w:p w:rsidR="00F521A5" w:rsidRPr="003C436A" w:rsidRDefault="00F521A5" w:rsidP="00433FF7">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433FF7">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433FF7">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433FF7">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433FF7">
      <w:pPr>
        <w:pStyle w:val="Header"/>
        <w:tabs>
          <w:tab w:val="clear" w:pos="4677"/>
          <w:tab w:val="clear" w:pos="9355"/>
        </w:tabs>
        <w:rPr>
          <w:sz w:val="28"/>
          <w:szCs w:val="28"/>
        </w:rPr>
      </w:pPr>
    </w:p>
    <w:p w:rsidR="00F521A5" w:rsidRDefault="00F521A5" w:rsidP="007635C1">
      <w:pPr>
        <w:pStyle w:val="Header"/>
        <w:tabs>
          <w:tab w:val="clear" w:pos="4677"/>
          <w:tab w:val="clear" w:pos="9355"/>
        </w:tabs>
        <w:jc w:val="center"/>
        <w:rPr>
          <w:sz w:val="28"/>
          <w:szCs w:val="28"/>
        </w:rPr>
      </w:pPr>
      <w:r w:rsidRPr="003C436A">
        <w:rPr>
          <w:sz w:val="28"/>
          <w:szCs w:val="28"/>
        </w:rPr>
        <w:t xml:space="preserve">                Таблица 1</w:t>
      </w:r>
    </w:p>
    <w:p w:rsidR="00F521A5" w:rsidRPr="003C436A" w:rsidRDefault="00F521A5" w:rsidP="007635C1">
      <w:pPr>
        <w:pStyle w:val="Header"/>
        <w:tabs>
          <w:tab w:val="clear" w:pos="4677"/>
          <w:tab w:val="clear" w:pos="9355"/>
        </w:tabs>
        <w:jc w:val="center"/>
        <w:rPr>
          <w:sz w:val="28"/>
          <w:szCs w:val="28"/>
        </w:rPr>
      </w:pPr>
    </w:p>
    <w:p w:rsidR="00F521A5" w:rsidRPr="003C436A" w:rsidRDefault="00F521A5" w:rsidP="00433FF7">
      <w:pPr>
        <w:pStyle w:val="Header"/>
        <w:tabs>
          <w:tab w:val="clear" w:pos="4677"/>
          <w:tab w:val="clear" w:pos="9355"/>
        </w:tabs>
        <w:jc w:val="center"/>
        <w:rPr>
          <w:b/>
          <w:sz w:val="28"/>
          <w:szCs w:val="28"/>
        </w:rPr>
      </w:pPr>
      <w:r w:rsidRPr="003C436A">
        <w:rPr>
          <w:b/>
          <w:sz w:val="28"/>
          <w:szCs w:val="28"/>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F521A5" w:rsidRPr="003C436A" w:rsidRDefault="00F521A5" w:rsidP="007635C1">
      <w:pPr>
        <w:pStyle w:val="Header"/>
        <w:tabs>
          <w:tab w:val="clear" w:pos="4677"/>
          <w:tab w:val="clear" w:pos="9355"/>
        </w:tabs>
        <w:jc w:val="center"/>
        <w:rPr>
          <w:b/>
          <w:sz w:val="28"/>
          <w:szCs w:val="28"/>
        </w:rPr>
      </w:pPr>
      <w:r w:rsidRPr="003C436A">
        <w:rPr>
          <w:b/>
          <w:sz w:val="28"/>
          <w:szCs w:val="28"/>
        </w:rPr>
        <w:t xml:space="preserve"> Республики Башкортостан на 2016  год</w:t>
      </w:r>
    </w:p>
    <w:p w:rsidR="00F521A5" w:rsidRPr="003C436A" w:rsidRDefault="00F521A5" w:rsidP="00433FF7">
      <w:pPr>
        <w:pStyle w:val="Header"/>
        <w:tabs>
          <w:tab w:val="clear" w:pos="4677"/>
          <w:tab w:val="clear" w:pos="9355"/>
        </w:tabs>
        <w:jc w:val="right"/>
        <w:rPr>
          <w:sz w:val="28"/>
          <w:szCs w:val="28"/>
        </w:rPr>
      </w:pPr>
      <w:r w:rsidRPr="003C436A">
        <w:rPr>
          <w:sz w:val="28"/>
          <w:szCs w:val="28"/>
        </w:rPr>
        <w:t>(тыс.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8"/>
        <w:gridCol w:w="2550"/>
      </w:tblGrid>
      <w:tr w:rsidR="00F521A5" w:rsidRPr="00172EEA" w:rsidTr="00172EEA">
        <w:tc>
          <w:tcPr>
            <w:tcW w:w="6918"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Наименование дотаций</w:t>
            </w:r>
          </w:p>
        </w:tc>
        <w:tc>
          <w:tcPr>
            <w:tcW w:w="255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2016 год</w:t>
            </w:r>
          </w:p>
        </w:tc>
      </w:tr>
      <w:tr w:rsidR="00F521A5" w:rsidRPr="00172EEA" w:rsidTr="00172EEA">
        <w:tc>
          <w:tcPr>
            <w:tcW w:w="6918" w:type="dxa"/>
          </w:tcPr>
          <w:p w:rsidR="00F521A5" w:rsidRPr="00172EEA" w:rsidRDefault="00F521A5" w:rsidP="00172EEA">
            <w:pPr>
              <w:pStyle w:val="Header"/>
              <w:tabs>
                <w:tab w:val="clear" w:pos="4677"/>
                <w:tab w:val="clear" w:pos="9355"/>
              </w:tabs>
              <w:rPr>
                <w:sz w:val="28"/>
                <w:szCs w:val="28"/>
              </w:rPr>
            </w:pPr>
            <w:r w:rsidRPr="00172EEA">
              <w:rPr>
                <w:sz w:val="28"/>
                <w:szCs w:val="28"/>
              </w:rPr>
              <w:t xml:space="preserve">На прочие мероприятия по благоустройству территорий населенных пунктов </w:t>
            </w:r>
          </w:p>
        </w:tc>
        <w:tc>
          <w:tcPr>
            <w:tcW w:w="2550"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8000,0</w:t>
            </w:r>
          </w:p>
        </w:tc>
      </w:tr>
    </w:tbl>
    <w:p w:rsidR="00F521A5" w:rsidRPr="003C436A" w:rsidRDefault="00F521A5" w:rsidP="00433FF7">
      <w:pPr>
        <w:pStyle w:val="Header"/>
        <w:tabs>
          <w:tab w:val="clear" w:pos="4677"/>
          <w:tab w:val="clear" w:pos="9355"/>
        </w:tabs>
        <w:jc w:val="center"/>
        <w:rPr>
          <w:sz w:val="28"/>
          <w:szCs w:val="28"/>
          <w:highlight w:val="yellow"/>
        </w:rPr>
      </w:pPr>
    </w:p>
    <w:p w:rsidR="00F521A5" w:rsidRPr="003C436A" w:rsidRDefault="00F521A5" w:rsidP="00433FF7">
      <w:pPr>
        <w:pStyle w:val="Header"/>
        <w:tabs>
          <w:tab w:val="clear" w:pos="4677"/>
          <w:tab w:val="clear" w:pos="9355"/>
        </w:tabs>
        <w:jc w:val="center"/>
        <w:rPr>
          <w:sz w:val="28"/>
          <w:szCs w:val="28"/>
          <w:highlight w:val="yellow"/>
        </w:rPr>
      </w:pPr>
    </w:p>
    <w:p w:rsidR="00F521A5" w:rsidRPr="003C436A" w:rsidRDefault="00F521A5" w:rsidP="00433FF7">
      <w:pPr>
        <w:pStyle w:val="Header"/>
        <w:tabs>
          <w:tab w:val="clear" w:pos="4677"/>
          <w:tab w:val="clear" w:pos="9355"/>
        </w:tabs>
        <w:jc w:val="center"/>
        <w:rPr>
          <w:sz w:val="28"/>
          <w:szCs w:val="28"/>
          <w:highlight w:val="yellow"/>
        </w:rPr>
      </w:pPr>
    </w:p>
    <w:p w:rsidR="00F521A5" w:rsidRPr="003C436A" w:rsidRDefault="00F521A5" w:rsidP="007635C1">
      <w:pPr>
        <w:pStyle w:val="Header"/>
        <w:tabs>
          <w:tab w:val="clear" w:pos="4677"/>
          <w:tab w:val="clear" w:pos="9355"/>
        </w:tabs>
        <w:rPr>
          <w:sz w:val="28"/>
          <w:szCs w:val="28"/>
          <w:highlight w:val="yellow"/>
        </w:rPr>
      </w:pPr>
    </w:p>
    <w:p w:rsidR="00F521A5" w:rsidRPr="003C436A" w:rsidRDefault="00F521A5" w:rsidP="00346D15">
      <w:pPr>
        <w:pStyle w:val="Header"/>
        <w:tabs>
          <w:tab w:val="clear" w:pos="4677"/>
          <w:tab w:val="clear" w:pos="9355"/>
        </w:tabs>
        <w:rPr>
          <w:sz w:val="28"/>
          <w:szCs w:val="28"/>
        </w:rPr>
      </w:pPr>
      <w:r w:rsidRPr="003C436A">
        <w:rPr>
          <w:sz w:val="28"/>
          <w:szCs w:val="28"/>
        </w:rPr>
        <w:t xml:space="preserve">                                                                  Приложение №15</w:t>
      </w:r>
      <w:r>
        <w:rPr>
          <w:sz w:val="28"/>
          <w:szCs w:val="28"/>
        </w:rPr>
        <w:t xml:space="preserve"> </w:t>
      </w:r>
      <w:r w:rsidRPr="003C436A">
        <w:rPr>
          <w:sz w:val="28"/>
          <w:szCs w:val="28"/>
        </w:rPr>
        <w:t>к решению</w:t>
      </w:r>
    </w:p>
    <w:p w:rsidR="00F521A5" w:rsidRPr="003C436A" w:rsidRDefault="00F521A5" w:rsidP="00346D15">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346D15">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346D15">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346D15">
      <w:pPr>
        <w:pStyle w:val="Header"/>
        <w:tabs>
          <w:tab w:val="clear" w:pos="4677"/>
          <w:tab w:val="clear" w:pos="9355"/>
        </w:tabs>
        <w:rPr>
          <w:sz w:val="28"/>
          <w:szCs w:val="28"/>
        </w:rPr>
      </w:pPr>
      <w:r w:rsidRPr="003C436A">
        <w:rPr>
          <w:sz w:val="28"/>
          <w:szCs w:val="28"/>
        </w:rPr>
        <w:t xml:space="preserve">                                                </w:t>
      </w:r>
      <w:r>
        <w:rPr>
          <w:sz w:val="28"/>
          <w:szCs w:val="28"/>
        </w:rPr>
        <w:t xml:space="preserve">                  от 16.12.2015года №3/82-159</w:t>
      </w:r>
    </w:p>
    <w:p w:rsidR="00F521A5" w:rsidRPr="003C436A" w:rsidRDefault="00F521A5" w:rsidP="00346D15">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346D15">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346D15">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346D15">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346D15">
      <w:pPr>
        <w:pStyle w:val="Header"/>
        <w:tabs>
          <w:tab w:val="clear" w:pos="4677"/>
          <w:tab w:val="clear" w:pos="9355"/>
        </w:tabs>
        <w:rPr>
          <w:sz w:val="28"/>
          <w:szCs w:val="28"/>
        </w:rPr>
      </w:pPr>
    </w:p>
    <w:p w:rsidR="00F521A5" w:rsidRPr="003C436A" w:rsidRDefault="00F521A5" w:rsidP="00346D15">
      <w:pPr>
        <w:ind w:left="-357" w:hanging="720"/>
        <w:jc w:val="center"/>
        <w:rPr>
          <w:b/>
          <w:sz w:val="28"/>
          <w:szCs w:val="28"/>
        </w:rPr>
      </w:pPr>
      <w:r w:rsidRPr="003C436A">
        <w:rPr>
          <w:b/>
          <w:bCs/>
          <w:sz w:val="28"/>
          <w:szCs w:val="28"/>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3C436A">
        <w:rPr>
          <w:b/>
          <w:sz w:val="28"/>
          <w:szCs w:val="28"/>
        </w:rPr>
        <w:t xml:space="preserve">  на 2016 год                                                                                                                                                                                                                                                                </w:t>
      </w:r>
    </w:p>
    <w:tbl>
      <w:tblPr>
        <w:tblW w:w="10803" w:type="dxa"/>
        <w:tblInd w:w="-863" w:type="dxa"/>
        <w:tblLayout w:type="fixed"/>
        <w:tblCellMar>
          <w:left w:w="40" w:type="dxa"/>
          <w:right w:w="40" w:type="dxa"/>
        </w:tblCellMar>
        <w:tblLook w:val="0000"/>
      </w:tblPr>
      <w:tblGrid>
        <w:gridCol w:w="8283"/>
        <w:gridCol w:w="2520"/>
      </w:tblGrid>
      <w:tr w:rsidR="00F521A5" w:rsidRPr="003C436A">
        <w:trPr>
          <w:trHeight w:hRule="exact" w:val="1170"/>
        </w:trPr>
        <w:tc>
          <w:tcPr>
            <w:tcW w:w="8283" w:type="dxa"/>
            <w:vMerge w:val="restart"/>
            <w:tcBorders>
              <w:top w:val="single" w:sz="6" w:space="0" w:color="auto"/>
              <w:left w:val="single" w:sz="6" w:space="0" w:color="auto"/>
              <w:right w:val="single" w:sz="6" w:space="0" w:color="auto"/>
            </w:tcBorders>
            <w:vAlign w:val="center"/>
          </w:tcPr>
          <w:p w:rsidR="00F521A5" w:rsidRPr="003C436A" w:rsidRDefault="00F521A5" w:rsidP="00C06B67">
            <w:pPr>
              <w:shd w:val="clear" w:color="auto" w:fill="FFFFFF"/>
              <w:jc w:val="center"/>
              <w:rPr>
                <w:sz w:val="28"/>
                <w:szCs w:val="28"/>
              </w:rPr>
            </w:pPr>
            <w:r w:rsidRPr="003C436A">
              <w:rPr>
                <w:sz w:val="28"/>
                <w:szCs w:val="28"/>
              </w:rPr>
              <w:t>Наименование  сельского (городского) поселения</w:t>
            </w:r>
          </w:p>
        </w:tc>
        <w:tc>
          <w:tcPr>
            <w:tcW w:w="2520" w:type="dxa"/>
            <w:vMerge w:val="restart"/>
            <w:tcBorders>
              <w:top w:val="single" w:sz="6" w:space="0" w:color="auto"/>
              <w:left w:val="single" w:sz="6" w:space="0" w:color="auto"/>
              <w:right w:val="single" w:sz="6" w:space="0" w:color="auto"/>
            </w:tcBorders>
          </w:tcPr>
          <w:p w:rsidR="00F521A5" w:rsidRPr="003C436A" w:rsidRDefault="00F521A5" w:rsidP="00C06B67">
            <w:pPr>
              <w:rPr>
                <w:sz w:val="28"/>
                <w:szCs w:val="28"/>
              </w:rPr>
            </w:pPr>
          </w:p>
          <w:p w:rsidR="00F521A5" w:rsidRPr="003C436A" w:rsidRDefault="00F521A5" w:rsidP="00C06B67">
            <w:pPr>
              <w:ind w:firstLine="708"/>
              <w:rPr>
                <w:sz w:val="28"/>
                <w:szCs w:val="28"/>
              </w:rPr>
            </w:pPr>
            <w:r w:rsidRPr="003C436A">
              <w:rPr>
                <w:sz w:val="28"/>
                <w:szCs w:val="28"/>
              </w:rPr>
              <w:t xml:space="preserve"> 2016 год</w:t>
            </w:r>
          </w:p>
        </w:tc>
      </w:tr>
      <w:tr w:rsidR="00F521A5" w:rsidRPr="003C436A">
        <w:trPr>
          <w:trHeight w:hRule="exact" w:val="80"/>
        </w:trPr>
        <w:tc>
          <w:tcPr>
            <w:tcW w:w="8283" w:type="dxa"/>
            <w:vMerge/>
            <w:tcBorders>
              <w:left w:val="single" w:sz="6" w:space="0" w:color="auto"/>
              <w:bottom w:val="single" w:sz="6" w:space="0" w:color="auto"/>
              <w:right w:val="single" w:sz="6" w:space="0" w:color="auto"/>
            </w:tcBorders>
            <w:vAlign w:val="center"/>
          </w:tcPr>
          <w:p w:rsidR="00F521A5" w:rsidRPr="003C436A" w:rsidRDefault="00F521A5" w:rsidP="00C06B67">
            <w:pPr>
              <w:shd w:val="clear" w:color="auto" w:fill="FFFFFF"/>
              <w:jc w:val="center"/>
              <w:rPr>
                <w:sz w:val="28"/>
                <w:szCs w:val="28"/>
              </w:rPr>
            </w:pPr>
          </w:p>
        </w:tc>
        <w:tc>
          <w:tcPr>
            <w:tcW w:w="2520" w:type="dxa"/>
            <w:vMerge/>
            <w:tcBorders>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p>
        </w:tc>
      </w:tr>
      <w:tr w:rsidR="00F521A5" w:rsidRPr="003C436A">
        <w:trPr>
          <w:trHeight w:hRule="exact" w:val="326"/>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 Сельское поселение Алгинский  сельсовет</w:t>
            </w:r>
          </w:p>
          <w:p w:rsidR="00F521A5" w:rsidRPr="003C436A" w:rsidRDefault="00F521A5"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62"/>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2. Сельское поселение Бик-Кармалинский сельсовет</w:t>
            </w:r>
          </w:p>
          <w:p w:rsidR="00F521A5" w:rsidRPr="003C436A" w:rsidRDefault="00F521A5"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DC432F">
            <w:pPr>
              <w:shd w:val="clear" w:color="auto" w:fill="FFFFFF"/>
              <w:jc w:val="center"/>
              <w:rPr>
                <w:sz w:val="28"/>
                <w:szCs w:val="28"/>
              </w:rPr>
            </w:pPr>
            <w:r w:rsidRPr="003C436A">
              <w:rPr>
                <w:sz w:val="28"/>
                <w:szCs w:val="28"/>
              </w:rPr>
              <w:t>500,0</w:t>
            </w:r>
          </w:p>
        </w:tc>
      </w:tr>
      <w:tr w:rsidR="00F521A5" w:rsidRPr="003C436A">
        <w:trPr>
          <w:trHeight w:hRule="exact" w:val="359"/>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3. Сельское поселение Ивановский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4"/>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4. Сельское поселение Имай- Кармалинский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0"/>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5. Сельское поселение Казангуловский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61"/>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6. Сельское поселение Кадыргуловский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6"/>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7. Сельское поселение Кидрячевский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2"/>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8. Сельское поселение Курманкеевский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68"/>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Pr>
                <w:sz w:val="28"/>
                <w:szCs w:val="28"/>
              </w:rPr>
              <w:t>9.Сельское поселение Микя</w:t>
            </w:r>
            <w:r w:rsidRPr="003C436A">
              <w:rPr>
                <w:sz w:val="28"/>
                <w:szCs w:val="28"/>
              </w:rPr>
              <w:t>шевский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8"/>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10.Сельское поселение Поляковский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5"/>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11.Сельское поселение Раевский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0"/>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12.Сельское поселение Рассветовский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60"/>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13.Сельское поселение Сергиопольский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71"/>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14.Сельское поселение Соколовский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52"/>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15.Сельское поселение Чуюнчинский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348"/>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16.Сельское поселение Шестаевский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500,0</w:t>
            </w:r>
          </w:p>
        </w:tc>
      </w:tr>
      <w:tr w:rsidR="00F521A5" w:rsidRPr="003C436A">
        <w:trPr>
          <w:trHeight w:hRule="exact" w:val="594"/>
        </w:trPr>
        <w:tc>
          <w:tcPr>
            <w:tcW w:w="8283"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rPr>
                <w:sz w:val="28"/>
                <w:szCs w:val="28"/>
              </w:rPr>
            </w:pPr>
            <w:r w:rsidRPr="003C436A">
              <w:rPr>
                <w:sz w:val="28"/>
                <w:szCs w:val="28"/>
              </w:rPr>
              <w:t>ИТОГО</w:t>
            </w:r>
          </w:p>
          <w:p w:rsidR="00F521A5" w:rsidRPr="003C436A" w:rsidRDefault="00F521A5"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F521A5" w:rsidRPr="003C436A" w:rsidRDefault="00F521A5" w:rsidP="00C06B67">
            <w:pPr>
              <w:shd w:val="clear" w:color="auto" w:fill="FFFFFF"/>
              <w:jc w:val="center"/>
              <w:rPr>
                <w:sz w:val="28"/>
                <w:szCs w:val="28"/>
              </w:rPr>
            </w:pPr>
            <w:r w:rsidRPr="003C436A">
              <w:rPr>
                <w:sz w:val="28"/>
                <w:szCs w:val="28"/>
              </w:rPr>
              <w:t>8000,0</w:t>
            </w:r>
          </w:p>
        </w:tc>
      </w:tr>
    </w:tbl>
    <w:p w:rsidR="00F521A5" w:rsidRPr="003C436A" w:rsidRDefault="00F521A5" w:rsidP="00346D15">
      <w:pPr>
        <w:pStyle w:val="Header"/>
        <w:tabs>
          <w:tab w:val="clear" w:pos="4677"/>
          <w:tab w:val="clear" w:pos="9355"/>
        </w:tabs>
        <w:rPr>
          <w:sz w:val="28"/>
          <w:szCs w:val="28"/>
        </w:rPr>
      </w:pPr>
    </w:p>
    <w:p w:rsidR="00F521A5" w:rsidRPr="003C436A" w:rsidRDefault="00F521A5" w:rsidP="009600EE">
      <w:pPr>
        <w:pStyle w:val="Header"/>
        <w:tabs>
          <w:tab w:val="clear" w:pos="4677"/>
          <w:tab w:val="clear" w:pos="9355"/>
        </w:tabs>
        <w:rPr>
          <w:sz w:val="28"/>
          <w:szCs w:val="28"/>
        </w:rPr>
      </w:pPr>
    </w:p>
    <w:p w:rsidR="00F521A5" w:rsidRPr="003C436A" w:rsidRDefault="00F521A5" w:rsidP="0071534D">
      <w:pPr>
        <w:pStyle w:val="Header"/>
        <w:tabs>
          <w:tab w:val="clear" w:pos="4677"/>
          <w:tab w:val="clear" w:pos="9355"/>
        </w:tabs>
        <w:rPr>
          <w:sz w:val="28"/>
          <w:szCs w:val="28"/>
        </w:rPr>
      </w:pPr>
    </w:p>
    <w:p w:rsidR="00F521A5" w:rsidRPr="003C436A" w:rsidRDefault="00F521A5" w:rsidP="0071534D">
      <w:pPr>
        <w:pStyle w:val="Header"/>
        <w:tabs>
          <w:tab w:val="clear" w:pos="4677"/>
          <w:tab w:val="clear" w:pos="9355"/>
        </w:tabs>
        <w:rPr>
          <w:sz w:val="28"/>
          <w:szCs w:val="28"/>
        </w:rPr>
      </w:pPr>
    </w:p>
    <w:p w:rsidR="00F521A5" w:rsidRPr="003C436A" w:rsidRDefault="00F521A5" w:rsidP="0071534D">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 16 к решению</w:t>
      </w:r>
    </w:p>
    <w:p w:rsidR="00F521A5" w:rsidRPr="003C436A" w:rsidRDefault="00F521A5" w:rsidP="0071534D">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71534D">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71534D">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71534D">
      <w:pPr>
        <w:pStyle w:val="Header"/>
        <w:tabs>
          <w:tab w:val="clear" w:pos="4677"/>
          <w:tab w:val="clear" w:pos="9355"/>
        </w:tabs>
        <w:rPr>
          <w:sz w:val="28"/>
          <w:szCs w:val="28"/>
        </w:rPr>
      </w:pPr>
      <w:r w:rsidRPr="003C436A">
        <w:rPr>
          <w:sz w:val="28"/>
          <w:szCs w:val="28"/>
        </w:rPr>
        <w:t xml:space="preserve">                                                </w:t>
      </w:r>
      <w:r>
        <w:rPr>
          <w:sz w:val="28"/>
          <w:szCs w:val="28"/>
        </w:rPr>
        <w:t xml:space="preserve">                  от 16.12.2016года №3/82-159</w:t>
      </w:r>
    </w:p>
    <w:p w:rsidR="00F521A5" w:rsidRPr="003C436A" w:rsidRDefault="00F521A5" w:rsidP="0071534D">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71534D">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71534D">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71534D">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71534D">
      <w:pPr>
        <w:pStyle w:val="Header"/>
        <w:tabs>
          <w:tab w:val="clear" w:pos="4677"/>
          <w:tab w:val="clear" w:pos="9355"/>
        </w:tabs>
        <w:rPr>
          <w:sz w:val="28"/>
          <w:szCs w:val="28"/>
        </w:rPr>
      </w:pPr>
    </w:p>
    <w:p w:rsidR="00F521A5" w:rsidRDefault="00F521A5" w:rsidP="007635C1">
      <w:pPr>
        <w:pStyle w:val="Header"/>
        <w:tabs>
          <w:tab w:val="clear" w:pos="4677"/>
          <w:tab w:val="clear" w:pos="9355"/>
        </w:tabs>
        <w:jc w:val="center"/>
        <w:rPr>
          <w:sz w:val="28"/>
          <w:szCs w:val="28"/>
        </w:rPr>
      </w:pPr>
      <w:r w:rsidRPr="003C436A">
        <w:rPr>
          <w:sz w:val="28"/>
          <w:szCs w:val="28"/>
        </w:rPr>
        <w:t xml:space="preserve">                Таблица 1</w:t>
      </w:r>
    </w:p>
    <w:p w:rsidR="00F521A5" w:rsidRPr="003C436A" w:rsidRDefault="00F521A5" w:rsidP="007635C1">
      <w:pPr>
        <w:pStyle w:val="Header"/>
        <w:tabs>
          <w:tab w:val="clear" w:pos="4677"/>
          <w:tab w:val="clear" w:pos="9355"/>
        </w:tabs>
        <w:jc w:val="center"/>
        <w:rPr>
          <w:sz w:val="28"/>
          <w:szCs w:val="28"/>
        </w:rPr>
      </w:pPr>
    </w:p>
    <w:p w:rsidR="00F521A5" w:rsidRPr="003C436A" w:rsidRDefault="00F521A5" w:rsidP="0071534D">
      <w:pPr>
        <w:pStyle w:val="Header"/>
        <w:tabs>
          <w:tab w:val="clear" w:pos="4677"/>
          <w:tab w:val="clear" w:pos="9355"/>
        </w:tabs>
        <w:jc w:val="center"/>
        <w:rPr>
          <w:b/>
          <w:sz w:val="28"/>
          <w:szCs w:val="28"/>
        </w:rPr>
      </w:pPr>
      <w:r w:rsidRPr="003C436A">
        <w:rPr>
          <w:b/>
          <w:sz w:val="28"/>
          <w:szCs w:val="28"/>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F521A5" w:rsidRPr="003C436A" w:rsidRDefault="00F521A5" w:rsidP="007635C1">
      <w:pPr>
        <w:pStyle w:val="Header"/>
        <w:tabs>
          <w:tab w:val="clear" w:pos="4677"/>
          <w:tab w:val="clear" w:pos="9355"/>
        </w:tabs>
        <w:jc w:val="center"/>
        <w:rPr>
          <w:b/>
          <w:sz w:val="28"/>
          <w:szCs w:val="28"/>
        </w:rPr>
      </w:pPr>
      <w:r w:rsidRPr="003C436A">
        <w:rPr>
          <w:b/>
          <w:sz w:val="28"/>
          <w:szCs w:val="28"/>
        </w:rPr>
        <w:t xml:space="preserve"> Республики Башкортостан на 2017 и 2018   годы</w:t>
      </w:r>
    </w:p>
    <w:p w:rsidR="00F521A5" w:rsidRPr="003C436A" w:rsidRDefault="00F521A5" w:rsidP="0071534D">
      <w:pPr>
        <w:pStyle w:val="Header"/>
        <w:tabs>
          <w:tab w:val="clear" w:pos="4677"/>
          <w:tab w:val="clear" w:pos="9355"/>
        </w:tabs>
        <w:jc w:val="right"/>
        <w:rPr>
          <w:sz w:val="28"/>
          <w:szCs w:val="28"/>
        </w:rPr>
      </w:pPr>
      <w:r w:rsidRPr="003C436A">
        <w:rPr>
          <w:sz w:val="28"/>
          <w:szCs w:val="28"/>
        </w:rPr>
        <w:t>(тыс. рублей)</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5"/>
        <w:gridCol w:w="2177"/>
        <w:gridCol w:w="1998"/>
      </w:tblGrid>
      <w:tr w:rsidR="00F521A5" w:rsidRPr="00172EEA" w:rsidTr="00172EEA">
        <w:tc>
          <w:tcPr>
            <w:tcW w:w="5795"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Наименование дотаций</w:t>
            </w:r>
          </w:p>
        </w:tc>
        <w:tc>
          <w:tcPr>
            <w:tcW w:w="2177"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2017 год</w:t>
            </w:r>
          </w:p>
        </w:tc>
        <w:tc>
          <w:tcPr>
            <w:tcW w:w="1998"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2018 год</w:t>
            </w:r>
          </w:p>
        </w:tc>
      </w:tr>
      <w:tr w:rsidR="00F521A5" w:rsidRPr="00172EEA" w:rsidTr="00172EEA">
        <w:tc>
          <w:tcPr>
            <w:tcW w:w="5795" w:type="dxa"/>
          </w:tcPr>
          <w:p w:rsidR="00F521A5" w:rsidRPr="00172EEA" w:rsidRDefault="00F521A5" w:rsidP="00172EEA">
            <w:pPr>
              <w:pStyle w:val="Header"/>
              <w:tabs>
                <w:tab w:val="clear" w:pos="4677"/>
                <w:tab w:val="clear" w:pos="9355"/>
              </w:tabs>
              <w:rPr>
                <w:sz w:val="28"/>
                <w:szCs w:val="28"/>
              </w:rPr>
            </w:pPr>
            <w:r w:rsidRPr="00172EEA">
              <w:rPr>
                <w:sz w:val="28"/>
                <w:szCs w:val="28"/>
              </w:rPr>
              <w:t xml:space="preserve">На прочие мероприятия по благоустройству территорий населенных пунктов </w:t>
            </w:r>
          </w:p>
        </w:tc>
        <w:tc>
          <w:tcPr>
            <w:tcW w:w="2177"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8000,0</w:t>
            </w:r>
          </w:p>
          <w:p w:rsidR="00F521A5" w:rsidRPr="00172EEA" w:rsidRDefault="00F521A5" w:rsidP="00172EEA">
            <w:pPr>
              <w:pStyle w:val="Header"/>
              <w:tabs>
                <w:tab w:val="clear" w:pos="4677"/>
                <w:tab w:val="clear" w:pos="9355"/>
              </w:tabs>
              <w:jc w:val="center"/>
              <w:rPr>
                <w:sz w:val="28"/>
                <w:szCs w:val="28"/>
              </w:rPr>
            </w:pPr>
          </w:p>
        </w:tc>
        <w:tc>
          <w:tcPr>
            <w:tcW w:w="1998" w:type="dxa"/>
          </w:tcPr>
          <w:p w:rsidR="00F521A5" w:rsidRPr="00172EEA" w:rsidRDefault="00F521A5" w:rsidP="00172EEA">
            <w:pPr>
              <w:pStyle w:val="Header"/>
              <w:tabs>
                <w:tab w:val="clear" w:pos="4677"/>
                <w:tab w:val="clear" w:pos="9355"/>
              </w:tabs>
              <w:jc w:val="center"/>
              <w:rPr>
                <w:sz w:val="28"/>
                <w:szCs w:val="28"/>
              </w:rPr>
            </w:pPr>
            <w:r w:rsidRPr="00172EEA">
              <w:rPr>
                <w:sz w:val="28"/>
                <w:szCs w:val="28"/>
              </w:rPr>
              <w:t>8000,0</w:t>
            </w:r>
          </w:p>
        </w:tc>
      </w:tr>
    </w:tbl>
    <w:p w:rsidR="00F521A5" w:rsidRPr="003C436A" w:rsidRDefault="00F521A5" w:rsidP="0071534D">
      <w:pPr>
        <w:pStyle w:val="Header"/>
        <w:tabs>
          <w:tab w:val="clear" w:pos="4677"/>
          <w:tab w:val="clear" w:pos="9355"/>
        </w:tabs>
        <w:jc w:val="center"/>
        <w:rPr>
          <w:sz w:val="28"/>
          <w:szCs w:val="28"/>
        </w:rPr>
      </w:pPr>
    </w:p>
    <w:p w:rsidR="00F521A5" w:rsidRPr="003C436A" w:rsidRDefault="00F521A5" w:rsidP="0071534D">
      <w:pPr>
        <w:pStyle w:val="Header"/>
        <w:tabs>
          <w:tab w:val="clear" w:pos="4677"/>
          <w:tab w:val="clear" w:pos="9355"/>
        </w:tabs>
        <w:jc w:val="center"/>
        <w:rPr>
          <w:sz w:val="28"/>
          <w:szCs w:val="28"/>
        </w:rPr>
      </w:pPr>
    </w:p>
    <w:p w:rsidR="00F521A5" w:rsidRPr="003C436A" w:rsidRDefault="00F521A5" w:rsidP="00081415">
      <w:pPr>
        <w:pStyle w:val="Header"/>
        <w:tabs>
          <w:tab w:val="clear" w:pos="4677"/>
          <w:tab w:val="clear" w:pos="9355"/>
        </w:tabs>
        <w:rPr>
          <w:sz w:val="28"/>
          <w:szCs w:val="28"/>
          <w:highlight w:val="yellow"/>
        </w:rPr>
      </w:pPr>
    </w:p>
    <w:p w:rsidR="00F521A5" w:rsidRPr="003C436A" w:rsidRDefault="00F521A5" w:rsidP="00081415">
      <w:pPr>
        <w:pStyle w:val="Header"/>
        <w:tabs>
          <w:tab w:val="clear" w:pos="4677"/>
          <w:tab w:val="clear" w:pos="9355"/>
        </w:tabs>
        <w:rPr>
          <w:sz w:val="28"/>
          <w:szCs w:val="28"/>
          <w:highlight w:val="yellow"/>
        </w:rPr>
      </w:pPr>
    </w:p>
    <w:p w:rsidR="00F521A5" w:rsidRPr="003C436A" w:rsidRDefault="00F521A5" w:rsidP="00081415">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 16 к решению</w:t>
      </w:r>
    </w:p>
    <w:p w:rsidR="00F521A5" w:rsidRPr="003C436A" w:rsidRDefault="00F521A5" w:rsidP="00081415">
      <w:pPr>
        <w:pStyle w:val="Header"/>
        <w:tabs>
          <w:tab w:val="clear" w:pos="4677"/>
          <w:tab w:val="clear" w:pos="9355"/>
        </w:tabs>
        <w:rPr>
          <w:sz w:val="28"/>
          <w:szCs w:val="28"/>
        </w:rPr>
      </w:pPr>
      <w:r w:rsidRPr="003C436A">
        <w:rPr>
          <w:sz w:val="28"/>
          <w:szCs w:val="28"/>
        </w:rPr>
        <w:t xml:space="preserve">                                                                  Совета муниципального района</w:t>
      </w:r>
    </w:p>
    <w:p w:rsidR="00F521A5" w:rsidRPr="003C436A" w:rsidRDefault="00F521A5" w:rsidP="00081415">
      <w:pPr>
        <w:pStyle w:val="Header"/>
        <w:tabs>
          <w:tab w:val="clear" w:pos="4677"/>
          <w:tab w:val="clear" w:pos="9355"/>
        </w:tabs>
        <w:rPr>
          <w:sz w:val="28"/>
          <w:szCs w:val="28"/>
        </w:rPr>
      </w:pPr>
      <w:r w:rsidRPr="003C436A">
        <w:rPr>
          <w:sz w:val="28"/>
          <w:szCs w:val="28"/>
        </w:rPr>
        <w:t xml:space="preserve">                                                                  Давлекановский район</w:t>
      </w:r>
    </w:p>
    <w:p w:rsidR="00F521A5" w:rsidRPr="003C436A" w:rsidRDefault="00F521A5" w:rsidP="00081415">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081415">
      <w:pPr>
        <w:pStyle w:val="Header"/>
        <w:tabs>
          <w:tab w:val="clear" w:pos="4677"/>
          <w:tab w:val="clear" w:pos="9355"/>
        </w:tabs>
        <w:rPr>
          <w:sz w:val="28"/>
          <w:szCs w:val="28"/>
        </w:rPr>
      </w:pPr>
      <w:r w:rsidRPr="003C436A">
        <w:rPr>
          <w:sz w:val="28"/>
          <w:szCs w:val="28"/>
        </w:rPr>
        <w:t xml:space="preserve">                                                                  от </w:t>
      </w:r>
      <w:r>
        <w:rPr>
          <w:sz w:val="28"/>
          <w:szCs w:val="28"/>
        </w:rPr>
        <w:t>16.12.2015года №3/82-159</w:t>
      </w:r>
    </w:p>
    <w:p w:rsidR="00F521A5" w:rsidRPr="003C436A" w:rsidRDefault="00F521A5" w:rsidP="00081415">
      <w:pPr>
        <w:pStyle w:val="Header"/>
        <w:tabs>
          <w:tab w:val="clear" w:pos="4677"/>
          <w:tab w:val="clear" w:pos="9355"/>
        </w:tabs>
        <w:rPr>
          <w:sz w:val="28"/>
          <w:szCs w:val="28"/>
        </w:rPr>
      </w:pPr>
      <w:r w:rsidRPr="003C436A">
        <w:rPr>
          <w:sz w:val="28"/>
          <w:szCs w:val="28"/>
        </w:rPr>
        <w:t xml:space="preserve">                                                                 «О бюджете муниципального района</w:t>
      </w:r>
    </w:p>
    <w:p w:rsidR="00F521A5" w:rsidRPr="003C436A" w:rsidRDefault="00F521A5" w:rsidP="00081415">
      <w:pPr>
        <w:pStyle w:val="Header"/>
        <w:tabs>
          <w:tab w:val="clear" w:pos="4677"/>
          <w:tab w:val="clear" w:pos="9355"/>
        </w:tabs>
        <w:rPr>
          <w:sz w:val="28"/>
          <w:szCs w:val="28"/>
        </w:rPr>
      </w:pPr>
      <w:r w:rsidRPr="003C436A">
        <w:rPr>
          <w:sz w:val="28"/>
          <w:szCs w:val="28"/>
        </w:rPr>
        <w:t xml:space="preserve">                                                                  Давлекановский район </w:t>
      </w:r>
    </w:p>
    <w:p w:rsidR="00F521A5" w:rsidRPr="003C436A" w:rsidRDefault="00F521A5" w:rsidP="00081415">
      <w:pPr>
        <w:pStyle w:val="Header"/>
        <w:tabs>
          <w:tab w:val="clear" w:pos="4677"/>
          <w:tab w:val="clear" w:pos="9355"/>
        </w:tabs>
        <w:rPr>
          <w:sz w:val="28"/>
          <w:szCs w:val="28"/>
        </w:rPr>
      </w:pPr>
      <w:r w:rsidRPr="003C436A">
        <w:rPr>
          <w:sz w:val="28"/>
          <w:szCs w:val="28"/>
        </w:rPr>
        <w:t xml:space="preserve">                                                                  Республики Башкортостан</w:t>
      </w:r>
    </w:p>
    <w:p w:rsidR="00F521A5" w:rsidRPr="003C436A" w:rsidRDefault="00F521A5" w:rsidP="00081415">
      <w:pPr>
        <w:pStyle w:val="Header"/>
        <w:tabs>
          <w:tab w:val="clear" w:pos="4677"/>
          <w:tab w:val="clear" w:pos="9355"/>
        </w:tabs>
        <w:jc w:val="right"/>
        <w:rPr>
          <w:sz w:val="28"/>
          <w:szCs w:val="28"/>
        </w:rPr>
      </w:pPr>
      <w:r w:rsidRPr="003C436A">
        <w:rPr>
          <w:sz w:val="28"/>
          <w:szCs w:val="28"/>
        </w:rPr>
        <w:t xml:space="preserve">                                  </w:t>
      </w:r>
      <w:r>
        <w:rPr>
          <w:sz w:val="28"/>
          <w:szCs w:val="28"/>
        </w:rPr>
        <w:t xml:space="preserve">                           </w:t>
      </w:r>
      <w:r w:rsidRPr="003C436A">
        <w:rPr>
          <w:sz w:val="28"/>
          <w:szCs w:val="28"/>
        </w:rPr>
        <w:t>на 2016 год и на плановый период 2017 и                             2018 годов»</w:t>
      </w:r>
    </w:p>
    <w:p w:rsidR="00F521A5" w:rsidRPr="003C436A" w:rsidRDefault="00F521A5" w:rsidP="00081415">
      <w:pPr>
        <w:pStyle w:val="Header"/>
        <w:tabs>
          <w:tab w:val="clear" w:pos="4677"/>
          <w:tab w:val="clear" w:pos="9355"/>
        </w:tabs>
        <w:rPr>
          <w:sz w:val="28"/>
          <w:szCs w:val="28"/>
        </w:rPr>
      </w:pPr>
    </w:p>
    <w:p w:rsidR="00F521A5" w:rsidRPr="003C436A" w:rsidRDefault="00F521A5" w:rsidP="00081415">
      <w:pPr>
        <w:ind w:left="-357" w:hanging="720"/>
        <w:jc w:val="center"/>
        <w:rPr>
          <w:b/>
          <w:sz w:val="28"/>
          <w:szCs w:val="28"/>
        </w:rPr>
      </w:pPr>
      <w:r w:rsidRPr="003C436A">
        <w:rPr>
          <w:b/>
          <w:bCs/>
          <w:sz w:val="28"/>
          <w:szCs w:val="28"/>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3C436A">
        <w:rPr>
          <w:b/>
          <w:sz w:val="28"/>
          <w:szCs w:val="28"/>
        </w:rPr>
        <w:t xml:space="preserve">  на 2017 и 2018 годы                                                                                                                                                                                                                                                               </w:t>
      </w:r>
    </w:p>
    <w:tbl>
      <w:tblPr>
        <w:tblW w:w="11343" w:type="dxa"/>
        <w:tblInd w:w="-863" w:type="dxa"/>
        <w:tblLayout w:type="fixed"/>
        <w:tblCellMar>
          <w:left w:w="40" w:type="dxa"/>
          <w:right w:w="40" w:type="dxa"/>
        </w:tblCellMar>
        <w:tblLook w:val="0000"/>
      </w:tblPr>
      <w:tblGrid>
        <w:gridCol w:w="6663"/>
        <w:gridCol w:w="2340"/>
        <w:gridCol w:w="2340"/>
      </w:tblGrid>
      <w:tr w:rsidR="00F521A5" w:rsidRPr="003C436A">
        <w:trPr>
          <w:trHeight w:hRule="exact" w:val="1170"/>
        </w:trPr>
        <w:tc>
          <w:tcPr>
            <w:tcW w:w="6663" w:type="dxa"/>
            <w:vMerge w:val="restart"/>
            <w:tcBorders>
              <w:top w:val="single" w:sz="6" w:space="0" w:color="auto"/>
              <w:left w:val="single" w:sz="6" w:space="0" w:color="auto"/>
              <w:right w:val="single" w:sz="6" w:space="0" w:color="auto"/>
            </w:tcBorders>
            <w:vAlign w:val="center"/>
          </w:tcPr>
          <w:p w:rsidR="00F521A5" w:rsidRPr="003C436A" w:rsidRDefault="00F521A5" w:rsidP="00400F1A">
            <w:pPr>
              <w:shd w:val="clear" w:color="auto" w:fill="FFFFFF"/>
              <w:jc w:val="center"/>
              <w:rPr>
                <w:sz w:val="28"/>
                <w:szCs w:val="28"/>
              </w:rPr>
            </w:pPr>
            <w:r w:rsidRPr="003C436A">
              <w:rPr>
                <w:sz w:val="28"/>
                <w:szCs w:val="28"/>
              </w:rPr>
              <w:t>Наименование  сельского (городского) поселения</w:t>
            </w:r>
          </w:p>
        </w:tc>
        <w:tc>
          <w:tcPr>
            <w:tcW w:w="2340" w:type="dxa"/>
            <w:vMerge w:val="restart"/>
            <w:tcBorders>
              <w:top w:val="single" w:sz="6" w:space="0" w:color="auto"/>
              <w:left w:val="single" w:sz="6" w:space="0" w:color="auto"/>
              <w:right w:val="single" w:sz="6" w:space="0" w:color="auto"/>
            </w:tcBorders>
          </w:tcPr>
          <w:p w:rsidR="00F521A5" w:rsidRPr="003C436A" w:rsidRDefault="00F521A5" w:rsidP="00400F1A">
            <w:pPr>
              <w:rPr>
                <w:sz w:val="28"/>
                <w:szCs w:val="28"/>
              </w:rPr>
            </w:pPr>
          </w:p>
          <w:p w:rsidR="00F521A5" w:rsidRPr="003C436A" w:rsidRDefault="00F521A5" w:rsidP="00400F1A">
            <w:pPr>
              <w:ind w:firstLine="708"/>
              <w:rPr>
                <w:sz w:val="28"/>
                <w:szCs w:val="28"/>
              </w:rPr>
            </w:pPr>
            <w:r w:rsidRPr="003C436A">
              <w:rPr>
                <w:sz w:val="28"/>
                <w:szCs w:val="28"/>
              </w:rPr>
              <w:t xml:space="preserve"> 2017 год</w:t>
            </w:r>
          </w:p>
        </w:tc>
        <w:tc>
          <w:tcPr>
            <w:tcW w:w="2340" w:type="dxa"/>
            <w:tcBorders>
              <w:top w:val="single" w:sz="6" w:space="0" w:color="auto"/>
              <w:left w:val="single" w:sz="6" w:space="0" w:color="auto"/>
              <w:right w:val="single" w:sz="6" w:space="0" w:color="auto"/>
            </w:tcBorders>
          </w:tcPr>
          <w:p w:rsidR="00F521A5" w:rsidRPr="003C436A" w:rsidRDefault="00F521A5" w:rsidP="00400F1A">
            <w:pPr>
              <w:rPr>
                <w:sz w:val="28"/>
                <w:szCs w:val="28"/>
              </w:rPr>
            </w:pPr>
          </w:p>
          <w:p w:rsidR="00F521A5" w:rsidRPr="003C436A" w:rsidRDefault="00F521A5" w:rsidP="00081415">
            <w:pPr>
              <w:jc w:val="center"/>
              <w:rPr>
                <w:sz w:val="28"/>
                <w:szCs w:val="28"/>
              </w:rPr>
            </w:pPr>
            <w:r w:rsidRPr="003C436A">
              <w:rPr>
                <w:sz w:val="28"/>
                <w:szCs w:val="28"/>
              </w:rPr>
              <w:t>2018 год</w:t>
            </w:r>
          </w:p>
        </w:tc>
      </w:tr>
      <w:tr w:rsidR="00F521A5" w:rsidRPr="003C436A">
        <w:trPr>
          <w:trHeight w:hRule="exact" w:val="80"/>
        </w:trPr>
        <w:tc>
          <w:tcPr>
            <w:tcW w:w="6663" w:type="dxa"/>
            <w:vMerge/>
            <w:tcBorders>
              <w:left w:val="single" w:sz="6" w:space="0" w:color="auto"/>
              <w:bottom w:val="single" w:sz="6" w:space="0" w:color="auto"/>
              <w:right w:val="single" w:sz="6" w:space="0" w:color="auto"/>
            </w:tcBorders>
            <w:vAlign w:val="center"/>
          </w:tcPr>
          <w:p w:rsidR="00F521A5" w:rsidRPr="003C436A" w:rsidRDefault="00F521A5" w:rsidP="00400F1A">
            <w:pPr>
              <w:shd w:val="clear" w:color="auto" w:fill="FFFFFF"/>
              <w:jc w:val="center"/>
              <w:rPr>
                <w:sz w:val="28"/>
                <w:szCs w:val="28"/>
              </w:rPr>
            </w:pPr>
          </w:p>
        </w:tc>
        <w:tc>
          <w:tcPr>
            <w:tcW w:w="2340" w:type="dxa"/>
            <w:vMerge/>
            <w:tcBorders>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p>
        </w:tc>
        <w:tc>
          <w:tcPr>
            <w:tcW w:w="2340" w:type="dxa"/>
            <w:tcBorders>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p>
        </w:tc>
      </w:tr>
      <w:tr w:rsidR="00F521A5" w:rsidRPr="003C436A">
        <w:trPr>
          <w:trHeight w:hRule="exact" w:val="326"/>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 Сельское поселение Алгинский  сельсовет</w:t>
            </w:r>
          </w:p>
          <w:p w:rsidR="00F521A5" w:rsidRPr="003C436A" w:rsidRDefault="00F521A5"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62"/>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2. Сельское поселение Бик-Кармалинский сельсовет</w:t>
            </w:r>
          </w:p>
          <w:p w:rsidR="00F521A5" w:rsidRPr="003C436A" w:rsidRDefault="00F521A5"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9"/>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3. Сельское поселение Ивановский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4"/>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4. Сельское поселение Имай- Кармалинский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0"/>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5. Сельское поселение Казангуловский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61"/>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6. Сельское поселение Кадыргуловский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6"/>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7. Сельское поселение Кидрячевский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2"/>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8. Сельское поселение Курманкеевский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68"/>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Pr>
                <w:sz w:val="28"/>
                <w:szCs w:val="28"/>
              </w:rPr>
              <w:t>9.Сельское поселение Микя</w:t>
            </w:r>
            <w:r w:rsidRPr="003C436A">
              <w:rPr>
                <w:sz w:val="28"/>
                <w:szCs w:val="28"/>
              </w:rPr>
              <w:t>шевский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8"/>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10.Сельское поселение Поляковский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5"/>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11.Сельское поселение Раевский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0"/>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12.Сельское поселение Рассветовский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60"/>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13.Сельское поселение Сергиопольский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71"/>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14.Сельское поселение Соколовский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52"/>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15.Сельское поселение Чуюнчинский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348"/>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16.Сельское поселение Шестаевский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500,0</w:t>
            </w:r>
          </w:p>
        </w:tc>
      </w:tr>
      <w:tr w:rsidR="00F521A5" w:rsidRPr="003C436A">
        <w:trPr>
          <w:trHeight w:hRule="exact" w:val="594"/>
        </w:trPr>
        <w:tc>
          <w:tcPr>
            <w:tcW w:w="6663"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rPr>
                <w:sz w:val="28"/>
                <w:szCs w:val="28"/>
              </w:rPr>
            </w:pPr>
            <w:r w:rsidRPr="003C436A">
              <w:rPr>
                <w:sz w:val="28"/>
                <w:szCs w:val="28"/>
              </w:rPr>
              <w:t>ИТОГО</w:t>
            </w:r>
          </w:p>
          <w:p w:rsidR="00F521A5" w:rsidRPr="003C436A" w:rsidRDefault="00F521A5"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8000,0</w:t>
            </w:r>
          </w:p>
        </w:tc>
        <w:tc>
          <w:tcPr>
            <w:tcW w:w="2340" w:type="dxa"/>
            <w:tcBorders>
              <w:top w:val="single" w:sz="6" w:space="0" w:color="auto"/>
              <w:left w:val="single" w:sz="6" w:space="0" w:color="auto"/>
              <w:bottom w:val="single" w:sz="6" w:space="0" w:color="auto"/>
              <w:right w:val="single" w:sz="6" w:space="0" w:color="auto"/>
            </w:tcBorders>
          </w:tcPr>
          <w:p w:rsidR="00F521A5" w:rsidRPr="003C436A" w:rsidRDefault="00F521A5" w:rsidP="00400F1A">
            <w:pPr>
              <w:shd w:val="clear" w:color="auto" w:fill="FFFFFF"/>
              <w:jc w:val="center"/>
              <w:rPr>
                <w:sz w:val="28"/>
                <w:szCs w:val="28"/>
              </w:rPr>
            </w:pPr>
            <w:r w:rsidRPr="003C436A">
              <w:rPr>
                <w:sz w:val="28"/>
                <w:szCs w:val="28"/>
              </w:rPr>
              <w:t>8000,0</w:t>
            </w:r>
          </w:p>
        </w:tc>
      </w:tr>
    </w:tbl>
    <w:p w:rsidR="00F521A5" w:rsidRPr="003C436A" w:rsidRDefault="00F521A5" w:rsidP="009600EE">
      <w:pPr>
        <w:pStyle w:val="Header"/>
        <w:tabs>
          <w:tab w:val="clear" w:pos="4677"/>
          <w:tab w:val="clear" w:pos="9355"/>
        </w:tabs>
        <w:rPr>
          <w:sz w:val="28"/>
          <w:szCs w:val="28"/>
        </w:rPr>
        <w:sectPr w:rsidR="00F521A5" w:rsidRPr="003C436A" w:rsidSect="00E212AE">
          <w:headerReference w:type="even" r:id="rId7"/>
          <w:headerReference w:type="first" r:id="rId8"/>
          <w:pgSz w:w="11909" w:h="16834" w:code="9"/>
          <w:pgMar w:top="1134" w:right="851" w:bottom="1259" w:left="1304" w:header="357" w:footer="567" w:gutter="0"/>
          <w:cols w:space="60"/>
          <w:noEndnote/>
          <w:titlePg/>
        </w:sectPr>
      </w:pPr>
    </w:p>
    <w:p w:rsidR="00F521A5" w:rsidRPr="003C436A" w:rsidRDefault="00F521A5" w:rsidP="007635C1">
      <w:pPr>
        <w:pStyle w:val="Header"/>
        <w:tabs>
          <w:tab w:val="clear" w:pos="4677"/>
          <w:tab w:val="clear" w:pos="9355"/>
        </w:tabs>
        <w:rPr>
          <w:sz w:val="28"/>
          <w:szCs w:val="28"/>
        </w:rPr>
      </w:pPr>
    </w:p>
    <w:p w:rsidR="00F521A5" w:rsidRPr="003C436A" w:rsidRDefault="00F521A5" w:rsidP="00E207AE">
      <w:pPr>
        <w:pStyle w:val="Header"/>
        <w:tabs>
          <w:tab w:val="clear" w:pos="4677"/>
          <w:tab w:val="clear" w:pos="9355"/>
        </w:tabs>
        <w:jc w:val="right"/>
        <w:rPr>
          <w:sz w:val="28"/>
          <w:szCs w:val="28"/>
        </w:rPr>
      </w:pP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Приложение №7 к решению</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Давлекановский район </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Республики   Башкортостан</w:t>
      </w:r>
    </w:p>
    <w:p w:rsidR="00F521A5" w:rsidRPr="003C436A" w:rsidRDefault="00F521A5" w:rsidP="00E207AE">
      <w:pPr>
        <w:pStyle w:val="Header"/>
        <w:tabs>
          <w:tab w:val="clear" w:pos="4677"/>
          <w:tab w:val="clear" w:pos="9355"/>
        </w:tabs>
        <w:jc w:val="right"/>
        <w:rPr>
          <w:sz w:val="28"/>
          <w:szCs w:val="28"/>
        </w:rPr>
      </w:pPr>
      <w:r>
        <w:rPr>
          <w:sz w:val="28"/>
          <w:szCs w:val="28"/>
        </w:rPr>
        <w:t>от 16.12.2015 года №3/82-159</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Давлекановский район</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Республики Башкортостан</w:t>
      </w:r>
    </w:p>
    <w:p w:rsidR="00F521A5" w:rsidRPr="003C436A" w:rsidRDefault="00F521A5" w:rsidP="00E207AE">
      <w:pPr>
        <w:pStyle w:val="Header"/>
        <w:tabs>
          <w:tab w:val="clear" w:pos="4677"/>
          <w:tab w:val="clear" w:pos="9355"/>
        </w:tabs>
        <w:jc w:val="right"/>
        <w:rPr>
          <w:sz w:val="28"/>
          <w:szCs w:val="28"/>
        </w:rPr>
      </w:pPr>
      <w:r w:rsidRPr="003C436A">
        <w:rPr>
          <w:sz w:val="28"/>
          <w:szCs w:val="28"/>
        </w:rPr>
        <w:t xml:space="preserve">                                                                  на 2016 год и на плановый период 2017 и 2018 годов»</w:t>
      </w:r>
    </w:p>
    <w:p w:rsidR="00F521A5" w:rsidRPr="003C436A" w:rsidRDefault="00F521A5" w:rsidP="007635C1">
      <w:pPr>
        <w:shd w:val="clear" w:color="auto" w:fill="FFFFFF"/>
        <w:tabs>
          <w:tab w:val="center" w:pos="8149"/>
          <w:tab w:val="right" w:pos="9639"/>
        </w:tabs>
        <w:spacing w:line="252" w:lineRule="exact"/>
        <w:ind w:left="6041" w:firstLine="619"/>
        <w:rPr>
          <w:sz w:val="28"/>
          <w:szCs w:val="28"/>
        </w:rPr>
      </w:pPr>
    </w:p>
    <w:p w:rsidR="00F521A5" w:rsidRPr="003C436A" w:rsidRDefault="00F521A5" w:rsidP="00C02C97">
      <w:pPr>
        <w:shd w:val="clear" w:color="auto" w:fill="FFFFFF"/>
        <w:spacing w:line="281" w:lineRule="exact"/>
        <w:ind w:left="6237" w:right="-68" w:firstLine="423"/>
        <w:rPr>
          <w:sz w:val="28"/>
          <w:szCs w:val="28"/>
        </w:rPr>
      </w:pPr>
    </w:p>
    <w:p w:rsidR="00F521A5" w:rsidRPr="003C436A" w:rsidRDefault="00F521A5" w:rsidP="001B2EDB">
      <w:pPr>
        <w:jc w:val="center"/>
        <w:rPr>
          <w:b/>
          <w:bCs/>
          <w:sz w:val="28"/>
          <w:szCs w:val="28"/>
        </w:rPr>
      </w:pPr>
      <w:r w:rsidRPr="003C436A">
        <w:rPr>
          <w:b/>
          <w:bCs/>
          <w:sz w:val="28"/>
          <w:szCs w:val="28"/>
        </w:rPr>
        <w:t xml:space="preserve">Распределение бюджетных ассигнований   муниципального района Давлекановский район Республики Башкортостан на 2017  и 2018 годы по разделам, подразделам, целевым статьям (муниципальным программам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F521A5" w:rsidRDefault="00F521A5" w:rsidP="001B2EDB">
      <w:pPr>
        <w:jc w:val="right"/>
        <w:rPr>
          <w:bCs/>
          <w:sz w:val="28"/>
          <w:szCs w:val="28"/>
        </w:rPr>
      </w:pPr>
    </w:p>
    <w:p w:rsidR="00F521A5" w:rsidRPr="003C436A" w:rsidRDefault="00F521A5" w:rsidP="001B2EDB">
      <w:pPr>
        <w:jc w:val="right"/>
        <w:rPr>
          <w:sz w:val="28"/>
          <w:szCs w:val="28"/>
        </w:rPr>
      </w:pPr>
      <w:r w:rsidRPr="003C436A">
        <w:rPr>
          <w:sz w:val="28"/>
          <w:szCs w:val="28"/>
        </w:rPr>
        <w:t>(тыс. рублей)</w:t>
      </w:r>
    </w:p>
    <w:tbl>
      <w:tblPr>
        <w:tblW w:w="15171" w:type="dxa"/>
        <w:tblInd w:w="220" w:type="dxa"/>
        <w:tblLayout w:type="fixed"/>
        <w:tblCellMar>
          <w:left w:w="40" w:type="dxa"/>
          <w:right w:w="40" w:type="dxa"/>
        </w:tblCellMar>
        <w:tblLook w:val="0000"/>
      </w:tblPr>
      <w:tblGrid>
        <w:gridCol w:w="7791"/>
        <w:gridCol w:w="1082"/>
        <w:gridCol w:w="1948"/>
        <w:gridCol w:w="652"/>
        <w:gridCol w:w="1849"/>
        <w:gridCol w:w="1849"/>
      </w:tblGrid>
      <w:tr w:rsidR="00F521A5" w:rsidRPr="003C436A">
        <w:trPr>
          <w:trHeight w:hRule="exact" w:val="353"/>
        </w:trPr>
        <w:tc>
          <w:tcPr>
            <w:tcW w:w="7791"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5A0143">
            <w:pPr>
              <w:shd w:val="clear" w:color="auto" w:fill="FFFFFF"/>
              <w:jc w:val="center"/>
              <w:rPr>
                <w:sz w:val="28"/>
                <w:szCs w:val="28"/>
              </w:rPr>
            </w:pPr>
            <w:r>
              <w:rPr>
                <w:sz w:val="28"/>
                <w:szCs w:val="28"/>
              </w:rPr>
              <w:tab/>
            </w:r>
            <w:r w:rsidRPr="003C436A">
              <w:rPr>
                <w:sz w:val="28"/>
                <w:szCs w:val="28"/>
              </w:rPr>
              <w:t>Наименование</w:t>
            </w:r>
          </w:p>
          <w:p w:rsidR="00F521A5" w:rsidRPr="003C436A" w:rsidRDefault="00F521A5" w:rsidP="005A0143">
            <w:pPr>
              <w:shd w:val="clear" w:color="auto" w:fill="FFFFFF"/>
              <w:jc w:val="center"/>
              <w:rPr>
                <w:sz w:val="28"/>
                <w:szCs w:val="28"/>
              </w:rPr>
            </w:pPr>
          </w:p>
        </w:tc>
        <w:tc>
          <w:tcPr>
            <w:tcW w:w="1082"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5A0143">
            <w:pPr>
              <w:shd w:val="clear" w:color="auto" w:fill="FFFFFF"/>
              <w:jc w:val="center"/>
              <w:rPr>
                <w:sz w:val="28"/>
                <w:szCs w:val="28"/>
              </w:rPr>
            </w:pPr>
            <w:r w:rsidRPr="003C436A">
              <w:rPr>
                <w:sz w:val="28"/>
                <w:szCs w:val="28"/>
              </w:rPr>
              <w:t>РзПр</w:t>
            </w:r>
          </w:p>
          <w:p w:rsidR="00F521A5" w:rsidRPr="003C436A" w:rsidRDefault="00F521A5" w:rsidP="005A0143">
            <w:pPr>
              <w:shd w:val="clear" w:color="auto" w:fill="FFFFFF"/>
              <w:jc w:val="center"/>
              <w:rPr>
                <w:sz w:val="28"/>
                <w:szCs w:val="28"/>
              </w:rPr>
            </w:pPr>
          </w:p>
        </w:tc>
        <w:tc>
          <w:tcPr>
            <w:tcW w:w="1948"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5A0143">
            <w:pPr>
              <w:shd w:val="clear" w:color="auto" w:fill="FFFFFF"/>
              <w:jc w:val="center"/>
              <w:rPr>
                <w:sz w:val="28"/>
                <w:szCs w:val="28"/>
              </w:rPr>
            </w:pPr>
            <w:r w:rsidRPr="003C436A">
              <w:rPr>
                <w:sz w:val="28"/>
                <w:szCs w:val="28"/>
              </w:rPr>
              <w:t>Цср</w:t>
            </w:r>
          </w:p>
          <w:p w:rsidR="00F521A5" w:rsidRPr="003C436A" w:rsidRDefault="00F521A5" w:rsidP="005A0143">
            <w:pPr>
              <w:shd w:val="clear" w:color="auto" w:fill="FFFFFF"/>
              <w:jc w:val="center"/>
              <w:rPr>
                <w:sz w:val="28"/>
                <w:szCs w:val="28"/>
              </w:rPr>
            </w:pPr>
          </w:p>
        </w:tc>
        <w:tc>
          <w:tcPr>
            <w:tcW w:w="652"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5A0143">
            <w:pPr>
              <w:shd w:val="clear" w:color="auto" w:fill="FFFFFF"/>
              <w:jc w:val="center"/>
              <w:rPr>
                <w:sz w:val="28"/>
                <w:szCs w:val="28"/>
              </w:rPr>
            </w:pPr>
            <w:r w:rsidRPr="003C436A">
              <w:rPr>
                <w:sz w:val="28"/>
                <w:szCs w:val="28"/>
              </w:rPr>
              <w:t>Вр</w:t>
            </w:r>
          </w:p>
          <w:p w:rsidR="00F521A5" w:rsidRPr="003C436A" w:rsidRDefault="00F521A5" w:rsidP="005A0143">
            <w:pPr>
              <w:shd w:val="clear" w:color="auto" w:fill="FFFFFF"/>
              <w:jc w:val="center"/>
              <w:rPr>
                <w:sz w:val="28"/>
                <w:szCs w:val="28"/>
              </w:rPr>
            </w:pPr>
          </w:p>
        </w:tc>
        <w:tc>
          <w:tcPr>
            <w:tcW w:w="1849"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5A0143">
            <w:pPr>
              <w:shd w:val="clear" w:color="auto" w:fill="FFFFFF"/>
              <w:jc w:val="center"/>
              <w:rPr>
                <w:sz w:val="28"/>
                <w:szCs w:val="28"/>
              </w:rPr>
            </w:pPr>
            <w:r w:rsidRPr="003C436A">
              <w:rPr>
                <w:sz w:val="28"/>
                <w:szCs w:val="28"/>
              </w:rPr>
              <w:t>2017 год</w:t>
            </w:r>
          </w:p>
          <w:p w:rsidR="00F521A5" w:rsidRPr="003C436A" w:rsidRDefault="00F521A5" w:rsidP="005A0143">
            <w:pPr>
              <w:shd w:val="clear" w:color="auto" w:fill="FFFFFF"/>
              <w:jc w:val="center"/>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2018 год</w:t>
            </w:r>
          </w:p>
        </w:tc>
      </w:tr>
      <w:tr w:rsidR="00F521A5" w:rsidRPr="003C436A">
        <w:trPr>
          <w:trHeight w:hRule="exact" w:val="33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bCs/>
                <w:sz w:val="28"/>
                <w:szCs w:val="28"/>
              </w:rPr>
            </w:pPr>
            <w:r w:rsidRPr="003C436A">
              <w:rPr>
                <w:b/>
                <w:bCs/>
                <w:sz w:val="28"/>
                <w:szCs w:val="28"/>
              </w:rPr>
              <w:t>ВСЕГО</w:t>
            </w:r>
          </w:p>
          <w:p w:rsidR="00F521A5" w:rsidRPr="003C436A" w:rsidRDefault="00F521A5" w:rsidP="005A0143">
            <w:pPr>
              <w:shd w:val="clear" w:color="auto" w:fill="FFFFFF"/>
              <w:rPr>
                <w:b/>
                <w:bCs/>
                <w:sz w:val="28"/>
                <w:szCs w:val="28"/>
              </w:rPr>
            </w:pP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p w:rsidR="00F521A5" w:rsidRPr="003C436A" w:rsidRDefault="00F521A5" w:rsidP="005A0143">
            <w:pPr>
              <w:shd w:val="clear" w:color="auto" w:fill="FFFFFF"/>
              <w:rPr>
                <w:b/>
                <w:sz w:val="28"/>
                <w:szCs w:val="28"/>
              </w:rPr>
            </w:pP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667029,5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685278,9</w:t>
            </w:r>
          </w:p>
        </w:tc>
      </w:tr>
      <w:tr w:rsidR="00F521A5" w:rsidRPr="003C436A">
        <w:trPr>
          <w:trHeight w:hRule="exact" w:val="28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bCs/>
                <w:sz w:val="28"/>
                <w:szCs w:val="28"/>
              </w:rPr>
            </w:pPr>
            <w:r w:rsidRPr="003C436A">
              <w:rPr>
                <w:b/>
                <w:bCs/>
                <w:sz w:val="28"/>
                <w:szCs w:val="28"/>
              </w:rPr>
              <w:t>Общегосударственные вопросы</w:t>
            </w:r>
          </w:p>
          <w:p w:rsidR="00F521A5" w:rsidRPr="003C436A" w:rsidRDefault="00F521A5" w:rsidP="005A0143">
            <w:pPr>
              <w:shd w:val="clear" w:color="auto" w:fill="FFFFFF"/>
              <w:rPr>
                <w:b/>
                <w:bCs/>
                <w:sz w:val="28"/>
                <w:szCs w:val="28"/>
              </w:rPr>
            </w:pP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0100</w:t>
            </w:r>
          </w:p>
          <w:p w:rsidR="00F521A5" w:rsidRPr="003C436A" w:rsidRDefault="00F521A5" w:rsidP="005A0143">
            <w:pPr>
              <w:shd w:val="clear" w:color="auto" w:fill="FFFFFF"/>
              <w:rPr>
                <w:b/>
                <w:sz w:val="28"/>
                <w:szCs w:val="28"/>
              </w:rPr>
            </w:pP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53284,1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53284,1</w:t>
            </w:r>
          </w:p>
        </w:tc>
      </w:tr>
      <w:tr w:rsidR="00F521A5" w:rsidRPr="003C436A">
        <w:trPr>
          <w:trHeight w:hRule="exact" w:val="61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Функционирование представительных органов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color w:val="FF0000"/>
                <w:sz w:val="28"/>
                <w:szCs w:val="28"/>
              </w:rPr>
            </w:pPr>
            <w:r w:rsidRPr="003C436A">
              <w:rPr>
                <w:sz w:val="28"/>
                <w:szCs w:val="28"/>
              </w:rPr>
              <w:t>2168,0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r>
      <w:tr w:rsidR="00F521A5" w:rsidRPr="003C436A">
        <w:trPr>
          <w:trHeight w:hRule="exact" w:val="127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r>
      <w:tr w:rsidR="00F521A5" w:rsidRPr="003C436A">
        <w:trPr>
          <w:trHeight w:hRule="exact" w:val="127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F521A5" w:rsidRPr="003C436A" w:rsidRDefault="00F521A5" w:rsidP="005A0143">
            <w:pPr>
              <w:shd w:val="clear" w:color="auto" w:fill="FFFFFF"/>
              <w:spacing w:line="274" w:lineRule="exact"/>
              <w:rPr>
                <w:sz w:val="28"/>
                <w:szCs w:val="28"/>
              </w:rPr>
            </w:pP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2168,0</w:t>
            </w:r>
          </w:p>
        </w:tc>
      </w:tr>
      <w:tr w:rsidR="00F521A5" w:rsidRPr="003C436A">
        <w:trPr>
          <w:trHeight w:hRule="exact" w:val="143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1819,1</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344,2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344,2</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w:t>
            </w:r>
          </w:p>
        </w:tc>
      </w:tr>
      <w:tr w:rsidR="00F521A5" w:rsidRPr="003C436A">
        <w:trPr>
          <w:trHeight w:hRule="exact" w:val="48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Функционирование местных администраций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p w:rsidR="00F521A5" w:rsidRPr="003C436A" w:rsidRDefault="00F521A5" w:rsidP="005A0143">
            <w:pPr>
              <w:shd w:val="clear" w:color="auto" w:fill="FFFFFF"/>
              <w:rPr>
                <w:sz w:val="28"/>
                <w:szCs w:val="28"/>
              </w:rPr>
            </w:pP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35469,2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35469,2</w:t>
            </w:r>
          </w:p>
        </w:tc>
      </w:tr>
      <w:tr w:rsidR="00F521A5" w:rsidRPr="003C436A">
        <w:trPr>
          <w:trHeight w:hRule="exact" w:val="150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r>
      <w:tr w:rsidR="00F521A5" w:rsidRPr="003C436A">
        <w:trPr>
          <w:trHeight w:hRule="exact" w:val="144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r>
      <w:tr w:rsidR="00F521A5" w:rsidRPr="003C436A">
        <w:trPr>
          <w:trHeight w:hRule="exact" w:val="144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7111,5</w:t>
            </w:r>
          </w:p>
        </w:tc>
      </w:tr>
      <w:tr w:rsidR="00F521A5"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5984,3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5984,3</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1122,7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1122,7</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4,5</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r>
      <w:tr w:rsidR="00F521A5" w:rsidRPr="003C436A">
        <w:trPr>
          <w:trHeight w:hRule="exact" w:val="150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r>
      <w:tr w:rsidR="00F521A5" w:rsidRPr="003C436A">
        <w:trPr>
          <w:trHeight w:hRule="exact" w:val="150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28357,7</w:t>
            </w:r>
          </w:p>
        </w:tc>
      </w:tr>
      <w:tr w:rsidR="00F521A5" w:rsidRPr="003C436A">
        <w:trPr>
          <w:trHeight w:hRule="exact" w:val="104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z w:val="28"/>
                <w:szCs w:val="28"/>
              </w:rPr>
              <w:t>Аппараты органов местного самоуправления муниципального района Давлекановский район Республики Башкортостан</w:t>
            </w:r>
          </w:p>
          <w:p w:rsidR="00F521A5" w:rsidRPr="003C436A" w:rsidRDefault="00F521A5" w:rsidP="005A0143">
            <w:pPr>
              <w:shd w:val="clear" w:color="auto" w:fill="FFFFFF"/>
              <w:spacing w:line="274" w:lineRule="exact"/>
              <w:rPr>
                <w:sz w:val="28"/>
                <w:szCs w:val="28"/>
              </w:rPr>
            </w:pP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26937,3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26937,3</w:t>
            </w:r>
          </w:p>
        </w:tc>
      </w:tr>
      <w:tr w:rsidR="00F521A5" w:rsidRPr="003C436A">
        <w:trPr>
          <w:trHeight w:hRule="exact" w:val="148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spacing w:line="274" w:lineRule="exact"/>
              <w:rPr>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21472,4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21472,4</w:t>
            </w:r>
          </w:p>
        </w:tc>
      </w:tr>
      <w:tr w:rsidR="00F521A5" w:rsidRPr="003C436A">
        <w:trPr>
          <w:trHeight w:hRule="exact" w:val="71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4807,8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4807,8</w:t>
            </w:r>
          </w:p>
        </w:tc>
      </w:tr>
      <w:tr w:rsidR="00F521A5" w:rsidRPr="003C436A">
        <w:trPr>
          <w:trHeight w:hRule="exact" w:val="73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657,1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657,1</w:t>
            </w:r>
          </w:p>
        </w:tc>
      </w:tr>
      <w:tr w:rsidR="00F521A5" w:rsidRPr="003C436A">
        <w:trPr>
          <w:trHeight w:hRule="exact" w:val="104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1420,4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1420,4</w:t>
            </w:r>
          </w:p>
        </w:tc>
      </w:tr>
      <w:tr w:rsidR="00F521A5" w:rsidRPr="003C436A">
        <w:trPr>
          <w:trHeight w:hRule="exact" w:val="143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1910102080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1420,4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1420,4</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Резервные фонды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Резервные фонды местных администраций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9900007500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r>
      <w:tr w:rsidR="00F521A5"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9900007500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350,0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Другие общегосударственные вопросы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15296,9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15296,9</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2650,4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Организация и обеспечение деятельности по опеке и попечительству</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1884,3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1884,3</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1372,0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1372,0</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512,3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512,3</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Создание и обеспечение деятельности административных комиссий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229,4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153,0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153,0</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76,4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76,4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Образование и обеспечение деятельности комиссий по делам несовершеннолетних и защите их прав</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536,7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536,7</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360,4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360,4</w:t>
            </w:r>
          </w:p>
        </w:tc>
      </w:tr>
      <w:tr w:rsidR="00F521A5"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1910173080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176,3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176,3</w:t>
            </w:r>
          </w:p>
        </w:tc>
      </w:tr>
      <w:tr w:rsidR="00F521A5" w:rsidRPr="003C436A">
        <w:trPr>
          <w:trHeight w:hRule="exact" w:val="53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12646,5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12646,5</w:t>
            </w:r>
          </w:p>
        </w:tc>
      </w:tr>
      <w:tr w:rsidR="00F521A5" w:rsidRPr="003C436A">
        <w:trPr>
          <w:trHeight w:hRule="exact" w:val="71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Учреждения в сфере общегосударственного управления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9900002990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12646,5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12646,5</w:t>
            </w:r>
          </w:p>
        </w:tc>
      </w:tr>
      <w:tr w:rsidR="00F521A5" w:rsidRPr="003C436A">
        <w:trPr>
          <w:trHeight w:hRule="exact" w:val="16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9900002990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11995,8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11995,8</w:t>
            </w:r>
          </w:p>
        </w:tc>
      </w:tr>
      <w:tr w:rsidR="00F521A5" w:rsidRPr="003C436A">
        <w:trPr>
          <w:trHeight w:hRule="exact" w:val="72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9900002990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639,6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639,6</w:t>
            </w:r>
          </w:p>
        </w:tc>
      </w:tr>
      <w:tr w:rsidR="00F521A5" w:rsidRPr="003C436A">
        <w:trPr>
          <w:trHeight w:hRule="exact" w:val="72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9900002990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11,1</w:t>
            </w:r>
          </w:p>
        </w:tc>
      </w:tr>
      <w:tr w:rsidR="00F521A5" w:rsidRPr="003C436A">
        <w:trPr>
          <w:trHeight w:hRule="exact" w:val="89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Национальная безопасность и правоохранительная деятельность</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0300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1416,6</w:t>
            </w:r>
          </w:p>
        </w:tc>
      </w:tr>
      <w:tr w:rsidR="00F521A5" w:rsidRPr="003C436A">
        <w:trPr>
          <w:trHeight w:hRule="exact" w:val="110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Защита населения и территории от чрезвычайных ситуаций природного и техногенного характера, гражданская оборона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1600000000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1610000000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1610100000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Поисковые и аварийно- спасательные учреждения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1610103290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136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1610103290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1416,6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Национальная экономика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0400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41576,6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42365,6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Сельское хозяйство и рыболовство</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947,0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947,0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947,0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947,0</w:t>
            </w:r>
          </w:p>
        </w:tc>
      </w:tr>
      <w:tr w:rsidR="00F521A5" w:rsidRPr="003C436A">
        <w:trPr>
          <w:trHeight w:hRule="exact" w:val="113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9900073140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720,4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720,4</w:t>
            </w:r>
          </w:p>
        </w:tc>
      </w:tr>
      <w:tr w:rsidR="00F521A5" w:rsidRPr="003C436A">
        <w:trPr>
          <w:trHeight w:hRule="exact" w:val="10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9900073140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720,4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720,4</w:t>
            </w:r>
          </w:p>
        </w:tc>
      </w:tr>
      <w:tr w:rsidR="00F521A5" w:rsidRPr="003C436A">
        <w:trPr>
          <w:trHeight w:hRule="exact" w:val="173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9900073340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226,6</w:t>
            </w:r>
          </w:p>
        </w:tc>
      </w:tr>
      <w:tr w:rsidR="00F521A5" w:rsidRPr="003C436A">
        <w:trPr>
          <w:trHeight w:hRule="exact" w:val="10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9900073340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Дорожное хозяйство (дорожные фонды)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39649,0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40438,0</w:t>
            </w:r>
          </w:p>
        </w:tc>
      </w:tr>
      <w:tr w:rsidR="00F521A5"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36424,0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37213,0</w:t>
            </w:r>
          </w:p>
        </w:tc>
      </w:tr>
      <w:tr w:rsidR="00F521A5"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36424,0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37213,0</w:t>
            </w:r>
          </w:p>
        </w:tc>
      </w:tr>
      <w:tr w:rsidR="00F521A5"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36424,0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37213,0</w:t>
            </w:r>
          </w:p>
        </w:tc>
      </w:tr>
      <w:tr w:rsidR="00F521A5"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Дорожное хозяйство</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0410103150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12278,0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12650,0</w:t>
            </w:r>
          </w:p>
        </w:tc>
      </w:tr>
      <w:tr w:rsidR="00F521A5"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0410103150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12278,0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12650,0</w:t>
            </w:r>
          </w:p>
        </w:tc>
      </w:tr>
      <w:tr w:rsidR="00F521A5" w:rsidRPr="003C436A">
        <w:trPr>
          <w:trHeight w:hRule="exact" w:val="162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0410172160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24146,0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24563,0</w:t>
            </w:r>
          </w:p>
        </w:tc>
      </w:tr>
      <w:tr w:rsidR="00F521A5"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0410172160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24146,0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24563,0</w:t>
            </w:r>
          </w:p>
        </w:tc>
      </w:tr>
      <w:tr w:rsidR="00F521A5" w:rsidRPr="003C436A">
        <w:trPr>
          <w:trHeight w:hRule="exact" w:val="126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r>
      <w:tr w:rsidR="00F521A5" w:rsidRPr="003C436A">
        <w:trPr>
          <w:trHeight w:hRule="exact" w:val="144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r>
      <w:tr w:rsidR="00F521A5" w:rsidRPr="003C436A">
        <w:trPr>
          <w:trHeight w:hRule="exact" w:val="144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r>
      <w:tr w:rsidR="00F521A5" w:rsidRPr="003C436A">
        <w:trPr>
          <w:trHeight w:hRule="exact" w:val="23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0910374040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0910374040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3225,0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Другие вопросы в области национальной экономики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980,6</w:t>
            </w:r>
          </w:p>
        </w:tc>
      </w:tr>
      <w:tr w:rsidR="00F521A5" w:rsidRPr="003C436A">
        <w:trPr>
          <w:trHeight w:hRule="exact" w:val="145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0600000000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r>
      <w:tr w:rsidR="00F521A5" w:rsidRPr="003C436A">
        <w:trPr>
          <w:trHeight w:hRule="exact" w:val="175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0610000000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r>
      <w:tr w:rsidR="00F521A5" w:rsidRPr="003C436A">
        <w:trPr>
          <w:trHeight w:hRule="exact" w:val="175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0610100000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r>
      <w:tr w:rsidR="00F521A5" w:rsidRPr="003C436A">
        <w:trPr>
          <w:trHeight w:hRule="exact" w:val="80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0610143450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r>
      <w:tr w:rsidR="00F521A5"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0610143450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200,0</w:t>
            </w:r>
          </w:p>
        </w:tc>
      </w:tr>
      <w:tr w:rsidR="00F521A5"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1300000000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r>
      <w:tr w:rsidR="00F521A5"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1310000000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r>
      <w:tr w:rsidR="00F521A5"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1310100000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r>
      <w:tr w:rsidR="00F521A5"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Учреждения в сфере строительства, архитектуры и градостроительства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1310145190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r>
      <w:tr w:rsidR="00F521A5"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1310145190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780,6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Жилищно-коммунальное хозяйство</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0500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4775,0</w:t>
            </w:r>
          </w:p>
        </w:tc>
      </w:tr>
      <w:tr w:rsidR="00F521A5" w:rsidRPr="003C436A">
        <w:trPr>
          <w:trHeight w:hRule="exact" w:val="4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Благоустройство</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157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0910374040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0910374040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4775,0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Образование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0700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470228,8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470228,8</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r>
      <w:tr w:rsidR="00F521A5" w:rsidRPr="003C436A">
        <w:trPr>
          <w:trHeight w:hRule="exact" w:val="109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r>
      <w:tr w:rsidR="00F521A5" w:rsidRPr="003C436A">
        <w:trPr>
          <w:trHeight w:hRule="exact" w:val="136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r>
      <w:tr w:rsidR="00F521A5" w:rsidRPr="003C436A">
        <w:trPr>
          <w:trHeight w:hRule="exact" w:val="136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117817,6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Детские дошкольные учреждения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1510442090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46403,1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46403,1</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1510442090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3568,5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3568,5</w:t>
            </w:r>
          </w:p>
        </w:tc>
      </w:tr>
      <w:tr w:rsidR="00F521A5" w:rsidRPr="003C436A">
        <w:trPr>
          <w:trHeight w:hRule="exact" w:val="13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1510442090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42834,6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42834,6</w:t>
            </w:r>
          </w:p>
        </w:tc>
      </w:tr>
      <w:tr w:rsidR="00F521A5" w:rsidRPr="003C436A">
        <w:trPr>
          <w:trHeight w:hRule="exact" w:val="526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1510473020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54803,2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54803,2</w:t>
            </w:r>
          </w:p>
        </w:tc>
      </w:tr>
      <w:tr w:rsidR="00F521A5" w:rsidRPr="003C436A">
        <w:trPr>
          <w:trHeight w:hRule="exact" w:val="125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1510473020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54803,2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54803,2</w:t>
            </w:r>
          </w:p>
        </w:tc>
      </w:tr>
      <w:tr w:rsidR="00F521A5" w:rsidRPr="003C436A">
        <w:trPr>
          <w:trHeight w:hRule="exact" w:val="541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1510473030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773,2</w:t>
            </w:r>
          </w:p>
        </w:tc>
      </w:tr>
      <w:tr w:rsidR="00F521A5" w:rsidRPr="003C436A">
        <w:trPr>
          <w:trHeight w:hRule="exact" w:val="125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1510473030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773,2</w:t>
            </w:r>
          </w:p>
        </w:tc>
      </w:tr>
      <w:tr w:rsidR="00F521A5" w:rsidRPr="003C436A">
        <w:trPr>
          <w:trHeight w:hRule="exact" w:val="613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1510473300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15838,1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15838,1</w:t>
            </w:r>
          </w:p>
        </w:tc>
      </w:tr>
      <w:tr w:rsidR="00F521A5" w:rsidRPr="003C436A">
        <w:trPr>
          <w:trHeight w:hRule="exact" w:val="18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1510473300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15838,1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15838,1</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Общее образование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326879,5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326879,5</w:t>
            </w:r>
          </w:p>
        </w:tc>
      </w:tr>
      <w:tr w:rsidR="00F521A5"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308183,3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308183,3</w:t>
            </w:r>
          </w:p>
        </w:tc>
      </w:tr>
      <w:tr w:rsidR="00F521A5" w:rsidRPr="003C436A">
        <w:trPr>
          <w:trHeight w:hRule="exact" w:val="124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299827,6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299827,6</w:t>
            </w:r>
          </w:p>
        </w:tc>
      </w:tr>
      <w:tr w:rsidR="00F521A5" w:rsidRPr="003C436A">
        <w:trPr>
          <w:trHeight w:hRule="exact" w:val="124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299827,6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299827,6</w:t>
            </w:r>
          </w:p>
        </w:tc>
      </w:tr>
      <w:tr w:rsidR="00F521A5" w:rsidRPr="003C436A">
        <w:trPr>
          <w:trHeight w:hRule="exact" w:val="90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 xml:space="preserve">Школы - детские сады, школы начальные, неполные средние, средние и вечерние (сменные)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1510242190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83095,8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83095,8</w:t>
            </w:r>
          </w:p>
        </w:tc>
      </w:tr>
      <w:tr w:rsidR="00F521A5" w:rsidRPr="003C436A">
        <w:trPr>
          <w:trHeight w:hRule="exact" w:val="134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1510242190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83095,8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83095,8</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Школы- интернаты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1510242290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24240,3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24240,3</w:t>
            </w:r>
          </w:p>
        </w:tc>
      </w:tr>
      <w:tr w:rsidR="00F521A5" w:rsidRPr="003C436A">
        <w:trPr>
          <w:trHeight w:hRule="exact" w:val="150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1510242290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24240,3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24240,3</w:t>
            </w:r>
          </w:p>
        </w:tc>
      </w:tr>
      <w:tr w:rsidR="00F521A5" w:rsidRPr="003C436A">
        <w:trPr>
          <w:trHeight w:hRule="exact" w:val="389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171630,1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171630,1</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1510273040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171630,1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171630,1</w:t>
            </w:r>
          </w:p>
        </w:tc>
      </w:tr>
      <w:tr w:rsidR="00F521A5" w:rsidRPr="003C436A">
        <w:trPr>
          <w:trHeight w:hRule="exact" w:val="463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1510273050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2668,6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2668,6</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1510273050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2668,6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2668,6</w:t>
            </w:r>
          </w:p>
        </w:tc>
      </w:tr>
      <w:tr w:rsidR="00F521A5" w:rsidRPr="003C436A">
        <w:trPr>
          <w:trHeight w:hRule="exact" w:val="639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1510273310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18192,8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18192,8</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1510273310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18192,8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18192,8</w:t>
            </w:r>
          </w:p>
        </w:tc>
      </w:tr>
      <w:tr w:rsidR="00F521A5" w:rsidRPr="003C436A">
        <w:trPr>
          <w:trHeight w:hRule="exact" w:val="110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1570000000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r>
      <w:tr w:rsidR="00F521A5" w:rsidRPr="003C436A">
        <w:trPr>
          <w:trHeight w:hRule="exact" w:val="92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1570100000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r>
      <w:tr w:rsidR="00F521A5" w:rsidRPr="003C436A">
        <w:trPr>
          <w:trHeight w:hRule="exact" w:val="92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1570142390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r>
      <w:tr w:rsidR="00F521A5" w:rsidRPr="003C436A">
        <w:trPr>
          <w:trHeight w:hRule="exact" w:val="92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1570142390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8336,5</w:t>
            </w:r>
          </w:p>
        </w:tc>
      </w:tr>
      <w:tr w:rsidR="00F521A5" w:rsidRPr="003C436A">
        <w:trPr>
          <w:trHeight w:hRule="exact" w:val="92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r>
      <w:tr w:rsidR="00F521A5" w:rsidRPr="003C436A">
        <w:trPr>
          <w:trHeight w:hRule="exact" w:val="2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r>
      <w:tr w:rsidR="00F521A5" w:rsidRPr="003C436A">
        <w:trPr>
          <w:trHeight w:hRule="exact" w:val="2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15Б0273100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15Б0273100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19,2</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культуры»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1830400000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1830442390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1830442390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9187,0</w:t>
            </w:r>
          </w:p>
        </w:tc>
      </w:tr>
      <w:tr w:rsidR="00F521A5" w:rsidRPr="003C436A">
        <w:trPr>
          <w:trHeight w:hRule="exact" w:val="132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r>
      <w:tr w:rsidR="00F521A5"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r>
      <w:tr w:rsidR="00F521A5"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2210142390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r>
      <w:tr w:rsidR="00F521A5"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2210142390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9509,2</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Молодежная политика и оздоровление детей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10419,2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10419,2</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Учреждения в сфере молодежной политики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0520143190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1407,1</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0520143190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618,2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618,2</w:t>
            </w:r>
          </w:p>
        </w:tc>
      </w:tr>
      <w:tr w:rsidR="00F521A5"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0520143190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53,6</w:t>
            </w:r>
          </w:p>
        </w:tc>
      </w:tr>
      <w:tr w:rsidR="00F521A5" w:rsidRPr="003C436A">
        <w:trPr>
          <w:trHeight w:hRule="exact" w:val="9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0520143190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735,3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735,3</w:t>
            </w:r>
          </w:p>
        </w:tc>
      </w:tr>
      <w:tr w:rsidR="00F521A5" w:rsidRPr="003C436A">
        <w:trPr>
          <w:trHeight w:hRule="exact" w:val="94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9012,1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9012,1</w:t>
            </w:r>
          </w:p>
        </w:tc>
      </w:tr>
      <w:tr w:rsidR="00F521A5" w:rsidRPr="003C436A">
        <w:trPr>
          <w:trHeight w:hRule="exact" w:val="179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9012,1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9012,1</w:t>
            </w:r>
          </w:p>
        </w:tc>
      </w:tr>
      <w:tr w:rsidR="00F521A5" w:rsidRPr="003C436A">
        <w:trPr>
          <w:trHeight w:hRule="exact" w:val="179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8350,4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8350,4</w:t>
            </w:r>
          </w:p>
        </w:tc>
      </w:tr>
      <w:tr w:rsidR="00F521A5"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Учреждения в сфере отдыха и оздоровления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1540143290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570,2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570,2</w:t>
            </w:r>
          </w:p>
        </w:tc>
      </w:tr>
      <w:tr w:rsidR="00F521A5"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1540143290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570,2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570,2</w:t>
            </w:r>
          </w:p>
        </w:tc>
      </w:tr>
      <w:tr w:rsidR="00F521A5"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154017319</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7780,2</w:t>
            </w:r>
          </w:p>
        </w:tc>
      </w:tr>
      <w:tr w:rsidR="00F521A5"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154017319</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7780,2</w:t>
            </w:r>
          </w:p>
        </w:tc>
      </w:tr>
      <w:tr w:rsidR="00F521A5"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r>
      <w:tr w:rsidR="00F521A5"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1540273180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r>
      <w:tr w:rsidR="00F521A5"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1540273180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661,7</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Другие вопросы в области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r>
      <w:tr w:rsidR="00F521A5" w:rsidRPr="003C436A">
        <w:trPr>
          <w:trHeight w:hRule="exact" w:val="11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r>
      <w:tr w:rsidR="00F521A5" w:rsidRPr="003C436A">
        <w:trPr>
          <w:trHeight w:hRule="exact" w:val="170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прграммы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r>
      <w:tr w:rsidR="00F521A5" w:rsidRPr="003C436A">
        <w:trPr>
          <w:trHeight w:hRule="exact" w:val="170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r>
      <w:tr w:rsidR="00F521A5" w:rsidRPr="003C436A">
        <w:trPr>
          <w:trHeight w:hRule="exact" w:val="162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15112,5</w:t>
            </w:r>
          </w:p>
        </w:tc>
      </w:tr>
      <w:tr w:rsidR="00F521A5" w:rsidRPr="003C436A">
        <w:trPr>
          <w:trHeight w:hRule="exact" w:val="129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12466,6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12466,6</w:t>
            </w:r>
          </w:p>
        </w:tc>
      </w:tr>
      <w:tr w:rsidR="00F521A5" w:rsidRPr="003C436A">
        <w:trPr>
          <w:trHeight w:hRule="exact" w:val="7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2616,4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2616,4</w:t>
            </w:r>
          </w:p>
        </w:tc>
      </w:tr>
      <w:tr w:rsidR="00F521A5" w:rsidRPr="003C436A">
        <w:trPr>
          <w:trHeight w:hRule="exact" w:val="72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15И0145290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Культура, кинематография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0800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36001,5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36001,5</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Культура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28473,6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28473,6</w:t>
            </w:r>
          </w:p>
        </w:tc>
      </w:tr>
      <w:tr w:rsidR="00F521A5" w:rsidRPr="003C436A">
        <w:trPr>
          <w:trHeight w:hRule="exact" w:val="119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28473,6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28473,6</w:t>
            </w:r>
          </w:p>
        </w:tc>
      </w:tr>
      <w:tr w:rsidR="00F521A5" w:rsidRPr="003C436A">
        <w:trPr>
          <w:trHeight w:hRule="exact" w:val="18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"Развитие культуры и икусства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19481,0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19481,0</w:t>
            </w:r>
          </w:p>
        </w:tc>
      </w:tr>
      <w:tr w:rsidR="00F521A5" w:rsidRPr="003C436A">
        <w:trPr>
          <w:trHeight w:hRule="exact" w:val="27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r>
      <w:tr w:rsidR="00F521A5" w:rsidRPr="003C436A">
        <w:trPr>
          <w:trHeight w:hRule="exact" w:val="60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 xml:space="preserve">Дворцы и дома культуры, другие учреждения культуры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1830144090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r>
      <w:tr w:rsidR="00F521A5"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1830144090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18681,0</w:t>
            </w:r>
          </w:p>
        </w:tc>
      </w:tr>
      <w:tr w:rsidR="00F521A5"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«Организация и проведение мероприятий в сфере культуры и кинематографии»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r>
      <w:tr w:rsidR="00F521A5"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Мероприятия в сфере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1830245870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r>
      <w:tr w:rsidR="00F521A5"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1830245870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800,0</w:t>
            </w:r>
          </w:p>
        </w:tc>
      </w:tr>
      <w:tr w:rsidR="00F521A5"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1840000000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r>
      <w:tr w:rsidR="00F521A5"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1840100000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Библиотеки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1840144290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r>
      <w:tr w:rsidR="00F521A5"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1840144290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8076,9</w:t>
            </w:r>
          </w:p>
        </w:tc>
      </w:tr>
      <w:tr w:rsidR="00F521A5"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1860000000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r>
      <w:tr w:rsidR="00F521A5"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музейных учреждений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1860100000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r>
      <w:tr w:rsidR="00F521A5" w:rsidRPr="003C436A">
        <w:trPr>
          <w:trHeight w:hRule="exact" w:val="5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Музеи и постоянные выставки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1860144190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r>
      <w:tr w:rsidR="00F521A5" w:rsidRPr="003C436A">
        <w:trPr>
          <w:trHeight w:hRule="exact" w:val="106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1860144190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915,7</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Кинематография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130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198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"Развитие производства и показа кино Автономного учреждения "Давлекановскаякиновидеосеть"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198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культуры и кинематографии»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9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Государственная поддержка в сфере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1810144100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108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1810144100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624,0</w:t>
            </w:r>
          </w:p>
        </w:tc>
      </w:tr>
      <w:tr w:rsidR="00F521A5" w:rsidRPr="003C436A">
        <w:trPr>
          <w:trHeight w:hRule="exact" w:val="72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Другие вопросы в области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r>
      <w:tr w:rsidR="00F521A5" w:rsidRPr="003C436A">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r>
      <w:tr w:rsidR="00F521A5" w:rsidRPr="003C436A">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r>
      <w:tr w:rsidR="00F521A5" w:rsidRPr="003C436A">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r>
      <w:tr w:rsidR="00F521A5" w:rsidRPr="003C436A">
        <w:trPr>
          <w:trHeight w:hRule="exact" w:val="165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6903,9</w:t>
            </w:r>
          </w:p>
        </w:tc>
      </w:tr>
      <w:tr w:rsidR="00F521A5" w:rsidRPr="003C436A">
        <w:trPr>
          <w:trHeight w:hRule="exact" w:val="156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6884,3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6884,3</w:t>
            </w:r>
          </w:p>
        </w:tc>
      </w:tr>
      <w:tr w:rsidR="00F521A5" w:rsidRPr="003C436A">
        <w:trPr>
          <w:trHeight w:hRule="exact" w:val="70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10,0</w:t>
            </w:r>
          </w:p>
        </w:tc>
      </w:tr>
      <w:tr w:rsidR="00F521A5" w:rsidRPr="003C436A">
        <w:trPr>
          <w:trHeight w:hRule="exact" w:val="70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1880145290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800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9,6</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9,6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 xml:space="preserve">Социальная  политика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1000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30854,7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30854,7</w:t>
            </w:r>
          </w:p>
        </w:tc>
      </w:tr>
      <w:tr w:rsidR="00F521A5" w:rsidRPr="003C436A">
        <w:trPr>
          <w:trHeight w:hRule="exact" w:val="61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Социальное обеспечение населения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5322,5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5322,5</w:t>
            </w:r>
          </w:p>
        </w:tc>
      </w:tr>
      <w:tr w:rsidR="00F521A5" w:rsidRPr="003C436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5322,5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5322,5</w:t>
            </w:r>
          </w:p>
        </w:tc>
      </w:tr>
      <w:tr w:rsidR="00F521A5" w:rsidRPr="003C436A">
        <w:trPr>
          <w:trHeight w:hRule="exact" w:val="14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r>
      <w:tr w:rsidR="00F521A5" w:rsidRPr="003C436A">
        <w:trPr>
          <w:trHeight w:hRule="exact" w:val="142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Основное мероприятие «Государственная поддержка многодетных семей»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1510300000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r>
      <w:tr w:rsidR="00F521A5" w:rsidRPr="003C436A">
        <w:trPr>
          <w:trHeight w:hRule="exact" w:val="179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1510373160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r>
      <w:tr w:rsidR="00F521A5" w:rsidRPr="003C436A">
        <w:trPr>
          <w:trHeight w:hRule="exact" w:val="120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1510373160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4280,2</w:t>
            </w:r>
          </w:p>
        </w:tc>
      </w:tr>
      <w:tr w:rsidR="00F521A5" w:rsidRPr="003C436A">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r>
      <w:tr w:rsidR="00F521A5" w:rsidRPr="003C436A">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«Государственная поддержка многодетных семей»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r>
      <w:tr w:rsidR="00F521A5" w:rsidRPr="003C436A">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15Б0173170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r>
      <w:tr w:rsidR="00F521A5" w:rsidRPr="003C436A">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15Б0173170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1042,3</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Охрана семьи и детства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25532,2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25532,2</w:t>
            </w:r>
          </w:p>
        </w:tc>
      </w:tr>
      <w:tr w:rsidR="00F521A5" w:rsidRPr="003C436A">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25420,2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25420,2</w:t>
            </w:r>
          </w:p>
        </w:tc>
      </w:tr>
      <w:tr w:rsidR="00F521A5" w:rsidRPr="003C436A">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r>
      <w:tr w:rsidR="00F521A5" w:rsidRPr="003C436A">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«Государственная поддержка системы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1510173010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1510173010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5064,3</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20355,9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20355,9</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4926,0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4926,0</w:t>
            </w:r>
          </w:p>
        </w:tc>
      </w:tr>
      <w:tr w:rsidR="00F521A5" w:rsidRPr="003C436A">
        <w:trPr>
          <w:trHeight w:hRule="exact" w:val="192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15Б0273210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50,0</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15Б0273210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400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50,0</w:t>
            </w:r>
          </w:p>
        </w:tc>
      </w:tr>
      <w:tr w:rsidR="00F521A5" w:rsidRPr="003C436A">
        <w:trPr>
          <w:trHeight w:hRule="exact" w:val="240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w:t>
            </w:r>
            <w:r w:rsidRPr="003C436A">
              <w:rPr>
                <w:sz w:val="28"/>
                <w:szCs w:val="28"/>
                <w:lang w:val="en-US"/>
              </w:rPr>
              <w:t>R082</w:t>
            </w:r>
            <w:r w:rsidRPr="003C436A">
              <w:rPr>
                <w:sz w:val="28"/>
                <w:szCs w:val="28"/>
              </w:rPr>
              <w:t>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4876,0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4876,0</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15Б02</w:t>
            </w:r>
            <w:r w:rsidRPr="003C436A">
              <w:rPr>
                <w:sz w:val="28"/>
                <w:szCs w:val="28"/>
                <w:lang w:val="en-US"/>
              </w:rPr>
              <w:t>R082</w:t>
            </w:r>
            <w:r w:rsidRPr="003C436A">
              <w:rPr>
                <w:sz w:val="28"/>
                <w:szCs w:val="28"/>
              </w:rPr>
              <w:t>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400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4876,0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4876,0</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всех форм семейного устройства детей»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15429,9</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15429,9</w:t>
            </w:r>
          </w:p>
        </w:tc>
      </w:tr>
      <w:tr w:rsidR="00F521A5" w:rsidRPr="003C436A">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Содержание ребенка в приемной семье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3553,2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3553,2</w:t>
            </w:r>
          </w:p>
        </w:tc>
      </w:tr>
      <w:tr w:rsidR="00F521A5" w:rsidRPr="003C436A">
        <w:trPr>
          <w:trHeight w:hRule="exact" w:val="84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15Б0373110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3553,2</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3553,2</w:t>
            </w:r>
          </w:p>
        </w:tc>
      </w:tr>
      <w:tr w:rsidR="00F521A5" w:rsidRPr="003C436A">
        <w:trPr>
          <w:trHeight w:hRule="exact" w:val="76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Вознаграждение, причитающееся приемному родителю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6148,1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6148,1</w:t>
            </w:r>
          </w:p>
        </w:tc>
      </w:tr>
      <w:tr w:rsidR="00F521A5" w:rsidRPr="003C436A">
        <w:trPr>
          <w:trHeight w:hRule="exact" w:val="56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6148,1</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6148,1</w:t>
            </w:r>
          </w:p>
        </w:tc>
      </w:tr>
      <w:tr w:rsidR="00F521A5" w:rsidRPr="003C436A">
        <w:trPr>
          <w:trHeight w:hRule="exact" w:val="56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Содержание ребенка в семье опекуна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5206,3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5206,3</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15Б0373130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5206,3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5206,3</w:t>
            </w:r>
          </w:p>
        </w:tc>
      </w:tr>
      <w:tr w:rsidR="00F521A5" w:rsidRPr="003C436A">
        <w:trPr>
          <w:trHeight w:hRule="exact" w:val="102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на выплату ежемесячного пособия на содержание детей, переданных на патронатное воспитание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15Б0373220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226,8</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15Б0373220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226,8</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на выплату вознаграждения, причитающегося патронатным воспитателям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15Б0373230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295,5</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15Б0373230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300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295,5</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295,5</w:t>
            </w:r>
          </w:p>
        </w:tc>
      </w:tr>
      <w:tr w:rsidR="00F521A5" w:rsidRPr="003C436A">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r>
      <w:tr w:rsidR="00F521A5" w:rsidRPr="003C436A">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Подпрограмма "Профилактика безнадзорности и правонарушений несовершеннолетних"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1920000000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r>
      <w:tr w:rsidR="00F521A5" w:rsidRPr="003C436A">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Основное мероприятие «Мероприятия по передаче в семьи  граждан детей- сирот»</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1920100000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r>
      <w:tr w:rsidR="00F521A5" w:rsidRPr="003C436A">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1920173060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r>
      <w:tr w:rsidR="00F521A5" w:rsidRPr="003C436A">
        <w:trPr>
          <w:trHeight w:hRule="exact" w:val="72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1920173060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112,0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Физическая культура и спорт</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1100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1250,0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Физическая культура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2220000000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243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2220100000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897"/>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Мероприятия в области физической культуры и спорта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2220141870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88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2220141870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1250,0</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Средства массовой информации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1200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1809,8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1809,8</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Телевидение и радиовещание</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186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"давлеканово"на 2014-2016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197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w:t>
            </w:r>
            <w:r>
              <w:rPr>
                <w:sz w:val="28"/>
                <w:szCs w:val="28"/>
              </w:rPr>
              <w:t>о</w:t>
            </w:r>
            <w:r w:rsidRPr="003C436A">
              <w:rPr>
                <w:sz w:val="28"/>
                <w:szCs w:val="28"/>
              </w:rPr>
              <w:t>на Давлекановский район Республики Башкортостан "Телерадиокомпания "Давлеканово" на 2014-2016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197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телевидения и радиовещания»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2010100000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Учреждения в сфере средств массовой информации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2010145990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1075"/>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2010145990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600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1559,8</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Периодическая печать и издательства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«Печатание в СМИ нормативно- правовых актов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1910200000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718"/>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Публикация муниципальных правовых актов и иной официальной информации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1910264450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594"/>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1910264450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200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250,0</w:t>
            </w:r>
          </w:p>
        </w:tc>
      </w:tr>
      <w:tr w:rsidR="00F521A5" w:rsidRPr="003C436A">
        <w:trPr>
          <w:trHeight w:hRule="exact" w:val="109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Межбюджетные трансферты общего характера бюджетам субъектов Российской Федерации и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1400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9156,7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9028,9</w:t>
            </w:r>
          </w:p>
        </w:tc>
      </w:tr>
      <w:tr w:rsidR="00F521A5" w:rsidRPr="003C436A">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138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197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1976"/>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85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Дотации на выравнивание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0910271020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0910271020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3567,3</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2536,6</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дотации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54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98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980"/>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Поддержка мер по обеспечению сбалансированности бюджетов</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0910271050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0910271050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500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5589,4</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6492,3</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b/>
                <w:snapToGrid w:val="0"/>
                <w:color w:val="000000"/>
                <w:sz w:val="28"/>
                <w:szCs w:val="28"/>
              </w:rPr>
            </w:pPr>
            <w:r w:rsidRPr="003C436A">
              <w:rPr>
                <w:b/>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r w:rsidRPr="003C436A">
              <w:rPr>
                <w:b/>
                <w:sz w:val="28"/>
                <w:szCs w:val="28"/>
              </w:rPr>
              <w:t>9900</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b/>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16675,7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b/>
                <w:sz w:val="28"/>
                <w:szCs w:val="28"/>
              </w:rPr>
            </w:pPr>
            <w:r w:rsidRPr="003C436A">
              <w:rPr>
                <w:b/>
                <w:sz w:val="28"/>
                <w:szCs w:val="28"/>
              </w:rPr>
              <w:t>34263,9</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16675,7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34263,9</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99000000000</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16675,7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34263,9</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9900099999</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16675,7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34263,9</w:t>
            </w:r>
          </w:p>
        </w:tc>
      </w:tr>
      <w:tr w:rsidR="00F521A5" w:rsidRPr="003C436A">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pacing w:after="60"/>
              <w:rPr>
                <w:snapToGrid w:val="0"/>
                <w:color w:val="000000"/>
                <w:sz w:val="28"/>
                <w:szCs w:val="28"/>
              </w:rPr>
            </w:pPr>
            <w:r w:rsidRPr="003C436A">
              <w:rPr>
                <w:snapToGrid w:val="0"/>
                <w:color w:val="000000"/>
                <w:sz w:val="28"/>
                <w:szCs w:val="28"/>
              </w:rPr>
              <w:t>Иные средства</w:t>
            </w:r>
          </w:p>
        </w:tc>
        <w:tc>
          <w:tcPr>
            <w:tcW w:w="108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9900099999</w:t>
            </w:r>
          </w:p>
        </w:tc>
        <w:tc>
          <w:tcPr>
            <w:tcW w:w="652"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rPr>
                <w:sz w:val="28"/>
                <w:szCs w:val="28"/>
              </w:rPr>
            </w:pPr>
            <w:r w:rsidRPr="003C436A">
              <w:rPr>
                <w:sz w:val="28"/>
                <w:szCs w:val="28"/>
              </w:rPr>
              <w:t>900</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16675,7</w:t>
            </w:r>
          </w:p>
        </w:tc>
        <w:tc>
          <w:tcPr>
            <w:tcW w:w="1849" w:type="dxa"/>
            <w:tcBorders>
              <w:top w:val="single" w:sz="6" w:space="0" w:color="auto"/>
              <w:left w:val="single" w:sz="6" w:space="0" w:color="auto"/>
              <w:bottom w:val="single" w:sz="6" w:space="0" w:color="auto"/>
              <w:right w:val="single" w:sz="6" w:space="0" w:color="auto"/>
            </w:tcBorders>
          </w:tcPr>
          <w:p w:rsidR="00F521A5" w:rsidRPr="003C436A" w:rsidRDefault="00F521A5" w:rsidP="005A0143">
            <w:pPr>
              <w:shd w:val="clear" w:color="auto" w:fill="FFFFFF"/>
              <w:jc w:val="center"/>
              <w:rPr>
                <w:sz w:val="28"/>
                <w:szCs w:val="28"/>
              </w:rPr>
            </w:pPr>
            <w:r w:rsidRPr="003C436A">
              <w:rPr>
                <w:sz w:val="28"/>
                <w:szCs w:val="28"/>
              </w:rPr>
              <w:t>34263,9</w:t>
            </w:r>
          </w:p>
        </w:tc>
      </w:tr>
    </w:tbl>
    <w:p w:rsidR="00F521A5" w:rsidRPr="002760D0" w:rsidRDefault="00F521A5" w:rsidP="00602AF1">
      <w:pPr>
        <w:shd w:val="clear" w:color="auto" w:fill="FFFFFF"/>
        <w:spacing w:line="281" w:lineRule="exact"/>
        <w:ind w:left="6237" w:right="-68" w:firstLine="423"/>
        <w:rPr>
          <w:sz w:val="28"/>
          <w:szCs w:val="28"/>
        </w:rPr>
      </w:pPr>
    </w:p>
    <w:p w:rsidR="00F521A5" w:rsidRDefault="00F521A5" w:rsidP="00602AF1">
      <w:pPr>
        <w:rPr>
          <w:sz w:val="28"/>
          <w:szCs w:val="28"/>
        </w:rPr>
      </w:pPr>
    </w:p>
    <w:p w:rsidR="00F521A5" w:rsidRPr="002760D0" w:rsidRDefault="00F521A5" w:rsidP="001B2EDB">
      <w:pPr>
        <w:shd w:val="clear" w:color="auto" w:fill="FFFFFF"/>
        <w:spacing w:line="281" w:lineRule="exact"/>
        <w:ind w:left="6237" w:right="-68" w:firstLine="423"/>
        <w:rPr>
          <w:sz w:val="28"/>
          <w:szCs w:val="28"/>
        </w:rPr>
      </w:pPr>
    </w:p>
    <w:p w:rsidR="00F521A5" w:rsidRDefault="00F521A5" w:rsidP="007635C1">
      <w:pPr>
        <w:pStyle w:val="Header"/>
        <w:tabs>
          <w:tab w:val="clear" w:pos="4677"/>
          <w:tab w:val="clear" w:pos="9355"/>
        </w:tabs>
        <w:rPr>
          <w:sz w:val="28"/>
          <w:szCs w:val="28"/>
        </w:rPr>
      </w:pPr>
    </w:p>
    <w:p w:rsidR="00F521A5" w:rsidRPr="002760D0" w:rsidRDefault="00F521A5" w:rsidP="00927017">
      <w:pPr>
        <w:pStyle w:val="Header"/>
        <w:tabs>
          <w:tab w:val="clear" w:pos="4677"/>
          <w:tab w:val="clear" w:pos="9355"/>
        </w:tabs>
        <w:jc w:val="right"/>
        <w:rPr>
          <w:sz w:val="28"/>
          <w:szCs w:val="28"/>
        </w:rPr>
      </w:pPr>
      <w:r w:rsidRPr="002760D0">
        <w:rPr>
          <w:sz w:val="28"/>
          <w:szCs w:val="28"/>
        </w:rPr>
        <w:t>Приложение №</w:t>
      </w:r>
      <w:r>
        <w:rPr>
          <w:sz w:val="28"/>
          <w:szCs w:val="28"/>
        </w:rPr>
        <w:t>9</w:t>
      </w:r>
      <w:r w:rsidRPr="002760D0">
        <w:rPr>
          <w:sz w:val="28"/>
          <w:szCs w:val="28"/>
        </w:rPr>
        <w:t xml:space="preserve"> к решению</w:t>
      </w:r>
    </w:p>
    <w:p w:rsidR="00F521A5" w:rsidRPr="002760D0" w:rsidRDefault="00F521A5" w:rsidP="00927017">
      <w:pPr>
        <w:pStyle w:val="Header"/>
        <w:tabs>
          <w:tab w:val="clear" w:pos="4677"/>
          <w:tab w:val="clear" w:pos="9355"/>
        </w:tabs>
        <w:jc w:val="right"/>
        <w:rPr>
          <w:sz w:val="28"/>
          <w:szCs w:val="28"/>
        </w:rPr>
      </w:pPr>
      <w:r w:rsidRPr="002760D0">
        <w:rPr>
          <w:sz w:val="28"/>
          <w:szCs w:val="28"/>
        </w:rPr>
        <w:t xml:space="preserve">                                                                  Совета муниципального района</w:t>
      </w:r>
    </w:p>
    <w:p w:rsidR="00F521A5" w:rsidRDefault="00F521A5" w:rsidP="00927017">
      <w:pPr>
        <w:pStyle w:val="Header"/>
        <w:tabs>
          <w:tab w:val="clear" w:pos="4677"/>
          <w:tab w:val="clear" w:pos="9355"/>
        </w:tabs>
        <w:jc w:val="right"/>
        <w:rPr>
          <w:sz w:val="28"/>
          <w:szCs w:val="28"/>
        </w:rPr>
      </w:pPr>
      <w:r w:rsidRPr="002760D0">
        <w:rPr>
          <w:sz w:val="28"/>
          <w:szCs w:val="28"/>
        </w:rPr>
        <w:t xml:space="preserve">                                                                  Давлекановский район </w:t>
      </w:r>
    </w:p>
    <w:p w:rsidR="00F521A5" w:rsidRDefault="00F521A5" w:rsidP="00927017">
      <w:pPr>
        <w:pStyle w:val="Header"/>
        <w:tabs>
          <w:tab w:val="clear" w:pos="4677"/>
          <w:tab w:val="clear" w:pos="9355"/>
        </w:tabs>
        <w:jc w:val="right"/>
        <w:rPr>
          <w:sz w:val="28"/>
          <w:szCs w:val="28"/>
        </w:rPr>
      </w:pPr>
      <w:r w:rsidRPr="002760D0">
        <w:rPr>
          <w:sz w:val="28"/>
          <w:szCs w:val="28"/>
        </w:rPr>
        <w:t>Республики   Башкортостан</w:t>
      </w:r>
    </w:p>
    <w:p w:rsidR="00F521A5" w:rsidRPr="002760D0" w:rsidRDefault="00F521A5" w:rsidP="00927017">
      <w:pPr>
        <w:pStyle w:val="Header"/>
        <w:tabs>
          <w:tab w:val="clear" w:pos="4677"/>
          <w:tab w:val="clear" w:pos="9355"/>
        </w:tabs>
        <w:jc w:val="right"/>
        <w:rPr>
          <w:sz w:val="28"/>
          <w:szCs w:val="28"/>
        </w:rPr>
      </w:pPr>
      <w:r>
        <w:rPr>
          <w:sz w:val="28"/>
          <w:szCs w:val="28"/>
        </w:rPr>
        <w:t>от 16.12.2015года №3/82-159</w:t>
      </w:r>
    </w:p>
    <w:p w:rsidR="00F521A5" w:rsidRPr="002760D0" w:rsidRDefault="00F521A5" w:rsidP="00927017">
      <w:pPr>
        <w:pStyle w:val="Header"/>
        <w:tabs>
          <w:tab w:val="clear" w:pos="4677"/>
          <w:tab w:val="clear" w:pos="9355"/>
        </w:tabs>
        <w:jc w:val="right"/>
        <w:rPr>
          <w:sz w:val="28"/>
          <w:szCs w:val="28"/>
        </w:rPr>
      </w:pPr>
      <w:r w:rsidRPr="002760D0">
        <w:rPr>
          <w:sz w:val="28"/>
          <w:szCs w:val="28"/>
        </w:rPr>
        <w:t xml:space="preserve">                                                                 «О бюджете муниципального района</w:t>
      </w:r>
    </w:p>
    <w:p w:rsidR="00F521A5" w:rsidRDefault="00F521A5" w:rsidP="00927017">
      <w:pPr>
        <w:pStyle w:val="Header"/>
        <w:tabs>
          <w:tab w:val="clear" w:pos="4677"/>
          <w:tab w:val="clear" w:pos="9355"/>
        </w:tabs>
        <w:jc w:val="right"/>
        <w:rPr>
          <w:sz w:val="28"/>
          <w:szCs w:val="28"/>
        </w:rPr>
      </w:pPr>
      <w:r w:rsidRPr="002760D0">
        <w:rPr>
          <w:sz w:val="28"/>
          <w:szCs w:val="28"/>
        </w:rPr>
        <w:t xml:space="preserve">                                                                  Давлекановский район</w:t>
      </w:r>
    </w:p>
    <w:p w:rsidR="00F521A5" w:rsidRPr="002760D0" w:rsidRDefault="00F521A5" w:rsidP="00927017">
      <w:pPr>
        <w:pStyle w:val="Header"/>
        <w:tabs>
          <w:tab w:val="clear" w:pos="4677"/>
          <w:tab w:val="clear" w:pos="9355"/>
        </w:tabs>
        <w:jc w:val="right"/>
        <w:rPr>
          <w:sz w:val="28"/>
          <w:szCs w:val="28"/>
        </w:rPr>
      </w:pPr>
      <w:r w:rsidRPr="002760D0">
        <w:rPr>
          <w:sz w:val="28"/>
          <w:szCs w:val="28"/>
        </w:rPr>
        <w:t>Республики Башкортостан</w:t>
      </w:r>
    </w:p>
    <w:p w:rsidR="00F521A5" w:rsidRPr="002760D0" w:rsidRDefault="00F521A5" w:rsidP="00927017">
      <w:pPr>
        <w:pStyle w:val="Header"/>
        <w:tabs>
          <w:tab w:val="clear" w:pos="4677"/>
          <w:tab w:val="clear" w:pos="9355"/>
        </w:tabs>
        <w:jc w:val="right"/>
        <w:rPr>
          <w:sz w:val="28"/>
          <w:szCs w:val="28"/>
        </w:rPr>
      </w:pPr>
      <w:r w:rsidRPr="002760D0">
        <w:rPr>
          <w:sz w:val="28"/>
          <w:szCs w:val="28"/>
        </w:rPr>
        <w:t xml:space="preserve">                                                                  на 201</w:t>
      </w:r>
      <w:r>
        <w:rPr>
          <w:sz w:val="28"/>
          <w:szCs w:val="28"/>
        </w:rPr>
        <w:t>6</w:t>
      </w:r>
      <w:r w:rsidRPr="002760D0">
        <w:rPr>
          <w:sz w:val="28"/>
          <w:szCs w:val="28"/>
        </w:rPr>
        <w:t xml:space="preserve"> год</w:t>
      </w:r>
      <w:r>
        <w:rPr>
          <w:sz w:val="28"/>
          <w:szCs w:val="28"/>
        </w:rPr>
        <w:t xml:space="preserve"> и на плановый период 2017 и 2018 годов</w:t>
      </w:r>
      <w:r w:rsidRPr="002760D0">
        <w:rPr>
          <w:sz w:val="28"/>
          <w:szCs w:val="28"/>
        </w:rPr>
        <w:t>»</w:t>
      </w:r>
    </w:p>
    <w:p w:rsidR="00F521A5" w:rsidRPr="002760D0" w:rsidRDefault="00F521A5" w:rsidP="00927017">
      <w:pPr>
        <w:pStyle w:val="Header"/>
        <w:tabs>
          <w:tab w:val="clear" w:pos="4677"/>
          <w:tab w:val="clear" w:pos="9355"/>
        </w:tabs>
        <w:rPr>
          <w:sz w:val="28"/>
          <w:szCs w:val="28"/>
        </w:rPr>
      </w:pPr>
    </w:p>
    <w:p w:rsidR="00F521A5" w:rsidRPr="002760D0" w:rsidRDefault="00F521A5" w:rsidP="00927017">
      <w:pPr>
        <w:shd w:val="clear" w:color="auto" w:fill="FFFFFF"/>
        <w:tabs>
          <w:tab w:val="center" w:pos="8149"/>
          <w:tab w:val="right" w:pos="9639"/>
        </w:tabs>
        <w:spacing w:line="252" w:lineRule="exact"/>
        <w:ind w:left="6041" w:firstLine="619"/>
        <w:rPr>
          <w:sz w:val="28"/>
          <w:szCs w:val="28"/>
        </w:rPr>
      </w:pPr>
    </w:p>
    <w:p w:rsidR="00F521A5" w:rsidRPr="003C436A" w:rsidRDefault="00F521A5" w:rsidP="00927017">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муниципального района Давлекановский район Республики </w:t>
      </w:r>
      <w:r w:rsidRPr="003C436A">
        <w:rPr>
          <w:b/>
          <w:bCs/>
          <w:sz w:val="28"/>
          <w:szCs w:val="28"/>
        </w:rPr>
        <w:t xml:space="preserve">Башкортостан на 2017 и 2018 годы по целевым статьям ( муниципальным программам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F521A5" w:rsidRPr="003C436A" w:rsidRDefault="00F521A5" w:rsidP="00F833F2">
      <w:pPr>
        <w:tabs>
          <w:tab w:val="left" w:pos="450"/>
        </w:tabs>
        <w:rPr>
          <w:sz w:val="28"/>
          <w:szCs w:val="28"/>
        </w:rPr>
      </w:pPr>
    </w:p>
    <w:p w:rsidR="00F521A5" w:rsidRPr="003C436A" w:rsidRDefault="00F521A5" w:rsidP="00F24836">
      <w:pPr>
        <w:jc w:val="right"/>
        <w:rPr>
          <w:sz w:val="28"/>
          <w:szCs w:val="28"/>
        </w:rPr>
      </w:pPr>
      <w:r w:rsidRPr="003C436A">
        <w:rPr>
          <w:sz w:val="28"/>
          <w:szCs w:val="28"/>
        </w:rPr>
        <w:t>(тыс. рублей)</w:t>
      </w:r>
    </w:p>
    <w:tbl>
      <w:tblPr>
        <w:tblW w:w="14580" w:type="dxa"/>
        <w:tblInd w:w="760" w:type="dxa"/>
        <w:tblLayout w:type="fixed"/>
        <w:tblCellMar>
          <w:left w:w="40" w:type="dxa"/>
          <w:right w:w="40" w:type="dxa"/>
        </w:tblCellMar>
        <w:tblLook w:val="0000"/>
      </w:tblPr>
      <w:tblGrid>
        <w:gridCol w:w="9540"/>
        <w:gridCol w:w="1800"/>
        <w:gridCol w:w="720"/>
        <w:gridCol w:w="1260"/>
        <w:gridCol w:w="1260"/>
      </w:tblGrid>
      <w:tr w:rsidR="00F521A5" w:rsidRPr="003C436A">
        <w:trPr>
          <w:trHeight w:hRule="exact" w:val="353"/>
        </w:trPr>
        <w:tc>
          <w:tcPr>
            <w:tcW w:w="954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43758D">
            <w:pPr>
              <w:shd w:val="clear" w:color="auto" w:fill="FFFFFF"/>
              <w:ind w:right="500"/>
              <w:jc w:val="center"/>
              <w:rPr>
                <w:sz w:val="28"/>
                <w:szCs w:val="28"/>
              </w:rPr>
            </w:pPr>
            <w:r w:rsidRPr="003C436A">
              <w:rPr>
                <w:sz w:val="28"/>
                <w:szCs w:val="28"/>
              </w:rPr>
              <w:t>Наименование</w:t>
            </w:r>
          </w:p>
          <w:p w:rsidR="00F521A5" w:rsidRPr="003C436A" w:rsidRDefault="00F521A5" w:rsidP="0043758D">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43758D">
            <w:pPr>
              <w:shd w:val="clear" w:color="auto" w:fill="FFFFFF"/>
              <w:jc w:val="center"/>
              <w:rPr>
                <w:sz w:val="28"/>
                <w:szCs w:val="28"/>
              </w:rPr>
            </w:pPr>
            <w:r w:rsidRPr="003C436A">
              <w:rPr>
                <w:sz w:val="28"/>
                <w:szCs w:val="28"/>
              </w:rPr>
              <w:t>Цср</w:t>
            </w:r>
          </w:p>
          <w:p w:rsidR="00F521A5" w:rsidRPr="003C436A" w:rsidRDefault="00F521A5" w:rsidP="0043758D">
            <w:pPr>
              <w:shd w:val="clear" w:color="auto" w:fill="FFFFFF"/>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43758D">
            <w:pPr>
              <w:shd w:val="clear" w:color="auto" w:fill="FFFFFF"/>
              <w:jc w:val="center"/>
              <w:rPr>
                <w:sz w:val="28"/>
                <w:szCs w:val="28"/>
              </w:rPr>
            </w:pPr>
            <w:r w:rsidRPr="003C436A">
              <w:rPr>
                <w:sz w:val="28"/>
                <w:szCs w:val="28"/>
              </w:rPr>
              <w:t>Вр</w:t>
            </w:r>
          </w:p>
          <w:p w:rsidR="00F521A5" w:rsidRPr="003C436A" w:rsidRDefault="00F521A5" w:rsidP="0043758D">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43758D">
            <w:pPr>
              <w:shd w:val="clear" w:color="auto" w:fill="FFFFFF"/>
              <w:jc w:val="center"/>
              <w:rPr>
                <w:sz w:val="28"/>
                <w:szCs w:val="28"/>
              </w:rPr>
            </w:pPr>
            <w:r w:rsidRPr="003C436A">
              <w:rPr>
                <w:sz w:val="28"/>
                <w:szCs w:val="28"/>
              </w:rPr>
              <w:t>2017 год</w:t>
            </w:r>
          </w:p>
          <w:p w:rsidR="00F521A5" w:rsidRPr="003C436A" w:rsidRDefault="00F521A5" w:rsidP="0043758D">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2018 год</w:t>
            </w:r>
          </w:p>
        </w:tc>
      </w:tr>
      <w:tr w:rsidR="00F521A5" w:rsidRPr="003C436A">
        <w:trPr>
          <w:trHeight w:hRule="exact" w:val="33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bCs/>
                <w:sz w:val="28"/>
                <w:szCs w:val="28"/>
              </w:rPr>
            </w:pPr>
            <w:r w:rsidRPr="003C436A">
              <w:rPr>
                <w:b/>
                <w:bCs/>
                <w:sz w:val="28"/>
                <w:szCs w:val="28"/>
              </w:rPr>
              <w:t>ВСЕГО</w:t>
            </w:r>
          </w:p>
          <w:p w:rsidR="00F521A5" w:rsidRPr="003C436A" w:rsidRDefault="00F521A5" w:rsidP="0043758D">
            <w:pPr>
              <w:shd w:val="clear" w:color="auto" w:fill="FFFFFF"/>
              <w:rPr>
                <w:b/>
                <w:bCs/>
                <w:sz w:val="28"/>
                <w:szCs w:val="28"/>
              </w:rPr>
            </w:pP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p w:rsidR="00F521A5" w:rsidRPr="003C436A" w:rsidRDefault="00F521A5" w:rsidP="0043758D">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667029,5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685278,9</w:t>
            </w:r>
          </w:p>
        </w:tc>
      </w:tr>
      <w:tr w:rsidR="00F521A5" w:rsidRPr="003C436A">
        <w:trPr>
          <w:trHeight w:hRule="exact" w:val="60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636410,3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637071,5</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0400000000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ind w:left="138" w:hanging="138"/>
              <w:jc w:val="center"/>
              <w:rPr>
                <w:b/>
                <w:sz w:val="28"/>
                <w:szCs w:val="28"/>
              </w:rPr>
            </w:pPr>
            <w:r w:rsidRPr="003C436A">
              <w:rPr>
                <w:b/>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ind w:left="138" w:hanging="138"/>
              <w:jc w:val="center"/>
              <w:rPr>
                <w:b/>
                <w:sz w:val="28"/>
                <w:szCs w:val="28"/>
              </w:rPr>
            </w:pPr>
            <w:r w:rsidRPr="003C436A">
              <w:rPr>
                <w:b/>
                <w:sz w:val="28"/>
                <w:szCs w:val="28"/>
              </w:rPr>
              <w:t>37213,0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37213,0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37213,0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Дорожное хозяйство</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12278,0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12650,0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12278,0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12650,0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24146,0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24563,0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24146,0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24563,0</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0500000000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1407,1</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r>
      <w:tr w:rsidR="00F521A5" w:rsidRPr="003C436A">
        <w:trPr>
          <w:trHeight w:hRule="exact" w:val="66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1407,1</w:t>
            </w:r>
          </w:p>
        </w:tc>
      </w:tr>
      <w:tr w:rsidR="00F521A5" w:rsidRPr="003C436A">
        <w:trPr>
          <w:trHeight w:hRule="exact" w:val="168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618,2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618,2</w:t>
            </w:r>
          </w:p>
        </w:tc>
      </w:tr>
      <w:tr w:rsidR="00F521A5" w:rsidRPr="003C436A">
        <w:trPr>
          <w:trHeight w:hRule="exact" w:val="73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53,6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53,6</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735,3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735,3</w:t>
            </w:r>
          </w:p>
        </w:tc>
      </w:tr>
      <w:tr w:rsidR="00F521A5" w:rsidRPr="003C436A">
        <w:trPr>
          <w:trHeight w:hRule="exact" w:val="1425"/>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0600000000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200,0</w:t>
            </w:r>
          </w:p>
        </w:tc>
      </w:tr>
      <w:tr w:rsidR="00F521A5" w:rsidRPr="003C436A">
        <w:trPr>
          <w:trHeight w:hRule="exact" w:val="178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0610000000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r>
      <w:tr w:rsidR="00F521A5" w:rsidRPr="003C436A">
        <w:trPr>
          <w:trHeight w:hRule="exact" w:val="178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0610100000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200,0</w:t>
            </w:r>
          </w:p>
        </w:tc>
      </w:tr>
      <w:tr w:rsidR="00F521A5" w:rsidRPr="003C436A">
        <w:trPr>
          <w:trHeight w:hRule="exact" w:val="141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0900000000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24268,2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24140,4</w:t>
            </w:r>
          </w:p>
        </w:tc>
      </w:tr>
      <w:tr w:rsidR="00F521A5" w:rsidRPr="003C436A">
        <w:trPr>
          <w:trHeight w:hRule="exact" w:val="125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24268,2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24140,4</w:t>
            </w:r>
          </w:p>
        </w:tc>
      </w:tr>
      <w:tr w:rsidR="00F521A5" w:rsidRPr="003C436A">
        <w:trPr>
          <w:trHeight w:hRule="exact" w:val="125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7111,5</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7111,5</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5990,6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5990,6</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1116,4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1116,4</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4,5</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9156,7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9028,9</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Дотации на выравнивание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2536,6</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2536,6</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Поддержка мер по обеспечению сбалансированности бюджетов</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6492,3</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6492,3</w:t>
            </w:r>
          </w:p>
        </w:tc>
      </w:tr>
      <w:tr w:rsidR="00F521A5" w:rsidRPr="003C436A">
        <w:trPr>
          <w:trHeight w:hRule="exact" w:val="1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0910300000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r>
      <w:tr w:rsidR="00F521A5" w:rsidRPr="003C436A">
        <w:trPr>
          <w:trHeight w:hRule="exact" w:val="15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r>
      <w:tr w:rsidR="00F521A5" w:rsidRPr="003C436A">
        <w:trPr>
          <w:trHeight w:hRule="exact" w:val="109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8000,0</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1300000000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780,6</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1310000000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1310100000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в сфере строительства,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780,6</w:t>
            </w:r>
          </w:p>
        </w:tc>
      </w:tr>
      <w:tr w:rsidR="00F521A5" w:rsidRPr="003C436A">
        <w:trPr>
          <w:trHeight w:hRule="exact" w:val="15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1500000000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480868,2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480868,2</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426989,7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426989,7</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«Государственная поддержка системы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5064,3</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299827,6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299827,6</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Школы - детские сады, школы начальные, неполные средние, средние и вечерние (сменные)</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83095,8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83095,8</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83095,8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83095,8</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Школы-интернаты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24240,3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24240,3</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24240,3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24240,3</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171630,1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171630,1</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171630,1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171630,1</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2668,6</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2668,6</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18192,8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18192,8</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18192,8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18192,8</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1510300000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4280,2</w:t>
            </w:r>
          </w:p>
        </w:tc>
      </w:tr>
      <w:tr w:rsidR="00F521A5" w:rsidRPr="003C436A">
        <w:trPr>
          <w:trHeight w:hRule="exact" w:val="16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117817,6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117817,6</w:t>
            </w:r>
          </w:p>
        </w:tc>
      </w:tr>
      <w:tr w:rsidR="00F521A5" w:rsidRPr="003C436A">
        <w:trPr>
          <w:trHeight w:hRule="exact" w:val="73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Детские дошкольные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46403,1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46403,1</w:t>
            </w:r>
          </w:p>
        </w:tc>
      </w:tr>
      <w:tr w:rsidR="00F521A5" w:rsidRPr="003C436A">
        <w:trPr>
          <w:trHeight w:hRule="exact" w:val="73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3568,5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3568,5</w:t>
            </w:r>
          </w:p>
        </w:tc>
      </w:tr>
      <w:tr w:rsidR="00F521A5" w:rsidRPr="003C436A">
        <w:trPr>
          <w:trHeight w:hRule="exact" w:val="107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42834,6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42834,6</w:t>
            </w:r>
          </w:p>
        </w:tc>
      </w:tr>
      <w:tr w:rsidR="00F521A5" w:rsidRPr="003C436A">
        <w:trPr>
          <w:trHeight w:hRule="exact" w:val="48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54803,2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54803,2</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54803,2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54803,2</w:t>
            </w:r>
          </w:p>
        </w:tc>
      </w:tr>
      <w:tr w:rsidR="00F521A5" w:rsidRPr="003C436A">
        <w:trPr>
          <w:trHeight w:hRule="exact" w:val="4686"/>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773,2</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773,2</w:t>
            </w:r>
          </w:p>
        </w:tc>
      </w:tr>
      <w:tr w:rsidR="00F521A5" w:rsidRPr="003C436A">
        <w:trPr>
          <w:trHeight w:hRule="exact" w:val="5745"/>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15838,1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15838,1</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15838,1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15838,1</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9012,1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9012,1</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8350,4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8350,4</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в сфере отдыха и оздоровления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570,2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570,2</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570,2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570,2</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7780,2</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7780,2</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661,7</w:t>
            </w:r>
          </w:p>
        </w:tc>
      </w:tr>
      <w:tr w:rsidR="00F521A5" w:rsidRPr="003C436A">
        <w:trPr>
          <w:trHeight w:hRule="exact" w:val="144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1570000000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r>
      <w:tr w:rsidR="00F521A5" w:rsidRPr="003C436A">
        <w:trPr>
          <w:trHeight w:hRule="exact" w:val="126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«Развитие дополнительного образования детей в системе образования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1570100000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r>
      <w:tr w:rsidR="00F521A5" w:rsidRPr="003C436A">
        <w:trPr>
          <w:trHeight w:hRule="exact" w:val="126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8336,5</w:t>
            </w:r>
          </w:p>
        </w:tc>
      </w:tr>
      <w:tr w:rsidR="00F521A5" w:rsidRPr="003C436A">
        <w:trPr>
          <w:trHeight w:hRule="exact" w:val="179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Специальное образование и охрана прав детства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21417,4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21417,4</w:t>
            </w:r>
          </w:p>
        </w:tc>
      </w:tr>
      <w:tr w:rsidR="00F521A5" w:rsidRPr="003C436A">
        <w:trPr>
          <w:trHeight w:hRule="exact" w:val="179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r>
      <w:tr w:rsidR="00F521A5" w:rsidRPr="003C436A">
        <w:trPr>
          <w:trHeight w:hRule="exact" w:val="268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r>
      <w:tr w:rsidR="00F521A5" w:rsidRPr="003C436A">
        <w:trPr>
          <w:trHeight w:hRule="exact" w:val="179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1042,3</w:t>
            </w:r>
          </w:p>
        </w:tc>
      </w:tr>
      <w:tr w:rsidR="00F521A5" w:rsidRPr="003C436A">
        <w:trPr>
          <w:trHeight w:hRule="exact" w:val="179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«Государственная поддержка детей- 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4945,2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4945,2</w:t>
            </w:r>
          </w:p>
        </w:tc>
      </w:tr>
      <w:tr w:rsidR="00F521A5" w:rsidRPr="003C436A">
        <w:trPr>
          <w:trHeight w:hRule="exact" w:val="179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19,2</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19,2</w:t>
            </w:r>
          </w:p>
        </w:tc>
      </w:tr>
      <w:tr w:rsidR="00F521A5" w:rsidRPr="003C436A">
        <w:trPr>
          <w:trHeight w:hRule="exact" w:val="197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50,0</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50,0</w:t>
            </w:r>
          </w:p>
        </w:tc>
      </w:tr>
      <w:tr w:rsidR="00F521A5" w:rsidRPr="003C436A">
        <w:trPr>
          <w:trHeight w:hRule="exact" w:val="2155"/>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lang w:val="en-US"/>
              </w:rPr>
            </w:pPr>
            <w:r w:rsidRPr="003C436A">
              <w:rPr>
                <w:sz w:val="28"/>
                <w:szCs w:val="28"/>
              </w:rPr>
              <w:t>15Б02</w:t>
            </w:r>
            <w:r w:rsidRPr="003C436A">
              <w:rPr>
                <w:sz w:val="28"/>
                <w:szCs w:val="28"/>
                <w:lang w:val="en-US"/>
              </w:rPr>
              <w:t>R0820</w:t>
            </w:r>
          </w:p>
          <w:p w:rsidR="00F521A5" w:rsidRPr="003C436A" w:rsidRDefault="00F521A5" w:rsidP="0043758D">
            <w:pPr>
              <w:shd w:val="clear" w:color="auto" w:fill="FFFFFF"/>
              <w:rPr>
                <w:sz w:val="28"/>
                <w:szCs w:val="28"/>
                <w:lang w:val="en-US"/>
              </w:rPr>
            </w:pP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4876,0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4876,0</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lang w:val="en-US"/>
              </w:rPr>
            </w:pPr>
            <w:r w:rsidRPr="003C436A">
              <w:rPr>
                <w:sz w:val="28"/>
                <w:szCs w:val="28"/>
              </w:rPr>
              <w:t>15Б02</w:t>
            </w:r>
            <w:r w:rsidRPr="003C436A">
              <w:rPr>
                <w:sz w:val="28"/>
                <w:szCs w:val="28"/>
                <w:lang w:val="en-US"/>
              </w:rPr>
              <w:t>R0820</w:t>
            </w:r>
          </w:p>
          <w:p w:rsidR="00F521A5" w:rsidRPr="003C436A" w:rsidRDefault="00F521A5" w:rsidP="0043758D">
            <w:pPr>
              <w:shd w:val="clear" w:color="auto" w:fill="FFFFFF"/>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4876,0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4876,0</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всех форм семейного устройства детей»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lang w:val="en-US"/>
              </w:rPr>
              <w:t>15</w:t>
            </w:r>
            <w:r w:rsidRPr="003C436A">
              <w:rPr>
                <w:sz w:val="28"/>
                <w:szCs w:val="28"/>
              </w:rPr>
              <w:t>Б0300000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15429,9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15429,9</w:t>
            </w:r>
          </w:p>
        </w:tc>
      </w:tr>
      <w:tr w:rsidR="00F521A5" w:rsidRPr="003C436A">
        <w:trPr>
          <w:trHeight w:hRule="exact" w:val="161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детей-сирот и детей, оставшихся без попечения родителей, по выплате ежемесячного пособия на содержание детей, переданных на воспитание в приемную семью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3553,2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3553,2</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15Б0373110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3553,2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3553,2</w:t>
            </w:r>
          </w:p>
        </w:tc>
      </w:tr>
      <w:tr w:rsidR="00F521A5" w:rsidRPr="003C436A">
        <w:trPr>
          <w:trHeight w:hRule="exact" w:val="12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на исполнение переданных государственных полномочий по социальной поддержке детей-сирот и детей, оставшихся без попечения родителей, по выплате вознаграждения, причитающегося приемным родителям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6148,1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6148,1</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6148,1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6148,1</w:t>
            </w:r>
          </w:p>
        </w:tc>
      </w:tr>
      <w:tr w:rsidR="00F521A5" w:rsidRPr="003C436A">
        <w:trPr>
          <w:trHeight w:hRule="exact" w:val="126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для осуществления государственных полномочий по выплате пособий на содержание детей, переданных под опеку и попечительство</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5206,3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5206,3</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15Б0373130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5206,3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5206,3</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на выплату ежемесячного пособия на содержание детей, переданных на патронатное воспитание</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15Б0373220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226,8</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15Б0373220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226,8</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Субвенции на выплату вознаграждения, причитающегося патронатным воспитателям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15Б0373230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295,5</w:t>
            </w:r>
          </w:p>
        </w:tc>
      </w:tr>
      <w:tr w:rsidR="00F521A5" w:rsidRPr="003C436A">
        <w:trPr>
          <w:trHeight w:hRule="exact" w:val="72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15Б0373230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295,5</w:t>
            </w:r>
          </w:p>
        </w:tc>
      </w:tr>
      <w:tr w:rsidR="00F521A5" w:rsidRPr="003C436A">
        <w:trPr>
          <w:trHeight w:hRule="exact" w:val="140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r>
      <w:tr w:rsidR="00F521A5" w:rsidRPr="003C436A">
        <w:trPr>
          <w:trHeight w:hRule="exact" w:val="140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r>
      <w:tr w:rsidR="00F521A5" w:rsidRPr="003C436A">
        <w:trPr>
          <w:trHeight w:hRule="exact" w:val="142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15112,5</w:t>
            </w:r>
          </w:p>
        </w:tc>
      </w:tr>
      <w:tr w:rsidR="00F521A5" w:rsidRPr="003C436A">
        <w:trPr>
          <w:trHeight w:hRule="exact" w:val="142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12466,6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12466,6</w:t>
            </w:r>
          </w:p>
        </w:tc>
      </w:tr>
      <w:tr w:rsidR="00F521A5" w:rsidRPr="003C436A">
        <w:trPr>
          <w:trHeight w:hRule="exact" w:val="91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Закупка товаров, работ и услуг для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2616,4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2616,4</w:t>
            </w:r>
          </w:p>
        </w:tc>
      </w:tr>
      <w:tr w:rsidR="00F521A5" w:rsidRPr="003C436A">
        <w:trPr>
          <w:trHeight w:hRule="exact" w:val="55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15И4529</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29,5</w:t>
            </w:r>
          </w:p>
        </w:tc>
      </w:tr>
      <w:tr w:rsidR="00F521A5" w:rsidRPr="003C436A">
        <w:trPr>
          <w:trHeight w:hRule="exact" w:val="342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 xml:space="preserve">Муниципальная целевая программа "Снижение рисков и </w:t>
            </w:r>
            <w:r>
              <w:rPr>
                <w:b/>
                <w:sz w:val="28"/>
                <w:szCs w:val="28"/>
              </w:rPr>
              <w:t>с</w:t>
            </w:r>
            <w:r w:rsidRPr="003C436A">
              <w:rPr>
                <w:b/>
                <w:sz w:val="28"/>
                <w:szCs w:val="28"/>
              </w:rPr>
              <w:t>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1600000000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1416,6</w:t>
            </w:r>
          </w:p>
        </w:tc>
      </w:tr>
      <w:tr w:rsidR="00F521A5" w:rsidRPr="003C436A">
        <w:trPr>
          <w:trHeight w:hRule="exact" w:val="342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развтие муниципального бюджетного учреждения единая дежурно- диспетчерская служба муниципального района Давлекановский район РБ» на 2013-2018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1610000000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r>
      <w:tr w:rsidR="00F521A5" w:rsidRPr="003C436A">
        <w:trPr>
          <w:trHeight w:hRule="exact" w:val="1786"/>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1610100000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r>
      <w:tr w:rsidR="00F521A5" w:rsidRPr="003C436A">
        <w:trPr>
          <w:trHeight w:hRule="exact" w:val="3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Поисковые и аварийно- спасательные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r>
      <w:tr w:rsidR="00F521A5" w:rsidRPr="003C436A">
        <w:trPr>
          <w:trHeight w:hRule="exact" w:val="136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1416,6</w:t>
            </w:r>
          </w:p>
        </w:tc>
      </w:tr>
      <w:tr w:rsidR="00F521A5" w:rsidRPr="003C436A">
        <w:trPr>
          <w:trHeight w:hRule="exact" w:val="1195"/>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1800000000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45188,5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45188,5</w:t>
            </w:r>
          </w:p>
        </w:tc>
      </w:tr>
      <w:tr w:rsidR="00F521A5" w:rsidRPr="003C436A">
        <w:trPr>
          <w:trHeight w:hRule="exact" w:val="150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"Развитие производства и показа кино Автономного учреждения "Давлекановскаякиновидеосеть"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r>
      <w:tr w:rsidR="00F521A5" w:rsidRPr="003C436A">
        <w:trPr>
          <w:trHeight w:hRule="exact" w:val="150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r>
      <w:tr w:rsidR="00F521A5" w:rsidRPr="003C436A">
        <w:trPr>
          <w:trHeight w:hRule="exact" w:val="52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Государственная поддержка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r>
      <w:tr w:rsidR="00F521A5" w:rsidRPr="003C436A">
        <w:trPr>
          <w:trHeight w:hRule="exact" w:val="11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624,0</w:t>
            </w:r>
          </w:p>
        </w:tc>
      </w:tr>
      <w:tr w:rsidR="00F521A5" w:rsidRPr="003C436A">
        <w:trPr>
          <w:trHeight w:hRule="exact" w:val="11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28668,0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28668,0</w:t>
            </w:r>
          </w:p>
        </w:tc>
      </w:tr>
      <w:tr w:rsidR="00F521A5" w:rsidRPr="003C436A">
        <w:trPr>
          <w:trHeight w:hRule="exact" w:val="217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r>
      <w:tr w:rsidR="00F521A5" w:rsidRPr="003C436A">
        <w:trPr>
          <w:trHeight w:hRule="exact" w:val="70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 xml:space="preserve">Дворцы и дома культуры, другие учреждения культуры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r>
      <w:tr w:rsidR="00F521A5" w:rsidRPr="003C436A">
        <w:trPr>
          <w:trHeight w:hRule="exact" w:val="9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18681,0</w:t>
            </w:r>
          </w:p>
        </w:tc>
      </w:tr>
      <w:tr w:rsidR="00F521A5" w:rsidRPr="003C436A">
        <w:trPr>
          <w:trHeight w:hRule="exact" w:val="9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Основное мероприятие «Организация и проведение мероприятий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r>
      <w:tr w:rsidR="00F521A5" w:rsidRPr="003C436A">
        <w:trPr>
          <w:trHeight w:hRule="exact" w:val="9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Мероприятия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r>
      <w:tr w:rsidR="00F521A5" w:rsidRPr="003C436A">
        <w:trPr>
          <w:trHeight w:hRule="exact" w:val="90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800,0</w:t>
            </w:r>
          </w:p>
        </w:tc>
      </w:tr>
      <w:tr w:rsidR="00F521A5" w:rsidRPr="003C436A">
        <w:trPr>
          <w:trHeight w:hRule="exact" w:val="11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Основное мероприятие «Обеспечение деятельности муниципальных учреждений культуры»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1830400000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r>
      <w:tr w:rsidR="00F521A5" w:rsidRPr="003C436A">
        <w:trPr>
          <w:trHeight w:hRule="exact" w:val="11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r>
      <w:tr w:rsidR="00F521A5" w:rsidRPr="003C436A">
        <w:trPr>
          <w:trHeight w:hRule="exact" w:val="114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9187,0</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1840000000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1840100000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Библиотеки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8076,9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1860000000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Основное мероприятие «Обеспечение деятельности музейных учреждений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1860100000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Музеи и постоянные выставки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915,7</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6903,9</w:t>
            </w:r>
          </w:p>
        </w:tc>
      </w:tr>
      <w:tr w:rsidR="00F521A5" w:rsidRPr="003C436A">
        <w:trPr>
          <w:trHeight w:hRule="exact" w:val="163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6884,3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6884,3</w:t>
            </w:r>
          </w:p>
        </w:tc>
      </w:tr>
      <w:tr w:rsidR="00F521A5" w:rsidRPr="003C436A">
        <w:trPr>
          <w:trHeight w:hRule="exact" w:val="103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10,0</w:t>
            </w:r>
          </w:p>
        </w:tc>
      </w:tr>
      <w:tr w:rsidR="00F521A5" w:rsidRPr="003C436A">
        <w:trPr>
          <w:trHeight w:hRule="exact" w:val="103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9,6</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1900000000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33538,1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33538,1</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33426,1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33426,1</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33176,1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33176,1</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F521A5" w:rsidRPr="003C436A" w:rsidRDefault="00F521A5" w:rsidP="0043758D">
            <w:pPr>
              <w:shd w:val="clear" w:color="auto" w:fill="FFFFFF"/>
              <w:spacing w:line="274" w:lineRule="exact"/>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29105,3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29105,3</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23435,0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23435,0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5034,3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5034,3</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636,0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636,0</w:t>
            </w:r>
          </w:p>
        </w:tc>
      </w:tr>
      <w:tr w:rsidR="00F521A5" w:rsidRPr="003C436A">
        <w:trPr>
          <w:trHeight w:hRule="exact" w:val="760"/>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1420,4</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1420,4</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1884,3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1884,3</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1372,0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1372,0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512,3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512,3</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Образование и обеспечение деятельности комиссий по делам несовершеннолетних и защите их прав</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536,7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536,7</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360,4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360,4</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176,3</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Создание и обеспечение деятельности административных комиссий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229,4</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153,0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153,0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76,4</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«Печатание в СМИ  нормативно- правовых актов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1910200000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r>
      <w:tr w:rsidR="00F521A5" w:rsidRPr="003C436A">
        <w:trPr>
          <w:trHeight w:hRule="exact" w:val="73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Публикация муниципальных правовых актов и иной официальной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r>
      <w:tr w:rsidR="00F521A5" w:rsidRPr="003C436A">
        <w:trPr>
          <w:trHeight w:hRule="exact" w:val="73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250,0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Подпрограмма "Профилактика безнадзорности и правонарушений несовершеннолетних"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1920000000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Основное мероприятие «Мероприятия по передаче в семьи  граждан детей- сирот»</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1920100000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112,0</w:t>
            </w:r>
          </w:p>
        </w:tc>
      </w:tr>
      <w:tr w:rsidR="00F521A5" w:rsidRPr="003C436A">
        <w:trPr>
          <w:trHeight w:hRule="exact" w:val="199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2000000000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1559,8</w:t>
            </w:r>
          </w:p>
        </w:tc>
      </w:tr>
      <w:tr w:rsidR="00F521A5" w:rsidRPr="003C436A">
        <w:trPr>
          <w:trHeight w:hRule="exact" w:val="199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r>
      <w:tr w:rsidR="00F521A5" w:rsidRPr="003C436A">
        <w:trPr>
          <w:trHeight w:hRule="exact" w:val="199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телевидения и радиовещания»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r>
      <w:tr w:rsidR="00F521A5" w:rsidRPr="003C436A">
        <w:trPr>
          <w:trHeight w:hRule="exact" w:val="50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в сфере средств массовой информации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r>
      <w:tr w:rsidR="00F521A5" w:rsidRPr="003C436A">
        <w:trPr>
          <w:trHeight w:hRule="exact" w:val="1083"/>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1559,8</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2200000000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10759,2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10759,2</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2210000000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«Обеспечение деятельности муниципальных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2210100000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r>
      <w:tr w:rsidR="00F521A5" w:rsidRPr="003C436A">
        <w:trPr>
          <w:trHeight w:hRule="exact" w:val="768"/>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r>
      <w:tr w:rsidR="00F521A5" w:rsidRPr="003C436A">
        <w:trPr>
          <w:trHeight w:hRule="exact" w:val="9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9509,2</w:t>
            </w:r>
          </w:p>
        </w:tc>
      </w:tr>
      <w:tr w:rsidR="00F521A5" w:rsidRPr="003C436A">
        <w:trPr>
          <w:trHeight w:hRule="exact" w:val="1229"/>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2220000000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r>
      <w:tr w:rsidR="00F521A5" w:rsidRPr="003C436A">
        <w:trPr>
          <w:trHeight w:hRule="exact" w:val="1684"/>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2220100000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r>
      <w:tr w:rsidR="00F521A5" w:rsidRPr="003C436A">
        <w:trPr>
          <w:trHeight w:hRule="exact" w:val="897"/>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Мероприятия в области физической культуры и спорта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r>
      <w:tr w:rsidR="00F521A5" w:rsidRPr="003C436A">
        <w:trPr>
          <w:trHeight w:hRule="exact" w:val="886"/>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1250,0</w:t>
            </w:r>
          </w:p>
        </w:tc>
      </w:tr>
      <w:tr w:rsidR="00F521A5" w:rsidRPr="003C436A">
        <w:trPr>
          <w:trHeight w:hRule="exact" w:val="342"/>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Непрограммные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r w:rsidRPr="003C436A">
              <w:rPr>
                <w:b/>
                <w:sz w:val="28"/>
                <w:szCs w:val="28"/>
              </w:rPr>
              <w:t>9900000000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30619,2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b/>
                <w:sz w:val="28"/>
                <w:szCs w:val="28"/>
              </w:rPr>
            </w:pPr>
            <w:r w:rsidRPr="003C436A">
              <w:rPr>
                <w:b/>
                <w:sz w:val="28"/>
                <w:szCs w:val="28"/>
              </w:rPr>
              <w:t>48207,4</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Учреждения в сфере общегосударственного управления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12646,5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12646,5</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11863,0</w:t>
            </w:r>
          </w:p>
          <w:p w:rsidR="00F521A5" w:rsidRPr="003C436A" w:rsidRDefault="00F521A5" w:rsidP="0043758D">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11863,0</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772,4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772,4</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pacing w:after="60"/>
              <w:rPr>
                <w:snapToGrid w:val="0"/>
                <w:color w:val="000000"/>
                <w:sz w:val="28"/>
                <w:szCs w:val="28"/>
              </w:rPr>
            </w:pPr>
            <w:r w:rsidRPr="003C436A">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9900002990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11,1</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Резервные фонды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350,0</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350,0</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720,4</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720,4</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226,6</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226,6</w:t>
            </w:r>
          </w:p>
        </w:tc>
      </w:tr>
      <w:tr w:rsidR="00F521A5" w:rsidRPr="003C436A">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Условно утвержденные расходы</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9900099999</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34263,9</w:t>
            </w:r>
          </w:p>
        </w:tc>
      </w:tr>
      <w:tr w:rsidR="00F521A5" w:rsidRPr="002760D0">
        <w:trPr>
          <w:trHeight w:hRule="exact" w:val="1211"/>
        </w:trPr>
        <w:tc>
          <w:tcPr>
            <w:tcW w:w="954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napToGrid w:val="0"/>
                <w:color w:val="000000"/>
                <w:sz w:val="28"/>
                <w:szCs w:val="28"/>
              </w:rPr>
            </w:pPr>
            <w:r w:rsidRPr="003C436A">
              <w:rPr>
                <w:snapToGrid w:val="0"/>
                <w:color w:val="000000"/>
                <w:sz w:val="28"/>
                <w:szCs w:val="28"/>
              </w:rPr>
              <w:t>Иные средства</w:t>
            </w:r>
          </w:p>
        </w:tc>
        <w:tc>
          <w:tcPr>
            <w:tcW w:w="18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9900099999</w:t>
            </w:r>
          </w:p>
        </w:tc>
        <w:tc>
          <w:tcPr>
            <w:tcW w:w="72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rPr>
                <w:sz w:val="28"/>
                <w:szCs w:val="28"/>
              </w:rPr>
            </w:pPr>
            <w:r w:rsidRPr="003C436A">
              <w:rPr>
                <w:sz w:val="28"/>
                <w:szCs w:val="28"/>
              </w:rPr>
              <w:t>900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43758D">
            <w:pPr>
              <w:shd w:val="clear" w:color="auto" w:fill="FFFFFF"/>
              <w:jc w:val="center"/>
              <w:rPr>
                <w:sz w:val="28"/>
                <w:szCs w:val="28"/>
              </w:rPr>
            </w:pPr>
            <w:r w:rsidRPr="003C436A">
              <w:rPr>
                <w:sz w:val="28"/>
                <w:szCs w:val="28"/>
              </w:rPr>
              <w:t>34263,9</w:t>
            </w:r>
          </w:p>
        </w:tc>
      </w:tr>
    </w:tbl>
    <w:p w:rsidR="00F521A5" w:rsidRPr="002760D0" w:rsidRDefault="00F521A5" w:rsidP="0043758D">
      <w:pPr>
        <w:shd w:val="clear" w:color="auto" w:fill="FFFFFF"/>
        <w:spacing w:line="281" w:lineRule="exact"/>
        <w:ind w:left="6237" w:right="-68"/>
        <w:rPr>
          <w:sz w:val="28"/>
          <w:szCs w:val="28"/>
        </w:rPr>
      </w:pPr>
    </w:p>
    <w:p w:rsidR="00F521A5" w:rsidRPr="002760D0" w:rsidRDefault="00F521A5" w:rsidP="00F24836">
      <w:pPr>
        <w:tabs>
          <w:tab w:val="left" w:pos="450"/>
        </w:tabs>
        <w:jc w:val="right"/>
        <w:rPr>
          <w:sz w:val="28"/>
          <w:szCs w:val="28"/>
        </w:rPr>
      </w:pPr>
    </w:p>
    <w:p w:rsidR="00F521A5" w:rsidRPr="002760D0" w:rsidRDefault="00F521A5" w:rsidP="000D1E39">
      <w:pPr>
        <w:shd w:val="clear" w:color="auto" w:fill="FFFFFF"/>
        <w:spacing w:line="281" w:lineRule="exact"/>
        <w:ind w:left="6237" w:right="-68"/>
        <w:rPr>
          <w:sz w:val="28"/>
          <w:szCs w:val="28"/>
        </w:rPr>
      </w:pPr>
    </w:p>
    <w:p w:rsidR="00F521A5" w:rsidRPr="002760D0" w:rsidRDefault="00F521A5" w:rsidP="000D1E39">
      <w:pPr>
        <w:shd w:val="clear" w:color="auto" w:fill="FFFFFF"/>
        <w:spacing w:line="281" w:lineRule="exact"/>
        <w:ind w:left="6237" w:right="-68"/>
        <w:rPr>
          <w:sz w:val="28"/>
          <w:szCs w:val="28"/>
        </w:rPr>
      </w:pPr>
    </w:p>
    <w:p w:rsidR="00F521A5" w:rsidRPr="002760D0" w:rsidRDefault="00F521A5" w:rsidP="007635C1">
      <w:pPr>
        <w:shd w:val="clear" w:color="auto" w:fill="FFFFFF"/>
        <w:spacing w:line="281" w:lineRule="exact"/>
        <w:ind w:right="-68"/>
        <w:rPr>
          <w:sz w:val="28"/>
          <w:szCs w:val="28"/>
        </w:rPr>
      </w:pPr>
    </w:p>
    <w:p w:rsidR="00F521A5" w:rsidRPr="003C436A" w:rsidRDefault="00F521A5" w:rsidP="008B60AB">
      <w:pPr>
        <w:pStyle w:val="Header"/>
        <w:tabs>
          <w:tab w:val="clear" w:pos="4677"/>
          <w:tab w:val="clear" w:pos="9355"/>
        </w:tabs>
        <w:rPr>
          <w:sz w:val="28"/>
          <w:szCs w:val="28"/>
        </w:rPr>
      </w:pPr>
      <w:r>
        <w:rPr>
          <w:sz w:val="28"/>
          <w:szCs w:val="28"/>
        </w:rPr>
        <w:t xml:space="preserve">                                                                                                                                                             </w:t>
      </w:r>
      <w:r w:rsidRPr="003C436A">
        <w:rPr>
          <w:sz w:val="28"/>
          <w:szCs w:val="28"/>
        </w:rPr>
        <w:t>Приложение №11 к решению</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F521A5" w:rsidRPr="003C436A" w:rsidRDefault="00F521A5" w:rsidP="007635C1">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 xml:space="preserve">Давлекановский район </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Республики   Башкортостан</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w:t>
      </w:r>
      <w:r>
        <w:rPr>
          <w:sz w:val="28"/>
          <w:szCs w:val="28"/>
        </w:rPr>
        <w:t xml:space="preserve">                   от 16.12.2015года №3/82-159</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Давлекановский район </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Республики Башкортостан</w:t>
      </w:r>
    </w:p>
    <w:p w:rsidR="00F521A5" w:rsidRPr="003C436A" w:rsidRDefault="00F521A5" w:rsidP="004508FC">
      <w:pPr>
        <w:pStyle w:val="Header"/>
        <w:tabs>
          <w:tab w:val="clear" w:pos="4677"/>
          <w:tab w:val="clear" w:pos="9355"/>
        </w:tabs>
        <w:jc w:val="right"/>
        <w:rPr>
          <w:sz w:val="28"/>
          <w:szCs w:val="28"/>
        </w:rPr>
      </w:pPr>
      <w:r w:rsidRPr="003C436A">
        <w:rPr>
          <w:sz w:val="28"/>
          <w:szCs w:val="28"/>
        </w:rPr>
        <w:t xml:space="preserve">                                                                  на 2016 год и на плановый </w:t>
      </w:r>
    </w:p>
    <w:p w:rsidR="00F521A5" w:rsidRPr="003C436A" w:rsidRDefault="00F521A5" w:rsidP="004508FC">
      <w:pPr>
        <w:pStyle w:val="Header"/>
        <w:tabs>
          <w:tab w:val="clear" w:pos="4677"/>
          <w:tab w:val="clear" w:pos="9355"/>
        </w:tabs>
        <w:jc w:val="right"/>
        <w:rPr>
          <w:sz w:val="28"/>
          <w:szCs w:val="28"/>
        </w:rPr>
      </w:pPr>
      <w:r w:rsidRPr="003C436A">
        <w:rPr>
          <w:sz w:val="28"/>
          <w:szCs w:val="28"/>
        </w:rPr>
        <w:t>период 2017 и 2018 годов»</w:t>
      </w:r>
    </w:p>
    <w:p w:rsidR="00F521A5" w:rsidRPr="003C436A" w:rsidRDefault="00F521A5" w:rsidP="007635C1">
      <w:pPr>
        <w:pStyle w:val="Header"/>
        <w:tabs>
          <w:tab w:val="clear" w:pos="4677"/>
          <w:tab w:val="clear" w:pos="9355"/>
        </w:tabs>
        <w:jc w:val="right"/>
        <w:rPr>
          <w:sz w:val="28"/>
          <w:szCs w:val="28"/>
        </w:rPr>
      </w:pPr>
    </w:p>
    <w:p w:rsidR="00F521A5" w:rsidRPr="003C436A" w:rsidRDefault="00F521A5" w:rsidP="007635C1">
      <w:pPr>
        <w:jc w:val="center"/>
        <w:rPr>
          <w:b/>
          <w:bCs/>
          <w:sz w:val="28"/>
          <w:szCs w:val="28"/>
        </w:rPr>
      </w:pPr>
      <w:r w:rsidRPr="003C436A">
        <w:rPr>
          <w:b/>
          <w:bCs/>
          <w:sz w:val="28"/>
          <w:szCs w:val="28"/>
        </w:rPr>
        <w:t>Ведомственная структура расходов бюджета муниципального района Давлекановский район  Республики Башкортостан на 2017 и 2018 годы</w:t>
      </w:r>
    </w:p>
    <w:p w:rsidR="00F521A5" w:rsidRPr="003C436A" w:rsidRDefault="00F521A5" w:rsidP="002A315A">
      <w:pPr>
        <w:jc w:val="right"/>
        <w:rPr>
          <w:bCs/>
          <w:sz w:val="28"/>
          <w:szCs w:val="28"/>
        </w:rPr>
      </w:pPr>
      <w:r>
        <w:rPr>
          <w:bCs/>
          <w:sz w:val="28"/>
          <w:szCs w:val="28"/>
        </w:rPr>
        <w:t>(тыс. руб.)</w:t>
      </w:r>
    </w:p>
    <w:tbl>
      <w:tblPr>
        <w:tblW w:w="15122" w:type="dxa"/>
        <w:tblInd w:w="400" w:type="dxa"/>
        <w:tblLayout w:type="fixed"/>
        <w:tblCellMar>
          <w:left w:w="40" w:type="dxa"/>
          <w:right w:w="40" w:type="dxa"/>
        </w:tblCellMar>
        <w:tblLook w:val="0000"/>
      </w:tblPr>
      <w:tblGrid>
        <w:gridCol w:w="8640"/>
        <w:gridCol w:w="900"/>
        <w:gridCol w:w="900"/>
        <w:gridCol w:w="1620"/>
        <w:gridCol w:w="542"/>
        <w:gridCol w:w="1260"/>
        <w:gridCol w:w="1260"/>
      </w:tblGrid>
      <w:tr w:rsidR="00F521A5" w:rsidRPr="003C436A">
        <w:trPr>
          <w:trHeight w:hRule="exact" w:val="353"/>
        </w:trPr>
        <w:tc>
          <w:tcPr>
            <w:tcW w:w="864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BD11C9">
            <w:pPr>
              <w:shd w:val="clear" w:color="auto" w:fill="FFFFFF"/>
              <w:jc w:val="center"/>
              <w:rPr>
                <w:sz w:val="28"/>
                <w:szCs w:val="28"/>
              </w:rPr>
            </w:pPr>
            <w:r w:rsidRPr="003C436A">
              <w:rPr>
                <w:sz w:val="28"/>
                <w:szCs w:val="28"/>
              </w:rPr>
              <w:t>Наименование</w:t>
            </w:r>
          </w:p>
          <w:p w:rsidR="00F521A5" w:rsidRPr="003C436A" w:rsidRDefault="00F521A5" w:rsidP="00BD11C9">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BD11C9">
            <w:pPr>
              <w:shd w:val="clear" w:color="auto" w:fill="FFFFFF"/>
              <w:jc w:val="center"/>
              <w:rPr>
                <w:sz w:val="28"/>
                <w:szCs w:val="28"/>
              </w:rPr>
            </w:pPr>
            <w:r w:rsidRPr="003C436A">
              <w:rPr>
                <w:sz w:val="28"/>
                <w:szCs w:val="28"/>
              </w:rPr>
              <w:t>РзПр</w:t>
            </w:r>
          </w:p>
          <w:p w:rsidR="00F521A5" w:rsidRPr="003C436A" w:rsidRDefault="00F521A5" w:rsidP="00BD11C9">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BD11C9">
            <w:pPr>
              <w:shd w:val="clear" w:color="auto" w:fill="FFFFFF"/>
              <w:jc w:val="center"/>
              <w:rPr>
                <w:sz w:val="28"/>
                <w:szCs w:val="28"/>
              </w:rPr>
            </w:pPr>
            <w:r w:rsidRPr="003C436A">
              <w:rPr>
                <w:sz w:val="28"/>
                <w:szCs w:val="28"/>
              </w:rPr>
              <w:t>Цср</w:t>
            </w:r>
          </w:p>
          <w:p w:rsidR="00F521A5" w:rsidRPr="003C436A" w:rsidRDefault="00F521A5" w:rsidP="00BD11C9">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BD11C9">
            <w:pPr>
              <w:shd w:val="clear" w:color="auto" w:fill="FFFFFF"/>
              <w:jc w:val="center"/>
              <w:rPr>
                <w:sz w:val="28"/>
                <w:szCs w:val="28"/>
              </w:rPr>
            </w:pPr>
            <w:r w:rsidRPr="003C436A">
              <w:rPr>
                <w:sz w:val="28"/>
                <w:szCs w:val="28"/>
              </w:rPr>
              <w:t>Вр</w:t>
            </w:r>
          </w:p>
          <w:p w:rsidR="00F521A5" w:rsidRPr="003C436A" w:rsidRDefault="00F521A5" w:rsidP="00BD11C9">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F521A5" w:rsidRPr="003C436A" w:rsidRDefault="00F521A5" w:rsidP="00BD11C9">
            <w:pPr>
              <w:shd w:val="clear" w:color="auto" w:fill="FFFFFF"/>
              <w:jc w:val="center"/>
              <w:rPr>
                <w:sz w:val="28"/>
                <w:szCs w:val="28"/>
              </w:rPr>
            </w:pPr>
            <w:r w:rsidRPr="003C436A">
              <w:rPr>
                <w:sz w:val="28"/>
                <w:szCs w:val="28"/>
              </w:rPr>
              <w:t>2017 год</w:t>
            </w:r>
          </w:p>
          <w:p w:rsidR="00F521A5" w:rsidRPr="003C436A" w:rsidRDefault="00F521A5" w:rsidP="00BD11C9">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2018 год</w:t>
            </w:r>
          </w:p>
        </w:tc>
      </w:tr>
      <w:tr w:rsidR="00F521A5" w:rsidRPr="003C436A">
        <w:trPr>
          <w:trHeight w:hRule="exact" w:val="33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bCs/>
                <w:sz w:val="28"/>
                <w:szCs w:val="28"/>
              </w:rPr>
            </w:pPr>
            <w:r w:rsidRPr="003C436A">
              <w:rPr>
                <w:b/>
                <w:bCs/>
                <w:sz w:val="28"/>
                <w:szCs w:val="28"/>
              </w:rPr>
              <w:t>ВСЕГО</w:t>
            </w:r>
          </w:p>
          <w:p w:rsidR="00F521A5" w:rsidRPr="003C436A" w:rsidRDefault="00F521A5" w:rsidP="00BD11C9">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667029,5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685278,9</w:t>
            </w:r>
          </w:p>
        </w:tc>
      </w:tr>
      <w:tr w:rsidR="00F521A5" w:rsidRPr="003C436A">
        <w:trPr>
          <w:trHeight w:hRule="exact" w:val="106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bCs/>
                <w:sz w:val="28"/>
                <w:szCs w:val="28"/>
              </w:rPr>
            </w:pPr>
            <w:r w:rsidRPr="003C436A">
              <w:rPr>
                <w:b/>
                <w:bCs/>
                <w:sz w:val="28"/>
                <w:szCs w:val="28"/>
              </w:rPr>
              <w:t>Администрация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93027,7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93816,7</w:t>
            </w:r>
          </w:p>
        </w:tc>
      </w:tr>
      <w:tr w:rsidR="00F521A5" w:rsidRPr="003C436A">
        <w:trPr>
          <w:trHeight w:hRule="exact" w:val="28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Cs/>
                <w:sz w:val="28"/>
                <w:szCs w:val="28"/>
              </w:rPr>
            </w:pPr>
            <w:r w:rsidRPr="003C436A">
              <w:rPr>
                <w:bCs/>
                <w:sz w:val="28"/>
                <w:szCs w:val="28"/>
              </w:rPr>
              <w:t>Общегосударственные вопросы</w:t>
            </w:r>
          </w:p>
          <w:p w:rsidR="00F521A5" w:rsidRPr="003C436A" w:rsidRDefault="00F521A5" w:rsidP="00BD11C9">
            <w:pPr>
              <w:shd w:val="clear" w:color="auto" w:fill="FFFFFF"/>
              <w:rPr>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0100</w:t>
            </w:r>
          </w:p>
          <w:p w:rsidR="00F521A5" w:rsidRPr="003C436A" w:rsidRDefault="00F521A5" w:rsidP="00BD11C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44004,6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44004,6</w:t>
            </w:r>
          </w:p>
        </w:tc>
      </w:tr>
      <w:tr w:rsidR="00F521A5" w:rsidRPr="003C436A">
        <w:trPr>
          <w:trHeight w:hRule="exact" w:val="48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p w:rsidR="00F521A5" w:rsidRPr="003C436A" w:rsidRDefault="00F521A5" w:rsidP="00BD11C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r>
      <w:tr w:rsidR="00F521A5" w:rsidRPr="003C436A">
        <w:trPr>
          <w:trHeight w:hRule="exact" w:val="14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r>
      <w:tr w:rsidR="00F521A5" w:rsidRPr="003C436A">
        <w:trPr>
          <w:trHeight w:hRule="exact" w:val="160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r>
      <w:tr w:rsidR="00F521A5" w:rsidRPr="003C436A">
        <w:trPr>
          <w:trHeight w:hRule="exact" w:val="160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28357,7</w:t>
            </w:r>
          </w:p>
        </w:tc>
      </w:tr>
      <w:tr w:rsidR="00F521A5" w:rsidRPr="003C436A">
        <w:trPr>
          <w:trHeight w:hRule="exact" w:val="10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Аппараты органов местного самоуправления муниципального района Давлекановский район Республики Башкортостан</w:t>
            </w:r>
          </w:p>
          <w:p w:rsidR="00F521A5" w:rsidRPr="003C436A" w:rsidRDefault="00F521A5" w:rsidP="00BD11C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26937,3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26937,3</w:t>
            </w:r>
          </w:p>
        </w:tc>
      </w:tr>
      <w:tr w:rsidR="00F521A5" w:rsidRPr="003C436A">
        <w:trPr>
          <w:trHeight w:hRule="exact" w:val="148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21610,9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21610,9</w:t>
            </w:r>
          </w:p>
        </w:tc>
      </w:tr>
      <w:tr w:rsidR="00F521A5" w:rsidRPr="003C436A">
        <w:trPr>
          <w:trHeight w:hRule="exact" w:val="71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4695,1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4695,1</w:t>
            </w:r>
          </w:p>
        </w:tc>
      </w:tr>
      <w:tr w:rsidR="00F521A5" w:rsidRPr="003C436A">
        <w:trPr>
          <w:trHeight w:hRule="exact" w:val="73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631,3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631,3</w:t>
            </w:r>
          </w:p>
        </w:tc>
      </w:tr>
      <w:tr w:rsidR="00F521A5" w:rsidRPr="003C436A">
        <w:trPr>
          <w:trHeight w:hRule="exact" w:val="10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1420,4</w:t>
            </w:r>
          </w:p>
        </w:tc>
      </w:tr>
      <w:tr w:rsidR="00F521A5" w:rsidRPr="003C436A">
        <w:trPr>
          <w:trHeight w:hRule="exact" w:val="17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1420,4</w:t>
            </w:r>
          </w:p>
        </w:tc>
      </w:tr>
      <w:tr w:rsidR="00F521A5" w:rsidRPr="003C436A">
        <w:trPr>
          <w:trHeight w:hRule="exact" w:val="88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r>
      <w:tr w:rsidR="00F521A5" w:rsidRPr="003C436A">
        <w:trPr>
          <w:trHeight w:hRule="exact" w:val="88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r>
      <w:tr w:rsidR="00F521A5" w:rsidRPr="003C436A">
        <w:trPr>
          <w:trHeight w:hRule="exact" w:val="88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r>
      <w:tr w:rsidR="00F521A5" w:rsidRPr="003C436A">
        <w:trPr>
          <w:trHeight w:hRule="exact" w:val="88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350,0</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15296,9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15296,9</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r>
      <w:tr w:rsidR="00F521A5" w:rsidRPr="003C436A">
        <w:trPr>
          <w:trHeight w:hRule="exact" w:val="163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r>
      <w:tr w:rsidR="00F521A5" w:rsidRPr="003C436A">
        <w:trPr>
          <w:trHeight w:hRule="exact" w:val="163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деятельности органов местного само</w:t>
            </w:r>
            <w:r>
              <w:rPr>
                <w:sz w:val="28"/>
                <w:szCs w:val="28"/>
              </w:rPr>
              <w:t>у</w:t>
            </w:r>
            <w:r w:rsidRPr="003C436A">
              <w:rPr>
                <w:sz w:val="28"/>
                <w:szCs w:val="28"/>
              </w:rPr>
              <w:t>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2650,4</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1884,3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1884,3</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1372,0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1372,0</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512,3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512,3</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536,7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536,7</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360,4</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176,3</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229,4</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153,0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153,0</w:t>
            </w:r>
          </w:p>
        </w:tc>
      </w:tr>
      <w:tr w:rsidR="00F521A5" w:rsidRPr="003C436A">
        <w:trPr>
          <w:trHeight w:hRule="exact" w:val="12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76,4</w:t>
            </w:r>
          </w:p>
        </w:tc>
      </w:tr>
      <w:tr w:rsidR="00F521A5" w:rsidRPr="003C436A">
        <w:trPr>
          <w:trHeight w:hRule="exact" w:val="53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12646,5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12646,5</w:t>
            </w:r>
          </w:p>
        </w:tc>
      </w:tr>
      <w:tr w:rsidR="00F521A5" w:rsidRPr="003C436A">
        <w:trPr>
          <w:trHeight w:hRule="exact" w:val="71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Учреждения в сфере общегосударственного 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12646,5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12646,5</w:t>
            </w:r>
          </w:p>
        </w:tc>
      </w:tr>
      <w:tr w:rsidR="00F521A5" w:rsidRPr="003C436A">
        <w:trPr>
          <w:trHeight w:hRule="exact" w:val="16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11863,0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11863,0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772,4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772,4</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9900002990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11,1</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108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306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1600000000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323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1610000000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180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16101</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1416,6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38351,6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39140,6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947,0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947,0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947,0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947,0</w:t>
            </w:r>
          </w:p>
        </w:tc>
      </w:tr>
      <w:tr w:rsidR="00F521A5" w:rsidRPr="003C436A">
        <w:trPr>
          <w:trHeight w:hRule="exact" w:val="177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720,4</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720,4</w:t>
            </w:r>
          </w:p>
        </w:tc>
      </w:tr>
      <w:tr w:rsidR="00F521A5" w:rsidRPr="003C436A">
        <w:trPr>
          <w:trHeight w:hRule="exact" w:val="194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37213,0</w:t>
            </w:r>
          </w:p>
        </w:tc>
      </w:tr>
      <w:tr w:rsidR="00F521A5" w:rsidRPr="003C436A">
        <w:trPr>
          <w:trHeight w:hRule="exact" w:val="198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37213,0</w:t>
            </w:r>
          </w:p>
        </w:tc>
      </w:tr>
      <w:tr w:rsidR="00F521A5" w:rsidRPr="003C436A">
        <w:trPr>
          <w:trHeight w:hRule="exact" w:val="216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37213,0</w:t>
            </w:r>
          </w:p>
        </w:tc>
      </w:tr>
      <w:tr w:rsidR="00F521A5" w:rsidRPr="003C436A">
        <w:trPr>
          <w:trHeight w:hRule="exact" w:val="216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36424,0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37213,0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12278,0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12278,0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12650,0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24146,0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24563,0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24146,0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24563,0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980,6</w:t>
            </w:r>
          </w:p>
        </w:tc>
      </w:tr>
      <w:tr w:rsidR="00F521A5" w:rsidRPr="003C436A">
        <w:trPr>
          <w:trHeight w:hRule="exact" w:val="267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0600000000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r>
      <w:tr w:rsidR="00F521A5" w:rsidRPr="003C436A">
        <w:trPr>
          <w:trHeight w:hRule="exact" w:val="23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0610000000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r>
      <w:tr w:rsidR="00F521A5" w:rsidRPr="003C436A">
        <w:trPr>
          <w:trHeight w:hRule="exact" w:val="23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0610100000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200,0</w:t>
            </w:r>
          </w:p>
        </w:tc>
      </w:tr>
      <w:tr w:rsidR="00F521A5" w:rsidRPr="003C436A">
        <w:trPr>
          <w:trHeight w:hRule="exact" w:val="230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1300000000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r>
      <w:tr w:rsidR="00F521A5" w:rsidRPr="003C436A">
        <w:trPr>
          <w:trHeight w:hRule="exact" w:val="178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1310000000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r>
      <w:tr w:rsidR="00F521A5" w:rsidRPr="003C436A">
        <w:trPr>
          <w:trHeight w:hRule="exact" w:val="178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1310100000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780,6</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159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165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165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1407,1</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618,2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618,2</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53,6</w:t>
            </w:r>
          </w:p>
        </w:tc>
      </w:tr>
      <w:tr w:rsidR="00F521A5" w:rsidRPr="003C436A">
        <w:trPr>
          <w:trHeight w:hRule="exact" w:val="108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735,3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735,3</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5038,0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5038,0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5038,0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5038,0</w:t>
            </w:r>
          </w:p>
        </w:tc>
      </w:tr>
      <w:tr w:rsidR="00F521A5" w:rsidRPr="003C436A">
        <w:trPr>
          <w:trHeight w:hRule="exact" w:val="126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r>
      <w:tr w:rsidR="00F521A5" w:rsidRPr="003C436A">
        <w:trPr>
          <w:trHeight w:hRule="exact" w:val="126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r>
      <w:tr w:rsidR="00F521A5" w:rsidRPr="003C436A">
        <w:trPr>
          <w:trHeight w:hRule="exact" w:val="126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4926,0</w:t>
            </w:r>
          </w:p>
        </w:tc>
      </w:tr>
      <w:tr w:rsidR="00F521A5" w:rsidRPr="003C436A">
        <w:trPr>
          <w:trHeight w:hRule="exact" w:val="322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50,0</w:t>
            </w:r>
          </w:p>
        </w:tc>
      </w:tr>
      <w:tr w:rsidR="00F521A5" w:rsidRPr="003C436A">
        <w:trPr>
          <w:trHeight w:hRule="exact" w:val="214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w:t>
            </w:r>
            <w:r w:rsidRPr="003C436A">
              <w:rPr>
                <w:sz w:val="28"/>
                <w:szCs w:val="28"/>
                <w:lang w:val="en-US"/>
              </w:rPr>
              <w:t>R</w:t>
            </w:r>
            <w:r w:rsidRPr="003C436A">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4876,0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4876,0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w:t>
            </w:r>
            <w:r w:rsidRPr="003C436A">
              <w:rPr>
                <w:sz w:val="28"/>
                <w:szCs w:val="28"/>
                <w:lang w:val="en-US"/>
              </w:rPr>
              <w:t>R</w:t>
            </w:r>
            <w:r w:rsidRPr="003C436A">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4876,0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4876,0</w:t>
            </w:r>
          </w:p>
        </w:tc>
      </w:tr>
      <w:tr w:rsidR="00F521A5" w:rsidRPr="003C436A">
        <w:trPr>
          <w:trHeight w:hRule="exact" w:val="12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r>
      <w:tr w:rsidR="00F521A5" w:rsidRPr="003C436A">
        <w:trPr>
          <w:trHeight w:hRule="exact" w:val="143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Подпрограмма "Профилактика безнадзорности и правонарушений несовершеннолетних"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1920000000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1920100000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r>
      <w:tr w:rsidR="00F521A5" w:rsidRPr="003C436A">
        <w:trPr>
          <w:trHeight w:hRule="exact" w:val="124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112,0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197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177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2220000000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217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2220100000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1250,0</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234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251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251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7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124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1559,8</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 xml:space="preserve">Совет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2418,0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2418,0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bCs/>
                <w:sz w:val="28"/>
                <w:szCs w:val="28"/>
              </w:rPr>
            </w:pPr>
            <w:r w:rsidRPr="003C436A">
              <w:rPr>
                <w:b/>
                <w:bCs/>
                <w:sz w:val="28"/>
                <w:szCs w:val="28"/>
              </w:rPr>
              <w:t>Общегосударственные вопросы</w:t>
            </w:r>
          </w:p>
          <w:p w:rsidR="00F521A5" w:rsidRPr="003C436A" w:rsidRDefault="00F521A5" w:rsidP="00BD11C9">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0100</w:t>
            </w:r>
          </w:p>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2168,0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Основное мероприятие «Обеспечение деятельности органов местного самоправления»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F521A5" w:rsidRPr="003C436A" w:rsidRDefault="00F521A5" w:rsidP="00BD11C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2168,0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1824,1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1824,1</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339,2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339,2</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23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78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78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0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250,0</w:t>
            </w:r>
          </w:p>
        </w:tc>
      </w:tr>
      <w:tr w:rsidR="00F521A5" w:rsidRPr="003C436A">
        <w:trPr>
          <w:trHeight w:hRule="exact" w:val="126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Муниципальное казенное учреждение Управление культуры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45188,5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45188,5</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150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167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139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1830400000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139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140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9187,0</w:t>
            </w:r>
          </w:p>
        </w:tc>
      </w:tr>
      <w:tr w:rsidR="00F521A5" w:rsidRPr="003C436A">
        <w:trPr>
          <w:trHeight w:hRule="exact" w:val="89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36001,5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36001,5</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28473,6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28473,6</w:t>
            </w:r>
          </w:p>
        </w:tc>
      </w:tr>
      <w:tr w:rsidR="00F521A5" w:rsidRPr="003C436A">
        <w:trPr>
          <w:trHeight w:hRule="exact" w:val="171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28473,6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28473,6</w:t>
            </w:r>
          </w:p>
        </w:tc>
      </w:tr>
      <w:tr w:rsidR="00F521A5" w:rsidRPr="003C436A">
        <w:trPr>
          <w:trHeight w:hRule="exact" w:val="144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"Развитие культуры и икусства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18481,0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18481,0</w:t>
            </w:r>
          </w:p>
        </w:tc>
      </w:tr>
      <w:tr w:rsidR="00F521A5" w:rsidRPr="003C436A">
        <w:trPr>
          <w:trHeight w:hRule="exact" w:val="252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18681,0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800,0</w:t>
            </w:r>
          </w:p>
        </w:tc>
      </w:tr>
      <w:tr w:rsidR="00F521A5" w:rsidRPr="003C436A">
        <w:trPr>
          <w:trHeight w:hRule="exact" w:val="185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1840000000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r>
      <w:tr w:rsidR="00F521A5" w:rsidRPr="003C436A">
        <w:trPr>
          <w:trHeight w:hRule="exact" w:val="185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1840100000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8076,9</w:t>
            </w:r>
          </w:p>
        </w:tc>
      </w:tr>
      <w:tr w:rsidR="00F521A5" w:rsidRPr="003C436A">
        <w:trPr>
          <w:trHeight w:hRule="exact" w:val="188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1860000000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r>
      <w:tr w:rsidR="00F521A5" w:rsidRPr="003C436A">
        <w:trPr>
          <w:trHeight w:hRule="exact" w:val="188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1860100000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915,7</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155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21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z w:val="28"/>
                <w:szCs w:val="28"/>
              </w:rPr>
            </w:pPr>
            <w:r w:rsidRPr="003C436A">
              <w:rPr>
                <w:sz w:val="28"/>
                <w:szCs w:val="28"/>
              </w:rPr>
              <w:t>Подпрограмма "Развитие производства и показа кино Автономного учреждения "Давлекановская</w:t>
            </w:r>
            <w:r>
              <w:rPr>
                <w:sz w:val="28"/>
                <w:szCs w:val="28"/>
              </w:rPr>
              <w:t xml:space="preserve"> </w:t>
            </w:r>
            <w:r w:rsidRPr="003C436A">
              <w:rPr>
                <w:sz w:val="28"/>
                <w:szCs w:val="28"/>
              </w:rPr>
              <w:t>кинов</w:t>
            </w:r>
            <w:r>
              <w:rPr>
                <w:sz w:val="28"/>
                <w:szCs w:val="28"/>
              </w:rPr>
              <w:t>идеосеть" муниципального</w:t>
            </w:r>
            <w:r w:rsidRPr="003C436A">
              <w:rPr>
                <w:sz w:val="28"/>
                <w:szCs w:val="28"/>
              </w:rPr>
              <w:t xml:space="preserve"> района Давлекановский район Республики Башкортостан на 2015-</w:t>
            </w:r>
            <w:smartTag w:uri="urn:schemas-microsoft-com:office:smarttags" w:element="metricconverter">
              <w:smartTagPr>
                <w:attr w:name="ProductID" w:val="2017 г"/>
              </w:smartTagPr>
              <w:r w:rsidRPr="003C436A">
                <w:rPr>
                  <w:sz w:val="28"/>
                  <w:szCs w:val="28"/>
                </w:rPr>
                <w:t>2017 г</w:t>
              </w:r>
            </w:smartTag>
            <w:r w:rsidRPr="003C436A">
              <w:rPr>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21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z w:val="28"/>
                <w:szCs w:val="28"/>
              </w:rPr>
            </w:pPr>
            <w:r w:rsidRPr="003C436A">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168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z w:val="28"/>
                <w:szCs w:val="28"/>
              </w:rPr>
            </w:pPr>
            <w:r w:rsidRPr="003C436A">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168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624,0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r>
      <w:tr w:rsidR="00F521A5" w:rsidRPr="003C436A">
        <w:trPr>
          <w:trHeight w:hRule="exact" w:val="16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r>
      <w:tr w:rsidR="00F521A5" w:rsidRPr="003C436A">
        <w:trPr>
          <w:trHeight w:hRule="exact" w:val="143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r>
      <w:tr w:rsidR="00F521A5" w:rsidRPr="003C436A">
        <w:trPr>
          <w:trHeight w:hRule="exact" w:val="143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6903,9</w:t>
            </w:r>
          </w:p>
        </w:tc>
      </w:tr>
      <w:tr w:rsidR="00F521A5" w:rsidRPr="003C436A">
        <w:trPr>
          <w:trHeight w:hRule="exact" w:val="185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6884,3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6884,3</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10,0</w:t>
            </w:r>
          </w:p>
        </w:tc>
      </w:tr>
      <w:tr w:rsidR="00F521A5" w:rsidRPr="003C436A">
        <w:trPr>
          <w:trHeight w:hRule="exact" w:val="110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9,6</w:t>
            </w:r>
          </w:p>
        </w:tc>
      </w:tr>
      <w:tr w:rsidR="00F521A5" w:rsidRPr="003C436A">
        <w:trPr>
          <w:trHeight w:hRule="exact" w:val="15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Муниципальное казенное учреждение Отдел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485451,4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485451,4</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459634,7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459634,7</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r>
      <w:tr w:rsidR="00F521A5" w:rsidRPr="003C436A">
        <w:trPr>
          <w:trHeight w:hRule="exact" w:val="152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r>
      <w:tr w:rsidR="00F521A5" w:rsidRPr="003C436A">
        <w:trPr>
          <w:trHeight w:hRule="exact" w:val="20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r>
      <w:tr w:rsidR="00F521A5" w:rsidRPr="003C436A">
        <w:trPr>
          <w:trHeight w:hRule="exact" w:val="20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117817,6</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46403,1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46403,1</w:t>
            </w:r>
          </w:p>
        </w:tc>
      </w:tr>
      <w:tr w:rsidR="00F521A5" w:rsidRPr="003C436A">
        <w:trPr>
          <w:trHeight w:hRule="exact" w:val="92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151044090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3568,5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3568,5</w:t>
            </w:r>
          </w:p>
        </w:tc>
      </w:tr>
      <w:tr w:rsidR="00F521A5" w:rsidRPr="003C436A">
        <w:trPr>
          <w:trHeight w:hRule="exact" w:val="132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42834,6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42834,6</w:t>
            </w:r>
          </w:p>
        </w:tc>
      </w:tr>
      <w:tr w:rsidR="00F521A5" w:rsidRPr="003C436A">
        <w:trPr>
          <w:trHeight w:hRule="exact" w:val="526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54803,2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54803,2</w:t>
            </w:r>
          </w:p>
        </w:tc>
      </w:tr>
      <w:tr w:rsidR="00F521A5" w:rsidRPr="003C436A">
        <w:trPr>
          <w:trHeight w:hRule="exact" w:val="125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54803,2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54803,2</w:t>
            </w:r>
          </w:p>
        </w:tc>
      </w:tr>
      <w:tr w:rsidR="00F521A5" w:rsidRPr="003C436A">
        <w:trPr>
          <w:trHeight w:hRule="exact" w:val="541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773,2</w:t>
            </w:r>
          </w:p>
        </w:tc>
      </w:tr>
      <w:tr w:rsidR="00F521A5" w:rsidRPr="003C436A">
        <w:trPr>
          <w:trHeight w:hRule="exact" w:val="125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773,2</w:t>
            </w:r>
          </w:p>
        </w:tc>
      </w:tr>
      <w:tr w:rsidR="00F521A5" w:rsidRPr="003C436A">
        <w:trPr>
          <w:trHeight w:hRule="exact" w:val="721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15838,1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15838,1</w:t>
            </w:r>
          </w:p>
        </w:tc>
      </w:tr>
      <w:tr w:rsidR="00F521A5" w:rsidRPr="003C436A">
        <w:trPr>
          <w:trHeight w:hRule="exact" w:val="23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15838,1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15838,1</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317692,5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317692,5</w:t>
            </w:r>
          </w:p>
        </w:tc>
      </w:tr>
      <w:tr w:rsidR="00F521A5" w:rsidRPr="003C436A">
        <w:trPr>
          <w:trHeight w:hRule="exact" w:val="126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308183,3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308183,3</w:t>
            </w:r>
          </w:p>
        </w:tc>
      </w:tr>
      <w:tr w:rsidR="00F521A5" w:rsidRPr="003C436A">
        <w:trPr>
          <w:trHeight w:hRule="exact" w:val="159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299827,6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299827,6</w:t>
            </w:r>
          </w:p>
        </w:tc>
      </w:tr>
      <w:tr w:rsidR="00F521A5" w:rsidRPr="003C436A">
        <w:trPr>
          <w:trHeight w:hRule="exact" w:val="159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299827,6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299827,6</w:t>
            </w:r>
          </w:p>
        </w:tc>
      </w:tr>
      <w:tr w:rsidR="00F521A5" w:rsidRPr="003C436A">
        <w:trPr>
          <w:trHeight w:hRule="exact" w:val="90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83095,8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83095,8</w:t>
            </w:r>
          </w:p>
        </w:tc>
      </w:tr>
      <w:tr w:rsidR="00F521A5" w:rsidRPr="003C436A">
        <w:trPr>
          <w:trHeight w:hRule="exact" w:val="13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83095,8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83095,8</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24240,3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24240,3</w:t>
            </w:r>
          </w:p>
        </w:tc>
      </w:tr>
      <w:tr w:rsidR="00F521A5" w:rsidRPr="003C436A">
        <w:trPr>
          <w:trHeight w:hRule="exact" w:val="150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24240,3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24240,3</w:t>
            </w:r>
          </w:p>
        </w:tc>
      </w:tr>
      <w:tr w:rsidR="00F521A5" w:rsidRPr="003C436A">
        <w:trPr>
          <w:trHeight w:hRule="exact" w:val="389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171630,1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171630,1</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171630,1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171630,1</w:t>
            </w:r>
          </w:p>
        </w:tc>
      </w:tr>
      <w:tr w:rsidR="00F521A5" w:rsidRPr="003C436A">
        <w:trPr>
          <w:trHeight w:hRule="exact" w:val="463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2668,6</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2668,6</w:t>
            </w:r>
          </w:p>
        </w:tc>
      </w:tr>
      <w:tr w:rsidR="00F521A5" w:rsidRPr="003C436A">
        <w:trPr>
          <w:trHeight w:hRule="exact" w:val="827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18192,8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18192,8</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18192,8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18192,8</w:t>
            </w:r>
          </w:p>
        </w:tc>
      </w:tr>
      <w:tr w:rsidR="00F521A5" w:rsidRPr="003C436A">
        <w:trPr>
          <w:trHeight w:hRule="exact" w:val="199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1570000000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r>
      <w:tr w:rsidR="00F521A5" w:rsidRPr="003C436A">
        <w:trPr>
          <w:trHeight w:hRule="exact" w:val="137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1570100000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8336,5</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r>
      <w:tr w:rsidR="00F521A5" w:rsidRPr="003C436A">
        <w:trPr>
          <w:trHeight w:hRule="exact" w:val="112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19,2</w:t>
            </w:r>
          </w:p>
        </w:tc>
      </w:tr>
      <w:tr w:rsidR="00F521A5" w:rsidRPr="003C436A">
        <w:trPr>
          <w:trHeight w:hRule="exact" w:val="2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r>
      <w:tr w:rsidR="00F521A5" w:rsidRPr="003C436A">
        <w:trPr>
          <w:trHeight w:hRule="exact" w:val="12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r>
      <w:tr w:rsidR="00F521A5" w:rsidRPr="003C436A">
        <w:trPr>
          <w:trHeight w:hRule="exact" w:val="125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r>
      <w:tr w:rsidR="00F521A5" w:rsidRPr="003C436A">
        <w:trPr>
          <w:trHeight w:hRule="exact" w:val="126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r>
      <w:tr w:rsidR="00F521A5" w:rsidRPr="003C436A">
        <w:trPr>
          <w:trHeight w:hRule="exact" w:val="126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9509,2</w:t>
            </w:r>
          </w:p>
        </w:tc>
      </w:tr>
      <w:tr w:rsidR="00F521A5" w:rsidRPr="003C436A">
        <w:trPr>
          <w:trHeight w:hRule="exact" w:val="159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r>
      <w:tr w:rsidR="00F521A5" w:rsidRPr="003C436A">
        <w:trPr>
          <w:trHeight w:hRule="exact" w:val="146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r>
      <w:tr w:rsidR="00F521A5" w:rsidRPr="003C436A">
        <w:trPr>
          <w:trHeight w:hRule="exact" w:val="179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9012,1</w:t>
            </w:r>
          </w:p>
        </w:tc>
      </w:tr>
      <w:tr w:rsidR="00F521A5" w:rsidRPr="003C436A">
        <w:trPr>
          <w:trHeight w:hRule="exact" w:val="179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8350,4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8350,4</w:t>
            </w:r>
          </w:p>
        </w:tc>
      </w:tr>
      <w:tr w:rsidR="00F521A5" w:rsidRPr="003C436A">
        <w:trPr>
          <w:trHeight w:hRule="exact" w:val="6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570,2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570,2</w:t>
            </w:r>
          </w:p>
        </w:tc>
      </w:tr>
      <w:tr w:rsidR="00F521A5" w:rsidRPr="003C436A">
        <w:trPr>
          <w:trHeight w:hRule="exact" w:val="6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570,2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570,2</w:t>
            </w:r>
          </w:p>
        </w:tc>
      </w:tr>
      <w:tr w:rsidR="00F521A5" w:rsidRPr="003C436A">
        <w:trPr>
          <w:trHeight w:hRule="exact" w:val="225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7780,2</w:t>
            </w:r>
          </w:p>
        </w:tc>
      </w:tr>
      <w:tr w:rsidR="00F521A5" w:rsidRPr="003C436A">
        <w:trPr>
          <w:trHeight w:hRule="exact" w:val="6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7780,2</w:t>
            </w:r>
          </w:p>
        </w:tc>
      </w:tr>
      <w:tr w:rsidR="00F521A5" w:rsidRPr="003C436A">
        <w:trPr>
          <w:trHeight w:hRule="exact" w:val="148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r>
      <w:tr w:rsidR="00F521A5" w:rsidRPr="003C436A">
        <w:trPr>
          <w:trHeight w:hRule="exact" w:val="125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154023180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r>
      <w:tr w:rsidR="00F521A5" w:rsidRPr="003C436A">
        <w:trPr>
          <w:trHeight w:hRule="exact" w:val="67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661,7</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r>
      <w:tr w:rsidR="00F521A5" w:rsidRPr="003C436A">
        <w:trPr>
          <w:trHeight w:hRule="exact" w:val="147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r>
      <w:tr w:rsidR="00F521A5" w:rsidRPr="003C436A">
        <w:trPr>
          <w:trHeight w:hRule="exact" w:val="170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Реализация мероприятий муниципальной прграммы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r>
      <w:tr w:rsidR="00F521A5" w:rsidRPr="003C436A">
        <w:trPr>
          <w:trHeight w:hRule="exact" w:val="170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r>
      <w:tr w:rsidR="00F521A5" w:rsidRPr="003C436A">
        <w:trPr>
          <w:trHeight w:hRule="exact" w:val="192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15112,5</w:t>
            </w:r>
          </w:p>
        </w:tc>
      </w:tr>
      <w:tr w:rsidR="00F521A5" w:rsidRPr="003C436A">
        <w:trPr>
          <w:trHeight w:hRule="exact" w:val="129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12466,6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12466,6</w:t>
            </w:r>
          </w:p>
        </w:tc>
      </w:tr>
      <w:tr w:rsidR="00F521A5" w:rsidRPr="003C436A">
        <w:trPr>
          <w:trHeight w:hRule="exact" w:val="76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2616,4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2616,4</w:t>
            </w:r>
          </w:p>
        </w:tc>
      </w:tr>
      <w:tr w:rsidR="00F521A5" w:rsidRPr="003C436A">
        <w:trPr>
          <w:trHeight w:hRule="exact" w:val="72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25816,7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25816,7</w:t>
            </w:r>
          </w:p>
        </w:tc>
      </w:tr>
      <w:tr w:rsidR="00F521A5" w:rsidRPr="003C436A">
        <w:trPr>
          <w:trHeight w:hRule="exact" w:val="61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5322,5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5322,5</w:t>
            </w:r>
          </w:p>
        </w:tc>
      </w:tr>
      <w:tr w:rsidR="00F521A5" w:rsidRPr="003C436A">
        <w:trPr>
          <w:trHeight w:hRule="exact" w:val="166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5322,5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5322,5</w:t>
            </w:r>
          </w:p>
        </w:tc>
      </w:tr>
      <w:tr w:rsidR="00F521A5" w:rsidRPr="003C436A">
        <w:trPr>
          <w:trHeight w:hRule="exact" w:val="185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r>
      <w:tr w:rsidR="00F521A5" w:rsidRPr="003C436A">
        <w:trPr>
          <w:trHeight w:hRule="exact" w:val="185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napToGrid w:val="0"/>
                <w:color w:val="000000"/>
                <w:sz w:val="28"/>
                <w:szCs w:val="28"/>
              </w:rPr>
            </w:pPr>
            <w:r w:rsidRPr="003C436A">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p w:rsidR="00F521A5" w:rsidRPr="003C436A" w:rsidRDefault="00F521A5" w:rsidP="00BD11C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r>
      <w:tr w:rsidR="00F521A5" w:rsidRPr="003C436A">
        <w:trPr>
          <w:trHeight w:hRule="exact" w:val="215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r>
      <w:tr w:rsidR="00F521A5" w:rsidRPr="003C436A">
        <w:trPr>
          <w:trHeight w:hRule="exact" w:val="12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4280,2</w:t>
            </w:r>
          </w:p>
        </w:tc>
      </w:tr>
      <w:tr w:rsidR="00F521A5" w:rsidRPr="003C436A">
        <w:trPr>
          <w:trHeight w:hRule="exact" w:val="12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r>
      <w:tr w:rsidR="00F521A5" w:rsidRPr="003C436A">
        <w:trPr>
          <w:trHeight w:hRule="exact" w:val="120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r>
      <w:tr w:rsidR="00F521A5" w:rsidRPr="003C436A">
        <w:trPr>
          <w:trHeight w:hRule="exact" w:val="275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r>
      <w:tr w:rsidR="00F521A5" w:rsidRPr="003C436A">
        <w:trPr>
          <w:trHeight w:hRule="exact" w:val="114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1042,3</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20494,2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20494,2</w:t>
            </w:r>
          </w:p>
        </w:tc>
      </w:tr>
      <w:tr w:rsidR="00F521A5" w:rsidRPr="003C436A">
        <w:trPr>
          <w:trHeight w:hRule="exact" w:val="1265"/>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20494,2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20494,2</w:t>
            </w:r>
          </w:p>
        </w:tc>
      </w:tr>
      <w:tr w:rsidR="00F521A5" w:rsidRPr="003C436A">
        <w:trPr>
          <w:trHeight w:hRule="exact" w:val="162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r>
      <w:tr w:rsidR="00F521A5" w:rsidRPr="003C436A">
        <w:trPr>
          <w:trHeight w:hRule="exact" w:val="162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r>
      <w:tr w:rsidR="00F521A5" w:rsidRPr="003C436A">
        <w:trPr>
          <w:trHeight w:hRule="exact" w:val="143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r>
      <w:tr w:rsidR="00F521A5" w:rsidRPr="003C436A">
        <w:trPr>
          <w:trHeight w:hRule="exact" w:val="143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5064,3</w:t>
            </w:r>
          </w:p>
        </w:tc>
      </w:tr>
      <w:tr w:rsidR="00F521A5" w:rsidRPr="003C436A">
        <w:trPr>
          <w:trHeight w:hRule="exact" w:val="143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15429,9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15429,9</w:t>
            </w:r>
          </w:p>
        </w:tc>
      </w:tr>
      <w:tr w:rsidR="00F521A5" w:rsidRPr="003C436A">
        <w:trPr>
          <w:trHeight w:hRule="exact" w:val="143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15429,9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15429,9</w:t>
            </w:r>
          </w:p>
        </w:tc>
      </w:tr>
      <w:tr w:rsidR="00F521A5" w:rsidRPr="003C436A">
        <w:trPr>
          <w:trHeight w:hRule="exact" w:val="143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Содержание ребенка в приемной семье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3553,2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3553,2</w:t>
            </w:r>
          </w:p>
        </w:tc>
      </w:tr>
      <w:tr w:rsidR="00F521A5" w:rsidRPr="003C436A">
        <w:trPr>
          <w:trHeight w:hRule="exact" w:val="84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15Б0373110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3553,2</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3553,2</w:t>
            </w:r>
          </w:p>
        </w:tc>
      </w:tr>
      <w:tr w:rsidR="00F521A5" w:rsidRPr="003C436A">
        <w:trPr>
          <w:trHeight w:hRule="exact" w:val="76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Вознаграждение, причитающееся приемному родителю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6148,1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6148,1</w:t>
            </w:r>
          </w:p>
        </w:tc>
      </w:tr>
      <w:tr w:rsidR="00F521A5" w:rsidRPr="003C436A">
        <w:trPr>
          <w:trHeight w:hRule="exact" w:val="56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6148,1</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6148,1</w:t>
            </w:r>
          </w:p>
        </w:tc>
      </w:tr>
      <w:tr w:rsidR="00F521A5" w:rsidRPr="003C436A">
        <w:trPr>
          <w:trHeight w:hRule="exact" w:val="568"/>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Содержание ребенка в семье опекуна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5206,3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5206,3</w:t>
            </w:r>
          </w:p>
        </w:tc>
      </w:tr>
      <w:tr w:rsidR="00F521A5" w:rsidRPr="003C436A">
        <w:trPr>
          <w:trHeight w:hRule="exact" w:val="72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15Б0373130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5206,3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5206,3</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Субвенции на выплату ежемесячного пособия на содержание детей, переданных на патронатное воспитание</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226,8</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15Б0373220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226,8</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226,8</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Субвенции на выплату вознаграждения, причитающегося патронатным воспитателям</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295,5</w:t>
            </w:r>
          </w:p>
        </w:tc>
      </w:tr>
      <w:tr w:rsidR="00F521A5" w:rsidRPr="003C436A">
        <w:trPr>
          <w:trHeight w:hRule="exact" w:val="144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15Б0373230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295,5</w:t>
            </w:r>
          </w:p>
        </w:tc>
      </w:tr>
      <w:tr w:rsidR="00F521A5" w:rsidRPr="003C436A">
        <w:trPr>
          <w:trHeight w:hRule="exact" w:val="215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Финансовое управление администрации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r w:rsidRPr="003C436A">
              <w:rPr>
                <w:b/>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40943,9</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b/>
                <w:sz w:val="28"/>
                <w:szCs w:val="28"/>
              </w:rPr>
            </w:pPr>
            <w:r w:rsidRPr="003C436A">
              <w:rPr>
                <w:b/>
                <w:sz w:val="28"/>
                <w:szCs w:val="28"/>
              </w:rPr>
              <w:t>58404,3</w:t>
            </w:r>
          </w:p>
        </w:tc>
      </w:tr>
      <w:tr w:rsidR="00F521A5" w:rsidRPr="003C436A">
        <w:trPr>
          <w:trHeight w:hRule="exact" w:val="189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r>
      <w:tr w:rsidR="00F521A5" w:rsidRPr="003C436A">
        <w:trPr>
          <w:trHeight w:hRule="exact" w:val="152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r>
      <w:tr w:rsidR="00F521A5" w:rsidRPr="003C436A">
        <w:trPr>
          <w:trHeight w:hRule="exact" w:val="179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0910100000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7111,5</w:t>
            </w:r>
          </w:p>
        </w:tc>
      </w:tr>
      <w:tr w:rsidR="00F521A5" w:rsidRPr="003C436A">
        <w:trPr>
          <w:trHeight w:hRule="exact" w:val="163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5990,6</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5990,6</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1116,4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1116,4</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4,5</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4,5</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1969"/>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213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2137"/>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193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3225,0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79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79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794"/>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75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0503</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4775,0</w:t>
            </w:r>
          </w:p>
        </w:tc>
      </w:tr>
      <w:tr w:rsidR="00F521A5" w:rsidRPr="003C436A">
        <w:trPr>
          <w:trHeight w:hRule="exact" w:val="109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9156,7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9028,9</w:t>
            </w:r>
          </w:p>
        </w:tc>
      </w:tr>
      <w:tr w:rsidR="00F521A5" w:rsidRPr="003C436A">
        <w:trPr>
          <w:trHeight w:hRule="exact" w:val="1253"/>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18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197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1976"/>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85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342"/>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3567,3</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2536,6</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54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98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980"/>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5589,4</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6492,3</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r w:rsidRPr="003C436A">
              <w:rPr>
                <w:sz w:val="28"/>
                <w:szCs w:val="28"/>
              </w:rPr>
              <w:t>9900</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34263,9</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34263,9</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pacing w:after="60"/>
              <w:rPr>
                <w:snapToGrid w:val="0"/>
                <w:color w:val="000000"/>
                <w:sz w:val="28"/>
                <w:szCs w:val="28"/>
              </w:rPr>
            </w:pPr>
            <w:r w:rsidRPr="003C436A">
              <w:rPr>
                <w:snapToGrid w:val="0"/>
                <w:color w:val="000000"/>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34263,9</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34263,9</w:t>
            </w:r>
          </w:p>
        </w:tc>
      </w:tr>
      <w:tr w:rsidR="00F521A5" w:rsidRPr="003C436A">
        <w:trPr>
          <w:trHeight w:hRule="exact" w:val="1211"/>
        </w:trPr>
        <w:tc>
          <w:tcPr>
            <w:tcW w:w="864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pacing w:after="60"/>
              <w:rPr>
                <w:snapToGrid w:val="0"/>
                <w:color w:val="000000"/>
                <w:sz w:val="28"/>
                <w:szCs w:val="28"/>
              </w:rPr>
            </w:pPr>
            <w:r w:rsidRPr="003C436A">
              <w:rPr>
                <w:snapToGrid w:val="0"/>
                <w:color w:val="000000"/>
                <w:sz w:val="28"/>
                <w:szCs w:val="28"/>
              </w:rPr>
              <w:t>Иные средства</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9900099999</w:t>
            </w:r>
          </w:p>
        </w:tc>
        <w:tc>
          <w:tcPr>
            <w:tcW w:w="542" w:type="dxa"/>
            <w:tcBorders>
              <w:top w:val="single" w:sz="6" w:space="0" w:color="auto"/>
              <w:left w:val="single" w:sz="6" w:space="0" w:color="auto"/>
              <w:bottom w:val="single" w:sz="6" w:space="0" w:color="auto"/>
              <w:right w:val="single" w:sz="6" w:space="0" w:color="auto"/>
            </w:tcBorders>
          </w:tcPr>
          <w:p w:rsidR="00F521A5" w:rsidRPr="003C436A" w:rsidRDefault="00F521A5" w:rsidP="003C436A">
            <w:pPr>
              <w:shd w:val="clear" w:color="auto" w:fill="FFFFFF"/>
              <w:rPr>
                <w:sz w:val="28"/>
                <w:szCs w:val="28"/>
              </w:rPr>
            </w:pPr>
            <w:r w:rsidRPr="003C436A">
              <w:rPr>
                <w:sz w:val="28"/>
                <w:szCs w:val="28"/>
              </w:rPr>
              <w:t>900</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16675,7</w:t>
            </w:r>
          </w:p>
        </w:tc>
        <w:tc>
          <w:tcPr>
            <w:tcW w:w="1260" w:type="dxa"/>
            <w:tcBorders>
              <w:top w:val="single" w:sz="6" w:space="0" w:color="auto"/>
              <w:left w:val="single" w:sz="6" w:space="0" w:color="auto"/>
              <w:bottom w:val="single" w:sz="6" w:space="0" w:color="auto"/>
              <w:right w:val="single" w:sz="6" w:space="0" w:color="auto"/>
            </w:tcBorders>
          </w:tcPr>
          <w:p w:rsidR="00F521A5" w:rsidRPr="003C436A" w:rsidRDefault="00F521A5" w:rsidP="00BD11C9">
            <w:pPr>
              <w:shd w:val="clear" w:color="auto" w:fill="FFFFFF"/>
              <w:jc w:val="center"/>
              <w:rPr>
                <w:sz w:val="28"/>
                <w:szCs w:val="28"/>
              </w:rPr>
            </w:pPr>
            <w:r w:rsidRPr="003C436A">
              <w:rPr>
                <w:sz w:val="28"/>
                <w:szCs w:val="28"/>
              </w:rPr>
              <w:t>34263,9</w:t>
            </w:r>
          </w:p>
        </w:tc>
      </w:tr>
    </w:tbl>
    <w:p w:rsidR="00F521A5" w:rsidRDefault="00F521A5" w:rsidP="002A315A">
      <w:pPr>
        <w:jc w:val="right"/>
        <w:rPr>
          <w:sz w:val="28"/>
          <w:szCs w:val="28"/>
        </w:rPr>
      </w:pPr>
    </w:p>
    <w:p w:rsidR="00F521A5" w:rsidRDefault="00F521A5" w:rsidP="002A315A">
      <w:pPr>
        <w:jc w:val="right"/>
        <w:rPr>
          <w:sz w:val="28"/>
          <w:szCs w:val="28"/>
        </w:rPr>
      </w:pPr>
    </w:p>
    <w:p w:rsidR="00F521A5" w:rsidRDefault="00F521A5" w:rsidP="0073399C">
      <w:pPr>
        <w:rPr>
          <w:sz w:val="28"/>
          <w:szCs w:val="28"/>
        </w:rPr>
      </w:pPr>
    </w:p>
    <w:p w:rsidR="00F521A5" w:rsidRDefault="00F521A5" w:rsidP="0073399C"/>
    <w:p w:rsidR="00F521A5" w:rsidRPr="00F8549E" w:rsidRDefault="00F521A5" w:rsidP="0073399C">
      <w:pPr>
        <w:pStyle w:val="Heading2"/>
        <w:tabs>
          <w:tab w:val="left" w:pos="2700"/>
        </w:tabs>
        <w:ind w:right="431"/>
        <w:jc w:val="right"/>
        <w:rPr>
          <w:bCs/>
          <w:i w:val="0"/>
          <w:iCs w:val="0"/>
          <w:sz w:val="28"/>
          <w:szCs w:val="28"/>
        </w:rPr>
      </w:pPr>
      <w:r w:rsidRPr="00F8549E">
        <w:rPr>
          <w:bCs/>
          <w:i w:val="0"/>
          <w:iCs w:val="0"/>
          <w:sz w:val="28"/>
          <w:szCs w:val="28"/>
        </w:rPr>
        <w:t xml:space="preserve">Приложение  № </w:t>
      </w:r>
      <w:r>
        <w:rPr>
          <w:bCs/>
          <w:i w:val="0"/>
          <w:iCs w:val="0"/>
          <w:sz w:val="28"/>
          <w:szCs w:val="28"/>
        </w:rPr>
        <w:t>5</w:t>
      </w:r>
    </w:p>
    <w:p w:rsidR="00F521A5" w:rsidRDefault="00F521A5" w:rsidP="0073399C">
      <w:pPr>
        <w:pStyle w:val="Heading2"/>
        <w:ind w:right="431"/>
        <w:jc w:val="right"/>
        <w:rPr>
          <w:bCs/>
          <w:i w:val="0"/>
          <w:iCs w:val="0"/>
          <w:sz w:val="28"/>
          <w:szCs w:val="28"/>
        </w:rPr>
      </w:pPr>
      <w:r w:rsidRPr="00F8549E">
        <w:rPr>
          <w:bCs/>
          <w:i w:val="0"/>
          <w:iCs w:val="0"/>
          <w:sz w:val="28"/>
          <w:szCs w:val="28"/>
        </w:rPr>
        <w:t>к  решению Совета</w:t>
      </w:r>
    </w:p>
    <w:p w:rsidR="00F521A5" w:rsidRDefault="00F521A5" w:rsidP="0073399C">
      <w:pPr>
        <w:pStyle w:val="Heading2"/>
        <w:ind w:right="431"/>
        <w:jc w:val="right"/>
        <w:rPr>
          <w:bCs/>
          <w:i w:val="0"/>
          <w:iCs w:val="0"/>
          <w:sz w:val="28"/>
          <w:szCs w:val="28"/>
        </w:rPr>
      </w:pPr>
      <w:r w:rsidRPr="00F8549E">
        <w:rPr>
          <w:bCs/>
          <w:i w:val="0"/>
          <w:iCs w:val="0"/>
          <w:sz w:val="28"/>
          <w:szCs w:val="28"/>
        </w:rPr>
        <w:t xml:space="preserve">муниципального района </w:t>
      </w:r>
    </w:p>
    <w:p w:rsidR="00F521A5" w:rsidRPr="00F8549E" w:rsidRDefault="00F521A5" w:rsidP="0073399C">
      <w:pPr>
        <w:pStyle w:val="Heading2"/>
        <w:ind w:right="431"/>
        <w:jc w:val="right"/>
        <w:rPr>
          <w:bCs/>
          <w:i w:val="0"/>
          <w:iCs w:val="0"/>
          <w:sz w:val="28"/>
          <w:szCs w:val="28"/>
        </w:rPr>
      </w:pPr>
      <w:r w:rsidRPr="00F8549E">
        <w:rPr>
          <w:bCs/>
          <w:i w:val="0"/>
          <w:iCs w:val="0"/>
          <w:sz w:val="28"/>
          <w:szCs w:val="28"/>
        </w:rPr>
        <w:t xml:space="preserve">Давлекановский район </w:t>
      </w:r>
    </w:p>
    <w:p w:rsidR="00F521A5" w:rsidRPr="00F8549E" w:rsidRDefault="00F521A5" w:rsidP="0073399C">
      <w:pPr>
        <w:pStyle w:val="Heading2"/>
        <w:ind w:right="431"/>
        <w:jc w:val="right"/>
        <w:rPr>
          <w:bCs/>
          <w:i w:val="0"/>
          <w:iCs w:val="0"/>
          <w:sz w:val="28"/>
          <w:szCs w:val="28"/>
        </w:rPr>
      </w:pPr>
      <w:r w:rsidRPr="00F8549E">
        <w:rPr>
          <w:bCs/>
          <w:i w:val="0"/>
          <w:iCs w:val="0"/>
          <w:sz w:val="28"/>
          <w:szCs w:val="28"/>
        </w:rPr>
        <w:t xml:space="preserve">Республики Башкортостан </w:t>
      </w:r>
    </w:p>
    <w:p w:rsidR="00F521A5" w:rsidRDefault="00F521A5" w:rsidP="0073399C">
      <w:pPr>
        <w:jc w:val="right"/>
        <w:rPr>
          <w:sz w:val="28"/>
          <w:szCs w:val="28"/>
        </w:rPr>
      </w:pPr>
      <w:r>
        <w:rPr>
          <w:sz w:val="28"/>
          <w:szCs w:val="28"/>
        </w:rPr>
        <w:t>от 16.12.2015года.</w:t>
      </w:r>
      <w:r w:rsidRPr="00F8549E">
        <w:rPr>
          <w:sz w:val="28"/>
          <w:szCs w:val="28"/>
        </w:rPr>
        <w:t>№</w:t>
      </w:r>
      <w:r>
        <w:rPr>
          <w:sz w:val="28"/>
          <w:szCs w:val="28"/>
        </w:rPr>
        <w:t xml:space="preserve">3/82-159 </w:t>
      </w:r>
    </w:p>
    <w:p w:rsidR="00F521A5" w:rsidRDefault="00F521A5" w:rsidP="0073399C">
      <w:pPr>
        <w:jc w:val="right"/>
        <w:rPr>
          <w:sz w:val="28"/>
          <w:szCs w:val="28"/>
        </w:rPr>
      </w:pPr>
      <w:r>
        <w:rPr>
          <w:sz w:val="28"/>
          <w:szCs w:val="28"/>
        </w:rPr>
        <w:t>«О</w:t>
      </w:r>
      <w:r w:rsidRPr="00F8549E">
        <w:rPr>
          <w:sz w:val="28"/>
          <w:szCs w:val="28"/>
        </w:rPr>
        <w:t xml:space="preserve"> бюджете муниципального</w:t>
      </w:r>
    </w:p>
    <w:p w:rsidR="00F521A5" w:rsidRDefault="00F521A5" w:rsidP="0073399C">
      <w:pPr>
        <w:jc w:val="right"/>
        <w:rPr>
          <w:sz w:val="28"/>
          <w:szCs w:val="28"/>
        </w:rPr>
      </w:pPr>
      <w:r w:rsidRPr="00F8549E">
        <w:rPr>
          <w:sz w:val="28"/>
          <w:szCs w:val="28"/>
        </w:rPr>
        <w:t xml:space="preserve">района Давлекановский район </w:t>
      </w:r>
    </w:p>
    <w:p w:rsidR="00F521A5" w:rsidRDefault="00F521A5" w:rsidP="0073399C">
      <w:pPr>
        <w:jc w:val="right"/>
        <w:rPr>
          <w:sz w:val="28"/>
          <w:szCs w:val="28"/>
        </w:rPr>
      </w:pPr>
      <w:r w:rsidRPr="00F8549E">
        <w:rPr>
          <w:sz w:val="28"/>
          <w:szCs w:val="28"/>
        </w:rPr>
        <w:t>Республики Башкортостан</w:t>
      </w:r>
    </w:p>
    <w:p w:rsidR="00F521A5" w:rsidRPr="00F8549E" w:rsidRDefault="00F521A5" w:rsidP="0073399C">
      <w:pPr>
        <w:jc w:val="right"/>
        <w:rPr>
          <w:sz w:val="28"/>
          <w:szCs w:val="28"/>
        </w:rPr>
      </w:pPr>
      <w:r w:rsidRPr="00F8549E">
        <w:rPr>
          <w:sz w:val="28"/>
          <w:szCs w:val="28"/>
        </w:rPr>
        <w:t>на 201</w:t>
      </w:r>
      <w:r>
        <w:rPr>
          <w:sz w:val="28"/>
          <w:szCs w:val="28"/>
        </w:rPr>
        <w:t>6</w:t>
      </w:r>
      <w:r w:rsidRPr="00F8549E">
        <w:rPr>
          <w:sz w:val="28"/>
          <w:szCs w:val="28"/>
        </w:rPr>
        <w:t xml:space="preserve"> год</w:t>
      </w:r>
      <w:r>
        <w:rPr>
          <w:sz w:val="28"/>
          <w:szCs w:val="28"/>
        </w:rPr>
        <w:t xml:space="preserve"> и на плановый период 2017 и 2018 годов</w:t>
      </w:r>
      <w:r w:rsidRPr="00F8549E">
        <w:rPr>
          <w:sz w:val="28"/>
          <w:szCs w:val="28"/>
        </w:rPr>
        <w:t>»</w:t>
      </w:r>
    </w:p>
    <w:p w:rsidR="00F521A5" w:rsidRDefault="00F521A5" w:rsidP="0073399C">
      <w:pPr>
        <w:pStyle w:val="BodyText3"/>
        <w:keepNext/>
        <w:outlineLvl w:val="0"/>
        <w:rPr>
          <w:szCs w:val="28"/>
        </w:rPr>
      </w:pPr>
    </w:p>
    <w:p w:rsidR="00F521A5" w:rsidRPr="00A535A6" w:rsidRDefault="00F521A5" w:rsidP="00A13F24">
      <w:pPr>
        <w:pStyle w:val="BodyText3"/>
        <w:keepNext/>
        <w:jc w:val="center"/>
        <w:outlineLvl w:val="0"/>
        <w:rPr>
          <w:b/>
          <w:szCs w:val="28"/>
        </w:rPr>
      </w:pPr>
      <w:r w:rsidRPr="00A535A6">
        <w:rPr>
          <w:b/>
          <w:szCs w:val="28"/>
        </w:rPr>
        <w:t xml:space="preserve">Поступление доходов в бюджет муниципального района Давлекановский район </w:t>
      </w:r>
    </w:p>
    <w:p w:rsidR="00F521A5" w:rsidRPr="00A535A6" w:rsidRDefault="00F521A5" w:rsidP="00A13F24">
      <w:pPr>
        <w:pStyle w:val="BodyText3"/>
        <w:keepNext/>
        <w:jc w:val="center"/>
        <w:outlineLvl w:val="0"/>
        <w:rPr>
          <w:b/>
          <w:szCs w:val="28"/>
        </w:rPr>
      </w:pPr>
      <w:r w:rsidRPr="00A535A6">
        <w:rPr>
          <w:b/>
          <w:szCs w:val="28"/>
        </w:rPr>
        <w:t>Республики Башкортостан  в 201</w:t>
      </w:r>
      <w:r>
        <w:rPr>
          <w:b/>
          <w:szCs w:val="28"/>
        </w:rPr>
        <w:t>7</w:t>
      </w:r>
      <w:r w:rsidRPr="00A535A6">
        <w:rPr>
          <w:b/>
          <w:szCs w:val="28"/>
        </w:rPr>
        <w:t xml:space="preserve"> и 201</w:t>
      </w:r>
      <w:r>
        <w:rPr>
          <w:b/>
          <w:szCs w:val="28"/>
        </w:rPr>
        <w:t>8</w:t>
      </w:r>
      <w:r w:rsidRPr="00A535A6">
        <w:rPr>
          <w:b/>
          <w:szCs w:val="28"/>
        </w:rPr>
        <w:t>году</w:t>
      </w:r>
    </w:p>
    <w:p w:rsidR="00F521A5" w:rsidRPr="00EB2D04" w:rsidRDefault="00F521A5" w:rsidP="00A13F24">
      <w:pPr>
        <w:pStyle w:val="BodyText3"/>
        <w:keepNext/>
        <w:outlineLvl w:val="0"/>
        <w:rPr>
          <w:i/>
          <w:szCs w:val="28"/>
        </w:rPr>
      </w:pPr>
    </w:p>
    <w:p w:rsidR="00F521A5" w:rsidRPr="00111FAB" w:rsidRDefault="00F521A5" w:rsidP="00A13F24">
      <w:pPr>
        <w:pStyle w:val="BodyText3"/>
        <w:keepNext/>
        <w:jc w:val="right"/>
        <w:outlineLvl w:val="0"/>
        <w:rPr>
          <w:szCs w:val="28"/>
        </w:rPr>
      </w:pPr>
      <w:r w:rsidRPr="00111FAB">
        <w:rPr>
          <w:szCs w:val="28"/>
        </w:rPr>
        <w:t>(тыс. рублей)</w:t>
      </w:r>
    </w:p>
    <w:tbl>
      <w:tblPr>
        <w:tblW w:w="14955" w:type="dxa"/>
        <w:tblInd w:w="93" w:type="dxa"/>
        <w:tblLook w:val="0000"/>
      </w:tblPr>
      <w:tblGrid>
        <w:gridCol w:w="3075"/>
        <w:gridCol w:w="7380"/>
        <w:gridCol w:w="2160"/>
        <w:gridCol w:w="2340"/>
      </w:tblGrid>
      <w:tr w:rsidR="00F521A5" w:rsidRPr="00EB2D04">
        <w:trPr>
          <w:trHeight w:val="1595"/>
        </w:trPr>
        <w:tc>
          <w:tcPr>
            <w:tcW w:w="3075" w:type="dxa"/>
            <w:tcBorders>
              <w:top w:val="single" w:sz="4" w:space="0" w:color="auto"/>
              <w:left w:val="single" w:sz="4" w:space="0" w:color="auto"/>
              <w:bottom w:val="single" w:sz="4" w:space="0" w:color="auto"/>
              <w:right w:val="single" w:sz="4" w:space="0" w:color="auto"/>
            </w:tcBorders>
            <w:vAlign w:val="center"/>
          </w:tcPr>
          <w:p w:rsidR="00F521A5" w:rsidRPr="001520B7" w:rsidRDefault="00F521A5" w:rsidP="00104AA1">
            <w:pPr>
              <w:jc w:val="center"/>
              <w:rPr>
                <w:sz w:val="28"/>
                <w:szCs w:val="28"/>
              </w:rPr>
            </w:pPr>
            <w:r w:rsidRPr="001520B7">
              <w:rPr>
                <w:sz w:val="28"/>
                <w:szCs w:val="28"/>
              </w:rPr>
              <w:t>Код</w:t>
            </w:r>
          </w:p>
        </w:tc>
        <w:tc>
          <w:tcPr>
            <w:tcW w:w="7380" w:type="dxa"/>
            <w:tcBorders>
              <w:top w:val="single" w:sz="4" w:space="0" w:color="auto"/>
              <w:left w:val="single" w:sz="4" w:space="0" w:color="auto"/>
              <w:bottom w:val="single" w:sz="4" w:space="0" w:color="auto"/>
              <w:right w:val="single" w:sz="4" w:space="0" w:color="auto"/>
            </w:tcBorders>
            <w:vAlign w:val="center"/>
          </w:tcPr>
          <w:p w:rsidR="00F521A5" w:rsidRPr="001520B7" w:rsidRDefault="00F521A5" w:rsidP="00104AA1">
            <w:pPr>
              <w:jc w:val="center"/>
              <w:rPr>
                <w:sz w:val="28"/>
                <w:szCs w:val="28"/>
              </w:rPr>
            </w:pPr>
            <w:r w:rsidRPr="001520B7">
              <w:rPr>
                <w:sz w:val="28"/>
                <w:szCs w:val="28"/>
              </w:rPr>
              <w:t>Наименование кода вида доходов (группы, подгруппы, статьи, подстатьи,</w:t>
            </w:r>
            <w:r>
              <w:rPr>
                <w:sz w:val="28"/>
                <w:szCs w:val="28"/>
              </w:rPr>
              <w:t xml:space="preserve"> </w:t>
            </w:r>
            <w:r w:rsidRPr="001520B7">
              <w:rPr>
                <w:sz w:val="28"/>
                <w:szCs w:val="28"/>
              </w:rPr>
              <w:t>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160" w:type="dxa"/>
            <w:tcBorders>
              <w:top w:val="single" w:sz="4" w:space="0" w:color="auto"/>
              <w:left w:val="single" w:sz="4" w:space="0" w:color="auto"/>
              <w:bottom w:val="single" w:sz="4" w:space="0" w:color="auto"/>
              <w:right w:val="single" w:sz="4" w:space="0" w:color="auto"/>
            </w:tcBorders>
            <w:vAlign w:val="center"/>
          </w:tcPr>
          <w:p w:rsidR="00F521A5" w:rsidRPr="001520B7" w:rsidRDefault="00F521A5" w:rsidP="00104AA1">
            <w:pPr>
              <w:jc w:val="center"/>
              <w:rPr>
                <w:sz w:val="28"/>
                <w:szCs w:val="28"/>
              </w:rPr>
            </w:pPr>
          </w:p>
          <w:p w:rsidR="00F521A5" w:rsidRPr="001520B7" w:rsidRDefault="00F521A5" w:rsidP="00104AA1">
            <w:pPr>
              <w:jc w:val="center"/>
              <w:rPr>
                <w:sz w:val="28"/>
                <w:szCs w:val="28"/>
              </w:rPr>
            </w:pPr>
            <w:r w:rsidRPr="001520B7">
              <w:rPr>
                <w:sz w:val="28"/>
                <w:szCs w:val="28"/>
              </w:rPr>
              <w:t>2017 год</w:t>
            </w:r>
          </w:p>
        </w:tc>
        <w:tc>
          <w:tcPr>
            <w:tcW w:w="2340" w:type="dxa"/>
            <w:tcBorders>
              <w:top w:val="single" w:sz="4" w:space="0" w:color="auto"/>
              <w:left w:val="single" w:sz="4" w:space="0" w:color="auto"/>
              <w:right w:val="single" w:sz="4" w:space="0" w:color="auto"/>
            </w:tcBorders>
          </w:tcPr>
          <w:p w:rsidR="00F521A5" w:rsidRPr="001520B7" w:rsidRDefault="00F521A5" w:rsidP="00104AA1">
            <w:pPr>
              <w:rPr>
                <w:rFonts w:ascii="Arial CYR" w:hAnsi="Arial CYR" w:cs="Arial CYR"/>
                <w:sz w:val="20"/>
                <w:szCs w:val="20"/>
              </w:rPr>
            </w:pPr>
          </w:p>
          <w:p w:rsidR="00F521A5" w:rsidRPr="001520B7" w:rsidRDefault="00F521A5" w:rsidP="00104AA1">
            <w:pPr>
              <w:jc w:val="center"/>
              <w:rPr>
                <w:sz w:val="28"/>
                <w:szCs w:val="28"/>
              </w:rPr>
            </w:pPr>
          </w:p>
          <w:p w:rsidR="00F521A5" w:rsidRPr="001520B7" w:rsidRDefault="00F521A5" w:rsidP="00104AA1">
            <w:pPr>
              <w:jc w:val="center"/>
              <w:rPr>
                <w:sz w:val="28"/>
                <w:szCs w:val="28"/>
              </w:rPr>
            </w:pPr>
          </w:p>
          <w:p w:rsidR="00F521A5" w:rsidRPr="001520B7" w:rsidRDefault="00F521A5" w:rsidP="00104AA1">
            <w:pPr>
              <w:jc w:val="center"/>
              <w:rPr>
                <w:sz w:val="28"/>
                <w:szCs w:val="28"/>
              </w:rPr>
            </w:pPr>
            <w:r w:rsidRPr="001520B7">
              <w:rPr>
                <w:sz w:val="28"/>
                <w:szCs w:val="28"/>
              </w:rPr>
              <w:t>2018 год</w:t>
            </w:r>
          </w:p>
        </w:tc>
      </w:tr>
      <w:tr w:rsidR="00F521A5" w:rsidRPr="00EB2D04">
        <w:trPr>
          <w:trHeight w:val="255"/>
        </w:trPr>
        <w:tc>
          <w:tcPr>
            <w:tcW w:w="3075" w:type="dxa"/>
            <w:tcBorders>
              <w:top w:val="nil"/>
              <w:left w:val="single" w:sz="4" w:space="0" w:color="auto"/>
              <w:bottom w:val="single" w:sz="4" w:space="0" w:color="auto"/>
              <w:right w:val="single" w:sz="4" w:space="0" w:color="auto"/>
            </w:tcBorders>
            <w:vAlign w:val="center"/>
          </w:tcPr>
          <w:p w:rsidR="00F521A5" w:rsidRPr="005255C9" w:rsidRDefault="00F521A5" w:rsidP="00104AA1">
            <w:pPr>
              <w:jc w:val="center"/>
              <w:rPr>
                <w:i/>
                <w:sz w:val="28"/>
                <w:szCs w:val="28"/>
              </w:rPr>
            </w:pPr>
            <w:r w:rsidRPr="005255C9">
              <w:rPr>
                <w:i/>
                <w:sz w:val="28"/>
                <w:szCs w:val="28"/>
              </w:rPr>
              <w:t>1</w:t>
            </w:r>
          </w:p>
        </w:tc>
        <w:tc>
          <w:tcPr>
            <w:tcW w:w="7380" w:type="dxa"/>
            <w:tcBorders>
              <w:top w:val="nil"/>
              <w:left w:val="nil"/>
              <w:bottom w:val="single" w:sz="4" w:space="0" w:color="auto"/>
              <w:right w:val="single" w:sz="4" w:space="0" w:color="auto"/>
            </w:tcBorders>
            <w:vAlign w:val="center"/>
          </w:tcPr>
          <w:p w:rsidR="00F521A5" w:rsidRPr="005255C9" w:rsidRDefault="00F521A5" w:rsidP="00104AA1">
            <w:pPr>
              <w:jc w:val="center"/>
              <w:rPr>
                <w:i/>
                <w:sz w:val="28"/>
                <w:szCs w:val="28"/>
              </w:rPr>
            </w:pPr>
            <w:r w:rsidRPr="005255C9">
              <w:rPr>
                <w:i/>
                <w:sz w:val="28"/>
                <w:szCs w:val="28"/>
              </w:rPr>
              <w:t>2</w:t>
            </w:r>
          </w:p>
        </w:tc>
        <w:tc>
          <w:tcPr>
            <w:tcW w:w="2160" w:type="dxa"/>
            <w:tcBorders>
              <w:top w:val="nil"/>
              <w:left w:val="nil"/>
              <w:bottom w:val="single" w:sz="4" w:space="0" w:color="auto"/>
              <w:right w:val="single" w:sz="4" w:space="0" w:color="auto"/>
            </w:tcBorders>
            <w:vAlign w:val="center"/>
          </w:tcPr>
          <w:p w:rsidR="00F521A5" w:rsidRPr="005255C9" w:rsidRDefault="00F521A5" w:rsidP="00104AA1">
            <w:pPr>
              <w:jc w:val="center"/>
              <w:rPr>
                <w:i/>
                <w:sz w:val="28"/>
                <w:szCs w:val="28"/>
              </w:rPr>
            </w:pPr>
            <w:r w:rsidRPr="005255C9">
              <w:rPr>
                <w:i/>
                <w:sz w:val="28"/>
                <w:szCs w:val="28"/>
              </w:rPr>
              <w:t>3</w:t>
            </w:r>
          </w:p>
        </w:tc>
        <w:tc>
          <w:tcPr>
            <w:tcW w:w="2340" w:type="dxa"/>
            <w:tcBorders>
              <w:top w:val="single" w:sz="4" w:space="0" w:color="auto"/>
              <w:left w:val="nil"/>
              <w:bottom w:val="single" w:sz="4" w:space="0" w:color="auto"/>
              <w:right w:val="single" w:sz="4" w:space="0" w:color="auto"/>
            </w:tcBorders>
          </w:tcPr>
          <w:p w:rsidR="00F521A5" w:rsidRPr="005255C9" w:rsidRDefault="00F521A5" w:rsidP="00104AA1">
            <w:pPr>
              <w:jc w:val="center"/>
              <w:rPr>
                <w:i/>
                <w:sz w:val="28"/>
                <w:szCs w:val="28"/>
              </w:rPr>
            </w:pPr>
            <w:r w:rsidRPr="005255C9">
              <w:rPr>
                <w:i/>
                <w:sz w:val="28"/>
                <w:szCs w:val="28"/>
              </w:rPr>
              <w:t>4</w:t>
            </w:r>
          </w:p>
        </w:tc>
      </w:tr>
      <w:tr w:rsidR="00F521A5" w:rsidRPr="00EB2D04">
        <w:trPr>
          <w:trHeight w:val="720"/>
        </w:trPr>
        <w:tc>
          <w:tcPr>
            <w:tcW w:w="3075" w:type="dxa"/>
            <w:tcBorders>
              <w:top w:val="nil"/>
              <w:left w:val="single" w:sz="4" w:space="0" w:color="auto"/>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1 00 00000 00 0000 000</w:t>
            </w:r>
          </w:p>
        </w:tc>
        <w:tc>
          <w:tcPr>
            <w:tcW w:w="7380" w:type="dxa"/>
            <w:tcBorders>
              <w:top w:val="nil"/>
              <w:left w:val="nil"/>
              <w:bottom w:val="single" w:sz="4" w:space="0" w:color="auto"/>
              <w:right w:val="single" w:sz="4" w:space="0" w:color="auto"/>
            </w:tcBorders>
            <w:vAlign w:val="center"/>
          </w:tcPr>
          <w:p w:rsidR="00F521A5" w:rsidRPr="001520B7" w:rsidRDefault="00F521A5" w:rsidP="001520B7">
            <w:pPr>
              <w:rPr>
                <w:b/>
                <w:bCs/>
                <w:sz w:val="28"/>
                <w:szCs w:val="28"/>
              </w:rPr>
            </w:pPr>
            <w:r w:rsidRPr="001520B7">
              <w:rPr>
                <w:b/>
                <w:bCs/>
                <w:sz w:val="28"/>
                <w:szCs w:val="28"/>
              </w:rPr>
              <w:t>НАЛОГОВЫЕ И НЕНАЛОГОВЫЕ ДОХОДЫ</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Pr>
                <w:b/>
                <w:bCs/>
                <w:sz w:val="28"/>
                <w:szCs w:val="28"/>
              </w:rPr>
              <w:t>293083,7</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Pr>
                <w:b/>
                <w:bCs/>
                <w:sz w:val="28"/>
                <w:szCs w:val="28"/>
              </w:rPr>
              <w:t>307378,9</w:t>
            </w:r>
          </w:p>
        </w:tc>
      </w:tr>
      <w:tr w:rsidR="00F521A5" w:rsidRPr="00EB2D04">
        <w:trPr>
          <w:trHeight w:val="720"/>
        </w:trPr>
        <w:tc>
          <w:tcPr>
            <w:tcW w:w="3075" w:type="dxa"/>
            <w:tcBorders>
              <w:top w:val="nil"/>
              <w:left w:val="single" w:sz="4" w:space="0" w:color="auto"/>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1 01 00000 00 0000 000</w:t>
            </w:r>
          </w:p>
        </w:tc>
        <w:tc>
          <w:tcPr>
            <w:tcW w:w="7380" w:type="dxa"/>
            <w:tcBorders>
              <w:top w:val="nil"/>
              <w:left w:val="nil"/>
              <w:bottom w:val="single" w:sz="4" w:space="0" w:color="auto"/>
              <w:right w:val="single" w:sz="4" w:space="0" w:color="auto"/>
            </w:tcBorders>
            <w:noWrap/>
            <w:vAlign w:val="center"/>
          </w:tcPr>
          <w:p w:rsidR="00F521A5" w:rsidRPr="001520B7" w:rsidRDefault="00F521A5" w:rsidP="001520B7">
            <w:pPr>
              <w:rPr>
                <w:b/>
                <w:bCs/>
                <w:sz w:val="28"/>
                <w:szCs w:val="28"/>
              </w:rPr>
            </w:pPr>
            <w:r w:rsidRPr="001520B7">
              <w:rPr>
                <w:b/>
                <w:bCs/>
                <w:sz w:val="28"/>
                <w:szCs w:val="28"/>
              </w:rPr>
              <w:t>НАЛОГИ НА ПРИБЫЛЬ, ДОХОДЫ</w:t>
            </w:r>
          </w:p>
        </w:tc>
        <w:tc>
          <w:tcPr>
            <w:tcW w:w="2160" w:type="dxa"/>
            <w:tcBorders>
              <w:top w:val="nil"/>
              <w:left w:val="nil"/>
              <w:bottom w:val="single" w:sz="4" w:space="0" w:color="auto"/>
              <w:right w:val="single" w:sz="4" w:space="0" w:color="auto"/>
            </w:tcBorders>
            <w:noWrap/>
            <w:vAlign w:val="center"/>
          </w:tcPr>
          <w:p w:rsidR="00F521A5" w:rsidRPr="001520B7" w:rsidRDefault="00F521A5" w:rsidP="001520B7">
            <w:pPr>
              <w:jc w:val="center"/>
              <w:rPr>
                <w:b/>
                <w:bCs/>
                <w:sz w:val="28"/>
                <w:szCs w:val="28"/>
              </w:rPr>
            </w:pPr>
            <w:r w:rsidRPr="001520B7">
              <w:rPr>
                <w:b/>
                <w:bCs/>
                <w:sz w:val="28"/>
                <w:szCs w:val="28"/>
              </w:rPr>
              <w:t>193 466,0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208706,0</w:t>
            </w:r>
          </w:p>
        </w:tc>
      </w:tr>
      <w:tr w:rsidR="00F521A5" w:rsidRPr="00EB2D04">
        <w:trPr>
          <w:trHeight w:val="720"/>
        </w:trPr>
        <w:tc>
          <w:tcPr>
            <w:tcW w:w="3075" w:type="dxa"/>
            <w:tcBorders>
              <w:top w:val="nil"/>
              <w:left w:val="single" w:sz="4" w:space="0" w:color="auto"/>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 xml:space="preserve">1 01 02000 01 0000 110 </w:t>
            </w:r>
          </w:p>
        </w:tc>
        <w:tc>
          <w:tcPr>
            <w:tcW w:w="7380" w:type="dxa"/>
            <w:tcBorders>
              <w:top w:val="nil"/>
              <w:left w:val="nil"/>
              <w:bottom w:val="single" w:sz="4" w:space="0" w:color="auto"/>
              <w:right w:val="single" w:sz="4" w:space="0" w:color="auto"/>
            </w:tcBorders>
            <w:vAlign w:val="center"/>
          </w:tcPr>
          <w:p w:rsidR="00F521A5" w:rsidRPr="001520B7" w:rsidRDefault="00F521A5" w:rsidP="001520B7">
            <w:pPr>
              <w:rPr>
                <w:sz w:val="28"/>
                <w:szCs w:val="28"/>
              </w:rPr>
            </w:pPr>
            <w:r w:rsidRPr="001520B7">
              <w:rPr>
                <w:sz w:val="28"/>
                <w:szCs w:val="28"/>
              </w:rPr>
              <w:t>Налог на доходы физических лиц</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193 466,0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 xml:space="preserve">208706,0 </w:t>
            </w:r>
          </w:p>
        </w:tc>
      </w:tr>
      <w:tr w:rsidR="00F521A5" w:rsidRPr="00EB2D04">
        <w:trPr>
          <w:trHeight w:val="1230"/>
        </w:trPr>
        <w:tc>
          <w:tcPr>
            <w:tcW w:w="3075" w:type="dxa"/>
            <w:tcBorders>
              <w:top w:val="nil"/>
              <w:left w:val="single" w:sz="4" w:space="0" w:color="auto"/>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1 01 02010 01 0000 110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192 691,0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p>
          <w:p w:rsidR="00F521A5" w:rsidRPr="001520B7" w:rsidRDefault="00F521A5" w:rsidP="001520B7">
            <w:pPr>
              <w:jc w:val="center"/>
              <w:rPr>
                <w:sz w:val="28"/>
                <w:szCs w:val="28"/>
              </w:rPr>
            </w:pPr>
            <w:r w:rsidRPr="001520B7">
              <w:rPr>
                <w:sz w:val="28"/>
                <w:szCs w:val="28"/>
              </w:rPr>
              <w:t>207871,0</w:t>
            </w:r>
          </w:p>
          <w:p w:rsidR="00F521A5" w:rsidRPr="001520B7" w:rsidRDefault="00F521A5" w:rsidP="001520B7">
            <w:pPr>
              <w:jc w:val="center"/>
              <w:rPr>
                <w:sz w:val="28"/>
                <w:szCs w:val="28"/>
              </w:rPr>
            </w:pPr>
          </w:p>
        </w:tc>
      </w:tr>
      <w:tr w:rsidR="00F521A5" w:rsidRPr="00EB2D04">
        <w:trPr>
          <w:trHeight w:val="1965"/>
        </w:trPr>
        <w:tc>
          <w:tcPr>
            <w:tcW w:w="3075" w:type="dxa"/>
            <w:tcBorders>
              <w:top w:val="nil"/>
              <w:left w:val="single" w:sz="4" w:space="0" w:color="auto"/>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1 01 02020 01 0000 110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430,0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463,0</w:t>
            </w:r>
          </w:p>
        </w:tc>
      </w:tr>
      <w:tr w:rsidR="00F521A5" w:rsidRPr="00EB2D04">
        <w:trPr>
          <w:trHeight w:val="124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1 01 02030 01 0000 110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215,0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232,0</w:t>
            </w:r>
          </w:p>
        </w:tc>
      </w:tr>
      <w:tr w:rsidR="00F521A5" w:rsidRPr="00EB2D04">
        <w:trPr>
          <w:trHeight w:val="124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1 01 02040 01 0000 110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130,0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140,0</w:t>
            </w:r>
          </w:p>
        </w:tc>
      </w:tr>
      <w:tr w:rsidR="00F521A5" w:rsidRPr="00EB2D04">
        <w:trPr>
          <w:trHeight w:val="49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1 03 00000 00 0000 000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НАЛОГИ НА ТОВАРЫ (РАБОТЫ, УСЛУГИ), РЕАЛИЗУЕМЫЕ НА ТЕРРИТОРИИ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12 278,0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12650</w:t>
            </w:r>
          </w:p>
        </w:tc>
      </w:tr>
      <w:tr w:rsidR="00F521A5" w:rsidRPr="00EB2D04">
        <w:trPr>
          <w:trHeight w:val="645"/>
        </w:trPr>
        <w:tc>
          <w:tcPr>
            <w:tcW w:w="3075" w:type="dxa"/>
            <w:tcBorders>
              <w:top w:val="nil"/>
              <w:left w:val="single" w:sz="4" w:space="0" w:color="auto"/>
              <w:bottom w:val="single" w:sz="4" w:space="0" w:color="auto"/>
              <w:right w:val="nil"/>
            </w:tcBorders>
          </w:tcPr>
          <w:p w:rsidR="00F521A5" w:rsidRPr="001520B7" w:rsidRDefault="00F521A5" w:rsidP="001520B7">
            <w:pPr>
              <w:rPr>
                <w:bCs/>
                <w:sz w:val="28"/>
                <w:szCs w:val="28"/>
              </w:rPr>
            </w:pPr>
            <w:r w:rsidRPr="001520B7">
              <w:rPr>
                <w:bCs/>
                <w:sz w:val="28"/>
                <w:szCs w:val="28"/>
              </w:rPr>
              <w:t>1 03 02230 01 0000 110</w:t>
            </w:r>
          </w:p>
        </w:tc>
        <w:tc>
          <w:tcPr>
            <w:tcW w:w="7380"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4 220,0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4 346,0</w:t>
            </w:r>
          </w:p>
        </w:tc>
      </w:tr>
      <w:tr w:rsidR="00F521A5" w:rsidRPr="00EB2D04">
        <w:trPr>
          <w:trHeight w:val="73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1 03 02240 01 0000 110</w:t>
            </w:r>
          </w:p>
        </w:tc>
        <w:tc>
          <w:tcPr>
            <w:tcW w:w="7380"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single" w:sz="4" w:space="0" w:color="auto"/>
              <w:left w:val="single" w:sz="4" w:space="0" w:color="auto"/>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75,0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77,0</w:t>
            </w:r>
          </w:p>
        </w:tc>
      </w:tr>
      <w:tr w:rsidR="00F521A5" w:rsidRPr="00EB2D04">
        <w:trPr>
          <w:trHeight w:val="720"/>
        </w:trPr>
        <w:tc>
          <w:tcPr>
            <w:tcW w:w="3075" w:type="dxa"/>
            <w:tcBorders>
              <w:top w:val="single" w:sz="4" w:space="0" w:color="auto"/>
              <w:left w:val="single" w:sz="4" w:space="0" w:color="auto"/>
              <w:bottom w:val="single" w:sz="4" w:space="0" w:color="auto"/>
              <w:right w:val="nil"/>
            </w:tcBorders>
          </w:tcPr>
          <w:p w:rsidR="00F521A5" w:rsidRPr="001520B7" w:rsidRDefault="00F521A5" w:rsidP="001520B7">
            <w:pPr>
              <w:rPr>
                <w:bCs/>
                <w:sz w:val="28"/>
                <w:szCs w:val="28"/>
              </w:rPr>
            </w:pPr>
            <w:r w:rsidRPr="001520B7">
              <w:rPr>
                <w:bCs/>
                <w:sz w:val="28"/>
                <w:szCs w:val="28"/>
              </w:rPr>
              <w:t>1 03 02250 01 0000 110</w:t>
            </w:r>
          </w:p>
        </w:tc>
        <w:tc>
          <w:tcPr>
            <w:tcW w:w="7380"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7 983,0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8 227,0</w:t>
            </w:r>
          </w:p>
        </w:tc>
      </w:tr>
      <w:tr w:rsidR="00F521A5" w:rsidRPr="00EB2D04">
        <w:trPr>
          <w:trHeight w:val="975"/>
        </w:trPr>
        <w:tc>
          <w:tcPr>
            <w:tcW w:w="3075" w:type="dxa"/>
            <w:tcBorders>
              <w:top w:val="nil"/>
              <w:left w:val="single" w:sz="4" w:space="0" w:color="auto"/>
              <w:bottom w:val="single" w:sz="4" w:space="0" w:color="auto"/>
              <w:right w:val="nil"/>
            </w:tcBorders>
          </w:tcPr>
          <w:p w:rsidR="00F521A5" w:rsidRPr="001520B7" w:rsidRDefault="00F521A5" w:rsidP="001520B7">
            <w:pPr>
              <w:rPr>
                <w:b/>
                <w:bCs/>
                <w:sz w:val="28"/>
                <w:szCs w:val="28"/>
              </w:rPr>
            </w:pPr>
            <w:r w:rsidRPr="001520B7">
              <w:rPr>
                <w:b/>
                <w:bCs/>
                <w:sz w:val="28"/>
                <w:szCs w:val="28"/>
              </w:rPr>
              <w:t>1 05 00000 00 0000 000</w:t>
            </w:r>
          </w:p>
        </w:tc>
        <w:tc>
          <w:tcPr>
            <w:tcW w:w="7380"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НАЛОГИ НА СОВОКУПНЫЙ ДОХОД</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23 870,0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24 253,0</w:t>
            </w:r>
          </w:p>
        </w:tc>
      </w:tr>
      <w:tr w:rsidR="00F521A5" w:rsidRPr="00EB2D04">
        <w:trPr>
          <w:trHeight w:val="975"/>
        </w:trPr>
        <w:tc>
          <w:tcPr>
            <w:tcW w:w="3075" w:type="dxa"/>
            <w:tcBorders>
              <w:top w:val="nil"/>
              <w:left w:val="single" w:sz="4" w:space="0" w:color="auto"/>
              <w:bottom w:val="single" w:sz="4" w:space="0" w:color="auto"/>
              <w:right w:val="nil"/>
            </w:tcBorders>
          </w:tcPr>
          <w:p w:rsidR="00F521A5" w:rsidRPr="001520B7" w:rsidRDefault="00F521A5" w:rsidP="001520B7">
            <w:pPr>
              <w:rPr>
                <w:sz w:val="28"/>
                <w:szCs w:val="28"/>
              </w:rPr>
            </w:pPr>
            <w:r w:rsidRPr="001520B7">
              <w:rPr>
                <w:sz w:val="28"/>
                <w:szCs w:val="28"/>
              </w:rPr>
              <w:t xml:space="preserve">1 05 01000 00 0000 110 </w:t>
            </w:r>
          </w:p>
        </w:tc>
        <w:tc>
          <w:tcPr>
            <w:tcW w:w="7380" w:type="dxa"/>
            <w:tcBorders>
              <w:top w:val="nil"/>
              <w:left w:val="single" w:sz="4" w:space="0" w:color="auto"/>
              <w:bottom w:val="single" w:sz="4" w:space="0" w:color="auto"/>
              <w:right w:val="single" w:sz="4" w:space="0" w:color="auto"/>
            </w:tcBorders>
          </w:tcPr>
          <w:p w:rsidR="00F521A5" w:rsidRPr="001520B7" w:rsidRDefault="00F521A5" w:rsidP="001520B7">
            <w:pPr>
              <w:rPr>
                <w:color w:val="000000"/>
                <w:sz w:val="28"/>
                <w:szCs w:val="28"/>
              </w:rPr>
            </w:pPr>
            <w:r w:rsidRPr="001520B7">
              <w:rPr>
                <w:color w:val="000000"/>
                <w:sz w:val="28"/>
                <w:szCs w:val="28"/>
              </w:rPr>
              <w:t>Налог, взимаемый в связи с применением упрощенной системы налогообложения</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13 700,0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14 000,0</w:t>
            </w:r>
          </w:p>
        </w:tc>
      </w:tr>
      <w:tr w:rsidR="00F521A5" w:rsidRPr="00EB2D04">
        <w:trPr>
          <w:trHeight w:val="1080"/>
        </w:trPr>
        <w:tc>
          <w:tcPr>
            <w:tcW w:w="3075" w:type="dxa"/>
            <w:tcBorders>
              <w:top w:val="nil"/>
              <w:left w:val="single" w:sz="4" w:space="0" w:color="auto"/>
              <w:bottom w:val="single" w:sz="4" w:space="0" w:color="auto"/>
              <w:right w:val="nil"/>
            </w:tcBorders>
          </w:tcPr>
          <w:p w:rsidR="00F521A5" w:rsidRPr="001520B7" w:rsidRDefault="00F521A5" w:rsidP="001520B7">
            <w:pPr>
              <w:rPr>
                <w:sz w:val="28"/>
                <w:szCs w:val="28"/>
              </w:rPr>
            </w:pPr>
            <w:r w:rsidRPr="001520B7">
              <w:rPr>
                <w:sz w:val="28"/>
                <w:szCs w:val="28"/>
              </w:rPr>
              <w:t xml:space="preserve">1 05 01010 00 0000 110 </w:t>
            </w:r>
          </w:p>
        </w:tc>
        <w:tc>
          <w:tcPr>
            <w:tcW w:w="7380" w:type="dxa"/>
            <w:tcBorders>
              <w:top w:val="nil"/>
              <w:left w:val="single" w:sz="4" w:space="0" w:color="auto"/>
              <w:bottom w:val="single" w:sz="4" w:space="0" w:color="auto"/>
              <w:right w:val="single" w:sz="4" w:space="0" w:color="auto"/>
            </w:tcBorders>
          </w:tcPr>
          <w:p w:rsidR="00F521A5" w:rsidRPr="001520B7" w:rsidRDefault="00F521A5" w:rsidP="001520B7">
            <w:pPr>
              <w:rPr>
                <w:color w:val="000000"/>
                <w:sz w:val="28"/>
                <w:szCs w:val="28"/>
              </w:rPr>
            </w:pPr>
            <w:r w:rsidRPr="001520B7">
              <w:rPr>
                <w:color w:val="000000"/>
                <w:sz w:val="28"/>
                <w:szCs w:val="28"/>
              </w:rPr>
              <w:t>Налог, взимаемый с налогоплательщиков, выбравших в качестве объекта налогообложения доходы</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10 650,0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10 800,0</w:t>
            </w:r>
          </w:p>
        </w:tc>
      </w:tr>
      <w:tr w:rsidR="00F521A5" w:rsidRPr="00EB2D04">
        <w:trPr>
          <w:trHeight w:val="108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1 05 01011 01 0000 110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color w:val="000000"/>
                <w:sz w:val="28"/>
                <w:szCs w:val="28"/>
              </w:rPr>
            </w:pPr>
            <w:r w:rsidRPr="001520B7">
              <w:rPr>
                <w:color w:val="000000"/>
                <w:sz w:val="28"/>
                <w:szCs w:val="28"/>
              </w:rPr>
              <w:t>Налог, взимаемый с налогоплательщиков, выбравших в качестве объекта налогообложения доходы</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10 650,0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10 800,0</w:t>
            </w:r>
          </w:p>
        </w:tc>
      </w:tr>
      <w:tr w:rsidR="00F521A5" w:rsidRPr="00EB2D04">
        <w:trPr>
          <w:trHeight w:val="78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1 05 01020 00 0000 110 </w:t>
            </w:r>
          </w:p>
        </w:tc>
        <w:tc>
          <w:tcPr>
            <w:tcW w:w="7380" w:type="dxa"/>
            <w:tcBorders>
              <w:top w:val="nil"/>
              <w:left w:val="nil"/>
              <w:bottom w:val="single" w:sz="4" w:space="0" w:color="auto"/>
              <w:right w:val="single" w:sz="4" w:space="0" w:color="auto"/>
            </w:tcBorders>
          </w:tcPr>
          <w:p w:rsidR="00F521A5" w:rsidRPr="001520B7" w:rsidRDefault="00F521A5" w:rsidP="001520B7">
            <w:pPr>
              <w:rPr>
                <w:color w:val="000000"/>
                <w:sz w:val="28"/>
                <w:szCs w:val="28"/>
              </w:rPr>
            </w:pPr>
            <w:r w:rsidRPr="001520B7">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6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1 950,0</w:t>
            </w:r>
          </w:p>
          <w:p w:rsidR="00F521A5" w:rsidRPr="001520B7" w:rsidRDefault="00F521A5" w:rsidP="001520B7">
            <w:pPr>
              <w:jc w:val="center"/>
              <w:rPr>
                <w:sz w:val="28"/>
                <w:szCs w:val="28"/>
              </w:rPr>
            </w:pPr>
          </w:p>
        </w:tc>
        <w:tc>
          <w:tcPr>
            <w:tcW w:w="234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2 000,0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1 05 01021 01 0000 110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color w:val="000000"/>
                <w:sz w:val="28"/>
                <w:szCs w:val="28"/>
              </w:rPr>
            </w:pPr>
            <w:r w:rsidRPr="001520B7">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6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1 950,0</w:t>
            </w:r>
          </w:p>
          <w:p w:rsidR="00F521A5" w:rsidRPr="001520B7" w:rsidRDefault="00F521A5" w:rsidP="001520B7">
            <w:pPr>
              <w:jc w:val="center"/>
              <w:rPr>
                <w:sz w:val="28"/>
                <w:szCs w:val="28"/>
              </w:rPr>
            </w:pPr>
          </w:p>
        </w:tc>
        <w:tc>
          <w:tcPr>
            <w:tcW w:w="234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2 000,0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1 05 01050 01 0000 110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Минимальный налог, зачисляемый в бюджеты субъектов Российской Федерации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1 100,0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1 200,0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1 05 02000 00 0000 110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Единый налог на вмененный доход для отдельных видов деятельности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9 000,0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sz w:val="28"/>
                <w:szCs w:val="28"/>
              </w:rPr>
              <w:t>9 000,0</w:t>
            </w:r>
          </w:p>
        </w:tc>
      </w:tr>
      <w:tr w:rsidR="00F521A5" w:rsidRPr="00EB2D04">
        <w:trPr>
          <w:trHeight w:val="6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1 05 02010 02 0000 110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Единый налог на вмененный доход для отдельных видов деятельности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9 000,0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sz w:val="28"/>
                <w:szCs w:val="28"/>
              </w:rPr>
              <w:t>9 000,0</w:t>
            </w:r>
          </w:p>
        </w:tc>
      </w:tr>
      <w:tr w:rsidR="00F521A5" w:rsidRPr="00EB2D04">
        <w:trPr>
          <w:trHeight w:val="6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1 05 03000 00 0000 110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Единый сельскохозяйственный налог </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720,0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753,0</w:t>
            </w:r>
          </w:p>
        </w:tc>
      </w:tr>
      <w:tr w:rsidR="00F521A5" w:rsidRPr="00EB2D04">
        <w:trPr>
          <w:trHeight w:val="6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1 05 03010 01 0000 110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Единый сельскохозяйственный налог </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720,0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753,0</w:t>
            </w:r>
          </w:p>
        </w:tc>
      </w:tr>
      <w:tr w:rsidR="00F521A5" w:rsidRPr="00EB2D04">
        <w:trPr>
          <w:trHeight w:val="61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1 05 04000 02 0000 110 </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Налог, взимаемый в связи с применением патентной системы налогообложения</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450,0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500,0</w:t>
            </w:r>
          </w:p>
        </w:tc>
      </w:tr>
      <w:tr w:rsidR="00F521A5" w:rsidRPr="00EB2D04">
        <w:trPr>
          <w:trHeight w:val="6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1 05 04020 02 0000 110 </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Cs/>
                <w:sz w:val="28"/>
                <w:szCs w:val="28"/>
              </w:rPr>
              <w:t>Налог, взимаемый в связи с применением патентной системы налогообложения, зачисляемый в бюджеты муниципальных районов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450,0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500,0</w:t>
            </w:r>
          </w:p>
        </w:tc>
      </w:tr>
      <w:tr w:rsidR="00F521A5" w:rsidRPr="00EB2D04">
        <w:trPr>
          <w:trHeight w:val="6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1 07 00000 00 0000 000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НАЛОГИ, СБОРЫ И РЕГУЛЯРНЫЕ ПЛАТЕЖИ ЗА ПОЛЬЗОВАНИЕ ПРИРОДНЫМИ РЕСУРСАМИ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161,0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166,0</w:t>
            </w:r>
          </w:p>
        </w:tc>
      </w:tr>
      <w:tr w:rsidR="00F521A5" w:rsidRPr="00EB2D04">
        <w:trPr>
          <w:trHeight w:val="54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1 07 01000 01 0000 000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добычу  полезных ископаемых</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161,0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166,0</w:t>
            </w:r>
          </w:p>
        </w:tc>
      </w:tr>
      <w:tr w:rsidR="00F521A5" w:rsidRPr="00EB2D04">
        <w:trPr>
          <w:trHeight w:val="54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1 07 01020 01 0000 110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Налог на добычу общераспространенных полезных ископаемых</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161,0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166,0</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1 08 00000 00 0000 000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ГОСУДАРСТВЕННАЯ ПОШЛИНА</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4 966,0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5 139,0</w:t>
            </w:r>
          </w:p>
        </w:tc>
      </w:tr>
      <w:tr w:rsidR="00F521A5" w:rsidRPr="00EB2D04">
        <w:trPr>
          <w:trHeight w:val="9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1 08 03000 01 0000 110 </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Государственная пошлина по делам, рассматриваемым в судах общей юрисдикции, мировыми судьями</w:t>
            </w:r>
          </w:p>
        </w:tc>
        <w:tc>
          <w:tcPr>
            <w:tcW w:w="216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4 961,0</w:t>
            </w:r>
          </w:p>
        </w:tc>
        <w:tc>
          <w:tcPr>
            <w:tcW w:w="2340" w:type="dxa"/>
            <w:tcBorders>
              <w:top w:val="nil"/>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5 134,0</w:t>
            </w:r>
          </w:p>
        </w:tc>
      </w:tr>
      <w:tr w:rsidR="00F521A5" w:rsidRPr="00EB2D04">
        <w:trPr>
          <w:trHeight w:val="171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 xml:space="preserve">1 08 03010 01 0000 110 </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60" w:type="dxa"/>
            <w:tcBorders>
              <w:top w:val="single" w:sz="4" w:space="0" w:color="auto"/>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4 961,0</w:t>
            </w:r>
          </w:p>
        </w:tc>
        <w:tc>
          <w:tcPr>
            <w:tcW w:w="2340" w:type="dxa"/>
            <w:tcBorders>
              <w:top w:val="single" w:sz="4" w:space="0" w:color="auto"/>
              <w:left w:val="nil"/>
              <w:bottom w:val="single" w:sz="4" w:space="0" w:color="auto"/>
              <w:right w:val="single" w:sz="4" w:space="0" w:color="auto"/>
            </w:tcBorders>
          </w:tcPr>
          <w:p w:rsidR="00F521A5" w:rsidRPr="001520B7" w:rsidRDefault="00F521A5" w:rsidP="001520B7">
            <w:pPr>
              <w:jc w:val="center"/>
              <w:rPr>
                <w:sz w:val="28"/>
                <w:szCs w:val="28"/>
              </w:rPr>
            </w:pPr>
            <w:r w:rsidRPr="001520B7">
              <w:rPr>
                <w:sz w:val="28"/>
                <w:szCs w:val="28"/>
              </w:rPr>
              <w:t>5 134,0</w:t>
            </w:r>
          </w:p>
        </w:tc>
      </w:tr>
      <w:tr w:rsidR="00F521A5" w:rsidRPr="00EB2D04">
        <w:trPr>
          <w:trHeight w:val="142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1 08 07000 01 0000 110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iCs/>
                <w:sz w:val="28"/>
                <w:szCs w:val="28"/>
              </w:rPr>
            </w:pPr>
            <w:r w:rsidRPr="001520B7">
              <w:rPr>
                <w:iCs/>
                <w:sz w:val="28"/>
                <w:szCs w:val="28"/>
              </w:rPr>
              <w:t>Государственная пошлина за государственную регистрацию, а также за совершение прочих юридически значимых действий</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5,0</w:t>
            </w:r>
          </w:p>
        </w:tc>
      </w:tr>
      <w:tr w:rsidR="00F521A5" w:rsidRPr="00EB2D04">
        <w:trPr>
          <w:trHeight w:val="55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1 08 07150 01 0000 110</w:t>
            </w:r>
          </w:p>
        </w:tc>
        <w:tc>
          <w:tcPr>
            <w:tcW w:w="7380" w:type="dxa"/>
            <w:tcBorders>
              <w:top w:val="nil"/>
              <w:left w:val="nil"/>
              <w:bottom w:val="single" w:sz="4" w:space="0" w:color="auto"/>
              <w:right w:val="single" w:sz="4" w:space="0" w:color="auto"/>
            </w:tcBorders>
          </w:tcPr>
          <w:p w:rsidR="00F521A5" w:rsidRPr="001520B7" w:rsidRDefault="00F521A5" w:rsidP="001520B7">
            <w:pPr>
              <w:rPr>
                <w:iCs/>
                <w:sz w:val="28"/>
                <w:szCs w:val="28"/>
              </w:rPr>
            </w:pPr>
            <w:r w:rsidRPr="001520B7">
              <w:rPr>
                <w:iCs/>
                <w:sz w:val="28"/>
                <w:szCs w:val="28"/>
              </w:rPr>
              <w:t>Государственная пошлина за выдачу разрешения на установку рекламной конструкции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5,0</w:t>
            </w:r>
          </w:p>
        </w:tc>
      </w:tr>
      <w:tr w:rsidR="00F521A5" w:rsidRPr="00EB2D04">
        <w:trPr>
          <w:trHeight w:val="48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1 11 00000 00 0000 000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12 250,0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12 500,0</w:t>
            </w:r>
          </w:p>
        </w:tc>
      </w:tr>
      <w:tr w:rsidR="00F521A5" w:rsidRPr="00EB2D04">
        <w:trPr>
          <w:trHeight w:val="585"/>
        </w:trPr>
        <w:tc>
          <w:tcPr>
            <w:tcW w:w="3075" w:type="dxa"/>
            <w:tcBorders>
              <w:top w:val="nil"/>
              <w:left w:val="single" w:sz="4" w:space="0" w:color="auto"/>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1 11 05000 00 0000 120</w:t>
            </w:r>
          </w:p>
        </w:tc>
        <w:tc>
          <w:tcPr>
            <w:tcW w:w="7380" w:type="dxa"/>
            <w:tcBorders>
              <w:top w:val="nil"/>
              <w:left w:val="nil"/>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12 250,0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12 500,0</w:t>
            </w:r>
          </w:p>
        </w:tc>
      </w:tr>
      <w:tr w:rsidR="00F521A5" w:rsidRPr="00EB2D04">
        <w:trPr>
          <w:trHeight w:val="585"/>
        </w:trPr>
        <w:tc>
          <w:tcPr>
            <w:tcW w:w="3075" w:type="dxa"/>
            <w:tcBorders>
              <w:top w:val="nil"/>
              <w:left w:val="single" w:sz="4" w:space="0" w:color="auto"/>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1 11 05013 10 0000 120</w:t>
            </w:r>
          </w:p>
        </w:tc>
        <w:tc>
          <w:tcPr>
            <w:tcW w:w="7380" w:type="dxa"/>
            <w:tcBorders>
              <w:top w:val="nil"/>
              <w:left w:val="nil"/>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6 500,0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6 500,0</w:t>
            </w:r>
          </w:p>
        </w:tc>
      </w:tr>
      <w:tr w:rsidR="00F521A5" w:rsidRPr="00EB2D04">
        <w:trPr>
          <w:trHeight w:val="480"/>
        </w:trPr>
        <w:tc>
          <w:tcPr>
            <w:tcW w:w="3075" w:type="dxa"/>
            <w:tcBorders>
              <w:top w:val="nil"/>
              <w:left w:val="single" w:sz="4" w:space="0" w:color="auto"/>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1 11 05013 13 0000 120</w:t>
            </w:r>
          </w:p>
        </w:tc>
        <w:tc>
          <w:tcPr>
            <w:tcW w:w="7380" w:type="dxa"/>
            <w:tcBorders>
              <w:top w:val="nil"/>
              <w:left w:val="nil"/>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5 750,0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6 000,0</w:t>
            </w:r>
          </w:p>
        </w:tc>
      </w:tr>
      <w:tr w:rsidR="00F521A5" w:rsidRPr="00EB2D04">
        <w:trPr>
          <w:trHeight w:val="480"/>
        </w:trPr>
        <w:tc>
          <w:tcPr>
            <w:tcW w:w="3075" w:type="dxa"/>
            <w:tcBorders>
              <w:top w:val="nil"/>
              <w:left w:val="single" w:sz="4" w:space="0" w:color="auto"/>
              <w:bottom w:val="single" w:sz="4" w:space="0" w:color="auto"/>
              <w:right w:val="single" w:sz="4" w:space="0" w:color="auto"/>
            </w:tcBorders>
            <w:shd w:val="clear" w:color="auto" w:fill="FFFFFF"/>
          </w:tcPr>
          <w:p w:rsidR="00F521A5" w:rsidRPr="001520B7" w:rsidRDefault="00F521A5" w:rsidP="001520B7">
            <w:pPr>
              <w:rPr>
                <w:b/>
                <w:bCs/>
                <w:sz w:val="28"/>
                <w:szCs w:val="28"/>
              </w:rPr>
            </w:pPr>
            <w:r w:rsidRPr="001520B7">
              <w:rPr>
                <w:b/>
                <w:bCs/>
                <w:sz w:val="28"/>
                <w:szCs w:val="28"/>
              </w:rPr>
              <w:t>1 12 00000 00 0000 000</w:t>
            </w:r>
          </w:p>
        </w:tc>
        <w:tc>
          <w:tcPr>
            <w:tcW w:w="7380" w:type="dxa"/>
            <w:tcBorders>
              <w:top w:val="nil"/>
              <w:left w:val="nil"/>
              <w:bottom w:val="single" w:sz="4" w:space="0" w:color="auto"/>
              <w:right w:val="single" w:sz="4" w:space="0" w:color="auto"/>
            </w:tcBorders>
            <w:shd w:val="clear" w:color="auto" w:fill="FFFFFF"/>
          </w:tcPr>
          <w:p w:rsidR="00F521A5" w:rsidRPr="001520B7" w:rsidRDefault="00F521A5" w:rsidP="001520B7">
            <w:pPr>
              <w:rPr>
                <w:b/>
                <w:bCs/>
                <w:sz w:val="28"/>
                <w:szCs w:val="28"/>
              </w:rPr>
            </w:pPr>
            <w:r w:rsidRPr="001520B7">
              <w:rPr>
                <w:b/>
                <w:bCs/>
                <w:sz w:val="28"/>
                <w:szCs w:val="28"/>
              </w:rPr>
              <w:t>ПЛАТЕЖИ ПРИ ПОЛЬЗОВАНИИ ПРИРОДНЫМИ РЕСУРСАМИ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758,0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791,0</w:t>
            </w:r>
          </w:p>
        </w:tc>
      </w:tr>
      <w:tr w:rsidR="00F521A5" w:rsidRPr="00EB2D04">
        <w:trPr>
          <w:trHeight w:val="480"/>
        </w:trPr>
        <w:tc>
          <w:tcPr>
            <w:tcW w:w="3075" w:type="dxa"/>
            <w:tcBorders>
              <w:top w:val="nil"/>
              <w:left w:val="single" w:sz="4" w:space="0" w:color="auto"/>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1 12 01000 01 0000 120</w:t>
            </w:r>
          </w:p>
        </w:tc>
        <w:tc>
          <w:tcPr>
            <w:tcW w:w="7380" w:type="dxa"/>
            <w:tcBorders>
              <w:top w:val="nil"/>
              <w:left w:val="nil"/>
              <w:bottom w:val="single" w:sz="4" w:space="0" w:color="auto"/>
              <w:right w:val="single" w:sz="4" w:space="0" w:color="auto"/>
            </w:tcBorders>
            <w:shd w:val="clear" w:color="auto" w:fill="FFFFFF"/>
          </w:tcPr>
          <w:p w:rsidR="00F521A5" w:rsidRPr="001520B7" w:rsidRDefault="00F521A5" w:rsidP="001520B7">
            <w:pPr>
              <w:rPr>
                <w:sz w:val="28"/>
                <w:szCs w:val="28"/>
              </w:rPr>
            </w:pPr>
            <w:r w:rsidRPr="001520B7">
              <w:rPr>
                <w:sz w:val="28"/>
                <w:szCs w:val="28"/>
              </w:rPr>
              <w:t>Плата за негативное воздействие на окружающую среду</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758,0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791,0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1 12 01010 01 0000 120</w:t>
            </w:r>
          </w:p>
        </w:tc>
        <w:tc>
          <w:tcPr>
            <w:tcW w:w="7380" w:type="dxa"/>
            <w:tcBorders>
              <w:top w:val="nil"/>
              <w:left w:val="nil"/>
              <w:bottom w:val="single" w:sz="4" w:space="0" w:color="auto"/>
              <w:right w:val="single" w:sz="4" w:space="0" w:color="auto"/>
            </w:tcBorders>
          </w:tcPr>
          <w:p w:rsidR="00F521A5" w:rsidRPr="001520B7" w:rsidRDefault="00F521A5" w:rsidP="001520B7">
            <w:pPr>
              <w:jc w:val="both"/>
              <w:rPr>
                <w:sz w:val="28"/>
                <w:szCs w:val="28"/>
              </w:rPr>
            </w:pPr>
            <w:r w:rsidRPr="001520B7">
              <w:rPr>
                <w:sz w:val="28"/>
                <w:szCs w:val="28"/>
              </w:rPr>
              <w:t>Плата за выбросы загрязняющих веществ в атмосферный воздух стационарными объектами</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296,0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309,0</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1 12 01030 01 0000 120</w:t>
            </w:r>
          </w:p>
        </w:tc>
        <w:tc>
          <w:tcPr>
            <w:tcW w:w="7380" w:type="dxa"/>
            <w:tcBorders>
              <w:top w:val="nil"/>
              <w:left w:val="nil"/>
              <w:bottom w:val="single" w:sz="4" w:space="0" w:color="auto"/>
              <w:right w:val="single" w:sz="4" w:space="0" w:color="auto"/>
            </w:tcBorders>
          </w:tcPr>
          <w:p w:rsidR="00F521A5" w:rsidRPr="001520B7" w:rsidRDefault="00F521A5" w:rsidP="001520B7">
            <w:pPr>
              <w:jc w:val="both"/>
              <w:rPr>
                <w:sz w:val="28"/>
                <w:szCs w:val="28"/>
              </w:rPr>
            </w:pPr>
            <w:r w:rsidRPr="001520B7">
              <w:rPr>
                <w:sz w:val="28"/>
                <w:szCs w:val="28"/>
              </w:rPr>
              <w:t>Плата за выбросы загрязняющих веществ в водные объекты</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5,0</w:t>
            </w:r>
          </w:p>
        </w:tc>
      </w:tr>
      <w:tr w:rsidR="00F521A5" w:rsidRPr="00EB2D04">
        <w:trPr>
          <w:trHeight w:val="546"/>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1 12 01040 01 0000 120</w:t>
            </w:r>
          </w:p>
        </w:tc>
        <w:tc>
          <w:tcPr>
            <w:tcW w:w="7380" w:type="dxa"/>
            <w:tcBorders>
              <w:top w:val="nil"/>
              <w:left w:val="nil"/>
              <w:bottom w:val="single" w:sz="4" w:space="0" w:color="auto"/>
              <w:right w:val="single" w:sz="4" w:space="0" w:color="auto"/>
            </w:tcBorders>
          </w:tcPr>
          <w:p w:rsidR="00F521A5" w:rsidRPr="001520B7" w:rsidRDefault="00F521A5" w:rsidP="001520B7">
            <w:pPr>
              <w:jc w:val="both"/>
              <w:rPr>
                <w:sz w:val="28"/>
                <w:szCs w:val="28"/>
              </w:rPr>
            </w:pPr>
            <w:r w:rsidRPr="001520B7">
              <w:rPr>
                <w:sz w:val="28"/>
                <w:szCs w:val="28"/>
              </w:rPr>
              <w:t>Плата за размещение отходов производства и потребления</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385,0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401,0</w:t>
            </w:r>
          </w:p>
        </w:tc>
      </w:tr>
      <w:tr w:rsidR="00F521A5" w:rsidRPr="00EB2D04">
        <w:trPr>
          <w:trHeight w:val="585"/>
        </w:trPr>
        <w:tc>
          <w:tcPr>
            <w:tcW w:w="3075" w:type="dxa"/>
            <w:tcBorders>
              <w:top w:val="nil"/>
              <w:left w:val="single" w:sz="4" w:space="0" w:color="auto"/>
              <w:bottom w:val="single" w:sz="4" w:space="0" w:color="auto"/>
              <w:right w:val="single" w:sz="4" w:space="0" w:color="auto"/>
            </w:tcBorders>
          </w:tcPr>
          <w:p w:rsidR="00F521A5" w:rsidRPr="001520B7" w:rsidRDefault="00F521A5" w:rsidP="001520B7">
            <w:r w:rsidRPr="001520B7">
              <w:rPr>
                <w:sz w:val="28"/>
                <w:szCs w:val="28"/>
              </w:rPr>
              <w:t>1 12 01070 01 0000 120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72,0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76,0</w:t>
            </w:r>
          </w:p>
        </w:tc>
      </w:tr>
      <w:tr w:rsidR="00F521A5" w:rsidRPr="00EB2D04">
        <w:trPr>
          <w:trHeight w:val="992"/>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1 13 00000 00 0000 000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ДОХОДЫ ОТ ОКАЗАНИЯ ПЛАТНЫХ УСЛУГ (РАБОТ) И КОМПЕНСАЦИИ ЗАТРАТ ГОСУДАРСТВА</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2 409,0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2 409,0</w:t>
            </w:r>
          </w:p>
        </w:tc>
      </w:tr>
      <w:tr w:rsidR="00F521A5" w:rsidRPr="00EB2D04">
        <w:trPr>
          <w:trHeight w:val="1126"/>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1 13 01990 00 0000 130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Прочие доходы от оказания платных услуг (работ)</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2 409,0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2 409,0</w:t>
            </w:r>
          </w:p>
        </w:tc>
      </w:tr>
      <w:tr w:rsidR="00F521A5" w:rsidRPr="00EB2D04">
        <w:trPr>
          <w:trHeight w:val="606"/>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1 13 01995 05 0000 130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Прочие доходы от оказания платных услуг (работ) получателями средств бюджетов муниципальных районов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2 409,0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pPr>
            <w:r w:rsidRPr="001520B7">
              <w:rPr>
                <w:bCs/>
                <w:sz w:val="28"/>
                <w:szCs w:val="28"/>
              </w:rPr>
              <w:t>2 409,0</w:t>
            </w:r>
          </w:p>
        </w:tc>
      </w:tr>
      <w:tr w:rsidR="00F521A5" w:rsidRPr="00EB2D04">
        <w:trPr>
          <w:trHeight w:val="71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1 14 00000 00 0000 000</w:t>
            </w:r>
          </w:p>
        </w:tc>
        <w:tc>
          <w:tcPr>
            <w:tcW w:w="7380" w:type="dxa"/>
            <w:tcBorders>
              <w:top w:val="nil"/>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ДОХОДЫ ОТ ПРОДАЖИ МАТЕРИАЛЬНЫХ И НЕМАТЕРИАЛЬНЫХ АКТИВОВ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25 500,0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5 750,0</w:t>
            </w:r>
          </w:p>
        </w:tc>
      </w:tr>
      <w:tr w:rsidR="00F521A5" w:rsidRPr="00EB2D04">
        <w:trPr>
          <w:trHeight w:val="897"/>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widowControl w:val="0"/>
              <w:autoSpaceDE w:val="0"/>
              <w:autoSpaceDN w:val="0"/>
              <w:adjustRightInd w:val="0"/>
              <w:jc w:val="center"/>
              <w:rPr>
                <w:sz w:val="28"/>
                <w:szCs w:val="28"/>
              </w:rPr>
            </w:pPr>
            <w:r w:rsidRPr="001520B7">
              <w:rPr>
                <w:sz w:val="28"/>
                <w:szCs w:val="28"/>
              </w:rPr>
              <w:t>1 14 02050 05 0000 410</w:t>
            </w:r>
          </w:p>
        </w:tc>
        <w:tc>
          <w:tcPr>
            <w:tcW w:w="7380" w:type="dxa"/>
            <w:tcBorders>
              <w:top w:val="nil"/>
              <w:left w:val="nil"/>
              <w:bottom w:val="single" w:sz="4" w:space="0" w:color="auto"/>
              <w:right w:val="single" w:sz="4" w:space="0" w:color="auto"/>
            </w:tcBorders>
          </w:tcPr>
          <w:p w:rsidR="00F521A5" w:rsidRPr="001520B7" w:rsidRDefault="00F521A5" w:rsidP="001520B7">
            <w:pPr>
              <w:widowControl w:val="0"/>
              <w:autoSpaceDE w:val="0"/>
              <w:autoSpaceDN w:val="0"/>
              <w:adjustRightInd w:val="0"/>
              <w:jc w:val="both"/>
              <w:rPr>
                <w:sz w:val="28"/>
                <w:szCs w:val="28"/>
              </w:rPr>
            </w:pPr>
            <w:r w:rsidRPr="001520B7">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20 000,0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widowControl w:val="0"/>
              <w:autoSpaceDE w:val="0"/>
              <w:autoSpaceDN w:val="0"/>
              <w:adjustRightInd w:val="0"/>
              <w:jc w:val="center"/>
              <w:rPr>
                <w:sz w:val="28"/>
                <w:szCs w:val="28"/>
              </w:rPr>
            </w:pPr>
            <w:r w:rsidRPr="001520B7">
              <w:rPr>
                <w:sz w:val="28"/>
                <w:szCs w:val="28"/>
              </w:rPr>
              <w:t>1 14 02053 05 0000 410</w:t>
            </w:r>
          </w:p>
        </w:tc>
        <w:tc>
          <w:tcPr>
            <w:tcW w:w="7380" w:type="dxa"/>
            <w:tcBorders>
              <w:top w:val="nil"/>
              <w:left w:val="nil"/>
              <w:bottom w:val="single" w:sz="4" w:space="0" w:color="auto"/>
              <w:right w:val="single" w:sz="4" w:space="0" w:color="auto"/>
            </w:tcBorders>
          </w:tcPr>
          <w:p w:rsidR="00F521A5" w:rsidRPr="001520B7" w:rsidRDefault="00F521A5" w:rsidP="001520B7">
            <w:pPr>
              <w:widowControl w:val="0"/>
              <w:autoSpaceDE w:val="0"/>
              <w:autoSpaceDN w:val="0"/>
              <w:adjustRightInd w:val="0"/>
              <w:jc w:val="both"/>
              <w:rPr>
                <w:sz w:val="28"/>
                <w:szCs w:val="28"/>
              </w:rPr>
            </w:pPr>
            <w:r w:rsidRPr="001520B7">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20 000,0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p>
        </w:tc>
      </w:tr>
      <w:tr w:rsidR="00F521A5" w:rsidRPr="009E73D9">
        <w:trPr>
          <w:trHeight w:val="570"/>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1 14 06000 00 0000 430</w:t>
            </w:r>
          </w:p>
        </w:tc>
        <w:tc>
          <w:tcPr>
            <w:tcW w:w="7380" w:type="dxa"/>
            <w:tcBorders>
              <w:top w:val="nil"/>
              <w:left w:val="nil"/>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 xml:space="preserve">Доходы от продажи земельных участков, находящихся в государственной и муниципальной собственности </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5 500,0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5 750,0</w:t>
            </w:r>
          </w:p>
        </w:tc>
      </w:tr>
      <w:tr w:rsidR="00F521A5" w:rsidRPr="00EB2D04">
        <w:trPr>
          <w:trHeight w:val="57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1 14 06013 13 0000 430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
                <w:bCs/>
                <w:sz w:val="28"/>
                <w:szCs w:val="28"/>
              </w:rPr>
            </w:pPr>
            <w:r w:rsidRPr="001520B7">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5 500,0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sidRPr="001520B7">
              <w:rPr>
                <w:bCs/>
                <w:sz w:val="28"/>
                <w:szCs w:val="28"/>
              </w:rPr>
              <w:t>5 750,0</w:t>
            </w:r>
          </w:p>
        </w:tc>
      </w:tr>
      <w:tr w:rsidR="00F521A5" w:rsidRPr="00EB2D04">
        <w:trPr>
          <w:trHeight w:val="57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1 16 00000 00 0000 000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ШТРАФЫ, САНКЦИИ, ВОЗМЕЩЕНИЕ УЩЕРБА</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750,0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sidRPr="001520B7">
              <w:rPr>
                <w:b/>
                <w:bCs/>
                <w:sz w:val="28"/>
                <w:szCs w:val="28"/>
              </w:rPr>
              <w:t>751,0</w:t>
            </w:r>
          </w:p>
        </w:tc>
      </w:tr>
      <w:tr w:rsidR="00F521A5" w:rsidRPr="00EB2D04">
        <w:trPr>
          <w:trHeight w:val="57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widowControl w:val="0"/>
              <w:autoSpaceDE w:val="0"/>
              <w:autoSpaceDN w:val="0"/>
              <w:adjustRightInd w:val="0"/>
              <w:jc w:val="center"/>
              <w:rPr>
                <w:sz w:val="28"/>
                <w:szCs w:val="28"/>
              </w:rPr>
            </w:pPr>
            <w:r w:rsidRPr="001520B7">
              <w:rPr>
                <w:sz w:val="28"/>
                <w:szCs w:val="28"/>
              </w:rPr>
              <w:t>1 16 08010 01 0000 140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widowControl w:val="0"/>
              <w:autoSpaceDE w:val="0"/>
              <w:autoSpaceDN w:val="0"/>
              <w:adjustRightInd w:val="0"/>
              <w:jc w:val="both"/>
              <w:rPr>
                <w:sz w:val="28"/>
                <w:szCs w:val="28"/>
              </w:rPr>
            </w:pPr>
            <w:r w:rsidRPr="001520B7">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10,0</w:t>
            </w:r>
          </w:p>
        </w:tc>
      </w:tr>
      <w:tr w:rsidR="00F521A5" w:rsidRPr="00EB2D04">
        <w:trPr>
          <w:trHeight w:val="570"/>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1 16 25000 00 0000 140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57,0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58,0</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1 16 25060 01 0000 140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Денежные взыскания (штрафы) за нарушение земельного законодательства</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57,0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58,0</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widowControl w:val="0"/>
              <w:autoSpaceDE w:val="0"/>
              <w:autoSpaceDN w:val="0"/>
              <w:adjustRightInd w:val="0"/>
              <w:jc w:val="center"/>
              <w:rPr>
                <w:sz w:val="28"/>
                <w:szCs w:val="28"/>
              </w:rPr>
            </w:pPr>
            <w:r w:rsidRPr="001520B7">
              <w:rPr>
                <w:sz w:val="28"/>
                <w:szCs w:val="28"/>
              </w:rPr>
              <w:t>1 16 28000 01 0000 140</w:t>
            </w:r>
          </w:p>
        </w:tc>
        <w:tc>
          <w:tcPr>
            <w:tcW w:w="7380" w:type="dxa"/>
            <w:tcBorders>
              <w:top w:val="nil"/>
              <w:left w:val="nil"/>
              <w:bottom w:val="single" w:sz="4" w:space="0" w:color="auto"/>
              <w:right w:val="single" w:sz="4" w:space="0" w:color="auto"/>
            </w:tcBorders>
          </w:tcPr>
          <w:p w:rsidR="00F521A5" w:rsidRPr="001520B7" w:rsidRDefault="00F521A5" w:rsidP="001520B7">
            <w:pPr>
              <w:widowControl w:val="0"/>
              <w:autoSpaceDE w:val="0"/>
              <w:autoSpaceDN w:val="0"/>
              <w:adjustRightInd w:val="0"/>
              <w:jc w:val="both"/>
              <w:rPr>
                <w:sz w:val="28"/>
                <w:szCs w:val="28"/>
              </w:rPr>
            </w:pPr>
            <w:r w:rsidRPr="001520B7">
              <w:rPr>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15,0</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widowControl w:val="0"/>
              <w:autoSpaceDE w:val="0"/>
              <w:autoSpaceDN w:val="0"/>
              <w:adjustRightInd w:val="0"/>
              <w:jc w:val="center"/>
              <w:rPr>
                <w:sz w:val="28"/>
                <w:szCs w:val="28"/>
              </w:rPr>
            </w:pPr>
            <w:r w:rsidRPr="001520B7">
              <w:rPr>
                <w:sz w:val="28"/>
                <w:szCs w:val="28"/>
              </w:rPr>
              <w:t>1 16 30030 01 0000 140</w:t>
            </w:r>
          </w:p>
        </w:tc>
        <w:tc>
          <w:tcPr>
            <w:tcW w:w="7380" w:type="dxa"/>
            <w:tcBorders>
              <w:top w:val="nil"/>
              <w:left w:val="nil"/>
              <w:bottom w:val="single" w:sz="4" w:space="0" w:color="auto"/>
              <w:right w:val="single" w:sz="4" w:space="0" w:color="auto"/>
            </w:tcBorders>
          </w:tcPr>
          <w:p w:rsidR="00F521A5" w:rsidRPr="001520B7" w:rsidRDefault="00F521A5" w:rsidP="001520B7">
            <w:pPr>
              <w:widowControl w:val="0"/>
              <w:autoSpaceDE w:val="0"/>
              <w:autoSpaceDN w:val="0"/>
              <w:adjustRightInd w:val="0"/>
              <w:jc w:val="both"/>
              <w:rPr>
                <w:sz w:val="28"/>
                <w:szCs w:val="28"/>
              </w:rPr>
            </w:pPr>
            <w:r w:rsidRPr="001520B7">
              <w:rPr>
                <w:sz w:val="28"/>
                <w:szCs w:val="28"/>
              </w:rPr>
              <w:t>Прочие денежные взыскания (штрафы) за правонарушения в области дорожного движения</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10,0</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1 16 43000 01 0000 140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245,0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245,0</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1 16 90000 00 0000 140</w:t>
            </w:r>
          </w:p>
        </w:tc>
        <w:tc>
          <w:tcPr>
            <w:tcW w:w="7380" w:type="dxa"/>
            <w:tcBorders>
              <w:top w:val="nil"/>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Прочие поступления от денежных взысканий (штрафов) и иных сумм в возмещение ущерба</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413,0</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sz w:val="28"/>
                <w:szCs w:val="28"/>
              </w:rPr>
            </w:pPr>
            <w:r w:rsidRPr="001520B7">
              <w:rPr>
                <w:sz w:val="28"/>
                <w:szCs w:val="28"/>
              </w:rPr>
              <w:t>413,0</w:t>
            </w:r>
          </w:p>
        </w:tc>
      </w:tr>
      <w:tr w:rsidR="00F521A5" w:rsidRPr="00EB2D04">
        <w:trPr>
          <w:trHeight w:val="31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sz w:val="28"/>
                <w:szCs w:val="28"/>
              </w:rPr>
            </w:pPr>
            <w:r w:rsidRPr="001520B7">
              <w:rPr>
                <w:sz w:val="28"/>
                <w:szCs w:val="28"/>
              </w:rPr>
              <w:t>1 16 90050 05 0000 140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sz w:val="28"/>
                <w:szCs w:val="28"/>
              </w:rPr>
            </w:pPr>
            <w:r w:rsidRPr="001520B7">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pPr>
            <w:r w:rsidRPr="001520B7">
              <w:rPr>
                <w:sz w:val="28"/>
                <w:szCs w:val="28"/>
              </w:rPr>
              <w:t>413,0</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pPr>
            <w:r w:rsidRPr="001520B7">
              <w:rPr>
                <w:sz w:val="28"/>
                <w:szCs w:val="28"/>
              </w:rPr>
              <w:t>413,0</w:t>
            </w:r>
          </w:p>
        </w:tc>
      </w:tr>
      <w:tr w:rsidR="00F521A5" w:rsidRPr="00EB2D04">
        <w:trPr>
          <w:trHeight w:val="31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1 17 00000 00 0000 000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
                <w:bCs/>
                <w:sz w:val="28"/>
                <w:szCs w:val="28"/>
              </w:rPr>
            </w:pPr>
            <w:r w:rsidRPr="001520B7">
              <w:rPr>
                <w:b/>
                <w:bCs/>
                <w:sz w:val="28"/>
                <w:szCs w:val="28"/>
              </w:rPr>
              <w:t>ПРОЧИЕ НЕНАЛОГОВЫЕ ДОХОДЫ</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Pr>
                <w:b/>
                <w:bCs/>
                <w:sz w:val="28"/>
                <w:szCs w:val="28"/>
              </w:rPr>
              <w:t>16675,7</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
                <w:bCs/>
                <w:sz w:val="28"/>
                <w:szCs w:val="28"/>
              </w:rPr>
            </w:pPr>
            <w:r>
              <w:rPr>
                <w:b/>
                <w:bCs/>
                <w:sz w:val="28"/>
                <w:szCs w:val="28"/>
              </w:rPr>
              <w:t>34263,9</w:t>
            </w:r>
          </w:p>
        </w:tc>
      </w:tr>
      <w:tr w:rsidR="00F521A5" w:rsidRPr="00EB2D04">
        <w:trPr>
          <w:trHeight w:val="315"/>
        </w:trPr>
        <w:tc>
          <w:tcPr>
            <w:tcW w:w="3075" w:type="dxa"/>
            <w:tcBorders>
              <w:top w:val="single" w:sz="4" w:space="0" w:color="auto"/>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1 17 05000 00 0000 180</w:t>
            </w:r>
          </w:p>
        </w:tc>
        <w:tc>
          <w:tcPr>
            <w:tcW w:w="7380" w:type="dxa"/>
            <w:tcBorders>
              <w:top w:val="single" w:sz="4" w:space="0" w:color="auto"/>
              <w:left w:val="nil"/>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Прочие неналоговые доходы</w:t>
            </w:r>
          </w:p>
        </w:tc>
        <w:tc>
          <w:tcPr>
            <w:tcW w:w="216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Pr>
                <w:bCs/>
                <w:sz w:val="28"/>
                <w:szCs w:val="28"/>
              </w:rPr>
              <w:t>16675,7</w:t>
            </w:r>
          </w:p>
        </w:tc>
        <w:tc>
          <w:tcPr>
            <w:tcW w:w="2340" w:type="dxa"/>
            <w:tcBorders>
              <w:top w:val="single" w:sz="4" w:space="0" w:color="auto"/>
              <w:left w:val="nil"/>
              <w:bottom w:val="single" w:sz="4" w:space="0" w:color="auto"/>
              <w:right w:val="single" w:sz="4" w:space="0" w:color="auto"/>
            </w:tcBorders>
            <w:vAlign w:val="center"/>
          </w:tcPr>
          <w:p w:rsidR="00F521A5" w:rsidRPr="001520B7" w:rsidRDefault="00F521A5" w:rsidP="001520B7">
            <w:pPr>
              <w:jc w:val="center"/>
              <w:rPr>
                <w:bCs/>
                <w:sz w:val="28"/>
                <w:szCs w:val="28"/>
              </w:rPr>
            </w:pPr>
            <w:r>
              <w:rPr>
                <w:bCs/>
                <w:sz w:val="28"/>
                <w:szCs w:val="28"/>
              </w:rPr>
              <w:t>34263,9</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1 17 05050 05 0000 180</w:t>
            </w:r>
          </w:p>
        </w:tc>
        <w:tc>
          <w:tcPr>
            <w:tcW w:w="7380" w:type="dxa"/>
            <w:tcBorders>
              <w:top w:val="nil"/>
              <w:left w:val="nil"/>
              <w:bottom w:val="single" w:sz="4" w:space="0" w:color="auto"/>
              <w:right w:val="single" w:sz="4" w:space="0" w:color="auto"/>
            </w:tcBorders>
          </w:tcPr>
          <w:p w:rsidR="00F521A5" w:rsidRPr="001520B7" w:rsidRDefault="00F521A5" w:rsidP="001520B7">
            <w:pPr>
              <w:rPr>
                <w:bCs/>
                <w:sz w:val="28"/>
                <w:szCs w:val="28"/>
              </w:rPr>
            </w:pPr>
            <w:r w:rsidRPr="001520B7">
              <w:rPr>
                <w:bCs/>
                <w:sz w:val="28"/>
                <w:szCs w:val="28"/>
              </w:rPr>
              <w:t>Прочие неналоговые доходы бюджетов муниципальных районов</w:t>
            </w:r>
          </w:p>
        </w:tc>
        <w:tc>
          <w:tcPr>
            <w:tcW w:w="216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Pr>
                <w:bCs/>
                <w:sz w:val="28"/>
                <w:szCs w:val="28"/>
              </w:rPr>
              <w:t>16675,7</w:t>
            </w:r>
          </w:p>
        </w:tc>
        <w:tc>
          <w:tcPr>
            <w:tcW w:w="2340" w:type="dxa"/>
            <w:tcBorders>
              <w:top w:val="nil"/>
              <w:left w:val="nil"/>
              <w:bottom w:val="single" w:sz="4" w:space="0" w:color="auto"/>
              <w:right w:val="single" w:sz="4" w:space="0" w:color="auto"/>
            </w:tcBorders>
            <w:vAlign w:val="center"/>
          </w:tcPr>
          <w:p w:rsidR="00F521A5" w:rsidRPr="001520B7" w:rsidRDefault="00F521A5" w:rsidP="001520B7">
            <w:pPr>
              <w:jc w:val="center"/>
              <w:rPr>
                <w:bCs/>
                <w:sz w:val="28"/>
                <w:szCs w:val="28"/>
              </w:rPr>
            </w:pPr>
            <w:r>
              <w:rPr>
                <w:bCs/>
                <w:sz w:val="28"/>
                <w:szCs w:val="28"/>
              </w:rPr>
              <w:t>34263,9</w:t>
            </w:r>
          </w:p>
        </w:tc>
      </w:tr>
      <w:tr w:rsidR="00F521A5" w:rsidRPr="00EB2D04">
        <w:trPr>
          <w:trHeight w:val="437"/>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2 00 00000 00 0000 000</w:t>
            </w:r>
          </w:p>
        </w:tc>
        <w:tc>
          <w:tcPr>
            <w:tcW w:w="7380"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БЕЗВОЗМЕЗДНЫЕ ПОСТУПЛЕНИЯ</w:t>
            </w:r>
          </w:p>
        </w:tc>
        <w:tc>
          <w:tcPr>
            <w:tcW w:w="2160" w:type="dxa"/>
            <w:tcBorders>
              <w:top w:val="nil"/>
              <w:left w:val="nil"/>
              <w:bottom w:val="single" w:sz="4" w:space="0" w:color="auto"/>
              <w:right w:val="single" w:sz="4" w:space="0" w:color="auto"/>
            </w:tcBorders>
          </w:tcPr>
          <w:p w:rsidR="00F521A5" w:rsidRPr="007C1762" w:rsidRDefault="00F521A5" w:rsidP="00104AA1">
            <w:pPr>
              <w:jc w:val="center"/>
              <w:rPr>
                <w:b/>
                <w:bCs/>
                <w:sz w:val="28"/>
                <w:szCs w:val="28"/>
              </w:rPr>
            </w:pPr>
            <w:r>
              <w:rPr>
                <w:b/>
                <w:bCs/>
                <w:sz w:val="28"/>
                <w:szCs w:val="28"/>
              </w:rPr>
              <w:t>373945,8</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b/>
                <w:bCs/>
                <w:sz w:val="28"/>
                <w:szCs w:val="28"/>
              </w:rPr>
            </w:pPr>
            <w:r>
              <w:rPr>
                <w:b/>
                <w:bCs/>
                <w:sz w:val="28"/>
                <w:szCs w:val="28"/>
              </w:rPr>
              <w:t>377900,0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2 02 00000 00 0000 000</w:t>
            </w:r>
          </w:p>
        </w:tc>
        <w:tc>
          <w:tcPr>
            <w:tcW w:w="7380"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Безвозмездные поступления от других бюджетов бюджетной системы РФ</w:t>
            </w:r>
          </w:p>
        </w:tc>
        <w:tc>
          <w:tcPr>
            <w:tcW w:w="2160" w:type="dxa"/>
            <w:tcBorders>
              <w:top w:val="nil"/>
              <w:left w:val="nil"/>
              <w:bottom w:val="single" w:sz="4" w:space="0" w:color="auto"/>
              <w:right w:val="single" w:sz="4" w:space="0" w:color="auto"/>
            </w:tcBorders>
          </w:tcPr>
          <w:p w:rsidR="00F521A5" w:rsidRPr="007C1762" w:rsidRDefault="00F521A5" w:rsidP="00104AA1">
            <w:pPr>
              <w:jc w:val="center"/>
              <w:rPr>
                <w:b/>
                <w:bCs/>
                <w:sz w:val="28"/>
                <w:szCs w:val="28"/>
              </w:rPr>
            </w:pPr>
            <w:r>
              <w:rPr>
                <w:b/>
                <w:bCs/>
                <w:sz w:val="28"/>
                <w:szCs w:val="28"/>
              </w:rPr>
              <w:t>373945,8</w:t>
            </w:r>
          </w:p>
        </w:tc>
        <w:tc>
          <w:tcPr>
            <w:tcW w:w="2340" w:type="dxa"/>
            <w:tcBorders>
              <w:top w:val="nil"/>
              <w:left w:val="nil"/>
              <w:bottom w:val="single" w:sz="4" w:space="0" w:color="auto"/>
              <w:right w:val="single" w:sz="4" w:space="0" w:color="auto"/>
            </w:tcBorders>
          </w:tcPr>
          <w:p w:rsidR="00F521A5" w:rsidRPr="007C1762" w:rsidRDefault="00F521A5" w:rsidP="00104AA1">
            <w:pPr>
              <w:jc w:val="center"/>
              <w:rPr>
                <w:b/>
                <w:bCs/>
                <w:sz w:val="28"/>
                <w:szCs w:val="28"/>
              </w:rPr>
            </w:pPr>
            <w:r>
              <w:rPr>
                <w:b/>
                <w:bCs/>
                <w:sz w:val="28"/>
                <w:szCs w:val="28"/>
              </w:rPr>
              <w:t>377900,0</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2 02 01000 00 0000 151</w:t>
            </w:r>
          </w:p>
        </w:tc>
        <w:tc>
          <w:tcPr>
            <w:tcW w:w="7380"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Дотации бюджетам субъектов Российской Федерации и муниципальных образований</w:t>
            </w:r>
          </w:p>
        </w:tc>
        <w:tc>
          <w:tcPr>
            <w:tcW w:w="2160" w:type="dxa"/>
            <w:tcBorders>
              <w:top w:val="nil"/>
              <w:left w:val="nil"/>
              <w:bottom w:val="single" w:sz="4" w:space="0" w:color="auto"/>
              <w:right w:val="single" w:sz="4" w:space="0" w:color="auto"/>
            </w:tcBorders>
          </w:tcPr>
          <w:p w:rsidR="00F521A5" w:rsidRPr="007C1762" w:rsidRDefault="00F521A5" w:rsidP="00104AA1">
            <w:pPr>
              <w:jc w:val="center"/>
              <w:rPr>
                <w:b/>
                <w:bCs/>
                <w:sz w:val="28"/>
                <w:szCs w:val="28"/>
              </w:rPr>
            </w:pPr>
            <w:r>
              <w:rPr>
                <w:b/>
                <w:bCs/>
                <w:sz w:val="28"/>
                <w:szCs w:val="28"/>
              </w:rPr>
              <w:t>19699,6</w:t>
            </w:r>
          </w:p>
        </w:tc>
        <w:tc>
          <w:tcPr>
            <w:tcW w:w="2340" w:type="dxa"/>
            <w:tcBorders>
              <w:top w:val="nil"/>
              <w:left w:val="nil"/>
              <w:bottom w:val="single" w:sz="4" w:space="0" w:color="auto"/>
              <w:right w:val="single" w:sz="4" w:space="0" w:color="auto"/>
            </w:tcBorders>
          </w:tcPr>
          <w:p w:rsidR="00F521A5" w:rsidRPr="007C1762" w:rsidRDefault="00F521A5" w:rsidP="00104AA1">
            <w:pPr>
              <w:jc w:val="center"/>
              <w:rPr>
                <w:b/>
                <w:bCs/>
                <w:sz w:val="28"/>
                <w:szCs w:val="28"/>
              </w:rPr>
            </w:pPr>
            <w:r>
              <w:rPr>
                <w:b/>
                <w:bCs/>
                <w:sz w:val="28"/>
                <w:szCs w:val="28"/>
              </w:rPr>
              <w:t>11720,4</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2 02 01001 00 0000 151</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Дотации на выравнивание бюджетной обеспеченности</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251,8</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1554,6</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2 02 01001 05 0000 151</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Дотации бюджетам муниципальных районов на выравнивание бюджетной обеспеченности</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251,8</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1554,6</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7666C6" w:rsidRDefault="00F521A5" w:rsidP="000C5ADE">
            <w:pPr>
              <w:rPr>
                <w:sz w:val="28"/>
                <w:szCs w:val="28"/>
              </w:rPr>
            </w:pPr>
            <w:r w:rsidRPr="007666C6">
              <w:rPr>
                <w:sz w:val="28"/>
                <w:szCs w:val="28"/>
              </w:rPr>
              <w:t>2 02 0100</w:t>
            </w:r>
            <w:r>
              <w:rPr>
                <w:sz w:val="28"/>
                <w:szCs w:val="28"/>
              </w:rPr>
              <w:t>3</w:t>
            </w:r>
            <w:r w:rsidRPr="007666C6">
              <w:rPr>
                <w:sz w:val="28"/>
                <w:szCs w:val="28"/>
              </w:rPr>
              <w:t xml:space="preserve"> 0</w:t>
            </w:r>
            <w:r>
              <w:rPr>
                <w:sz w:val="28"/>
                <w:szCs w:val="28"/>
              </w:rPr>
              <w:t>0</w:t>
            </w:r>
            <w:r w:rsidRPr="007666C6">
              <w:rPr>
                <w:sz w:val="28"/>
                <w:szCs w:val="28"/>
              </w:rPr>
              <w:t xml:space="preserve"> 0000 151</w:t>
            </w:r>
          </w:p>
        </w:tc>
        <w:tc>
          <w:tcPr>
            <w:tcW w:w="7380" w:type="dxa"/>
            <w:tcBorders>
              <w:top w:val="nil"/>
              <w:left w:val="nil"/>
              <w:bottom w:val="single" w:sz="4" w:space="0" w:color="auto"/>
              <w:right w:val="single" w:sz="4" w:space="0" w:color="auto"/>
            </w:tcBorders>
          </w:tcPr>
          <w:p w:rsidR="00F521A5" w:rsidRPr="0082008D" w:rsidRDefault="00F521A5" w:rsidP="00104AA1">
            <w:pPr>
              <w:rPr>
                <w:sz w:val="28"/>
                <w:szCs w:val="28"/>
              </w:rPr>
            </w:pPr>
            <w:r w:rsidRPr="0082008D">
              <w:rPr>
                <w:sz w:val="28"/>
                <w:szCs w:val="28"/>
              </w:rPr>
              <w:t>Дотации бюджетам на поддержку мер по обеспечению сбалансированности бюджетов</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19447,8</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10165,8</w:t>
            </w:r>
          </w:p>
        </w:tc>
      </w:tr>
      <w:tr w:rsidR="00F521A5" w:rsidRPr="00EB2D04">
        <w:trPr>
          <w:trHeight w:val="6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2 02 0100</w:t>
            </w:r>
            <w:r>
              <w:rPr>
                <w:sz w:val="28"/>
                <w:szCs w:val="28"/>
              </w:rPr>
              <w:t>3</w:t>
            </w:r>
            <w:r w:rsidRPr="007666C6">
              <w:rPr>
                <w:sz w:val="28"/>
                <w:szCs w:val="28"/>
              </w:rPr>
              <w:t xml:space="preserve"> 05 0000 151</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Pr>
                <w:sz w:val="28"/>
                <w:szCs w:val="28"/>
              </w:rPr>
              <w:t>Дотации бюджетам на поддержку мер по обеспечению сбалансированности бюджетов</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19447,8</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10165,8</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7666C6" w:rsidRDefault="00F521A5" w:rsidP="000C5ADE">
            <w:pPr>
              <w:rPr>
                <w:b/>
                <w:bCs/>
                <w:sz w:val="28"/>
                <w:szCs w:val="28"/>
              </w:rPr>
            </w:pPr>
            <w:r w:rsidRPr="007666C6">
              <w:rPr>
                <w:b/>
                <w:bCs/>
                <w:sz w:val="28"/>
                <w:szCs w:val="28"/>
              </w:rPr>
              <w:t>2 02 0</w:t>
            </w:r>
            <w:r>
              <w:rPr>
                <w:b/>
                <w:bCs/>
                <w:sz w:val="28"/>
                <w:szCs w:val="28"/>
              </w:rPr>
              <w:t>2</w:t>
            </w:r>
            <w:r w:rsidRPr="007666C6">
              <w:rPr>
                <w:b/>
                <w:bCs/>
                <w:sz w:val="28"/>
                <w:szCs w:val="28"/>
              </w:rPr>
              <w:t>000 00 0000 000</w:t>
            </w:r>
          </w:p>
        </w:tc>
        <w:tc>
          <w:tcPr>
            <w:tcW w:w="7380" w:type="dxa"/>
            <w:tcBorders>
              <w:top w:val="nil"/>
              <w:left w:val="nil"/>
              <w:bottom w:val="single" w:sz="4" w:space="0" w:color="auto"/>
              <w:right w:val="single" w:sz="4" w:space="0" w:color="auto"/>
            </w:tcBorders>
          </w:tcPr>
          <w:p w:rsidR="00F521A5" w:rsidRPr="0043634B" w:rsidRDefault="00F521A5" w:rsidP="000C5ADE">
            <w:pPr>
              <w:rPr>
                <w:b/>
                <w:bCs/>
                <w:sz w:val="28"/>
                <w:szCs w:val="28"/>
              </w:rPr>
            </w:pPr>
            <w:r w:rsidRPr="0043634B">
              <w:rPr>
                <w:b/>
                <w:bCs/>
                <w:sz w:val="28"/>
                <w:szCs w:val="28"/>
              </w:rPr>
              <w:t>Субсидии бюджетам бюджетной системы Российской Федерации (межбюджетные субсидии)</w:t>
            </w:r>
          </w:p>
        </w:tc>
        <w:tc>
          <w:tcPr>
            <w:tcW w:w="2160" w:type="dxa"/>
            <w:tcBorders>
              <w:top w:val="nil"/>
              <w:left w:val="nil"/>
              <w:bottom w:val="single" w:sz="4" w:space="0" w:color="auto"/>
              <w:right w:val="single" w:sz="4" w:space="0" w:color="auto"/>
            </w:tcBorders>
          </w:tcPr>
          <w:p w:rsidR="00F521A5" w:rsidRDefault="00F521A5" w:rsidP="000C5ADE">
            <w:pPr>
              <w:jc w:val="center"/>
              <w:rPr>
                <w:b/>
                <w:bCs/>
                <w:sz w:val="28"/>
                <w:szCs w:val="28"/>
              </w:rPr>
            </w:pPr>
            <w:r>
              <w:rPr>
                <w:b/>
                <w:bCs/>
                <w:sz w:val="28"/>
                <w:szCs w:val="28"/>
              </w:rPr>
              <w:t>24146,0</w:t>
            </w:r>
          </w:p>
        </w:tc>
        <w:tc>
          <w:tcPr>
            <w:tcW w:w="2340" w:type="dxa"/>
            <w:tcBorders>
              <w:top w:val="nil"/>
              <w:left w:val="nil"/>
              <w:bottom w:val="single" w:sz="4" w:space="0" w:color="auto"/>
              <w:right w:val="single" w:sz="4" w:space="0" w:color="auto"/>
            </w:tcBorders>
          </w:tcPr>
          <w:p w:rsidR="00F521A5" w:rsidRDefault="00F521A5" w:rsidP="000C5ADE">
            <w:pPr>
              <w:jc w:val="center"/>
              <w:rPr>
                <w:b/>
                <w:sz w:val="28"/>
                <w:szCs w:val="28"/>
              </w:rPr>
            </w:pPr>
            <w:r>
              <w:rPr>
                <w:b/>
                <w:sz w:val="28"/>
                <w:szCs w:val="28"/>
              </w:rPr>
              <w:t>24563,0</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103078" w:rsidRDefault="00F521A5" w:rsidP="000C5ADE">
            <w:pPr>
              <w:rPr>
                <w:bCs/>
                <w:sz w:val="28"/>
                <w:szCs w:val="28"/>
              </w:rPr>
            </w:pPr>
            <w:r w:rsidRPr="00103078">
              <w:rPr>
                <w:bCs/>
                <w:sz w:val="28"/>
                <w:szCs w:val="28"/>
              </w:rPr>
              <w:t>2 02 02</w:t>
            </w:r>
            <w:r>
              <w:rPr>
                <w:bCs/>
                <w:sz w:val="28"/>
                <w:szCs w:val="28"/>
              </w:rPr>
              <w:t>216</w:t>
            </w:r>
            <w:r w:rsidRPr="00103078">
              <w:rPr>
                <w:bCs/>
                <w:sz w:val="28"/>
                <w:szCs w:val="28"/>
              </w:rPr>
              <w:t xml:space="preserve"> 00 0000 000</w:t>
            </w:r>
          </w:p>
        </w:tc>
        <w:tc>
          <w:tcPr>
            <w:tcW w:w="7380" w:type="dxa"/>
            <w:tcBorders>
              <w:top w:val="nil"/>
              <w:left w:val="nil"/>
              <w:bottom w:val="single" w:sz="4" w:space="0" w:color="auto"/>
              <w:right w:val="single" w:sz="4" w:space="0" w:color="auto"/>
            </w:tcBorders>
          </w:tcPr>
          <w:p w:rsidR="00F521A5" w:rsidRPr="005255C9" w:rsidRDefault="00F521A5" w:rsidP="000C5ADE">
            <w:pPr>
              <w:rPr>
                <w:bCs/>
                <w:sz w:val="28"/>
                <w:szCs w:val="28"/>
              </w:rPr>
            </w:pPr>
            <w:r w:rsidRPr="005255C9">
              <w:rPr>
                <w:bCs/>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60" w:type="dxa"/>
            <w:tcBorders>
              <w:top w:val="nil"/>
              <w:left w:val="nil"/>
              <w:bottom w:val="single" w:sz="4" w:space="0" w:color="auto"/>
              <w:right w:val="single" w:sz="4" w:space="0" w:color="auto"/>
            </w:tcBorders>
          </w:tcPr>
          <w:p w:rsidR="00F521A5" w:rsidRPr="0043634B" w:rsidRDefault="00F521A5" w:rsidP="000C5ADE">
            <w:pPr>
              <w:jc w:val="center"/>
              <w:rPr>
                <w:bCs/>
                <w:sz w:val="28"/>
                <w:szCs w:val="28"/>
              </w:rPr>
            </w:pPr>
            <w:r>
              <w:rPr>
                <w:bCs/>
                <w:sz w:val="28"/>
                <w:szCs w:val="28"/>
              </w:rPr>
              <w:t>24146,0</w:t>
            </w:r>
          </w:p>
        </w:tc>
        <w:tc>
          <w:tcPr>
            <w:tcW w:w="2340" w:type="dxa"/>
            <w:tcBorders>
              <w:top w:val="nil"/>
              <w:left w:val="nil"/>
              <w:bottom w:val="single" w:sz="4" w:space="0" w:color="auto"/>
              <w:right w:val="single" w:sz="4" w:space="0" w:color="auto"/>
            </w:tcBorders>
          </w:tcPr>
          <w:p w:rsidR="00F521A5" w:rsidRPr="0043634B" w:rsidRDefault="00F521A5" w:rsidP="000C5ADE">
            <w:pPr>
              <w:jc w:val="center"/>
              <w:rPr>
                <w:sz w:val="28"/>
                <w:szCs w:val="28"/>
              </w:rPr>
            </w:pPr>
            <w:r>
              <w:rPr>
                <w:sz w:val="28"/>
                <w:szCs w:val="28"/>
              </w:rPr>
              <w:t>24563,0</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103078" w:rsidRDefault="00F521A5" w:rsidP="000C5ADE">
            <w:pPr>
              <w:rPr>
                <w:bCs/>
                <w:sz w:val="28"/>
                <w:szCs w:val="28"/>
              </w:rPr>
            </w:pPr>
            <w:r w:rsidRPr="00103078">
              <w:rPr>
                <w:bCs/>
                <w:sz w:val="28"/>
                <w:szCs w:val="28"/>
              </w:rPr>
              <w:t>2 02 02</w:t>
            </w:r>
            <w:r>
              <w:rPr>
                <w:bCs/>
                <w:sz w:val="28"/>
                <w:szCs w:val="28"/>
              </w:rPr>
              <w:t>216</w:t>
            </w:r>
            <w:r w:rsidRPr="00103078">
              <w:rPr>
                <w:bCs/>
                <w:sz w:val="28"/>
                <w:szCs w:val="28"/>
              </w:rPr>
              <w:t xml:space="preserve"> 0</w:t>
            </w:r>
            <w:r>
              <w:rPr>
                <w:bCs/>
                <w:sz w:val="28"/>
                <w:szCs w:val="28"/>
              </w:rPr>
              <w:t>5</w:t>
            </w:r>
            <w:r w:rsidRPr="00103078">
              <w:rPr>
                <w:bCs/>
                <w:sz w:val="28"/>
                <w:szCs w:val="28"/>
              </w:rPr>
              <w:t xml:space="preserve"> 0000 000</w:t>
            </w:r>
          </w:p>
        </w:tc>
        <w:tc>
          <w:tcPr>
            <w:tcW w:w="7380" w:type="dxa"/>
            <w:tcBorders>
              <w:top w:val="nil"/>
              <w:left w:val="nil"/>
              <w:bottom w:val="single" w:sz="4" w:space="0" w:color="auto"/>
              <w:right w:val="single" w:sz="4" w:space="0" w:color="auto"/>
            </w:tcBorders>
          </w:tcPr>
          <w:p w:rsidR="00F521A5" w:rsidRPr="005255C9" w:rsidRDefault="00F521A5" w:rsidP="000C5ADE">
            <w:pPr>
              <w:rPr>
                <w:bCs/>
                <w:sz w:val="28"/>
                <w:szCs w:val="28"/>
              </w:rPr>
            </w:pPr>
            <w:r w:rsidRPr="005255C9">
              <w:rPr>
                <w:bCs/>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60" w:type="dxa"/>
            <w:tcBorders>
              <w:top w:val="nil"/>
              <w:left w:val="nil"/>
              <w:bottom w:val="single" w:sz="4" w:space="0" w:color="auto"/>
              <w:right w:val="single" w:sz="4" w:space="0" w:color="auto"/>
            </w:tcBorders>
          </w:tcPr>
          <w:p w:rsidR="00F521A5" w:rsidRPr="0043634B" w:rsidRDefault="00F521A5" w:rsidP="000C5ADE">
            <w:pPr>
              <w:jc w:val="center"/>
              <w:rPr>
                <w:bCs/>
                <w:sz w:val="28"/>
                <w:szCs w:val="28"/>
              </w:rPr>
            </w:pPr>
            <w:r>
              <w:rPr>
                <w:bCs/>
                <w:sz w:val="28"/>
                <w:szCs w:val="28"/>
              </w:rPr>
              <w:t>24146,0</w:t>
            </w:r>
          </w:p>
        </w:tc>
        <w:tc>
          <w:tcPr>
            <w:tcW w:w="2340" w:type="dxa"/>
            <w:tcBorders>
              <w:top w:val="nil"/>
              <w:left w:val="nil"/>
              <w:bottom w:val="single" w:sz="4" w:space="0" w:color="auto"/>
              <w:right w:val="single" w:sz="4" w:space="0" w:color="auto"/>
            </w:tcBorders>
          </w:tcPr>
          <w:p w:rsidR="00F521A5" w:rsidRPr="0043634B" w:rsidRDefault="00F521A5" w:rsidP="000C5ADE">
            <w:pPr>
              <w:jc w:val="center"/>
              <w:rPr>
                <w:sz w:val="28"/>
                <w:szCs w:val="28"/>
              </w:rPr>
            </w:pPr>
            <w:r>
              <w:rPr>
                <w:sz w:val="28"/>
                <w:szCs w:val="28"/>
              </w:rPr>
              <w:t>24563,0</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2 02 03000 00 0000 000</w:t>
            </w:r>
          </w:p>
        </w:tc>
        <w:tc>
          <w:tcPr>
            <w:tcW w:w="7380"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Субвенции бюджетам субъектов Российской Федерации и муниципальных образований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b/>
                <w:bCs/>
                <w:sz w:val="28"/>
                <w:szCs w:val="28"/>
              </w:rPr>
            </w:pPr>
            <w:r>
              <w:rPr>
                <w:b/>
                <w:bCs/>
                <w:sz w:val="28"/>
                <w:szCs w:val="28"/>
              </w:rPr>
              <w:t>310692,7</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b/>
                <w:bCs/>
                <w:sz w:val="28"/>
                <w:szCs w:val="28"/>
              </w:rPr>
            </w:pPr>
            <w:r>
              <w:rPr>
                <w:b/>
                <w:bCs/>
                <w:sz w:val="28"/>
                <w:szCs w:val="28"/>
              </w:rPr>
              <w:t>310692,7</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2 02 03024 00 0000 151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285844,8</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285844,8</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2 02 03024 05 0000 151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285844,8</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285844,8</w:t>
            </w:r>
          </w:p>
        </w:tc>
      </w:tr>
      <w:tr w:rsidR="00F521A5" w:rsidRPr="00EB2D04">
        <w:trPr>
          <w:trHeight w:val="5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2 02 03024 05 7201 151</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бюджетам муниципальных районов на выплату дотаций бюджетам поселений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3873,5</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3873,5</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2 02 03024 05 7202 151</w:t>
            </w:r>
          </w:p>
        </w:tc>
        <w:tc>
          <w:tcPr>
            <w:tcW w:w="7380"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5322,5</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5322,5</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3</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901B2C" w:rsidRDefault="00F521A5" w:rsidP="00104AA1">
            <w:pPr>
              <w:rPr>
                <w:sz w:val="28"/>
                <w:szCs w:val="28"/>
              </w:rPr>
            </w:pPr>
            <w:r w:rsidRPr="00901B2C">
              <w:rPr>
                <w:sz w:val="28"/>
                <w:szCs w:val="28"/>
              </w:rPr>
              <w:t>Субвенции для реализации основных общеобразовательных программ,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учреждениях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34030,9</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34030,9</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2 02 03024 05 7206 151</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создание и обеспечение деятельности комиссии по делам несовершеннолетних и защите их прав</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536,7</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536,7</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8</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901B2C" w:rsidRDefault="00F521A5" w:rsidP="00104AA1">
            <w:pPr>
              <w:rPr>
                <w:sz w:val="28"/>
                <w:szCs w:val="28"/>
              </w:rPr>
            </w:pPr>
            <w:r w:rsidRPr="00901B2C">
              <w:rPr>
                <w:sz w:val="28"/>
                <w:szCs w:val="28"/>
              </w:rPr>
              <w:t>Субвенции на социальную поддержку детей-сирот по выплате вознаграждения, причитающегося патронатному  воспитателю</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295,5</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295,5</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2 02 03024 05 720</w:t>
            </w:r>
            <w:r>
              <w:rPr>
                <w:sz w:val="28"/>
                <w:szCs w:val="28"/>
              </w:rPr>
              <w:t>9</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901B2C" w:rsidRDefault="00F521A5" w:rsidP="00104AA1">
            <w:pPr>
              <w:rPr>
                <w:sz w:val="28"/>
                <w:szCs w:val="28"/>
              </w:rPr>
            </w:pPr>
            <w:r w:rsidRPr="00901B2C">
              <w:rPr>
                <w:sz w:val="28"/>
                <w:szCs w:val="28"/>
              </w:rPr>
              <w:t>Субвенции на социальную поддержку детей-сирот по выплате ежемесячного пособия на содержание детей, переданных на воспитание в патронатную семью</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226,8</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226,8</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2 02 03024 05 7210 151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создание и обеспечение деятельности административных комиссий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229,4</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229,4</w:t>
            </w:r>
          </w:p>
        </w:tc>
      </w:tr>
      <w:tr w:rsidR="00F521A5" w:rsidRPr="00EB2D04">
        <w:trPr>
          <w:trHeight w:val="171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2 02 03024 05 7211 151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и осуществление деятельности по опеке и попечительству</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1996,3</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1996,3</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2</w:t>
            </w:r>
            <w:r w:rsidRPr="007666C6">
              <w:rPr>
                <w:sz w:val="28"/>
                <w:szCs w:val="28"/>
              </w:rPr>
              <w:t xml:space="preserve"> 151 </w:t>
            </w:r>
          </w:p>
        </w:tc>
        <w:tc>
          <w:tcPr>
            <w:tcW w:w="7380"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54803,2</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54803,2</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3</w:t>
            </w:r>
            <w:r w:rsidRPr="007666C6">
              <w:rPr>
                <w:sz w:val="28"/>
                <w:szCs w:val="28"/>
              </w:rPr>
              <w:t xml:space="preserve"> 151 </w:t>
            </w:r>
          </w:p>
        </w:tc>
        <w:tc>
          <w:tcPr>
            <w:tcW w:w="7380" w:type="dxa"/>
            <w:tcBorders>
              <w:top w:val="nil"/>
              <w:left w:val="nil"/>
              <w:bottom w:val="single" w:sz="4" w:space="0" w:color="auto"/>
              <w:right w:val="single" w:sz="4" w:space="0" w:color="auto"/>
            </w:tcBorders>
          </w:tcPr>
          <w:p w:rsidR="00F521A5" w:rsidRPr="007B237C" w:rsidRDefault="00F521A5" w:rsidP="00104AA1">
            <w:pPr>
              <w:rPr>
                <w:sz w:val="28"/>
                <w:szCs w:val="28"/>
              </w:rPr>
            </w:pPr>
            <w:r w:rsidRPr="007B237C">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773,2</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773,2</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4</w:t>
            </w:r>
            <w:r w:rsidRPr="007666C6">
              <w:rPr>
                <w:sz w:val="28"/>
                <w:szCs w:val="28"/>
              </w:rPr>
              <w:t xml:space="preserve"> 151 </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171630,1</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171630,1</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2 02 03024 05 721</w:t>
            </w:r>
            <w:r>
              <w:rPr>
                <w:sz w:val="28"/>
                <w:szCs w:val="28"/>
              </w:rPr>
              <w:t>5</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Default="00F521A5" w:rsidP="00104AA1">
            <w:pPr>
              <w:rPr>
                <w:sz w:val="28"/>
                <w:szCs w:val="28"/>
              </w:rPr>
            </w:pPr>
            <w:r>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общеобразовательных организаций</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2668,6</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2668,6</w:t>
            </w:r>
          </w:p>
        </w:tc>
      </w:tr>
      <w:tr w:rsidR="00F521A5" w:rsidRPr="00EB2D04">
        <w:trPr>
          <w:trHeight w:val="570"/>
        </w:trPr>
        <w:tc>
          <w:tcPr>
            <w:tcW w:w="3075" w:type="dxa"/>
            <w:tcBorders>
              <w:top w:val="nil"/>
              <w:left w:val="single" w:sz="4" w:space="0" w:color="auto"/>
              <w:bottom w:val="single" w:sz="4" w:space="0" w:color="auto"/>
              <w:right w:val="single" w:sz="4" w:space="0" w:color="auto"/>
            </w:tcBorders>
          </w:tcPr>
          <w:p w:rsidR="00F521A5" w:rsidRPr="007666C6" w:rsidRDefault="00F521A5" w:rsidP="00183FCD">
            <w:pPr>
              <w:rPr>
                <w:sz w:val="28"/>
                <w:szCs w:val="28"/>
              </w:rPr>
            </w:pPr>
            <w:r w:rsidRPr="007666C6">
              <w:rPr>
                <w:sz w:val="28"/>
                <w:szCs w:val="28"/>
              </w:rPr>
              <w:t>2 02 03024 05 721</w:t>
            </w:r>
            <w:r>
              <w:rPr>
                <w:sz w:val="28"/>
                <w:szCs w:val="28"/>
              </w:rPr>
              <w:t>6</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901B2C" w:rsidRDefault="00F521A5" w:rsidP="00104AA1">
            <w:pPr>
              <w:rPr>
                <w:sz w:val="28"/>
                <w:szCs w:val="28"/>
              </w:rPr>
            </w:pPr>
            <w:r w:rsidRPr="00901B2C">
              <w:rPr>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50,0</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50,0</w:t>
            </w:r>
          </w:p>
        </w:tc>
      </w:tr>
      <w:tr w:rsidR="00F521A5" w:rsidRPr="00EB2D04">
        <w:trPr>
          <w:trHeight w:val="1429"/>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2 02 03024 05 7230 151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отдыха и оздоровление детей</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8441,9</w:t>
            </w:r>
          </w:p>
          <w:p w:rsidR="00F521A5" w:rsidRPr="00D26E6F" w:rsidRDefault="00F521A5" w:rsidP="00104AA1">
            <w:pPr>
              <w:jc w:val="center"/>
              <w:rPr>
                <w:sz w:val="28"/>
                <w:szCs w:val="28"/>
              </w:rPr>
            </w:pP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8441,9</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2 02 03024 05 7231 151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Субвенции на организацию и обеспечение отдыха и оздоровление детей (за исключением организации отдыха детей в каникулярное время), за счет средств бюджета Республики Башкортостан</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7780,2</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7780,2</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 xml:space="preserve">2 02 03024 05 7232 151 </w:t>
            </w:r>
          </w:p>
        </w:tc>
        <w:tc>
          <w:tcPr>
            <w:tcW w:w="7380" w:type="dxa"/>
            <w:tcBorders>
              <w:top w:val="nil"/>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Отдых и оздоровление детей-сирот и детей, оставшихся без попечения родителей, за счет средств бюджета Республики Башкортостан</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661,7</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661,7</w:t>
            </w:r>
          </w:p>
        </w:tc>
      </w:tr>
      <w:tr w:rsidR="00F521A5" w:rsidRPr="00EB2D04">
        <w:trPr>
          <w:trHeight w:val="142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51</w:t>
            </w:r>
            <w:r w:rsidRPr="007666C6">
              <w:rPr>
                <w:sz w:val="28"/>
                <w:szCs w:val="28"/>
              </w:rPr>
              <w:t xml:space="preserve"> 151 </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19,2</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19,2</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53</w:t>
            </w:r>
            <w:r w:rsidRPr="007666C6">
              <w:rPr>
                <w:sz w:val="28"/>
                <w:szCs w:val="28"/>
              </w:rPr>
              <w:t xml:space="preserve"> 151 </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720,4</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720,4</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2 02 03024 05 72</w:t>
            </w:r>
            <w:r>
              <w:rPr>
                <w:sz w:val="28"/>
                <w:szCs w:val="28"/>
              </w:rPr>
              <w:t>54</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0A3EDB" w:rsidRDefault="00F521A5" w:rsidP="00104AA1">
            <w:pPr>
              <w:rPr>
                <w:sz w:val="28"/>
                <w:szCs w:val="28"/>
              </w:rPr>
            </w:pPr>
            <w:r w:rsidRPr="000A3EDB">
              <w:rPr>
                <w:sz w:val="28"/>
                <w:szCs w:val="28"/>
              </w:rPr>
              <w:t>Субвенции на проведение мероприятий по отлову и содержанию безнадзорных животных</w:t>
            </w:r>
          </w:p>
        </w:tc>
        <w:tc>
          <w:tcPr>
            <w:tcW w:w="216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226,6</w:t>
            </w:r>
          </w:p>
        </w:tc>
        <w:tc>
          <w:tcPr>
            <w:tcW w:w="2340" w:type="dxa"/>
            <w:tcBorders>
              <w:top w:val="nil"/>
              <w:left w:val="nil"/>
              <w:bottom w:val="single" w:sz="4" w:space="0" w:color="auto"/>
              <w:right w:val="single" w:sz="4" w:space="0" w:color="auto"/>
            </w:tcBorders>
          </w:tcPr>
          <w:p w:rsidR="00F521A5" w:rsidRDefault="00F521A5" w:rsidP="00104AA1">
            <w:pPr>
              <w:jc w:val="center"/>
              <w:rPr>
                <w:sz w:val="28"/>
                <w:szCs w:val="28"/>
              </w:rPr>
            </w:pPr>
            <w:r>
              <w:rPr>
                <w:sz w:val="28"/>
                <w:szCs w:val="28"/>
              </w:rPr>
              <w:t>226,6</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2 02 03027 00 0000 151</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14907,6</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14907,6</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w:t>
            </w:r>
            <w:r>
              <w:rPr>
                <w:sz w:val="28"/>
                <w:szCs w:val="28"/>
              </w:rPr>
              <w:t>0</w:t>
            </w:r>
            <w:r w:rsidRPr="007666C6">
              <w:rPr>
                <w:sz w:val="28"/>
                <w:szCs w:val="28"/>
              </w:rPr>
              <w:t xml:space="preserve"> 151</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Содержание ребенка в семье опекуна и приемной семье, а также вознаграждение, причитающееся приемному родителю</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14907,6</w:t>
            </w:r>
          </w:p>
        </w:tc>
        <w:tc>
          <w:tcPr>
            <w:tcW w:w="2340" w:type="dxa"/>
            <w:tcBorders>
              <w:top w:val="nil"/>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14907,6</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2 02 03027 05 7221 151</w:t>
            </w:r>
          </w:p>
        </w:tc>
        <w:tc>
          <w:tcPr>
            <w:tcW w:w="7380" w:type="dxa"/>
            <w:tcBorders>
              <w:top w:val="nil"/>
              <w:left w:val="nil"/>
              <w:bottom w:val="single" w:sz="4" w:space="0" w:color="auto"/>
              <w:right w:val="single" w:sz="4" w:space="0" w:color="auto"/>
            </w:tcBorders>
          </w:tcPr>
          <w:p w:rsidR="00F521A5" w:rsidRPr="00290C2E" w:rsidRDefault="00F521A5" w:rsidP="00104AA1">
            <w:pPr>
              <w:rPr>
                <w:sz w:val="28"/>
                <w:szCs w:val="28"/>
              </w:rPr>
            </w:pPr>
            <w:r w:rsidRPr="00290C2E">
              <w:rPr>
                <w:sz w:val="28"/>
                <w:szCs w:val="28"/>
              </w:rPr>
              <w:t>Содержание ребенка в приемной семье</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3553,2</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3553,2</w:t>
            </w:r>
          </w:p>
        </w:tc>
      </w:tr>
      <w:tr w:rsidR="00F521A5" w:rsidRPr="00EB2D04">
        <w:trPr>
          <w:trHeight w:val="85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2 02 03027 05 7222 151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Вознаграждение, причитающееся приемному родителю</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6148,1</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6148,1</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2 02 03027 05 7223 151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Содержание ребенка в семье опекуна</w:t>
            </w:r>
          </w:p>
        </w:tc>
        <w:tc>
          <w:tcPr>
            <w:tcW w:w="216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5206,3</w:t>
            </w:r>
          </w:p>
        </w:tc>
        <w:tc>
          <w:tcPr>
            <w:tcW w:w="2340" w:type="dxa"/>
            <w:tcBorders>
              <w:top w:val="nil"/>
              <w:left w:val="nil"/>
              <w:bottom w:val="single" w:sz="4" w:space="0" w:color="auto"/>
              <w:right w:val="single" w:sz="4" w:space="0" w:color="auto"/>
            </w:tcBorders>
          </w:tcPr>
          <w:p w:rsidR="00F521A5" w:rsidRPr="00D26E6F" w:rsidRDefault="00F521A5" w:rsidP="00104AA1">
            <w:pPr>
              <w:jc w:val="center"/>
              <w:rPr>
                <w:sz w:val="28"/>
                <w:szCs w:val="28"/>
              </w:rPr>
            </w:pPr>
            <w:r>
              <w:rPr>
                <w:sz w:val="28"/>
                <w:szCs w:val="28"/>
              </w:rPr>
              <w:t>5206,3</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2 02 03029 00 0000 151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16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5064,3</w:t>
            </w:r>
          </w:p>
        </w:tc>
        <w:tc>
          <w:tcPr>
            <w:tcW w:w="234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5064,3</w:t>
            </w:r>
          </w:p>
        </w:tc>
      </w:tr>
      <w:tr w:rsidR="00F521A5" w:rsidRPr="00EB2D04">
        <w:trPr>
          <w:trHeight w:val="315"/>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2 02 03029 05 0000 151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16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5064,3</w:t>
            </w:r>
          </w:p>
        </w:tc>
        <w:tc>
          <w:tcPr>
            <w:tcW w:w="234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5064,3</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w:t>
            </w:r>
            <w:r>
              <w:rPr>
                <w:sz w:val="28"/>
                <w:szCs w:val="28"/>
              </w:rPr>
              <w:t>11</w:t>
            </w:r>
            <w:r w:rsidRPr="007666C6">
              <w:rPr>
                <w:sz w:val="28"/>
                <w:szCs w:val="28"/>
              </w:rPr>
              <w:t>9 0</w:t>
            </w:r>
            <w:r>
              <w:rPr>
                <w:sz w:val="28"/>
                <w:szCs w:val="28"/>
              </w:rPr>
              <w:t>0</w:t>
            </w:r>
            <w:r w:rsidRPr="007666C6">
              <w:rPr>
                <w:sz w:val="28"/>
                <w:szCs w:val="28"/>
              </w:rPr>
              <w:t xml:space="preserve"> 0000 151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4876,0</w:t>
            </w:r>
          </w:p>
        </w:tc>
        <w:tc>
          <w:tcPr>
            <w:tcW w:w="234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4876,0</w:t>
            </w:r>
          </w:p>
        </w:tc>
      </w:tr>
      <w:tr w:rsidR="00F521A5" w:rsidRPr="00EB2D04">
        <w:trPr>
          <w:trHeight w:val="114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2 02 03</w:t>
            </w:r>
            <w:r>
              <w:rPr>
                <w:sz w:val="28"/>
                <w:szCs w:val="28"/>
              </w:rPr>
              <w:t>11</w:t>
            </w:r>
            <w:r w:rsidRPr="007666C6">
              <w:rPr>
                <w:sz w:val="28"/>
                <w:szCs w:val="28"/>
              </w:rPr>
              <w:t>9 0</w:t>
            </w:r>
            <w:r>
              <w:rPr>
                <w:sz w:val="28"/>
                <w:szCs w:val="28"/>
              </w:rPr>
              <w:t>5</w:t>
            </w:r>
            <w:r w:rsidRPr="007666C6">
              <w:rPr>
                <w:sz w:val="28"/>
                <w:szCs w:val="28"/>
              </w:rPr>
              <w:t xml:space="preserve"> 0000 151</w:t>
            </w:r>
          </w:p>
        </w:tc>
        <w:tc>
          <w:tcPr>
            <w:tcW w:w="7380" w:type="dxa"/>
            <w:tcBorders>
              <w:top w:val="nil"/>
              <w:left w:val="nil"/>
              <w:bottom w:val="single" w:sz="4" w:space="0" w:color="auto"/>
              <w:right w:val="single" w:sz="4" w:space="0" w:color="auto"/>
            </w:tcBorders>
          </w:tcPr>
          <w:p w:rsidR="00F521A5" w:rsidRPr="000913FA" w:rsidRDefault="00F521A5" w:rsidP="00104AA1">
            <w:pPr>
              <w:rPr>
                <w:sz w:val="28"/>
                <w:szCs w:val="28"/>
              </w:rPr>
            </w:pPr>
            <w:r w:rsidRPr="000913FA">
              <w:rPr>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0" w:type="dxa"/>
            <w:tcBorders>
              <w:top w:val="nil"/>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4876,0</w:t>
            </w:r>
          </w:p>
        </w:tc>
        <w:tc>
          <w:tcPr>
            <w:tcW w:w="2340" w:type="dxa"/>
            <w:tcBorders>
              <w:top w:val="nil"/>
              <w:left w:val="nil"/>
              <w:bottom w:val="single" w:sz="4" w:space="0" w:color="auto"/>
              <w:right w:val="single" w:sz="4" w:space="0" w:color="auto"/>
            </w:tcBorders>
          </w:tcPr>
          <w:p w:rsidR="00F521A5" w:rsidRPr="00356DF7" w:rsidRDefault="00F521A5" w:rsidP="00104AA1">
            <w:pPr>
              <w:jc w:val="center"/>
              <w:rPr>
                <w:bCs/>
                <w:sz w:val="28"/>
                <w:szCs w:val="28"/>
              </w:rPr>
            </w:pPr>
            <w:r>
              <w:rPr>
                <w:bCs/>
                <w:sz w:val="28"/>
                <w:szCs w:val="28"/>
              </w:rPr>
              <w:t>4876,0</w:t>
            </w:r>
          </w:p>
        </w:tc>
      </w:tr>
      <w:tr w:rsidR="00F521A5" w:rsidRPr="00EB2D04">
        <w:trPr>
          <w:trHeight w:val="300"/>
        </w:trPr>
        <w:tc>
          <w:tcPr>
            <w:tcW w:w="3075" w:type="dxa"/>
            <w:tcBorders>
              <w:top w:val="nil"/>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2 02 04000 00 0000 000</w:t>
            </w:r>
          </w:p>
        </w:tc>
        <w:tc>
          <w:tcPr>
            <w:tcW w:w="7380" w:type="dxa"/>
            <w:tcBorders>
              <w:top w:val="nil"/>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Иные межбюджетные трансферты</w:t>
            </w:r>
          </w:p>
        </w:tc>
        <w:tc>
          <w:tcPr>
            <w:tcW w:w="2160" w:type="dxa"/>
            <w:tcBorders>
              <w:top w:val="nil"/>
              <w:left w:val="nil"/>
              <w:bottom w:val="single" w:sz="4" w:space="0" w:color="auto"/>
              <w:right w:val="single" w:sz="4" w:space="0" w:color="auto"/>
            </w:tcBorders>
          </w:tcPr>
          <w:p w:rsidR="00F521A5" w:rsidRPr="00356DF7" w:rsidRDefault="00F521A5" w:rsidP="00104AA1">
            <w:pPr>
              <w:jc w:val="center"/>
              <w:rPr>
                <w:b/>
                <w:bCs/>
                <w:sz w:val="28"/>
                <w:szCs w:val="28"/>
              </w:rPr>
            </w:pPr>
            <w:r>
              <w:rPr>
                <w:b/>
                <w:bCs/>
                <w:sz w:val="28"/>
                <w:szCs w:val="28"/>
              </w:rPr>
              <w:t>8000,0</w:t>
            </w:r>
          </w:p>
        </w:tc>
        <w:tc>
          <w:tcPr>
            <w:tcW w:w="2340" w:type="dxa"/>
            <w:tcBorders>
              <w:top w:val="nil"/>
              <w:left w:val="nil"/>
              <w:bottom w:val="single" w:sz="4" w:space="0" w:color="auto"/>
              <w:right w:val="single" w:sz="4" w:space="0" w:color="auto"/>
            </w:tcBorders>
          </w:tcPr>
          <w:p w:rsidR="00F521A5" w:rsidRPr="00356DF7" w:rsidRDefault="00F521A5" w:rsidP="00104AA1">
            <w:pPr>
              <w:jc w:val="center"/>
              <w:rPr>
                <w:b/>
                <w:sz w:val="28"/>
                <w:szCs w:val="28"/>
              </w:rPr>
            </w:pPr>
            <w:r>
              <w:rPr>
                <w:b/>
                <w:sz w:val="28"/>
                <w:szCs w:val="28"/>
              </w:rPr>
              <w:t>8000,0</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2 02 04999 00 0000 151</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Прочие межбюджетные трансферты, передаваемые бюджетам</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c>
          <w:tcPr>
            <w:tcW w:w="2340" w:type="dxa"/>
            <w:tcBorders>
              <w:top w:val="single" w:sz="4" w:space="0" w:color="auto"/>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8000,0</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2 02 04999 05 0000 151</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Прочие межбюджетные трансферты, передаваемые бюджетам муниципальных районов</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c>
          <w:tcPr>
            <w:tcW w:w="2340" w:type="dxa"/>
            <w:tcBorders>
              <w:top w:val="single" w:sz="4" w:space="0" w:color="auto"/>
              <w:left w:val="nil"/>
              <w:bottom w:val="single" w:sz="4" w:space="0" w:color="auto"/>
              <w:right w:val="single" w:sz="4" w:space="0" w:color="auto"/>
            </w:tcBorders>
          </w:tcPr>
          <w:p w:rsidR="00F521A5" w:rsidRPr="007666C6" w:rsidRDefault="00F521A5" w:rsidP="00104AA1">
            <w:pPr>
              <w:jc w:val="center"/>
              <w:rPr>
                <w:sz w:val="28"/>
                <w:szCs w:val="28"/>
              </w:rPr>
            </w:pPr>
            <w:r>
              <w:rPr>
                <w:sz w:val="28"/>
                <w:szCs w:val="28"/>
              </w:rPr>
              <w:t>8000,0</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2 02 04999 05 7500 151</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sidRPr="007666C6">
              <w:rPr>
                <w:sz w:val="28"/>
                <w:szCs w:val="28"/>
              </w:rPr>
              <w:t>Иные межбюджетные трансферты</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sidRPr="007666C6">
              <w:rPr>
                <w:sz w:val="28"/>
                <w:szCs w:val="28"/>
              </w:rPr>
              <w:t>2 02 04999 05 7502 151</w:t>
            </w:r>
          </w:p>
        </w:tc>
        <w:tc>
          <w:tcPr>
            <w:tcW w:w="7380" w:type="dxa"/>
            <w:tcBorders>
              <w:top w:val="single" w:sz="4" w:space="0" w:color="auto"/>
              <w:left w:val="nil"/>
              <w:bottom w:val="single" w:sz="4" w:space="0" w:color="auto"/>
              <w:right w:val="single" w:sz="4" w:space="0" w:color="auto"/>
            </w:tcBorders>
          </w:tcPr>
          <w:p w:rsidR="00F521A5" w:rsidRPr="00311F81" w:rsidRDefault="00F521A5" w:rsidP="00104AA1">
            <w:pPr>
              <w:rPr>
                <w:sz w:val="28"/>
                <w:szCs w:val="28"/>
              </w:rPr>
            </w:pPr>
            <w:r w:rsidRPr="00311F81">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8000,0</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sz w:val="28"/>
                <w:szCs w:val="28"/>
              </w:rPr>
            </w:pPr>
            <w:r>
              <w:rPr>
                <w:b/>
                <w:bCs/>
                <w:sz w:val="28"/>
                <w:szCs w:val="28"/>
              </w:rPr>
              <w:t>2 02 09</w:t>
            </w:r>
            <w:r w:rsidRPr="007666C6">
              <w:rPr>
                <w:b/>
                <w:bCs/>
                <w:sz w:val="28"/>
                <w:szCs w:val="28"/>
              </w:rPr>
              <w:t>000 00 0000 000</w:t>
            </w:r>
          </w:p>
        </w:tc>
        <w:tc>
          <w:tcPr>
            <w:tcW w:w="7380" w:type="dxa"/>
            <w:tcBorders>
              <w:top w:val="single" w:sz="4" w:space="0" w:color="auto"/>
              <w:left w:val="nil"/>
              <w:bottom w:val="single" w:sz="4" w:space="0" w:color="auto"/>
              <w:right w:val="single" w:sz="4" w:space="0" w:color="auto"/>
            </w:tcBorders>
          </w:tcPr>
          <w:p w:rsidR="00F521A5" w:rsidRPr="00C00F8F" w:rsidRDefault="00F521A5" w:rsidP="00104AA1">
            <w:pPr>
              <w:rPr>
                <w:b/>
                <w:sz w:val="28"/>
                <w:szCs w:val="28"/>
              </w:rPr>
            </w:pPr>
            <w:r w:rsidRPr="00C00F8F">
              <w:rPr>
                <w:b/>
                <w:sz w:val="28"/>
                <w:szCs w:val="28"/>
              </w:rPr>
              <w:t>Прочие безвозмездные поступления от других бюджетов бюджетной системы</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b/>
                <w:sz w:val="28"/>
                <w:szCs w:val="28"/>
              </w:rPr>
            </w:pPr>
            <w:r>
              <w:rPr>
                <w:b/>
                <w:sz w:val="28"/>
                <w:szCs w:val="28"/>
              </w:rPr>
              <w:t>11407,5</w:t>
            </w:r>
          </w:p>
        </w:tc>
        <w:tc>
          <w:tcPr>
            <w:tcW w:w="2340" w:type="dxa"/>
            <w:tcBorders>
              <w:top w:val="single" w:sz="4" w:space="0" w:color="auto"/>
              <w:left w:val="nil"/>
              <w:bottom w:val="single" w:sz="4" w:space="0" w:color="auto"/>
              <w:right w:val="single" w:sz="4" w:space="0" w:color="auto"/>
            </w:tcBorders>
          </w:tcPr>
          <w:p w:rsidR="00F521A5" w:rsidRPr="00381070" w:rsidRDefault="00F521A5" w:rsidP="00104AA1">
            <w:pPr>
              <w:jc w:val="center"/>
              <w:rPr>
                <w:b/>
                <w:sz w:val="28"/>
                <w:szCs w:val="28"/>
              </w:rPr>
            </w:pPr>
            <w:r>
              <w:rPr>
                <w:b/>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w:t>
            </w:r>
            <w:r w:rsidRPr="00C00F8F">
              <w:rPr>
                <w:bCs/>
                <w:sz w:val="28"/>
                <w:szCs w:val="28"/>
              </w:rPr>
              <w:t>0 00 0000 000</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Прочие безвозмездные поступления из бюджетов поселений</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11407,5</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w:t>
            </w:r>
            <w:r w:rsidRPr="00C00F8F">
              <w:rPr>
                <w:bCs/>
                <w:sz w:val="28"/>
                <w:szCs w:val="28"/>
              </w:rPr>
              <w:t xml:space="preserve"> 0000 000</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Прочие безвозмездные поступления в бюджеты муниципальных районов из бюджетов поселений</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11407,5</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57300</w:t>
            </w:r>
            <w:r w:rsidRPr="00C00F8F">
              <w:rPr>
                <w:bCs/>
                <w:sz w:val="28"/>
                <w:szCs w:val="28"/>
              </w:rPr>
              <w:t xml:space="preserve"> 000</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Безвозмездные поступления в бюджеты муниципальных образований</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11407,5</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57300</w:t>
            </w:r>
            <w:r w:rsidRPr="00C00F8F">
              <w:rPr>
                <w:bCs/>
                <w:sz w:val="28"/>
                <w:szCs w:val="28"/>
              </w:rPr>
              <w:t xml:space="preserve"> 000</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 xml:space="preserve">Прочие безвозмездные поступления </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11407,5</w:t>
            </w:r>
          </w:p>
        </w:tc>
        <w:tc>
          <w:tcPr>
            <w:tcW w:w="234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C00F8F" w:rsidRDefault="00F521A5" w:rsidP="00104AA1">
            <w:pPr>
              <w:rPr>
                <w:sz w:val="28"/>
                <w:szCs w:val="28"/>
              </w:rPr>
            </w:pPr>
            <w:r w:rsidRPr="00C00F8F">
              <w:rPr>
                <w:bCs/>
                <w:sz w:val="28"/>
                <w:szCs w:val="28"/>
              </w:rPr>
              <w:t>2 02 090</w:t>
            </w:r>
            <w:r>
              <w:rPr>
                <w:bCs/>
                <w:sz w:val="28"/>
                <w:szCs w:val="28"/>
              </w:rPr>
              <w:t>65</w:t>
            </w:r>
            <w:r w:rsidRPr="00C00F8F">
              <w:rPr>
                <w:bCs/>
                <w:sz w:val="28"/>
                <w:szCs w:val="28"/>
              </w:rPr>
              <w:t xml:space="preserve"> 0</w:t>
            </w:r>
            <w:r>
              <w:rPr>
                <w:bCs/>
                <w:sz w:val="28"/>
                <w:szCs w:val="28"/>
              </w:rPr>
              <w:t>57301</w:t>
            </w:r>
            <w:r w:rsidRPr="00C00F8F">
              <w:rPr>
                <w:bCs/>
                <w:sz w:val="28"/>
                <w:szCs w:val="28"/>
              </w:rPr>
              <w:t xml:space="preserve"> 000</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sz w:val="28"/>
                <w:szCs w:val="28"/>
              </w:rPr>
            </w:pPr>
            <w:r>
              <w:rPr>
                <w:sz w:val="28"/>
                <w:szCs w:val="28"/>
              </w:rPr>
              <w:t xml:space="preserve">Прочие </w:t>
            </w:r>
          </w:p>
        </w:tc>
        <w:tc>
          <w:tcPr>
            <w:tcW w:w="2160" w:type="dxa"/>
            <w:tcBorders>
              <w:top w:val="single" w:sz="4" w:space="0" w:color="auto"/>
              <w:left w:val="nil"/>
              <w:bottom w:val="single" w:sz="4" w:space="0" w:color="auto"/>
              <w:right w:val="single" w:sz="4" w:space="0" w:color="auto"/>
            </w:tcBorders>
          </w:tcPr>
          <w:p w:rsidR="00F521A5" w:rsidRPr="00356DF7" w:rsidRDefault="00F521A5" w:rsidP="00104AA1">
            <w:pPr>
              <w:jc w:val="center"/>
              <w:rPr>
                <w:sz w:val="28"/>
                <w:szCs w:val="28"/>
              </w:rPr>
            </w:pPr>
            <w:r>
              <w:rPr>
                <w:sz w:val="28"/>
                <w:szCs w:val="28"/>
              </w:rPr>
              <w:t>11407,5</w:t>
            </w:r>
          </w:p>
        </w:tc>
        <w:tc>
          <w:tcPr>
            <w:tcW w:w="2340" w:type="dxa"/>
            <w:tcBorders>
              <w:top w:val="single" w:sz="4" w:space="0" w:color="auto"/>
              <w:left w:val="nil"/>
              <w:bottom w:val="single" w:sz="4" w:space="0" w:color="auto"/>
              <w:right w:val="single" w:sz="4" w:space="0" w:color="auto"/>
            </w:tcBorders>
          </w:tcPr>
          <w:p w:rsidR="00F521A5" w:rsidRPr="00381070" w:rsidRDefault="00F521A5" w:rsidP="00104AA1">
            <w:pPr>
              <w:jc w:val="center"/>
              <w:rPr>
                <w:sz w:val="28"/>
                <w:szCs w:val="28"/>
              </w:rPr>
            </w:pPr>
            <w:r>
              <w:rPr>
                <w:sz w:val="28"/>
                <w:szCs w:val="28"/>
              </w:rPr>
              <w:t>22923,9</w:t>
            </w:r>
          </w:p>
        </w:tc>
      </w:tr>
      <w:tr w:rsidR="00F521A5" w:rsidRPr="00EB2D04">
        <w:trPr>
          <w:trHeight w:val="175"/>
        </w:trPr>
        <w:tc>
          <w:tcPr>
            <w:tcW w:w="3075" w:type="dxa"/>
            <w:tcBorders>
              <w:top w:val="single" w:sz="4" w:space="0" w:color="auto"/>
              <w:left w:val="single" w:sz="4" w:space="0" w:color="auto"/>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 </w:t>
            </w:r>
          </w:p>
        </w:tc>
        <w:tc>
          <w:tcPr>
            <w:tcW w:w="7380" w:type="dxa"/>
            <w:tcBorders>
              <w:top w:val="single" w:sz="4" w:space="0" w:color="auto"/>
              <w:left w:val="nil"/>
              <w:bottom w:val="single" w:sz="4" w:space="0" w:color="auto"/>
              <w:right w:val="single" w:sz="4" w:space="0" w:color="auto"/>
            </w:tcBorders>
          </w:tcPr>
          <w:p w:rsidR="00F521A5" w:rsidRPr="007666C6" w:rsidRDefault="00F521A5" w:rsidP="00104AA1">
            <w:pPr>
              <w:rPr>
                <w:b/>
                <w:bCs/>
                <w:sz w:val="28"/>
                <w:szCs w:val="28"/>
              </w:rPr>
            </w:pPr>
            <w:r w:rsidRPr="007666C6">
              <w:rPr>
                <w:b/>
                <w:bCs/>
                <w:sz w:val="28"/>
                <w:szCs w:val="28"/>
              </w:rPr>
              <w:t>Всего доходов</w:t>
            </w:r>
          </w:p>
        </w:tc>
        <w:tc>
          <w:tcPr>
            <w:tcW w:w="2160" w:type="dxa"/>
            <w:tcBorders>
              <w:top w:val="single" w:sz="4" w:space="0" w:color="auto"/>
              <w:left w:val="nil"/>
              <w:bottom w:val="single" w:sz="4" w:space="0" w:color="auto"/>
              <w:right w:val="single" w:sz="4" w:space="0" w:color="auto"/>
            </w:tcBorders>
          </w:tcPr>
          <w:p w:rsidR="00F521A5" w:rsidRPr="007666C6" w:rsidRDefault="00F521A5" w:rsidP="00104AA1">
            <w:pPr>
              <w:jc w:val="center"/>
              <w:rPr>
                <w:b/>
                <w:bCs/>
                <w:sz w:val="28"/>
                <w:szCs w:val="28"/>
              </w:rPr>
            </w:pPr>
            <w:r>
              <w:rPr>
                <w:b/>
                <w:bCs/>
                <w:sz w:val="28"/>
                <w:szCs w:val="28"/>
              </w:rPr>
              <w:t>667029,5</w:t>
            </w:r>
          </w:p>
        </w:tc>
        <w:tc>
          <w:tcPr>
            <w:tcW w:w="2340" w:type="dxa"/>
            <w:tcBorders>
              <w:top w:val="single" w:sz="4" w:space="0" w:color="auto"/>
              <w:left w:val="nil"/>
              <w:bottom w:val="single" w:sz="4" w:space="0" w:color="auto"/>
              <w:right w:val="single" w:sz="4" w:space="0" w:color="auto"/>
            </w:tcBorders>
          </w:tcPr>
          <w:p w:rsidR="00F521A5" w:rsidRPr="00EE7D68" w:rsidRDefault="00F521A5" w:rsidP="00104AA1">
            <w:pPr>
              <w:jc w:val="center"/>
              <w:rPr>
                <w:b/>
                <w:sz w:val="28"/>
                <w:szCs w:val="28"/>
              </w:rPr>
            </w:pPr>
            <w:r>
              <w:rPr>
                <w:b/>
                <w:sz w:val="28"/>
                <w:szCs w:val="28"/>
              </w:rPr>
              <w:t>685278,9</w:t>
            </w:r>
          </w:p>
        </w:tc>
      </w:tr>
    </w:tbl>
    <w:p w:rsidR="00F521A5" w:rsidRDefault="00F521A5" w:rsidP="0073399C">
      <w:pPr>
        <w:rPr>
          <w:i/>
        </w:rPr>
      </w:pPr>
    </w:p>
    <w:p w:rsidR="00F521A5" w:rsidRDefault="00F521A5" w:rsidP="00A13F24">
      <w:pPr>
        <w:ind w:firstLine="708"/>
        <w:rPr>
          <w:i/>
        </w:rPr>
      </w:pPr>
    </w:p>
    <w:p w:rsidR="00F521A5" w:rsidRDefault="00F521A5" w:rsidP="00A13F24">
      <w:pPr>
        <w:ind w:firstLine="708"/>
        <w:rPr>
          <w:i/>
        </w:rPr>
      </w:pPr>
    </w:p>
    <w:p w:rsidR="00F521A5" w:rsidRDefault="00F521A5" w:rsidP="00A13F24">
      <w:pPr>
        <w:ind w:firstLine="708"/>
        <w:rPr>
          <w:i/>
        </w:rPr>
      </w:pPr>
    </w:p>
    <w:p w:rsidR="00F521A5" w:rsidRDefault="00F521A5" w:rsidP="00A13F24">
      <w:pPr>
        <w:ind w:firstLine="708"/>
        <w:rPr>
          <w:i/>
        </w:rPr>
      </w:pPr>
    </w:p>
    <w:p w:rsidR="00F521A5" w:rsidRPr="00EB2D04" w:rsidRDefault="00F521A5" w:rsidP="0073399C">
      <w:pPr>
        <w:rPr>
          <w:i/>
        </w:rPr>
      </w:pPr>
    </w:p>
    <w:tbl>
      <w:tblPr>
        <w:tblW w:w="14220" w:type="dxa"/>
        <w:tblInd w:w="468" w:type="dxa"/>
        <w:tblLook w:val="01E0"/>
      </w:tblPr>
      <w:tblGrid>
        <w:gridCol w:w="9180"/>
        <w:gridCol w:w="5040"/>
      </w:tblGrid>
      <w:tr w:rsidR="00F521A5" w:rsidRPr="00DB47C1">
        <w:trPr>
          <w:trHeight w:val="2063"/>
        </w:trPr>
        <w:tc>
          <w:tcPr>
            <w:tcW w:w="9180" w:type="dxa"/>
          </w:tcPr>
          <w:p w:rsidR="00F521A5" w:rsidRPr="004E69A3" w:rsidRDefault="00F521A5" w:rsidP="003C436A">
            <w:pPr>
              <w:ind w:left="7020"/>
              <w:jc w:val="both"/>
              <w:rPr>
                <w:rFonts w:eastAsia="Arial Unicode MS"/>
                <w:szCs w:val="28"/>
              </w:rPr>
            </w:pPr>
          </w:p>
        </w:tc>
        <w:tc>
          <w:tcPr>
            <w:tcW w:w="5040" w:type="dxa"/>
          </w:tcPr>
          <w:p w:rsidR="00F521A5" w:rsidRPr="00E212AE" w:rsidRDefault="00F521A5" w:rsidP="003C436A">
            <w:pPr>
              <w:pStyle w:val="Heading2"/>
              <w:ind w:right="72"/>
              <w:jc w:val="right"/>
              <w:rPr>
                <w:rFonts w:eastAsia="Arial Unicode MS"/>
                <w:bCs/>
                <w:i w:val="0"/>
                <w:iCs w:val="0"/>
                <w:sz w:val="28"/>
                <w:szCs w:val="28"/>
              </w:rPr>
            </w:pPr>
            <w:r w:rsidRPr="00E212AE">
              <w:rPr>
                <w:rFonts w:eastAsia="Arial Unicode MS"/>
                <w:bCs/>
                <w:i w:val="0"/>
                <w:iCs w:val="0"/>
                <w:sz w:val="28"/>
                <w:szCs w:val="28"/>
              </w:rPr>
              <w:t xml:space="preserve">Приложение  № </w:t>
            </w:r>
            <w:r>
              <w:rPr>
                <w:rFonts w:eastAsia="Arial Unicode MS"/>
                <w:bCs/>
                <w:i w:val="0"/>
                <w:iCs w:val="0"/>
                <w:sz w:val="28"/>
                <w:szCs w:val="28"/>
              </w:rPr>
              <w:t>1</w:t>
            </w:r>
            <w:r w:rsidRPr="00E212AE">
              <w:rPr>
                <w:rFonts w:eastAsia="Arial Unicode MS"/>
                <w:bCs/>
                <w:i w:val="0"/>
                <w:iCs w:val="0"/>
                <w:sz w:val="28"/>
                <w:szCs w:val="28"/>
              </w:rPr>
              <w:t xml:space="preserve">                                                                        к  решению Совета муниципального района Давлекановский район Республики Башкортостан </w:t>
            </w:r>
          </w:p>
          <w:p w:rsidR="00F521A5" w:rsidRPr="00E212AE" w:rsidRDefault="00F521A5" w:rsidP="003C436A">
            <w:pPr>
              <w:jc w:val="right"/>
              <w:rPr>
                <w:rFonts w:eastAsia="Arial Unicode MS"/>
                <w:sz w:val="28"/>
                <w:szCs w:val="28"/>
              </w:rPr>
            </w:pPr>
            <w:r>
              <w:rPr>
                <w:rFonts w:eastAsia="Arial Unicode MS"/>
                <w:sz w:val="28"/>
                <w:szCs w:val="28"/>
              </w:rPr>
              <w:t>от 16.12.2015года №3/82-159</w:t>
            </w:r>
          </w:p>
          <w:p w:rsidR="00F521A5" w:rsidRPr="00E212AE" w:rsidRDefault="00F521A5" w:rsidP="003C436A">
            <w:pPr>
              <w:pStyle w:val="Heading2"/>
              <w:tabs>
                <w:tab w:val="center" w:pos="4824"/>
              </w:tabs>
              <w:jc w:val="right"/>
              <w:rPr>
                <w:rFonts w:eastAsia="Arial Unicode MS"/>
                <w:bCs/>
                <w:i w:val="0"/>
                <w:iCs w:val="0"/>
                <w:sz w:val="28"/>
                <w:szCs w:val="28"/>
              </w:rPr>
            </w:pPr>
            <w:r w:rsidRPr="00E212AE">
              <w:rPr>
                <w:rFonts w:eastAsia="Arial Unicode MS"/>
                <w:bCs/>
                <w:i w:val="0"/>
                <w:iCs w:val="0"/>
                <w:sz w:val="28"/>
                <w:szCs w:val="28"/>
              </w:rPr>
              <w:t>«О бюджете муниципального района Давлекановский район Республики Башкортостан на 201</w:t>
            </w:r>
            <w:r>
              <w:rPr>
                <w:rFonts w:eastAsia="Arial Unicode MS"/>
                <w:bCs/>
                <w:i w:val="0"/>
                <w:iCs w:val="0"/>
                <w:sz w:val="28"/>
                <w:szCs w:val="28"/>
              </w:rPr>
              <w:t>6</w:t>
            </w:r>
            <w:r w:rsidRPr="00E212AE">
              <w:rPr>
                <w:rFonts w:eastAsia="Arial Unicode MS"/>
                <w:bCs/>
                <w:i w:val="0"/>
                <w:iCs w:val="0"/>
                <w:sz w:val="28"/>
                <w:szCs w:val="28"/>
              </w:rPr>
              <w:t xml:space="preserve"> год и на плановый период 201</w:t>
            </w:r>
            <w:r>
              <w:rPr>
                <w:rFonts w:eastAsia="Arial Unicode MS"/>
                <w:bCs/>
                <w:i w:val="0"/>
                <w:iCs w:val="0"/>
                <w:sz w:val="28"/>
                <w:szCs w:val="28"/>
              </w:rPr>
              <w:t>7</w:t>
            </w:r>
            <w:r w:rsidRPr="00E212AE">
              <w:rPr>
                <w:rFonts w:eastAsia="Arial Unicode MS"/>
                <w:bCs/>
                <w:i w:val="0"/>
                <w:iCs w:val="0"/>
                <w:sz w:val="28"/>
                <w:szCs w:val="28"/>
              </w:rPr>
              <w:t xml:space="preserve"> и 201</w:t>
            </w:r>
            <w:r>
              <w:rPr>
                <w:rFonts w:eastAsia="Arial Unicode MS"/>
                <w:bCs/>
                <w:i w:val="0"/>
                <w:iCs w:val="0"/>
                <w:sz w:val="28"/>
                <w:szCs w:val="28"/>
              </w:rPr>
              <w:t>8</w:t>
            </w:r>
            <w:r w:rsidRPr="00E212AE">
              <w:rPr>
                <w:rFonts w:eastAsia="Arial Unicode MS"/>
                <w:bCs/>
                <w:i w:val="0"/>
                <w:iCs w:val="0"/>
                <w:sz w:val="28"/>
                <w:szCs w:val="28"/>
              </w:rPr>
              <w:t xml:space="preserve"> годов»</w:t>
            </w:r>
          </w:p>
          <w:p w:rsidR="00F521A5" w:rsidRPr="004E69A3" w:rsidRDefault="00F521A5" w:rsidP="003C436A">
            <w:pPr>
              <w:pStyle w:val="Heading2"/>
              <w:ind w:left="7020" w:right="431"/>
              <w:rPr>
                <w:rFonts w:eastAsia="Arial Unicode MS"/>
              </w:rPr>
            </w:pPr>
          </w:p>
        </w:tc>
      </w:tr>
    </w:tbl>
    <w:p w:rsidR="00F521A5" w:rsidRPr="00BC1C40" w:rsidRDefault="00F521A5" w:rsidP="005900BA">
      <w:pPr>
        <w:rPr>
          <w:b/>
        </w:rPr>
      </w:pPr>
    </w:p>
    <w:p w:rsidR="00F521A5" w:rsidRPr="00BC1C40" w:rsidRDefault="00F521A5" w:rsidP="005900BA">
      <w:pPr>
        <w:jc w:val="right"/>
        <w:rPr>
          <w:b/>
        </w:rPr>
      </w:pPr>
    </w:p>
    <w:p w:rsidR="00F521A5" w:rsidRPr="00312E4D" w:rsidRDefault="00F521A5" w:rsidP="005900BA">
      <w:pPr>
        <w:pStyle w:val="Heading1"/>
        <w:rPr>
          <w:rFonts w:eastAsia="Arial Unicode MS"/>
          <w:b w:val="0"/>
          <w:sz w:val="28"/>
        </w:rPr>
      </w:pPr>
      <w:r w:rsidRPr="00312E4D">
        <w:rPr>
          <w:b w:val="0"/>
          <w:sz w:val="28"/>
        </w:rPr>
        <w:t>Нормативы</w:t>
      </w:r>
    </w:p>
    <w:p w:rsidR="00F521A5" w:rsidRDefault="00F521A5" w:rsidP="005900BA">
      <w:pPr>
        <w:jc w:val="center"/>
        <w:rPr>
          <w:sz w:val="28"/>
          <w:szCs w:val="28"/>
        </w:rPr>
      </w:pPr>
      <w:r w:rsidRPr="000F147A">
        <w:rPr>
          <w:sz w:val="28"/>
          <w:szCs w:val="28"/>
        </w:rPr>
        <w:t xml:space="preserve">распределения доходов </w:t>
      </w:r>
      <w:r>
        <w:rPr>
          <w:sz w:val="28"/>
          <w:szCs w:val="28"/>
        </w:rPr>
        <w:t>между</w:t>
      </w:r>
      <w:r w:rsidRPr="00447B61">
        <w:rPr>
          <w:sz w:val="28"/>
          <w:szCs w:val="28"/>
        </w:rPr>
        <w:t>бюджет</w:t>
      </w:r>
      <w:r>
        <w:rPr>
          <w:sz w:val="28"/>
          <w:szCs w:val="28"/>
        </w:rPr>
        <w:t xml:space="preserve">ом </w:t>
      </w:r>
      <w:r w:rsidRPr="00C259B9">
        <w:rPr>
          <w:bCs/>
          <w:sz w:val="28"/>
          <w:szCs w:val="28"/>
        </w:rPr>
        <w:t>городского</w:t>
      </w:r>
      <w:r>
        <w:rPr>
          <w:bCs/>
          <w:sz w:val="28"/>
          <w:szCs w:val="28"/>
        </w:rPr>
        <w:t xml:space="preserve"> поселения</w:t>
      </w:r>
      <w:r w:rsidRPr="00C259B9">
        <w:rPr>
          <w:bCs/>
          <w:sz w:val="28"/>
          <w:szCs w:val="28"/>
        </w:rPr>
        <w:t xml:space="preserve"> и </w:t>
      </w:r>
      <w:r>
        <w:rPr>
          <w:bCs/>
          <w:sz w:val="28"/>
          <w:szCs w:val="28"/>
        </w:rPr>
        <w:t xml:space="preserve">бюджетами </w:t>
      </w:r>
      <w:r w:rsidRPr="00C259B9">
        <w:rPr>
          <w:bCs/>
          <w:sz w:val="28"/>
          <w:szCs w:val="28"/>
        </w:rPr>
        <w:t>сельских поселений</w:t>
      </w:r>
      <w:r w:rsidRPr="00447B61">
        <w:rPr>
          <w:bCs/>
          <w:sz w:val="28"/>
          <w:szCs w:val="28"/>
        </w:rPr>
        <w:t>, входящих</w:t>
      </w:r>
      <w:r w:rsidRPr="00312E4D">
        <w:rPr>
          <w:bCs/>
          <w:sz w:val="28"/>
          <w:szCs w:val="28"/>
        </w:rPr>
        <w:t xml:space="preserve"> в состав </w:t>
      </w:r>
      <w:r w:rsidRPr="00312E4D">
        <w:rPr>
          <w:sz w:val="28"/>
          <w:szCs w:val="28"/>
        </w:rPr>
        <w:t xml:space="preserve">муниципального  района </w:t>
      </w:r>
      <w:r>
        <w:rPr>
          <w:sz w:val="28"/>
          <w:szCs w:val="28"/>
        </w:rPr>
        <w:t xml:space="preserve">Давлекановский </w:t>
      </w:r>
      <w:r w:rsidRPr="00312E4D">
        <w:rPr>
          <w:sz w:val="28"/>
          <w:szCs w:val="28"/>
        </w:rPr>
        <w:t xml:space="preserve">район  </w:t>
      </w:r>
      <w:r w:rsidRPr="00312E4D">
        <w:rPr>
          <w:bCs/>
          <w:sz w:val="28"/>
          <w:szCs w:val="28"/>
        </w:rPr>
        <w:t>Республики Башкортостан</w:t>
      </w:r>
      <w:r>
        <w:rPr>
          <w:bCs/>
          <w:sz w:val="28"/>
          <w:szCs w:val="28"/>
        </w:rPr>
        <w:t xml:space="preserve">, </w:t>
      </w:r>
      <w:r w:rsidRPr="00312E4D">
        <w:rPr>
          <w:sz w:val="28"/>
          <w:szCs w:val="28"/>
        </w:rPr>
        <w:t>на 201</w:t>
      </w:r>
      <w:r>
        <w:rPr>
          <w:sz w:val="28"/>
          <w:szCs w:val="28"/>
        </w:rPr>
        <w:t>6</w:t>
      </w:r>
      <w:r w:rsidRPr="00312E4D">
        <w:rPr>
          <w:sz w:val="28"/>
          <w:szCs w:val="28"/>
        </w:rPr>
        <w:t xml:space="preserve"> год и на плановый </w:t>
      </w:r>
    </w:p>
    <w:p w:rsidR="00F521A5" w:rsidRPr="00312E4D" w:rsidRDefault="00F521A5" w:rsidP="005900BA">
      <w:pPr>
        <w:jc w:val="center"/>
        <w:rPr>
          <w:sz w:val="28"/>
          <w:szCs w:val="28"/>
        </w:rPr>
      </w:pPr>
      <w:r w:rsidRPr="00312E4D">
        <w:rPr>
          <w:sz w:val="28"/>
          <w:szCs w:val="28"/>
        </w:rPr>
        <w:t>период 201</w:t>
      </w:r>
      <w:r>
        <w:rPr>
          <w:sz w:val="28"/>
          <w:szCs w:val="28"/>
        </w:rPr>
        <w:t>7</w:t>
      </w:r>
      <w:r w:rsidRPr="00312E4D">
        <w:rPr>
          <w:sz w:val="28"/>
          <w:szCs w:val="28"/>
        </w:rPr>
        <w:t xml:space="preserve"> и 201</w:t>
      </w:r>
      <w:r>
        <w:rPr>
          <w:sz w:val="28"/>
          <w:szCs w:val="28"/>
        </w:rPr>
        <w:t>8</w:t>
      </w:r>
      <w:r w:rsidRPr="00312E4D">
        <w:rPr>
          <w:sz w:val="28"/>
          <w:szCs w:val="28"/>
        </w:rPr>
        <w:t xml:space="preserve"> годов</w:t>
      </w:r>
    </w:p>
    <w:p w:rsidR="00F521A5" w:rsidRPr="00BC1C40" w:rsidRDefault="00F521A5" w:rsidP="005900BA">
      <w:pPr>
        <w:jc w:val="center"/>
        <w:rPr>
          <w:bCs/>
        </w:rPr>
      </w:pPr>
    </w:p>
    <w:p w:rsidR="00F521A5" w:rsidRPr="00BC26E4" w:rsidRDefault="00F521A5" w:rsidP="005900BA">
      <w:pPr>
        <w:jc w:val="right"/>
        <w:rPr>
          <w:rFonts w:eastAsia="Arial Unicode MS"/>
          <w:sz w:val="28"/>
          <w:szCs w:val="28"/>
        </w:rPr>
      </w:pPr>
      <w:r>
        <w:rPr>
          <w:rFonts w:eastAsia="Arial Unicode MS"/>
          <w:sz w:val="28"/>
          <w:szCs w:val="28"/>
        </w:rPr>
        <w:t>(в процентах)</w:t>
      </w:r>
    </w:p>
    <w:p w:rsidR="00F521A5" w:rsidRPr="00BC26E4" w:rsidRDefault="00F521A5" w:rsidP="005900BA">
      <w:pPr>
        <w:rPr>
          <w:sz w:val="2"/>
          <w:szCs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9"/>
        <w:gridCol w:w="8192"/>
        <w:gridCol w:w="1549"/>
        <w:gridCol w:w="1468"/>
      </w:tblGrid>
      <w:tr w:rsidR="00F521A5" w:rsidRPr="00BC26E4">
        <w:trPr>
          <w:trHeight w:val="343"/>
          <w:tblHeader/>
        </w:trPr>
        <w:tc>
          <w:tcPr>
            <w:tcW w:w="3479" w:type="dxa"/>
          </w:tcPr>
          <w:p w:rsidR="00F521A5" w:rsidRPr="00BC26E4" w:rsidRDefault="00F521A5" w:rsidP="003C436A">
            <w:pPr>
              <w:ind w:left="180"/>
              <w:jc w:val="center"/>
              <w:rPr>
                <w:sz w:val="28"/>
                <w:szCs w:val="28"/>
              </w:rPr>
            </w:pPr>
            <w:r w:rsidRPr="00BC26E4">
              <w:rPr>
                <w:sz w:val="28"/>
                <w:szCs w:val="28"/>
              </w:rPr>
              <w:t>Коды бюджетной</w:t>
            </w:r>
          </w:p>
          <w:p w:rsidR="00F521A5" w:rsidRPr="00BC26E4" w:rsidRDefault="00F521A5" w:rsidP="003C436A">
            <w:pPr>
              <w:ind w:left="180"/>
              <w:jc w:val="center"/>
              <w:rPr>
                <w:sz w:val="28"/>
                <w:szCs w:val="28"/>
              </w:rPr>
            </w:pPr>
            <w:r w:rsidRPr="00BC26E4">
              <w:rPr>
                <w:sz w:val="28"/>
                <w:szCs w:val="28"/>
              </w:rPr>
              <w:t>классификации Российской</w:t>
            </w:r>
          </w:p>
          <w:p w:rsidR="00F521A5" w:rsidRPr="00BC26E4" w:rsidRDefault="00F521A5" w:rsidP="003C436A">
            <w:pPr>
              <w:pStyle w:val="BodyTextIndent"/>
              <w:ind w:left="0"/>
              <w:jc w:val="center"/>
              <w:rPr>
                <w:sz w:val="28"/>
              </w:rPr>
            </w:pPr>
            <w:r w:rsidRPr="00BC26E4">
              <w:rPr>
                <w:sz w:val="28"/>
              </w:rPr>
              <w:t>Федерации</w:t>
            </w:r>
          </w:p>
        </w:tc>
        <w:tc>
          <w:tcPr>
            <w:tcW w:w="8192" w:type="dxa"/>
          </w:tcPr>
          <w:p w:rsidR="00F521A5" w:rsidRPr="00BC26E4" w:rsidRDefault="00F521A5" w:rsidP="003C436A">
            <w:pPr>
              <w:jc w:val="center"/>
              <w:rPr>
                <w:sz w:val="28"/>
                <w:szCs w:val="28"/>
              </w:rPr>
            </w:pPr>
            <w:r w:rsidRPr="00BC26E4">
              <w:rPr>
                <w:sz w:val="28"/>
                <w:szCs w:val="28"/>
              </w:rPr>
              <w:t xml:space="preserve">Наименование </w:t>
            </w:r>
            <w:r>
              <w:rPr>
                <w:sz w:val="28"/>
                <w:szCs w:val="28"/>
              </w:rPr>
              <w:t>дохода</w:t>
            </w:r>
          </w:p>
          <w:p w:rsidR="00F521A5" w:rsidRPr="00BC26E4" w:rsidRDefault="00F521A5" w:rsidP="003C436A">
            <w:pPr>
              <w:pStyle w:val="BodyTextIndent"/>
              <w:ind w:left="0"/>
              <w:jc w:val="center"/>
              <w:rPr>
                <w:sz w:val="28"/>
              </w:rPr>
            </w:pPr>
          </w:p>
        </w:tc>
        <w:tc>
          <w:tcPr>
            <w:tcW w:w="1549" w:type="dxa"/>
          </w:tcPr>
          <w:p w:rsidR="00F521A5" w:rsidRPr="00BC26E4" w:rsidRDefault="00F521A5" w:rsidP="003C436A">
            <w:pPr>
              <w:jc w:val="center"/>
              <w:rPr>
                <w:sz w:val="28"/>
                <w:szCs w:val="28"/>
              </w:rPr>
            </w:pPr>
            <w:r>
              <w:rPr>
                <w:sz w:val="28"/>
                <w:szCs w:val="28"/>
              </w:rPr>
              <w:t xml:space="preserve">Бюджет городского поселения </w:t>
            </w:r>
          </w:p>
        </w:tc>
        <w:tc>
          <w:tcPr>
            <w:tcW w:w="1468" w:type="dxa"/>
          </w:tcPr>
          <w:p w:rsidR="00F521A5" w:rsidRDefault="00F521A5" w:rsidP="003C436A">
            <w:pPr>
              <w:jc w:val="center"/>
              <w:rPr>
                <w:sz w:val="28"/>
                <w:szCs w:val="28"/>
              </w:rPr>
            </w:pPr>
            <w:r>
              <w:rPr>
                <w:sz w:val="28"/>
                <w:szCs w:val="28"/>
              </w:rPr>
              <w:t>Бюджеты сельских поселений</w:t>
            </w:r>
          </w:p>
        </w:tc>
      </w:tr>
      <w:tr w:rsidR="00F521A5" w:rsidRPr="00BC26E4">
        <w:trPr>
          <w:trHeight w:val="343"/>
          <w:tblHeader/>
        </w:trPr>
        <w:tc>
          <w:tcPr>
            <w:tcW w:w="3479" w:type="dxa"/>
          </w:tcPr>
          <w:p w:rsidR="00F521A5" w:rsidRPr="00BC26E4" w:rsidRDefault="00F521A5" w:rsidP="003C436A">
            <w:pPr>
              <w:pStyle w:val="BodyTextIndent"/>
              <w:ind w:left="0"/>
              <w:jc w:val="center"/>
              <w:rPr>
                <w:sz w:val="28"/>
              </w:rPr>
            </w:pPr>
            <w:r w:rsidRPr="00BC26E4">
              <w:rPr>
                <w:sz w:val="28"/>
              </w:rPr>
              <w:t>1</w:t>
            </w:r>
          </w:p>
        </w:tc>
        <w:tc>
          <w:tcPr>
            <w:tcW w:w="8192" w:type="dxa"/>
          </w:tcPr>
          <w:p w:rsidR="00F521A5" w:rsidRPr="00BC26E4" w:rsidRDefault="00F521A5" w:rsidP="003C436A">
            <w:pPr>
              <w:pStyle w:val="BodyTextIndent"/>
              <w:ind w:left="0"/>
              <w:jc w:val="center"/>
              <w:rPr>
                <w:sz w:val="28"/>
              </w:rPr>
            </w:pPr>
            <w:r w:rsidRPr="00BC26E4">
              <w:rPr>
                <w:sz w:val="28"/>
              </w:rPr>
              <w:t>2</w:t>
            </w:r>
          </w:p>
        </w:tc>
        <w:tc>
          <w:tcPr>
            <w:tcW w:w="1549" w:type="dxa"/>
          </w:tcPr>
          <w:p w:rsidR="00F521A5" w:rsidRPr="00BC26E4" w:rsidRDefault="00F521A5" w:rsidP="003C436A">
            <w:pPr>
              <w:jc w:val="center"/>
              <w:rPr>
                <w:sz w:val="28"/>
                <w:szCs w:val="28"/>
              </w:rPr>
            </w:pPr>
            <w:r w:rsidRPr="00BC26E4">
              <w:rPr>
                <w:sz w:val="28"/>
                <w:szCs w:val="28"/>
              </w:rPr>
              <w:t>3</w:t>
            </w:r>
          </w:p>
        </w:tc>
        <w:tc>
          <w:tcPr>
            <w:tcW w:w="1468" w:type="dxa"/>
          </w:tcPr>
          <w:p w:rsidR="00F521A5" w:rsidRPr="00BC26E4" w:rsidRDefault="00F521A5" w:rsidP="003C436A">
            <w:pPr>
              <w:jc w:val="center"/>
              <w:rPr>
                <w:sz w:val="28"/>
                <w:szCs w:val="28"/>
              </w:rPr>
            </w:pPr>
          </w:p>
        </w:tc>
      </w:tr>
      <w:tr w:rsidR="00F521A5" w:rsidRPr="000F147A">
        <w:trPr>
          <w:trHeight w:val="354"/>
        </w:trPr>
        <w:tc>
          <w:tcPr>
            <w:tcW w:w="3479" w:type="dxa"/>
          </w:tcPr>
          <w:p w:rsidR="00F521A5" w:rsidRPr="00420D14" w:rsidRDefault="00F521A5" w:rsidP="003C436A">
            <w:pPr>
              <w:pStyle w:val="BodyTextIndent"/>
              <w:ind w:left="0"/>
              <w:jc w:val="left"/>
              <w:rPr>
                <w:sz w:val="28"/>
              </w:rPr>
            </w:pPr>
          </w:p>
        </w:tc>
        <w:tc>
          <w:tcPr>
            <w:tcW w:w="8192" w:type="dxa"/>
          </w:tcPr>
          <w:p w:rsidR="00F521A5" w:rsidRPr="000F147A" w:rsidRDefault="00F521A5" w:rsidP="003C436A">
            <w:pPr>
              <w:pStyle w:val="BodyTextIndent"/>
              <w:ind w:left="0"/>
              <w:jc w:val="left"/>
              <w:rPr>
                <w:sz w:val="28"/>
              </w:rPr>
            </w:pPr>
            <w:r w:rsidRPr="000F147A">
              <w:rPr>
                <w:b/>
                <w:snapToGrid w:val="0"/>
                <w:color w:val="000000"/>
                <w:sz w:val="28"/>
              </w:rPr>
              <w:t xml:space="preserve">ДОХОДЫ ОТ ПОГАШЕНИЯ ЗАДОЛЖЕННОСТИ </w:t>
            </w:r>
            <w:r w:rsidRPr="000F147A">
              <w:rPr>
                <w:b/>
                <w:sz w:val="28"/>
              </w:rPr>
              <w:t>И ПЕРЕРАСЧЕТОВ ПО ОТМЕНЕННЫМ НАЛОГАМ, СБОРАМ И ИНЫМ ОБЯЗАТЕЛЬНЫМ ПЛАТЕЖАМ</w:t>
            </w:r>
          </w:p>
        </w:tc>
        <w:tc>
          <w:tcPr>
            <w:tcW w:w="1549" w:type="dxa"/>
          </w:tcPr>
          <w:p w:rsidR="00F521A5" w:rsidRPr="000F147A" w:rsidRDefault="00F521A5" w:rsidP="003C436A">
            <w:pPr>
              <w:jc w:val="center"/>
              <w:rPr>
                <w:sz w:val="28"/>
                <w:szCs w:val="28"/>
              </w:rPr>
            </w:pPr>
          </w:p>
        </w:tc>
        <w:tc>
          <w:tcPr>
            <w:tcW w:w="1468" w:type="dxa"/>
          </w:tcPr>
          <w:p w:rsidR="00F521A5" w:rsidRPr="000F147A"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000 1 09 04053 13 0000 110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Земельный налог (по обязательствам, возникшим до 1 января 2006 года), мобилизуемый на территориях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0F147A" w:rsidRDefault="00F521A5" w:rsidP="003C436A">
            <w:pPr>
              <w:spacing w:after="40"/>
              <w:rPr>
                <w:snapToGrid w:val="0"/>
                <w:sz w:val="28"/>
                <w:szCs w:val="28"/>
              </w:rPr>
            </w:pPr>
            <w:r w:rsidRPr="000F147A">
              <w:rPr>
                <w:snapToGrid w:val="0"/>
                <w:sz w:val="28"/>
                <w:szCs w:val="28"/>
              </w:rPr>
              <w:t>000 1 09 04053 10 0000 110</w:t>
            </w:r>
          </w:p>
        </w:tc>
        <w:tc>
          <w:tcPr>
            <w:tcW w:w="8192" w:type="dxa"/>
          </w:tcPr>
          <w:p w:rsidR="00F521A5" w:rsidRPr="00AF1914" w:rsidRDefault="00F521A5" w:rsidP="003C436A">
            <w:pPr>
              <w:spacing w:after="40"/>
              <w:rPr>
                <w:snapToGrid w:val="0"/>
                <w:sz w:val="28"/>
                <w:szCs w:val="28"/>
              </w:rPr>
            </w:pPr>
            <w:r w:rsidRPr="00AF1914">
              <w:rPr>
                <w:snapToGrid w:val="0"/>
                <w:sz w:val="28"/>
                <w:szCs w:val="28"/>
              </w:rPr>
              <w:t>Земельный налог (по обязательствам, возникшим до 1 января 2006 года), мобилизуемый на территориях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65"/>
        </w:trPr>
        <w:tc>
          <w:tcPr>
            <w:tcW w:w="3479" w:type="dxa"/>
          </w:tcPr>
          <w:p w:rsidR="00F521A5" w:rsidRPr="008B3DB7" w:rsidRDefault="00F521A5" w:rsidP="003C436A">
            <w:pPr>
              <w:pStyle w:val="BodyTextIndent"/>
              <w:ind w:left="0"/>
              <w:jc w:val="left"/>
              <w:rPr>
                <w:sz w:val="28"/>
              </w:rPr>
            </w:pPr>
          </w:p>
        </w:tc>
        <w:tc>
          <w:tcPr>
            <w:tcW w:w="8192" w:type="dxa"/>
            <w:vAlign w:val="center"/>
          </w:tcPr>
          <w:p w:rsidR="00F521A5" w:rsidRPr="002D00D6" w:rsidRDefault="00F521A5" w:rsidP="003C436A">
            <w:pPr>
              <w:jc w:val="both"/>
              <w:rPr>
                <w:b/>
                <w:sz w:val="28"/>
                <w:szCs w:val="28"/>
              </w:rPr>
            </w:pPr>
            <w:r>
              <w:rPr>
                <w:b/>
                <w:sz w:val="28"/>
                <w:szCs w:val="28"/>
              </w:rPr>
              <w:t>ДОХОДЫ ОТ ИСПОЛЬЗОВАНИЯ ИМУЩЕСТВА, НАХОДЯЩЕГОСЯ В ГОСУДАРСТВЕННОЙ И МУНИЦИПАЛЬНОЙ СОБСТВЕННОСТИ</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 xml:space="preserve">000 1 </w:t>
            </w:r>
            <w:r>
              <w:rPr>
                <w:sz w:val="28"/>
                <w:szCs w:val="28"/>
              </w:rPr>
              <w:t>11</w:t>
            </w:r>
            <w:r w:rsidRPr="008B3DB7">
              <w:rPr>
                <w:sz w:val="28"/>
                <w:szCs w:val="28"/>
              </w:rPr>
              <w:t xml:space="preserve"> 053</w:t>
            </w:r>
            <w:r>
              <w:rPr>
                <w:sz w:val="28"/>
                <w:szCs w:val="28"/>
              </w:rPr>
              <w:t>13</w:t>
            </w:r>
            <w:r w:rsidRPr="008B3DB7">
              <w:rPr>
                <w:sz w:val="28"/>
                <w:szCs w:val="28"/>
              </w:rPr>
              <w:t xml:space="preserve"> 13 0000 1</w:t>
            </w:r>
            <w:r>
              <w:rPr>
                <w:sz w:val="28"/>
                <w:szCs w:val="28"/>
              </w:rPr>
              <w:t>2</w:t>
            </w:r>
            <w:r w:rsidRPr="008B3DB7">
              <w:rPr>
                <w:sz w:val="28"/>
                <w:szCs w:val="28"/>
              </w:rPr>
              <w:t>0</w:t>
            </w:r>
          </w:p>
        </w:tc>
        <w:tc>
          <w:tcPr>
            <w:tcW w:w="8192" w:type="dxa"/>
            <w:vAlign w:val="center"/>
          </w:tcPr>
          <w:p w:rsidR="00F521A5" w:rsidRPr="00D81C1F" w:rsidRDefault="00F521A5" w:rsidP="003C436A">
            <w:pPr>
              <w:jc w:val="both"/>
              <w:rPr>
                <w:sz w:val="28"/>
                <w:szCs w:val="28"/>
              </w:rPr>
            </w:pPr>
            <w:r w:rsidRPr="00D81C1F">
              <w:rPr>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9" w:type="dxa"/>
          </w:tcPr>
          <w:p w:rsidR="00F521A5" w:rsidRPr="008B3DB7" w:rsidRDefault="00F521A5" w:rsidP="003C436A">
            <w:pPr>
              <w:jc w:val="center"/>
              <w:rPr>
                <w:sz w:val="28"/>
                <w:szCs w:val="28"/>
              </w:rPr>
            </w:pPr>
            <w:r>
              <w:rPr>
                <w:sz w:val="28"/>
                <w:szCs w:val="28"/>
              </w:rPr>
              <w:t>50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pStyle w:val="BodyTextIndent"/>
              <w:ind w:left="0"/>
              <w:jc w:val="left"/>
              <w:rPr>
                <w:sz w:val="28"/>
              </w:rPr>
            </w:pPr>
          </w:p>
        </w:tc>
        <w:tc>
          <w:tcPr>
            <w:tcW w:w="8192" w:type="dxa"/>
          </w:tcPr>
          <w:p w:rsidR="00F521A5" w:rsidRPr="008B3DB7" w:rsidRDefault="00F521A5" w:rsidP="003C436A">
            <w:pPr>
              <w:pStyle w:val="BodyTextIndent"/>
              <w:ind w:left="0"/>
              <w:jc w:val="left"/>
              <w:rPr>
                <w:sz w:val="28"/>
              </w:rPr>
            </w:pPr>
            <w:r w:rsidRPr="008B3DB7">
              <w:rPr>
                <w:b/>
                <w:snapToGrid w:val="0"/>
                <w:color w:val="000000"/>
                <w:sz w:val="28"/>
              </w:rPr>
              <w:t>ДОХОДЫ ОТ ОКАЗАНИЯ ПЛАТНЫХ УСЛУГ (РАБОТ) И КОМПЕНСАЦИИ ЗАТРАТ ГОСУДАРСТВА</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000 1 13 01540 13 0000 130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rPr>
                <w:sz w:val="28"/>
                <w:szCs w:val="28"/>
              </w:rPr>
            </w:pPr>
            <w:r w:rsidRPr="008B3DB7">
              <w:rPr>
                <w:sz w:val="28"/>
                <w:szCs w:val="28"/>
              </w:rPr>
              <w:t>000 1 13 01995 13 0000 130</w:t>
            </w:r>
          </w:p>
        </w:tc>
        <w:tc>
          <w:tcPr>
            <w:tcW w:w="8192" w:type="dxa"/>
          </w:tcPr>
          <w:p w:rsidR="00F521A5" w:rsidRPr="008B3DB7" w:rsidRDefault="00F521A5" w:rsidP="003C436A">
            <w:pPr>
              <w:rPr>
                <w:sz w:val="28"/>
                <w:szCs w:val="28"/>
              </w:rPr>
            </w:pPr>
            <w:r w:rsidRPr="008B3DB7">
              <w:rPr>
                <w:sz w:val="28"/>
                <w:szCs w:val="28"/>
              </w:rPr>
              <w:t>Прочие доходы от оказания платных услуг (работ) получателями средств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36FF2" w:rsidRDefault="00F521A5" w:rsidP="003C436A">
            <w:pPr>
              <w:rPr>
                <w:sz w:val="28"/>
                <w:szCs w:val="28"/>
                <w:highlight w:val="yellow"/>
              </w:rPr>
            </w:pPr>
            <w:r w:rsidRPr="00BF35D9">
              <w:rPr>
                <w:sz w:val="28"/>
                <w:szCs w:val="28"/>
              </w:rPr>
              <w:t>000 1 13 01995 10 0000 130</w:t>
            </w:r>
          </w:p>
        </w:tc>
        <w:tc>
          <w:tcPr>
            <w:tcW w:w="8192" w:type="dxa"/>
          </w:tcPr>
          <w:p w:rsidR="00F521A5" w:rsidRPr="00AF1914" w:rsidRDefault="00F521A5" w:rsidP="003C436A">
            <w:pPr>
              <w:rPr>
                <w:sz w:val="28"/>
                <w:szCs w:val="28"/>
              </w:rPr>
            </w:pPr>
            <w:r w:rsidRPr="00AF1914">
              <w:rPr>
                <w:sz w:val="28"/>
                <w:szCs w:val="28"/>
              </w:rPr>
              <w:t>Прочие доходы от оказания платных услуг (работ) получателями средств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55"/>
        </w:trPr>
        <w:tc>
          <w:tcPr>
            <w:tcW w:w="3479" w:type="dxa"/>
          </w:tcPr>
          <w:p w:rsidR="00F521A5" w:rsidRPr="008B3DB7" w:rsidRDefault="00F521A5" w:rsidP="003C436A">
            <w:pPr>
              <w:rPr>
                <w:sz w:val="28"/>
                <w:szCs w:val="28"/>
              </w:rPr>
            </w:pPr>
            <w:r w:rsidRPr="008B3DB7">
              <w:rPr>
                <w:sz w:val="28"/>
                <w:szCs w:val="28"/>
              </w:rPr>
              <w:t>000 1 13 02065 13 0000 130</w:t>
            </w:r>
          </w:p>
        </w:tc>
        <w:tc>
          <w:tcPr>
            <w:tcW w:w="8192" w:type="dxa"/>
          </w:tcPr>
          <w:p w:rsidR="00F521A5" w:rsidRPr="008B3DB7" w:rsidRDefault="00F521A5" w:rsidP="003C436A">
            <w:pPr>
              <w:rPr>
                <w:sz w:val="28"/>
                <w:szCs w:val="28"/>
              </w:rPr>
            </w:pPr>
            <w:r w:rsidRPr="008B3DB7">
              <w:rPr>
                <w:sz w:val="28"/>
                <w:szCs w:val="28"/>
              </w:rPr>
              <w:t>Доходы, поступающие в порядке возмещения расходов, понесенных в связи с эксплуатацией  имущества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55"/>
        </w:trPr>
        <w:tc>
          <w:tcPr>
            <w:tcW w:w="3479" w:type="dxa"/>
          </w:tcPr>
          <w:p w:rsidR="00F521A5" w:rsidRPr="00951ACD" w:rsidRDefault="00F521A5" w:rsidP="003C436A">
            <w:pPr>
              <w:rPr>
                <w:sz w:val="28"/>
                <w:szCs w:val="28"/>
              </w:rPr>
            </w:pPr>
            <w:r>
              <w:rPr>
                <w:sz w:val="28"/>
                <w:szCs w:val="28"/>
              </w:rPr>
              <w:t xml:space="preserve">000 </w:t>
            </w:r>
            <w:r w:rsidRPr="00951ACD">
              <w:rPr>
                <w:sz w:val="28"/>
                <w:szCs w:val="28"/>
              </w:rPr>
              <w:t>1 13 02065 10 0000 130</w:t>
            </w:r>
          </w:p>
        </w:tc>
        <w:tc>
          <w:tcPr>
            <w:tcW w:w="8192" w:type="dxa"/>
          </w:tcPr>
          <w:p w:rsidR="00F521A5" w:rsidRPr="00AF1914" w:rsidRDefault="00F521A5" w:rsidP="003C436A">
            <w:pPr>
              <w:rPr>
                <w:sz w:val="28"/>
                <w:szCs w:val="28"/>
              </w:rPr>
            </w:pPr>
            <w:r w:rsidRPr="00AF1914">
              <w:rPr>
                <w:sz w:val="28"/>
                <w:szCs w:val="28"/>
              </w:rPr>
              <w:t>Доходы, поступающие в порядке возмещения расходов, понесенных в связи с эксплуатацией имущества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55"/>
        </w:trPr>
        <w:tc>
          <w:tcPr>
            <w:tcW w:w="3479" w:type="dxa"/>
          </w:tcPr>
          <w:p w:rsidR="00F521A5" w:rsidRPr="008B3DB7" w:rsidRDefault="00F521A5" w:rsidP="003C436A">
            <w:pPr>
              <w:rPr>
                <w:sz w:val="28"/>
                <w:szCs w:val="28"/>
              </w:rPr>
            </w:pPr>
            <w:r w:rsidRPr="008B3DB7">
              <w:rPr>
                <w:sz w:val="28"/>
                <w:szCs w:val="28"/>
              </w:rPr>
              <w:t>000 1 13 02995 13 0000 130</w:t>
            </w:r>
          </w:p>
        </w:tc>
        <w:tc>
          <w:tcPr>
            <w:tcW w:w="8192" w:type="dxa"/>
          </w:tcPr>
          <w:p w:rsidR="00F521A5" w:rsidRPr="008B3DB7" w:rsidRDefault="00F521A5" w:rsidP="003C436A">
            <w:pPr>
              <w:rPr>
                <w:sz w:val="28"/>
                <w:szCs w:val="28"/>
              </w:rPr>
            </w:pPr>
            <w:r w:rsidRPr="008B3DB7">
              <w:rPr>
                <w:sz w:val="28"/>
                <w:szCs w:val="28"/>
              </w:rPr>
              <w:t>Прочие доходы от компенсации затрат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55"/>
        </w:trPr>
        <w:tc>
          <w:tcPr>
            <w:tcW w:w="3479" w:type="dxa"/>
          </w:tcPr>
          <w:p w:rsidR="00F521A5" w:rsidRPr="00D75C53" w:rsidRDefault="00F521A5" w:rsidP="003C436A">
            <w:pPr>
              <w:spacing w:after="40"/>
              <w:rPr>
                <w:sz w:val="28"/>
                <w:szCs w:val="28"/>
              </w:rPr>
            </w:pPr>
            <w:r w:rsidRPr="00D75C53">
              <w:rPr>
                <w:sz w:val="28"/>
                <w:szCs w:val="28"/>
              </w:rPr>
              <w:t>000 1 13 02995 10 0000 130</w:t>
            </w:r>
          </w:p>
        </w:tc>
        <w:tc>
          <w:tcPr>
            <w:tcW w:w="8192" w:type="dxa"/>
          </w:tcPr>
          <w:p w:rsidR="00F521A5" w:rsidRPr="00AF1914" w:rsidRDefault="00F521A5" w:rsidP="003C436A">
            <w:pPr>
              <w:spacing w:after="40"/>
              <w:rPr>
                <w:sz w:val="28"/>
                <w:szCs w:val="28"/>
              </w:rPr>
            </w:pPr>
            <w:r w:rsidRPr="00AF1914">
              <w:rPr>
                <w:sz w:val="28"/>
                <w:szCs w:val="28"/>
              </w:rPr>
              <w:t>Прочие доходы от компенсации затрат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65"/>
        </w:trPr>
        <w:tc>
          <w:tcPr>
            <w:tcW w:w="3479" w:type="dxa"/>
          </w:tcPr>
          <w:p w:rsidR="00F521A5" w:rsidRPr="008B3DB7" w:rsidRDefault="00F521A5" w:rsidP="003C436A">
            <w:pPr>
              <w:pStyle w:val="BodyTextIndent"/>
              <w:ind w:left="0"/>
              <w:jc w:val="left"/>
              <w:rPr>
                <w:sz w:val="28"/>
              </w:rPr>
            </w:pPr>
          </w:p>
        </w:tc>
        <w:tc>
          <w:tcPr>
            <w:tcW w:w="8192" w:type="dxa"/>
          </w:tcPr>
          <w:p w:rsidR="00F521A5" w:rsidRPr="008B3DB7" w:rsidRDefault="00F521A5" w:rsidP="003C436A">
            <w:pPr>
              <w:pStyle w:val="BodyTextIndent"/>
              <w:ind w:left="0"/>
              <w:jc w:val="left"/>
              <w:rPr>
                <w:sz w:val="28"/>
              </w:rPr>
            </w:pPr>
            <w:r w:rsidRPr="008B3DB7">
              <w:rPr>
                <w:b/>
                <w:bCs/>
                <w:sz w:val="28"/>
              </w:rPr>
              <w:t>ДОХОДЫ ОТ ПРОДАЖИ МАТЕРИАЛЬНЫХ И НЕМАТЕРИАЛЬНЫХ АКТИВОВ</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rPr>
                <w:sz w:val="28"/>
                <w:szCs w:val="28"/>
              </w:rPr>
            </w:pPr>
            <w:r w:rsidRPr="008B3DB7">
              <w:rPr>
                <w:sz w:val="28"/>
                <w:szCs w:val="28"/>
              </w:rPr>
              <w:t>000 1 14 03050 13 0000 410</w:t>
            </w:r>
          </w:p>
        </w:tc>
        <w:tc>
          <w:tcPr>
            <w:tcW w:w="8192" w:type="dxa"/>
          </w:tcPr>
          <w:p w:rsidR="00F521A5" w:rsidRPr="008B3DB7" w:rsidRDefault="00F521A5" w:rsidP="003C436A">
            <w:pPr>
              <w:rPr>
                <w:sz w:val="28"/>
                <w:szCs w:val="28"/>
              </w:rPr>
            </w:pPr>
            <w:r w:rsidRPr="008B3DB7">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C739F7" w:rsidRDefault="00F521A5" w:rsidP="003C436A">
            <w:pPr>
              <w:spacing w:after="120"/>
              <w:rPr>
                <w:sz w:val="28"/>
                <w:szCs w:val="28"/>
              </w:rPr>
            </w:pPr>
            <w:r w:rsidRPr="00C739F7">
              <w:rPr>
                <w:sz w:val="28"/>
                <w:szCs w:val="28"/>
              </w:rPr>
              <w:t>000 1 14 03050 10 0000 410</w:t>
            </w:r>
          </w:p>
        </w:tc>
        <w:tc>
          <w:tcPr>
            <w:tcW w:w="8192" w:type="dxa"/>
          </w:tcPr>
          <w:p w:rsidR="00F521A5" w:rsidRPr="00AF1914" w:rsidRDefault="00F521A5" w:rsidP="003C436A">
            <w:pPr>
              <w:rPr>
                <w:sz w:val="28"/>
                <w:szCs w:val="28"/>
              </w:rPr>
            </w:pPr>
            <w:r w:rsidRPr="00AF1914">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65"/>
        </w:trPr>
        <w:tc>
          <w:tcPr>
            <w:tcW w:w="3479" w:type="dxa"/>
          </w:tcPr>
          <w:p w:rsidR="00F521A5" w:rsidRPr="008B3DB7" w:rsidRDefault="00F521A5" w:rsidP="003C436A">
            <w:pPr>
              <w:rPr>
                <w:sz w:val="28"/>
                <w:szCs w:val="28"/>
              </w:rPr>
            </w:pPr>
            <w:r w:rsidRPr="008B3DB7">
              <w:rPr>
                <w:sz w:val="28"/>
                <w:szCs w:val="28"/>
              </w:rPr>
              <w:t>000 1 14 03050 13 0000 440</w:t>
            </w:r>
          </w:p>
        </w:tc>
        <w:tc>
          <w:tcPr>
            <w:tcW w:w="8192" w:type="dxa"/>
          </w:tcPr>
          <w:p w:rsidR="00F521A5" w:rsidRPr="008B3DB7" w:rsidRDefault="00F521A5" w:rsidP="003C436A">
            <w:pPr>
              <w:rPr>
                <w:sz w:val="28"/>
                <w:szCs w:val="28"/>
              </w:rPr>
            </w:pPr>
            <w:r w:rsidRPr="008B3DB7">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C739F7" w:rsidRDefault="00F521A5" w:rsidP="003C436A">
            <w:pPr>
              <w:spacing w:after="120"/>
              <w:rPr>
                <w:sz w:val="28"/>
                <w:szCs w:val="28"/>
              </w:rPr>
            </w:pPr>
            <w:r w:rsidRPr="00C739F7">
              <w:rPr>
                <w:sz w:val="28"/>
                <w:szCs w:val="28"/>
              </w:rPr>
              <w:t>000 1 14 03050 10 0000 440</w:t>
            </w:r>
          </w:p>
        </w:tc>
        <w:tc>
          <w:tcPr>
            <w:tcW w:w="8192" w:type="dxa"/>
          </w:tcPr>
          <w:p w:rsidR="00F521A5" w:rsidRPr="00AF1914" w:rsidRDefault="00F521A5" w:rsidP="003C436A">
            <w:pPr>
              <w:rPr>
                <w:sz w:val="28"/>
                <w:szCs w:val="28"/>
              </w:rPr>
            </w:pPr>
            <w:r w:rsidRPr="00AF1914">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65"/>
        </w:trPr>
        <w:tc>
          <w:tcPr>
            <w:tcW w:w="3479" w:type="dxa"/>
          </w:tcPr>
          <w:p w:rsidR="00F521A5" w:rsidRPr="008B3DB7" w:rsidRDefault="00F521A5" w:rsidP="003C436A">
            <w:pPr>
              <w:pStyle w:val="BodyTextIndent"/>
              <w:ind w:left="0"/>
              <w:jc w:val="left"/>
              <w:rPr>
                <w:sz w:val="28"/>
              </w:rPr>
            </w:pPr>
          </w:p>
        </w:tc>
        <w:tc>
          <w:tcPr>
            <w:tcW w:w="8192" w:type="dxa"/>
          </w:tcPr>
          <w:p w:rsidR="00F521A5" w:rsidRPr="008B3DB7" w:rsidRDefault="00F521A5" w:rsidP="003C436A">
            <w:pPr>
              <w:pStyle w:val="BodyTextIndent"/>
              <w:ind w:left="0"/>
              <w:jc w:val="left"/>
              <w:rPr>
                <w:sz w:val="28"/>
              </w:rPr>
            </w:pPr>
            <w:r w:rsidRPr="008B3DB7">
              <w:rPr>
                <w:b/>
                <w:snapToGrid w:val="0"/>
                <w:color w:val="000000"/>
                <w:sz w:val="28"/>
              </w:rPr>
              <w:t xml:space="preserve">ДОХОДЫ ОТ УПЛАТЫ </w:t>
            </w:r>
            <w:r w:rsidRPr="008B3DB7">
              <w:rPr>
                <w:b/>
                <w:bCs/>
                <w:snapToGrid w:val="0"/>
                <w:color w:val="000000"/>
                <w:sz w:val="28"/>
              </w:rPr>
              <w:t>АДМИНИСТРАТИВНЫХ ПЛАТЕЖЕЙ И СБОРОВ</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000 1 15 02050 13 0000 140</w:t>
            </w:r>
          </w:p>
        </w:tc>
        <w:tc>
          <w:tcPr>
            <w:tcW w:w="8192" w:type="dxa"/>
          </w:tcPr>
          <w:p w:rsidR="00F521A5" w:rsidRPr="008B3DB7" w:rsidRDefault="00F521A5" w:rsidP="003C436A">
            <w:pPr>
              <w:widowControl w:val="0"/>
              <w:autoSpaceDE w:val="0"/>
              <w:autoSpaceDN w:val="0"/>
              <w:adjustRightInd w:val="0"/>
              <w:rPr>
                <w:sz w:val="28"/>
                <w:szCs w:val="28"/>
              </w:rPr>
            </w:pPr>
            <w:r w:rsidRPr="008B3DB7">
              <w:rPr>
                <w:sz w:val="28"/>
                <w:szCs w:val="28"/>
              </w:rPr>
              <w:t>Платежи, взимаемые органами местного самоуправления (организациями) городских поселений за выполнение определенных функций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365"/>
        </w:trPr>
        <w:tc>
          <w:tcPr>
            <w:tcW w:w="3479" w:type="dxa"/>
          </w:tcPr>
          <w:p w:rsidR="00F521A5" w:rsidRPr="000F147A" w:rsidRDefault="00F521A5" w:rsidP="003C436A">
            <w:pPr>
              <w:spacing w:after="40"/>
              <w:rPr>
                <w:sz w:val="28"/>
                <w:szCs w:val="28"/>
              </w:rPr>
            </w:pPr>
            <w:r w:rsidRPr="000F147A">
              <w:rPr>
                <w:sz w:val="28"/>
                <w:szCs w:val="28"/>
              </w:rPr>
              <w:t>000 1 15 02050 10 0000 140</w:t>
            </w:r>
          </w:p>
        </w:tc>
        <w:tc>
          <w:tcPr>
            <w:tcW w:w="8192" w:type="dxa"/>
          </w:tcPr>
          <w:p w:rsidR="00F521A5" w:rsidRPr="00AF1914" w:rsidRDefault="00F521A5" w:rsidP="003C436A">
            <w:pPr>
              <w:spacing w:after="40"/>
              <w:rPr>
                <w:sz w:val="28"/>
                <w:szCs w:val="28"/>
              </w:rPr>
            </w:pPr>
            <w:r w:rsidRPr="00AF1914">
              <w:rPr>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65"/>
        </w:trPr>
        <w:tc>
          <w:tcPr>
            <w:tcW w:w="3479" w:type="dxa"/>
          </w:tcPr>
          <w:p w:rsidR="00F521A5" w:rsidRPr="008B3DB7" w:rsidRDefault="00F521A5" w:rsidP="003C436A">
            <w:pPr>
              <w:pStyle w:val="BodyTextIndent"/>
              <w:ind w:left="0"/>
              <w:jc w:val="left"/>
              <w:rPr>
                <w:sz w:val="28"/>
              </w:rPr>
            </w:pPr>
          </w:p>
        </w:tc>
        <w:tc>
          <w:tcPr>
            <w:tcW w:w="8192" w:type="dxa"/>
          </w:tcPr>
          <w:p w:rsidR="00F521A5" w:rsidRPr="008B3DB7" w:rsidRDefault="00F521A5" w:rsidP="003C436A">
            <w:pPr>
              <w:spacing w:after="40"/>
              <w:rPr>
                <w:sz w:val="28"/>
                <w:szCs w:val="28"/>
              </w:rPr>
            </w:pPr>
            <w:r w:rsidRPr="008B3DB7">
              <w:rPr>
                <w:b/>
                <w:snapToGrid w:val="0"/>
                <w:color w:val="000000"/>
                <w:sz w:val="28"/>
                <w:szCs w:val="28"/>
              </w:rPr>
              <w:t>ДОХОДЫ ОТ ШТРАФОВ, САНКЦИЙ, ВОЗМЕЩЕНИЙ УЩЕРБА</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308"/>
        </w:trPr>
        <w:tc>
          <w:tcPr>
            <w:tcW w:w="3479" w:type="dxa"/>
          </w:tcPr>
          <w:p w:rsidR="00F521A5" w:rsidRPr="008B3DB7" w:rsidRDefault="00F521A5" w:rsidP="003C436A">
            <w:pPr>
              <w:rPr>
                <w:sz w:val="28"/>
                <w:szCs w:val="28"/>
              </w:rPr>
            </w:pPr>
            <w:r w:rsidRPr="008B3DB7">
              <w:rPr>
                <w:sz w:val="28"/>
                <w:szCs w:val="28"/>
              </w:rPr>
              <w:t>000 1 16 21050 13 0000 140</w:t>
            </w:r>
          </w:p>
        </w:tc>
        <w:tc>
          <w:tcPr>
            <w:tcW w:w="8192" w:type="dxa"/>
          </w:tcPr>
          <w:p w:rsidR="00F521A5" w:rsidRPr="008B3DB7" w:rsidRDefault="00F521A5" w:rsidP="003C436A">
            <w:pPr>
              <w:rPr>
                <w:sz w:val="28"/>
                <w:szCs w:val="28"/>
              </w:rPr>
            </w:pPr>
            <w:r w:rsidRPr="008B3DB7">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D3390F" w:rsidRDefault="00F521A5" w:rsidP="003C436A">
            <w:pPr>
              <w:spacing w:after="40"/>
              <w:rPr>
                <w:sz w:val="28"/>
                <w:szCs w:val="28"/>
              </w:rPr>
            </w:pPr>
            <w:r w:rsidRPr="00D3390F">
              <w:rPr>
                <w:sz w:val="28"/>
                <w:szCs w:val="28"/>
              </w:rPr>
              <w:t>000 1 16 21050 10 0000 140</w:t>
            </w:r>
          </w:p>
        </w:tc>
        <w:tc>
          <w:tcPr>
            <w:tcW w:w="8192" w:type="dxa"/>
          </w:tcPr>
          <w:p w:rsidR="00F521A5" w:rsidRPr="00AF1914" w:rsidRDefault="00F521A5" w:rsidP="003C436A">
            <w:pPr>
              <w:spacing w:after="40"/>
              <w:rPr>
                <w:sz w:val="28"/>
                <w:szCs w:val="28"/>
              </w:rPr>
            </w:pPr>
            <w:r w:rsidRPr="00AF1914">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rPr>
                <w:sz w:val="28"/>
                <w:szCs w:val="28"/>
              </w:rPr>
            </w:pPr>
            <w:r w:rsidRPr="008B3DB7">
              <w:rPr>
                <w:sz w:val="28"/>
                <w:szCs w:val="28"/>
              </w:rPr>
              <w:t>000 1 16 23051 13 0000 140</w:t>
            </w:r>
          </w:p>
        </w:tc>
        <w:tc>
          <w:tcPr>
            <w:tcW w:w="8192" w:type="dxa"/>
          </w:tcPr>
          <w:p w:rsidR="00F521A5" w:rsidRPr="008B3DB7" w:rsidRDefault="00F521A5" w:rsidP="003C436A">
            <w:pPr>
              <w:rPr>
                <w:sz w:val="28"/>
                <w:szCs w:val="28"/>
              </w:rPr>
            </w:pPr>
            <w:r w:rsidRPr="008B3DB7">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DD76B4" w:rsidRDefault="00F521A5" w:rsidP="003C436A">
            <w:pPr>
              <w:rPr>
                <w:sz w:val="28"/>
                <w:szCs w:val="28"/>
              </w:rPr>
            </w:pPr>
            <w:r>
              <w:rPr>
                <w:sz w:val="28"/>
                <w:szCs w:val="28"/>
              </w:rPr>
              <w:t xml:space="preserve">000 </w:t>
            </w:r>
            <w:r w:rsidRPr="00DD76B4">
              <w:rPr>
                <w:sz w:val="28"/>
                <w:szCs w:val="28"/>
              </w:rPr>
              <w:t>1 16 23051 10 0000 140</w:t>
            </w:r>
          </w:p>
        </w:tc>
        <w:tc>
          <w:tcPr>
            <w:tcW w:w="8192" w:type="dxa"/>
          </w:tcPr>
          <w:p w:rsidR="00F521A5" w:rsidRPr="00AF1914" w:rsidRDefault="00F521A5" w:rsidP="003C436A">
            <w:pPr>
              <w:rPr>
                <w:sz w:val="28"/>
                <w:szCs w:val="28"/>
              </w:rPr>
            </w:pPr>
            <w:r w:rsidRPr="00AF1914">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rPr>
                <w:sz w:val="28"/>
                <w:szCs w:val="28"/>
              </w:rPr>
            </w:pPr>
            <w:r w:rsidRPr="008B3DB7">
              <w:rPr>
                <w:sz w:val="28"/>
                <w:szCs w:val="28"/>
              </w:rPr>
              <w:t>000 1 16 23052 13 0000 140</w:t>
            </w:r>
          </w:p>
        </w:tc>
        <w:tc>
          <w:tcPr>
            <w:tcW w:w="8192" w:type="dxa"/>
          </w:tcPr>
          <w:p w:rsidR="00F521A5" w:rsidRPr="008B3DB7" w:rsidRDefault="00F521A5" w:rsidP="003C436A">
            <w:pPr>
              <w:rPr>
                <w:sz w:val="28"/>
                <w:szCs w:val="28"/>
              </w:rPr>
            </w:pPr>
            <w:r w:rsidRPr="008B3DB7">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DD76B4" w:rsidRDefault="00F521A5" w:rsidP="003C436A">
            <w:pPr>
              <w:rPr>
                <w:sz w:val="28"/>
                <w:szCs w:val="28"/>
              </w:rPr>
            </w:pPr>
            <w:r>
              <w:rPr>
                <w:sz w:val="28"/>
                <w:szCs w:val="28"/>
              </w:rPr>
              <w:t xml:space="preserve">000 </w:t>
            </w:r>
            <w:r w:rsidRPr="00DD76B4">
              <w:rPr>
                <w:sz w:val="28"/>
                <w:szCs w:val="28"/>
              </w:rPr>
              <w:t>1 16 23052 10 0000 140</w:t>
            </w:r>
          </w:p>
        </w:tc>
        <w:tc>
          <w:tcPr>
            <w:tcW w:w="8192" w:type="dxa"/>
          </w:tcPr>
          <w:p w:rsidR="00F521A5" w:rsidRPr="00AF1914" w:rsidRDefault="00F521A5" w:rsidP="003C436A">
            <w:pPr>
              <w:rPr>
                <w:sz w:val="28"/>
                <w:szCs w:val="28"/>
              </w:rPr>
            </w:pPr>
            <w:r w:rsidRPr="00AF1914">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rPr>
                <w:sz w:val="28"/>
                <w:szCs w:val="28"/>
              </w:rPr>
            </w:pPr>
            <w:r w:rsidRPr="008B3DB7">
              <w:rPr>
                <w:sz w:val="28"/>
                <w:szCs w:val="28"/>
              </w:rPr>
              <w:t>000 1 16 32000 13 0000 140</w:t>
            </w:r>
          </w:p>
        </w:tc>
        <w:tc>
          <w:tcPr>
            <w:tcW w:w="8192" w:type="dxa"/>
          </w:tcPr>
          <w:p w:rsidR="00F521A5" w:rsidRPr="008B3DB7" w:rsidRDefault="00F521A5" w:rsidP="003C436A">
            <w:pPr>
              <w:rPr>
                <w:sz w:val="28"/>
                <w:szCs w:val="28"/>
              </w:rPr>
            </w:pPr>
            <w:r w:rsidRPr="008B3DB7">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spacing w:after="40"/>
              <w:rPr>
                <w:sz w:val="28"/>
                <w:szCs w:val="28"/>
              </w:rPr>
            </w:pPr>
            <w:r w:rsidRPr="000F147A">
              <w:rPr>
                <w:sz w:val="28"/>
                <w:szCs w:val="28"/>
              </w:rPr>
              <w:t>000 1 16 32000 10 0000 140</w:t>
            </w:r>
          </w:p>
        </w:tc>
        <w:tc>
          <w:tcPr>
            <w:tcW w:w="8192" w:type="dxa"/>
          </w:tcPr>
          <w:p w:rsidR="00F521A5" w:rsidRPr="00AF1914" w:rsidRDefault="00F521A5" w:rsidP="003C436A">
            <w:pPr>
              <w:spacing w:after="40"/>
              <w:rPr>
                <w:sz w:val="28"/>
                <w:szCs w:val="28"/>
              </w:rPr>
            </w:pPr>
            <w:r w:rsidRPr="00AF1914">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rPr>
                <w:sz w:val="28"/>
                <w:szCs w:val="28"/>
              </w:rPr>
            </w:pPr>
            <w:r w:rsidRPr="008B3DB7">
              <w:rPr>
                <w:sz w:val="28"/>
                <w:szCs w:val="28"/>
              </w:rPr>
              <w:t>000 1 16 37040 13 0000 140</w:t>
            </w:r>
          </w:p>
        </w:tc>
        <w:tc>
          <w:tcPr>
            <w:tcW w:w="8192" w:type="dxa"/>
          </w:tcPr>
          <w:p w:rsidR="00F521A5" w:rsidRPr="008B3DB7" w:rsidRDefault="00F521A5" w:rsidP="003C436A">
            <w:pPr>
              <w:rPr>
                <w:sz w:val="28"/>
                <w:szCs w:val="28"/>
              </w:rPr>
            </w:pPr>
            <w:r w:rsidRPr="008B3DB7">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8B3DB7" w:rsidRDefault="00F521A5" w:rsidP="003C436A">
            <w:pPr>
              <w:rPr>
                <w:sz w:val="28"/>
                <w:szCs w:val="28"/>
              </w:rPr>
            </w:pPr>
            <w:r w:rsidRPr="008B3DB7">
              <w:rPr>
                <w:sz w:val="28"/>
                <w:szCs w:val="28"/>
              </w:rPr>
              <w:t>000 1 16 90050 13 0000 140</w:t>
            </w:r>
          </w:p>
        </w:tc>
        <w:tc>
          <w:tcPr>
            <w:tcW w:w="8192" w:type="dxa"/>
          </w:tcPr>
          <w:p w:rsidR="00F521A5" w:rsidRPr="008B3DB7" w:rsidRDefault="00F521A5" w:rsidP="003C436A">
            <w:pPr>
              <w:rPr>
                <w:sz w:val="28"/>
                <w:szCs w:val="28"/>
              </w:rPr>
            </w:pPr>
            <w:r w:rsidRPr="008B3DB7">
              <w:rPr>
                <w:sz w:val="28"/>
                <w:szCs w:val="28"/>
              </w:rPr>
              <w:t>Прочие поступления от денежных взысканий (штрафов) и иных сумм в возмещение ущерба, зачисляемые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spacing w:after="40"/>
              <w:rPr>
                <w:sz w:val="28"/>
                <w:szCs w:val="28"/>
              </w:rPr>
            </w:pPr>
            <w:r w:rsidRPr="000F147A">
              <w:rPr>
                <w:sz w:val="28"/>
                <w:szCs w:val="28"/>
              </w:rPr>
              <w:t>000 1 16 90050 10 0000 140</w:t>
            </w:r>
          </w:p>
        </w:tc>
        <w:tc>
          <w:tcPr>
            <w:tcW w:w="8192" w:type="dxa"/>
          </w:tcPr>
          <w:p w:rsidR="00F521A5" w:rsidRPr="00AF1914" w:rsidRDefault="00F521A5" w:rsidP="003C436A">
            <w:pPr>
              <w:spacing w:after="40"/>
              <w:rPr>
                <w:sz w:val="28"/>
                <w:szCs w:val="28"/>
              </w:rPr>
            </w:pPr>
            <w:r w:rsidRPr="00AF1914">
              <w:rPr>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95"/>
        </w:trPr>
        <w:tc>
          <w:tcPr>
            <w:tcW w:w="3479" w:type="dxa"/>
          </w:tcPr>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b/>
                <w:sz w:val="28"/>
                <w:szCs w:val="28"/>
              </w:rPr>
              <w:t>ПРОЧИЕ НЕНАЛОГОВЫЕ ДОХОДЫ</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000 1 17 01050 13 0000 180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Невыясненные поступления, зачисляемые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rPr>
                <w:sz w:val="28"/>
                <w:szCs w:val="28"/>
              </w:rPr>
            </w:pPr>
            <w:r w:rsidRPr="000F147A">
              <w:rPr>
                <w:sz w:val="28"/>
                <w:szCs w:val="28"/>
              </w:rPr>
              <w:t>000 1 17 01050 10 0000 180</w:t>
            </w:r>
          </w:p>
        </w:tc>
        <w:tc>
          <w:tcPr>
            <w:tcW w:w="8192" w:type="dxa"/>
          </w:tcPr>
          <w:p w:rsidR="00F521A5" w:rsidRPr="00AF1914" w:rsidRDefault="00F521A5" w:rsidP="003C436A">
            <w:pPr>
              <w:jc w:val="both"/>
              <w:rPr>
                <w:sz w:val="28"/>
                <w:szCs w:val="28"/>
              </w:rPr>
            </w:pPr>
            <w:r w:rsidRPr="00AF1914">
              <w:rPr>
                <w:sz w:val="28"/>
                <w:szCs w:val="28"/>
              </w:rPr>
              <w:t xml:space="preserve">Невыясненные поступления, зачисляемые в бюджеты сельских поселений </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465"/>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000 1 17 02020 13 0000 180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49" w:type="dxa"/>
          </w:tcPr>
          <w:p w:rsidR="00F521A5" w:rsidRPr="008B3DB7" w:rsidRDefault="00F521A5" w:rsidP="003C436A">
            <w:pPr>
              <w:spacing w:after="120"/>
              <w:jc w:val="center"/>
              <w:rPr>
                <w:sz w:val="28"/>
                <w:szCs w:val="28"/>
              </w:rPr>
            </w:pPr>
            <w:r w:rsidRPr="008B3DB7">
              <w:rPr>
                <w:sz w:val="28"/>
                <w:szCs w:val="28"/>
              </w:rPr>
              <w:t>100</w:t>
            </w:r>
          </w:p>
        </w:tc>
        <w:tc>
          <w:tcPr>
            <w:tcW w:w="1468" w:type="dxa"/>
          </w:tcPr>
          <w:p w:rsidR="00F521A5" w:rsidRPr="008B3DB7" w:rsidRDefault="00F521A5" w:rsidP="003C436A">
            <w:pPr>
              <w:spacing w:after="120"/>
              <w:jc w:val="center"/>
              <w:rPr>
                <w:sz w:val="28"/>
                <w:szCs w:val="28"/>
              </w:rPr>
            </w:pPr>
          </w:p>
        </w:tc>
      </w:tr>
      <w:tr w:rsidR="00F521A5" w:rsidRPr="000F147A">
        <w:trPr>
          <w:trHeight w:val="465"/>
        </w:trPr>
        <w:tc>
          <w:tcPr>
            <w:tcW w:w="3479" w:type="dxa"/>
          </w:tcPr>
          <w:p w:rsidR="00F521A5" w:rsidRPr="00C53CEA" w:rsidRDefault="00F521A5" w:rsidP="003C436A">
            <w:pPr>
              <w:widowControl w:val="0"/>
              <w:autoSpaceDE w:val="0"/>
              <w:autoSpaceDN w:val="0"/>
              <w:adjustRightInd w:val="0"/>
              <w:rPr>
                <w:sz w:val="28"/>
                <w:szCs w:val="28"/>
              </w:rPr>
            </w:pPr>
            <w:r>
              <w:rPr>
                <w:sz w:val="28"/>
                <w:szCs w:val="28"/>
              </w:rPr>
              <w:t xml:space="preserve">000 </w:t>
            </w:r>
            <w:r w:rsidRPr="00C53CEA">
              <w:rPr>
                <w:sz w:val="28"/>
                <w:szCs w:val="28"/>
              </w:rPr>
              <w:t>1 17 02020 10 0000 180</w:t>
            </w:r>
          </w:p>
        </w:tc>
        <w:tc>
          <w:tcPr>
            <w:tcW w:w="8192" w:type="dxa"/>
          </w:tcPr>
          <w:p w:rsidR="00F521A5" w:rsidRPr="00AF1914" w:rsidRDefault="00F521A5" w:rsidP="003C436A">
            <w:pPr>
              <w:widowControl w:val="0"/>
              <w:autoSpaceDE w:val="0"/>
              <w:autoSpaceDN w:val="0"/>
              <w:adjustRightInd w:val="0"/>
              <w:jc w:val="both"/>
              <w:rPr>
                <w:sz w:val="28"/>
                <w:szCs w:val="28"/>
              </w:rPr>
            </w:pPr>
            <w:r w:rsidRPr="00AF1914">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49" w:type="dxa"/>
          </w:tcPr>
          <w:p w:rsidR="00F521A5" w:rsidRPr="008B3DB7" w:rsidRDefault="00F521A5" w:rsidP="003C436A">
            <w:pPr>
              <w:spacing w:after="120"/>
              <w:jc w:val="center"/>
              <w:rPr>
                <w:sz w:val="28"/>
                <w:szCs w:val="28"/>
              </w:rPr>
            </w:pPr>
          </w:p>
        </w:tc>
        <w:tc>
          <w:tcPr>
            <w:tcW w:w="1468" w:type="dxa"/>
          </w:tcPr>
          <w:p w:rsidR="00F521A5" w:rsidRPr="008B3DB7" w:rsidRDefault="00F521A5" w:rsidP="003C436A">
            <w:pPr>
              <w:spacing w:after="120"/>
              <w:jc w:val="center"/>
              <w:rPr>
                <w:sz w:val="28"/>
                <w:szCs w:val="28"/>
              </w:rPr>
            </w:pPr>
            <w:r>
              <w:rPr>
                <w:sz w:val="28"/>
                <w:szCs w:val="28"/>
              </w:rPr>
              <w:t>100</w:t>
            </w:r>
          </w:p>
        </w:tc>
      </w:tr>
      <w:tr w:rsidR="00F521A5" w:rsidRPr="000F147A">
        <w:trPr>
          <w:trHeight w:val="379"/>
        </w:trPr>
        <w:tc>
          <w:tcPr>
            <w:tcW w:w="3479" w:type="dxa"/>
          </w:tcPr>
          <w:p w:rsidR="00F521A5" w:rsidRPr="008B3DB7" w:rsidRDefault="00F521A5" w:rsidP="003C436A">
            <w:pPr>
              <w:widowControl w:val="0"/>
              <w:autoSpaceDE w:val="0"/>
              <w:autoSpaceDN w:val="0"/>
              <w:adjustRightInd w:val="0"/>
              <w:jc w:val="center"/>
              <w:rPr>
                <w:sz w:val="28"/>
                <w:szCs w:val="28"/>
              </w:rPr>
            </w:pPr>
            <w:r w:rsidRPr="008B3DB7">
              <w:rPr>
                <w:sz w:val="28"/>
                <w:szCs w:val="28"/>
              </w:rPr>
              <w:t>000 1 17 05050 13 0000 180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Прочие неналоговые доходы бюджетов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rPr>
                <w:sz w:val="28"/>
                <w:szCs w:val="28"/>
              </w:rPr>
            </w:pPr>
            <w:r w:rsidRPr="000F147A">
              <w:rPr>
                <w:sz w:val="28"/>
                <w:szCs w:val="28"/>
              </w:rPr>
              <w:t xml:space="preserve">000 1 17 05050 </w:t>
            </w:r>
            <w:r>
              <w:rPr>
                <w:sz w:val="28"/>
                <w:szCs w:val="28"/>
              </w:rPr>
              <w:t>1</w:t>
            </w:r>
            <w:r w:rsidRPr="000F147A">
              <w:rPr>
                <w:sz w:val="28"/>
                <w:szCs w:val="28"/>
              </w:rPr>
              <w:t>0 0000 180</w:t>
            </w:r>
          </w:p>
        </w:tc>
        <w:tc>
          <w:tcPr>
            <w:tcW w:w="8192" w:type="dxa"/>
          </w:tcPr>
          <w:p w:rsidR="00F521A5" w:rsidRPr="00AF1914" w:rsidRDefault="00F521A5" w:rsidP="003C436A">
            <w:pPr>
              <w:jc w:val="both"/>
              <w:rPr>
                <w:sz w:val="28"/>
                <w:szCs w:val="28"/>
              </w:rPr>
            </w:pPr>
            <w:r w:rsidRPr="00AF1914">
              <w:rPr>
                <w:sz w:val="28"/>
                <w:szCs w:val="28"/>
              </w:rPr>
              <w:t>Прочие неналоговые доходы бюджетов сельских поселений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widowControl w:val="0"/>
              <w:autoSpaceDE w:val="0"/>
              <w:autoSpaceDN w:val="0"/>
              <w:adjustRightInd w:val="0"/>
              <w:rPr>
                <w:sz w:val="28"/>
                <w:szCs w:val="28"/>
              </w:rPr>
            </w:pPr>
            <w:r w:rsidRPr="008B3DB7">
              <w:rPr>
                <w:sz w:val="28"/>
                <w:szCs w:val="28"/>
              </w:rPr>
              <w:t>000 1 17 14030 13 0000 180</w:t>
            </w:r>
          </w:p>
        </w:tc>
        <w:tc>
          <w:tcPr>
            <w:tcW w:w="8192" w:type="dxa"/>
          </w:tcPr>
          <w:p w:rsidR="00F521A5" w:rsidRPr="008B3DB7" w:rsidRDefault="00F521A5" w:rsidP="003C436A">
            <w:pPr>
              <w:widowControl w:val="0"/>
              <w:autoSpaceDE w:val="0"/>
              <w:autoSpaceDN w:val="0"/>
              <w:adjustRightInd w:val="0"/>
              <w:jc w:val="both"/>
              <w:rPr>
                <w:sz w:val="28"/>
                <w:szCs w:val="28"/>
              </w:rPr>
            </w:pPr>
            <w:r w:rsidRPr="008B3DB7">
              <w:rPr>
                <w:sz w:val="28"/>
                <w:szCs w:val="28"/>
              </w:rPr>
              <w:t>Средства самообложения граждан, зачисляемые в бюджеты городских поселений</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661"/>
        </w:trPr>
        <w:tc>
          <w:tcPr>
            <w:tcW w:w="3479" w:type="dxa"/>
          </w:tcPr>
          <w:p w:rsidR="00F521A5" w:rsidRPr="00B31A35" w:rsidRDefault="00F521A5" w:rsidP="003C436A">
            <w:pPr>
              <w:widowControl w:val="0"/>
              <w:autoSpaceDE w:val="0"/>
              <w:autoSpaceDN w:val="0"/>
              <w:adjustRightInd w:val="0"/>
              <w:rPr>
                <w:sz w:val="28"/>
                <w:szCs w:val="28"/>
              </w:rPr>
            </w:pPr>
            <w:r>
              <w:rPr>
                <w:sz w:val="28"/>
                <w:szCs w:val="28"/>
              </w:rPr>
              <w:t xml:space="preserve">000 </w:t>
            </w:r>
            <w:r w:rsidRPr="00B31A35">
              <w:rPr>
                <w:sz w:val="28"/>
                <w:szCs w:val="28"/>
              </w:rPr>
              <w:t>1 17 14030 10 0000 180</w:t>
            </w:r>
          </w:p>
        </w:tc>
        <w:tc>
          <w:tcPr>
            <w:tcW w:w="8192" w:type="dxa"/>
          </w:tcPr>
          <w:p w:rsidR="00F521A5" w:rsidRPr="00AF1914" w:rsidRDefault="00F521A5" w:rsidP="003C436A">
            <w:pPr>
              <w:jc w:val="both"/>
              <w:rPr>
                <w:sz w:val="28"/>
                <w:szCs w:val="28"/>
              </w:rPr>
            </w:pPr>
            <w:r w:rsidRPr="00AF1914">
              <w:rPr>
                <w:sz w:val="28"/>
                <w:szCs w:val="28"/>
              </w:rPr>
              <w:t>Средства самообложения граждан, зачисляемые в бюджеты сельских  поселений</w:t>
            </w:r>
          </w:p>
          <w:p w:rsidR="00F521A5" w:rsidRPr="00AF1914" w:rsidRDefault="00F521A5" w:rsidP="003C436A">
            <w:pPr>
              <w:jc w:val="both"/>
              <w:rPr>
                <w:sz w:val="28"/>
                <w:szCs w:val="28"/>
              </w:rPr>
            </w:pP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349"/>
        </w:trPr>
        <w:tc>
          <w:tcPr>
            <w:tcW w:w="3479" w:type="dxa"/>
          </w:tcPr>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b/>
                <w:sz w:val="28"/>
                <w:szCs w:val="28"/>
              </w:rPr>
              <w:t>ДОХОДЫ ОТ БЕЗВОЗМЕЗДНЫХ ПОСТУПЛЕНИЙ</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8B3DB7" w:rsidRDefault="00F521A5" w:rsidP="003C436A">
            <w:pPr>
              <w:autoSpaceDE w:val="0"/>
              <w:autoSpaceDN w:val="0"/>
              <w:adjustRightInd w:val="0"/>
              <w:rPr>
                <w:sz w:val="28"/>
                <w:szCs w:val="28"/>
              </w:rPr>
            </w:pPr>
            <w:r w:rsidRPr="008B3DB7">
              <w:rPr>
                <w:sz w:val="28"/>
                <w:szCs w:val="28"/>
              </w:rPr>
              <w:t>000 2 18 05010 13 0000 151</w:t>
            </w:r>
          </w:p>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sz w:val="28"/>
                <w:szCs w:val="28"/>
              </w:rPr>
              <w:t>Доходы бюджетовгородских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autoSpaceDE w:val="0"/>
              <w:autoSpaceDN w:val="0"/>
              <w:adjustRightInd w:val="0"/>
              <w:rPr>
                <w:sz w:val="28"/>
                <w:szCs w:val="28"/>
              </w:rPr>
            </w:pPr>
            <w:r w:rsidRPr="000F147A">
              <w:rPr>
                <w:sz w:val="28"/>
                <w:szCs w:val="28"/>
              </w:rPr>
              <w:t>000 2 18 05010 10 0000 151</w:t>
            </w:r>
          </w:p>
          <w:p w:rsidR="00F521A5" w:rsidRPr="000F147A" w:rsidRDefault="00F521A5" w:rsidP="003C436A">
            <w:pPr>
              <w:spacing w:after="40"/>
              <w:rPr>
                <w:sz w:val="28"/>
                <w:szCs w:val="28"/>
              </w:rPr>
            </w:pPr>
          </w:p>
        </w:tc>
        <w:tc>
          <w:tcPr>
            <w:tcW w:w="8192" w:type="dxa"/>
          </w:tcPr>
          <w:p w:rsidR="00F521A5" w:rsidRPr="00AF1914" w:rsidRDefault="00F521A5" w:rsidP="003C436A">
            <w:pPr>
              <w:spacing w:after="40"/>
              <w:rPr>
                <w:sz w:val="28"/>
                <w:szCs w:val="28"/>
              </w:rPr>
            </w:pPr>
            <w:r w:rsidRPr="00AF191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autoSpaceDE w:val="0"/>
              <w:autoSpaceDN w:val="0"/>
              <w:adjustRightInd w:val="0"/>
              <w:rPr>
                <w:sz w:val="28"/>
                <w:szCs w:val="28"/>
              </w:rPr>
            </w:pPr>
            <w:r w:rsidRPr="008B3DB7">
              <w:rPr>
                <w:sz w:val="28"/>
                <w:szCs w:val="28"/>
              </w:rPr>
              <w:t>000 2 18 05020 13 0000 151</w:t>
            </w:r>
          </w:p>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autoSpaceDE w:val="0"/>
              <w:autoSpaceDN w:val="0"/>
              <w:adjustRightInd w:val="0"/>
              <w:rPr>
                <w:sz w:val="28"/>
                <w:szCs w:val="28"/>
              </w:rPr>
            </w:pPr>
            <w:r w:rsidRPr="000F147A">
              <w:rPr>
                <w:sz w:val="28"/>
                <w:szCs w:val="28"/>
              </w:rPr>
              <w:t>000 2 18 05020 10 0000 151</w:t>
            </w:r>
          </w:p>
          <w:p w:rsidR="00F521A5" w:rsidRPr="000F147A" w:rsidRDefault="00F521A5" w:rsidP="003C436A">
            <w:pPr>
              <w:spacing w:after="40"/>
              <w:rPr>
                <w:sz w:val="28"/>
                <w:szCs w:val="28"/>
              </w:rPr>
            </w:pPr>
          </w:p>
        </w:tc>
        <w:tc>
          <w:tcPr>
            <w:tcW w:w="8192" w:type="dxa"/>
          </w:tcPr>
          <w:p w:rsidR="00F521A5" w:rsidRPr="00AF1914" w:rsidRDefault="00F521A5" w:rsidP="003C436A">
            <w:pPr>
              <w:spacing w:after="40"/>
              <w:rPr>
                <w:sz w:val="28"/>
                <w:szCs w:val="28"/>
              </w:rPr>
            </w:pPr>
            <w:r w:rsidRPr="00AF191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autoSpaceDE w:val="0"/>
              <w:autoSpaceDN w:val="0"/>
              <w:adjustRightInd w:val="0"/>
              <w:rPr>
                <w:sz w:val="28"/>
                <w:szCs w:val="28"/>
              </w:rPr>
            </w:pPr>
            <w:r w:rsidRPr="008B3DB7">
              <w:rPr>
                <w:sz w:val="28"/>
                <w:szCs w:val="28"/>
              </w:rPr>
              <w:t>000 2 18 05010 13 0000 180</w:t>
            </w:r>
          </w:p>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sz w:val="28"/>
                <w:szCs w:val="28"/>
              </w:rPr>
              <w:t>Доходы бюджетов городских поселений от возврата бюджетными учреждениями остатков субсидий прошлых лет</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autoSpaceDE w:val="0"/>
              <w:autoSpaceDN w:val="0"/>
              <w:adjustRightInd w:val="0"/>
              <w:rPr>
                <w:sz w:val="28"/>
                <w:szCs w:val="28"/>
              </w:rPr>
            </w:pPr>
            <w:r w:rsidRPr="000F147A">
              <w:rPr>
                <w:sz w:val="28"/>
                <w:szCs w:val="28"/>
              </w:rPr>
              <w:t>000 2 18 05010 10 0000 180</w:t>
            </w:r>
          </w:p>
          <w:p w:rsidR="00F521A5" w:rsidRPr="000F147A" w:rsidRDefault="00F521A5" w:rsidP="003C436A">
            <w:pPr>
              <w:spacing w:after="40"/>
              <w:rPr>
                <w:sz w:val="28"/>
                <w:szCs w:val="28"/>
              </w:rPr>
            </w:pPr>
          </w:p>
        </w:tc>
        <w:tc>
          <w:tcPr>
            <w:tcW w:w="8192" w:type="dxa"/>
          </w:tcPr>
          <w:p w:rsidR="00F521A5" w:rsidRPr="00AF1914" w:rsidRDefault="00F521A5" w:rsidP="003C436A">
            <w:pPr>
              <w:spacing w:after="40"/>
              <w:rPr>
                <w:sz w:val="28"/>
                <w:szCs w:val="28"/>
              </w:rPr>
            </w:pPr>
            <w:r w:rsidRPr="00AF1914">
              <w:rPr>
                <w:sz w:val="28"/>
                <w:szCs w:val="28"/>
              </w:rPr>
              <w:t>Доходы бюджетов сельских поселений от возврата бюджетными учреждениями остатков субсидий прошлых лет</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autoSpaceDE w:val="0"/>
              <w:autoSpaceDN w:val="0"/>
              <w:adjustRightInd w:val="0"/>
              <w:rPr>
                <w:sz w:val="28"/>
                <w:szCs w:val="28"/>
              </w:rPr>
            </w:pPr>
            <w:r w:rsidRPr="008B3DB7">
              <w:rPr>
                <w:sz w:val="28"/>
                <w:szCs w:val="28"/>
              </w:rPr>
              <w:t>000 2 18 05020 13 0000 180</w:t>
            </w:r>
          </w:p>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sz w:val="28"/>
                <w:szCs w:val="28"/>
              </w:rPr>
              <w:t>Доходы бюджетов городских поселений от возврата автономными учреждениями остатков субсидий прошлых лет</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autoSpaceDE w:val="0"/>
              <w:autoSpaceDN w:val="0"/>
              <w:adjustRightInd w:val="0"/>
              <w:rPr>
                <w:sz w:val="28"/>
                <w:szCs w:val="28"/>
              </w:rPr>
            </w:pPr>
            <w:r w:rsidRPr="000F147A">
              <w:rPr>
                <w:sz w:val="28"/>
                <w:szCs w:val="28"/>
              </w:rPr>
              <w:t>000 2 18 05020 10 0000 180</w:t>
            </w:r>
          </w:p>
          <w:p w:rsidR="00F521A5" w:rsidRPr="000F147A" w:rsidRDefault="00F521A5" w:rsidP="003C436A">
            <w:pPr>
              <w:spacing w:after="40"/>
              <w:rPr>
                <w:sz w:val="28"/>
                <w:szCs w:val="28"/>
              </w:rPr>
            </w:pPr>
          </w:p>
        </w:tc>
        <w:tc>
          <w:tcPr>
            <w:tcW w:w="8192" w:type="dxa"/>
          </w:tcPr>
          <w:p w:rsidR="00F521A5" w:rsidRPr="00AF1914" w:rsidRDefault="00F521A5" w:rsidP="003C436A">
            <w:pPr>
              <w:spacing w:after="40"/>
              <w:rPr>
                <w:sz w:val="28"/>
                <w:szCs w:val="28"/>
              </w:rPr>
            </w:pPr>
            <w:r w:rsidRPr="00AF1914">
              <w:rPr>
                <w:sz w:val="28"/>
                <w:szCs w:val="28"/>
              </w:rPr>
              <w:t>Доходы бюджетов сельских поселений от возврата автономными учреждениями остатков субсидий прошлых лет</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r w:rsidR="00F521A5" w:rsidRPr="000F147A">
        <w:trPr>
          <w:trHeight w:val="580"/>
        </w:trPr>
        <w:tc>
          <w:tcPr>
            <w:tcW w:w="3479" w:type="dxa"/>
          </w:tcPr>
          <w:p w:rsidR="00F521A5" w:rsidRPr="008B3DB7" w:rsidRDefault="00F521A5" w:rsidP="003C436A">
            <w:pPr>
              <w:autoSpaceDE w:val="0"/>
              <w:autoSpaceDN w:val="0"/>
              <w:adjustRightInd w:val="0"/>
              <w:rPr>
                <w:sz w:val="28"/>
                <w:szCs w:val="28"/>
              </w:rPr>
            </w:pPr>
            <w:r w:rsidRPr="008B3DB7">
              <w:rPr>
                <w:sz w:val="28"/>
                <w:szCs w:val="28"/>
              </w:rPr>
              <w:t>000 2 18 05030 13 0000 180</w:t>
            </w:r>
          </w:p>
          <w:p w:rsidR="00F521A5" w:rsidRPr="008B3DB7" w:rsidRDefault="00F521A5" w:rsidP="003C436A">
            <w:pPr>
              <w:spacing w:after="40"/>
              <w:rPr>
                <w:sz w:val="28"/>
                <w:szCs w:val="28"/>
              </w:rPr>
            </w:pPr>
          </w:p>
        </w:tc>
        <w:tc>
          <w:tcPr>
            <w:tcW w:w="8192" w:type="dxa"/>
          </w:tcPr>
          <w:p w:rsidR="00F521A5" w:rsidRPr="008B3DB7" w:rsidRDefault="00F521A5" w:rsidP="003C436A">
            <w:pPr>
              <w:spacing w:after="40"/>
              <w:rPr>
                <w:sz w:val="28"/>
                <w:szCs w:val="28"/>
              </w:rPr>
            </w:pPr>
            <w:r w:rsidRPr="008B3DB7">
              <w:rPr>
                <w:sz w:val="28"/>
                <w:szCs w:val="28"/>
              </w:rPr>
              <w:t>Доходы бюджетов городских поселений от возврата иными организациями остатков субсидий прошлых лет</w:t>
            </w:r>
          </w:p>
        </w:tc>
        <w:tc>
          <w:tcPr>
            <w:tcW w:w="1549" w:type="dxa"/>
          </w:tcPr>
          <w:p w:rsidR="00F521A5" w:rsidRPr="008B3DB7" w:rsidRDefault="00F521A5" w:rsidP="003C436A">
            <w:pPr>
              <w:jc w:val="center"/>
              <w:rPr>
                <w:sz w:val="28"/>
                <w:szCs w:val="28"/>
              </w:rPr>
            </w:pPr>
            <w:r w:rsidRPr="008B3DB7">
              <w:rPr>
                <w:sz w:val="28"/>
                <w:szCs w:val="28"/>
              </w:rPr>
              <w:t>100</w:t>
            </w:r>
          </w:p>
        </w:tc>
        <w:tc>
          <w:tcPr>
            <w:tcW w:w="1468" w:type="dxa"/>
          </w:tcPr>
          <w:p w:rsidR="00F521A5" w:rsidRPr="008B3DB7" w:rsidRDefault="00F521A5" w:rsidP="003C436A">
            <w:pPr>
              <w:jc w:val="center"/>
              <w:rPr>
                <w:sz w:val="28"/>
                <w:szCs w:val="28"/>
              </w:rPr>
            </w:pPr>
          </w:p>
        </w:tc>
      </w:tr>
      <w:tr w:rsidR="00F521A5" w:rsidRPr="000F147A">
        <w:trPr>
          <w:trHeight w:val="580"/>
        </w:trPr>
        <w:tc>
          <w:tcPr>
            <w:tcW w:w="3479" w:type="dxa"/>
          </w:tcPr>
          <w:p w:rsidR="00F521A5" w:rsidRPr="000F147A" w:rsidRDefault="00F521A5" w:rsidP="003C436A">
            <w:pPr>
              <w:autoSpaceDE w:val="0"/>
              <w:autoSpaceDN w:val="0"/>
              <w:adjustRightInd w:val="0"/>
              <w:rPr>
                <w:sz w:val="28"/>
                <w:szCs w:val="28"/>
              </w:rPr>
            </w:pPr>
            <w:r w:rsidRPr="000F147A">
              <w:rPr>
                <w:sz w:val="28"/>
                <w:szCs w:val="28"/>
              </w:rPr>
              <w:t>000 2 18 05030 10 0000 180</w:t>
            </w:r>
          </w:p>
          <w:p w:rsidR="00F521A5" w:rsidRPr="000F147A" w:rsidRDefault="00F521A5" w:rsidP="003C436A">
            <w:pPr>
              <w:spacing w:after="40"/>
              <w:rPr>
                <w:sz w:val="28"/>
                <w:szCs w:val="28"/>
              </w:rPr>
            </w:pPr>
          </w:p>
        </w:tc>
        <w:tc>
          <w:tcPr>
            <w:tcW w:w="8192" w:type="dxa"/>
          </w:tcPr>
          <w:p w:rsidR="00F521A5" w:rsidRPr="00AF1914" w:rsidRDefault="00F521A5" w:rsidP="003C436A">
            <w:pPr>
              <w:spacing w:after="40"/>
              <w:rPr>
                <w:sz w:val="28"/>
                <w:szCs w:val="28"/>
              </w:rPr>
            </w:pPr>
            <w:r w:rsidRPr="00AF1914">
              <w:rPr>
                <w:sz w:val="28"/>
                <w:szCs w:val="28"/>
              </w:rPr>
              <w:t>Доходы бюджетов сельских поселений от возврата иными организациями остатков субсидий прошлых лет</w:t>
            </w:r>
          </w:p>
        </w:tc>
        <w:tc>
          <w:tcPr>
            <w:tcW w:w="1549" w:type="dxa"/>
          </w:tcPr>
          <w:p w:rsidR="00F521A5" w:rsidRPr="008B3DB7" w:rsidRDefault="00F521A5" w:rsidP="003C436A">
            <w:pPr>
              <w:jc w:val="center"/>
              <w:rPr>
                <w:sz w:val="28"/>
                <w:szCs w:val="28"/>
              </w:rPr>
            </w:pPr>
          </w:p>
        </w:tc>
        <w:tc>
          <w:tcPr>
            <w:tcW w:w="1468" w:type="dxa"/>
          </w:tcPr>
          <w:p w:rsidR="00F521A5" w:rsidRPr="008B3DB7" w:rsidRDefault="00F521A5" w:rsidP="003C436A">
            <w:pPr>
              <w:jc w:val="center"/>
              <w:rPr>
                <w:sz w:val="28"/>
                <w:szCs w:val="28"/>
              </w:rPr>
            </w:pPr>
            <w:r>
              <w:rPr>
                <w:sz w:val="28"/>
                <w:szCs w:val="28"/>
              </w:rPr>
              <w:t>100</w:t>
            </w:r>
          </w:p>
        </w:tc>
      </w:tr>
    </w:tbl>
    <w:p w:rsidR="00F521A5" w:rsidRPr="00BC26E4" w:rsidRDefault="00F521A5" w:rsidP="005900BA">
      <w:pPr>
        <w:spacing w:before="120"/>
        <w:ind w:firstLine="709"/>
        <w:jc w:val="both"/>
        <w:rPr>
          <w:rFonts w:eastAsia="Arial Unicode MS"/>
          <w:sz w:val="28"/>
          <w:szCs w:val="28"/>
        </w:rPr>
      </w:pPr>
      <w:r>
        <w:rPr>
          <w:sz w:val="28"/>
          <w:szCs w:val="28"/>
        </w:rPr>
        <w:t>Примечание:</w:t>
      </w:r>
    </w:p>
    <w:p w:rsidR="00F521A5" w:rsidRPr="00BC26E4" w:rsidRDefault="00F521A5" w:rsidP="005900BA">
      <w:pPr>
        <w:ind w:firstLine="708"/>
        <w:jc w:val="both"/>
        <w:rPr>
          <w:rFonts w:eastAsia="Arial Unicode MS"/>
          <w:sz w:val="28"/>
          <w:szCs w:val="28"/>
        </w:rPr>
      </w:pPr>
      <w:r w:rsidRPr="00A476F0">
        <w:rPr>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w:t>
      </w:r>
      <w:r>
        <w:rPr>
          <w:sz w:val="28"/>
          <w:szCs w:val="28"/>
        </w:rPr>
        <w:t xml:space="preserve"> соответствующих налогов и сборов в бюджет </w:t>
      </w:r>
      <w:r>
        <w:rPr>
          <w:bCs/>
          <w:sz w:val="28"/>
          <w:szCs w:val="28"/>
        </w:rPr>
        <w:t xml:space="preserve">городского поселения и бюджеты сельских </w:t>
      </w:r>
      <w:r w:rsidRPr="00BC26E4">
        <w:rPr>
          <w:bCs/>
          <w:sz w:val="28"/>
          <w:szCs w:val="28"/>
        </w:rPr>
        <w:t>поселени</w:t>
      </w:r>
      <w:r>
        <w:rPr>
          <w:bCs/>
          <w:sz w:val="28"/>
          <w:szCs w:val="28"/>
        </w:rPr>
        <w:t>й, входящих в состав муниципального района.</w:t>
      </w:r>
    </w:p>
    <w:p w:rsidR="00F521A5" w:rsidRPr="00BC26E4" w:rsidRDefault="00F521A5" w:rsidP="005900BA">
      <w:pPr>
        <w:jc w:val="center"/>
        <w:rPr>
          <w:rFonts w:eastAsia="Arial Unicode MS"/>
          <w:sz w:val="28"/>
          <w:szCs w:val="28"/>
        </w:rPr>
      </w:pPr>
    </w:p>
    <w:p w:rsidR="00F521A5" w:rsidRPr="00565A34" w:rsidRDefault="00F521A5" w:rsidP="005900BA"/>
    <w:p w:rsidR="00F521A5" w:rsidRPr="00565A34" w:rsidRDefault="00F521A5" w:rsidP="005900BA"/>
    <w:p w:rsidR="00F521A5" w:rsidRPr="00B82FFE" w:rsidRDefault="00F521A5" w:rsidP="005900BA">
      <w:pPr>
        <w:rPr>
          <w:i/>
        </w:rPr>
      </w:pPr>
    </w:p>
    <w:p w:rsidR="00F521A5" w:rsidRPr="005255C9" w:rsidRDefault="00F521A5" w:rsidP="00E212AE">
      <w:pPr>
        <w:rPr>
          <w:b/>
          <w:i/>
        </w:rPr>
      </w:pPr>
    </w:p>
    <w:sectPr w:rsidR="00F521A5" w:rsidRPr="005255C9" w:rsidSect="009600EE">
      <w:pgSz w:w="16834" w:h="11909" w:orient="landscape" w:code="9"/>
      <w:pgMar w:top="1304" w:right="1134" w:bottom="851" w:left="851" w:header="35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A5" w:rsidRDefault="00F521A5">
      <w:r>
        <w:separator/>
      </w:r>
    </w:p>
  </w:endnote>
  <w:endnote w:type="continuationSeparator" w:id="1">
    <w:p w:rsidR="00F521A5" w:rsidRDefault="00F5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A5" w:rsidRDefault="00F521A5">
      <w:r>
        <w:separator/>
      </w:r>
    </w:p>
  </w:footnote>
  <w:footnote w:type="continuationSeparator" w:id="1">
    <w:p w:rsidR="00F521A5" w:rsidRDefault="00F5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A5" w:rsidRDefault="00F52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1A5" w:rsidRDefault="00F52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A5" w:rsidRDefault="00F521A5">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cs="Times New Roman"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nsid w:val="1F7462B6"/>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cs="Times New Roman"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5">
    <w:nsid w:val="334224E3"/>
    <w:multiLevelType w:val="multilevel"/>
    <w:tmpl w:val="65AE18D4"/>
    <w:lvl w:ilvl="0">
      <w:start w:val="3"/>
      <w:numFmt w:val="decimal"/>
      <w:lvlText w:val="%1."/>
      <w:lvlJc w:val="left"/>
      <w:pPr>
        <w:tabs>
          <w:tab w:val="num" w:pos="1155"/>
        </w:tabs>
        <w:ind w:left="1155" w:hanging="450"/>
      </w:pPr>
      <w:rPr>
        <w:rFonts w:cs="Times New Roman" w:hint="default"/>
      </w:rPr>
    </w:lvl>
    <w:lvl w:ilvl="1">
      <w:start w:val="1"/>
      <w:numFmt w:val="decimal"/>
      <w:isLgl/>
      <w:lvlText w:val="%1.%2."/>
      <w:lvlJc w:val="left"/>
      <w:pPr>
        <w:tabs>
          <w:tab w:val="num" w:pos="1200"/>
        </w:tabs>
        <w:ind w:left="1200" w:hanging="495"/>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cs="Times New Roman"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cs="Times New Roman"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cs="Times New Roman" w:hint="default"/>
      </w:rPr>
    </w:lvl>
    <w:lvl w:ilvl="1" w:tplc="4E568FB2">
      <w:start w:val="18"/>
      <w:numFmt w:val="decimal"/>
      <w:lvlText w:val="%2"/>
      <w:lvlJc w:val="left"/>
      <w:pPr>
        <w:tabs>
          <w:tab w:val="num" w:pos="1560"/>
        </w:tabs>
        <w:ind w:left="1560" w:hanging="360"/>
      </w:pPr>
      <w:rPr>
        <w:rFonts w:cs="Times New Roman" w:hint="default"/>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cs="Times New Roman" w:hint="default"/>
      </w:rPr>
    </w:lvl>
    <w:lvl w:ilvl="1" w:tplc="FFFFFFFF" w:tentative="1">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tentative="1">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CA5828BC">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cs="Times New Roman" w:hint="default"/>
        <w:color w:val="FF000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E0"/>
    <w:rsid w:val="00002DDA"/>
    <w:rsid w:val="0000318E"/>
    <w:rsid w:val="0000473F"/>
    <w:rsid w:val="00013489"/>
    <w:rsid w:val="00013E2F"/>
    <w:rsid w:val="000147D1"/>
    <w:rsid w:val="00014CB0"/>
    <w:rsid w:val="00020E0B"/>
    <w:rsid w:val="0002121B"/>
    <w:rsid w:val="00021CDA"/>
    <w:rsid w:val="0002263E"/>
    <w:rsid w:val="000254D3"/>
    <w:rsid w:val="00030375"/>
    <w:rsid w:val="000335CC"/>
    <w:rsid w:val="00033BD5"/>
    <w:rsid w:val="00034919"/>
    <w:rsid w:val="0003789C"/>
    <w:rsid w:val="00037AD2"/>
    <w:rsid w:val="000464CD"/>
    <w:rsid w:val="00047D5A"/>
    <w:rsid w:val="000508F6"/>
    <w:rsid w:val="00051419"/>
    <w:rsid w:val="000532F2"/>
    <w:rsid w:val="00053625"/>
    <w:rsid w:val="000558FE"/>
    <w:rsid w:val="00057794"/>
    <w:rsid w:val="0005792B"/>
    <w:rsid w:val="000619D2"/>
    <w:rsid w:val="000634AE"/>
    <w:rsid w:val="0006364F"/>
    <w:rsid w:val="00064E4D"/>
    <w:rsid w:val="00065EF5"/>
    <w:rsid w:val="000702DF"/>
    <w:rsid w:val="00072C3F"/>
    <w:rsid w:val="00073961"/>
    <w:rsid w:val="000805C0"/>
    <w:rsid w:val="00081415"/>
    <w:rsid w:val="000832EB"/>
    <w:rsid w:val="000835DA"/>
    <w:rsid w:val="0008582B"/>
    <w:rsid w:val="0008728C"/>
    <w:rsid w:val="00087335"/>
    <w:rsid w:val="000876EF"/>
    <w:rsid w:val="000913FA"/>
    <w:rsid w:val="00092071"/>
    <w:rsid w:val="00092B4B"/>
    <w:rsid w:val="00092EC3"/>
    <w:rsid w:val="00093A46"/>
    <w:rsid w:val="0009559A"/>
    <w:rsid w:val="00096323"/>
    <w:rsid w:val="0009747B"/>
    <w:rsid w:val="00097744"/>
    <w:rsid w:val="000A3BD9"/>
    <w:rsid w:val="000A3EDB"/>
    <w:rsid w:val="000A44EE"/>
    <w:rsid w:val="000A46BE"/>
    <w:rsid w:val="000A5358"/>
    <w:rsid w:val="000A6096"/>
    <w:rsid w:val="000B0C76"/>
    <w:rsid w:val="000B23A4"/>
    <w:rsid w:val="000B2D84"/>
    <w:rsid w:val="000B4096"/>
    <w:rsid w:val="000B4FEC"/>
    <w:rsid w:val="000B52BB"/>
    <w:rsid w:val="000B559E"/>
    <w:rsid w:val="000C12C9"/>
    <w:rsid w:val="000C1966"/>
    <w:rsid w:val="000C2333"/>
    <w:rsid w:val="000C2857"/>
    <w:rsid w:val="000C3D5B"/>
    <w:rsid w:val="000C55D5"/>
    <w:rsid w:val="000C5ADE"/>
    <w:rsid w:val="000D044C"/>
    <w:rsid w:val="000D1E39"/>
    <w:rsid w:val="000D7D59"/>
    <w:rsid w:val="000E0BEF"/>
    <w:rsid w:val="000E2432"/>
    <w:rsid w:val="000E2A01"/>
    <w:rsid w:val="000E34EE"/>
    <w:rsid w:val="000E3C47"/>
    <w:rsid w:val="000E5D24"/>
    <w:rsid w:val="000E7EA9"/>
    <w:rsid w:val="000F147A"/>
    <w:rsid w:val="000F19BD"/>
    <w:rsid w:val="000F1DEA"/>
    <w:rsid w:val="000F20D6"/>
    <w:rsid w:val="000F343F"/>
    <w:rsid w:val="000F3A12"/>
    <w:rsid w:val="000F3D68"/>
    <w:rsid w:val="000F5020"/>
    <w:rsid w:val="000F5111"/>
    <w:rsid w:val="000F5276"/>
    <w:rsid w:val="000F72D5"/>
    <w:rsid w:val="000F7ACF"/>
    <w:rsid w:val="00100D65"/>
    <w:rsid w:val="001028DD"/>
    <w:rsid w:val="00103078"/>
    <w:rsid w:val="001043EA"/>
    <w:rsid w:val="00104AA1"/>
    <w:rsid w:val="00104CB1"/>
    <w:rsid w:val="00105BBC"/>
    <w:rsid w:val="0010728B"/>
    <w:rsid w:val="001100E5"/>
    <w:rsid w:val="00110721"/>
    <w:rsid w:val="001108D2"/>
    <w:rsid w:val="00111FAB"/>
    <w:rsid w:val="00112829"/>
    <w:rsid w:val="00113C78"/>
    <w:rsid w:val="00113DFD"/>
    <w:rsid w:val="001160A3"/>
    <w:rsid w:val="0011643D"/>
    <w:rsid w:val="00116D05"/>
    <w:rsid w:val="001224BF"/>
    <w:rsid w:val="0012284C"/>
    <w:rsid w:val="00123A2F"/>
    <w:rsid w:val="001261AD"/>
    <w:rsid w:val="0013062E"/>
    <w:rsid w:val="00131B04"/>
    <w:rsid w:val="00136705"/>
    <w:rsid w:val="00136722"/>
    <w:rsid w:val="00140F4D"/>
    <w:rsid w:val="00143D31"/>
    <w:rsid w:val="00145650"/>
    <w:rsid w:val="001457DF"/>
    <w:rsid w:val="001460EA"/>
    <w:rsid w:val="00147296"/>
    <w:rsid w:val="001520B7"/>
    <w:rsid w:val="00156755"/>
    <w:rsid w:val="00156F72"/>
    <w:rsid w:val="001605B9"/>
    <w:rsid w:val="00161691"/>
    <w:rsid w:val="00165D77"/>
    <w:rsid w:val="00172EEA"/>
    <w:rsid w:val="00175DC2"/>
    <w:rsid w:val="001765B8"/>
    <w:rsid w:val="001805C4"/>
    <w:rsid w:val="00181B53"/>
    <w:rsid w:val="001835B3"/>
    <w:rsid w:val="0018364E"/>
    <w:rsid w:val="00183FCD"/>
    <w:rsid w:val="00184A02"/>
    <w:rsid w:val="00185CE6"/>
    <w:rsid w:val="00186FE1"/>
    <w:rsid w:val="001876A2"/>
    <w:rsid w:val="0018783F"/>
    <w:rsid w:val="00191788"/>
    <w:rsid w:val="00192F0F"/>
    <w:rsid w:val="001945EA"/>
    <w:rsid w:val="001A1B3A"/>
    <w:rsid w:val="001A4692"/>
    <w:rsid w:val="001A4886"/>
    <w:rsid w:val="001A4D28"/>
    <w:rsid w:val="001A70F2"/>
    <w:rsid w:val="001A7E4C"/>
    <w:rsid w:val="001A7E85"/>
    <w:rsid w:val="001B0216"/>
    <w:rsid w:val="001B187D"/>
    <w:rsid w:val="001B2EDB"/>
    <w:rsid w:val="001C1422"/>
    <w:rsid w:val="001C52E6"/>
    <w:rsid w:val="001C5699"/>
    <w:rsid w:val="001C7A3A"/>
    <w:rsid w:val="001D1447"/>
    <w:rsid w:val="001D1BD1"/>
    <w:rsid w:val="001D2362"/>
    <w:rsid w:val="001E0351"/>
    <w:rsid w:val="001E05F4"/>
    <w:rsid w:val="001E1040"/>
    <w:rsid w:val="001E22E6"/>
    <w:rsid w:val="001E3F0D"/>
    <w:rsid w:val="001E5260"/>
    <w:rsid w:val="001E77D9"/>
    <w:rsid w:val="001F31A9"/>
    <w:rsid w:val="001F3D75"/>
    <w:rsid w:val="001F6F1C"/>
    <w:rsid w:val="00200A57"/>
    <w:rsid w:val="00200B49"/>
    <w:rsid w:val="002029B7"/>
    <w:rsid w:val="002050FE"/>
    <w:rsid w:val="00205A93"/>
    <w:rsid w:val="00206A50"/>
    <w:rsid w:val="00207681"/>
    <w:rsid w:val="00207F9E"/>
    <w:rsid w:val="002127CE"/>
    <w:rsid w:val="0021420E"/>
    <w:rsid w:val="00215248"/>
    <w:rsid w:val="00216DA1"/>
    <w:rsid w:val="0021708B"/>
    <w:rsid w:val="002173C0"/>
    <w:rsid w:val="0022427C"/>
    <w:rsid w:val="00225CB6"/>
    <w:rsid w:val="00226BDA"/>
    <w:rsid w:val="00227180"/>
    <w:rsid w:val="002275B8"/>
    <w:rsid w:val="00227857"/>
    <w:rsid w:val="00231443"/>
    <w:rsid w:val="00232727"/>
    <w:rsid w:val="00234581"/>
    <w:rsid w:val="002352D9"/>
    <w:rsid w:val="002379EE"/>
    <w:rsid w:val="00240710"/>
    <w:rsid w:val="002437CD"/>
    <w:rsid w:val="00244456"/>
    <w:rsid w:val="00245120"/>
    <w:rsid w:val="00245325"/>
    <w:rsid w:val="00246172"/>
    <w:rsid w:val="00254B46"/>
    <w:rsid w:val="00254DA7"/>
    <w:rsid w:val="002551B9"/>
    <w:rsid w:val="0025538E"/>
    <w:rsid w:val="002602C0"/>
    <w:rsid w:val="0026078C"/>
    <w:rsid w:val="00262D0E"/>
    <w:rsid w:val="00263CE2"/>
    <w:rsid w:val="00263DDE"/>
    <w:rsid w:val="00264AE5"/>
    <w:rsid w:val="00271B59"/>
    <w:rsid w:val="002726D7"/>
    <w:rsid w:val="002760D0"/>
    <w:rsid w:val="0027623E"/>
    <w:rsid w:val="002770D7"/>
    <w:rsid w:val="00277114"/>
    <w:rsid w:val="00281E65"/>
    <w:rsid w:val="002821DB"/>
    <w:rsid w:val="002843A8"/>
    <w:rsid w:val="0028673E"/>
    <w:rsid w:val="00286D6F"/>
    <w:rsid w:val="00287ACB"/>
    <w:rsid w:val="00290C2E"/>
    <w:rsid w:val="00295E53"/>
    <w:rsid w:val="00296D72"/>
    <w:rsid w:val="002A03E5"/>
    <w:rsid w:val="002A1EDD"/>
    <w:rsid w:val="002A21E6"/>
    <w:rsid w:val="002A315A"/>
    <w:rsid w:val="002A3FB8"/>
    <w:rsid w:val="002A4248"/>
    <w:rsid w:val="002A5121"/>
    <w:rsid w:val="002A5138"/>
    <w:rsid w:val="002A678D"/>
    <w:rsid w:val="002A6914"/>
    <w:rsid w:val="002A6BB5"/>
    <w:rsid w:val="002A707D"/>
    <w:rsid w:val="002A792B"/>
    <w:rsid w:val="002A7B4C"/>
    <w:rsid w:val="002B32EC"/>
    <w:rsid w:val="002B4118"/>
    <w:rsid w:val="002B63E4"/>
    <w:rsid w:val="002C132C"/>
    <w:rsid w:val="002C2714"/>
    <w:rsid w:val="002C3B0B"/>
    <w:rsid w:val="002C3EEC"/>
    <w:rsid w:val="002C4AE4"/>
    <w:rsid w:val="002C57C6"/>
    <w:rsid w:val="002C6E2F"/>
    <w:rsid w:val="002D00D6"/>
    <w:rsid w:val="002D01EA"/>
    <w:rsid w:val="002D0D92"/>
    <w:rsid w:val="002D1B66"/>
    <w:rsid w:val="002D2128"/>
    <w:rsid w:val="002D3B5B"/>
    <w:rsid w:val="002D3D57"/>
    <w:rsid w:val="002D6CC5"/>
    <w:rsid w:val="002D7D9C"/>
    <w:rsid w:val="002E551B"/>
    <w:rsid w:val="002F0A20"/>
    <w:rsid w:val="002F12EF"/>
    <w:rsid w:val="002F25AE"/>
    <w:rsid w:val="002F300F"/>
    <w:rsid w:val="002F4784"/>
    <w:rsid w:val="002F73A2"/>
    <w:rsid w:val="002F7EBA"/>
    <w:rsid w:val="003029E0"/>
    <w:rsid w:val="00304FD2"/>
    <w:rsid w:val="00305636"/>
    <w:rsid w:val="00305CF2"/>
    <w:rsid w:val="00306A59"/>
    <w:rsid w:val="003076CA"/>
    <w:rsid w:val="00307F24"/>
    <w:rsid w:val="00311F81"/>
    <w:rsid w:val="00312137"/>
    <w:rsid w:val="00312E4D"/>
    <w:rsid w:val="00314EC9"/>
    <w:rsid w:val="0031517D"/>
    <w:rsid w:val="003152A6"/>
    <w:rsid w:val="00315C9D"/>
    <w:rsid w:val="003169EE"/>
    <w:rsid w:val="00317AA9"/>
    <w:rsid w:val="00317B4F"/>
    <w:rsid w:val="00322E1A"/>
    <w:rsid w:val="00323A14"/>
    <w:rsid w:val="00324410"/>
    <w:rsid w:val="00324CB8"/>
    <w:rsid w:val="003250DC"/>
    <w:rsid w:val="00330EF1"/>
    <w:rsid w:val="003318CD"/>
    <w:rsid w:val="00331EFD"/>
    <w:rsid w:val="0033372F"/>
    <w:rsid w:val="003352DD"/>
    <w:rsid w:val="0033648A"/>
    <w:rsid w:val="003373F7"/>
    <w:rsid w:val="0034022E"/>
    <w:rsid w:val="00340B62"/>
    <w:rsid w:val="00341B09"/>
    <w:rsid w:val="00341D0D"/>
    <w:rsid w:val="0034263A"/>
    <w:rsid w:val="00346D15"/>
    <w:rsid w:val="00347698"/>
    <w:rsid w:val="003524C8"/>
    <w:rsid w:val="00353FF8"/>
    <w:rsid w:val="00356CE6"/>
    <w:rsid w:val="00356DF7"/>
    <w:rsid w:val="00360345"/>
    <w:rsid w:val="003609AA"/>
    <w:rsid w:val="00361F7E"/>
    <w:rsid w:val="00362825"/>
    <w:rsid w:val="00363991"/>
    <w:rsid w:val="00364843"/>
    <w:rsid w:val="003711BA"/>
    <w:rsid w:val="0037438C"/>
    <w:rsid w:val="00374B52"/>
    <w:rsid w:val="003754B8"/>
    <w:rsid w:val="00376207"/>
    <w:rsid w:val="00381070"/>
    <w:rsid w:val="003829B7"/>
    <w:rsid w:val="00383C3B"/>
    <w:rsid w:val="00385322"/>
    <w:rsid w:val="00386955"/>
    <w:rsid w:val="00387380"/>
    <w:rsid w:val="00387D17"/>
    <w:rsid w:val="00392CD3"/>
    <w:rsid w:val="00393238"/>
    <w:rsid w:val="003958B3"/>
    <w:rsid w:val="003977B8"/>
    <w:rsid w:val="00397DFA"/>
    <w:rsid w:val="003A08B3"/>
    <w:rsid w:val="003A091C"/>
    <w:rsid w:val="003A31A2"/>
    <w:rsid w:val="003A4AB6"/>
    <w:rsid w:val="003A5552"/>
    <w:rsid w:val="003A773B"/>
    <w:rsid w:val="003A7F9E"/>
    <w:rsid w:val="003B1883"/>
    <w:rsid w:val="003B1C48"/>
    <w:rsid w:val="003B1D0E"/>
    <w:rsid w:val="003B2D97"/>
    <w:rsid w:val="003B2E34"/>
    <w:rsid w:val="003B3474"/>
    <w:rsid w:val="003B3B9E"/>
    <w:rsid w:val="003B5F11"/>
    <w:rsid w:val="003B7784"/>
    <w:rsid w:val="003C436A"/>
    <w:rsid w:val="003C65DD"/>
    <w:rsid w:val="003C700D"/>
    <w:rsid w:val="003D4679"/>
    <w:rsid w:val="003D5C8A"/>
    <w:rsid w:val="003D5E0B"/>
    <w:rsid w:val="003D6075"/>
    <w:rsid w:val="003D6085"/>
    <w:rsid w:val="003D671B"/>
    <w:rsid w:val="003E16FB"/>
    <w:rsid w:val="003E1EC0"/>
    <w:rsid w:val="003E2725"/>
    <w:rsid w:val="003E4CCC"/>
    <w:rsid w:val="003E4F14"/>
    <w:rsid w:val="003E514C"/>
    <w:rsid w:val="003E5B6F"/>
    <w:rsid w:val="003E737B"/>
    <w:rsid w:val="003E77C1"/>
    <w:rsid w:val="003F13BE"/>
    <w:rsid w:val="003F6965"/>
    <w:rsid w:val="003F7AEB"/>
    <w:rsid w:val="003F7C01"/>
    <w:rsid w:val="00400A7C"/>
    <w:rsid w:val="00400F1A"/>
    <w:rsid w:val="004026AC"/>
    <w:rsid w:val="0040325F"/>
    <w:rsid w:val="00403E0F"/>
    <w:rsid w:val="004044C3"/>
    <w:rsid w:val="00404CAA"/>
    <w:rsid w:val="00406F58"/>
    <w:rsid w:val="00407C31"/>
    <w:rsid w:val="00410E4B"/>
    <w:rsid w:val="00416FE7"/>
    <w:rsid w:val="00417359"/>
    <w:rsid w:val="00420D14"/>
    <w:rsid w:val="00422B61"/>
    <w:rsid w:val="00424F32"/>
    <w:rsid w:val="004305B5"/>
    <w:rsid w:val="00431A5A"/>
    <w:rsid w:val="00433FF7"/>
    <w:rsid w:val="0043634B"/>
    <w:rsid w:val="0043758D"/>
    <w:rsid w:val="00445B67"/>
    <w:rsid w:val="00447B61"/>
    <w:rsid w:val="0045018D"/>
    <w:rsid w:val="004508FC"/>
    <w:rsid w:val="00453D33"/>
    <w:rsid w:val="004540EC"/>
    <w:rsid w:val="0045429C"/>
    <w:rsid w:val="004545BF"/>
    <w:rsid w:val="004561DB"/>
    <w:rsid w:val="0045718E"/>
    <w:rsid w:val="00460FE1"/>
    <w:rsid w:val="00462EAB"/>
    <w:rsid w:val="004634F5"/>
    <w:rsid w:val="0046378D"/>
    <w:rsid w:val="004639E4"/>
    <w:rsid w:val="00464DDA"/>
    <w:rsid w:val="0046525B"/>
    <w:rsid w:val="00465A4F"/>
    <w:rsid w:val="00465BE3"/>
    <w:rsid w:val="00465D94"/>
    <w:rsid w:val="004665EE"/>
    <w:rsid w:val="00467F94"/>
    <w:rsid w:val="004706A4"/>
    <w:rsid w:val="00470BA9"/>
    <w:rsid w:val="00470EE3"/>
    <w:rsid w:val="00471B05"/>
    <w:rsid w:val="004722F8"/>
    <w:rsid w:val="004755A6"/>
    <w:rsid w:val="00476A84"/>
    <w:rsid w:val="00477B98"/>
    <w:rsid w:val="00480F7E"/>
    <w:rsid w:val="00481870"/>
    <w:rsid w:val="00484441"/>
    <w:rsid w:val="00485E02"/>
    <w:rsid w:val="00487421"/>
    <w:rsid w:val="0049123E"/>
    <w:rsid w:val="00491528"/>
    <w:rsid w:val="00492365"/>
    <w:rsid w:val="004958A1"/>
    <w:rsid w:val="00496E86"/>
    <w:rsid w:val="00497A4E"/>
    <w:rsid w:val="004A0948"/>
    <w:rsid w:val="004A0B0C"/>
    <w:rsid w:val="004A1111"/>
    <w:rsid w:val="004A23BB"/>
    <w:rsid w:val="004A3491"/>
    <w:rsid w:val="004A3BDC"/>
    <w:rsid w:val="004A512C"/>
    <w:rsid w:val="004A745C"/>
    <w:rsid w:val="004B15F8"/>
    <w:rsid w:val="004B3F90"/>
    <w:rsid w:val="004B5BC1"/>
    <w:rsid w:val="004B64BB"/>
    <w:rsid w:val="004B755C"/>
    <w:rsid w:val="004B7F86"/>
    <w:rsid w:val="004C0D39"/>
    <w:rsid w:val="004C1C49"/>
    <w:rsid w:val="004C2926"/>
    <w:rsid w:val="004C2A22"/>
    <w:rsid w:val="004C2BE9"/>
    <w:rsid w:val="004C3A21"/>
    <w:rsid w:val="004C46E6"/>
    <w:rsid w:val="004C687E"/>
    <w:rsid w:val="004D1F50"/>
    <w:rsid w:val="004D42C4"/>
    <w:rsid w:val="004D716E"/>
    <w:rsid w:val="004D7C6E"/>
    <w:rsid w:val="004D7DB3"/>
    <w:rsid w:val="004E1D29"/>
    <w:rsid w:val="004E39C5"/>
    <w:rsid w:val="004E41FD"/>
    <w:rsid w:val="004E43CC"/>
    <w:rsid w:val="004E5137"/>
    <w:rsid w:val="004E69A3"/>
    <w:rsid w:val="004E6A6C"/>
    <w:rsid w:val="004F00C8"/>
    <w:rsid w:val="004F0182"/>
    <w:rsid w:val="004F0327"/>
    <w:rsid w:val="004F21F9"/>
    <w:rsid w:val="004F2728"/>
    <w:rsid w:val="004F67CD"/>
    <w:rsid w:val="004F6E32"/>
    <w:rsid w:val="004F7B05"/>
    <w:rsid w:val="005017AE"/>
    <w:rsid w:val="00502B90"/>
    <w:rsid w:val="0050655A"/>
    <w:rsid w:val="005074D8"/>
    <w:rsid w:val="0050788C"/>
    <w:rsid w:val="00512ACA"/>
    <w:rsid w:val="00512DFB"/>
    <w:rsid w:val="005132BC"/>
    <w:rsid w:val="00515CC1"/>
    <w:rsid w:val="00516BF2"/>
    <w:rsid w:val="00521591"/>
    <w:rsid w:val="00522735"/>
    <w:rsid w:val="00525443"/>
    <w:rsid w:val="005255C9"/>
    <w:rsid w:val="0052634C"/>
    <w:rsid w:val="005278AF"/>
    <w:rsid w:val="005301DC"/>
    <w:rsid w:val="005306C1"/>
    <w:rsid w:val="00531D59"/>
    <w:rsid w:val="00532D35"/>
    <w:rsid w:val="00533BA7"/>
    <w:rsid w:val="00535653"/>
    <w:rsid w:val="00535BF2"/>
    <w:rsid w:val="0053718C"/>
    <w:rsid w:val="00537375"/>
    <w:rsid w:val="00540CC8"/>
    <w:rsid w:val="0055173D"/>
    <w:rsid w:val="00553224"/>
    <w:rsid w:val="00553B52"/>
    <w:rsid w:val="0055408B"/>
    <w:rsid w:val="005544D9"/>
    <w:rsid w:val="00554DF2"/>
    <w:rsid w:val="00555362"/>
    <w:rsid w:val="00563015"/>
    <w:rsid w:val="005634D7"/>
    <w:rsid w:val="00565A34"/>
    <w:rsid w:val="00565FB2"/>
    <w:rsid w:val="00570325"/>
    <w:rsid w:val="00571151"/>
    <w:rsid w:val="0057148D"/>
    <w:rsid w:val="005748EA"/>
    <w:rsid w:val="00575C08"/>
    <w:rsid w:val="005761FC"/>
    <w:rsid w:val="005811C3"/>
    <w:rsid w:val="00582FD8"/>
    <w:rsid w:val="00583867"/>
    <w:rsid w:val="005900BA"/>
    <w:rsid w:val="0059343E"/>
    <w:rsid w:val="0059544F"/>
    <w:rsid w:val="00595F2C"/>
    <w:rsid w:val="005A0143"/>
    <w:rsid w:val="005A0388"/>
    <w:rsid w:val="005A23EF"/>
    <w:rsid w:val="005A2AD3"/>
    <w:rsid w:val="005A2C54"/>
    <w:rsid w:val="005A35E2"/>
    <w:rsid w:val="005A3E81"/>
    <w:rsid w:val="005A42F4"/>
    <w:rsid w:val="005A53BD"/>
    <w:rsid w:val="005A60F7"/>
    <w:rsid w:val="005A6CCD"/>
    <w:rsid w:val="005A7D15"/>
    <w:rsid w:val="005B3E06"/>
    <w:rsid w:val="005C1FFC"/>
    <w:rsid w:val="005C7655"/>
    <w:rsid w:val="005D1379"/>
    <w:rsid w:val="005D3809"/>
    <w:rsid w:val="005D38AE"/>
    <w:rsid w:val="005D41B8"/>
    <w:rsid w:val="005D4A90"/>
    <w:rsid w:val="005D550F"/>
    <w:rsid w:val="005D56E3"/>
    <w:rsid w:val="005D5C5D"/>
    <w:rsid w:val="005D6661"/>
    <w:rsid w:val="005E0A9A"/>
    <w:rsid w:val="005E22DD"/>
    <w:rsid w:val="005E32E0"/>
    <w:rsid w:val="005E4450"/>
    <w:rsid w:val="005F0996"/>
    <w:rsid w:val="005F0D75"/>
    <w:rsid w:val="005F1947"/>
    <w:rsid w:val="005F229F"/>
    <w:rsid w:val="005F2408"/>
    <w:rsid w:val="005F2C27"/>
    <w:rsid w:val="005F437E"/>
    <w:rsid w:val="005F64E8"/>
    <w:rsid w:val="00602759"/>
    <w:rsid w:val="00602AF1"/>
    <w:rsid w:val="00603C05"/>
    <w:rsid w:val="00604344"/>
    <w:rsid w:val="00605AD8"/>
    <w:rsid w:val="006060F3"/>
    <w:rsid w:val="00610703"/>
    <w:rsid w:val="006112EC"/>
    <w:rsid w:val="00611BCD"/>
    <w:rsid w:val="0061281E"/>
    <w:rsid w:val="00613032"/>
    <w:rsid w:val="00613D4B"/>
    <w:rsid w:val="00615518"/>
    <w:rsid w:val="00615F23"/>
    <w:rsid w:val="00616BD6"/>
    <w:rsid w:val="006210A8"/>
    <w:rsid w:val="00622789"/>
    <w:rsid w:val="00623969"/>
    <w:rsid w:val="00624323"/>
    <w:rsid w:val="006252E5"/>
    <w:rsid w:val="00626D97"/>
    <w:rsid w:val="006308CB"/>
    <w:rsid w:val="00630B26"/>
    <w:rsid w:val="00633651"/>
    <w:rsid w:val="00635234"/>
    <w:rsid w:val="00636F15"/>
    <w:rsid w:val="0064084E"/>
    <w:rsid w:val="00640906"/>
    <w:rsid w:val="00640A84"/>
    <w:rsid w:val="00642D92"/>
    <w:rsid w:val="0064301C"/>
    <w:rsid w:val="006445CA"/>
    <w:rsid w:val="00645696"/>
    <w:rsid w:val="00647780"/>
    <w:rsid w:val="006477F6"/>
    <w:rsid w:val="00647903"/>
    <w:rsid w:val="00654B93"/>
    <w:rsid w:val="00654BD4"/>
    <w:rsid w:val="00655EE4"/>
    <w:rsid w:val="006606F7"/>
    <w:rsid w:val="00665EE9"/>
    <w:rsid w:val="006668A5"/>
    <w:rsid w:val="00667152"/>
    <w:rsid w:val="006673AD"/>
    <w:rsid w:val="0067036F"/>
    <w:rsid w:val="0067431F"/>
    <w:rsid w:val="00675F56"/>
    <w:rsid w:val="00676E23"/>
    <w:rsid w:val="00677737"/>
    <w:rsid w:val="00681FA2"/>
    <w:rsid w:val="0068202A"/>
    <w:rsid w:val="006907EF"/>
    <w:rsid w:val="006A246D"/>
    <w:rsid w:val="006A35BB"/>
    <w:rsid w:val="006A60A6"/>
    <w:rsid w:val="006B074D"/>
    <w:rsid w:val="006B2185"/>
    <w:rsid w:val="006B341A"/>
    <w:rsid w:val="006B4886"/>
    <w:rsid w:val="006B4948"/>
    <w:rsid w:val="006B7ACE"/>
    <w:rsid w:val="006C23C2"/>
    <w:rsid w:val="006C378C"/>
    <w:rsid w:val="006C3AE2"/>
    <w:rsid w:val="006C4690"/>
    <w:rsid w:val="006C7D3C"/>
    <w:rsid w:val="006D3780"/>
    <w:rsid w:val="006D4CD8"/>
    <w:rsid w:val="006D6295"/>
    <w:rsid w:val="006D738D"/>
    <w:rsid w:val="006E2FB1"/>
    <w:rsid w:val="006E36AF"/>
    <w:rsid w:val="006E4F86"/>
    <w:rsid w:val="006E516A"/>
    <w:rsid w:val="006E7615"/>
    <w:rsid w:val="006E7BA3"/>
    <w:rsid w:val="006F1B43"/>
    <w:rsid w:val="006F6AAB"/>
    <w:rsid w:val="00700269"/>
    <w:rsid w:val="00700E6A"/>
    <w:rsid w:val="00703334"/>
    <w:rsid w:val="0070445C"/>
    <w:rsid w:val="00704BEF"/>
    <w:rsid w:val="0070518A"/>
    <w:rsid w:val="00710CA8"/>
    <w:rsid w:val="007146B4"/>
    <w:rsid w:val="0071534D"/>
    <w:rsid w:val="00715604"/>
    <w:rsid w:val="00717E47"/>
    <w:rsid w:val="007237B3"/>
    <w:rsid w:val="007254C4"/>
    <w:rsid w:val="0072647B"/>
    <w:rsid w:val="00726FC7"/>
    <w:rsid w:val="00727575"/>
    <w:rsid w:val="00727FF7"/>
    <w:rsid w:val="00732737"/>
    <w:rsid w:val="0073399C"/>
    <w:rsid w:val="00734F39"/>
    <w:rsid w:val="007355B4"/>
    <w:rsid w:val="0073624C"/>
    <w:rsid w:val="00737E72"/>
    <w:rsid w:val="007435A2"/>
    <w:rsid w:val="00745C9E"/>
    <w:rsid w:val="00746EAA"/>
    <w:rsid w:val="00747BBD"/>
    <w:rsid w:val="0075330F"/>
    <w:rsid w:val="0075355C"/>
    <w:rsid w:val="00753C61"/>
    <w:rsid w:val="00753D93"/>
    <w:rsid w:val="00761C33"/>
    <w:rsid w:val="007624DB"/>
    <w:rsid w:val="007635C1"/>
    <w:rsid w:val="007658F7"/>
    <w:rsid w:val="007666C6"/>
    <w:rsid w:val="00766F02"/>
    <w:rsid w:val="0077089B"/>
    <w:rsid w:val="00771941"/>
    <w:rsid w:val="00771B2E"/>
    <w:rsid w:val="00771E30"/>
    <w:rsid w:val="00772049"/>
    <w:rsid w:val="00773854"/>
    <w:rsid w:val="00776E1E"/>
    <w:rsid w:val="00780047"/>
    <w:rsid w:val="007806B5"/>
    <w:rsid w:val="00784311"/>
    <w:rsid w:val="0078441B"/>
    <w:rsid w:val="00787025"/>
    <w:rsid w:val="0078775D"/>
    <w:rsid w:val="007A1008"/>
    <w:rsid w:val="007A31F2"/>
    <w:rsid w:val="007A5757"/>
    <w:rsid w:val="007A5926"/>
    <w:rsid w:val="007A6694"/>
    <w:rsid w:val="007A6C4F"/>
    <w:rsid w:val="007B0471"/>
    <w:rsid w:val="007B1282"/>
    <w:rsid w:val="007B237C"/>
    <w:rsid w:val="007B25A3"/>
    <w:rsid w:val="007B45B1"/>
    <w:rsid w:val="007B511A"/>
    <w:rsid w:val="007B6A2D"/>
    <w:rsid w:val="007C1072"/>
    <w:rsid w:val="007C1191"/>
    <w:rsid w:val="007C1762"/>
    <w:rsid w:val="007C2333"/>
    <w:rsid w:val="007C3185"/>
    <w:rsid w:val="007C47D1"/>
    <w:rsid w:val="007C59DE"/>
    <w:rsid w:val="007C7027"/>
    <w:rsid w:val="007D3001"/>
    <w:rsid w:val="007D40C8"/>
    <w:rsid w:val="007D66B5"/>
    <w:rsid w:val="007E4EF9"/>
    <w:rsid w:val="007E672A"/>
    <w:rsid w:val="007E6FA5"/>
    <w:rsid w:val="007F04DF"/>
    <w:rsid w:val="007F34CE"/>
    <w:rsid w:val="007F3877"/>
    <w:rsid w:val="007F4EF3"/>
    <w:rsid w:val="007F59D8"/>
    <w:rsid w:val="007F65FD"/>
    <w:rsid w:val="008009BC"/>
    <w:rsid w:val="008012BB"/>
    <w:rsid w:val="008024AA"/>
    <w:rsid w:val="00803835"/>
    <w:rsid w:val="00804EED"/>
    <w:rsid w:val="00810866"/>
    <w:rsid w:val="00815EF2"/>
    <w:rsid w:val="008163B0"/>
    <w:rsid w:val="0082008D"/>
    <w:rsid w:val="0082135D"/>
    <w:rsid w:val="00822E0C"/>
    <w:rsid w:val="00823D4B"/>
    <w:rsid w:val="00823DBD"/>
    <w:rsid w:val="00827250"/>
    <w:rsid w:val="00830155"/>
    <w:rsid w:val="00831517"/>
    <w:rsid w:val="008322EB"/>
    <w:rsid w:val="0083681F"/>
    <w:rsid w:val="00836FF2"/>
    <w:rsid w:val="00837094"/>
    <w:rsid w:val="00840424"/>
    <w:rsid w:val="0084163A"/>
    <w:rsid w:val="00843B23"/>
    <w:rsid w:val="00844C79"/>
    <w:rsid w:val="00852F57"/>
    <w:rsid w:val="00857555"/>
    <w:rsid w:val="0086099B"/>
    <w:rsid w:val="00860E99"/>
    <w:rsid w:val="00860F92"/>
    <w:rsid w:val="00862687"/>
    <w:rsid w:val="00864B59"/>
    <w:rsid w:val="00867BD1"/>
    <w:rsid w:val="0087360A"/>
    <w:rsid w:val="00875DB7"/>
    <w:rsid w:val="00877168"/>
    <w:rsid w:val="0088202C"/>
    <w:rsid w:val="008828DC"/>
    <w:rsid w:val="00882EB6"/>
    <w:rsid w:val="0088359D"/>
    <w:rsid w:val="00883C4B"/>
    <w:rsid w:val="00885F90"/>
    <w:rsid w:val="00891744"/>
    <w:rsid w:val="0089344E"/>
    <w:rsid w:val="00893D45"/>
    <w:rsid w:val="008940FC"/>
    <w:rsid w:val="008A1781"/>
    <w:rsid w:val="008A19F2"/>
    <w:rsid w:val="008A247E"/>
    <w:rsid w:val="008A251C"/>
    <w:rsid w:val="008A2977"/>
    <w:rsid w:val="008A2A94"/>
    <w:rsid w:val="008A2CFA"/>
    <w:rsid w:val="008A6DE8"/>
    <w:rsid w:val="008B3DB7"/>
    <w:rsid w:val="008B4551"/>
    <w:rsid w:val="008B5762"/>
    <w:rsid w:val="008B60AB"/>
    <w:rsid w:val="008B7FFC"/>
    <w:rsid w:val="008C0B51"/>
    <w:rsid w:val="008C6E86"/>
    <w:rsid w:val="008C708B"/>
    <w:rsid w:val="008C7217"/>
    <w:rsid w:val="008D1158"/>
    <w:rsid w:val="008D2AD8"/>
    <w:rsid w:val="008D529E"/>
    <w:rsid w:val="008D6225"/>
    <w:rsid w:val="008D6A9E"/>
    <w:rsid w:val="008D6D1E"/>
    <w:rsid w:val="008E43E5"/>
    <w:rsid w:val="008F2560"/>
    <w:rsid w:val="008F312D"/>
    <w:rsid w:val="008F7323"/>
    <w:rsid w:val="008F7465"/>
    <w:rsid w:val="00900635"/>
    <w:rsid w:val="00900B32"/>
    <w:rsid w:val="00901B2C"/>
    <w:rsid w:val="00901D35"/>
    <w:rsid w:val="0090220F"/>
    <w:rsid w:val="00903E75"/>
    <w:rsid w:val="009051D8"/>
    <w:rsid w:val="00906952"/>
    <w:rsid w:val="00906C4D"/>
    <w:rsid w:val="00907F43"/>
    <w:rsid w:val="00910C44"/>
    <w:rsid w:val="00911C05"/>
    <w:rsid w:val="009124C3"/>
    <w:rsid w:val="00914B3D"/>
    <w:rsid w:val="00917EDC"/>
    <w:rsid w:val="00920B5E"/>
    <w:rsid w:val="009211EF"/>
    <w:rsid w:val="00922621"/>
    <w:rsid w:val="00922B6A"/>
    <w:rsid w:val="00927017"/>
    <w:rsid w:val="00930A15"/>
    <w:rsid w:val="00936394"/>
    <w:rsid w:val="00937654"/>
    <w:rsid w:val="00937736"/>
    <w:rsid w:val="009426D1"/>
    <w:rsid w:val="00943DD4"/>
    <w:rsid w:val="00944932"/>
    <w:rsid w:val="00946C8F"/>
    <w:rsid w:val="00947A61"/>
    <w:rsid w:val="00951767"/>
    <w:rsid w:val="00951ACD"/>
    <w:rsid w:val="0095590B"/>
    <w:rsid w:val="00956A15"/>
    <w:rsid w:val="009600EE"/>
    <w:rsid w:val="0096084C"/>
    <w:rsid w:val="009631A9"/>
    <w:rsid w:val="009638A6"/>
    <w:rsid w:val="00964419"/>
    <w:rsid w:val="00966367"/>
    <w:rsid w:val="009677CD"/>
    <w:rsid w:val="00970AA9"/>
    <w:rsid w:val="00970D04"/>
    <w:rsid w:val="0097208C"/>
    <w:rsid w:val="009749F6"/>
    <w:rsid w:val="00981448"/>
    <w:rsid w:val="0098680F"/>
    <w:rsid w:val="00986BDD"/>
    <w:rsid w:val="00987AF5"/>
    <w:rsid w:val="00990378"/>
    <w:rsid w:val="009927FA"/>
    <w:rsid w:val="0099524D"/>
    <w:rsid w:val="009A00E4"/>
    <w:rsid w:val="009A1274"/>
    <w:rsid w:val="009A26FB"/>
    <w:rsid w:val="009A27FA"/>
    <w:rsid w:val="009A38C7"/>
    <w:rsid w:val="009A3910"/>
    <w:rsid w:val="009A3BFB"/>
    <w:rsid w:val="009A631D"/>
    <w:rsid w:val="009B56D6"/>
    <w:rsid w:val="009B5746"/>
    <w:rsid w:val="009B5A6D"/>
    <w:rsid w:val="009C2C53"/>
    <w:rsid w:val="009C3E25"/>
    <w:rsid w:val="009C61AC"/>
    <w:rsid w:val="009C6236"/>
    <w:rsid w:val="009C62DE"/>
    <w:rsid w:val="009C74B6"/>
    <w:rsid w:val="009C7558"/>
    <w:rsid w:val="009C79F4"/>
    <w:rsid w:val="009C7D17"/>
    <w:rsid w:val="009D0A60"/>
    <w:rsid w:val="009D19C7"/>
    <w:rsid w:val="009D3280"/>
    <w:rsid w:val="009D66D1"/>
    <w:rsid w:val="009D687F"/>
    <w:rsid w:val="009E1028"/>
    <w:rsid w:val="009E1E78"/>
    <w:rsid w:val="009E208A"/>
    <w:rsid w:val="009E20AA"/>
    <w:rsid w:val="009E73D9"/>
    <w:rsid w:val="009F0B75"/>
    <w:rsid w:val="009F0FD8"/>
    <w:rsid w:val="009F102E"/>
    <w:rsid w:val="009F24EC"/>
    <w:rsid w:val="009F35C6"/>
    <w:rsid w:val="009F75E6"/>
    <w:rsid w:val="00A00562"/>
    <w:rsid w:val="00A01170"/>
    <w:rsid w:val="00A0123A"/>
    <w:rsid w:val="00A0314E"/>
    <w:rsid w:val="00A06242"/>
    <w:rsid w:val="00A1345B"/>
    <w:rsid w:val="00A13948"/>
    <w:rsid w:val="00A13F24"/>
    <w:rsid w:val="00A149EF"/>
    <w:rsid w:val="00A15910"/>
    <w:rsid w:val="00A15D6B"/>
    <w:rsid w:val="00A163A3"/>
    <w:rsid w:val="00A1700E"/>
    <w:rsid w:val="00A219A1"/>
    <w:rsid w:val="00A21EC9"/>
    <w:rsid w:val="00A22540"/>
    <w:rsid w:val="00A22F85"/>
    <w:rsid w:val="00A2371A"/>
    <w:rsid w:val="00A237C8"/>
    <w:rsid w:val="00A24099"/>
    <w:rsid w:val="00A2585A"/>
    <w:rsid w:val="00A25E8F"/>
    <w:rsid w:val="00A26048"/>
    <w:rsid w:val="00A26A5A"/>
    <w:rsid w:val="00A30F06"/>
    <w:rsid w:val="00A31E8B"/>
    <w:rsid w:val="00A33A6D"/>
    <w:rsid w:val="00A40F38"/>
    <w:rsid w:val="00A4231A"/>
    <w:rsid w:val="00A44412"/>
    <w:rsid w:val="00A461C5"/>
    <w:rsid w:val="00A476F0"/>
    <w:rsid w:val="00A47DD1"/>
    <w:rsid w:val="00A50922"/>
    <w:rsid w:val="00A535A6"/>
    <w:rsid w:val="00A53B54"/>
    <w:rsid w:val="00A62660"/>
    <w:rsid w:val="00A62ACA"/>
    <w:rsid w:val="00A63C7D"/>
    <w:rsid w:val="00A65BFC"/>
    <w:rsid w:val="00A6620B"/>
    <w:rsid w:val="00A66D10"/>
    <w:rsid w:val="00A66D2C"/>
    <w:rsid w:val="00A70CAF"/>
    <w:rsid w:val="00A70CFC"/>
    <w:rsid w:val="00A70FC8"/>
    <w:rsid w:val="00A735B6"/>
    <w:rsid w:val="00A763CB"/>
    <w:rsid w:val="00A76780"/>
    <w:rsid w:val="00A80A04"/>
    <w:rsid w:val="00A8205A"/>
    <w:rsid w:val="00A83AD5"/>
    <w:rsid w:val="00A9030D"/>
    <w:rsid w:val="00A9402B"/>
    <w:rsid w:val="00A9601A"/>
    <w:rsid w:val="00AA1874"/>
    <w:rsid w:val="00AA3747"/>
    <w:rsid w:val="00AB17D9"/>
    <w:rsid w:val="00AB4E21"/>
    <w:rsid w:val="00AB6CF0"/>
    <w:rsid w:val="00AC018A"/>
    <w:rsid w:val="00AC3414"/>
    <w:rsid w:val="00AD05D4"/>
    <w:rsid w:val="00AD1551"/>
    <w:rsid w:val="00AD1DCC"/>
    <w:rsid w:val="00AD25FA"/>
    <w:rsid w:val="00AD2D39"/>
    <w:rsid w:val="00AD42FD"/>
    <w:rsid w:val="00AD60AD"/>
    <w:rsid w:val="00AE4F37"/>
    <w:rsid w:val="00AE594C"/>
    <w:rsid w:val="00AE741A"/>
    <w:rsid w:val="00AF092C"/>
    <w:rsid w:val="00AF1811"/>
    <w:rsid w:val="00AF1914"/>
    <w:rsid w:val="00AF2149"/>
    <w:rsid w:val="00AF41E5"/>
    <w:rsid w:val="00AF4B33"/>
    <w:rsid w:val="00AF559A"/>
    <w:rsid w:val="00AF780D"/>
    <w:rsid w:val="00B01478"/>
    <w:rsid w:val="00B03369"/>
    <w:rsid w:val="00B06D14"/>
    <w:rsid w:val="00B104F5"/>
    <w:rsid w:val="00B108CA"/>
    <w:rsid w:val="00B10960"/>
    <w:rsid w:val="00B1102A"/>
    <w:rsid w:val="00B11041"/>
    <w:rsid w:val="00B118C1"/>
    <w:rsid w:val="00B17FED"/>
    <w:rsid w:val="00B2243C"/>
    <w:rsid w:val="00B22B33"/>
    <w:rsid w:val="00B2397C"/>
    <w:rsid w:val="00B25713"/>
    <w:rsid w:val="00B26ECA"/>
    <w:rsid w:val="00B31A35"/>
    <w:rsid w:val="00B31FDB"/>
    <w:rsid w:val="00B344B2"/>
    <w:rsid w:val="00B35094"/>
    <w:rsid w:val="00B37C9E"/>
    <w:rsid w:val="00B415D8"/>
    <w:rsid w:val="00B44E16"/>
    <w:rsid w:val="00B460BF"/>
    <w:rsid w:val="00B513AE"/>
    <w:rsid w:val="00B51B11"/>
    <w:rsid w:val="00B54FBB"/>
    <w:rsid w:val="00B557BC"/>
    <w:rsid w:val="00B579B2"/>
    <w:rsid w:val="00B6111D"/>
    <w:rsid w:val="00B61C3E"/>
    <w:rsid w:val="00B62654"/>
    <w:rsid w:val="00B62A69"/>
    <w:rsid w:val="00B6396E"/>
    <w:rsid w:val="00B64A07"/>
    <w:rsid w:val="00B65AE8"/>
    <w:rsid w:val="00B708F6"/>
    <w:rsid w:val="00B7294B"/>
    <w:rsid w:val="00B73920"/>
    <w:rsid w:val="00B74388"/>
    <w:rsid w:val="00B76F3C"/>
    <w:rsid w:val="00B80265"/>
    <w:rsid w:val="00B827CA"/>
    <w:rsid w:val="00B82F39"/>
    <w:rsid w:val="00B82FFE"/>
    <w:rsid w:val="00B841A3"/>
    <w:rsid w:val="00B86B9E"/>
    <w:rsid w:val="00B90C39"/>
    <w:rsid w:val="00B91D5E"/>
    <w:rsid w:val="00B929CC"/>
    <w:rsid w:val="00B93E64"/>
    <w:rsid w:val="00B9529C"/>
    <w:rsid w:val="00B9596E"/>
    <w:rsid w:val="00B95C7C"/>
    <w:rsid w:val="00BA16BE"/>
    <w:rsid w:val="00BA6AA3"/>
    <w:rsid w:val="00BB2818"/>
    <w:rsid w:val="00BB3978"/>
    <w:rsid w:val="00BB4309"/>
    <w:rsid w:val="00BB50C1"/>
    <w:rsid w:val="00BB5E46"/>
    <w:rsid w:val="00BB7D76"/>
    <w:rsid w:val="00BC099B"/>
    <w:rsid w:val="00BC1C40"/>
    <w:rsid w:val="00BC265A"/>
    <w:rsid w:val="00BC26E4"/>
    <w:rsid w:val="00BC3E1B"/>
    <w:rsid w:val="00BC5740"/>
    <w:rsid w:val="00BD11C9"/>
    <w:rsid w:val="00BD19ED"/>
    <w:rsid w:val="00BD1EA8"/>
    <w:rsid w:val="00BD7516"/>
    <w:rsid w:val="00BE0135"/>
    <w:rsid w:val="00BE0295"/>
    <w:rsid w:val="00BE0685"/>
    <w:rsid w:val="00BE0EE6"/>
    <w:rsid w:val="00BE2E20"/>
    <w:rsid w:val="00BE6D5A"/>
    <w:rsid w:val="00BE7980"/>
    <w:rsid w:val="00BE7BD7"/>
    <w:rsid w:val="00BF1065"/>
    <w:rsid w:val="00BF1DD1"/>
    <w:rsid w:val="00BF35D9"/>
    <w:rsid w:val="00BF4AF8"/>
    <w:rsid w:val="00BF5B28"/>
    <w:rsid w:val="00BF5BC2"/>
    <w:rsid w:val="00BF5E90"/>
    <w:rsid w:val="00BF7424"/>
    <w:rsid w:val="00BF7B33"/>
    <w:rsid w:val="00C00F8F"/>
    <w:rsid w:val="00C02C97"/>
    <w:rsid w:val="00C03A48"/>
    <w:rsid w:val="00C047C8"/>
    <w:rsid w:val="00C0531E"/>
    <w:rsid w:val="00C0567F"/>
    <w:rsid w:val="00C062D9"/>
    <w:rsid w:val="00C06B67"/>
    <w:rsid w:val="00C07014"/>
    <w:rsid w:val="00C103D8"/>
    <w:rsid w:val="00C11C44"/>
    <w:rsid w:val="00C12227"/>
    <w:rsid w:val="00C16A8A"/>
    <w:rsid w:val="00C17881"/>
    <w:rsid w:val="00C17D18"/>
    <w:rsid w:val="00C20302"/>
    <w:rsid w:val="00C20FE1"/>
    <w:rsid w:val="00C21D62"/>
    <w:rsid w:val="00C21DF0"/>
    <w:rsid w:val="00C2256B"/>
    <w:rsid w:val="00C23CDC"/>
    <w:rsid w:val="00C245E2"/>
    <w:rsid w:val="00C24C2A"/>
    <w:rsid w:val="00C259B9"/>
    <w:rsid w:val="00C2691D"/>
    <w:rsid w:val="00C26F7A"/>
    <w:rsid w:val="00C27242"/>
    <w:rsid w:val="00C278E4"/>
    <w:rsid w:val="00C27B06"/>
    <w:rsid w:val="00C27CFD"/>
    <w:rsid w:val="00C31A9D"/>
    <w:rsid w:val="00C31D94"/>
    <w:rsid w:val="00C32464"/>
    <w:rsid w:val="00C327D3"/>
    <w:rsid w:val="00C32FD3"/>
    <w:rsid w:val="00C35AFE"/>
    <w:rsid w:val="00C374E4"/>
    <w:rsid w:val="00C37F97"/>
    <w:rsid w:val="00C412FF"/>
    <w:rsid w:val="00C41659"/>
    <w:rsid w:val="00C4223B"/>
    <w:rsid w:val="00C43F9D"/>
    <w:rsid w:val="00C448DC"/>
    <w:rsid w:val="00C45BBA"/>
    <w:rsid w:val="00C45C0E"/>
    <w:rsid w:val="00C5008F"/>
    <w:rsid w:val="00C5040A"/>
    <w:rsid w:val="00C531D5"/>
    <w:rsid w:val="00C538DE"/>
    <w:rsid w:val="00C5392D"/>
    <w:rsid w:val="00C53CEA"/>
    <w:rsid w:val="00C5418E"/>
    <w:rsid w:val="00C54510"/>
    <w:rsid w:val="00C601B8"/>
    <w:rsid w:val="00C627B1"/>
    <w:rsid w:val="00C63543"/>
    <w:rsid w:val="00C63A52"/>
    <w:rsid w:val="00C65272"/>
    <w:rsid w:val="00C733FC"/>
    <w:rsid w:val="00C739F7"/>
    <w:rsid w:val="00C747D7"/>
    <w:rsid w:val="00C77F27"/>
    <w:rsid w:val="00C825BD"/>
    <w:rsid w:val="00C83C73"/>
    <w:rsid w:val="00C84010"/>
    <w:rsid w:val="00C87398"/>
    <w:rsid w:val="00C942E4"/>
    <w:rsid w:val="00C97B52"/>
    <w:rsid w:val="00CA0D7D"/>
    <w:rsid w:val="00CA3494"/>
    <w:rsid w:val="00CA4081"/>
    <w:rsid w:val="00CA522A"/>
    <w:rsid w:val="00CB12A5"/>
    <w:rsid w:val="00CB1F8C"/>
    <w:rsid w:val="00CB29CD"/>
    <w:rsid w:val="00CB3BB4"/>
    <w:rsid w:val="00CB43C3"/>
    <w:rsid w:val="00CB4F00"/>
    <w:rsid w:val="00CB5A0D"/>
    <w:rsid w:val="00CC2599"/>
    <w:rsid w:val="00CC759F"/>
    <w:rsid w:val="00CD018B"/>
    <w:rsid w:val="00CD05A8"/>
    <w:rsid w:val="00CD0BF7"/>
    <w:rsid w:val="00CD16B4"/>
    <w:rsid w:val="00CD1844"/>
    <w:rsid w:val="00CD2306"/>
    <w:rsid w:val="00CD24DF"/>
    <w:rsid w:val="00CD34AF"/>
    <w:rsid w:val="00CD4DBB"/>
    <w:rsid w:val="00CD79B3"/>
    <w:rsid w:val="00CE1338"/>
    <w:rsid w:val="00CE1B2D"/>
    <w:rsid w:val="00CE5CE8"/>
    <w:rsid w:val="00CF0A59"/>
    <w:rsid w:val="00CF328A"/>
    <w:rsid w:val="00CF346B"/>
    <w:rsid w:val="00CF5CE8"/>
    <w:rsid w:val="00CF748A"/>
    <w:rsid w:val="00CF74E9"/>
    <w:rsid w:val="00D0029D"/>
    <w:rsid w:val="00D021D6"/>
    <w:rsid w:val="00D049E8"/>
    <w:rsid w:val="00D112FF"/>
    <w:rsid w:val="00D11A30"/>
    <w:rsid w:val="00D11F1F"/>
    <w:rsid w:val="00D124C1"/>
    <w:rsid w:val="00D13535"/>
    <w:rsid w:val="00D138B8"/>
    <w:rsid w:val="00D1504E"/>
    <w:rsid w:val="00D254F2"/>
    <w:rsid w:val="00D26914"/>
    <w:rsid w:val="00D26E6F"/>
    <w:rsid w:val="00D27F54"/>
    <w:rsid w:val="00D30F80"/>
    <w:rsid w:val="00D31731"/>
    <w:rsid w:val="00D332F2"/>
    <w:rsid w:val="00D336C8"/>
    <w:rsid w:val="00D3390F"/>
    <w:rsid w:val="00D33B9F"/>
    <w:rsid w:val="00D34DBC"/>
    <w:rsid w:val="00D34F12"/>
    <w:rsid w:val="00D35997"/>
    <w:rsid w:val="00D36095"/>
    <w:rsid w:val="00D45335"/>
    <w:rsid w:val="00D45661"/>
    <w:rsid w:val="00D50501"/>
    <w:rsid w:val="00D519C6"/>
    <w:rsid w:val="00D54268"/>
    <w:rsid w:val="00D5516B"/>
    <w:rsid w:val="00D560DD"/>
    <w:rsid w:val="00D56B67"/>
    <w:rsid w:val="00D57C48"/>
    <w:rsid w:val="00D61619"/>
    <w:rsid w:val="00D62EDD"/>
    <w:rsid w:val="00D63AAC"/>
    <w:rsid w:val="00D64125"/>
    <w:rsid w:val="00D644F6"/>
    <w:rsid w:val="00D64EEB"/>
    <w:rsid w:val="00D72399"/>
    <w:rsid w:val="00D73668"/>
    <w:rsid w:val="00D738D3"/>
    <w:rsid w:val="00D74D9E"/>
    <w:rsid w:val="00D75C53"/>
    <w:rsid w:val="00D75E07"/>
    <w:rsid w:val="00D77889"/>
    <w:rsid w:val="00D77AFD"/>
    <w:rsid w:val="00D81C1F"/>
    <w:rsid w:val="00D82C43"/>
    <w:rsid w:val="00D841A1"/>
    <w:rsid w:val="00D84516"/>
    <w:rsid w:val="00D91A3C"/>
    <w:rsid w:val="00D93048"/>
    <w:rsid w:val="00D9453A"/>
    <w:rsid w:val="00D95860"/>
    <w:rsid w:val="00D96A3F"/>
    <w:rsid w:val="00DA1CC5"/>
    <w:rsid w:val="00DA217B"/>
    <w:rsid w:val="00DA5E42"/>
    <w:rsid w:val="00DA7134"/>
    <w:rsid w:val="00DA74A1"/>
    <w:rsid w:val="00DB1743"/>
    <w:rsid w:val="00DB1EB9"/>
    <w:rsid w:val="00DB28D2"/>
    <w:rsid w:val="00DB3494"/>
    <w:rsid w:val="00DB47C1"/>
    <w:rsid w:val="00DB57DD"/>
    <w:rsid w:val="00DB5CCC"/>
    <w:rsid w:val="00DB5CE5"/>
    <w:rsid w:val="00DB618A"/>
    <w:rsid w:val="00DC0277"/>
    <w:rsid w:val="00DC1113"/>
    <w:rsid w:val="00DC22F8"/>
    <w:rsid w:val="00DC4151"/>
    <w:rsid w:val="00DC432F"/>
    <w:rsid w:val="00DD237A"/>
    <w:rsid w:val="00DD3DF8"/>
    <w:rsid w:val="00DD43B0"/>
    <w:rsid w:val="00DD516B"/>
    <w:rsid w:val="00DD5720"/>
    <w:rsid w:val="00DD76B4"/>
    <w:rsid w:val="00DE06E6"/>
    <w:rsid w:val="00DE29D4"/>
    <w:rsid w:val="00DE2C83"/>
    <w:rsid w:val="00DE4283"/>
    <w:rsid w:val="00DE4CC8"/>
    <w:rsid w:val="00DE54C0"/>
    <w:rsid w:val="00DE6A78"/>
    <w:rsid w:val="00DE6BCF"/>
    <w:rsid w:val="00DF154A"/>
    <w:rsid w:val="00DF1A15"/>
    <w:rsid w:val="00DF1C86"/>
    <w:rsid w:val="00DF1FA8"/>
    <w:rsid w:val="00DF2578"/>
    <w:rsid w:val="00DF30AF"/>
    <w:rsid w:val="00DF4996"/>
    <w:rsid w:val="00DF50FF"/>
    <w:rsid w:val="00DF5FFF"/>
    <w:rsid w:val="00DF672F"/>
    <w:rsid w:val="00DF6A1F"/>
    <w:rsid w:val="00E001D6"/>
    <w:rsid w:val="00E0175D"/>
    <w:rsid w:val="00E046CC"/>
    <w:rsid w:val="00E04A7C"/>
    <w:rsid w:val="00E06A44"/>
    <w:rsid w:val="00E07C1B"/>
    <w:rsid w:val="00E107BB"/>
    <w:rsid w:val="00E117BE"/>
    <w:rsid w:val="00E1259B"/>
    <w:rsid w:val="00E12CF4"/>
    <w:rsid w:val="00E149E5"/>
    <w:rsid w:val="00E151CE"/>
    <w:rsid w:val="00E20045"/>
    <w:rsid w:val="00E207AE"/>
    <w:rsid w:val="00E2098A"/>
    <w:rsid w:val="00E20FA3"/>
    <w:rsid w:val="00E212AE"/>
    <w:rsid w:val="00E229E9"/>
    <w:rsid w:val="00E22E34"/>
    <w:rsid w:val="00E27D29"/>
    <w:rsid w:val="00E30FDA"/>
    <w:rsid w:val="00E32C75"/>
    <w:rsid w:val="00E3321C"/>
    <w:rsid w:val="00E421F6"/>
    <w:rsid w:val="00E42D7E"/>
    <w:rsid w:val="00E438B5"/>
    <w:rsid w:val="00E440D3"/>
    <w:rsid w:val="00E440ED"/>
    <w:rsid w:val="00E453C3"/>
    <w:rsid w:val="00E46812"/>
    <w:rsid w:val="00E570EB"/>
    <w:rsid w:val="00E574D7"/>
    <w:rsid w:val="00E6203E"/>
    <w:rsid w:val="00E62957"/>
    <w:rsid w:val="00E634FD"/>
    <w:rsid w:val="00E63AFC"/>
    <w:rsid w:val="00E64508"/>
    <w:rsid w:val="00E677E3"/>
    <w:rsid w:val="00E71717"/>
    <w:rsid w:val="00E72422"/>
    <w:rsid w:val="00E72605"/>
    <w:rsid w:val="00E72737"/>
    <w:rsid w:val="00E741C0"/>
    <w:rsid w:val="00E74AE4"/>
    <w:rsid w:val="00E755EA"/>
    <w:rsid w:val="00E771D6"/>
    <w:rsid w:val="00E80BD7"/>
    <w:rsid w:val="00E815D2"/>
    <w:rsid w:val="00E81EC6"/>
    <w:rsid w:val="00E82A00"/>
    <w:rsid w:val="00E8375D"/>
    <w:rsid w:val="00E8565A"/>
    <w:rsid w:val="00E86803"/>
    <w:rsid w:val="00E903A9"/>
    <w:rsid w:val="00E9538A"/>
    <w:rsid w:val="00E96313"/>
    <w:rsid w:val="00EA1246"/>
    <w:rsid w:val="00EA1A60"/>
    <w:rsid w:val="00EA283C"/>
    <w:rsid w:val="00EA313B"/>
    <w:rsid w:val="00EA38BF"/>
    <w:rsid w:val="00EA40A3"/>
    <w:rsid w:val="00EA469D"/>
    <w:rsid w:val="00EA6DDC"/>
    <w:rsid w:val="00EB1BFA"/>
    <w:rsid w:val="00EB2D04"/>
    <w:rsid w:val="00EB5A50"/>
    <w:rsid w:val="00EC251C"/>
    <w:rsid w:val="00EC2EC3"/>
    <w:rsid w:val="00EC4FC7"/>
    <w:rsid w:val="00EC6011"/>
    <w:rsid w:val="00EC6905"/>
    <w:rsid w:val="00EC6979"/>
    <w:rsid w:val="00EC6C92"/>
    <w:rsid w:val="00ED52CD"/>
    <w:rsid w:val="00ED565D"/>
    <w:rsid w:val="00ED5F38"/>
    <w:rsid w:val="00ED70A4"/>
    <w:rsid w:val="00EE50BE"/>
    <w:rsid w:val="00EE525A"/>
    <w:rsid w:val="00EE56DB"/>
    <w:rsid w:val="00EE6831"/>
    <w:rsid w:val="00EE77EE"/>
    <w:rsid w:val="00EE7D68"/>
    <w:rsid w:val="00EF36B7"/>
    <w:rsid w:val="00EF6B18"/>
    <w:rsid w:val="00EF755A"/>
    <w:rsid w:val="00EF7CCB"/>
    <w:rsid w:val="00F01460"/>
    <w:rsid w:val="00F01519"/>
    <w:rsid w:val="00F02113"/>
    <w:rsid w:val="00F03109"/>
    <w:rsid w:val="00F0666F"/>
    <w:rsid w:val="00F07B59"/>
    <w:rsid w:val="00F10151"/>
    <w:rsid w:val="00F11DD0"/>
    <w:rsid w:val="00F12CD5"/>
    <w:rsid w:val="00F202B1"/>
    <w:rsid w:val="00F20837"/>
    <w:rsid w:val="00F20BD4"/>
    <w:rsid w:val="00F213CA"/>
    <w:rsid w:val="00F2181B"/>
    <w:rsid w:val="00F22565"/>
    <w:rsid w:val="00F24772"/>
    <w:rsid w:val="00F24836"/>
    <w:rsid w:val="00F24B05"/>
    <w:rsid w:val="00F251C3"/>
    <w:rsid w:val="00F266AB"/>
    <w:rsid w:val="00F274B1"/>
    <w:rsid w:val="00F27998"/>
    <w:rsid w:val="00F27E76"/>
    <w:rsid w:val="00F30321"/>
    <w:rsid w:val="00F3034B"/>
    <w:rsid w:val="00F32B22"/>
    <w:rsid w:val="00F3315C"/>
    <w:rsid w:val="00F35FDE"/>
    <w:rsid w:val="00F424EF"/>
    <w:rsid w:val="00F44881"/>
    <w:rsid w:val="00F469F6"/>
    <w:rsid w:val="00F503EC"/>
    <w:rsid w:val="00F50A5C"/>
    <w:rsid w:val="00F521A5"/>
    <w:rsid w:val="00F53CC3"/>
    <w:rsid w:val="00F56BEC"/>
    <w:rsid w:val="00F57F67"/>
    <w:rsid w:val="00F60328"/>
    <w:rsid w:val="00F607F1"/>
    <w:rsid w:val="00F61A2C"/>
    <w:rsid w:val="00F64DC3"/>
    <w:rsid w:val="00F650BA"/>
    <w:rsid w:val="00F664CB"/>
    <w:rsid w:val="00F6667B"/>
    <w:rsid w:val="00F676F0"/>
    <w:rsid w:val="00F70621"/>
    <w:rsid w:val="00F72036"/>
    <w:rsid w:val="00F73312"/>
    <w:rsid w:val="00F733B2"/>
    <w:rsid w:val="00F73C72"/>
    <w:rsid w:val="00F73D24"/>
    <w:rsid w:val="00F744F4"/>
    <w:rsid w:val="00F75BBF"/>
    <w:rsid w:val="00F80F89"/>
    <w:rsid w:val="00F8126E"/>
    <w:rsid w:val="00F81F5E"/>
    <w:rsid w:val="00F833F2"/>
    <w:rsid w:val="00F84128"/>
    <w:rsid w:val="00F85401"/>
    <w:rsid w:val="00F8549E"/>
    <w:rsid w:val="00F87091"/>
    <w:rsid w:val="00F906AE"/>
    <w:rsid w:val="00F9178C"/>
    <w:rsid w:val="00F959FF"/>
    <w:rsid w:val="00F95BBE"/>
    <w:rsid w:val="00F96EE4"/>
    <w:rsid w:val="00F97ACC"/>
    <w:rsid w:val="00FA01A0"/>
    <w:rsid w:val="00FB18FC"/>
    <w:rsid w:val="00FB372E"/>
    <w:rsid w:val="00FB3D84"/>
    <w:rsid w:val="00FB58A1"/>
    <w:rsid w:val="00FB5DA8"/>
    <w:rsid w:val="00FB60BA"/>
    <w:rsid w:val="00FC20A4"/>
    <w:rsid w:val="00FC5644"/>
    <w:rsid w:val="00FC7496"/>
    <w:rsid w:val="00FD04B0"/>
    <w:rsid w:val="00FD081B"/>
    <w:rsid w:val="00FD18B3"/>
    <w:rsid w:val="00FD3DD1"/>
    <w:rsid w:val="00FD6667"/>
    <w:rsid w:val="00FE1549"/>
    <w:rsid w:val="00FE2657"/>
    <w:rsid w:val="00FE71E2"/>
    <w:rsid w:val="00FE7EBE"/>
    <w:rsid w:val="00FF08C8"/>
    <w:rsid w:val="00FF2847"/>
    <w:rsid w:val="00FF3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E0"/>
    <w:rPr>
      <w:sz w:val="24"/>
      <w:szCs w:val="24"/>
    </w:rPr>
  </w:style>
  <w:style w:type="paragraph" w:styleId="Heading1">
    <w:name w:val="heading 1"/>
    <w:basedOn w:val="Normal"/>
    <w:next w:val="Normal"/>
    <w:link w:val="Heading1Char"/>
    <w:uiPriority w:val="99"/>
    <w:qFormat/>
    <w:rsid w:val="002760D0"/>
    <w:pPr>
      <w:keepNext/>
      <w:jc w:val="center"/>
      <w:outlineLvl w:val="0"/>
    </w:pPr>
    <w:rPr>
      <w:b/>
      <w:bCs/>
      <w:sz w:val="20"/>
      <w:szCs w:val="28"/>
    </w:rPr>
  </w:style>
  <w:style w:type="paragraph" w:styleId="Heading2">
    <w:name w:val="heading 2"/>
    <w:aliases w:val="H2,&quot;Изумруд&quot;"/>
    <w:basedOn w:val="Normal"/>
    <w:next w:val="Normal"/>
    <w:link w:val="Heading2Char"/>
    <w:uiPriority w:val="99"/>
    <w:qFormat/>
    <w:rsid w:val="002760D0"/>
    <w:pPr>
      <w:keepNext/>
      <w:widowControl w:val="0"/>
      <w:shd w:val="clear" w:color="auto" w:fill="FFFFFF"/>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2760D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2760D0"/>
    <w:pPr>
      <w:keepNext/>
      <w:autoSpaceDE w:val="0"/>
      <w:autoSpaceDN w:val="0"/>
      <w:adjustRightInd w:val="0"/>
      <w:ind w:firstLine="485"/>
      <w:jc w:val="both"/>
      <w:outlineLvl w:val="3"/>
    </w:pPr>
    <w:rPr>
      <w:b/>
      <w:bCs/>
      <w:szCs w:val="22"/>
    </w:rPr>
  </w:style>
  <w:style w:type="paragraph" w:styleId="Heading5">
    <w:name w:val="heading 5"/>
    <w:basedOn w:val="Normal"/>
    <w:next w:val="Normal"/>
    <w:link w:val="Heading5Char"/>
    <w:uiPriority w:val="99"/>
    <w:qFormat/>
    <w:rsid w:val="002760D0"/>
    <w:pPr>
      <w:keepNext/>
      <w:outlineLvl w:val="4"/>
    </w:pPr>
    <w:rPr>
      <w:b/>
      <w:sz w:val="28"/>
      <w:szCs w:val="28"/>
    </w:rPr>
  </w:style>
  <w:style w:type="paragraph" w:styleId="Heading6">
    <w:name w:val="heading 6"/>
    <w:basedOn w:val="Normal"/>
    <w:next w:val="Normal"/>
    <w:link w:val="Heading6Char"/>
    <w:uiPriority w:val="99"/>
    <w:qFormat/>
    <w:rsid w:val="002760D0"/>
    <w:pPr>
      <w:keepNext/>
      <w:outlineLvl w:val="5"/>
    </w:pPr>
    <w:rPr>
      <w:bCs/>
      <w:sz w:val="28"/>
      <w:szCs w:val="28"/>
    </w:rPr>
  </w:style>
  <w:style w:type="paragraph" w:styleId="Heading7">
    <w:name w:val="heading 7"/>
    <w:basedOn w:val="Normal"/>
    <w:next w:val="Normal"/>
    <w:link w:val="Heading7Char"/>
    <w:uiPriority w:val="99"/>
    <w:qFormat/>
    <w:rsid w:val="002760D0"/>
    <w:pPr>
      <w:spacing w:before="240" w:after="60"/>
      <w:outlineLvl w:val="6"/>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D24"/>
    <w:rPr>
      <w:rFonts w:ascii="Cambria" w:hAnsi="Cambria" w:cs="Times New Roman"/>
      <w:b/>
      <w:bCs/>
      <w:kern w:val="32"/>
      <w:sz w:val="32"/>
      <w:szCs w:val="32"/>
    </w:rPr>
  </w:style>
  <w:style w:type="character" w:customStyle="1" w:styleId="Heading2Char">
    <w:name w:val="Heading 2 Char"/>
    <w:aliases w:val="H2 Char,&quot;Изумруд&quot; Char"/>
    <w:basedOn w:val="DefaultParagraphFont"/>
    <w:link w:val="Heading2"/>
    <w:uiPriority w:val="99"/>
    <w:semiHidden/>
    <w:locked/>
    <w:rsid w:val="000E5D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E5D2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E5D2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E5D2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E5D24"/>
    <w:rPr>
      <w:rFonts w:ascii="Calibri" w:hAnsi="Calibri" w:cs="Times New Roman"/>
      <w:b/>
      <w:bCs/>
    </w:rPr>
  </w:style>
  <w:style w:type="character" w:customStyle="1" w:styleId="Heading7Char">
    <w:name w:val="Heading 7 Char"/>
    <w:basedOn w:val="DefaultParagraphFont"/>
    <w:link w:val="Heading7"/>
    <w:uiPriority w:val="99"/>
    <w:semiHidden/>
    <w:locked/>
    <w:rsid w:val="000E5D24"/>
    <w:rPr>
      <w:rFonts w:ascii="Calibri" w:hAnsi="Calibri" w:cs="Times New Roman"/>
      <w:sz w:val="24"/>
      <w:szCs w:val="24"/>
    </w:rPr>
  </w:style>
  <w:style w:type="paragraph" w:styleId="BodyText3">
    <w:name w:val="Body Text 3"/>
    <w:basedOn w:val="Normal"/>
    <w:link w:val="BodyText3Char"/>
    <w:uiPriority w:val="99"/>
    <w:rsid w:val="005E32E0"/>
    <w:pPr>
      <w:jc w:val="both"/>
    </w:pPr>
    <w:rPr>
      <w:sz w:val="28"/>
    </w:rPr>
  </w:style>
  <w:style w:type="character" w:customStyle="1" w:styleId="BodyText3Char">
    <w:name w:val="Body Text 3 Char"/>
    <w:basedOn w:val="DefaultParagraphFont"/>
    <w:link w:val="BodyText3"/>
    <w:uiPriority w:val="99"/>
    <w:semiHidden/>
    <w:locked/>
    <w:rsid w:val="000E5D24"/>
    <w:rPr>
      <w:rFonts w:cs="Times New Roman"/>
      <w:sz w:val="16"/>
      <w:szCs w:val="16"/>
    </w:rPr>
  </w:style>
  <w:style w:type="paragraph" w:styleId="Header">
    <w:name w:val="header"/>
    <w:basedOn w:val="Normal"/>
    <w:link w:val="HeaderChar"/>
    <w:uiPriority w:val="99"/>
    <w:rsid w:val="005E32E0"/>
    <w:pPr>
      <w:tabs>
        <w:tab w:val="center" w:pos="4677"/>
        <w:tab w:val="right" w:pos="9355"/>
      </w:tabs>
    </w:pPr>
  </w:style>
  <w:style w:type="character" w:customStyle="1" w:styleId="HeaderChar">
    <w:name w:val="Header Char"/>
    <w:basedOn w:val="DefaultParagraphFont"/>
    <w:link w:val="Header"/>
    <w:uiPriority w:val="99"/>
    <w:semiHidden/>
    <w:locked/>
    <w:rsid w:val="000E5D24"/>
    <w:rPr>
      <w:rFonts w:cs="Times New Roman"/>
      <w:sz w:val="24"/>
      <w:szCs w:val="24"/>
    </w:rPr>
  </w:style>
  <w:style w:type="character" w:styleId="PageNumber">
    <w:name w:val="page number"/>
    <w:basedOn w:val="DefaultParagraphFont"/>
    <w:uiPriority w:val="99"/>
    <w:rsid w:val="005E32E0"/>
    <w:rPr>
      <w:rFonts w:cs="Times New Roman"/>
    </w:rPr>
  </w:style>
  <w:style w:type="paragraph" w:customStyle="1" w:styleId="a">
    <w:name w:val="Знак Знак Знак Знак Знак Знак Знак Знак Знак Знак Знак Знак Знак Знак Знак Знак"/>
    <w:basedOn w:val="Normal"/>
    <w:autoRedefine/>
    <w:uiPriority w:val="99"/>
    <w:rsid w:val="005E32E0"/>
    <w:pPr>
      <w:spacing w:after="160" w:line="240" w:lineRule="exact"/>
    </w:pPr>
    <w:rPr>
      <w:sz w:val="28"/>
      <w:szCs w:val="20"/>
      <w:lang w:val="en-US" w:eastAsia="en-US"/>
    </w:rPr>
  </w:style>
  <w:style w:type="table" w:styleId="TableGrid">
    <w:name w:val="Table Grid"/>
    <w:basedOn w:val="TableNormal"/>
    <w:uiPriority w:val="99"/>
    <w:rsid w:val="00276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760D0"/>
    <w:pPr>
      <w:widowControl w:val="0"/>
      <w:autoSpaceDE w:val="0"/>
      <w:autoSpaceDN w:val="0"/>
      <w:adjustRightInd w:val="0"/>
      <w:ind w:right="19772" w:firstLine="720"/>
    </w:pPr>
    <w:rPr>
      <w:rFonts w:ascii="Arial" w:hAnsi="Arial" w:cs="Arial"/>
      <w:sz w:val="20"/>
      <w:szCs w:val="20"/>
      <w:lang w:eastAsia="en-US"/>
    </w:rPr>
  </w:style>
  <w:style w:type="paragraph" w:customStyle="1" w:styleId="ConsPlusNonformat">
    <w:name w:val="ConsPlusNonformat"/>
    <w:uiPriority w:val="99"/>
    <w:rsid w:val="002760D0"/>
    <w:pPr>
      <w:widowControl w:val="0"/>
      <w:autoSpaceDE w:val="0"/>
      <w:autoSpaceDN w:val="0"/>
      <w:adjustRightInd w:val="0"/>
    </w:pPr>
    <w:rPr>
      <w:rFonts w:ascii="Courier New" w:hAnsi="Courier New" w:cs="Courier New"/>
      <w:sz w:val="20"/>
      <w:szCs w:val="20"/>
    </w:rPr>
  </w:style>
  <w:style w:type="paragraph" w:customStyle="1" w:styleId="a0">
    <w:name w:val="Знак Знак Знак Знак Знак Знак Знак"/>
    <w:basedOn w:val="Normal"/>
    <w:uiPriority w:val="99"/>
    <w:rsid w:val="002760D0"/>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2760D0"/>
    <w:pPr>
      <w:ind w:left="7020"/>
      <w:jc w:val="both"/>
    </w:pPr>
    <w:rPr>
      <w:rFonts w:eastAsia="Arial Unicode MS"/>
      <w:sz w:val="20"/>
      <w:szCs w:val="28"/>
    </w:rPr>
  </w:style>
  <w:style w:type="character" w:customStyle="1" w:styleId="BodyTextIndentChar">
    <w:name w:val="Body Text Indent Char"/>
    <w:basedOn w:val="DefaultParagraphFont"/>
    <w:link w:val="BodyTextIndent"/>
    <w:uiPriority w:val="99"/>
    <w:semiHidden/>
    <w:locked/>
    <w:rsid w:val="000E5D24"/>
    <w:rPr>
      <w:rFonts w:cs="Times New Roman"/>
      <w:sz w:val="24"/>
      <w:szCs w:val="24"/>
    </w:rPr>
  </w:style>
  <w:style w:type="paragraph" w:styleId="BodyText">
    <w:name w:val="Body Text"/>
    <w:basedOn w:val="Normal"/>
    <w:link w:val="BodyTextChar"/>
    <w:uiPriority w:val="99"/>
    <w:rsid w:val="002760D0"/>
    <w:pPr>
      <w:jc w:val="both"/>
    </w:pPr>
    <w:rPr>
      <w:sz w:val="28"/>
    </w:rPr>
  </w:style>
  <w:style w:type="character" w:customStyle="1" w:styleId="BodyTextChar">
    <w:name w:val="Body Text Char"/>
    <w:basedOn w:val="DefaultParagraphFont"/>
    <w:link w:val="BodyText"/>
    <w:uiPriority w:val="99"/>
    <w:semiHidden/>
    <w:locked/>
    <w:rsid w:val="000E5D24"/>
    <w:rPr>
      <w:rFonts w:cs="Times New Roman"/>
      <w:sz w:val="24"/>
      <w:szCs w:val="24"/>
    </w:rPr>
  </w:style>
  <w:style w:type="paragraph" w:styleId="BodyTextIndent2">
    <w:name w:val="Body Text Indent 2"/>
    <w:basedOn w:val="Normal"/>
    <w:link w:val="BodyTextIndent2Char"/>
    <w:uiPriority w:val="99"/>
    <w:rsid w:val="002760D0"/>
    <w:pPr>
      <w:ind w:firstLine="7020"/>
    </w:pPr>
    <w:rPr>
      <w:rFonts w:eastAsia="Arial Unicode MS"/>
      <w:szCs w:val="28"/>
    </w:rPr>
  </w:style>
  <w:style w:type="character" w:customStyle="1" w:styleId="BodyTextIndent2Char">
    <w:name w:val="Body Text Indent 2 Char"/>
    <w:basedOn w:val="DefaultParagraphFont"/>
    <w:link w:val="BodyTextIndent2"/>
    <w:uiPriority w:val="99"/>
    <w:semiHidden/>
    <w:locked/>
    <w:rsid w:val="000E5D24"/>
    <w:rPr>
      <w:rFonts w:cs="Times New Roman"/>
      <w:sz w:val="24"/>
      <w:szCs w:val="24"/>
    </w:rPr>
  </w:style>
  <w:style w:type="paragraph" w:customStyle="1" w:styleId="xl35">
    <w:name w:val="xl35"/>
    <w:basedOn w:val="Normal"/>
    <w:uiPriority w:val="99"/>
    <w:rsid w:val="002760D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Normal"/>
    <w:uiPriority w:val="99"/>
    <w:rsid w:val="002760D0"/>
    <w:pPr>
      <w:spacing w:before="100" w:beforeAutospacing="1" w:after="100" w:afterAutospacing="1"/>
      <w:jc w:val="center"/>
      <w:textAlignment w:val="center"/>
    </w:pPr>
    <w:rPr>
      <w:rFonts w:ascii="Arial Unicode MS" w:eastAsia="Arial Unicode MS" w:hAnsi="Arial Unicode MS" w:cs="Arial Unicode MS"/>
    </w:rPr>
  </w:style>
  <w:style w:type="paragraph" w:styleId="BodyText2">
    <w:name w:val="Body Text 2"/>
    <w:basedOn w:val="Normal"/>
    <w:link w:val="BodyText2Char"/>
    <w:uiPriority w:val="99"/>
    <w:rsid w:val="002760D0"/>
    <w:pPr>
      <w:spacing w:line="360" w:lineRule="auto"/>
      <w:jc w:val="both"/>
    </w:pPr>
  </w:style>
  <w:style w:type="character" w:customStyle="1" w:styleId="BodyText2Char">
    <w:name w:val="Body Text 2 Char"/>
    <w:basedOn w:val="DefaultParagraphFont"/>
    <w:link w:val="BodyText2"/>
    <w:uiPriority w:val="99"/>
    <w:semiHidden/>
    <w:locked/>
    <w:rsid w:val="000E5D24"/>
    <w:rPr>
      <w:rFonts w:cs="Times New Roman"/>
      <w:sz w:val="24"/>
      <w:szCs w:val="24"/>
    </w:rPr>
  </w:style>
  <w:style w:type="paragraph" w:customStyle="1" w:styleId="ConsNonformat">
    <w:name w:val="ConsNonformat"/>
    <w:uiPriority w:val="99"/>
    <w:rsid w:val="002760D0"/>
    <w:pPr>
      <w:autoSpaceDE w:val="0"/>
      <w:autoSpaceDN w:val="0"/>
      <w:adjustRightInd w:val="0"/>
      <w:ind w:right="19772"/>
    </w:pPr>
    <w:rPr>
      <w:rFonts w:ascii="Courier New" w:hAnsi="Courier New" w:cs="Courier New"/>
      <w:sz w:val="20"/>
      <w:szCs w:val="20"/>
    </w:rPr>
  </w:style>
  <w:style w:type="paragraph" w:styleId="BodyTextIndent3">
    <w:name w:val="Body Text Indent 3"/>
    <w:basedOn w:val="Normal"/>
    <w:link w:val="BodyTextIndent3Char"/>
    <w:uiPriority w:val="99"/>
    <w:rsid w:val="002760D0"/>
    <w:pPr>
      <w:ind w:firstLine="7560"/>
    </w:pPr>
    <w:rPr>
      <w:sz w:val="28"/>
    </w:rPr>
  </w:style>
  <w:style w:type="character" w:customStyle="1" w:styleId="BodyTextIndent3Char">
    <w:name w:val="Body Text Indent 3 Char"/>
    <w:basedOn w:val="DefaultParagraphFont"/>
    <w:link w:val="BodyTextIndent3"/>
    <w:uiPriority w:val="99"/>
    <w:semiHidden/>
    <w:locked/>
    <w:rsid w:val="000E5D24"/>
    <w:rPr>
      <w:rFonts w:cs="Times New Roman"/>
      <w:sz w:val="16"/>
      <w:szCs w:val="16"/>
    </w:rPr>
  </w:style>
  <w:style w:type="paragraph" w:styleId="Footer">
    <w:name w:val="footer"/>
    <w:basedOn w:val="Normal"/>
    <w:link w:val="FooterChar"/>
    <w:uiPriority w:val="99"/>
    <w:rsid w:val="002760D0"/>
    <w:pPr>
      <w:tabs>
        <w:tab w:val="center" w:pos="4677"/>
        <w:tab w:val="right" w:pos="9355"/>
      </w:tabs>
    </w:pPr>
  </w:style>
  <w:style w:type="character" w:customStyle="1" w:styleId="FooterChar">
    <w:name w:val="Footer Char"/>
    <w:basedOn w:val="DefaultParagraphFont"/>
    <w:link w:val="Footer"/>
    <w:uiPriority w:val="99"/>
    <w:semiHidden/>
    <w:locked/>
    <w:rsid w:val="000E5D24"/>
    <w:rPr>
      <w:rFonts w:cs="Times New Roman"/>
      <w:sz w:val="24"/>
      <w:szCs w:val="24"/>
    </w:rPr>
  </w:style>
  <w:style w:type="paragraph" w:customStyle="1" w:styleId="CharChar">
    <w:name w:val="Char Char"/>
    <w:basedOn w:val="Normal"/>
    <w:uiPriority w:val="99"/>
    <w:rsid w:val="0040325F"/>
    <w:rPr>
      <w:sz w:val="20"/>
      <w:szCs w:val="20"/>
      <w:lang w:val="en-US" w:eastAsia="en-US"/>
    </w:rPr>
  </w:style>
  <w:style w:type="paragraph" w:styleId="NoSpacing">
    <w:name w:val="No Spacing"/>
    <w:uiPriority w:val="99"/>
    <w:qFormat/>
    <w:rsid w:val="005C1FFC"/>
    <w:pPr>
      <w:jc w:val="center"/>
    </w:pPr>
    <w:rPr>
      <w:rFonts w:ascii="Calibri" w:hAnsi="Calibri"/>
      <w:lang w:eastAsia="en-US"/>
    </w:rPr>
  </w:style>
  <w:style w:type="paragraph" w:styleId="BalloonText">
    <w:name w:val="Balloon Text"/>
    <w:basedOn w:val="Normal"/>
    <w:link w:val="BalloonTextChar"/>
    <w:uiPriority w:val="99"/>
    <w:rsid w:val="00F213CA"/>
    <w:rPr>
      <w:rFonts w:ascii="Tahoma" w:hAnsi="Tahoma" w:cs="Tahoma"/>
      <w:sz w:val="16"/>
      <w:szCs w:val="16"/>
    </w:rPr>
  </w:style>
  <w:style w:type="character" w:customStyle="1" w:styleId="BalloonTextChar">
    <w:name w:val="Balloon Text Char"/>
    <w:basedOn w:val="DefaultParagraphFont"/>
    <w:link w:val="BalloonText"/>
    <w:uiPriority w:val="99"/>
    <w:locked/>
    <w:rsid w:val="00F21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49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271</Pages>
  <Words>-32766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Новый</cp:lastModifiedBy>
  <cp:revision>16</cp:revision>
  <cp:lastPrinted>2015-12-14T06:20:00Z</cp:lastPrinted>
  <dcterms:created xsi:type="dcterms:W3CDTF">2015-12-14T05:07:00Z</dcterms:created>
  <dcterms:modified xsi:type="dcterms:W3CDTF">2016-06-01T04:35:00Z</dcterms:modified>
</cp:coreProperties>
</file>