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21" w:rsidRDefault="009F1521" w:rsidP="007610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Имай-Кармалинский сельсовет муниципального района Давлекановский район  Республики Башкортостан </w:t>
      </w:r>
    </w:p>
    <w:p w:rsidR="009F1521" w:rsidRDefault="009F1521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1521" w:rsidRDefault="009F1521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1521" w:rsidRDefault="009F1521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F1521" w:rsidRDefault="009F1521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28 апреля 2017 года №18</w:t>
      </w:r>
    </w:p>
    <w:p w:rsidR="009F1521" w:rsidRDefault="009F1521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1521" w:rsidRDefault="009F1521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 Правила землепользования и застройки сельского поселения  Имай-Кармалинский сельсовет муниципального района  Давлекановский район Республики Башкортостан</w:t>
      </w:r>
    </w:p>
    <w:p w:rsidR="009F1521" w:rsidRDefault="009F1521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F1521" w:rsidRDefault="009F1521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F1521" w:rsidRDefault="009F1521" w:rsidP="002439A7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протокол публичных слушаний от 14 апреля 2017года и заключение о результатах публичных слушаний от 14 апреля 2017 года  о внесении изменений в  Правила землепользования и застройки СП Имай-Кармалинский сельсовет МР Давлекановский район Республики Башкортостан после устранения замечаний согласно акту проверки Государственного комитета Республики Башкортостан по жилищному и строительному надзору № 599 от 30.09.2016 г. и предписания № ЦО-16-358-599 от 30.09.2016 г. об устранении нарушений законодательства о градостроительной деятельности, руководствуясь ст.33 Градостроительного кодекса РФ, Совет сельского поселения Имай-Кармалинский сельсовет муниципального района Давлекановский район  Республики Башкортостан решил   утвердить их в новой редакции, в т.ч.:</w:t>
      </w:r>
    </w:p>
    <w:p w:rsidR="009F1521" w:rsidRDefault="009F1521" w:rsidP="00243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исключив определение акта выбора земельного участка;</w:t>
      </w:r>
    </w:p>
    <w:p w:rsidR="009F1521" w:rsidRDefault="009F1521" w:rsidP="002439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отредактировав определение блокированного жилого дома;</w:t>
      </w:r>
    </w:p>
    <w:p w:rsidR="009F1521" w:rsidRDefault="009F1521" w:rsidP="002439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дополнив информацией о наличии (отсутствии) объектов культурного наследия;</w:t>
      </w:r>
    </w:p>
    <w:p w:rsidR="009F1521" w:rsidRDefault="009F1521" w:rsidP="002439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отредактировав по содержанию главы </w:t>
      </w:r>
      <w:r>
        <w:rPr>
          <w:sz w:val="28"/>
          <w:szCs w:val="28"/>
          <w:lang w:val="en-US"/>
        </w:rPr>
        <w:t>II</w:t>
      </w:r>
      <w:r w:rsidRPr="00FB57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FB57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FB57FD">
        <w:rPr>
          <w:sz w:val="28"/>
          <w:szCs w:val="28"/>
        </w:rPr>
        <w:t xml:space="preserve"> </w:t>
      </w:r>
      <w:r>
        <w:rPr>
          <w:sz w:val="28"/>
          <w:szCs w:val="28"/>
        </w:rPr>
        <w:t>ПЗЗ стр.17-22 и выделив в отдельный раздел;</w:t>
      </w:r>
    </w:p>
    <w:p w:rsidR="009F1521" w:rsidRDefault="009F1521" w:rsidP="002439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отредактировав таблицу 3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 др.</w:t>
      </w:r>
    </w:p>
    <w:p w:rsidR="009F1521" w:rsidRDefault="009F1521" w:rsidP="002439A7">
      <w:pPr>
        <w:ind w:left="360"/>
        <w:jc w:val="both"/>
        <w:rPr>
          <w:sz w:val="28"/>
          <w:szCs w:val="28"/>
        </w:rPr>
      </w:pPr>
    </w:p>
    <w:p w:rsidR="009F1521" w:rsidRDefault="009F1521" w:rsidP="002439A7">
      <w:pPr>
        <w:ind w:left="360"/>
        <w:jc w:val="both"/>
        <w:rPr>
          <w:sz w:val="28"/>
          <w:szCs w:val="28"/>
        </w:rPr>
      </w:pPr>
    </w:p>
    <w:p w:rsidR="009F1521" w:rsidRDefault="009F1521" w:rsidP="002439A7"/>
    <w:p w:rsidR="009F1521" w:rsidRDefault="009F1521" w:rsidP="00B40227">
      <w:pPr>
        <w:ind w:firstLine="720"/>
        <w:jc w:val="both"/>
        <w:rPr>
          <w:sz w:val="28"/>
          <w:szCs w:val="28"/>
        </w:rPr>
      </w:pPr>
    </w:p>
    <w:p w:rsidR="009F1521" w:rsidRDefault="009F1521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F1521" w:rsidRDefault="009F1521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F1521" w:rsidRDefault="009F1521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F1521" w:rsidRDefault="009F1521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Имай-Кармалинский сельсовет</w:t>
      </w:r>
    </w:p>
    <w:p w:rsidR="009F1521" w:rsidRDefault="009F1521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F1521" w:rsidRDefault="009F1521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9F1521" w:rsidRDefault="009F1521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Х.Р.Заманов                    </w:t>
      </w:r>
    </w:p>
    <w:sectPr w:rsidR="009F1521" w:rsidSect="00BA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7B3D"/>
    <w:multiLevelType w:val="hybridMultilevel"/>
    <w:tmpl w:val="126654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227"/>
    <w:rsid w:val="00003A9C"/>
    <w:rsid w:val="0000530D"/>
    <w:rsid w:val="00032C5F"/>
    <w:rsid w:val="00040990"/>
    <w:rsid w:val="000754AF"/>
    <w:rsid w:val="000E248C"/>
    <w:rsid w:val="001075B3"/>
    <w:rsid w:val="00116CD1"/>
    <w:rsid w:val="00166B34"/>
    <w:rsid w:val="001E0BF6"/>
    <w:rsid w:val="00200227"/>
    <w:rsid w:val="00224DCF"/>
    <w:rsid w:val="002302F5"/>
    <w:rsid w:val="00236F2D"/>
    <w:rsid w:val="002439A7"/>
    <w:rsid w:val="002D4276"/>
    <w:rsid w:val="002F1ECD"/>
    <w:rsid w:val="002F695D"/>
    <w:rsid w:val="00373273"/>
    <w:rsid w:val="00376645"/>
    <w:rsid w:val="003C27AF"/>
    <w:rsid w:val="003E6182"/>
    <w:rsid w:val="00407F8F"/>
    <w:rsid w:val="00417687"/>
    <w:rsid w:val="0048574C"/>
    <w:rsid w:val="004B1148"/>
    <w:rsid w:val="004F4E3F"/>
    <w:rsid w:val="00516D9A"/>
    <w:rsid w:val="0052029B"/>
    <w:rsid w:val="00560988"/>
    <w:rsid w:val="00566CC2"/>
    <w:rsid w:val="0067327B"/>
    <w:rsid w:val="00677940"/>
    <w:rsid w:val="0073727B"/>
    <w:rsid w:val="00761055"/>
    <w:rsid w:val="00771B0E"/>
    <w:rsid w:val="00776CBB"/>
    <w:rsid w:val="0079251B"/>
    <w:rsid w:val="007F4019"/>
    <w:rsid w:val="007F405F"/>
    <w:rsid w:val="00866655"/>
    <w:rsid w:val="00871529"/>
    <w:rsid w:val="00905A52"/>
    <w:rsid w:val="009102B2"/>
    <w:rsid w:val="009258B8"/>
    <w:rsid w:val="00930D3A"/>
    <w:rsid w:val="009677D3"/>
    <w:rsid w:val="009F1521"/>
    <w:rsid w:val="00A21E01"/>
    <w:rsid w:val="00A2372B"/>
    <w:rsid w:val="00A81B2C"/>
    <w:rsid w:val="00AB3E16"/>
    <w:rsid w:val="00AB4FFC"/>
    <w:rsid w:val="00AC17EA"/>
    <w:rsid w:val="00B352BF"/>
    <w:rsid w:val="00B35D08"/>
    <w:rsid w:val="00B40227"/>
    <w:rsid w:val="00B45835"/>
    <w:rsid w:val="00BA0D77"/>
    <w:rsid w:val="00BB56DC"/>
    <w:rsid w:val="00BD37AF"/>
    <w:rsid w:val="00C53B44"/>
    <w:rsid w:val="00C61901"/>
    <w:rsid w:val="00C73FBA"/>
    <w:rsid w:val="00C84A39"/>
    <w:rsid w:val="00CA1271"/>
    <w:rsid w:val="00CA7D4F"/>
    <w:rsid w:val="00CE1A08"/>
    <w:rsid w:val="00CF0DDB"/>
    <w:rsid w:val="00D125EA"/>
    <w:rsid w:val="00D46AB5"/>
    <w:rsid w:val="00D6250F"/>
    <w:rsid w:val="00D65658"/>
    <w:rsid w:val="00DD3CD4"/>
    <w:rsid w:val="00E045B7"/>
    <w:rsid w:val="00E16A39"/>
    <w:rsid w:val="00E365CE"/>
    <w:rsid w:val="00EA71AA"/>
    <w:rsid w:val="00EA7439"/>
    <w:rsid w:val="00EF076A"/>
    <w:rsid w:val="00EF0A82"/>
    <w:rsid w:val="00F042A6"/>
    <w:rsid w:val="00FA3AF6"/>
    <w:rsid w:val="00FB57FD"/>
    <w:rsid w:val="00FC00F9"/>
    <w:rsid w:val="00FF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43">
    <w:name w:val="xl43"/>
    <w:basedOn w:val="Normal"/>
    <w:uiPriority w:val="99"/>
    <w:rsid w:val="00B40227"/>
    <w:pP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table" w:styleId="TableGrid">
    <w:name w:val="Table Grid"/>
    <w:basedOn w:val="TableNormal"/>
    <w:uiPriority w:val="99"/>
    <w:rsid w:val="00B402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A7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263</Words>
  <Characters>1505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Имай-Кармалинский сельсовет муниципального района Давлекановский район  Республики Башкортостан </dc:title>
  <dc:subject/>
  <dc:creator>user</dc:creator>
  <cp:keywords/>
  <dc:description/>
  <cp:lastModifiedBy>Delo</cp:lastModifiedBy>
  <cp:revision>6</cp:revision>
  <cp:lastPrinted>2017-05-16T07:03:00Z</cp:lastPrinted>
  <dcterms:created xsi:type="dcterms:W3CDTF">2017-05-05T08:38:00Z</dcterms:created>
  <dcterms:modified xsi:type="dcterms:W3CDTF">2017-05-16T07:03:00Z</dcterms:modified>
</cp:coreProperties>
</file>