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58" w:rsidRDefault="003C1658" w:rsidP="00CF77DF">
      <w:pPr>
        <w:spacing w:line="240" w:lineRule="auto"/>
        <w:jc w:val="center"/>
        <w:rPr>
          <w:rFonts w:ascii="Times New Roman" w:hAnsi="Times New Roman"/>
        </w:rPr>
      </w:pPr>
      <w:r w:rsidRPr="00DF2602">
        <w:rPr>
          <w:rFonts w:ascii="Times New Roman" w:hAnsi="Times New Roman"/>
        </w:rPr>
        <w:t>Сведения о доходах, расходах, об имуществе и обязательствах</w:t>
      </w:r>
      <w:r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</w:rPr>
        <w:t>имущественного характера</w:t>
      </w:r>
    </w:p>
    <w:p w:rsidR="003C1658" w:rsidRPr="00C823CD" w:rsidRDefault="003C1658" w:rsidP="00C823CD">
      <w:pPr>
        <w:spacing w:line="240" w:lineRule="auto"/>
        <w:jc w:val="center"/>
        <w:rPr>
          <w:rFonts w:ascii="Times New Roman" w:hAnsi="Times New Roman"/>
          <w:bCs/>
        </w:rPr>
      </w:pPr>
      <w:r w:rsidRPr="00DF2602"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  <w:bCs/>
        </w:rPr>
        <w:t>главы сельского поселения,  муниципальных служащих Администр</w:t>
      </w:r>
      <w:r>
        <w:rPr>
          <w:rFonts w:ascii="Times New Roman" w:hAnsi="Times New Roman"/>
          <w:bCs/>
        </w:rPr>
        <w:t>ации сельского поселения Алгин</w:t>
      </w:r>
      <w:r w:rsidRPr="00DF2602">
        <w:rPr>
          <w:rFonts w:ascii="Times New Roman" w:hAnsi="Times New Roman"/>
          <w:bCs/>
        </w:rPr>
        <w:t xml:space="preserve">ский сельсовет муниципального района Давлекановский район Республики Башкортостан, </w:t>
      </w:r>
      <w:r>
        <w:rPr>
          <w:rFonts w:ascii="Times New Roman" w:hAnsi="Times New Roman"/>
          <w:bCs/>
        </w:rPr>
        <w:t xml:space="preserve"> </w:t>
      </w:r>
      <w:r w:rsidRPr="00DF2602">
        <w:rPr>
          <w:rFonts w:ascii="Times New Roman" w:hAnsi="Times New Roman"/>
          <w:bCs/>
        </w:rPr>
        <w:t xml:space="preserve">их  супругов и несовершеннолетних детей </w:t>
      </w:r>
      <w:r w:rsidRPr="00DF2602">
        <w:rPr>
          <w:rFonts w:ascii="Times New Roman" w:hAnsi="Times New Roman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</w:t>
        </w:r>
        <w:r w:rsidRPr="00DF2602">
          <w:rPr>
            <w:rFonts w:ascii="Times New Roman" w:hAnsi="Times New Roman"/>
          </w:rPr>
          <w:t xml:space="preserve"> г</w:t>
        </w:r>
      </w:smartTag>
      <w:r w:rsidRPr="00DF2602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 xml:space="preserve">2016 </w:t>
        </w:r>
        <w:r w:rsidRPr="00DF2602">
          <w:rPr>
            <w:rFonts w:ascii="Times New Roman" w:hAnsi="Times New Roman"/>
          </w:rPr>
          <w:t>г</w:t>
        </w:r>
      </w:smartTag>
      <w:r w:rsidRPr="00DF2602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W w:w="139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661"/>
        <w:gridCol w:w="1134"/>
        <w:gridCol w:w="1418"/>
        <w:gridCol w:w="1276"/>
        <w:gridCol w:w="1320"/>
        <w:gridCol w:w="1089"/>
        <w:gridCol w:w="1328"/>
        <w:gridCol w:w="1223"/>
        <w:gridCol w:w="2984"/>
      </w:tblGrid>
      <w:tr w:rsidR="003C1658" w:rsidRPr="00DF2602" w:rsidTr="00B976D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N 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  Сведения об   источниках</w:t>
            </w:r>
            <w:r>
              <w:rPr>
                <w:rFonts w:ascii="Times New Roman" w:hAnsi="Times New Roman"/>
              </w:rPr>
              <w:t xml:space="preserve"> </w:t>
            </w:r>
            <w:r w:rsidRPr="00DF2602">
              <w:rPr>
                <w:rFonts w:ascii="Times New Roman" w:hAnsi="Times New Roman"/>
              </w:rPr>
              <w:t>получения средств, за счет которых совершена</w:t>
            </w:r>
            <w:r>
              <w:rPr>
                <w:rFonts w:ascii="Times New Roman" w:hAnsi="Times New Roman"/>
              </w:rPr>
              <w:t xml:space="preserve"> </w:t>
            </w:r>
            <w:r w:rsidRPr="00DF2602">
              <w:rPr>
                <w:rFonts w:ascii="Times New Roman" w:hAnsi="Times New Roman"/>
              </w:rPr>
              <w:t>сделка (вид приобретенного имущества, источники)</w:t>
            </w:r>
          </w:p>
        </w:tc>
      </w:tr>
      <w:tr w:rsidR="003C1658" w:rsidRPr="00DF2602" w:rsidTr="00B976D2">
        <w:trPr>
          <w:trHeight w:val="341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8" w:rsidRPr="00DF2602" w:rsidRDefault="003C165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rPr>
          <w:trHeight w:val="1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Давлетбаев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квартира</w:t>
            </w: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142D87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58.4</w:t>
            </w: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142D87" w:rsidRDefault="003C1658" w:rsidP="00500ED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500EDB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433899.06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rPr>
          <w:trHeight w:val="1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</w:pPr>
            <w:r>
              <w:t>640.00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1492.00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135.8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t>Хонла CR-V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221429.84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694E26">
        <w:trPr>
          <w:trHeight w:val="10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F2602">
              <w:rPr>
                <w:rFonts w:ascii="Times New Roman" w:hAnsi="Times New Roman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rPr>
          <w:trHeight w:val="4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2602">
              <w:rPr>
                <w:rFonts w:ascii="Times New Roman" w:hAnsi="Times New Roman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1/13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358031.96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231E0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rPr>
          <w:trHeight w:val="9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F17A8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2480.00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F2602">
              <w:rPr>
                <w:rFonts w:ascii="Times New Roman" w:hAnsi="Times New Roman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Специалист-землеуст-роитель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8/2856</w:t>
            </w:r>
          </w:p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индивидульная</w:t>
            </w: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80000.0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4899.0</w:t>
            </w:r>
          </w:p>
          <w:p w:rsidR="003C1658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Default="003C1658" w:rsidP="00597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597715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597715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Default="003C1658" w:rsidP="00597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658" w:rsidRDefault="003C1658" w:rsidP="00597715">
            <w:pPr>
              <w:spacing w:line="240" w:lineRule="auto"/>
              <w:rPr>
                <w:rFonts w:ascii="Times New Roman" w:hAnsi="Times New Roman"/>
              </w:rPr>
            </w:pPr>
          </w:p>
          <w:p w:rsidR="003C1658" w:rsidRPr="00DF2602" w:rsidRDefault="003C1658" w:rsidP="00597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200272.80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3191.0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587639.60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C1658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B976D2" w:rsidRDefault="003C1658" w:rsidP="00783C92">
            <w:pPr>
              <w:spacing w:line="240" w:lineRule="auto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0C3885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658" w:rsidRPr="00DF2602" w:rsidRDefault="003C165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C1658" w:rsidRPr="00CF77DF" w:rsidRDefault="003C1658" w:rsidP="00CF77DF"/>
    <w:sectPr w:rsidR="003C1658" w:rsidRPr="00CF77DF" w:rsidSect="00783C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CEB"/>
    <w:multiLevelType w:val="hybridMultilevel"/>
    <w:tmpl w:val="D3C26722"/>
    <w:lvl w:ilvl="0" w:tplc="93383CA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5426ECC"/>
    <w:multiLevelType w:val="hybridMultilevel"/>
    <w:tmpl w:val="EDF2E6FE"/>
    <w:lvl w:ilvl="0" w:tplc="D858502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47C1711F"/>
    <w:multiLevelType w:val="hybridMultilevel"/>
    <w:tmpl w:val="DF3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0B26B2"/>
    <w:multiLevelType w:val="hybridMultilevel"/>
    <w:tmpl w:val="D75EABCE"/>
    <w:lvl w:ilvl="0" w:tplc="057C9F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AC0A64"/>
    <w:multiLevelType w:val="hybridMultilevel"/>
    <w:tmpl w:val="622CCDA8"/>
    <w:lvl w:ilvl="0" w:tplc="AE72ECF6">
      <w:start w:val="1"/>
      <w:numFmt w:val="decimal"/>
      <w:lvlText w:val="%1"/>
      <w:lvlJc w:val="left"/>
      <w:pPr>
        <w:ind w:left="87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AE1"/>
    <w:rsid w:val="00001C5E"/>
    <w:rsid w:val="00002461"/>
    <w:rsid w:val="00003CEC"/>
    <w:rsid w:val="0000502C"/>
    <w:rsid w:val="00006CA4"/>
    <w:rsid w:val="00007214"/>
    <w:rsid w:val="00007A79"/>
    <w:rsid w:val="000215A4"/>
    <w:rsid w:val="00033BD6"/>
    <w:rsid w:val="000349E6"/>
    <w:rsid w:val="00035D11"/>
    <w:rsid w:val="000403D1"/>
    <w:rsid w:val="0004156F"/>
    <w:rsid w:val="00050CD9"/>
    <w:rsid w:val="0005260C"/>
    <w:rsid w:val="000534BC"/>
    <w:rsid w:val="00054F02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885"/>
    <w:rsid w:val="000C3EDA"/>
    <w:rsid w:val="000C4C1C"/>
    <w:rsid w:val="000C4E5C"/>
    <w:rsid w:val="000C576E"/>
    <w:rsid w:val="000C7C8D"/>
    <w:rsid w:val="000E131C"/>
    <w:rsid w:val="000E31AE"/>
    <w:rsid w:val="000F6F21"/>
    <w:rsid w:val="00105FB5"/>
    <w:rsid w:val="001076A6"/>
    <w:rsid w:val="00120EE5"/>
    <w:rsid w:val="00120F88"/>
    <w:rsid w:val="001232E6"/>
    <w:rsid w:val="00132C0F"/>
    <w:rsid w:val="001353B2"/>
    <w:rsid w:val="00142D87"/>
    <w:rsid w:val="00153D34"/>
    <w:rsid w:val="0015458F"/>
    <w:rsid w:val="00157191"/>
    <w:rsid w:val="00160BD9"/>
    <w:rsid w:val="00162997"/>
    <w:rsid w:val="00163564"/>
    <w:rsid w:val="001712AC"/>
    <w:rsid w:val="00172F78"/>
    <w:rsid w:val="00182174"/>
    <w:rsid w:val="00182412"/>
    <w:rsid w:val="00184C8E"/>
    <w:rsid w:val="0018666A"/>
    <w:rsid w:val="001943FC"/>
    <w:rsid w:val="00194616"/>
    <w:rsid w:val="001965F1"/>
    <w:rsid w:val="00196B73"/>
    <w:rsid w:val="001A6518"/>
    <w:rsid w:val="001B430B"/>
    <w:rsid w:val="001C4FF1"/>
    <w:rsid w:val="001D5772"/>
    <w:rsid w:val="001E1A0C"/>
    <w:rsid w:val="001E44AC"/>
    <w:rsid w:val="001F6D7F"/>
    <w:rsid w:val="001F6DB7"/>
    <w:rsid w:val="00204AD5"/>
    <w:rsid w:val="002053D3"/>
    <w:rsid w:val="00210D0D"/>
    <w:rsid w:val="00217DD0"/>
    <w:rsid w:val="00222551"/>
    <w:rsid w:val="00231E06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76042"/>
    <w:rsid w:val="002A624F"/>
    <w:rsid w:val="002A70EE"/>
    <w:rsid w:val="002B247B"/>
    <w:rsid w:val="002B39A4"/>
    <w:rsid w:val="002C0E20"/>
    <w:rsid w:val="002C3AF3"/>
    <w:rsid w:val="002C41D5"/>
    <w:rsid w:val="002D1880"/>
    <w:rsid w:val="002D3F51"/>
    <w:rsid w:val="002D6415"/>
    <w:rsid w:val="002D6C75"/>
    <w:rsid w:val="002E185C"/>
    <w:rsid w:val="002E618F"/>
    <w:rsid w:val="0030018C"/>
    <w:rsid w:val="00300A6D"/>
    <w:rsid w:val="0030622D"/>
    <w:rsid w:val="00312E54"/>
    <w:rsid w:val="003133D9"/>
    <w:rsid w:val="00315E21"/>
    <w:rsid w:val="00326D5F"/>
    <w:rsid w:val="00327E2A"/>
    <w:rsid w:val="00330243"/>
    <w:rsid w:val="00335F95"/>
    <w:rsid w:val="00341984"/>
    <w:rsid w:val="00346094"/>
    <w:rsid w:val="00350AD8"/>
    <w:rsid w:val="00357FD2"/>
    <w:rsid w:val="003627BA"/>
    <w:rsid w:val="00373C8F"/>
    <w:rsid w:val="00383376"/>
    <w:rsid w:val="003850BC"/>
    <w:rsid w:val="00385105"/>
    <w:rsid w:val="00385A14"/>
    <w:rsid w:val="00386B27"/>
    <w:rsid w:val="00392E28"/>
    <w:rsid w:val="00394399"/>
    <w:rsid w:val="00394A47"/>
    <w:rsid w:val="003B3810"/>
    <w:rsid w:val="003C1658"/>
    <w:rsid w:val="003C17AC"/>
    <w:rsid w:val="003C69D6"/>
    <w:rsid w:val="003C7338"/>
    <w:rsid w:val="003E599C"/>
    <w:rsid w:val="00402FC4"/>
    <w:rsid w:val="004034D8"/>
    <w:rsid w:val="00403C2E"/>
    <w:rsid w:val="00407B75"/>
    <w:rsid w:val="00415E6D"/>
    <w:rsid w:val="004169F4"/>
    <w:rsid w:val="00422E1A"/>
    <w:rsid w:val="004246CB"/>
    <w:rsid w:val="00427C45"/>
    <w:rsid w:val="0043063A"/>
    <w:rsid w:val="00433853"/>
    <w:rsid w:val="0044066D"/>
    <w:rsid w:val="0044279C"/>
    <w:rsid w:val="00445B53"/>
    <w:rsid w:val="0045184D"/>
    <w:rsid w:val="004556F7"/>
    <w:rsid w:val="0047107B"/>
    <w:rsid w:val="004759F4"/>
    <w:rsid w:val="00480FD9"/>
    <w:rsid w:val="00490CA7"/>
    <w:rsid w:val="00494196"/>
    <w:rsid w:val="00496A10"/>
    <w:rsid w:val="004B1F9E"/>
    <w:rsid w:val="004B4FE3"/>
    <w:rsid w:val="004C7704"/>
    <w:rsid w:val="004D4FB7"/>
    <w:rsid w:val="004D5B11"/>
    <w:rsid w:val="004F60AA"/>
    <w:rsid w:val="00500595"/>
    <w:rsid w:val="00500813"/>
    <w:rsid w:val="00500EDB"/>
    <w:rsid w:val="005037A1"/>
    <w:rsid w:val="005075EA"/>
    <w:rsid w:val="00525152"/>
    <w:rsid w:val="00530B9C"/>
    <w:rsid w:val="00533AFA"/>
    <w:rsid w:val="00536FA7"/>
    <w:rsid w:val="00542B8A"/>
    <w:rsid w:val="005430F2"/>
    <w:rsid w:val="00553A19"/>
    <w:rsid w:val="00555C56"/>
    <w:rsid w:val="00556687"/>
    <w:rsid w:val="00560686"/>
    <w:rsid w:val="00562363"/>
    <w:rsid w:val="00563082"/>
    <w:rsid w:val="00563CD0"/>
    <w:rsid w:val="00565DB5"/>
    <w:rsid w:val="00566AC6"/>
    <w:rsid w:val="0057077F"/>
    <w:rsid w:val="00572031"/>
    <w:rsid w:val="005730DB"/>
    <w:rsid w:val="00574EB1"/>
    <w:rsid w:val="00576E29"/>
    <w:rsid w:val="00584B37"/>
    <w:rsid w:val="00594705"/>
    <w:rsid w:val="00597715"/>
    <w:rsid w:val="00597DD8"/>
    <w:rsid w:val="005A1BBC"/>
    <w:rsid w:val="005B1A42"/>
    <w:rsid w:val="005B34C8"/>
    <w:rsid w:val="005B592C"/>
    <w:rsid w:val="005C11B9"/>
    <w:rsid w:val="005C6672"/>
    <w:rsid w:val="005C6B23"/>
    <w:rsid w:val="005D03D1"/>
    <w:rsid w:val="005D4E0C"/>
    <w:rsid w:val="005D6C54"/>
    <w:rsid w:val="005E0F7A"/>
    <w:rsid w:val="005E4E49"/>
    <w:rsid w:val="005E6C14"/>
    <w:rsid w:val="005E70D8"/>
    <w:rsid w:val="00600BF9"/>
    <w:rsid w:val="006110BA"/>
    <w:rsid w:val="00622D8F"/>
    <w:rsid w:val="00623557"/>
    <w:rsid w:val="00625701"/>
    <w:rsid w:val="006272E8"/>
    <w:rsid w:val="00631834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0949"/>
    <w:rsid w:val="00694AD9"/>
    <w:rsid w:val="00694E26"/>
    <w:rsid w:val="006B4F28"/>
    <w:rsid w:val="006C4892"/>
    <w:rsid w:val="006D6BF9"/>
    <w:rsid w:val="006E3656"/>
    <w:rsid w:val="006F004D"/>
    <w:rsid w:val="006F3D17"/>
    <w:rsid w:val="006F5255"/>
    <w:rsid w:val="006F5569"/>
    <w:rsid w:val="006F59E6"/>
    <w:rsid w:val="00701BC5"/>
    <w:rsid w:val="00714A39"/>
    <w:rsid w:val="00716C21"/>
    <w:rsid w:val="00733C18"/>
    <w:rsid w:val="0074444D"/>
    <w:rsid w:val="007569D4"/>
    <w:rsid w:val="00757026"/>
    <w:rsid w:val="007570B9"/>
    <w:rsid w:val="007612A1"/>
    <w:rsid w:val="00776C58"/>
    <w:rsid w:val="00783C92"/>
    <w:rsid w:val="00785976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10036"/>
    <w:rsid w:val="008264C0"/>
    <w:rsid w:val="00834614"/>
    <w:rsid w:val="008347FC"/>
    <w:rsid w:val="00844809"/>
    <w:rsid w:val="00845CA0"/>
    <w:rsid w:val="0085077B"/>
    <w:rsid w:val="00855B14"/>
    <w:rsid w:val="008563F7"/>
    <w:rsid w:val="00857EDE"/>
    <w:rsid w:val="00861009"/>
    <w:rsid w:val="00867EFA"/>
    <w:rsid w:val="008713DD"/>
    <w:rsid w:val="00876FFB"/>
    <w:rsid w:val="008809AD"/>
    <w:rsid w:val="008843FE"/>
    <w:rsid w:val="00884650"/>
    <w:rsid w:val="00887890"/>
    <w:rsid w:val="00892F00"/>
    <w:rsid w:val="008A6310"/>
    <w:rsid w:val="008B5488"/>
    <w:rsid w:val="008C2CFB"/>
    <w:rsid w:val="008C376C"/>
    <w:rsid w:val="008C58BF"/>
    <w:rsid w:val="008D03F8"/>
    <w:rsid w:val="008D11E5"/>
    <w:rsid w:val="008D30D6"/>
    <w:rsid w:val="008D7CA6"/>
    <w:rsid w:val="008F6D8E"/>
    <w:rsid w:val="00900883"/>
    <w:rsid w:val="0090298C"/>
    <w:rsid w:val="00914BC6"/>
    <w:rsid w:val="00924578"/>
    <w:rsid w:val="00931A11"/>
    <w:rsid w:val="00936BE0"/>
    <w:rsid w:val="00940ADE"/>
    <w:rsid w:val="00942546"/>
    <w:rsid w:val="009437BF"/>
    <w:rsid w:val="00944C65"/>
    <w:rsid w:val="00945329"/>
    <w:rsid w:val="00950434"/>
    <w:rsid w:val="0096233B"/>
    <w:rsid w:val="00971AE1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55718"/>
    <w:rsid w:val="00A64627"/>
    <w:rsid w:val="00A73B28"/>
    <w:rsid w:val="00A74275"/>
    <w:rsid w:val="00A74993"/>
    <w:rsid w:val="00A821F6"/>
    <w:rsid w:val="00A95153"/>
    <w:rsid w:val="00A95F26"/>
    <w:rsid w:val="00AA0144"/>
    <w:rsid w:val="00AB0471"/>
    <w:rsid w:val="00AC20B2"/>
    <w:rsid w:val="00AC2B03"/>
    <w:rsid w:val="00AD229F"/>
    <w:rsid w:val="00AD6AC7"/>
    <w:rsid w:val="00AE134C"/>
    <w:rsid w:val="00AE2E7A"/>
    <w:rsid w:val="00AE406F"/>
    <w:rsid w:val="00B01F46"/>
    <w:rsid w:val="00B0534D"/>
    <w:rsid w:val="00B12410"/>
    <w:rsid w:val="00B1577D"/>
    <w:rsid w:val="00B157F9"/>
    <w:rsid w:val="00B2620B"/>
    <w:rsid w:val="00B316DD"/>
    <w:rsid w:val="00B335F6"/>
    <w:rsid w:val="00B356A7"/>
    <w:rsid w:val="00B50C45"/>
    <w:rsid w:val="00B61288"/>
    <w:rsid w:val="00B61603"/>
    <w:rsid w:val="00B66FC9"/>
    <w:rsid w:val="00B737D5"/>
    <w:rsid w:val="00B82FDB"/>
    <w:rsid w:val="00B833DB"/>
    <w:rsid w:val="00B86541"/>
    <w:rsid w:val="00B870FC"/>
    <w:rsid w:val="00B976D2"/>
    <w:rsid w:val="00BA454F"/>
    <w:rsid w:val="00BC1E87"/>
    <w:rsid w:val="00BC65F3"/>
    <w:rsid w:val="00BD1BBB"/>
    <w:rsid w:val="00BD1D56"/>
    <w:rsid w:val="00BF374B"/>
    <w:rsid w:val="00BF4B1C"/>
    <w:rsid w:val="00BF65B5"/>
    <w:rsid w:val="00C04EB2"/>
    <w:rsid w:val="00C0682E"/>
    <w:rsid w:val="00C10C78"/>
    <w:rsid w:val="00C13CD5"/>
    <w:rsid w:val="00C22B5C"/>
    <w:rsid w:val="00C414C8"/>
    <w:rsid w:val="00C5773A"/>
    <w:rsid w:val="00C602D6"/>
    <w:rsid w:val="00C62714"/>
    <w:rsid w:val="00C64985"/>
    <w:rsid w:val="00C65318"/>
    <w:rsid w:val="00C772B6"/>
    <w:rsid w:val="00C823CD"/>
    <w:rsid w:val="00C826C0"/>
    <w:rsid w:val="00C82E1C"/>
    <w:rsid w:val="00C8526C"/>
    <w:rsid w:val="00C91B68"/>
    <w:rsid w:val="00C93C77"/>
    <w:rsid w:val="00C93EF1"/>
    <w:rsid w:val="00CA10CA"/>
    <w:rsid w:val="00CA3EEB"/>
    <w:rsid w:val="00CA6810"/>
    <w:rsid w:val="00CB5A3A"/>
    <w:rsid w:val="00CC08DE"/>
    <w:rsid w:val="00CC6CE9"/>
    <w:rsid w:val="00CF27E7"/>
    <w:rsid w:val="00CF4B34"/>
    <w:rsid w:val="00CF6524"/>
    <w:rsid w:val="00CF77DF"/>
    <w:rsid w:val="00D113F5"/>
    <w:rsid w:val="00D12342"/>
    <w:rsid w:val="00D13F28"/>
    <w:rsid w:val="00D16CE6"/>
    <w:rsid w:val="00D348FD"/>
    <w:rsid w:val="00D4244B"/>
    <w:rsid w:val="00D50255"/>
    <w:rsid w:val="00D51C80"/>
    <w:rsid w:val="00D67467"/>
    <w:rsid w:val="00D71905"/>
    <w:rsid w:val="00D71AEA"/>
    <w:rsid w:val="00D72BA2"/>
    <w:rsid w:val="00D91ABC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C0E3D"/>
    <w:rsid w:val="00DC2348"/>
    <w:rsid w:val="00DD6A57"/>
    <w:rsid w:val="00DE31D1"/>
    <w:rsid w:val="00DF06BB"/>
    <w:rsid w:val="00DF2602"/>
    <w:rsid w:val="00E04874"/>
    <w:rsid w:val="00E140BC"/>
    <w:rsid w:val="00E34849"/>
    <w:rsid w:val="00E34C4F"/>
    <w:rsid w:val="00E42E3F"/>
    <w:rsid w:val="00E62DB8"/>
    <w:rsid w:val="00E67695"/>
    <w:rsid w:val="00E70C73"/>
    <w:rsid w:val="00E80617"/>
    <w:rsid w:val="00E80B2A"/>
    <w:rsid w:val="00E91444"/>
    <w:rsid w:val="00EA6D1C"/>
    <w:rsid w:val="00EB103D"/>
    <w:rsid w:val="00EC061A"/>
    <w:rsid w:val="00EC1021"/>
    <w:rsid w:val="00ED347C"/>
    <w:rsid w:val="00ED442A"/>
    <w:rsid w:val="00EE0769"/>
    <w:rsid w:val="00EE451E"/>
    <w:rsid w:val="00EF41B7"/>
    <w:rsid w:val="00F01456"/>
    <w:rsid w:val="00F04005"/>
    <w:rsid w:val="00F07E7F"/>
    <w:rsid w:val="00F135BC"/>
    <w:rsid w:val="00F17A8A"/>
    <w:rsid w:val="00F21C05"/>
    <w:rsid w:val="00F21F7A"/>
    <w:rsid w:val="00F24868"/>
    <w:rsid w:val="00F2509E"/>
    <w:rsid w:val="00F31D5F"/>
    <w:rsid w:val="00F34D4C"/>
    <w:rsid w:val="00F37C71"/>
    <w:rsid w:val="00F54F49"/>
    <w:rsid w:val="00F5775A"/>
    <w:rsid w:val="00F57FE5"/>
    <w:rsid w:val="00F6140C"/>
    <w:rsid w:val="00F73051"/>
    <w:rsid w:val="00F74341"/>
    <w:rsid w:val="00F83036"/>
    <w:rsid w:val="00F8354C"/>
    <w:rsid w:val="00FA07D6"/>
    <w:rsid w:val="00FA0840"/>
    <w:rsid w:val="00FA7723"/>
    <w:rsid w:val="00FB26BB"/>
    <w:rsid w:val="00FC48CA"/>
    <w:rsid w:val="00FC60CB"/>
    <w:rsid w:val="00FD1B93"/>
    <w:rsid w:val="00FE3AEE"/>
    <w:rsid w:val="00FF10DC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D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AE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111</dc:creator>
  <cp:keywords/>
  <dc:description/>
  <cp:lastModifiedBy>Алга</cp:lastModifiedBy>
  <cp:revision>3</cp:revision>
  <cp:lastPrinted>2016-04-07T05:46:00Z</cp:lastPrinted>
  <dcterms:created xsi:type="dcterms:W3CDTF">2017-05-26T11:06:00Z</dcterms:created>
  <dcterms:modified xsi:type="dcterms:W3CDTF">2017-05-26T11:30:00Z</dcterms:modified>
</cp:coreProperties>
</file>