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14" w:rsidRDefault="00964714" w:rsidP="004B5A7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сельскогопоселения Казангуловский сельсовет муниципальногорайона Давлекановскийрайон Республики Башкортостан</w:t>
      </w:r>
    </w:p>
    <w:p w:rsidR="00964714" w:rsidRDefault="00964714" w:rsidP="004B5A7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9B6CFB">
      <w:pPr>
        <w:pStyle w:val="ConsNormal"/>
        <w:tabs>
          <w:tab w:val="left" w:pos="337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РЕШЕНИЕ</w:t>
      </w:r>
    </w:p>
    <w:p w:rsidR="00964714" w:rsidRDefault="00964714" w:rsidP="009B6CFB">
      <w:pPr>
        <w:pStyle w:val="ConsNormal"/>
        <w:tabs>
          <w:tab w:val="left" w:pos="337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 22 декабря 2016 года № 57</w:t>
      </w:r>
    </w:p>
    <w:p w:rsidR="00964714" w:rsidRDefault="00964714" w:rsidP="009B6CFB">
      <w:pPr>
        <w:pStyle w:val="ConsNormal"/>
        <w:tabs>
          <w:tab w:val="left" w:pos="33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64714" w:rsidRPr="004B5A74" w:rsidRDefault="00964714" w:rsidP="004B5A74">
      <w:pPr>
        <w:tabs>
          <w:tab w:val="left" w:pos="3000"/>
        </w:tabs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Об утверждении плана работы администрации  сельского поселения  Казангуловский сельсовет муниципального района Давлекановский район </w:t>
      </w:r>
      <w:r>
        <w:rPr>
          <w:sz w:val="28"/>
          <w:szCs w:val="28"/>
        </w:rPr>
        <w:t>Республики Башкортостан  на 2017</w:t>
      </w:r>
      <w:r w:rsidRPr="004B5A74">
        <w:rPr>
          <w:sz w:val="28"/>
          <w:szCs w:val="28"/>
        </w:rPr>
        <w:t xml:space="preserve"> год </w:t>
      </w:r>
    </w:p>
    <w:p w:rsidR="00964714" w:rsidRPr="004B5A74" w:rsidRDefault="00964714" w:rsidP="004B5A74">
      <w:pPr>
        <w:tabs>
          <w:tab w:val="left" w:pos="3000"/>
        </w:tabs>
        <w:jc w:val="center"/>
        <w:rPr>
          <w:sz w:val="28"/>
          <w:szCs w:val="28"/>
        </w:rPr>
      </w:pPr>
    </w:p>
    <w:p w:rsidR="00964714" w:rsidRPr="004B5A74" w:rsidRDefault="00964714" w:rsidP="004B5A74">
      <w:pPr>
        <w:tabs>
          <w:tab w:val="left" w:pos="3000"/>
        </w:tabs>
        <w:ind w:firstLine="709"/>
        <w:rPr>
          <w:sz w:val="28"/>
          <w:szCs w:val="28"/>
        </w:rPr>
      </w:pPr>
      <w:r w:rsidRPr="004B5A74">
        <w:rPr>
          <w:sz w:val="28"/>
          <w:szCs w:val="28"/>
        </w:rPr>
        <w:t>Совет сельского поселения Казангуловский сельсовет  муниципального района Давлекановский  район  Республики Башкортостан,</w:t>
      </w:r>
    </w:p>
    <w:p w:rsidR="00964714" w:rsidRPr="004B5A74" w:rsidRDefault="00964714" w:rsidP="004B5A74">
      <w:pPr>
        <w:tabs>
          <w:tab w:val="left" w:pos="3000"/>
        </w:tabs>
        <w:ind w:firstLine="709"/>
        <w:rPr>
          <w:rFonts w:ascii="Peterburg" w:hAnsi="Peterburg"/>
          <w:sz w:val="28"/>
          <w:szCs w:val="28"/>
        </w:rPr>
      </w:pPr>
      <w:r w:rsidRPr="004B5A74">
        <w:rPr>
          <w:sz w:val="28"/>
          <w:szCs w:val="28"/>
        </w:rPr>
        <w:t xml:space="preserve">                                   РЕШИЛ:</w:t>
      </w:r>
    </w:p>
    <w:p w:rsidR="00964714" w:rsidRPr="004B5A74" w:rsidRDefault="00964714" w:rsidP="004B5A74">
      <w:pPr>
        <w:ind w:firstLine="709"/>
        <w:jc w:val="both"/>
        <w:rPr>
          <w:sz w:val="28"/>
          <w:szCs w:val="28"/>
        </w:rPr>
      </w:pPr>
      <w:r w:rsidRPr="004B5A74">
        <w:rPr>
          <w:sz w:val="28"/>
          <w:szCs w:val="28"/>
        </w:rPr>
        <w:t xml:space="preserve">1.Утвердить план работы администрации и Совета  сельского поселения Казангуловский сельсовет муниципального района Давлекановский район </w:t>
      </w:r>
      <w:r>
        <w:rPr>
          <w:sz w:val="28"/>
          <w:szCs w:val="28"/>
        </w:rPr>
        <w:t>Республики Башкортостан  на 2017</w:t>
      </w:r>
      <w:r w:rsidRPr="004B5A74">
        <w:rPr>
          <w:sz w:val="28"/>
          <w:szCs w:val="28"/>
        </w:rPr>
        <w:t>год.</w:t>
      </w:r>
    </w:p>
    <w:p w:rsidR="00964714" w:rsidRPr="004B5A74" w:rsidRDefault="00964714" w:rsidP="004B5A74">
      <w:pPr>
        <w:ind w:firstLine="709"/>
        <w:jc w:val="both"/>
        <w:rPr>
          <w:sz w:val="28"/>
          <w:szCs w:val="28"/>
        </w:rPr>
      </w:pPr>
      <w:r w:rsidRPr="004B5A74">
        <w:rPr>
          <w:sz w:val="28"/>
          <w:szCs w:val="28"/>
        </w:rPr>
        <w:t xml:space="preserve"> 2.Обнародовать решение  план работы администрации сельского поселения Казангуловский сельсовет муниципального района Давлекановский район Республики Башкортостан в установленном порядке.</w:t>
      </w:r>
    </w:p>
    <w:p w:rsidR="00964714" w:rsidRPr="004B5A74" w:rsidRDefault="00964714" w:rsidP="004B5A74">
      <w:pPr>
        <w:ind w:firstLine="709"/>
        <w:jc w:val="both"/>
        <w:rPr>
          <w:sz w:val="28"/>
          <w:szCs w:val="28"/>
        </w:rPr>
      </w:pPr>
      <w:r w:rsidRPr="004B5A74">
        <w:rPr>
          <w:sz w:val="28"/>
          <w:szCs w:val="28"/>
        </w:rPr>
        <w:t>3.Решение вступает в силу со дня подписания.</w:t>
      </w:r>
    </w:p>
    <w:p w:rsidR="00964714" w:rsidRPr="004B5A74" w:rsidRDefault="00964714" w:rsidP="004B5A74">
      <w:pPr>
        <w:ind w:firstLine="709"/>
        <w:jc w:val="both"/>
        <w:rPr>
          <w:sz w:val="28"/>
          <w:szCs w:val="28"/>
        </w:rPr>
      </w:pPr>
      <w:r w:rsidRPr="004B5A74">
        <w:rPr>
          <w:sz w:val="28"/>
          <w:szCs w:val="28"/>
        </w:rPr>
        <w:t>4.Контроль за исполнением данного решения возложить на постоянные комиссии Совета сельского поселения.</w:t>
      </w: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Глава сельского поселения</w:t>
      </w: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Казангуловский сельсовет муниципальногорайона</w:t>
      </w:r>
    </w:p>
    <w:p w:rsidR="00964714" w:rsidRDefault="00964714" w:rsidP="00700B2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Давлекановскийрайон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964714" w:rsidRDefault="00964714" w:rsidP="00700B2C">
      <w:pPr>
        <w:pStyle w:val="ConsNonformat"/>
        <w:tabs>
          <w:tab w:val="left" w:pos="328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И.Р.Мухаметгалин</w:t>
      </w: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AA2DE7">
      <w:pPr>
        <w:ind w:left="5580"/>
        <w:jc w:val="right"/>
        <w:rPr>
          <w:sz w:val="26"/>
        </w:rPr>
      </w:pPr>
    </w:p>
    <w:p w:rsidR="00964714" w:rsidRDefault="00964714" w:rsidP="00AA2DE7">
      <w:pPr>
        <w:ind w:left="5580"/>
        <w:jc w:val="right"/>
        <w:rPr>
          <w:sz w:val="26"/>
        </w:rPr>
      </w:pPr>
      <w:r>
        <w:rPr>
          <w:sz w:val="26"/>
        </w:rPr>
        <w:t>Приложение</w:t>
      </w:r>
    </w:p>
    <w:p w:rsidR="00964714" w:rsidRDefault="00964714" w:rsidP="00AA2DE7">
      <w:pPr>
        <w:ind w:left="5580"/>
        <w:jc w:val="right"/>
        <w:rPr>
          <w:sz w:val="26"/>
        </w:rPr>
      </w:pPr>
      <w:r>
        <w:rPr>
          <w:sz w:val="26"/>
        </w:rPr>
        <w:t xml:space="preserve"> к решению Совета </w:t>
      </w:r>
    </w:p>
    <w:p w:rsidR="00964714" w:rsidRDefault="00964714" w:rsidP="00AA2DE7">
      <w:pPr>
        <w:ind w:left="5580"/>
        <w:jc w:val="right"/>
        <w:rPr>
          <w:sz w:val="26"/>
        </w:rPr>
      </w:pPr>
      <w:r>
        <w:rPr>
          <w:sz w:val="26"/>
        </w:rPr>
        <w:t>сельского поселения</w:t>
      </w:r>
    </w:p>
    <w:p w:rsidR="00964714" w:rsidRDefault="00964714" w:rsidP="00AA2DE7">
      <w:pPr>
        <w:ind w:left="5580"/>
        <w:jc w:val="right"/>
        <w:rPr>
          <w:sz w:val="26"/>
        </w:rPr>
      </w:pPr>
      <w:r>
        <w:rPr>
          <w:sz w:val="26"/>
        </w:rPr>
        <w:t>Казангуловский сельсовет</w:t>
      </w:r>
    </w:p>
    <w:p w:rsidR="00964714" w:rsidRDefault="00964714" w:rsidP="00AA2DE7">
      <w:pPr>
        <w:ind w:left="5580"/>
        <w:jc w:val="right"/>
        <w:rPr>
          <w:b/>
          <w:i/>
          <w:sz w:val="26"/>
          <w:u w:val="single"/>
        </w:rPr>
      </w:pPr>
      <w:r>
        <w:rPr>
          <w:sz w:val="26"/>
        </w:rPr>
        <w:t xml:space="preserve"> муниципального района Давлекановский район Республики Башкортостан </w:t>
      </w:r>
    </w:p>
    <w:p w:rsidR="00964714" w:rsidRDefault="00964714" w:rsidP="00A60C75">
      <w:pPr>
        <w:ind w:left="5580"/>
        <w:jc w:val="both"/>
        <w:rPr>
          <w:sz w:val="26"/>
        </w:rPr>
      </w:pPr>
      <w:r>
        <w:rPr>
          <w:sz w:val="26"/>
        </w:rPr>
        <w:t xml:space="preserve">      от 22 декабря 2016 года № 57                         </w:t>
      </w:r>
    </w:p>
    <w:p w:rsidR="00964714" w:rsidRDefault="00964714" w:rsidP="00AA2DE7">
      <w:pPr>
        <w:ind w:left="5580"/>
        <w:jc w:val="both"/>
        <w:rPr>
          <w:sz w:val="26"/>
        </w:rPr>
      </w:pPr>
    </w:p>
    <w:p w:rsidR="00964714" w:rsidRDefault="00964714" w:rsidP="001D5C2F">
      <w:pPr>
        <w:jc w:val="both"/>
        <w:rPr>
          <w:sz w:val="26"/>
        </w:rPr>
      </w:pPr>
    </w:p>
    <w:p w:rsidR="00964714" w:rsidRDefault="00964714" w:rsidP="00AA2DE7">
      <w:pPr>
        <w:pStyle w:val="Heading6"/>
        <w:rPr>
          <w:sz w:val="26"/>
        </w:rPr>
      </w:pPr>
      <w:r>
        <w:rPr>
          <w:sz w:val="26"/>
        </w:rPr>
        <w:t>П Л А 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>работы  Совета  сельского поселения Казангуловский сельсовет муниципального района  Давлекановский район  Республики   Башкортостан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>27 созыва  на  2017 год</w:t>
      </w:r>
    </w:p>
    <w:p w:rsidR="00964714" w:rsidRDefault="00964714" w:rsidP="003D4248">
      <w:pPr>
        <w:jc w:val="center"/>
        <w:rPr>
          <w:sz w:val="26"/>
        </w:rPr>
      </w:pPr>
    </w:p>
    <w:tbl>
      <w:tblPr>
        <w:tblW w:w="1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9"/>
        <w:gridCol w:w="18"/>
        <w:gridCol w:w="4232"/>
        <w:gridCol w:w="1209"/>
        <w:gridCol w:w="26"/>
        <w:gridCol w:w="1374"/>
        <w:gridCol w:w="327"/>
        <w:gridCol w:w="1973"/>
        <w:gridCol w:w="2424"/>
      </w:tblGrid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№</w:t>
            </w:r>
          </w:p>
          <w:p w:rsidR="00964714" w:rsidRPr="00B021AB" w:rsidRDefault="00964714" w:rsidP="00AA2DE7">
            <w:pPr>
              <w:jc w:val="both"/>
            </w:pPr>
            <w:r w:rsidRPr="00B021AB">
              <w:t>п/п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  Наименование  мероприятия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</w:pPr>
            <w:r w:rsidRPr="00B021AB">
              <w:t>Сроки</w:t>
            </w:r>
          </w:p>
          <w:p w:rsidR="00964714" w:rsidRPr="00B021AB" w:rsidRDefault="00964714" w:rsidP="00AA2DE7">
            <w:pPr>
              <w:jc w:val="center"/>
            </w:pPr>
            <w:r w:rsidRPr="00B021AB">
              <w:t>испол-нения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Кто вносит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Ответственные</w:t>
            </w:r>
          </w:p>
          <w:p w:rsidR="00964714" w:rsidRPr="00B021AB" w:rsidRDefault="00964714" w:rsidP="00AA2DE7">
            <w:pPr>
              <w:jc w:val="center"/>
            </w:pPr>
            <w:r w:rsidRPr="00B021AB">
              <w:t>за исполнение, контроль за исполнением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cantSplit/>
        </w:trPr>
        <w:tc>
          <w:tcPr>
            <w:tcW w:w="6268" w:type="dxa"/>
            <w:gridSpan w:val="4"/>
          </w:tcPr>
          <w:p w:rsidR="00964714" w:rsidRPr="00B021AB" w:rsidRDefault="00964714" w:rsidP="00AA2DE7">
            <w:pPr>
              <w:jc w:val="center"/>
            </w:pPr>
            <w:r w:rsidRPr="00B021AB">
              <w:rPr>
                <w:b/>
                <w:lang w:val="en-US"/>
              </w:rPr>
              <w:t>I</w:t>
            </w:r>
            <w:r w:rsidRPr="00B021AB">
              <w:rPr>
                <w:b/>
              </w:rPr>
              <w:t>.</w:t>
            </w:r>
            <w:r w:rsidRPr="00B021AB">
              <w:rPr>
                <w:b/>
                <w:u w:val="single"/>
              </w:rPr>
              <w:t>ВОПРОСЫ НА ЗАСЕДАНИЯ  СОВЕТА</w:t>
            </w:r>
          </w:p>
        </w:tc>
        <w:tc>
          <w:tcPr>
            <w:tcW w:w="3700" w:type="dxa"/>
            <w:gridSpan w:val="4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>1.1.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заседаний Совета  </w:t>
            </w:r>
            <w:r>
              <w:t xml:space="preserve">сельского поселения Казангуловский сельсовет </w:t>
            </w:r>
            <w:r w:rsidRPr="00B021AB">
              <w:t>муниципального района  по  следующим  вопросам: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BodyTextIndent"/>
              <w:rPr>
                <w:sz w:val="24"/>
              </w:rPr>
            </w:pPr>
            <w:r w:rsidRPr="00B021AB">
              <w:rPr>
                <w:sz w:val="24"/>
              </w:rPr>
              <w:t>не реже 1 раза  в 3 месяца</w:t>
            </w:r>
          </w:p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>Глава сельского поселения ( 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февраль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/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1.2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3A59FD">
            <w:r w:rsidRPr="00B021AB">
              <w:t xml:space="preserve">1.Об отчете главы </w:t>
            </w:r>
            <w:r>
              <w:t xml:space="preserve">сельского поселения Казангуловский сельсовет </w:t>
            </w:r>
            <w:r w:rsidRPr="00B021AB">
              <w:t xml:space="preserve">муниципального района Давлекановский район Республики Башкортостан о результатах своей деятельности и деятельности </w:t>
            </w:r>
            <w:r>
              <w:t xml:space="preserve">Совета и </w:t>
            </w:r>
            <w:r w:rsidRPr="00B021AB">
              <w:t xml:space="preserve">Администрации </w:t>
            </w:r>
            <w:r>
              <w:t xml:space="preserve">сельского поселения Казангуловский сельсовет </w:t>
            </w:r>
            <w:r w:rsidRPr="00B021AB">
              <w:t>муниципального района Давлекановский район Республики Башкортостан в 20</w:t>
            </w:r>
            <w:r>
              <w:t>16</w:t>
            </w:r>
            <w:r w:rsidRPr="00B021AB">
              <w:t xml:space="preserve"> году, в том числе о решении вопросов, поставленных Советом </w:t>
            </w:r>
            <w:r>
              <w:t xml:space="preserve">сельского поселения Казангуловский сельсовет </w:t>
            </w:r>
            <w:r w:rsidRPr="00B021AB">
              <w:t xml:space="preserve">муниципального района Давлекановский район Республики Башкортостан 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Глава</w:t>
            </w:r>
          </w:p>
          <w:p w:rsidR="00964714" w:rsidRPr="00B021AB" w:rsidRDefault="00964714" w:rsidP="00AA2DE7">
            <w:pPr>
              <w:jc w:val="both"/>
            </w:pPr>
            <w: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1.3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3A59FD">
            <w:r>
              <w:t>Отчет подведомственных учреждений за 2016 год (МОБУ СОШ с.Казангулово, МОБУ НОШ, ФАП с.Казангулово, Библиотека с.Казангулово, филиал РДК МБУ СДК с.Казангулово)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Руководители подведомственных учреждений (по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1.4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r>
              <w:t>Отчет о состоянии преступности на территории сельского поселения Казангуловский сельсовет  муниципального района Давлекановский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Участковый полиции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Участковый полиции (по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1.5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r>
              <w:t>О реализации Федеральногозакона от 02.05.2006 №59-ФЗ «О порядке рассмотрения обращения граждан Российской Федерации» в сельском поселении Казангуловский сельсовет муниципального района Давлекановский район Респаублики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BodyTextIndent3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апрель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Heading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1.6</w:t>
            </w:r>
          </w:p>
        </w:tc>
        <w:tc>
          <w:tcPr>
            <w:tcW w:w="4250" w:type="dxa"/>
            <w:gridSpan w:val="2"/>
          </w:tcPr>
          <w:p w:rsidR="00964714" w:rsidRPr="00EE356D" w:rsidRDefault="00964714" w:rsidP="003A59FD">
            <w:pPr>
              <w:pStyle w:val="BodyTextIndent3"/>
              <w:ind w:firstLine="0"/>
              <w:rPr>
                <w:sz w:val="24"/>
                <w:szCs w:val="24"/>
              </w:rPr>
            </w:pPr>
            <w:r w:rsidRPr="00EE356D">
              <w:rPr>
                <w:sz w:val="24"/>
                <w:szCs w:val="24"/>
              </w:rPr>
              <w:t>О противопаводковых мероприятиях</w:t>
            </w:r>
            <w:r>
              <w:rPr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Heading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1B45E5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3A59FD">
            <w:pPr>
              <w:pStyle w:val="BodyTextIndent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бюджета сельского поселения Казангуловский сельсовет муниципального района Давлекановский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Heading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1.8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pPr>
              <w:pStyle w:val="BodyTextIndent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сходов по санитарной очистке, экологических субботников и утверждении плана мероприятий по благоустройству и озеленению населенных пунктов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Heading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C00C8A" w:rsidRDefault="00964714" w:rsidP="00C00C8A"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  <w:trHeight w:val="352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BodyTextIndent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июнь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Heading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trHeight w:val="283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1.9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BodyTextIndent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состоянии пожарной безопасности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Heading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369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2.0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r>
              <w:t>Рассмотрение и обсуждение вопросов социально-экономического развития МО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BodyTextIndent"/>
              <w:rPr>
                <w:b/>
                <w:sz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C00C8A">
            <w:pPr>
              <w:pStyle w:val="Heading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B021AB" w:rsidRDefault="00964714" w:rsidP="00C00C8A">
            <w:pPr>
              <w:jc w:val="both"/>
            </w:pPr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2.1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BodyTextIndent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районному празднику «Сабантуй»-2017»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4526F5">
            <w:pPr>
              <w:pStyle w:val="Heading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4526F5" w:rsidRDefault="00964714" w:rsidP="004526F5">
            <w:pPr>
              <w:pStyle w:val="Heading1"/>
              <w:rPr>
                <w:sz w:val="22"/>
              </w:rPr>
            </w:pPr>
            <w:r w:rsidRPr="004526F5">
              <w:rPr>
                <w:sz w:val="22"/>
                <w:szCs w:val="22"/>
              </w:rP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2.2</w:t>
            </w:r>
          </w:p>
        </w:tc>
        <w:tc>
          <w:tcPr>
            <w:tcW w:w="4250" w:type="dxa"/>
            <w:gridSpan w:val="2"/>
          </w:tcPr>
          <w:p w:rsidR="00964714" w:rsidRPr="004526F5" w:rsidRDefault="00964714" w:rsidP="00AA5DE1">
            <w:pPr>
              <w:pStyle w:val="BodyTextIndent3"/>
              <w:ind w:firstLine="0"/>
              <w:rPr>
                <w:sz w:val="24"/>
                <w:szCs w:val="24"/>
              </w:rPr>
            </w:pPr>
            <w:r w:rsidRPr="004526F5">
              <w:rPr>
                <w:sz w:val="24"/>
                <w:szCs w:val="24"/>
              </w:rPr>
              <w:t>О мерах по организации досуга, летнего отдыха и оздоровления детей, подростков и учащийся молодежи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Директор МОБУ СОШ с.Казангулово</w:t>
            </w:r>
          </w:p>
          <w:p w:rsidR="00964714" w:rsidRPr="009B6CFB" w:rsidRDefault="00964714" w:rsidP="009B6CFB"/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Директор МОБУ СОШ с.Казангулово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2.3</w:t>
            </w:r>
          </w:p>
        </w:tc>
        <w:tc>
          <w:tcPr>
            <w:tcW w:w="4250" w:type="dxa"/>
            <w:gridSpan w:val="2"/>
          </w:tcPr>
          <w:p w:rsidR="00964714" w:rsidRPr="00EC5CBA" w:rsidRDefault="00964714" w:rsidP="00AA5DE1">
            <w:pPr>
              <w:pStyle w:val="BodyTextIndent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развитии малого среднего предпринимательства (фермерства) (О мерах по развитию и поддержке малого бизнеса в сельском поселении)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Heading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развитию предпринимательсва, земельным вопросам и благоустройству и экологии ( по согласованию)</w:t>
            </w:r>
          </w:p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2.4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BodyTextIndent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индивидуальном жилищном строительстве и оказании помощи в обеспечении жильем молодым многодетным семьям, проживающим в сельских населенных пунктах на территории сельскогопоселения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Heading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2.5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BodyTextIndent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некоторых вопросах за соблюдением земельного законодательства, охранной и использованием земельных участков расположенных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Heading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развитию предпринимательсва, земельным вопросам и благоустройству и экологии ( по согласованию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BodyTextIndent3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октябрь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Heading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2.6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BodyTextIndent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исполнении законодательства об обращениях граждан в органах местного самоуправления сельского поселения  Казангуловский сельсовет муниципального района Давлекановский район Республики Башкортостан ( анализ работы за 9 месяцев)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Heading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BodyTextIndent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подведомственных учреждений к работе в зимних условиях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95134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FD4147">
            <w:r>
              <w:t>Руководители подведомственных учреждений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  <w:rPr>
                <w:bCs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декабрь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Heading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2.8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rPr>
                <w:bCs/>
              </w:rPr>
            </w:pPr>
            <w:r>
              <w:t>1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Казангуловский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</w:t>
            </w:r>
            <w:r>
              <w:rPr>
                <w:bCs/>
              </w:rPr>
              <w:t xml:space="preserve">18 </w:t>
            </w:r>
            <w:r w:rsidRPr="00B021AB">
              <w:rPr>
                <w:bCs/>
              </w:rPr>
              <w:t>год и на плановый период на 20</w:t>
            </w:r>
            <w:r>
              <w:rPr>
                <w:bCs/>
              </w:rPr>
              <w:t xml:space="preserve">19 </w:t>
            </w:r>
            <w:r w:rsidRPr="00B021AB">
              <w:rPr>
                <w:bCs/>
              </w:rPr>
              <w:t>и 20</w:t>
            </w:r>
            <w:r>
              <w:rPr>
                <w:bCs/>
              </w:rPr>
              <w:t>20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95134E" w:rsidRDefault="00964714" w:rsidP="0095134E">
            <w:pPr>
              <w:pStyle w:val="Heading1"/>
              <w:rPr>
                <w:sz w:val="24"/>
                <w:highlight w:val="yellow"/>
              </w:rPr>
            </w:pPr>
            <w:r w:rsidRPr="00B021AB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экономике,</w:t>
            </w:r>
          </w:p>
          <w:p w:rsidR="00964714" w:rsidRDefault="00964714" w:rsidP="009B6CFB">
            <w:r w:rsidRPr="00B021AB">
              <w:t xml:space="preserve">бюджету, налогам </w:t>
            </w:r>
          </w:p>
          <w:p w:rsidR="00964714" w:rsidRPr="00B021AB" w:rsidRDefault="00964714" w:rsidP="009B6CFB">
            <w:r w:rsidRPr="00B021AB">
              <w:t>и вопросам собственности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2.9</w:t>
            </w:r>
          </w:p>
        </w:tc>
        <w:tc>
          <w:tcPr>
            <w:tcW w:w="4250" w:type="dxa"/>
            <w:gridSpan w:val="2"/>
          </w:tcPr>
          <w:p w:rsidR="00964714" w:rsidRPr="00144B1D" w:rsidRDefault="00964714" w:rsidP="00AA5DE1">
            <w:pPr>
              <w:rPr>
                <w:bCs/>
              </w:rPr>
            </w:pPr>
            <w:r>
              <w:t>2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плане работы Совета </w:t>
            </w:r>
            <w:r>
              <w:rPr>
                <w:bCs/>
              </w:rPr>
              <w:t xml:space="preserve">и Администрации сельского поселения Казангуловский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</w:t>
            </w:r>
            <w:r>
              <w:rPr>
                <w:bCs/>
              </w:rPr>
              <w:t>18</w:t>
            </w:r>
            <w:r w:rsidRPr="00B021AB">
              <w:rPr>
                <w:bCs/>
              </w:rPr>
              <w:t xml:space="preserve"> год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</w:t>
            </w:r>
            <w:r w:rsidRPr="00B021AB">
              <w:t>остоянные комиссии Совета</w:t>
            </w:r>
          </w:p>
          <w:p w:rsidR="00964714" w:rsidRDefault="00964714" w:rsidP="009B6CFB"/>
          <w:p w:rsidR="00964714" w:rsidRDefault="00964714" w:rsidP="009B6CFB"/>
          <w:p w:rsidR="00964714" w:rsidRDefault="00964714" w:rsidP="009B6CFB"/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3.0</w:t>
            </w:r>
          </w:p>
        </w:tc>
        <w:tc>
          <w:tcPr>
            <w:tcW w:w="4250" w:type="dxa"/>
            <w:gridSpan w:val="2"/>
          </w:tcPr>
          <w:p w:rsidR="00964714" w:rsidRDefault="00964714" w:rsidP="008026A4">
            <w:pPr>
              <w:jc w:val="both"/>
            </w:pPr>
            <w:r>
              <w:t>Подготовка и проведение новогодних мероприятий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F2BE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Директор МОБУ СОШ с.Казангулово, </w:t>
            </w:r>
          </w:p>
          <w:p w:rsidR="00964714" w:rsidRDefault="00964714" w:rsidP="009B6CFB">
            <w:r>
              <w:t>Директор СДК с.Казангулово,. Директор МОБУ НОШ .Исмагилово, директор  МОБК НОШ с.Новояппарово</w:t>
            </w: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9159" w:type="dxa"/>
            <w:gridSpan w:val="7"/>
          </w:tcPr>
          <w:p w:rsidR="00964714" w:rsidRPr="00B021AB" w:rsidRDefault="00964714" w:rsidP="0095134E"/>
        </w:tc>
      </w:tr>
      <w:tr w:rsidR="00964714" w:rsidRPr="00B021AB" w:rsidTr="00F508A5">
        <w:trPr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95134E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B021AB">
              <w:rPr>
                <w:b/>
                <w:u w:val="single"/>
              </w:rPr>
              <w:t>КООРДИНАЦИЯ  ДЕЯТЕЛЬНОСТИ ПОСТОЯННЫХ  КОМИССИЙ</w:t>
            </w:r>
          </w:p>
          <w:p w:rsidR="00964714" w:rsidRPr="00B021AB" w:rsidRDefault="00964714" w:rsidP="00AA2DE7">
            <w:pPr>
              <w:jc w:val="center"/>
              <w:rPr>
                <w:u w:val="single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64714" w:rsidRPr="00B021AB" w:rsidRDefault="00964714" w:rsidP="00AA2DE7">
            <w:pPr>
              <w:jc w:val="both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 xml:space="preserve">.1.  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>Подготовка заключений комиссий по проектам решений Совета</w:t>
            </w:r>
            <w:r>
              <w:t xml:space="preserve"> сельского поселения</w:t>
            </w:r>
            <w:r w:rsidRPr="00B021AB">
              <w:t xml:space="preserve">, докладов и содокладов комиссий.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FF6B69">
            <w:pPr>
              <w:jc w:val="center"/>
            </w:pPr>
            <w:r w:rsidRPr="00B021AB">
              <w:t>Председатели постоянных комиссий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Heading1"/>
              <w:rPr>
                <w:sz w:val="24"/>
              </w:rPr>
            </w:pPr>
            <w:r w:rsidRPr="00B021AB">
              <w:rPr>
                <w:sz w:val="24"/>
              </w:rPr>
              <w:t>Заслушивание отчетов членов постоянных комиссий  на заседаниях Совета</w:t>
            </w:r>
            <w:r>
              <w:rPr>
                <w:sz w:val="24"/>
              </w:rPr>
              <w:t xml:space="preserve"> сельского поселения </w:t>
            </w:r>
          </w:p>
          <w:p w:rsidR="00964714" w:rsidRPr="00B021AB" w:rsidRDefault="00964714" w:rsidP="00AA2DE7"/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FF6B69">
            <w:pPr>
              <w:jc w:val="center"/>
            </w:pPr>
            <w:r w:rsidRPr="00B021AB">
              <w:t>постоянных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.3.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Heading1"/>
              <w:jc w:val="both"/>
              <w:rPr>
                <w:sz w:val="24"/>
              </w:rPr>
            </w:pPr>
            <w:r w:rsidRPr="00B021AB">
              <w:rPr>
                <w:sz w:val="24"/>
              </w:rPr>
              <w:t>Образование рабочих групп из числа депутатов, в целях предварительного изучения вопросов, выносимых на рассмотрение Совета</w:t>
            </w:r>
            <w:r>
              <w:rPr>
                <w:sz w:val="24"/>
              </w:rPr>
              <w:t xml:space="preserve"> сельского поселения</w:t>
            </w:r>
            <w:r w:rsidRPr="00B021AB">
              <w:rPr>
                <w:sz w:val="24"/>
              </w:rPr>
              <w:t xml:space="preserve">,  координация их деятельности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>
              <w:t>П</w:t>
            </w:r>
            <w:r w:rsidRPr="00B021AB">
              <w:t>редседатели постоянных комиссий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.4.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рейдов, проверок по изучению состояния дел на местах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 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.5.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Контроль  за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  <w:p w:rsidR="00964714" w:rsidRPr="00B021AB" w:rsidRDefault="00964714" w:rsidP="00AA2DE7">
            <w:pPr>
              <w:jc w:val="both"/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системати- 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AA2DE7">
            <w:pPr>
              <w:jc w:val="center"/>
            </w:pPr>
            <w:r w:rsidRPr="00B021AB">
              <w:t>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111</w:t>
            </w:r>
            <w:r w:rsidRPr="00B021AB">
              <w:rPr>
                <w:b/>
              </w:rPr>
              <w:t xml:space="preserve">.  </w:t>
            </w:r>
            <w:r w:rsidRPr="00B021AB">
              <w:rPr>
                <w:b/>
                <w:u w:val="single"/>
              </w:rPr>
              <w:t xml:space="preserve">ВОПРОСЫ, ВЫНОСИМЫЕ НА ПУБЛИЧНЫЕ СЛУШАНИЯ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234B7A" w:rsidRDefault="00964714" w:rsidP="00AA2DE7">
            <w:pPr>
              <w:jc w:val="center"/>
            </w:pPr>
            <w:r>
              <w:t>3</w:t>
            </w:r>
            <w:r w:rsidRPr="00234B7A">
              <w:t>.1.</w:t>
            </w:r>
          </w:p>
        </w:tc>
        <w:tc>
          <w:tcPr>
            <w:tcW w:w="5467" w:type="dxa"/>
            <w:gridSpan w:val="3"/>
          </w:tcPr>
          <w:p w:rsidR="00964714" w:rsidRPr="00234B7A" w:rsidRDefault="00964714" w:rsidP="00AA2DE7">
            <w:pPr>
              <w:pStyle w:val="BodyTextIndent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изменений и дополнений в Устав  сельского поселения Казангуловский сельсовет </w:t>
            </w:r>
            <w:r w:rsidRPr="00B021AB">
              <w:rPr>
                <w:sz w:val="24"/>
                <w:szCs w:val="24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1701" w:type="dxa"/>
            <w:gridSpan w:val="2"/>
          </w:tcPr>
          <w:p w:rsidR="00964714" w:rsidRPr="00234B7A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73" w:type="dxa"/>
          </w:tcPr>
          <w:p w:rsidR="00964714" w:rsidRPr="00234B7A" w:rsidRDefault="00964714" w:rsidP="00AA2DE7">
            <w:pPr>
              <w:jc w:val="center"/>
            </w:pPr>
            <w:r w:rsidRPr="00234B7A">
              <w:t>Председатель</w:t>
            </w:r>
          </w:p>
          <w:p w:rsidR="00964714" w:rsidRDefault="00964714" w:rsidP="00AA2DE7">
            <w:pPr>
              <w:jc w:val="center"/>
            </w:pPr>
            <w:r w:rsidRPr="00234B7A">
              <w:t>комиссии п</w:t>
            </w:r>
            <w:r>
              <w:t>о подготовке публичных слушаний</w:t>
            </w:r>
            <w:r w:rsidRPr="00234B7A">
              <w:t xml:space="preserve">  </w:t>
            </w:r>
          </w:p>
          <w:p w:rsidR="00964714" w:rsidRPr="00234B7A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BodyTextIndent3"/>
              <w:ind w:firstLine="0"/>
              <w:jc w:val="both"/>
              <w:rPr>
                <w:b/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 xml:space="preserve">Об отчете об исполнении бюджета </w:t>
            </w:r>
            <w:r>
              <w:rPr>
                <w:sz w:val="24"/>
                <w:szCs w:val="24"/>
              </w:rPr>
              <w:t xml:space="preserve">сельского поселения Казангуловский сельсовет </w:t>
            </w:r>
            <w:r w:rsidRPr="00B021AB">
              <w:rPr>
                <w:sz w:val="24"/>
                <w:szCs w:val="24"/>
              </w:rPr>
              <w:t>муниципального района Давлекановский район Республики Башкортостан за 20</w:t>
            </w:r>
            <w:r>
              <w:rPr>
                <w:sz w:val="24"/>
                <w:szCs w:val="24"/>
              </w:rPr>
              <w:t xml:space="preserve">17 </w:t>
            </w:r>
            <w:r w:rsidRPr="00B021A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апрель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Председатель</w:t>
            </w:r>
          </w:p>
          <w:p w:rsidR="00964714" w:rsidRDefault="00964714" w:rsidP="00AA2DE7">
            <w:pPr>
              <w:jc w:val="center"/>
            </w:pPr>
            <w:r w:rsidRPr="00B021AB">
              <w:t>комиссии по подготовке публичных слушаний</w:t>
            </w: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.3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B266B0">
            <w:pPr>
              <w:jc w:val="both"/>
              <w:rPr>
                <w:bCs/>
              </w:rPr>
            </w:pP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Казангуловский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201</w:t>
            </w:r>
            <w:r>
              <w:rPr>
                <w:bCs/>
              </w:rPr>
              <w:t>7</w:t>
            </w:r>
            <w:r w:rsidRPr="00B021AB">
              <w:rPr>
                <w:bCs/>
              </w:rPr>
              <w:t xml:space="preserve"> год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на плановый период на 201</w:t>
            </w:r>
            <w:r>
              <w:rPr>
                <w:bCs/>
              </w:rPr>
              <w:t>8</w:t>
            </w:r>
            <w:r w:rsidRPr="00B021AB">
              <w:rPr>
                <w:bCs/>
              </w:rPr>
              <w:t xml:space="preserve"> и 201</w:t>
            </w:r>
            <w:r>
              <w:rPr>
                <w:bCs/>
              </w:rPr>
              <w:t>9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B266B0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ноябрь</w:t>
            </w:r>
          </w:p>
        </w:tc>
        <w:tc>
          <w:tcPr>
            <w:tcW w:w="1973" w:type="dxa"/>
          </w:tcPr>
          <w:p w:rsidR="00964714" w:rsidRPr="00B021AB" w:rsidRDefault="00964714" w:rsidP="00B266B0">
            <w:pPr>
              <w:jc w:val="center"/>
            </w:pPr>
            <w:r w:rsidRPr="00B021AB">
              <w:t>Председатель</w:t>
            </w:r>
          </w:p>
          <w:p w:rsidR="00964714" w:rsidRDefault="00964714" w:rsidP="00B266B0">
            <w:pPr>
              <w:jc w:val="center"/>
            </w:pPr>
            <w:r w:rsidRPr="00B021AB">
              <w:t xml:space="preserve">комиссии по подготовке публичных слушаний,  </w:t>
            </w:r>
          </w:p>
          <w:p w:rsidR="00964714" w:rsidRPr="00B021AB" w:rsidRDefault="00964714" w:rsidP="00B266B0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86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B021AB">
              <w:rPr>
                <w:b/>
                <w:u w:val="single"/>
                <w:lang w:val="en-US"/>
              </w:rPr>
              <w:t>V</w:t>
            </w:r>
            <w:r w:rsidRPr="00B021AB">
              <w:rPr>
                <w:b/>
                <w:u w:val="single"/>
              </w:rPr>
              <w:t>.  РАБОТА ДЕПУТАТОВ В ОКРУГАХ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 xml:space="preserve"> 4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Отчеты  депутатов  перед  избирателями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2 раза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в год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>сельского поселения</w:t>
            </w:r>
            <w:r w:rsidRPr="00B021AB">
              <w:t>, постоянные комиссии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4.</w:t>
            </w:r>
            <w:r w:rsidRPr="00B021AB">
              <w:t>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Организация  и  проведение  приема  граждан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по графику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 xml:space="preserve">сельского поселения 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Заслушивание  сообщений  депутатов о  выполнении  депутатских  обязанностей на заседаниях Совета</w:t>
            </w:r>
            <w:r>
              <w:t xml:space="preserve"> сельского поселения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3D4248">
            <w:r>
              <w:t>Д</w:t>
            </w:r>
            <w:r w:rsidRPr="00B021AB">
              <w:t xml:space="preserve">епутаты </w:t>
            </w:r>
            <w:r>
              <w:t>сельского поселения</w:t>
            </w:r>
            <w:r w:rsidRPr="00B021AB">
              <w:t>,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4.4.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Участие в депутатских слушаниях по вопросам местного значения сельского поселения </w:t>
            </w:r>
            <w:r>
              <w:t>Казангуловский</w:t>
            </w:r>
            <w:r w:rsidRPr="006B2C06">
              <w:t xml:space="preserve"> сельсовет муниципального района Давлекановский район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both"/>
            </w:pPr>
            <w:r w:rsidRPr="006B2C06">
              <w:t>Депутаты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4.5.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  <w:r w:rsidRPr="006B2C06">
              <w:t>постоянно</w:t>
            </w: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center"/>
            </w:pPr>
            <w:r>
              <w:t>Глава</w:t>
            </w:r>
            <w:r w:rsidRPr="006B2C06"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.6.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 мере поступления обращений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.7.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9968" w:type="dxa"/>
            <w:gridSpan w:val="8"/>
          </w:tcPr>
          <w:p w:rsidR="00964714" w:rsidRPr="00F508A5" w:rsidRDefault="00964714" w:rsidP="003D4248">
            <w:pPr>
              <w:pStyle w:val="NormalWeb"/>
              <w:rPr>
                <w:b/>
                <w:bCs/>
                <w:lang w:val="be-BY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B021AB">
              <w:rPr>
                <w:b/>
              </w:rPr>
              <w:t>.</w:t>
            </w:r>
            <w:r w:rsidRPr="00F508A5">
              <w:rPr>
                <w:rStyle w:val="Strong"/>
                <w:lang w:val="be-BY"/>
              </w:rPr>
              <w:t xml:space="preserve">ВЗАИМОДЕЙСТВИЕ </w:t>
            </w:r>
            <w:r>
              <w:rPr>
                <w:rStyle w:val="Strong"/>
                <w:lang w:val="be-BY"/>
              </w:rPr>
              <w:t xml:space="preserve">С ОБЩЕСТВЕННЫМИ ФОРМИРОВАНИЯМИ,                                                                        РЕЛИГИОЗНЫМИ ОБЪЕДИНЕНИЯМИ     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pStyle w:val="NormalWeb"/>
              <w:rPr>
                <w:lang w:val="be-BY"/>
              </w:rPr>
            </w:pPr>
            <w:r>
              <w:rPr>
                <w:lang w:val="be-BY"/>
              </w:rPr>
              <w:t>5</w:t>
            </w:r>
            <w:r>
              <w:t>.1</w:t>
            </w:r>
            <w:r>
              <w:rPr>
                <w:lang w:val="be-BY"/>
              </w:rPr>
              <w:t>.</w:t>
            </w:r>
          </w:p>
        </w:tc>
        <w:tc>
          <w:tcPr>
            <w:tcW w:w="5485" w:type="dxa"/>
            <w:gridSpan w:val="4"/>
            <w:vAlign w:val="center"/>
          </w:tcPr>
          <w:p w:rsidR="00964714" w:rsidRDefault="00964714" w:rsidP="0099701C">
            <w:pPr>
              <w:pStyle w:val="NormalWeb"/>
            </w:pPr>
            <w: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NormalWeb"/>
            </w:pPr>
            <w:r>
              <w:t>постоянно</w:t>
            </w:r>
          </w:p>
        </w:tc>
        <w:tc>
          <w:tcPr>
            <w:tcW w:w="1973" w:type="dxa"/>
            <w:vAlign w:val="center"/>
          </w:tcPr>
          <w:p w:rsidR="00964714" w:rsidRPr="00F508A5" w:rsidRDefault="00964714" w:rsidP="0099701C">
            <w:pPr>
              <w:pStyle w:val="NormalWeb"/>
              <w:rPr>
                <w:b/>
                <w:bCs/>
                <w:lang w:val="be-BY"/>
              </w:rPr>
            </w:pPr>
            <w:r>
              <w:t>Глава</w:t>
            </w:r>
            <w:r>
              <w:rPr>
                <w:lang w:val="be-BY"/>
              </w:rPr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F508A5">
              <w:rPr>
                <w:b/>
              </w:rPr>
              <w:t>.</w:t>
            </w:r>
            <w:r w:rsidRPr="00B021AB">
              <w:rPr>
                <w:b/>
              </w:rPr>
              <w:t xml:space="preserve"> КОНТРОЛЬ И ПРОВЕРКА   ИСПОЛНЕНИЯ</w:t>
            </w:r>
          </w:p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Контроль  и проверка  исполнения  решений  вышестоящих  органов и собственных  решений Совета  </w:t>
            </w:r>
            <w:r>
              <w:t>сельского поселения</w:t>
            </w:r>
            <w:r w:rsidRPr="00B021AB">
              <w:t xml:space="preserve">, принятых  программ  </w:t>
            </w: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E40C3F" w:rsidRDefault="00964714" w:rsidP="00E40C3F">
            <w:pPr>
              <w:pStyle w:val="Heading5"/>
              <w:rPr>
                <w:sz w:val="24"/>
                <w:szCs w:val="24"/>
              </w:rPr>
            </w:pPr>
            <w:r w:rsidRPr="00E40C3F">
              <w:rPr>
                <w:sz w:val="24"/>
                <w:szCs w:val="24"/>
              </w:rPr>
              <w:t xml:space="preserve">председатели постоянных комиссий Совета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Контроль выполнения  депутатских запросов, критических  замечаний, предложений, высказанных  на  заседаниях Совета</w:t>
            </w:r>
            <w:r>
              <w:t xml:space="preserve"> сельского поселения</w:t>
            </w:r>
            <w:r w:rsidRPr="00B021AB">
              <w:t xml:space="preserve">, на  встречах  депутатов  с избирателями. 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системати-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Pr="00B021AB" w:rsidRDefault="00964714" w:rsidP="00017B0D">
            <w:pPr>
              <w:jc w:val="center"/>
            </w:pPr>
            <w:r w:rsidRPr="00B021AB">
              <w:t>председат</w:t>
            </w:r>
            <w:r>
              <w:t xml:space="preserve">ели постоянных комиссий Совета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писем, заявлений и обращений  граждан в  Совет</w:t>
            </w:r>
            <w:r>
              <w:t xml:space="preserve"> сельского поселения Казангуловский сельсовет</w:t>
            </w:r>
            <w:r w:rsidRPr="00B021AB">
              <w:t xml:space="preserve"> муниципального района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99701C">
            <w:pPr>
              <w:jc w:val="center"/>
              <w:rPr>
                <w:b/>
              </w:rPr>
            </w:pPr>
          </w:p>
          <w:p w:rsidR="00964714" w:rsidRDefault="00964714" w:rsidP="0099701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1</w:t>
            </w:r>
            <w:r w:rsidRPr="00F508A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 xml:space="preserve">ОРГАНИЦИОННО-МАССОВАЯ РАБОТА ДЕПУТАТОВ СОВЕТА </w:t>
            </w:r>
          </w:p>
          <w:p w:rsidR="00964714" w:rsidRPr="00F508A5" w:rsidRDefault="00964714" w:rsidP="0099701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:rsidR="00964714" w:rsidRPr="00B021AB" w:rsidRDefault="00964714" w:rsidP="0099701C">
            <w:pPr>
              <w:jc w:val="center"/>
              <w:rPr>
                <w:b/>
              </w:rPr>
            </w:pP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jc w:val="both"/>
              <w:rPr>
                <w:lang w:val="be-BY"/>
              </w:rPr>
            </w:pPr>
          </w:p>
        </w:tc>
        <w:tc>
          <w:tcPr>
            <w:tcW w:w="5485" w:type="dxa"/>
            <w:gridSpan w:val="4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Дата проведения</w:t>
            </w:r>
          </w:p>
        </w:tc>
        <w:tc>
          <w:tcPr>
            <w:tcW w:w="1973" w:type="dxa"/>
          </w:tcPr>
          <w:p w:rsidR="00964714" w:rsidRPr="002560DE" w:rsidRDefault="00964714" w:rsidP="002560DE">
            <w:pPr>
              <w:pStyle w:val="Heading5"/>
              <w:rPr>
                <w:b/>
                <w:sz w:val="24"/>
                <w:szCs w:val="24"/>
                <w:lang w:val="be-BY"/>
              </w:rPr>
            </w:pPr>
            <w:r w:rsidRPr="002560DE">
              <w:rPr>
                <w:b/>
                <w:sz w:val="24"/>
                <w:szCs w:val="24"/>
                <w:lang w:val="be-BY"/>
              </w:rPr>
              <w:t xml:space="preserve">Исполнители 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t>7</w:t>
            </w:r>
            <w:r w:rsidRPr="00B021AB">
              <w:t>.</w:t>
            </w:r>
            <w:r>
              <w:rPr>
                <w:lang w:val="be-BY"/>
              </w:rPr>
              <w:t>1.</w:t>
            </w:r>
          </w:p>
        </w:tc>
        <w:tc>
          <w:tcPr>
            <w:tcW w:w="5485" w:type="dxa"/>
            <w:gridSpan w:val="4"/>
          </w:tcPr>
          <w:p w:rsidR="00964714" w:rsidRDefault="00964714" w:rsidP="0099701C">
            <w:pPr>
              <w:pStyle w:val="NormalWeb"/>
              <w:rPr>
                <w:lang w:val="be-BY"/>
              </w:rPr>
            </w:pPr>
            <w:r>
              <w:t>Участие депутатов:</w:t>
            </w:r>
          </w:p>
          <w:p w:rsidR="00964714" w:rsidRDefault="00964714" w:rsidP="0099701C">
            <w:pPr>
              <w:pStyle w:val="NormalWeb"/>
              <w:rPr>
                <w:lang w:val="be-BY"/>
              </w:rPr>
            </w:pPr>
            <w:r>
              <w:t>-в организации собраний (сходов) граждан;</w:t>
            </w:r>
          </w:p>
          <w:p w:rsidR="00964714" w:rsidRDefault="00964714" w:rsidP="0099701C">
            <w:pPr>
              <w:pStyle w:val="NormalWeb"/>
            </w:pPr>
            <w:r>
              <w:t>- в организации субботников по уборке территории, благоустройства и озеленении дворов и улиц;</w:t>
            </w:r>
          </w:p>
          <w:p w:rsidR="00964714" w:rsidRDefault="00964714" w:rsidP="0099701C">
            <w:pPr>
              <w:pStyle w:val="NormalWeb"/>
            </w:pPr>
            <w:r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964714" w:rsidRDefault="00964714" w:rsidP="0099701C">
            <w:pPr>
              <w:pStyle w:val="NormalWeb"/>
            </w:pPr>
            <w:r>
              <w:t>-организация работы с гражданами, дети которых склонны к правонарушениям;</w:t>
            </w:r>
          </w:p>
          <w:p w:rsidR="00964714" w:rsidRDefault="00964714" w:rsidP="0099701C">
            <w:pPr>
              <w:pStyle w:val="NormalWeb"/>
            </w:pPr>
            <w:r>
              <w:t>-выявление неблагополучных семей, подростков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NormalWeb"/>
            </w:pPr>
            <w:r>
              <w:t> </w:t>
            </w:r>
          </w:p>
          <w:p w:rsidR="00964714" w:rsidRDefault="00964714" w:rsidP="0099701C">
            <w:pPr>
              <w:pStyle w:val="NormalWeb"/>
            </w:pPr>
            <w:r>
              <w:t>2 раза в год</w:t>
            </w:r>
          </w:p>
          <w:p w:rsidR="00964714" w:rsidRDefault="00964714" w:rsidP="0099701C">
            <w:pPr>
              <w:pStyle w:val="NormalWeb"/>
            </w:pPr>
            <w:r>
              <w:t> </w:t>
            </w:r>
          </w:p>
          <w:p w:rsidR="00964714" w:rsidRDefault="00964714" w:rsidP="0099701C">
            <w:pPr>
              <w:pStyle w:val="NormalWeb"/>
            </w:pPr>
            <w:r>
              <w:t> </w:t>
            </w:r>
          </w:p>
          <w:p w:rsidR="00964714" w:rsidRDefault="00964714" w:rsidP="0099701C">
            <w:pPr>
              <w:pStyle w:val="NormalWeb"/>
            </w:pPr>
            <w:r>
              <w:t>постоянно</w:t>
            </w:r>
          </w:p>
        </w:tc>
        <w:tc>
          <w:tcPr>
            <w:tcW w:w="1973" w:type="dxa"/>
          </w:tcPr>
          <w:p w:rsidR="00964714" w:rsidRPr="0099701C" w:rsidRDefault="00964714" w:rsidP="0099701C">
            <w:pPr>
              <w:pStyle w:val="NormalWeb"/>
              <w:rPr>
                <w:b/>
                <w:lang w:val="be-BY"/>
              </w:rPr>
            </w:pPr>
            <w:r w:rsidRPr="0099701C">
              <w:rPr>
                <w:rStyle w:val="Strong"/>
                <w:b w:val="0"/>
              </w:rPr>
              <w:t xml:space="preserve">Глава </w:t>
            </w:r>
            <w:r>
              <w:rPr>
                <w:rStyle w:val="Strong"/>
                <w:b w:val="0"/>
                <w:lang w:val="be-BY"/>
              </w:rPr>
              <w:t>сельского поселения</w:t>
            </w:r>
          </w:p>
          <w:p w:rsidR="00964714" w:rsidRPr="0099701C" w:rsidRDefault="00964714" w:rsidP="0099701C">
            <w:pPr>
              <w:pStyle w:val="NormalWeb"/>
              <w:rPr>
                <w:lang w:val="be-BY"/>
              </w:rPr>
            </w:pPr>
            <w:r w:rsidRPr="0099701C">
              <w:rPr>
                <w:rStyle w:val="Strong"/>
                <w:b w:val="0"/>
              </w:rPr>
              <w:t>Депутаты</w:t>
            </w:r>
            <w:r>
              <w:rPr>
                <w:rStyle w:val="Strong"/>
                <w:b w:val="0"/>
                <w:lang w:val="be-BY"/>
              </w:rPr>
              <w:t xml:space="preserve"> Совета сельского поселения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9.2.</w:t>
            </w:r>
          </w:p>
        </w:tc>
        <w:tc>
          <w:tcPr>
            <w:tcW w:w="5485" w:type="dxa"/>
            <w:gridSpan w:val="4"/>
          </w:tcPr>
          <w:p w:rsidR="00964714" w:rsidRPr="00A851D2" w:rsidRDefault="00964714" w:rsidP="00A851D2">
            <w:pPr>
              <w:pStyle w:val="NormalWeb"/>
              <w:rPr>
                <w:lang w:val="be-BY"/>
              </w:rPr>
            </w:pPr>
            <w:r>
              <w:t>Участие в подготовке и проведении народных массовых мероприятий:</w:t>
            </w:r>
          </w:p>
          <w:p w:rsidR="00964714" w:rsidRDefault="00964714" w:rsidP="00A851D2">
            <w:pPr>
              <w:pStyle w:val="NormalWeb"/>
            </w:pPr>
            <w:r>
              <w:t>-Новый год;</w:t>
            </w:r>
          </w:p>
          <w:p w:rsidR="00964714" w:rsidRDefault="00964714" w:rsidP="00A851D2">
            <w:pPr>
              <w:pStyle w:val="NormalWeb"/>
            </w:pPr>
            <w:r>
              <w:t>-23 февраля;</w:t>
            </w:r>
          </w:p>
          <w:p w:rsidR="00964714" w:rsidRDefault="00964714" w:rsidP="00A851D2">
            <w:pPr>
              <w:pStyle w:val="NormalWeb"/>
            </w:pPr>
            <w:r>
              <w:t>-8 марта;</w:t>
            </w:r>
          </w:p>
          <w:p w:rsidR="00964714" w:rsidRDefault="00964714" w:rsidP="00A851D2">
            <w:pPr>
              <w:pStyle w:val="NormalWeb"/>
            </w:pPr>
            <w:r>
              <w:t>-День Победы;</w:t>
            </w:r>
          </w:p>
          <w:p w:rsidR="00964714" w:rsidRDefault="00964714" w:rsidP="00A851D2">
            <w:pPr>
              <w:pStyle w:val="NormalWeb"/>
            </w:pPr>
            <w:r>
              <w:t>-Сабантуй;</w:t>
            </w:r>
          </w:p>
          <w:p w:rsidR="00964714" w:rsidRDefault="00964714" w:rsidP="00A851D2">
            <w:pPr>
              <w:pStyle w:val="NormalWeb"/>
            </w:pPr>
            <w:r>
              <w:t>-праздник «Здравствуйте, односельчане»;</w:t>
            </w:r>
          </w:p>
          <w:p w:rsidR="00964714" w:rsidRDefault="00964714" w:rsidP="00A851D2">
            <w:pPr>
              <w:pStyle w:val="NormalWeb"/>
            </w:pPr>
            <w:r>
              <w:t>- День Знаний;</w:t>
            </w:r>
          </w:p>
          <w:p w:rsidR="00964714" w:rsidRDefault="00964714" w:rsidP="00A851D2">
            <w:pPr>
              <w:pStyle w:val="NormalWeb"/>
            </w:pPr>
            <w:r>
              <w:t>- День Учителя;</w:t>
            </w:r>
          </w:p>
          <w:p w:rsidR="00964714" w:rsidRDefault="00964714" w:rsidP="00A851D2">
            <w:pPr>
              <w:pStyle w:val="NormalWeb"/>
            </w:pPr>
            <w:r>
              <w:t>- День Республики;</w:t>
            </w:r>
          </w:p>
          <w:p w:rsidR="00964714" w:rsidRDefault="00964714" w:rsidP="00A851D2">
            <w:pPr>
              <w:pStyle w:val="NormalWeb"/>
            </w:pPr>
            <w:r>
              <w:t>-День пожилых людей, инвалидов;</w:t>
            </w:r>
          </w:p>
          <w:p w:rsidR="00964714" w:rsidRDefault="00964714" w:rsidP="00A851D2">
            <w:pPr>
              <w:pStyle w:val="NormalWeb"/>
              <w:rPr>
                <w:lang w:val="be-BY"/>
              </w:rPr>
            </w:pPr>
            <w:r>
              <w:t>-День матери;</w:t>
            </w:r>
          </w:p>
          <w:p w:rsidR="00964714" w:rsidRPr="00A851D2" w:rsidRDefault="00964714" w:rsidP="00A851D2">
            <w:pPr>
              <w:pStyle w:val="NormalWeb"/>
              <w:rPr>
                <w:lang w:val="be-BY"/>
              </w:rPr>
            </w:pPr>
            <w:r>
              <w:rPr>
                <w:lang w:val="be-BY"/>
              </w:rPr>
              <w:t>- другие</w:t>
            </w:r>
          </w:p>
          <w:p w:rsidR="00964714" w:rsidRDefault="00964714" w:rsidP="00A851D2">
            <w:pPr>
              <w:pStyle w:val="NormalWeb"/>
            </w:pPr>
            <w: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CC6FCE">
            <w:pPr>
              <w:pStyle w:val="NormalWeb"/>
            </w:pPr>
            <w:r>
              <w:t>По отдельному плану</w:t>
            </w:r>
          </w:p>
        </w:tc>
        <w:tc>
          <w:tcPr>
            <w:tcW w:w="1973" w:type="dxa"/>
          </w:tcPr>
          <w:p w:rsidR="00964714" w:rsidRPr="00A851D2" w:rsidRDefault="00964714" w:rsidP="00A851D2">
            <w:pPr>
              <w:pStyle w:val="NormalWeb"/>
              <w:rPr>
                <w:b/>
                <w:lang w:val="be-BY"/>
              </w:rPr>
            </w:pPr>
            <w:r>
              <w:rPr>
                <w:rStyle w:val="Strong"/>
                <w:b w:val="0"/>
              </w:rPr>
              <w:t xml:space="preserve">Администрация </w:t>
            </w:r>
            <w:r>
              <w:rPr>
                <w:rStyle w:val="Strong"/>
                <w:b w:val="0"/>
                <w:lang w:val="be-BY"/>
              </w:rPr>
              <w:t>сельского поселения</w:t>
            </w:r>
            <w:r w:rsidRPr="00A851D2">
              <w:rPr>
                <w:rStyle w:val="Strong"/>
                <w:b w:val="0"/>
              </w:rPr>
              <w:t xml:space="preserve">, депутаты, </w:t>
            </w:r>
            <w:r>
              <w:rPr>
                <w:rStyle w:val="Strong"/>
                <w:b w:val="0"/>
                <w:lang w:val="be-BY"/>
              </w:rPr>
              <w:t>подведомственные организации (по соглас</w:t>
            </w:r>
            <w:bookmarkStart w:id="0" w:name="_GoBack"/>
            <w:bookmarkEnd w:id="0"/>
            <w:r>
              <w:rPr>
                <w:rStyle w:val="Strong"/>
                <w:b w:val="0"/>
                <w:lang w:val="be-BY"/>
              </w:rPr>
              <w:t>ованию)</w:t>
            </w:r>
          </w:p>
        </w:tc>
      </w:tr>
    </w:tbl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Default="00964714"/>
    <w:sectPr w:rsidR="00964714" w:rsidSect="001D5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55AF"/>
    <w:multiLevelType w:val="hybridMultilevel"/>
    <w:tmpl w:val="9EB2A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1B7394"/>
    <w:multiLevelType w:val="hybridMultilevel"/>
    <w:tmpl w:val="DC6E028A"/>
    <w:lvl w:ilvl="0" w:tplc="0568DB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DE7"/>
    <w:rsid w:val="00006232"/>
    <w:rsid w:val="0000742D"/>
    <w:rsid w:val="00017B0D"/>
    <w:rsid w:val="0002049C"/>
    <w:rsid w:val="000222E3"/>
    <w:rsid w:val="00027352"/>
    <w:rsid w:val="00036104"/>
    <w:rsid w:val="00036842"/>
    <w:rsid w:val="000937D8"/>
    <w:rsid w:val="000A1F4C"/>
    <w:rsid w:val="000C56EF"/>
    <w:rsid w:val="000D4269"/>
    <w:rsid w:val="000D60F9"/>
    <w:rsid w:val="000D6D4A"/>
    <w:rsid w:val="000E3115"/>
    <w:rsid w:val="000E45C7"/>
    <w:rsid w:val="00114323"/>
    <w:rsid w:val="00115450"/>
    <w:rsid w:val="001231EA"/>
    <w:rsid w:val="00135A74"/>
    <w:rsid w:val="00144B1D"/>
    <w:rsid w:val="001512E8"/>
    <w:rsid w:val="00160DD0"/>
    <w:rsid w:val="001663B4"/>
    <w:rsid w:val="00167F50"/>
    <w:rsid w:val="00183A82"/>
    <w:rsid w:val="0019118F"/>
    <w:rsid w:val="00193B3A"/>
    <w:rsid w:val="0019692A"/>
    <w:rsid w:val="0019726D"/>
    <w:rsid w:val="001A77A7"/>
    <w:rsid w:val="001B45E5"/>
    <w:rsid w:val="001D5C2F"/>
    <w:rsid w:val="001F51AA"/>
    <w:rsid w:val="001F6A80"/>
    <w:rsid w:val="00204F17"/>
    <w:rsid w:val="0021095F"/>
    <w:rsid w:val="002141EB"/>
    <w:rsid w:val="00223D11"/>
    <w:rsid w:val="002253FC"/>
    <w:rsid w:val="00234B7A"/>
    <w:rsid w:val="002358A0"/>
    <w:rsid w:val="00236ADC"/>
    <w:rsid w:val="00242006"/>
    <w:rsid w:val="00251F37"/>
    <w:rsid w:val="002560DE"/>
    <w:rsid w:val="002635F5"/>
    <w:rsid w:val="0027308D"/>
    <w:rsid w:val="00276081"/>
    <w:rsid w:val="002855EA"/>
    <w:rsid w:val="00287B61"/>
    <w:rsid w:val="002A325E"/>
    <w:rsid w:val="002A3F83"/>
    <w:rsid w:val="002A6E24"/>
    <w:rsid w:val="002C2021"/>
    <w:rsid w:val="002C4195"/>
    <w:rsid w:val="002C70E2"/>
    <w:rsid w:val="002D1666"/>
    <w:rsid w:val="002E007C"/>
    <w:rsid w:val="002E3D0A"/>
    <w:rsid w:val="002E5784"/>
    <w:rsid w:val="002F48E3"/>
    <w:rsid w:val="002F7BC3"/>
    <w:rsid w:val="00300165"/>
    <w:rsid w:val="00300955"/>
    <w:rsid w:val="00306E4D"/>
    <w:rsid w:val="00311F72"/>
    <w:rsid w:val="00313ED7"/>
    <w:rsid w:val="0032362B"/>
    <w:rsid w:val="003251DC"/>
    <w:rsid w:val="003264E6"/>
    <w:rsid w:val="00342D42"/>
    <w:rsid w:val="003446AE"/>
    <w:rsid w:val="003470AA"/>
    <w:rsid w:val="00366E19"/>
    <w:rsid w:val="00367143"/>
    <w:rsid w:val="00377474"/>
    <w:rsid w:val="003777F8"/>
    <w:rsid w:val="003A4B8E"/>
    <w:rsid w:val="003A59FD"/>
    <w:rsid w:val="003C2DA8"/>
    <w:rsid w:val="003C7187"/>
    <w:rsid w:val="003C7707"/>
    <w:rsid w:val="003D2055"/>
    <w:rsid w:val="003D21FF"/>
    <w:rsid w:val="003D4248"/>
    <w:rsid w:val="003D5A19"/>
    <w:rsid w:val="003E25C4"/>
    <w:rsid w:val="003E2FB0"/>
    <w:rsid w:val="003E709A"/>
    <w:rsid w:val="003F5D89"/>
    <w:rsid w:val="003F63E4"/>
    <w:rsid w:val="004009D7"/>
    <w:rsid w:val="00400D04"/>
    <w:rsid w:val="0040444F"/>
    <w:rsid w:val="00414A7C"/>
    <w:rsid w:val="00415C48"/>
    <w:rsid w:val="00417B1D"/>
    <w:rsid w:val="00440FE4"/>
    <w:rsid w:val="004414DB"/>
    <w:rsid w:val="004526F5"/>
    <w:rsid w:val="004716C0"/>
    <w:rsid w:val="004864D9"/>
    <w:rsid w:val="004B236F"/>
    <w:rsid w:val="004B2AB6"/>
    <w:rsid w:val="004B5A74"/>
    <w:rsid w:val="004B6252"/>
    <w:rsid w:val="004C16A3"/>
    <w:rsid w:val="004C25BE"/>
    <w:rsid w:val="004C4914"/>
    <w:rsid w:val="004E2F2A"/>
    <w:rsid w:val="004F4AD1"/>
    <w:rsid w:val="004F5E5B"/>
    <w:rsid w:val="00512E3D"/>
    <w:rsid w:val="005142A5"/>
    <w:rsid w:val="005158D1"/>
    <w:rsid w:val="00521BCF"/>
    <w:rsid w:val="005226EB"/>
    <w:rsid w:val="00533552"/>
    <w:rsid w:val="0053613E"/>
    <w:rsid w:val="005413A9"/>
    <w:rsid w:val="0056540C"/>
    <w:rsid w:val="00587C1B"/>
    <w:rsid w:val="005A1AC9"/>
    <w:rsid w:val="005A3B47"/>
    <w:rsid w:val="005B6CC8"/>
    <w:rsid w:val="005C0883"/>
    <w:rsid w:val="005C6692"/>
    <w:rsid w:val="005D0FE9"/>
    <w:rsid w:val="005D59B2"/>
    <w:rsid w:val="005E3B92"/>
    <w:rsid w:val="005F1167"/>
    <w:rsid w:val="005F3C53"/>
    <w:rsid w:val="005F65AB"/>
    <w:rsid w:val="00606D5E"/>
    <w:rsid w:val="00622B71"/>
    <w:rsid w:val="00623422"/>
    <w:rsid w:val="006375DB"/>
    <w:rsid w:val="00650C5E"/>
    <w:rsid w:val="00651173"/>
    <w:rsid w:val="006526A5"/>
    <w:rsid w:val="00660369"/>
    <w:rsid w:val="00660ABE"/>
    <w:rsid w:val="00663139"/>
    <w:rsid w:val="00682A42"/>
    <w:rsid w:val="00697BB6"/>
    <w:rsid w:val="006A0DAA"/>
    <w:rsid w:val="006A1088"/>
    <w:rsid w:val="006B2C06"/>
    <w:rsid w:val="006B5D57"/>
    <w:rsid w:val="006D0668"/>
    <w:rsid w:val="006D2947"/>
    <w:rsid w:val="006F0AB8"/>
    <w:rsid w:val="006F2B3C"/>
    <w:rsid w:val="006F31C6"/>
    <w:rsid w:val="00700B2C"/>
    <w:rsid w:val="00701D2A"/>
    <w:rsid w:val="00715C50"/>
    <w:rsid w:val="00716E34"/>
    <w:rsid w:val="00723D5F"/>
    <w:rsid w:val="00726F06"/>
    <w:rsid w:val="00745F9D"/>
    <w:rsid w:val="00746F09"/>
    <w:rsid w:val="00747D93"/>
    <w:rsid w:val="00752EE7"/>
    <w:rsid w:val="0075762A"/>
    <w:rsid w:val="007613CF"/>
    <w:rsid w:val="00761B41"/>
    <w:rsid w:val="00765879"/>
    <w:rsid w:val="00780069"/>
    <w:rsid w:val="007838A6"/>
    <w:rsid w:val="0078569F"/>
    <w:rsid w:val="007A0907"/>
    <w:rsid w:val="007A1E33"/>
    <w:rsid w:val="007A3413"/>
    <w:rsid w:val="007A51BE"/>
    <w:rsid w:val="007B0112"/>
    <w:rsid w:val="007C007D"/>
    <w:rsid w:val="007C6CB9"/>
    <w:rsid w:val="007E4674"/>
    <w:rsid w:val="007E7728"/>
    <w:rsid w:val="007E786E"/>
    <w:rsid w:val="008026A4"/>
    <w:rsid w:val="008046DB"/>
    <w:rsid w:val="00813F67"/>
    <w:rsid w:val="008212B0"/>
    <w:rsid w:val="008269FA"/>
    <w:rsid w:val="0083030D"/>
    <w:rsid w:val="008522F7"/>
    <w:rsid w:val="00854386"/>
    <w:rsid w:val="008550F2"/>
    <w:rsid w:val="008551F3"/>
    <w:rsid w:val="00881C94"/>
    <w:rsid w:val="00881F55"/>
    <w:rsid w:val="008A0648"/>
    <w:rsid w:val="008B0FEC"/>
    <w:rsid w:val="008B1BC7"/>
    <w:rsid w:val="008B5EFC"/>
    <w:rsid w:val="008C1B1C"/>
    <w:rsid w:val="008C22CE"/>
    <w:rsid w:val="008D3419"/>
    <w:rsid w:val="008D3ABB"/>
    <w:rsid w:val="008D5AC6"/>
    <w:rsid w:val="008E016F"/>
    <w:rsid w:val="008E0E1F"/>
    <w:rsid w:val="008F5D1A"/>
    <w:rsid w:val="00900C8B"/>
    <w:rsid w:val="00906B90"/>
    <w:rsid w:val="00911088"/>
    <w:rsid w:val="00916396"/>
    <w:rsid w:val="009166C8"/>
    <w:rsid w:val="009306C3"/>
    <w:rsid w:val="00951026"/>
    <w:rsid w:val="0095134E"/>
    <w:rsid w:val="00960149"/>
    <w:rsid w:val="00964714"/>
    <w:rsid w:val="00973960"/>
    <w:rsid w:val="009813D4"/>
    <w:rsid w:val="0098204A"/>
    <w:rsid w:val="0099701C"/>
    <w:rsid w:val="009A26F3"/>
    <w:rsid w:val="009B10EC"/>
    <w:rsid w:val="009B5368"/>
    <w:rsid w:val="009B6CFB"/>
    <w:rsid w:val="009B71D1"/>
    <w:rsid w:val="009C3291"/>
    <w:rsid w:val="009D1781"/>
    <w:rsid w:val="009D2088"/>
    <w:rsid w:val="009E152A"/>
    <w:rsid w:val="009F2BFD"/>
    <w:rsid w:val="00A0668A"/>
    <w:rsid w:val="00A070F6"/>
    <w:rsid w:val="00A11D9D"/>
    <w:rsid w:val="00A22ABC"/>
    <w:rsid w:val="00A260E4"/>
    <w:rsid w:val="00A35CF8"/>
    <w:rsid w:val="00A36972"/>
    <w:rsid w:val="00A43ED7"/>
    <w:rsid w:val="00A506D3"/>
    <w:rsid w:val="00A60C75"/>
    <w:rsid w:val="00A61DD9"/>
    <w:rsid w:val="00A6205B"/>
    <w:rsid w:val="00A73929"/>
    <w:rsid w:val="00A801BA"/>
    <w:rsid w:val="00A839FC"/>
    <w:rsid w:val="00A851D2"/>
    <w:rsid w:val="00A86333"/>
    <w:rsid w:val="00A91EF4"/>
    <w:rsid w:val="00A9333C"/>
    <w:rsid w:val="00AA2DE7"/>
    <w:rsid w:val="00AA5DE1"/>
    <w:rsid w:val="00AA693F"/>
    <w:rsid w:val="00AB2929"/>
    <w:rsid w:val="00AC016B"/>
    <w:rsid w:val="00AC2C7A"/>
    <w:rsid w:val="00AC58F0"/>
    <w:rsid w:val="00AD55DB"/>
    <w:rsid w:val="00AE4F3C"/>
    <w:rsid w:val="00AF2BED"/>
    <w:rsid w:val="00B021AB"/>
    <w:rsid w:val="00B13634"/>
    <w:rsid w:val="00B24D8A"/>
    <w:rsid w:val="00B266B0"/>
    <w:rsid w:val="00B4025C"/>
    <w:rsid w:val="00B5230C"/>
    <w:rsid w:val="00B52C42"/>
    <w:rsid w:val="00B817BC"/>
    <w:rsid w:val="00B823EA"/>
    <w:rsid w:val="00B91B54"/>
    <w:rsid w:val="00B954D1"/>
    <w:rsid w:val="00BA0852"/>
    <w:rsid w:val="00BA7F54"/>
    <w:rsid w:val="00BB4937"/>
    <w:rsid w:val="00BC1CD6"/>
    <w:rsid w:val="00BD12A3"/>
    <w:rsid w:val="00BD4AEA"/>
    <w:rsid w:val="00BD7462"/>
    <w:rsid w:val="00BF0973"/>
    <w:rsid w:val="00BF3268"/>
    <w:rsid w:val="00BF776A"/>
    <w:rsid w:val="00C00C8A"/>
    <w:rsid w:val="00C041AC"/>
    <w:rsid w:val="00C1548A"/>
    <w:rsid w:val="00C1688D"/>
    <w:rsid w:val="00C27849"/>
    <w:rsid w:val="00C31864"/>
    <w:rsid w:val="00C40E2C"/>
    <w:rsid w:val="00C40F25"/>
    <w:rsid w:val="00C504AF"/>
    <w:rsid w:val="00C67592"/>
    <w:rsid w:val="00C730FF"/>
    <w:rsid w:val="00C839CE"/>
    <w:rsid w:val="00C9448B"/>
    <w:rsid w:val="00C94AB2"/>
    <w:rsid w:val="00C96E02"/>
    <w:rsid w:val="00C97E5B"/>
    <w:rsid w:val="00CA7DEF"/>
    <w:rsid w:val="00CB158F"/>
    <w:rsid w:val="00CB2069"/>
    <w:rsid w:val="00CC0018"/>
    <w:rsid w:val="00CC3956"/>
    <w:rsid w:val="00CC4D16"/>
    <w:rsid w:val="00CC6FCE"/>
    <w:rsid w:val="00CC7A1B"/>
    <w:rsid w:val="00CD2AE3"/>
    <w:rsid w:val="00CD728E"/>
    <w:rsid w:val="00CD734D"/>
    <w:rsid w:val="00CE229C"/>
    <w:rsid w:val="00CF3065"/>
    <w:rsid w:val="00CF4FE7"/>
    <w:rsid w:val="00D0036A"/>
    <w:rsid w:val="00D10B20"/>
    <w:rsid w:val="00D15F92"/>
    <w:rsid w:val="00D33970"/>
    <w:rsid w:val="00D407B8"/>
    <w:rsid w:val="00D42DF5"/>
    <w:rsid w:val="00D43C42"/>
    <w:rsid w:val="00D44B3C"/>
    <w:rsid w:val="00D51616"/>
    <w:rsid w:val="00D57A4D"/>
    <w:rsid w:val="00D722B0"/>
    <w:rsid w:val="00D76EC8"/>
    <w:rsid w:val="00DA0119"/>
    <w:rsid w:val="00DA57C6"/>
    <w:rsid w:val="00DA64F7"/>
    <w:rsid w:val="00DC4319"/>
    <w:rsid w:val="00DC73F8"/>
    <w:rsid w:val="00DD0EB8"/>
    <w:rsid w:val="00DD30CA"/>
    <w:rsid w:val="00DD36C4"/>
    <w:rsid w:val="00DD3EE6"/>
    <w:rsid w:val="00DE1480"/>
    <w:rsid w:val="00DE5EE0"/>
    <w:rsid w:val="00DF369F"/>
    <w:rsid w:val="00DF76FE"/>
    <w:rsid w:val="00DF77B4"/>
    <w:rsid w:val="00E17AA2"/>
    <w:rsid w:val="00E224BF"/>
    <w:rsid w:val="00E228EE"/>
    <w:rsid w:val="00E23B5C"/>
    <w:rsid w:val="00E31BCE"/>
    <w:rsid w:val="00E40C3F"/>
    <w:rsid w:val="00E44F62"/>
    <w:rsid w:val="00E630DA"/>
    <w:rsid w:val="00E66A98"/>
    <w:rsid w:val="00E75760"/>
    <w:rsid w:val="00E776D5"/>
    <w:rsid w:val="00E8251C"/>
    <w:rsid w:val="00E86B8B"/>
    <w:rsid w:val="00E90316"/>
    <w:rsid w:val="00E92B33"/>
    <w:rsid w:val="00EA4F0D"/>
    <w:rsid w:val="00EB1659"/>
    <w:rsid w:val="00EC1D47"/>
    <w:rsid w:val="00EC5CBA"/>
    <w:rsid w:val="00EC65B6"/>
    <w:rsid w:val="00EC7046"/>
    <w:rsid w:val="00ED017B"/>
    <w:rsid w:val="00ED1C82"/>
    <w:rsid w:val="00ED6463"/>
    <w:rsid w:val="00ED6764"/>
    <w:rsid w:val="00EE356D"/>
    <w:rsid w:val="00EE6953"/>
    <w:rsid w:val="00EF1601"/>
    <w:rsid w:val="00EF1CEF"/>
    <w:rsid w:val="00EF28EE"/>
    <w:rsid w:val="00F140E7"/>
    <w:rsid w:val="00F21E04"/>
    <w:rsid w:val="00F26FB1"/>
    <w:rsid w:val="00F30D3F"/>
    <w:rsid w:val="00F30D99"/>
    <w:rsid w:val="00F32918"/>
    <w:rsid w:val="00F37E17"/>
    <w:rsid w:val="00F508A5"/>
    <w:rsid w:val="00F519B6"/>
    <w:rsid w:val="00F65A86"/>
    <w:rsid w:val="00F711E5"/>
    <w:rsid w:val="00F7586F"/>
    <w:rsid w:val="00F849ED"/>
    <w:rsid w:val="00F95389"/>
    <w:rsid w:val="00F96296"/>
    <w:rsid w:val="00FA2B0C"/>
    <w:rsid w:val="00FA40C9"/>
    <w:rsid w:val="00FA704F"/>
    <w:rsid w:val="00FB06A8"/>
    <w:rsid w:val="00FC2435"/>
    <w:rsid w:val="00FD404E"/>
    <w:rsid w:val="00FD4147"/>
    <w:rsid w:val="00FD5EDC"/>
    <w:rsid w:val="00FE506B"/>
    <w:rsid w:val="00FE7652"/>
    <w:rsid w:val="00FF335D"/>
    <w:rsid w:val="00FF4AAD"/>
    <w:rsid w:val="00F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DE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2DE7"/>
    <w:pPr>
      <w:keepNext/>
      <w:jc w:val="both"/>
      <w:outlineLvl w:val="1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2DE7"/>
    <w:pPr>
      <w:keepNext/>
      <w:jc w:val="center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2DE7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2DE7"/>
    <w:rPr>
      <w:rFonts w:eastAsia="Times New Roman" w:cs="Times New Roman"/>
      <w:b/>
      <w:sz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2DE7"/>
    <w:rPr>
      <w:rFonts w:eastAsia="Times New Roman" w:cs="Times New Roman"/>
      <w:b/>
      <w:sz w:val="36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AA2DE7"/>
    <w:pPr>
      <w:ind w:left="-21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AA2DE7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paragraph" w:styleId="NormalWeb">
    <w:name w:val="Normal (Web)"/>
    <w:basedOn w:val="Normal"/>
    <w:uiPriority w:val="99"/>
    <w:rsid w:val="00F508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508A5"/>
    <w:rPr>
      <w:rFonts w:cs="Times New Roman"/>
      <w:b/>
      <w:bCs/>
    </w:rPr>
  </w:style>
  <w:style w:type="paragraph" w:customStyle="1" w:styleId="ConsNormal">
    <w:name w:val="ConsNormal"/>
    <w:uiPriority w:val="99"/>
    <w:rsid w:val="004B5A74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B5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8</Pages>
  <Words>1786</Words>
  <Characters>10183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Admin</cp:lastModifiedBy>
  <cp:revision>17</cp:revision>
  <cp:lastPrinted>2015-12-17T10:26:00Z</cp:lastPrinted>
  <dcterms:created xsi:type="dcterms:W3CDTF">2015-12-02T12:32:00Z</dcterms:created>
  <dcterms:modified xsi:type="dcterms:W3CDTF">2017-01-02T09:21:00Z</dcterms:modified>
</cp:coreProperties>
</file>