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FC" w:rsidRPr="004012A2" w:rsidRDefault="00B87BFC" w:rsidP="004012A2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3"/>
        <w:tblW w:w="0" w:type="auto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6"/>
        <w:gridCol w:w="2226"/>
        <w:gridCol w:w="3689"/>
      </w:tblGrid>
      <w:tr w:rsidR="00B87BFC" w:rsidRPr="00EC257B" w:rsidTr="00EC257B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87BFC" w:rsidRPr="00EC257B" w:rsidRDefault="00B87BFC" w:rsidP="00EC257B">
            <w:pPr>
              <w:spacing w:after="0" w:line="240" w:lineRule="auto"/>
              <w:ind w:right="-104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Баш</w:t>
            </w:r>
            <w:r w:rsidRPr="00EC257B">
              <w:rPr>
                <w:rFonts w:ascii="Lucida Sans Unicode" w:hAnsi="Lucida Sans Unicode" w:cs="Lucida Sans Unicode"/>
                <w:sz w:val="20"/>
                <w:szCs w:val="20"/>
              </w:rPr>
              <w:t>ҡортостан Республикаһы</w:t>
            </w:r>
          </w:p>
          <w:p w:rsidR="00B87BFC" w:rsidRPr="00EC257B" w:rsidRDefault="00B87BFC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Дәүләкән районы</w:t>
            </w:r>
          </w:p>
          <w:p w:rsidR="00B87BFC" w:rsidRPr="00EC257B" w:rsidRDefault="00B87BFC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муниципаль районының</w:t>
            </w:r>
          </w:p>
          <w:p w:rsidR="00B87BFC" w:rsidRPr="00EC257B" w:rsidRDefault="00B87BFC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Имай</w:t>
            </w:r>
            <w:r w:rsidRPr="00EC257B">
              <w:rPr>
                <w:rFonts w:ascii="Arial" w:hAnsi="Arial" w:cs="Arial"/>
                <w:sz w:val="20"/>
                <w:szCs w:val="20"/>
              </w:rPr>
              <w:t>-</w:t>
            </w:r>
            <w:r w:rsidRPr="00EC257B">
              <w:rPr>
                <w:rFonts w:ascii="Lucida Sans Unicode" w:hAnsi="Lucida Sans Unicode" w:cs="Lucida Sans Unicode"/>
                <w:sz w:val="20"/>
                <w:szCs w:val="20"/>
                <w:lang w:val="ba-RU"/>
              </w:rPr>
              <w:t>Ҡ</w:t>
            </w:r>
            <w:r w:rsidRPr="00EC257B">
              <w:rPr>
                <w:rFonts w:ascii="Arial" w:hAnsi="Arial" w:cs="Arial"/>
                <w:sz w:val="20"/>
                <w:szCs w:val="20"/>
              </w:rPr>
              <w:t>арамалы  ауыл Советы</w:t>
            </w:r>
          </w:p>
          <w:p w:rsidR="00B87BFC" w:rsidRPr="00EC257B" w:rsidRDefault="00B87BFC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t-RU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ауыл биләмәһе Советы</w:t>
            </w:r>
          </w:p>
          <w:p w:rsidR="00B87BFC" w:rsidRPr="00EC257B" w:rsidRDefault="00B87BFC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t-RU"/>
              </w:rPr>
            </w:pPr>
          </w:p>
          <w:p w:rsidR="00B87BFC" w:rsidRPr="00EC257B" w:rsidRDefault="00B87BFC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t-RU"/>
              </w:rPr>
            </w:pPr>
          </w:p>
          <w:p w:rsidR="00B87BFC" w:rsidRPr="00EC257B" w:rsidRDefault="00B87BFC" w:rsidP="00EC25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  <w:lang w:val="tt-RU"/>
              </w:rPr>
            </w:pP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>45342</w:t>
            </w:r>
            <w:r>
              <w:rPr>
                <w:rFonts w:ascii="Arial" w:hAnsi="Arial" w:cs="Arial"/>
                <w:sz w:val="14"/>
                <w:szCs w:val="20"/>
                <w:lang w:val="tt-RU"/>
              </w:rPr>
              <w:t>5</w:t>
            </w: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>,  Дәүләкән районы,</w:t>
            </w:r>
          </w:p>
          <w:p w:rsidR="00B87BFC" w:rsidRPr="00EC257B" w:rsidRDefault="00B87BFC" w:rsidP="00EC25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  <w:lang w:val="tt-RU"/>
              </w:rPr>
            </w:pPr>
            <w:r>
              <w:rPr>
                <w:rFonts w:ascii="Arial" w:hAnsi="Arial" w:cs="Arial"/>
                <w:sz w:val="14"/>
                <w:szCs w:val="20"/>
                <w:lang w:val="tt-RU"/>
              </w:rPr>
              <w:t>Имай</w:t>
            </w: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>-</w:t>
            </w:r>
            <w:r w:rsidRPr="00EC257B">
              <w:rPr>
                <w:rFonts w:ascii="Lucida Sans Unicode" w:hAnsi="Lucida Sans Unicode" w:cs="Lucida Sans Unicode"/>
                <w:sz w:val="14"/>
                <w:szCs w:val="20"/>
                <w:lang w:val="ba-RU"/>
              </w:rPr>
              <w:t>Ҡ</w:t>
            </w: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>арамалы ауылы,</w:t>
            </w:r>
            <w:r w:rsidRPr="00EC257B">
              <w:rPr>
                <w:rFonts w:ascii="Arial" w:hAnsi="Arial" w:cs="Arial"/>
                <w:sz w:val="14"/>
                <w:szCs w:val="20"/>
                <w:lang w:val="be-BY"/>
              </w:rPr>
              <w:t xml:space="preserve"> </w:t>
            </w:r>
            <w:r>
              <w:rPr>
                <w:rFonts w:ascii="Arial" w:hAnsi="Arial" w:cs="Arial"/>
                <w:sz w:val="14"/>
                <w:szCs w:val="20"/>
                <w:lang w:val="be-BY"/>
              </w:rPr>
              <w:t>Совет</w:t>
            </w: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 xml:space="preserve"> урам</w:t>
            </w:r>
            <w:r>
              <w:rPr>
                <w:rFonts w:ascii="Arial" w:hAnsi="Arial" w:cs="Arial"/>
                <w:sz w:val="14"/>
                <w:szCs w:val="20"/>
                <w:lang w:val="tt-RU"/>
              </w:rPr>
              <w:t>ы</w:t>
            </w: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 xml:space="preserve">, </w:t>
            </w:r>
            <w:r>
              <w:rPr>
                <w:rFonts w:ascii="Arial" w:hAnsi="Arial" w:cs="Arial"/>
                <w:sz w:val="14"/>
                <w:szCs w:val="20"/>
                <w:lang w:val="tt-RU"/>
              </w:rPr>
              <w:t>1</w:t>
            </w: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>7,</w:t>
            </w:r>
          </w:p>
          <w:p w:rsidR="00B87BFC" w:rsidRPr="00EC257B" w:rsidRDefault="00B87BFC" w:rsidP="00EC25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  <w:lang w:val="tt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87BFC" w:rsidRPr="00EC257B" w:rsidRDefault="00B87BFC" w:rsidP="00EC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давлеканово 2" style="position:absolute;left:0;text-align:left;margin-left:20.9pt;margin-top:1.95pt;width:85.15pt;height:113.25pt;z-index:251658240;visibility:visible;mso-position-horizontal-relative:text;mso-position-vertical-relative:text">
                  <v:imagedata r:id="rId7" o:title=""/>
                  <w10:wrap type="square"/>
                </v:shape>
              </w:pict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87BFC" w:rsidRPr="00EC257B" w:rsidRDefault="00B87BFC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Совет</w:t>
            </w:r>
          </w:p>
          <w:p w:rsidR="00B87BFC" w:rsidRPr="00EC257B" w:rsidRDefault="00B87BFC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  <w:p w:rsidR="00B87BFC" w:rsidRPr="00EC257B" w:rsidRDefault="00B87BFC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Имай</w:t>
            </w:r>
            <w:r w:rsidRPr="00EC257B">
              <w:rPr>
                <w:rFonts w:ascii="Arial" w:hAnsi="Arial" w:cs="Arial"/>
                <w:sz w:val="20"/>
                <w:szCs w:val="20"/>
              </w:rPr>
              <w:t>-Кармалинский сельсовет</w:t>
            </w:r>
          </w:p>
          <w:p w:rsidR="00B87BFC" w:rsidRPr="00EC257B" w:rsidRDefault="00B87BFC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муниципального района Давлекановский район</w:t>
            </w:r>
          </w:p>
          <w:p w:rsidR="00B87BFC" w:rsidRPr="00EC257B" w:rsidRDefault="00B87BFC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Республики Башкортостан</w:t>
            </w:r>
          </w:p>
          <w:p w:rsidR="00B87BFC" w:rsidRPr="00EC257B" w:rsidRDefault="00B87BFC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7BFC" w:rsidRPr="00EC257B" w:rsidRDefault="00B87BFC" w:rsidP="00EC25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C257B">
              <w:rPr>
                <w:rFonts w:ascii="Arial" w:hAnsi="Arial" w:cs="Arial"/>
                <w:sz w:val="14"/>
                <w:szCs w:val="16"/>
              </w:rPr>
              <w:t>45342</w:t>
            </w:r>
            <w:r>
              <w:rPr>
                <w:rFonts w:ascii="Arial" w:hAnsi="Arial" w:cs="Arial"/>
                <w:sz w:val="14"/>
                <w:szCs w:val="16"/>
              </w:rPr>
              <w:t>5</w:t>
            </w:r>
            <w:r w:rsidRPr="00EC257B">
              <w:rPr>
                <w:rFonts w:ascii="Arial" w:hAnsi="Arial" w:cs="Arial"/>
                <w:sz w:val="14"/>
                <w:szCs w:val="16"/>
              </w:rPr>
              <w:t>, Давлекановский район,</w:t>
            </w:r>
          </w:p>
          <w:p w:rsidR="00B87BFC" w:rsidRPr="00EC257B" w:rsidRDefault="00B87BFC" w:rsidP="00EC25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C257B">
              <w:rPr>
                <w:rFonts w:ascii="Arial" w:hAnsi="Arial" w:cs="Arial"/>
                <w:sz w:val="14"/>
                <w:szCs w:val="16"/>
                <w:lang w:val="tt-RU"/>
              </w:rPr>
              <w:t>с.</w:t>
            </w:r>
            <w:r>
              <w:rPr>
                <w:rFonts w:ascii="Arial" w:hAnsi="Arial" w:cs="Arial"/>
                <w:sz w:val="14"/>
                <w:szCs w:val="16"/>
                <w:lang w:val="tt-RU"/>
              </w:rPr>
              <w:t>Имай</w:t>
            </w:r>
            <w:r w:rsidRPr="00EC257B">
              <w:rPr>
                <w:rFonts w:ascii="Arial" w:hAnsi="Arial" w:cs="Arial"/>
                <w:sz w:val="14"/>
                <w:szCs w:val="16"/>
                <w:lang w:val="tt-RU"/>
              </w:rPr>
              <w:t>-Ка</w:t>
            </w:r>
            <w:r w:rsidRPr="00EC257B">
              <w:rPr>
                <w:rFonts w:ascii="Arial" w:hAnsi="Arial" w:cs="Arial"/>
                <w:sz w:val="14"/>
                <w:szCs w:val="16"/>
              </w:rPr>
              <w:t xml:space="preserve">рмалы, ул. </w:t>
            </w:r>
            <w:r>
              <w:rPr>
                <w:rFonts w:ascii="Arial" w:hAnsi="Arial" w:cs="Arial"/>
                <w:sz w:val="14"/>
                <w:szCs w:val="16"/>
              </w:rPr>
              <w:t>Советская</w:t>
            </w:r>
            <w:r w:rsidRPr="00EC257B">
              <w:rPr>
                <w:rFonts w:ascii="Arial" w:hAnsi="Arial" w:cs="Arial"/>
                <w:sz w:val="14"/>
                <w:szCs w:val="16"/>
              </w:rPr>
              <w:t xml:space="preserve">,  </w:t>
            </w:r>
            <w:r>
              <w:rPr>
                <w:rFonts w:ascii="Arial" w:hAnsi="Arial" w:cs="Arial"/>
                <w:sz w:val="14"/>
                <w:szCs w:val="16"/>
              </w:rPr>
              <w:t>1</w:t>
            </w:r>
            <w:r w:rsidRPr="00EC257B">
              <w:rPr>
                <w:rFonts w:ascii="Arial" w:hAnsi="Arial" w:cs="Arial"/>
                <w:sz w:val="14"/>
                <w:szCs w:val="16"/>
              </w:rPr>
              <w:t>7,</w:t>
            </w:r>
          </w:p>
          <w:p w:rsidR="00B87BFC" w:rsidRPr="00EC257B" w:rsidRDefault="00B87BFC" w:rsidP="00EC257B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B87BFC" w:rsidRDefault="00B87BFC" w:rsidP="007F77C5">
      <w:pPr>
        <w:pStyle w:val="NoSpacing"/>
        <w:rPr>
          <w:sz w:val="28"/>
          <w:szCs w:val="28"/>
        </w:rPr>
      </w:pPr>
    </w:p>
    <w:p w:rsidR="00B87BFC" w:rsidRDefault="00B87BFC" w:rsidP="007F77C5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5"/>
        <w:gridCol w:w="3161"/>
        <w:gridCol w:w="3214"/>
      </w:tblGrid>
      <w:tr w:rsidR="00B87BFC" w:rsidRPr="00EC257B" w:rsidTr="00EC257B">
        <w:tc>
          <w:tcPr>
            <w:tcW w:w="3195" w:type="dxa"/>
          </w:tcPr>
          <w:p w:rsidR="00B87BFC" w:rsidRPr="00EC257B" w:rsidRDefault="00B87BFC" w:rsidP="00EC2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57B">
              <w:rPr>
                <w:rFonts w:ascii="Lucida Sans Unicode" w:hAnsi="Lucida Sans Unicode" w:cs="Lucida Sans Unicode"/>
                <w:b/>
                <w:sz w:val="28"/>
                <w:szCs w:val="28"/>
                <w:lang w:val="ba-RU"/>
              </w:rPr>
              <w:t>Ҡ</w:t>
            </w:r>
            <w:r w:rsidRPr="00EC257B">
              <w:rPr>
                <w:rFonts w:ascii="Times New Roman" w:hAnsi="Times New Roman"/>
                <w:b/>
                <w:sz w:val="28"/>
                <w:szCs w:val="28"/>
              </w:rPr>
              <w:t>АРАР</w:t>
            </w:r>
          </w:p>
          <w:p w:rsidR="00B87BFC" w:rsidRPr="00EC257B" w:rsidRDefault="00B87BFC" w:rsidP="00EC2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август </w:t>
            </w:r>
            <w:r w:rsidRPr="00EC257B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EC257B">
              <w:rPr>
                <w:rFonts w:ascii="Times New Roman" w:hAnsi="Times New Roman"/>
                <w:b/>
                <w:sz w:val="28"/>
                <w:szCs w:val="28"/>
              </w:rPr>
              <w:t xml:space="preserve"> й.</w:t>
            </w:r>
          </w:p>
        </w:tc>
        <w:tc>
          <w:tcPr>
            <w:tcW w:w="3161" w:type="dxa"/>
          </w:tcPr>
          <w:p w:rsidR="00B87BFC" w:rsidRDefault="00B87BFC" w:rsidP="00EC2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7BFC" w:rsidRPr="00EC257B" w:rsidRDefault="00B87BFC" w:rsidP="00EC2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EC257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30</w:t>
            </w:r>
          </w:p>
        </w:tc>
        <w:tc>
          <w:tcPr>
            <w:tcW w:w="3214" w:type="dxa"/>
          </w:tcPr>
          <w:p w:rsidR="00B87BFC" w:rsidRPr="00EC257B" w:rsidRDefault="00B87BFC" w:rsidP="00EC2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57B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B87BFC" w:rsidRPr="00EC257B" w:rsidRDefault="00B87BFC" w:rsidP="00EC2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августа  </w:t>
            </w:r>
            <w:r w:rsidRPr="00EC257B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EC257B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B87BFC" w:rsidRDefault="00B87BFC" w:rsidP="007F77C5">
      <w:pPr>
        <w:pStyle w:val="NoSpacing"/>
        <w:rPr>
          <w:rFonts w:ascii="Times New Roman" w:hAnsi="Times New Roman"/>
          <w:sz w:val="28"/>
          <w:szCs w:val="28"/>
        </w:rPr>
      </w:pPr>
    </w:p>
    <w:p w:rsidR="00B87BFC" w:rsidRPr="006455CE" w:rsidRDefault="00B87BFC" w:rsidP="006455CE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455CE">
        <w:rPr>
          <w:rFonts w:ascii="Times New Roman" w:hAnsi="Times New Roman"/>
          <w:sz w:val="28"/>
          <w:szCs w:val="28"/>
        </w:rPr>
        <w:t>О проведении публичных слушаний по проекту решения Совета «О внесении и</w:t>
      </w:r>
      <w:r w:rsidRPr="006455CE">
        <w:rPr>
          <w:rFonts w:ascii="Times New Roman" w:hAnsi="Times New Roman"/>
          <w:sz w:val="28"/>
          <w:szCs w:val="28"/>
        </w:rPr>
        <w:t>з</w:t>
      </w:r>
      <w:r w:rsidRPr="006455CE">
        <w:rPr>
          <w:rFonts w:ascii="Times New Roman" w:hAnsi="Times New Roman"/>
          <w:sz w:val="28"/>
          <w:szCs w:val="28"/>
        </w:rPr>
        <w:t xml:space="preserve">менений и дополнений в Устав сельского поселения </w:t>
      </w:r>
      <w:r>
        <w:rPr>
          <w:rFonts w:ascii="Times New Roman" w:hAnsi="Times New Roman"/>
          <w:sz w:val="28"/>
          <w:szCs w:val="28"/>
        </w:rPr>
        <w:t xml:space="preserve">Имай-Кармалинский </w:t>
      </w:r>
      <w:r w:rsidRPr="006455CE">
        <w:rPr>
          <w:rFonts w:ascii="Times New Roman" w:hAnsi="Times New Roman"/>
          <w:sz w:val="28"/>
          <w:szCs w:val="28"/>
        </w:rPr>
        <w:t>сельсовет  муниципального района Давлекановский район Республики Башкортостан»</w:t>
      </w:r>
    </w:p>
    <w:p w:rsidR="00B87BFC" w:rsidRPr="006455CE" w:rsidRDefault="00B87BFC" w:rsidP="006455C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87BFC" w:rsidRPr="006455CE" w:rsidRDefault="00B87BFC" w:rsidP="006455C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55CE">
        <w:rPr>
          <w:rFonts w:ascii="Times New Roman" w:hAnsi="Times New Roman"/>
          <w:sz w:val="28"/>
          <w:szCs w:val="28"/>
        </w:rPr>
        <w:t xml:space="preserve">В соответствии с пунктами 2,3 статьи 28 Федерального закона от 6 октября 2003 года № 131-ФЗ «Об общих принципах организации местного самоуправления в Российской Федерации», пунктом 3 статьи 11 Устава  сельского поселения </w:t>
      </w:r>
      <w:r>
        <w:rPr>
          <w:rFonts w:ascii="Times New Roman" w:hAnsi="Times New Roman"/>
          <w:sz w:val="28"/>
          <w:szCs w:val="28"/>
        </w:rPr>
        <w:t xml:space="preserve">Имай-Кармалинский </w:t>
      </w:r>
      <w:r w:rsidRPr="006455CE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</w:t>
      </w:r>
      <w:r w:rsidRPr="006455CE">
        <w:rPr>
          <w:rFonts w:ascii="Times New Roman" w:hAnsi="Times New Roman"/>
          <w:sz w:val="28"/>
          <w:szCs w:val="28"/>
        </w:rPr>
        <w:t>и</w:t>
      </w:r>
      <w:r w:rsidRPr="006455CE">
        <w:rPr>
          <w:rFonts w:ascii="Times New Roman" w:hAnsi="Times New Roman"/>
          <w:sz w:val="28"/>
          <w:szCs w:val="28"/>
        </w:rPr>
        <w:t>ки Башкортостан, Положением о публичных слушаниях по проектам муниципал</w:t>
      </w:r>
      <w:r w:rsidRPr="006455CE">
        <w:rPr>
          <w:rFonts w:ascii="Times New Roman" w:hAnsi="Times New Roman"/>
          <w:sz w:val="28"/>
          <w:szCs w:val="28"/>
        </w:rPr>
        <w:t>ь</w:t>
      </w:r>
      <w:r w:rsidRPr="006455CE">
        <w:rPr>
          <w:rFonts w:ascii="Times New Roman" w:hAnsi="Times New Roman"/>
          <w:sz w:val="28"/>
          <w:szCs w:val="28"/>
        </w:rPr>
        <w:t xml:space="preserve">ных правовых актов сельского поселения </w:t>
      </w:r>
      <w:r>
        <w:rPr>
          <w:rFonts w:ascii="Times New Roman" w:hAnsi="Times New Roman"/>
          <w:sz w:val="28"/>
          <w:szCs w:val="28"/>
        </w:rPr>
        <w:t xml:space="preserve">Имай-Кармалинский </w:t>
      </w:r>
      <w:r w:rsidRPr="006455CE">
        <w:rPr>
          <w:rFonts w:ascii="Times New Roman" w:hAnsi="Times New Roman"/>
          <w:sz w:val="28"/>
          <w:szCs w:val="28"/>
        </w:rPr>
        <w:t>сельсовет муниципал</w:t>
      </w:r>
      <w:r w:rsidRPr="006455CE">
        <w:rPr>
          <w:rFonts w:ascii="Times New Roman" w:hAnsi="Times New Roman"/>
          <w:sz w:val="28"/>
          <w:szCs w:val="28"/>
        </w:rPr>
        <w:t>ь</w:t>
      </w:r>
      <w:r w:rsidRPr="006455CE">
        <w:rPr>
          <w:rFonts w:ascii="Times New Roman" w:hAnsi="Times New Roman"/>
          <w:sz w:val="28"/>
          <w:szCs w:val="28"/>
        </w:rPr>
        <w:t>ного района Давлекановский район Республики Башкортостан, утвержденных р</w:t>
      </w:r>
      <w:r w:rsidRPr="006455CE">
        <w:rPr>
          <w:rFonts w:ascii="Times New Roman" w:hAnsi="Times New Roman"/>
          <w:sz w:val="28"/>
          <w:szCs w:val="28"/>
        </w:rPr>
        <w:t>е</w:t>
      </w:r>
      <w:r w:rsidRPr="006455CE">
        <w:rPr>
          <w:rFonts w:ascii="Times New Roman" w:hAnsi="Times New Roman"/>
          <w:sz w:val="28"/>
          <w:szCs w:val="28"/>
        </w:rPr>
        <w:t xml:space="preserve">шением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Имай-Кармалинский </w:t>
      </w:r>
      <w:r w:rsidRPr="006455CE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Республики Башкортостан, Совет сельского посел</w:t>
      </w:r>
      <w:r w:rsidRPr="006455CE">
        <w:rPr>
          <w:rFonts w:ascii="Times New Roman" w:hAnsi="Times New Roman"/>
          <w:sz w:val="28"/>
          <w:szCs w:val="28"/>
        </w:rPr>
        <w:t>е</w:t>
      </w:r>
      <w:r w:rsidRPr="006455CE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 xml:space="preserve">Имай-Кармалинский </w:t>
      </w:r>
      <w:r w:rsidRPr="006455CE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</w:t>
      </w:r>
      <w:r w:rsidRPr="006455CE">
        <w:rPr>
          <w:rFonts w:ascii="Times New Roman" w:hAnsi="Times New Roman"/>
          <w:sz w:val="28"/>
          <w:szCs w:val="28"/>
        </w:rPr>
        <w:t>с</w:t>
      </w:r>
      <w:r w:rsidRPr="006455CE">
        <w:rPr>
          <w:rFonts w:ascii="Times New Roman" w:hAnsi="Times New Roman"/>
          <w:sz w:val="28"/>
          <w:szCs w:val="28"/>
        </w:rPr>
        <w:t xml:space="preserve">публики Башкортостан </w:t>
      </w:r>
    </w:p>
    <w:p w:rsidR="00B87BFC" w:rsidRPr="006455CE" w:rsidRDefault="00B87BFC" w:rsidP="006455CE">
      <w:pPr>
        <w:jc w:val="both"/>
        <w:rPr>
          <w:rFonts w:ascii="Times New Roman" w:hAnsi="Times New Roman"/>
          <w:sz w:val="28"/>
          <w:szCs w:val="28"/>
        </w:rPr>
      </w:pPr>
      <w:r w:rsidRPr="006455CE">
        <w:rPr>
          <w:rFonts w:ascii="Times New Roman" w:hAnsi="Times New Roman"/>
          <w:sz w:val="28"/>
          <w:szCs w:val="28"/>
        </w:rPr>
        <w:t>р е ш и л:</w:t>
      </w:r>
    </w:p>
    <w:p w:rsidR="00B87BFC" w:rsidRPr="006455CE" w:rsidRDefault="00B87BFC" w:rsidP="006455C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55CE">
        <w:rPr>
          <w:rFonts w:ascii="Times New Roman" w:hAnsi="Times New Roman"/>
          <w:sz w:val="28"/>
          <w:szCs w:val="28"/>
        </w:rPr>
        <w:t>1.Провести публичные слушания по проекту решения Совета сельского пос</w:t>
      </w:r>
      <w:r w:rsidRPr="006455CE">
        <w:rPr>
          <w:rFonts w:ascii="Times New Roman" w:hAnsi="Times New Roman"/>
          <w:sz w:val="28"/>
          <w:szCs w:val="28"/>
        </w:rPr>
        <w:t>е</w:t>
      </w:r>
      <w:r w:rsidRPr="006455CE">
        <w:rPr>
          <w:rFonts w:ascii="Times New Roman" w:hAnsi="Times New Roman"/>
          <w:sz w:val="28"/>
          <w:szCs w:val="28"/>
        </w:rPr>
        <w:t xml:space="preserve">ления </w:t>
      </w:r>
      <w:r>
        <w:rPr>
          <w:rFonts w:ascii="Times New Roman" w:hAnsi="Times New Roman"/>
          <w:sz w:val="28"/>
          <w:szCs w:val="28"/>
        </w:rPr>
        <w:t xml:space="preserve">Имай-Кармалинский </w:t>
      </w:r>
      <w:r w:rsidRPr="006455CE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Республики Башкортостан «О внесении изменений и дополнений в Устав сельск</w:t>
      </w:r>
      <w:r w:rsidRPr="006455CE">
        <w:rPr>
          <w:rFonts w:ascii="Times New Roman" w:hAnsi="Times New Roman"/>
          <w:sz w:val="28"/>
          <w:szCs w:val="28"/>
        </w:rPr>
        <w:t>о</w:t>
      </w:r>
      <w:r w:rsidRPr="006455CE">
        <w:rPr>
          <w:rFonts w:ascii="Times New Roman" w:hAnsi="Times New Roman"/>
          <w:sz w:val="28"/>
          <w:szCs w:val="28"/>
        </w:rPr>
        <w:t xml:space="preserve">го поселения </w:t>
      </w:r>
      <w:r>
        <w:rPr>
          <w:rFonts w:ascii="Times New Roman" w:hAnsi="Times New Roman"/>
          <w:sz w:val="28"/>
          <w:szCs w:val="28"/>
        </w:rPr>
        <w:t xml:space="preserve">Имай-Кармалинский </w:t>
      </w:r>
      <w:r w:rsidRPr="006455CE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Республики Башкортостан» 19 августа 2020 года в 15 часов в здании Адм</w:t>
      </w:r>
      <w:r w:rsidRPr="006455CE">
        <w:rPr>
          <w:rFonts w:ascii="Times New Roman" w:hAnsi="Times New Roman"/>
          <w:sz w:val="28"/>
          <w:szCs w:val="28"/>
        </w:rPr>
        <w:t>и</w:t>
      </w:r>
      <w:r w:rsidRPr="006455CE">
        <w:rPr>
          <w:rFonts w:ascii="Times New Roman" w:hAnsi="Times New Roman"/>
          <w:sz w:val="28"/>
          <w:szCs w:val="28"/>
        </w:rPr>
        <w:t xml:space="preserve">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Имай-Кармалинский </w:t>
      </w:r>
      <w:r w:rsidRPr="006455CE">
        <w:rPr>
          <w:rFonts w:ascii="Times New Roman" w:hAnsi="Times New Roman"/>
          <w:sz w:val="28"/>
          <w:szCs w:val="28"/>
        </w:rPr>
        <w:t>сельсовет мун</w:t>
      </w:r>
      <w:r w:rsidRPr="006455CE">
        <w:rPr>
          <w:rFonts w:ascii="Times New Roman" w:hAnsi="Times New Roman"/>
          <w:sz w:val="28"/>
          <w:szCs w:val="28"/>
        </w:rPr>
        <w:t>и</w:t>
      </w:r>
      <w:r w:rsidRPr="006455CE">
        <w:rPr>
          <w:rFonts w:ascii="Times New Roman" w:hAnsi="Times New Roman"/>
          <w:sz w:val="28"/>
          <w:szCs w:val="28"/>
        </w:rPr>
        <w:t>ципального района Давлекановский район Республики Башкортостан по адресу: с.</w:t>
      </w:r>
      <w:r>
        <w:rPr>
          <w:rFonts w:ascii="Times New Roman" w:hAnsi="Times New Roman"/>
          <w:sz w:val="28"/>
          <w:szCs w:val="28"/>
        </w:rPr>
        <w:t>Имай-Кармалы ул.Советская .17.</w:t>
      </w:r>
    </w:p>
    <w:p w:rsidR="00B87BFC" w:rsidRPr="006455CE" w:rsidRDefault="00B87BFC" w:rsidP="006455C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55CE">
        <w:rPr>
          <w:rFonts w:ascii="Times New Roman" w:hAnsi="Times New Roman"/>
          <w:sz w:val="28"/>
          <w:szCs w:val="28"/>
        </w:rPr>
        <w:t>2.Организацию и проведение публичных слушаний по проектам муниципал</w:t>
      </w:r>
      <w:r w:rsidRPr="006455CE">
        <w:rPr>
          <w:rFonts w:ascii="Times New Roman" w:hAnsi="Times New Roman"/>
          <w:sz w:val="28"/>
          <w:szCs w:val="28"/>
        </w:rPr>
        <w:t>ь</w:t>
      </w:r>
      <w:r w:rsidRPr="006455CE">
        <w:rPr>
          <w:rFonts w:ascii="Times New Roman" w:hAnsi="Times New Roman"/>
          <w:sz w:val="28"/>
          <w:szCs w:val="28"/>
        </w:rPr>
        <w:t>ных правовых актов возложить на комиссию по подготовке и проведению публи</w:t>
      </w:r>
      <w:r w:rsidRPr="006455CE">
        <w:rPr>
          <w:rFonts w:ascii="Times New Roman" w:hAnsi="Times New Roman"/>
          <w:sz w:val="28"/>
          <w:szCs w:val="28"/>
        </w:rPr>
        <w:t>ч</w:t>
      </w:r>
      <w:r w:rsidRPr="006455CE">
        <w:rPr>
          <w:rFonts w:ascii="Times New Roman" w:hAnsi="Times New Roman"/>
          <w:sz w:val="28"/>
          <w:szCs w:val="28"/>
        </w:rPr>
        <w:t xml:space="preserve">ных слушаний по проектам муниципальных правовых актов  сельского поселения </w:t>
      </w:r>
      <w:r>
        <w:rPr>
          <w:rFonts w:ascii="Times New Roman" w:hAnsi="Times New Roman"/>
          <w:sz w:val="28"/>
          <w:szCs w:val="28"/>
        </w:rPr>
        <w:t xml:space="preserve">Имай-Кармалинский </w:t>
      </w:r>
      <w:r w:rsidRPr="006455CE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</w:t>
      </w:r>
      <w:r w:rsidRPr="006455CE">
        <w:rPr>
          <w:rFonts w:ascii="Times New Roman" w:hAnsi="Times New Roman"/>
          <w:sz w:val="28"/>
          <w:szCs w:val="28"/>
        </w:rPr>
        <w:t>б</w:t>
      </w:r>
      <w:r w:rsidRPr="006455CE">
        <w:rPr>
          <w:rFonts w:ascii="Times New Roman" w:hAnsi="Times New Roman"/>
          <w:sz w:val="28"/>
          <w:szCs w:val="28"/>
        </w:rPr>
        <w:t>лики Башкортостан.</w:t>
      </w:r>
    </w:p>
    <w:p w:rsidR="00B87BFC" w:rsidRPr="006455CE" w:rsidRDefault="00B87BFC" w:rsidP="006455C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455CE">
        <w:rPr>
          <w:rFonts w:ascii="Times New Roman" w:hAnsi="Times New Roman"/>
          <w:sz w:val="28"/>
          <w:szCs w:val="28"/>
        </w:rPr>
        <w:t>3.Установить срок подачи письменных предложений</w:t>
      </w:r>
    </w:p>
    <w:p w:rsidR="00B87BFC" w:rsidRPr="006455CE" w:rsidRDefault="00B87BFC" w:rsidP="006455C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455CE">
        <w:rPr>
          <w:rFonts w:ascii="Times New Roman" w:hAnsi="Times New Roman"/>
          <w:sz w:val="28"/>
          <w:szCs w:val="28"/>
        </w:rPr>
        <w:t xml:space="preserve">- по проекту решения Совета «О внесении изменений и дополнений в Устав сельского поселения </w:t>
      </w:r>
      <w:r>
        <w:rPr>
          <w:rFonts w:ascii="Times New Roman" w:hAnsi="Times New Roman"/>
          <w:sz w:val="28"/>
          <w:szCs w:val="28"/>
        </w:rPr>
        <w:t xml:space="preserve">Имай-Кармалинский </w:t>
      </w:r>
      <w:r w:rsidRPr="006455CE">
        <w:rPr>
          <w:rFonts w:ascii="Times New Roman" w:hAnsi="Times New Roman"/>
          <w:sz w:val="28"/>
          <w:szCs w:val="28"/>
        </w:rPr>
        <w:t>сельсовет муниципального района Давлек</w:t>
      </w:r>
      <w:r w:rsidRPr="006455CE">
        <w:rPr>
          <w:rFonts w:ascii="Times New Roman" w:hAnsi="Times New Roman"/>
          <w:sz w:val="28"/>
          <w:szCs w:val="28"/>
        </w:rPr>
        <w:t>а</w:t>
      </w:r>
      <w:r w:rsidRPr="006455CE">
        <w:rPr>
          <w:rFonts w:ascii="Times New Roman" w:hAnsi="Times New Roman"/>
          <w:sz w:val="28"/>
          <w:szCs w:val="28"/>
        </w:rPr>
        <w:t>новский район Республики Башкортостан» – не позднее 18 часов 18 августа 2020 г</w:t>
      </w:r>
      <w:r w:rsidRPr="006455CE">
        <w:rPr>
          <w:rFonts w:ascii="Times New Roman" w:hAnsi="Times New Roman"/>
          <w:sz w:val="28"/>
          <w:szCs w:val="28"/>
        </w:rPr>
        <w:t>о</w:t>
      </w:r>
      <w:r w:rsidRPr="006455CE">
        <w:rPr>
          <w:rFonts w:ascii="Times New Roman" w:hAnsi="Times New Roman"/>
          <w:sz w:val="28"/>
          <w:szCs w:val="28"/>
        </w:rPr>
        <w:t>да.</w:t>
      </w:r>
    </w:p>
    <w:p w:rsidR="00B87BFC" w:rsidRPr="006455CE" w:rsidRDefault="00B87BFC" w:rsidP="006455C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455CE">
        <w:rPr>
          <w:rFonts w:ascii="Times New Roman" w:hAnsi="Times New Roman"/>
          <w:sz w:val="28"/>
          <w:szCs w:val="28"/>
        </w:rPr>
        <w:t>4. Определить, что прием поступающих письменных предложений произв</w:t>
      </w:r>
      <w:r w:rsidRPr="006455CE">
        <w:rPr>
          <w:rFonts w:ascii="Times New Roman" w:hAnsi="Times New Roman"/>
          <w:sz w:val="28"/>
          <w:szCs w:val="28"/>
        </w:rPr>
        <w:t>о</w:t>
      </w:r>
      <w:r w:rsidRPr="006455CE">
        <w:rPr>
          <w:rFonts w:ascii="Times New Roman" w:hAnsi="Times New Roman"/>
          <w:sz w:val="28"/>
          <w:szCs w:val="28"/>
        </w:rPr>
        <w:t xml:space="preserve">дится комиссией по подготовке и проведению публичных слушаний по проектам муниципальных правовых актов сельского поселения </w:t>
      </w:r>
      <w:r>
        <w:rPr>
          <w:rFonts w:ascii="Times New Roman" w:hAnsi="Times New Roman"/>
          <w:sz w:val="28"/>
          <w:szCs w:val="28"/>
        </w:rPr>
        <w:t xml:space="preserve">Имай-Кармалинский </w:t>
      </w:r>
      <w:r w:rsidRPr="006455CE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Республики Башкортостан по адр</w:t>
      </w:r>
      <w:r w:rsidRPr="006455CE">
        <w:rPr>
          <w:rFonts w:ascii="Times New Roman" w:hAnsi="Times New Roman"/>
          <w:sz w:val="28"/>
          <w:szCs w:val="28"/>
        </w:rPr>
        <w:t>е</w:t>
      </w:r>
      <w:r w:rsidRPr="006455CE">
        <w:rPr>
          <w:rFonts w:ascii="Times New Roman" w:hAnsi="Times New Roman"/>
          <w:sz w:val="28"/>
          <w:szCs w:val="28"/>
        </w:rPr>
        <w:t>су: Давлекановский район, с.</w:t>
      </w:r>
      <w:r>
        <w:rPr>
          <w:rFonts w:ascii="Times New Roman" w:hAnsi="Times New Roman"/>
          <w:sz w:val="28"/>
          <w:szCs w:val="28"/>
        </w:rPr>
        <w:t>Имай-Кармалы ул.Советская .17</w:t>
      </w:r>
      <w:r w:rsidRPr="006455CE">
        <w:rPr>
          <w:rFonts w:ascii="Times New Roman" w:hAnsi="Times New Roman"/>
          <w:sz w:val="28"/>
          <w:szCs w:val="28"/>
        </w:rPr>
        <w:t xml:space="preserve"> кабинет управляющего д</w:t>
      </w:r>
      <w:r w:rsidRPr="006455CE">
        <w:rPr>
          <w:rFonts w:ascii="Times New Roman" w:hAnsi="Times New Roman"/>
          <w:sz w:val="28"/>
          <w:szCs w:val="28"/>
        </w:rPr>
        <w:t>е</w:t>
      </w:r>
      <w:r w:rsidRPr="006455CE">
        <w:rPr>
          <w:rFonts w:ascii="Times New Roman" w:hAnsi="Times New Roman"/>
          <w:sz w:val="28"/>
          <w:szCs w:val="28"/>
        </w:rPr>
        <w:t>лами администрации.</w:t>
      </w:r>
    </w:p>
    <w:p w:rsidR="00B87BFC" w:rsidRPr="006455CE" w:rsidRDefault="00B87BFC" w:rsidP="006455C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455CE">
        <w:rPr>
          <w:rFonts w:ascii="Times New Roman" w:hAnsi="Times New Roman"/>
          <w:sz w:val="28"/>
          <w:szCs w:val="28"/>
        </w:rPr>
        <w:t>5. Настоящее решение подлежит обнародованию в установленном порядке и размещению на официальном сайте Совета муниципального района Давлекано</w:t>
      </w:r>
      <w:r w:rsidRPr="006455CE">
        <w:rPr>
          <w:rFonts w:ascii="Times New Roman" w:hAnsi="Times New Roman"/>
          <w:sz w:val="28"/>
          <w:szCs w:val="28"/>
        </w:rPr>
        <w:t>в</w:t>
      </w:r>
      <w:r w:rsidRPr="006455CE">
        <w:rPr>
          <w:rFonts w:ascii="Times New Roman" w:hAnsi="Times New Roman"/>
          <w:sz w:val="28"/>
          <w:szCs w:val="28"/>
        </w:rPr>
        <w:t>ский район Республики Башкортостан в сети Интернет.</w:t>
      </w:r>
    </w:p>
    <w:p w:rsidR="00B87BFC" w:rsidRPr="006455CE" w:rsidRDefault="00B87BFC" w:rsidP="006455CE">
      <w:pPr>
        <w:jc w:val="both"/>
        <w:rPr>
          <w:rFonts w:ascii="Times New Roman" w:hAnsi="Times New Roman"/>
          <w:sz w:val="28"/>
          <w:szCs w:val="28"/>
        </w:rPr>
      </w:pPr>
    </w:p>
    <w:p w:rsidR="00B87BFC" w:rsidRPr="006455CE" w:rsidRDefault="00B87BFC" w:rsidP="006455CE">
      <w:pPr>
        <w:jc w:val="both"/>
        <w:rPr>
          <w:rFonts w:ascii="Times New Roman" w:hAnsi="Times New Roman"/>
          <w:sz w:val="28"/>
          <w:szCs w:val="28"/>
        </w:rPr>
      </w:pPr>
    </w:p>
    <w:p w:rsidR="00B87BFC" w:rsidRPr="006455CE" w:rsidRDefault="00B87BFC" w:rsidP="006455CE">
      <w:pPr>
        <w:jc w:val="both"/>
        <w:rPr>
          <w:rFonts w:ascii="Times New Roman" w:hAnsi="Times New Roman"/>
          <w:sz w:val="28"/>
          <w:szCs w:val="28"/>
        </w:rPr>
      </w:pPr>
      <w:r w:rsidRPr="006455CE">
        <w:rPr>
          <w:sz w:val="28"/>
          <w:szCs w:val="28"/>
        </w:rPr>
        <w:t xml:space="preserve"> </w:t>
      </w:r>
      <w:r w:rsidRPr="006455CE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B87BFC" w:rsidRPr="006455CE" w:rsidRDefault="00B87BFC" w:rsidP="006455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455CE">
        <w:rPr>
          <w:rFonts w:ascii="Times New Roman" w:hAnsi="Times New Roman"/>
          <w:sz w:val="28"/>
          <w:szCs w:val="28"/>
        </w:rPr>
        <w:t>Имай-Кармалинский сельсовет</w:t>
      </w:r>
      <w:r w:rsidRPr="006455CE">
        <w:rPr>
          <w:rFonts w:ascii="Times New Roman" w:hAnsi="Times New Roman"/>
          <w:sz w:val="28"/>
          <w:szCs w:val="28"/>
        </w:rPr>
        <w:tab/>
      </w:r>
      <w:r w:rsidRPr="006455CE">
        <w:rPr>
          <w:rFonts w:ascii="Times New Roman" w:hAnsi="Times New Roman"/>
          <w:sz w:val="28"/>
          <w:szCs w:val="28"/>
        </w:rPr>
        <w:tab/>
      </w:r>
      <w:r w:rsidRPr="006455CE">
        <w:rPr>
          <w:rFonts w:ascii="Times New Roman" w:hAnsi="Times New Roman"/>
          <w:sz w:val="28"/>
          <w:szCs w:val="28"/>
        </w:rPr>
        <w:tab/>
      </w:r>
      <w:r w:rsidRPr="006455CE">
        <w:rPr>
          <w:rFonts w:ascii="Times New Roman" w:hAnsi="Times New Roman"/>
          <w:sz w:val="28"/>
          <w:szCs w:val="28"/>
        </w:rPr>
        <w:tab/>
      </w:r>
      <w:r w:rsidRPr="006455CE">
        <w:rPr>
          <w:rFonts w:ascii="Times New Roman" w:hAnsi="Times New Roman"/>
          <w:sz w:val="28"/>
          <w:szCs w:val="28"/>
        </w:rPr>
        <w:tab/>
        <w:t>Х.Р.Заманов</w:t>
      </w:r>
    </w:p>
    <w:sectPr w:rsidR="00B87BFC" w:rsidRPr="006455CE" w:rsidSect="00D6646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BFC" w:rsidRDefault="00B87BFC" w:rsidP="00B8536C">
      <w:pPr>
        <w:spacing w:after="0" w:line="240" w:lineRule="auto"/>
      </w:pPr>
      <w:r>
        <w:separator/>
      </w:r>
    </w:p>
  </w:endnote>
  <w:endnote w:type="continuationSeparator" w:id="0">
    <w:p w:rsidR="00B87BFC" w:rsidRDefault="00B87BFC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BFC" w:rsidRDefault="00B87BFC" w:rsidP="00B8536C">
      <w:pPr>
        <w:spacing w:after="0" w:line="240" w:lineRule="auto"/>
      </w:pPr>
      <w:r>
        <w:separator/>
      </w:r>
    </w:p>
  </w:footnote>
  <w:footnote w:type="continuationSeparator" w:id="0">
    <w:p w:rsidR="00B87BFC" w:rsidRDefault="00B87BFC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FC" w:rsidRDefault="00B87BFC">
    <w:pPr>
      <w:pStyle w:val="Header"/>
      <w:jc w:val="center"/>
    </w:pPr>
  </w:p>
  <w:p w:rsidR="00B87BFC" w:rsidRDefault="00B87B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A29D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D6CB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42A6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DE3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42E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86F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200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567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302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182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CE4"/>
    <w:rsid w:val="000024B0"/>
    <w:rsid w:val="00030687"/>
    <w:rsid w:val="00040016"/>
    <w:rsid w:val="000414D2"/>
    <w:rsid w:val="000648DE"/>
    <w:rsid w:val="00065AA4"/>
    <w:rsid w:val="000A1D07"/>
    <w:rsid w:val="000B73CA"/>
    <w:rsid w:val="000C3F85"/>
    <w:rsid w:val="000C61CA"/>
    <w:rsid w:val="000F5AB7"/>
    <w:rsid w:val="00102B9F"/>
    <w:rsid w:val="00110380"/>
    <w:rsid w:val="00110A83"/>
    <w:rsid w:val="00123B5E"/>
    <w:rsid w:val="00133513"/>
    <w:rsid w:val="001338E0"/>
    <w:rsid w:val="001816BF"/>
    <w:rsid w:val="001873C4"/>
    <w:rsid w:val="001A32C1"/>
    <w:rsid w:val="001B6B55"/>
    <w:rsid w:val="001C6878"/>
    <w:rsid w:val="001C7D8C"/>
    <w:rsid w:val="001E45F1"/>
    <w:rsid w:val="001F257F"/>
    <w:rsid w:val="001F2978"/>
    <w:rsid w:val="00200957"/>
    <w:rsid w:val="0021510E"/>
    <w:rsid w:val="002154D8"/>
    <w:rsid w:val="00216E1D"/>
    <w:rsid w:val="00223F7B"/>
    <w:rsid w:val="00225ADB"/>
    <w:rsid w:val="002328D8"/>
    <w:rsid w:val="00232CD4"/>
    <w:rsid w:val="0024035D"/>
    <w:rsid w:val="00241E55"/>
    <w:rsid w:val="00242BBE"/>
    <w:rsid w:val="00257F10"/>
    <w:rsid w:val="00257FC3"/>
    <w:rsid w:val="00276E5E"/>
    <w:rsid w:val="002921DE"/>
    <w:rsid w:val="00296CE4"/>
    <w:rsid w:val="002A7BFC"/>
    <w:rsid w:val="002E13D2"/>
    <w:rsid w:val="002F12A4"/>
    <w:rsid w:val="00304E55"/>
    <w:rsid w:val="00317B7C"/>
    <w:rsid w:val="0035222C"/>
    <w:rsid w:val="00360820"/>
    <w:rsid w:val="003A38B0"/>
    <w:rsid w:val="003A6C2C"/>
    <w:rsid w:val="003C6C98"/>
    <w:rsid w:val="003D01B6"/>
    <w:rsid w:val="003D0F7A"/>
    <w:rsid w:val="003E0FD5"/>
    <w:rsid w:val="004012A2"/>
    <w:rsid w:val="00456425"/>
    <w:rsid w:val="00456501"/>
    <w:rsid w:val="00466986"/>
    <w:rsid w:val="004967F1"/>
    <w:rsid w:val="004A11B0"/>
    <w:rsid w:val="004A36DF"/>
    <w:rsid w:val="004A700C"/>
    <w:rsid w:val="004E5E4B"/>
    <w:rsid w:val="00500BA4"/>
    <w:rsid w:val="00533AFD"/>
    <w:rsid w:val="00555AE0"/>
    <w:rsid w:val="00572FB5"/>
    <w:rsid w:val="00580798"/>
    <w:rsid w:val="0059097B"/>
    <w:rsid w:val="005A69A9"/>
    <w:rsid w:val="005E4F92"/>
    <w:rsid w:val="005F010D"/>
    <w:rsid w:val="005F71E3"/>
    <w:rsid w:val="00611AE7"/>
    <w:rsid w:val="00627701"/>
    <w:rsid w:val="006455CE"/>
    <w:rsid w:val="00646585"/>
    <w:rsid w:val="00646B49"/>
    <w:rsid w:val="00652701"/>
    <w:rsid w:val="00665A49"/>
    <w:rsid w:val="00667BD8"/>
    <w:rsid w:val="0069710E"/>
    <w:rsid w:val="006B2D20"/>
    <w:rsid w:val="006B4BDB"/>
    <w:rsid w:val="006B7BE8"/>
    <w:rsid w:val="006D47EB"/>
    <w:rsid w:val="006F2E67"/>
    <w:rsid w:val="007013EF"/>
    <w:rsid w:val="00711EEB"/>
    <w:rsid w:val="0074041E"/>
    <w:rsid w:val="00741DAB"/>
    <w:rsid w:val="0074420D"/>
    <w:rsid w:val="007707F2"/>
    <w:rsid w:val="00775515"/>
    <w:rsid w:val="0078012A"/>
    <w:rsid w:val="00787F42"/>
    <w:rsid w:val="007A48F7"/>
    <w:rsid w:val="007C407D"/>
    <w:rsid w:val="007D47E1"/>
    <w:rsid w:val="007F0EF3"/>
    <w:rsid w:val="007F77C5"/>
    <w:rsid w:val="00810777"/>
    <w:rsid w:val="008233EA"/>
    <w:rsid w:val="0083110E"/>
    <w:rsid w:val="00852D46"/>
    <w:rsid w:val="008627EB"/>
    <w:rsid w:val="0089095A"/>
    <w:rsid w:val="008960FF"/>
    <w:rsid w:val="008A0588"/>
    <w:rsid w:val="008A1542"/>
    <w:rsid w:val="008C1151"/>
    <w:rsid w:val="008D5EA4"/>
    <w:rsid w:val="008F051F"/>
    <w:rsid w:val="008F30AA"/>
    <w:rsid w:val="00920CE3"/>
    <w:rsid w:val="00931F39"/>
    <w:rsid w:val="009329F4"/>
    <w:rsid w:val="009473D7"/>
    <w:rsid w:val="00973AB3"/>
    <w:rsid w:val="009A4ABD"/>
    <w:rsid w:val="009C58E8"/>
    <w:rsid w:val="009C60F0"/>
    <w:rsid w:val="009E0523"/>
    <w:rsid w:val="009F0BB3"/>
    <w:rsid w:val="009F14E5"/>
    <w:rsid w:val="00A05E17"/>
    <w:rsid w:val="00A12A73"/>
    <w:rsid w:val="00A13A58"/>
    <w:rsid w:val="00A30D9D"/>
    <w:rsid w:val="00A311FC"/>
    <w:rsid w:val="00A5242A"/>
    <w:rsid w:val="00A57821"/>
    <w:rsid w:val="00A7631E"/>
    <w:rsid w:val="00A829AB"/>
    <w:rsid w:val="00A84230"/>
    <w:rsid w:val="00AA4A45"/>
    <w:rsid w:val="00AC1E06"/>
    <w:rsid w:val="00AD75CE"/>
    <w:rsid w:val="00AF442E"/>
    <w:rsid w:val="00AF5AFB"/>
    <w:rsid w:val="00B01D37"/>
    <w:rsid w:val="00B23B74"/>
    <w:rsid w:val="00B330F7"/>
    <w:rsid w:val="00B411AD"/>
    <w:rsid w:val="00B62C44"/>
    <w:rsid w:val="00B713C4"/>
    <w:rsid w:val="00B8536C"/>
    <w:rsid w:val="00B87BFC"/>
    <w:rsid w:val="00B92AFB"/>
    <w:rsid w:val="00BA20A4"/>
    <w:rsid w:val="00BA5097"/>
    <w:rsid w:val="00C27745"/>
    <w:rsid w:val="00C4498C"/>
    <w:rsid w:val="00C65FDA"/>
    <w:rsid w:val="00C661BD"/>
    <w:rsid w:val="00C66C23"/>
    <w:rsid w:val="00CB4352"/>
    <w:rsid w:val="00CC22F6"/>
    <w:rsid w:val="00CC532D"/>
    <w:rsid w:val="00CD6370"/>
    <w:rsid w:val="00CF1829"/>
    <w:rsid w:val="00D21C05"/>
    <w:rsid w:val="00D45351"/>
    <w:rsid w:val="00D516DA"/>
    <w:rsid w:val="00D602DB"/>
    <w:rsid w:val="00D66464"/>
    <w:rsid w:val="00D670F8"/>
    <w:rsid w:val="00D675E4"/>
    <w:rsid w:val="00D92B3C"/>
    <w:rsid w:val="00D93140"/>
    <w:rsid w:val="00DA359A"/>
    <w:rsid w:val="00DB2982"/>
    <w:rsid w:val="00DC195F"/>
    <w:rsid w:val="00DD708C"/>
    <w:rsid w:val="00E14FCB"/>
    <w:rsid w:val="00E16978"/>
    <w:rsid w:val="00E27D29"/>
    <w:rsid w:val="00E3177B"/>
    <w:rsid w:val="00E3207B"/>
    <w:rsid w:val="00E45E04"/>
    <w:rsid w:val="00E537A6"/>
    <w:rsid w:val="00E6366C"/>
    <w:rsid w:val="00E7187F"/>
    <w:rsid w:val="00E73C62"/>
    <w:rsid w:val="00E85D4E"/>
    <w:rsid w:val="00EA5194"/>
    <w:rsid w:val="00EC257B"/>
    <w:rsid w:val="00EE1D75"/>
    <w:rsid w:val="00EE28DF"/>
    <w:rsid w:val="00EF1D42"/>
    <w:rsid w:val="00F044DE"/>
    <w:rsid w:val="00F14A0D"/>
    <w:rsid w:val="00F262AC"/>
    <w:rsid w:val="00F32FD1"/>
    <w:rsid w:val="00F45A91"/>
    <w:rsid w:val="00F53448"/>
    <w:rsid w:val="00F54CB6"/>
    <w:rsid w:val="00F647F0"/>
    <w:rsid w:val="00F748A0"/>
    <w:rsid w:val="00F82001"/>
    <w:rsid w:val="00F966DB"/>
    <w:rsid w:val="00FA25A0"/>
    <w:rsid w:val="00FA54AE"/>
    <w:rsid w:val="00FC32CC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21C05"/>
    <w:rPr>
      <w:lang w:eastAsia="en-US"/>
    </w:rPr>
  </w:style>
  <w:style w:type="paragraph" w:styleId="Header">
    <w:name w:val="header"/>
    <w:basedOn w:val="Normal"/>
    <w:link w:val="HeaderChar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53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53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C6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D01B6"/>
    <w:pPr>
      <w:spacing w:after="140" w:line="288" w:lineRule="auto"/>
    </w:pPr>
    <w:rPr>
      <w:color w:val="00000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01B6"/>
    <w:rPr>
      <w:rFonts w:cs="Times New Roman"/>
      <w:color w:val="00000A"/>
    </w:rPr>
  </w:style>
  <w:style w:type="table" w:styleId="TableGrid">
    <w:name w:val="Table Grid"/>
    <w:basedOn w:val="TableNormal"/>
    <w:uiPriority w:val="99"/>
    <w:rsid w:val="007F77C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ез интервала"/>
    <w:uiPriority w:val="99"/>
    <w:rsid w:val="00CC22F6"/>
    <w:rPr>
      <w:rFonts w:eastAsia="Times New Roman"/>
      <w:lang w:eastAsia="en-US"/>
    </w:rPr>
  </w:style>
  <w:style w:type="paragraph" w:customStyle="1" w:styleId="Default">
    <w:name w:val="Default"/>
    <w:uiPriority w:val="99"/>
    <w:rsid w:val="006F2E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6F2E6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A311F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311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311F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a0">
    <w:name w:val="Гипертекстовая ссылка"/>
    <w:uiPriority w:val="99"/>
    <w:rsid w:val="00A311FC"/>
    <w:rPr>
      <w:rFonts w:ascii="Times New Roman" w:hAnsi="Times New Roman"/>
      <w:color w:val="106BBE"/>
    </w:rPr>
  </w:style>
  <w:style w:type="paragraph" w:customStyle="1" w:styleId="ConsNormal">
    <w:name w:val="ConsNormal"/>
    <w:uiPriority w:val="99"/>
    <w:rsid w:val="00A763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2</Pages>
  <Words>483</Words>
  <Characters>2754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Delo</cp:lastModifiedBy>
  <cp:revision>24</cp:revision>
  <cp:lastPrinted>2020-08-06T04:42:00Z</cp:lastPrinted>
  <dcterms:created xsi:type="dcterms:W3CDTF">2018-08-16T07:00:00Z</dcterms:created>
  <dcterms:modified xsi:type="dcterms:W3CDTF">2020-08-06T04:51:00Z</dcterms:modified>
</cp:coreProperties>
</file>