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3B" w:rsidRPr="008205C1" w:rsidRDefault="0043463B" w:rsidP="008205C1">
      <w:pPr>
        <w:widowControl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8205C1">
        <w:rPr>
          <w:rFonts w:eastAsia="Times New Roman"/>
          <w:sz w:val="20"/>
          <w:szCs w:val="20"/>
          <w:lang w:eastAsia="ru-RU"/>
        </w:rPr>
        <w:t>Приложение №1</w:t>
      </w:r>
    </w:p>
    <w:p w:rsidR="0043463B" w:rsidRDefault="0043463B" w:rsidP="008205C1">
      <w:pPr>
        <w:widowControl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к</w:t>
      </w:r>
      <w:r w:rsidRPr="008205C1">
        <w:rPr>
          <w:rFonts w:eastAsia="Times New Roman"/>
          <w:sz w:val="20"/>
          <w:szCs w:val="20"/>
          <w:lang w:eastAsia="ru-RU"/>
        </w:rPr>
        <w:t xml:space="preserve"> решению Совета муниципального района</w:t>
      </w:r>
    </w:p>
    <w:p w:rsidR="0043463B" w:rsidRDefault="0043463B" w:rsidP="008205C1">
      <w:pPr>
        <w:widowControl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8205C1">
        <w:rPr>
          <w:rFonts w:eastAsia="Times New Roman"/>
          <w:sz w:val="20"/>
          <w:szCs w:val="20"/>
          <w:lang w:eastAsia="ru-RU"/>
        </w:rPr>
        <w:t xml:space="preserve"> Давлекановский район</w:t>
      </w:r>
    </w:p>
    <w:p w:rsidR="0043463B" w:rsidRDefault="0043463B" w:rsidP="008205C1">
      <w:pPr>
        <w:widowControl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8205C1">
        <w:rPr>
          <w:rFonts w:eastAsia="Times New Roman"/>
          <w:sz w:val="20"/>
          <w:szCs w:val="20"/>
          <w:lang w:eastAsia="ru-RU"/>
        </w:rPr>
        <w:t xml:space="preserve"> Республики Башкортостан</w:t>
      </w:r>
    </w:p>
    <w:p w:rsidR="0043463B" w:rsidRDefault="0043463B" w:rsidP="008205C1">
      <w:pPr>
        <w:widowControl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от _______________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eastAsia="Times New Roman"/>
            <w:sz w:val="20"/>
            <w:szCs w:val="20"/>
            <w:lang w:eastAsia="ru-RU"/>
          </w:rPr>
          <w:t>2016 г</w:t>
        </w:r>
      </w:smartTag>
      <w:r>
        <w:rPr>
          <w:rFonts w:eastAsia="Times New Roman"/>
          <w:sz w:val="20"/>
          <w:szCs w:val="20"/>
          <w:lang w:eastAsia="ru-RU"/>
        </w:rPr>
        <w:t>.</w:t>
      </w:r>
    </w:p>
    <w:p w:rsidR="0043463B" w:rsidRPr="008205C1" w:rsidRDefault="0043463B" w:rsidP="008205C1">
      <w:pPr>
        <w:widowControl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№__________</w:t>
      </w:r>
    </w:p>
    <w:p w:rsidR="0043463B" w:rsidRDefault="0043463B" w:rsidP="00A22AED">
      <w:pPr>
        <w:widowControl w:val="0"/>
        <w:jc w:val="center"/>
        <w:rPr>
          <w:rFonts w:eastAsia="Times New Roman"/>
          <w:sz w:val="28"/>
          <w:szCs w:val="28"/>
          <w:lang w:eastAsia="ru-RU"/>
        </w:rPr>
      </w:pPr>
    </w:p>
    <w:p w:rsidR="0043463B" w:rsidRPr="00A22AED" w:rsidRDefault="0043463B" w:rsidP="00A22AED">
      <w:pPr>
        <w:widowControl w:val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«</w:t>
      </w:r>
      <w:r w:rsidRPr="00A22AED">
        <w:rPr>
          <w:rFonts w:eastAsia="Times New Roman"/>
          <w:sz w:val="28"/>
          <w:szCs w:val="28"/>
          <w:lang w:eastAsia="ru-RU"/>
        </w:rPr>
        <w:t>СТАВКИ</w:t>
      </w:r>
      <w:r>
        <w:rPr>
          <w:rFonts w:eastAsia="Times New Roman"/>
          <w:sz w:val="28"/>
          <w:szCs w:val="28"/>
          <w:lang w:eastAsia="ru-RU"/>
        </w:rPr>
        <w:t>»</w:t>
      </w:r>
      <w:r w:rsidRPr="00A22AED">
        <w:rPr>
          <w:rFonts w:eastAsia="Times New Roman"/>
          <w:sz w:val="28"/>
          <w:szCs w:val="28"/>
          <w:lang w:eastAsia="ru-RU"/>
        </w:rPr>
        <w:t xml:space="preserve"> </w:t>
      </w:r>
    </w:p>
    <w:p w:rsidR="0043463B" w:rsidRPr="00A22AED" w:rsidRDefault="0043463B" w:rsidP="00A22AED">
      <w:pPr>
        <w:widowControl w:val="0"/>
        <w:jc w:val="center"/>
        <w:rPr>
          <w:rFonts w:eastAsia="Times New Roman"/>
          <w:sz w:val="28"/>
          <w:szCs w:val="28"/>
          <w:lang w:eastAsia="ru-RU"/>
        </w:rPr>
      </w:pPr>
      <w:r w:rsidRPr="00A22AED">
        <w:rPr>
          <w:rFonts w:eastAsia="Times New Roman"/>
          <w:sz w:val="28"/>
          <w:szCs w:val="28"/>
          <w:lang w:eastAsia="ru-RU"/>
        </w:rPr>
        <w:t xml:space="preserve">арендной платы за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 </w:t>
      </w:r>
    </w:p>
    <w:p w:rsidR="0043463B" w:rsidRPr="00A22AED" w:rsidRDefault="0043463B" w:rsidP="00A22AED">
      <w:pPr>
        <w:widowControl w:val="0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10270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846"/>
        <w:gridCol w:w="8164"/>
        <w:gridCol w:w="1260"/>
      </w:tblGrid>
      <w:tr w:rsidR="0043463B" w:rsidRPr="001E0402" w:rsidTr="00FA299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3B" w:rsidRPr="00FA299D" w:rsidRDefault="0043463B" w:rsidP="001E040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A299D">
              <w:rPr>
                <w:rFonts w:eastAsia="Times New Roman"/>
                <w:sz w:val="18"/>
                <w:szCs w:val="18"/>
                <w:lang w:eastAsia="ru-RU"/>
              </w:rPr>
              <w:t>№            п/п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3B" w:rsidRPr="00FA299D" w:rsidRDefault="0043463B" w:rsidP="001E040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A299D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вида разрешенного использования земельного участка и его состав </w:t>
            </w:r>
          </w:p>
          <w:p w:rsidR="0043463B" w:rsidRPr="00FA299D" w:rsidRDefault="0043463B" w:rsidP="001E040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A299D">
              <w:rPr>
                <w:rFonts w:eastAsia="Times New Roman"/>
                <w:sz w:val="18"/>
                <w:szCs w:val="18"/>
                <w:lang w:eastAsia="ru-RU"/>
              </w:rPr>
              <w:t>(виды деятельности арендатора)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1E040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A299D">
              <w:rPr>
                <w:rFonts w:eastAsia="Times New Roman"/>
                <w:sz w:val="18"/>
                <w:szCs w:val="18"/>
                <w:lang w:eastAsia="ru-RU"/>
              </w:rPr>
              <w:t>Ставки                              арендной платы в процентах от кадастровой стоимости, %</w:t>
            </w:r>
          </w:p>
        </w:tc>
      </w:tr>
    </w:tbl>
    <w:p w:rsidR="0043463B" w:rsidRPr="00C850FD" w:rsidRDefault="0043463B" w:rsidP="0021118E">
      <w:pPr>
        <w:spacing w:line="120" w:lineRule="auto"/>
        <w:rPr>
          <w:sz w:val="2"/>
          <w:szCs w:val="2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6"/>
        <w:gridCol w:w="8164"/>
        <w:gridCol w:w="1260"/>
      </w:tblGrid>
      <w:tr w:rsidR="0043463B" w:rsidRPr="001E0402" w:rsidTr="00FA299D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3</w:t>
            </w:r>
          </w:p>
        </w:tc>
      </w:tr>
      <w:tr w:rsidR="0043463B" w:rsidRPr="001E0402" w:rsidTr="00FA299D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участки, предназначенные для  размещения домов многоэтажной жилой застройки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350430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1.1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участки, предназначенные для  размещения многоэтажных жилых домов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0,90</w:t>
            </w:r>
          </w:p>
        </w:tc>
      </w:tr>
      <w:tr w:rsidR="0043463B" w:rsidRPr="001E0402" w:rsidTr="00FA299D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1.2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 общежитий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0,80</w:t>
            </w:r>
          </w:p>
        </w:tc>
      </w:tr>
      <w:tr w:rsidR="0043463B" w:rsidRPr="001E0402" w:rsidTr="00FA299D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350430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2.1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350430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для размещения объектов индивидуального жилищного строительства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1,30</w:t>
            </w:r>
          </w:p>
        </w:tc>
      </w:tr>
      <w:tr w:rsidR="0043463B" w:rsidRPr="001E0402" w:rsidTr="00FA299D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350430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для ведения личного подсобного хозяйства (приусадебный участок)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</w:tr>
      <w:tr w:rsidR="0043463B" w:rsidRPr="001E0402" w:rsidTr="00FA299D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350430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3.1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 гаражей в составе автокооперативов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</w:tr>
      <w:tr w:rsidR="0043463B" w:rsidRPr="001E0402" w:rsidTr="00FA299D">
        <w:trPr>
          <w:trHeight w:val="3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350430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3.2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Автостоянки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2,50</w:t>
            </w:r>
          </w:p>
        </w:tc>
      </w:tr>
      <w:tr w:rsidR="0043463B" w:rsidRPr="001E0402" w:rsidTr="00FA299D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3.3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 гаражей вне автокооперативов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12,00</w:t>
            </w:r>
          </w:p>
        </w:tc>
      </w:tr>
      <w:tr w:rsidR="0043463B" w:rsidRPr="001E0402" w:rsidTr="00FA299D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871ADA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участки, находящиеся в составе дачных, садоводческих и огороднических объединений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rPr>
          <w:trHeight w:val="381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350430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4.1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972667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Садовые, огородные земельные участки: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3B" w:rsidRPr="00FA299D" w:rsidRDefault="0043463B" w:rsidP="00745D28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</w:tr>
      <w:tr w:rsidR="0043463B" w:rsidRPr="001E0402" w:rsidTr="00FA299D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3B" w:rsidRPr="00FA299D" w:rsidRDefault="0043463B" w:rsidP="00745D28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2,00</w:t>
            </w:r>
          </w:p>
        </w:tc>
      </w:tr>
      <w:tr w:rsidR="0043463B" w:rsidRPr="001E0402" w:rsidTr="00FA299D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4.2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972667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Дачные земельные участки: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3,50</w:t>
            </w:r>
          </w:p>
        </w:tc>
      </w:tr>
      <w:tr w:rsidR="0043463B" w:rsidRPr="001E0402" w:rsidTr="00FA299D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2,50</w:t>
            </w:r>
          </w:p>
        </w:tc>
      </w:tr>
      <w:tr w:rsidR="0043463B" w:rsidRPr="001E0402" w:rsidTr="00FA299D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9003CB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5.1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для размещения объектов оптовой торговли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7,50</w:t>
            </w:r>
          </w:p>
        </w:tc>
      </w:tr>
      <w:tr w:rsidR="0043463B" w:rsidRPr="001E0402" w:rsidTr="00FA299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5.2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для размещения объектов розничной торговли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20,50</w:t>
            </w:r>
          </w:p>
        </w:tc>
      </w:tr>
      <w:tr w:rsidR="0043463B" w:rsidRPr="001E0402" w:rsidTr="00FA299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5.3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рынков, торговых центров, торгово-сервисных комплексов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52,00</w:t>
            </w: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5.4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350430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 для размещения объектов общественного питания с алкогольными напитками (рестораны, кафе, бары и т.д.):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10,0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8,00</w:t>
            </w: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350430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5.5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общественного питания без алкогольных напитков: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2,50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2,00</w:t>
            </w:r>
          </w:p>
        </w:tc>
      </w:tr>
      <w:tr w:rsidR="0043463B" w:rsidRPr="001E0402" w:rsidTr="00FA299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5.6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мастерских, фотоателье, фотолабораторий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6,21</w:t>
            </w:r>
          </w:p>
        </w:tc>
      </w:tr>
      <w:tr w:rsidR="0043463B" w:rsidRPr="001E0402" w:rsidTr="00FA299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5.7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ремонтных мастерских и мастерских технического обслуживания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12,5</w:t>
            </w:r>
          </w:p>
        </w:tc>
      </w:tr>
      <w:tr w:rsidR="0043463B" w:rsidRPr="001E0402" w:rsidTr="00FA299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5.8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предприятий по прокату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6,00</w:t>
            </w:r>
          </w:p>
        </w:tc>
      </w:tr>
      <w:tr w:rsidR="0043463B" w:rsidRPr="001E0402" w:rsidTr="00FA299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5.9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бань, душевых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1,52</w:t>
            </w:r>
          </w:p>
        </w:tc>
      </w:tr>
      <w:tr w:rsidR="0043463B" w:rsidRPr="001E0402" w:rsidTr="00FA299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5.10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парикмахерских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6,00</w:t>
            </w:r>
          </w:p>
        </w:tc>
      </w:tr>
      <w:tr w:rsidR="0043463B" w:rsidRPr="001E0402" w:rsidTr="00FA299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5.11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химчисток, прачечных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3,50</w:t>
            </w: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5.12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 для размещения объектов технического обслуживания и  ремонта транспортных средств, машин и оборудования: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6,50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6,00</w:t>
            </w:r>
          </w:p>
        </w:tc>
      </w:tr>
      <w:tr w:rsidR="0043463B" w:rsidRPr="001E0402" w:rsidTr="00FA299D">
        <w:trPr>
          <w:trHeight w:val="1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5.13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игорных заведений (букмекерских контор и тотализаторов), организаторов лотерей (включая продажу лотерейных билетов)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29,60</w:t>
            </w:r>
          </w:p>
        </w:tc>
      </w:tr>
      <w:tr w:rsidR="0043463B" w:rsidRPr="001E0402" w:rsidTr="00FA299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5.14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объектов по оказанию ритуальных и обрядовых услуг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4,00</w:t>
            </w: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5.15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972667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участки, занятые рекламными установками: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45,00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35,00</w:t>
            </w:r>
          </w:p>
        </w:tc>
      </w:tr>
      <w:tr w:rsidR="0043463B" w:rsidRPr="001E0402" w:rsidTr="00FA299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6.1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участки, предназначенные для  размещения автозаправочных станций: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11,50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15,00</w:t>
            </w: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6.2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участки, предназначенные для  размещения автостанций,  автовокзалов: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3,50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6.3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участки, предназначенные для  размещения гостиниц, мотелей, отелей: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6,00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5,50</w:t>
            </w: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6.4</w:t>
            </w:r>
          </w:p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 </w:t>
            </w:r>
          </w:p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участки, предназначенные для размещения кемпингов: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8,4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25,0</w:t>
            </w:r>
          </w:p>
        </w:tc>
      </w:tr>
      <w:tr w:rsidR="0043463B" w:rsidRPr="001E0402" w:rsidTr="00FA299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участки, предназначенные для  размещения административных и офисных зданий, объектов образования, науки, здравоохранения и социального</w:t>
            </w:r>
            <w:r w:rsidRPr="00FA299D">
              <w:rPr>
                <w:rFonts w:eastAsia="Times New Roman"/>
                <w:lang w:eastAsia="ru-RU"/>
              </w:rPr>
              <w:br/>
              <w:t>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9003CB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7.1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 образовательных учреждений (дошкольных, общеобразовательных, начального, среднего)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1,10</w:t>
            </w:r>
          </w:p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rPr>
          <w:trHeight w:val="6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7.2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образовательных учреждений (высшего профессионального и послевузовского образования, дополнительного образования взрослых)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</w:tr>
      <w:tr w:rsidR="0043463B" w:rsidRPr="001E0402" w:rsidTr="00FA299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7.3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 научных организаций (научно-исследовательских организаций, научных организаций образовательных  учреждений 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</w:tr>
      <w:tr w:rsidR="0043463B" w:rsidRPr="001E0402" w:rsidTr="00FA299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7.4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</w:t>
            </w:r>
            <w:r w:rsidRPr="00FA299D">
              <w:rPr>
                <w:rFonts w:eastAsia="Times New Roman"/>
                <w:lang w:eastAsia="ru-RU"/>
              </w:rPr>
              <w:br/>
              <w:t>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7.5 </w:t>
            </w:r>
          </w:p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 </w:t>
            </w:r>
          </w:p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 объектов здравоохранения (лечебно-профилактических 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 лиц, занимающихся частной медицинской практикой и частной  фармацевтической деятельностью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12,00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2,00</w:t>
            </w: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7.6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органов государственного управления общего и социально-экономического характера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органов по реализации внешней политики, обеспечению законности, прав и свобод граждан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</w:tr>
      <w:tr w:rsidR="0043463B" w:rsidRPr="001E0402" w:rsidTr="00FA299D">
        <w:trPr>
          <w:trHeight w:val="2065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</w:t>
            </w:r>
            <w:r w:rsidRPr="00FA299D">
              <w:rPr>
                <w:rFonts w:eastAsia="Times New Roman"/>
                <w:lang w:eastAsia="ru-RU"/>
              </w:rPr>
              <w:br/>
              <w:t>материнству и временной нетрудоспособности,              с пенсионным обеспечением государственных служащих; с предоставлением пенсий по старости,</w:t>
            </w:r>
            <w:r w:rsidRPr="00FA299D">
              <w:rPr>
                <w:rFonts w:eastAsia="Times New Roman"/>
                <w:lang w:eastAsia="ru-RU"/>
              </w:rPr>
              <w:br/>
              <w:t xml:space="preserve">инвалидности, случаю потери кормильца, за выслугу лет; с предоставлением пособий по безработице и пособий многодетным семьям и пособий на ребенка)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1,80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9003CB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иных объектов предоставления социальных услуг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7.7</w:t>
            </w:r>
          </w:p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детско-юношеских спортивных школ, клубов физической подготовки, спортивно-технических школ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9003CB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образовательных учреждений и научных организаций в области физической культуры и спорта всех типов и видов независимо оторганизационно-правовых форм   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2,10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 общероссийских физкультурно-спортивных объединений – физкультурно-спортивных организаций, общероссийских федераций (союзов,</w:t>
            </w:r>
            <w:r w:rsidRPr="00FA299D">
              <w:rPr>
                <w:rFonts w:eastAsia="Times New Roman"/>
                <w:lang w:eastAsia="ru-RU"/>
              </w:rPr>
              <w:br/>
              <w:t xml:space="preserve">ассоциаций) по различным видам спорта, общественно-государственных физкультурно-спортивных обществ, оборонных спортивно-технических организаций        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1,80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972667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 Олимпийского комитета России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</w:tr>
      <w:tr w:rsidR="0043463B" w:rsidRPr="001E0402" w:rsidTr="00FA299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7.8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учреждений кино и кинопроката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4,00</w:t>
            </w:r>
          </w:p>
        </w:tc>
      </w:tr>
      <w:tr w:rsidR="0043463B" w:rsidRPr="001E0402" w:rsidTr="00FA299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театрально-зрелищных предприятий, концертных организаций и  коллективов филармонии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2,50</w:t>
            </w:r>
          </w:p>
        </w:tc>
      </w:tr>
      <w:tr w:rsidR="0043463B" w:rsidRPr="001E0402" w:rsidTr="00FA299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7.9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972667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выставок, музеев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2,50</w:t>
            </w:r>
          </w:p>
        </w:tc>
      </w:tr>
      <w:tr w:rsidR="0043463B" w:rsidRPr="001E0402" w:rsidTr="00FA299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7.10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972667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 парков культуры и отдыха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</w:tr>
      <w:tr w:rsidR="0043463B" w:rsidRPr="001E0402" w:rsidTr="00FA299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7.11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9003CB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</w:tr>
      <w:tr w:rsidR="0043463B" w:rsidRPr="001E0402" w:rsidTr="00FA299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7.12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9003CB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</w:tr>
      <w:tr w:rsidR="0043463B" w:rsidRPr="001E0402" w:rsidTr="00FA299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7.13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9003CB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офисов, представительств коммерческих организаций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</w:tr>
      <w:tr w:rsidR="0043463B" w:rsidRPr="001E0402" w:rsidTr="00FA299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7.14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офисов индивидуальных предпринимателей и физических лиц,  не являющихся индивидуальными предпринимателями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</w:tr>
      <w:tr w:rsidR="0043463B" w:rsidRPr="001E0402" w:rsidTr="00FA299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7.15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 Земельные 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</w:tr>
      <w:tr w:rsidR="0043463B" w:rsidRPr="001E0402" w:rsidTr="00FA299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8.1</w:t>
            </w:r>
          </w:p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 </w:t>
            </w:r>
          </w:p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17,60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30,00</w:t>
            </w: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8.2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санаториев, курортов:   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3,50</w:t>
            </w: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8.3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пионерских лагерей, детских и  спортивных лагерей: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2,80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3,50</w:t>
            </w: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8.4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участки, на которых расположены туристские парки и туристские трассы: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</w:tr>
      <w:tr w:rsidR="0043463B" w:rsidRPr="001E0402" w:rsidTr="00FA299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8.5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25,00</w:t>
            </w:r>
          </w:p>
        </w:tc>
      </w:tr>
      <w:tr w:rsidR="0043463B" w:rsidRPr="001E0402" w:rsidTr="00FA299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9.1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6,50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8,50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972667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участки, занятые производственными базами промышленности и строительства: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6,50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8,50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Другие земельные участки промышленных предприятий, в том числе под железнодорожными путями не общего пользования: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40,00</w:t>
            </w:r>
          </w:p>
        </w:tc>
      </w:tr>
      <w:tr w:rsidR="0043463B" w:rsidRPr="001E0402" w:rsidTr="00FA299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6F50F4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9.2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типографий   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1,75</w:t>
            </w: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9.3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ДЭЗов (РЭУ, ЖЭК)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электроснабжения (трансформаторные подстанции):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32,00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60,00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C6E2B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объектов коммунального хозяйства (водоснабжения и канализации (в том числе установка, ремонт и обслуживание водозаборных узлов))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2,20</w:t>
            </w:r>
          </w:p>
        </w:tc>
      </w:tr>
      <w:tr w:rsidR="0043463B" w:rsidRPr="001E0402" w:rsidTr="00C808B3">
        <w:trPr>
          <w:trHeight w:val="149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объектов газоснабжения (сетевого газоснабжения, 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объектов тепловых пунктов, бойлерных, районных котельных, центральных тепловых пунктов              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3,20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других объектов коммунального хозяйства                     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2,00</w:t>
            </w: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6F50F4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9.4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общественных туалетов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выгребных ям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2,00</w:t>
            </w: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9.5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 мусороперерабатывающих (мусоросжигающих предприятий):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2,00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2,00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полигонов промышленных и бытовых отходов:                      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22,00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 xml:space="preserve">44,00 </w:t>
            </w: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9.6</w:t>
            </w:r>
          </w:p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пунктов приема вторсырья: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15,00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16,00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контор механизированной уборки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2,00</w:t>
            </w:r>
          </w:p>
        </w:tc>
      </w:tr>
      <w:tr w:rsidR="0043463B" w:rsidRPr="001E0402" w:rsidTr="00FA299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9.7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 кладбищ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2,00</w:t>
            </w:r>
          </w:p>
        </w:tc>
      </w:tr>
      <w:tr w:rsidR="0043463B" w:rsidRPr="001E0402" w:rsidTr="00FA299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9.8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заготовительных пунктов и отделений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баз и складов: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4,50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4,50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снабженческих контор и отделений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4,20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элеваторов: 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2,20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2,20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503765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прочих предприятий  материально-технического, продовольственного снабжения,  сбыта и заготовок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</w:tr>
      <w:tr w:rsidR="0043463B" w:rsidRPr="001E0402" w:rsidTr="00FA299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9.9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 для размещения технопарков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</w:tr>
      <w:tr w:rsidR="0043463B" w:rsidRPr="001E0402" w:rsidTr="00FA299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503765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участки, предназначенные для размещения электростанций, обслуживающих их сооружений и объектов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10.1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503765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тепловых электростанций, гидроэлектростанций, атомных электростанций и иных видов электростанций: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3,30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5,94</w:t>
            </w: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10.2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503765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обслуживающих электростанции сооружений и объектов: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2,70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5,50</w:t>
            </w:r>
          </w:p>
        </w:tc>
      </w:tr>
      <w:tr w:rsidR="0043463B" w:rsidRPr="001E0402" w:rsidTr="00FA299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участки, предназначенные для размещения портов, водных, железнодорожных вокзалов, аэропортов, аэродромов, аэровокзалов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11.1</w:t>
            </w:r>
          </w:p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 </w:t>
            </w:r>
          </w:p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503765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для размещения речных портов: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13,00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15,00</w:t>
            </w: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11.2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503765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для  размещения  железнодорожных вокзалов и железнодорожных станций: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11.3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503765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</w:tr>
      <w:tr w:rsidR="0043463B" w:rsidRPr="001E0402" w:rsidTr="00FA299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503765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участки, занятые водными объектами, находящимися в обороте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12.1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503765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2,24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</w:tr>
      <w:tr w:rsidR="0043463B" w:rsidRPr="001E0402" w:rsidTr="00FA299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участки, предназначенные для разработки полезных ископаемых,  размещения железнодорожных путей общего пользования, автомобильных дорог, искусственно созданных внутренних водных путей, причалов, пристаней, полос отвода железных и автомобильных дорог общего пользования, водных    путей, трубопроводов, кабельных, радиорелейных и воздушных линий связи и 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13.1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6F50F4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участки, предназначенные для разработки полезных ископаемых: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85,00</w:t>
            </w: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13.2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6F50F4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для размещения железнодорожных путей общего пользования: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2,50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2,50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для установления полос отвода и охранных зон железных дорог общего пользования: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7A5AB8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13.3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6F50F4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 общего пользования: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13.4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03326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 автомобильных дорог, их конструктивных элементов и дорожных сооружений: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2,50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3B" w:rsidRPr="00FA299D" w:rsidRDefault="0043463B" w:rsidP="00C03326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 полос отвода автомобильных дорог: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13.5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13.6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503765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для размещения искусственно созданных внутренних водных путей: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03326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 строений, сооружений, устройств и других объектов внутреннего водного транспорта: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1,80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3,50</w:t>
            </w: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13.7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 гидротехнических и иных сооружений (плотин, водосбросных, 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 от наводнений и разрушений берегов водохранилищ, берегов и дна русел рек;  сооружений (дамб), ограждающих хранилища жидких отходов промышленных и  сельскохозяйственных организаций; устройств от размывов на каналах, а также  других сооружений, предназначенных для использования водных ресурсов и предотвращения вредного воздействия вод и жидких отходов):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2,30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4,00</w:t>
            </w: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13.8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503765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трамвайных линий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 трамвайных депо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13.9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503765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для размещения нефтепроводов, газопроводов, иных трубопроводов: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130,00</w:t>
            </w: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13.10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 для размещения объектов, необходимых для эксплуатации,   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30,00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13.11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503765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35,00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40,00</w:t>
            </w: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13.12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503765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</w:t>
            </w:r>
            <w:r w:rsidRPr="00FA299D">
              <w:rPr>
                <w:rFonts w:eastAsia="Times New Roman"/>
                <w:lang w:eastAsia="ru-RU"/>
              </w:rPr>
              <w:br/>
              <w:t xml:space="preserve">радиофикации и соответствующих охранных зон линий связи: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40,00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503765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подземных кабельных и воздушных линий связи и радиофикации и соответствующих охранных зон линий связи: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32,00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503765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 наземных и подземных необслуживаемых усилительных пунктов на кабельных линиях связи и соответствующих охранных зон: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32,00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 прочих предприятий связи: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40,00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13.13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503765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наземных сооружений и инфраструктуры спутниковой связи: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32,00</w:t>
            </w: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13.14</w:t>
            </w:r>
          </w:p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503765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объектов обеспечения общественного порядка и безопасности: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32,00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3B" w:rsidRPr="00FA299D" w:rsidRDefault="0043463B" w:rsidP="00C03326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 органов внутренних дел: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объектов обеспечения безопасности в чрезвычайных ситуациях: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3B" w:rsidRPr="00FA299D" w:rsidRDefault="0043463B" w:rsidP="00C03326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 войсковых частей: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63B" w:rsidRPr="00FA299D" w:rsidRDefault="0043463B" w:rsidP="004D032F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других объектов обороны: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4D032F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 военных городков, складов, антенн на фундаменте, военных учебных центров, военных аэродромов: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</w:tr>
      <w:tr w:rsidR="0043463B" w:rsidRPr="001E0402" w:rsidTr="00FA299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участки, занятые особо охраняемыми территориями и объектами, в том  числе городскими лесами, скверами, парками, городскими садами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14.1</w:t>
            </w:r>
          </w:p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 </w:t>
            </w:r>
          </w:p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 </w:t>
            </w:r>
          </w:p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 </w:t>
            </w:r>
          </w:p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 </w:t>
            </w:r>
          </w:p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 </w:t>
            </w:r>
          </w:p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 парков, природных парков, дендрологических парков, ботанических садов, земельные участки запретных и нерестоохранных полос):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  культурного наследия, представляющие особую научную, историко-культурную   ценность (типичные или редкие ландшафты, культурные ландшафты, сообщества   растительных, животных организмов, редкие геологические образования), земельные участки, предназначенные для осуществления деятельности  научно-исследовательских организаций):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3,80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4,50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8D4839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занятые городскими лесами, скверами, парками, городскими садами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</w:tr>
      <w:tr w:rsidR="0043463B" w:rsidRPr="001E0402" w:rsidTr="00FA299D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8D4839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участки, предназначенные для сельскохозяйственного использования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15.1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 сельскохозяйственных угодий (пашен, сенокосов, пастбищ, залежей, земель, занятых многолетними насаждениями):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городских поселений, городских округов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0,30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б) в пределах границ сельских поселений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0,30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в)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0,30</w:t>
            </w:r>
          </w:p>
        </w:tc>
      </w:tr>
      <w:tr w:rsidR="0043463B" w:rsidRPr="001E0402" w:rsidTr="00FA299D">
        <w:trPr>
          <w:trHeight w:val="789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15.2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участки, занятые объектами сельскохозяйственного назначения и предназначенные для ведения сельского хозяйства: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городских поселений, городских округов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0,30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б) в пределах границ сельских поселений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0,30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в)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0,30</w:t>
            </w:r>
          </w:p>
        </w:tc>
      </w:tr>
      <w:tr w:rsidR="0043463B" w:rsidRPr="001E0402" w:rsidTr="00FA299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15.3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 xml:space="preserve">Земельные участки для ведения личного подсобного хозяйства (полевой участок)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2,60</w:t>
            </w:r>
          </w:p>
        </w:tc>
      </w:tr>
      <w:tr w:rsidR="0043463B" w:rsidRPr="001E0402" w:rsidTr="00FA299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15.4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участки, занятые теплицами: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2,60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2,60</w:t>
            </w:r>
          </w:p>
        </w:tc>
      </w:tr>
      <w:tr w:rsidR="0043463B" w:rsidRPr="001E0402" w:rsidTr="00FA299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8D4839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16.1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8D4839">
            <w:pPr>
              <w:rPr>
                <w:rFonts w:eastAsia="Times New Roman"/>
                <w:lang w:eastAsia="ru-RU"/>
              </w:rPr>
            </w:pPr>
            <w:r w:rsidRPr="00FA299D">
              <w:rPr>
                <w:rFonts w:eastAsia="Times New Roman"/>
                <w:lang w:eastAsia="ru-RU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</w:t>
            </w:r>
            <w:r w:rsidRPr="00FA299D">
              <w:rPr>
                <w:rFonts w:eastAsia="Times New Roman"/>
                <w:lang w:eastAsia="ru-RU"/>
              </w:rPr>
              <w:br/>
              <w:t>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FA299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299D">
              <w:rPr>
                <w:rFonts w:eastAsia="Times New Roman"/>
                <w:color w:val="000000"/>
                <w:lang w:eastAsia="ru-RU"/>
              </w:rPr>
              <w:t>11,67</w:t>
            </w:r>
          </w:p>
        </w:tc>
      </w:tr>
      <w:tr w:rsidR="0043463B" w:rsidRPr="001E0402" w:rsidTr="0044405D">
        <w:trPr>
          <w:trHeight w:val="25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44405D" w:rsidRDefault="0043463B" w:rsidP="00A22AED">
            <w:pPr>
              <w:jc w:val="center"/>
              <w:rPr>
                <w:rFonts w:eastAsia="Times New Roman"/>
                <w:lang w:eastAsia="ru-RU"/>
              </w:rPr>
            </w:pPr>
            <w:r w:rsidRPr="0044405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44405D" w:rsidRDefault="0043463B" w:rsidP="00972667">
            <w:pPr>
              <w:rPr>
                <w:rFonts w:eastAsia="Times New Roman"/>
                <w:lang w:eastAsia="ru-RU"/>
              </w:rPr>
            </w:pPr>
            <w:r w:rsidRPr="0044405D">
              <w:rPr>
                <w:rFonts w:eastAsia="Times New Roman"/>
                <w:lang w:eastAsia="ru-RU"/>
              </w:rPr>
              <w:t>Прочие земельные участки для иных целей: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44405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44405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44405D" w:rsidRDefault="0043463B" w:rsidP="00A22AED">
            <w:pPr>
              <w:rPr>
                <w:rFonts w:eastAsia="Times New Roman"/>
                <w:lang w:eastAsia="ru-RU"/>
              </w:rPr>
            </w:pPr>
            <w:r w:rsidRPr="0044405D">
              <w:rPr>
                <w:rFonts w:eastAsia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44405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05D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43463B" w:rsidRPr="001E0402" w:rsidTr="00FA299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44405D" w:rsidRDefault="0043463B" w:rsidP="00A22AE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44405D" w:rsidRDefault="0043463B" w:rsidP="00A22AED">
            <w:pPr>
              <w:rPr>
                <w:rFonts w:eastAsia="Times New Roman"/>
                <w:lang w:eastAsia="ru-RU"/>
              </w:rPr>
            </w:pPr>
            <w:r w:rsidRPr="0044405D">
              <w:rPr>
                <w:rFonts w:eastAsia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63B" w:rsidRPr="0044405D" w:rsidRDefault="0043463B" w:rsidP="00C5331F">
            <w:pPr>
              <w:spacing w:after="20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405D">
              <w:rPr>
                <w:rFonts w:eastAsia="Times New Roman"/>
                <w:color w:val="000000"/>
                <w:lang w:eastAsia="ru-RU"/>
              </w:rPr>
              <w:t>55,00</w:t>
            </w:r>
          </w:p>
        </w:tc>
      </w:tr>
    </w:tbl>
    <w:p w:rsidR="0043463B" w:rsidRDefault="0043463B" w:rsidP="00CE0490">
      <w:pPr>
        <w:autoSpaceDE w:val="0"/>
        <w:autoSpaceDN w:val="0"/>
        <w:adjustRightInd w:val="0"/>
        <w:jc w:val="both"/>
        <w:rPr>
          <w:rFonts w:eastAsia="Times New Roman"/>
          <w:sz w:val="30"/>
          <w:szCs w:val="30"/>
          <w:lang w:eastAsia="ru-RU"/>
        </w:rPr>
      </w:pPr>
    </w:p>
    <w:p w:rsidR="0043463B" w:rsidRDefault="0043463B" w:rsidP="00AD2C11">
      <w:pPr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3463B" w:rsidRDefault="0043463B" w:rsidP="00AD2C11">
      <w:pPr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3463B" w:rsidRDefault="0043463B" w:rsidP="00AD2C11">
      <w:pPr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3463B" w:rsidRDefault="0043463B" w:rsidP="00AD2C11">
      <w:pPr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3463B" w:rsidRDefault="0043463B" w:rsidP="00AD2C11">
      <w:pPr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3463B" w:rsidRDefault="0043463B" w:rsidP="00AD2C11">
      <w:pPr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3463B" w:rsidRDefault="0043463B" w:rsidP="00AD2C11">
      <w:pPr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3463B" w:rsidRPr="008205C1" w:rsidRDefault="0043463B" w:rsidP="00220C08">
      <w:pPr>
        <w:widowControl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8205C1">
        <w:rPr>
          <w:rFonts w:eastAsia="Times New Roman"/>
          <w:sz w:val="20"/>
          <w:szCs w:val="20"/>
          <w:lang w:eastAsia="ru-RU"/>
        </w:rPr>
        <w:t>Приложение №</w:t>
      </w:r>
      <w:r>
        <w:rPr>
          <w:rFonts w:eastAsia="Times New Roman"/>
          <w:sz w:val="20"/>
          <w:szCs w:val="20"/>
          <w:lang w:eastAsia="ru-RU"/>
        </w:rPr>
        <w:t>2</w:t>
      </w:r>
    </w:p>
    <w:p w:rsidR="0043463B" w:rsidRDefault="0043463B" w:rsidP="00220C08">
      <w:pPr>
        <w:widowControl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к</w:t>
      </w:r>
      <w:r w:rsidRPr="008205C1">
        <w:rPr>
          <w:rFonts w:eastAsia="Times New Roman"/>
          <w:sz w:val="20"/>
          <w:szCs w:val="20"/>
          <w:lang w:eastAsia="ru-RU"/>
        </w:rPr>
        <w:t xml:space="preserve"> решению Совета муниципального района</w:t>
      </w:r>
    </w:p>
    <w:p w:rsidR="0043463B" w:rsidRDefault="0043463B" w:rsidP="00220C08">
      <w:pPr>
        <w:widowControl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8205C1">
        <w:rPr>
          <w:rFonts w:eastAsia="Times New Roman"/>
          <w:sz w:val="20"/>
          <w:szCs w:val="20"/>
          <w:lang w:eastAsia="ru-RU"/>
        </w:rPr>
        <w:t xml:space="preserve"> Давлекановский район</w:t>
      </w:r>
    </w:p>
    <w:p w:rsidR="0043463B" w:rsidRDefault="0043463B" w:rsidP="00220C08">
      <w:pPr>
        <w:widowControl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8205C1">
        <w:rPr>
          <w:rFonts w:eastAsia="Times New Roman"/>
          <w:sz w:val="20"/>
          <w:szCs w:val="20"/>
          <w:lang w:eastAsia="ru-RU"/>
        </w:rPr>
        <w:t xml:space="preserve"> Республики Башкортостан</w:t>
      </w:r>
    </w:p>
    <w:p w:rsidR="0043463B" w:rsidRDefault="0043463B" w:rsidP="00220C08">
      <w:pPr>
        <w:widowControl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от _______________ 2016 г.</w:t>
      </w:r>
    </w:p>
    <w:p w:rsidR="0043463B" w:rsidRDefault="0043463B" w:rsidP="00220C08">
      <w:pPr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№__________</w:t>
      </w:r>
    </w:p>
    <w:p w:rsidR="0043463B" w:rsidRDefault="0043463B" w:rsidP="0044405D">
      <w:pPr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ru-RU"/>
        </w:rPr>
      </w:pPr>
    </w:p>
    <w:p w:rsidR="0043463B" w:rsidRPr="0006164A" w:rsidRDefault="0043463B" w:rsidP="00AD2C11">
      <w:pPr>
        <w:autoSpaceDE w:val="0"/>
        <w:autoSpaceDN w:val="0"/>
        <w:adjustRightInd w:val="0"/>
        <w:jc w:val="center"/>
        <w:rPr>
          <w:rFonts w:eastAsia="Times New Roman"/>
          <w:bCs/>
          <w:lang w:eastAsia="ru-RU"/>
        </w:rPr>
      </w:pPr>
      <w:r w:rsidRPr="0006164A">
        <w:rPr>
          <w:rFonts w:eastAsia="Times New Roman"/>
          <w:bCs/>
          <w:lang w:eastAsia="ru-RU"/>
        </w:rPr>
        <w:t>«СРЕДНИЕ СТАВКИ»</w:t>
      </w:r>
    </w:p>
    <w:p w:rsidR="0043463B" w:rsidRPr="0006164A" w:rsidRDefault="0043463B" w:rsidP="00AD2C11">
      <w:pPr>
        <w:autoSpaceDE w:val="0"/>
        <w:autoSpaceDN w:val="0"/>
        <w:adjustRightInd w:val="0"/>
        <w:jc w:val="center"/>
        <w:rPr>
          <w:rFonts w:eastAsia="Times New Roman"/>
          <w:bCs/>
          <w:lang w:eastAsia="ru-RU"/>
        </w:rPr>
      </w:pPr>
      <w:r w:rsidRPr="0006164A">
        <w:rPr>
          <w:rFonts w:eastAsia="Times New Roman"/>
          <w:bCs/>
          <w:lang w:eastAsia="ru-RU"/>
        </w:rPr>
        <w:t>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</w:t>
      </w:r>
    </w:p>
    <w:p w:rsidR="0043463B" w:rsidRPr="0006164A" w:rsidRDefault="0043463B" w:rsidP="00AD2C11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43463B" w:rsidRPr="0006164A" w:rsidRDefault="0043463B" w:rsidP="00AD2C11">
      <w:pPr>
        <w:autoSpaceDE w:val="0"/>
        <w:autoSpaceDN w:val="0"/>
        <w:adjustRightInd w:val="0"/>
        <w:jc w:val="center"/>
        <w:outlineLvl w:val="1"/>
        <w:rPr>
          <w:rFonts w:eastAsia="Times New Roman"/>
          <w:lang w:eastAsia="ru-RU"/>
        </w:rPr>
      </w:pPr>
      <w:r w:rsidRPr="0006164A">
        <w:rPr>
          <w:rFonts w:eastAsia="Times New Roman"/>
          <w:lang w:eastAsia="ru-RU"/>
        </w:rPr>
        <w:t xml:space="preserve">I. Арендная плата </w:t>
      </w:r>
    </w:p>
    <w:p w:rsidR="0043463B" w:rsidRPr="0006164A" w:rsidRDefault="0043463B" w:rsidP="00AD2C11">
      <w:pPr>
        <w:autoSpaceDE w:val="0"/>
        <w:autoSpaceDN w:val="0"/>
        <w:adjustRightInd w:val="0"/>
        <w:jc w:val="center"/>
        <w:outlineLvl w:val="1"/>
        <w:rPr>
          <w:rFonts w:eastAsia="Times New Roman"/>
          <w:lang w:eastAsia="ru-RU"/>
        </w:rPr>
      </w:pPr>
      <w:r w:rsidRPr="0006164A">
        <w:rPr>
          <w:rFonts w:eastAsia="Times New Roman"/>
          <w:lang w:eastAsia="ru-RU"/>
        </w:rPr>
        <w:t>за земли сельскохозяйственного назначения (использования)</w:t>
      </w:r>
    </w:p>
    <w:p w:rsidR="0043463B" w:rsidRPr="0006164A" w:rsidRDefault="0043463B" w:rsidP="00AD2C11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06164A">
        <w:rPr>
          <w:rFonts w:eastAsia="Times New Roman"/>
          <w:lang w:eastAsia="ru-RU"/>
        </w:rPr>
        <w:t>в районах Республики Башкортостан</w:t>
      </w:r>
    </w:p>
    <w:p w:rsidR="0043463B" w:rsidRPr="0006164A" w:rsidRDefault="0043463B" w:rsidP="00AD2C11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30"/>
        <w:gridCol w:w="4770"/>
      </w:tblGrid>
      <w:tr w:rsidR="0043463B" w:rsidRPr="0006164A" w:rsidTr="0006164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3B" w:rsidRPr="0006164A" w:rsidRDefault="0043463B" w:rsidP="005037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 xml:space="preserve">№ </w:t>
            </w:r>
            <w:r w:rsidRPr="0006164A">
              <w:rPr>
                <w:rFonts w:eastAsia="Times New Roman"/>
                <w:lang w:eastAsia="ru-RU"/>
              </w:rPr>
              <w:br/>
              <w:t>п/п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3B" w:rsidRPr="0006164A" w:rsidRDefault="0043463B" w:rsidP="00AD2C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Наименование муниципального района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3B" w:rsidRPr="0006164A" w:rsidRDefault="0043463B" w:rsidP="00AD2C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Ставка арендной платы, руб./га</w:t>
            </w:r>
          </w:p>
        </w:tc>
      </w:tr>
      <w:tr w:rsidR="0043463B" w:rsidRPr="0006164A" w:rsidTr="000616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3B" w:rsidRPr="0006164A" w:rsidRDefault="0043463B" w:rsidP="005037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3B" w:rsidRPr="0006164A" w:rsidRDefault="0043463B" w:rsidP="00AD2C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3B" w:rsidRPr="0006164A" w:rsidRDefault="0043463B" w:rsidP="00AD2C11">
            <w:pPr>
              <w:jc w:val="center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3</w:t>
            </w:r>
          </w:p>
        </w:tc>
      </w:tr>
      <w:tr w:rsidR="0043463B" w:rsidRPr="0006164A" w:rsidTr="000616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3B" w:rsidRPr="0006164A" w:rsidRDefault="0043463B" w:rsidP="005037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3B" w:rsidRPr="0006164A" w:rsidRDefault="0043463B" w:rsidP="00AD2C11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Давлекановский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3B" w:rsidRPr="0006164A" w:rsidRDefault="0043463B" w:rsidP="00AD2C11">
            <w:pPr>
              <w:jc w:val="center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72,03</w:t>
            </w:r>
          </w:p>
        </w:tc>
      </w:tr>
    </w:tbl>
    <w:p w:rsidR="0043463B" w:rsidRPr="0006164A" w:rsidRDefault="0043463B" w:rsidP="00AD2C11">
      <w:pPr>
        <w:autoSpaceDE w:val="0"/>
        <w:autoSpaceDN w:val="0"/>
        <w:adjustRightInd w:val="0"/>
        <w:jc w:val="center"/>
        <w:outlineLvl w:val="1"/>
        <w:rPr>
          <w:rFonts w:eastAsia="Times New Roman"/>
          <w:lang w:eastAsia="ru-RU"/>
        </w:rPr>
      </w:pPr>
    </w:p>
    <w:p w:rsidR="0043463B" w:rsidRPr="0006164A" w:rsidRDefault="0043463B" w:rsidP="00AD2C11">
      <w:pPr>
        <w:autoSpaceDE w:val="0"/>
        <w:autoSpaceDN w:val="0"/>
        <w:adjustRightInd w:val="0"/>
        <w:jc w:val="center"/>
        <w:outlineLvl w:val="1"/>
        <w:rPr>
          <w:rFonts w:eastAsia="Times New Roman"/>
          <w:lang w:eastAsia="ru-RU"/>
        </w:rPr>
      </w:pPr>
      <w:r w:rsidRPr="0006164A">
        <w:rPr>
          <w:rFonts w:eastAsia="Times New Roman"/>
          <w:lang w:eastAsia="ru-RU"/>
        </w:rPr>
        <w:t xml:space="preserve">II. Арендная плата </w:t>
      </w:r>
    </w:p>
    <w:p w:rsidR="0043463B" w:rsidRPr="0006164A" w:rsidRDefault="0043463B" w:rsidP="00AD2C11">
      <w:pPr>
        <w:autoSpaceDE w:val="0"/>
        <w:autoSpaceDN w:val="0"/>
        <w:adjustRightInd w:val="0"/>
        <w:jc w:val="center"/>
        <w:outlineLvl w:val="1"/>
        <w:rPr>
          <w:rFonts w:eastAsia="Times New Roman"/>
          <w:lang w:eastAsia="ru-RU"/>
        </w:rPr>
      </w:pPr>
      <w:r w:rsidRPr="0006164A">
        <w:rPr>
          <w:rFonts w:eastAsia="Times New Roman"/>
          <w:lang w:eastAsia="ru-RU"/>
        </w:rPr>
        <w:t>за земельные участки в границах населенных пунктов и вне их черты</w:t>
      </w:r>
    </w:p>
    <w:p w:rsidR="0043463B" w:rsidRPr="0006164A" w:rsidRDefault="0043463B" w:rsidP="00AD2C11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800"/>
        <w:gridCol w:w="3281"/>
        <w:gridCol w:w="2349"/>
      </w:tblGrid>
      <w:tr w:rsidR="0043463B" w:rsidRPr="0006164A" w:rsidTr="0006164A">
        <w:trPr>
          <w:cantSplit/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3B" w:rsidRPr="0006164A" w:rsidRDefault="0043463B" w:rsidP="005037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Категория (вид)</w:t>
            </w:r>
            <w:r w:rsidRPr="0006164A">
              <w:rPr>
                <w:rFonts w:eastAsia="Times New Roman"/>
                <w:lang w:eastAsia="ru-RU"/>
              </w:rPr>
              <w:br/>
              <w:t>земель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3B" w:rsidRPr="0006164A" w:rsidRDefault="0043463B" w:rsidP="005037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Пользователь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3B" w:rsidRPr="0006164A" w:rsidRDefault="0043463B" w:rsidP="005037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Целевое назначение</w:t>
            </w:r>
            <w:r w:rsidRPr="0006164A">
              <w:rPr>
                <w:rFonts w:eastAsia="Times New Roman"/>
                <w:lang w:eastAsia="ru-RU"/>
              </w:rPr>
              <w:br/>
              <w:t>земель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3B" w:rsidRPr="0006164A" w:rsidRDefault="0043463B" w:rsidP="005037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Средняя</w:t>
            </w:r>
            <w:r w:rsidRPr="0006164A">
              <w:rPr>
                <w:rFonts w:eastAsia="Times New Roman"/>
                <w:lang w:eastAsia="ru-RU"/>
              </w:rPr>
              <w:br/>
              <w:t>ставка</w:t>
            </w:r>
            <w:r w:rsidRPr="0006164A">
              <w:rPr>
                <w:rFonts w:eastAsia="Times New Roman"/>
                <w:lang w:eastAsia="ru-RU"/>
              </w:rPr>
              <w:br/>
              <w:t>арендной</w:t>
            </w:r>
            <w:r w:rsidRPr="0006164A">
              <w:rPr>
                <w:rFonts w:eastAsia="Times New Roman"/>
                <w:lang w:eastAsia="ru-RU"/>
              </w:rPr>
              <w:br/>
              <w:t>платы</w:t>
            </w:r>
          </w:p>
        </w:tc>
      </w:tr>
      <w:tr w:rsidR="0043463B" w:rsidRPr="0006164A" w:rsidTr="0006164A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3B" w:rsidRPr="0006164A" w:rsidRDefault="0043463B" w:rsidP="00AD2C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3B" w:rsidRPr="0006164A" w:rsidRDefault="0043463B" w:rsidP="00AD2C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3B" w:rsidRPr="0006164A" w:rsidRDefault="0043463B" w:rsidP="00AD2C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3B" w:rsidRPr="0006164A" w:rsidRDefault="0043463B" w:rsidP="00AD2C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4</w:t>
            </w:r>
          </w:p>
        </w:tc>
      </w:tr>
      <w:tr w:rsidR="0043463B" w:rsidRPr="0006164A" w:rsidTr="00A46439">
        <w:trPr>
          <w:cantSplit/>
          <w:trHeight w:val="2288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3B" w:rsidRPr="0006164A" w:rsidRDefault="0043463B" w:rsidP="00503765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Земли</w:t>
            </w:r>
            <w:r w:rsidRPr="0006164A">
              <w:rPr>
                <w:rFonts w:eastAsia="Times New Roman"/>
                <w:lang w:eastAsia="ru-RU"/>
              </w:rPr>
              <w:br/>
              <w:t>сельскохозяйственного</w:t>
            </w:r>
            <w:r w:rsidRPr="0006164A">
              <w:rPr>
                <w:rFonts w:eastAsia="Times New Roman"/>
                <w:lang w:eastAsia="ru-RU"/>
              </w:rPr>
              <w:br/>
              <w:t>использования, земли</w:t>
            </w:r>
            <w:r w:rsidRPr="0006164A">
              <w:rPr>
                <w:rFonts w:eastAsia="Times New Roman"/>
                <w:lang w:eastAsia="ru-RU"/>
              </w:rPr>
              <w:br/>
              <w:t>поселений ˗ в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06164A">
              <w:rPr>
                <w:rFonts w:eastAsia="Times New Roman"/>
                <w:lang w:eastAsia="ru-RU"/>
              </w:rPr>
              <w:t>границах сельских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06164A">
              <w:rPr>
                <w:rFonts w:eastAsia="Times New Roman"/>
                <w:lang w:eastAsia="ru-RU"/>
              </w:rPr>
              <w:t>населенных пунктов 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06164A">
              <w:rPr>
                <w:rFonts w:eastAsia="Times New Roman"/>
                <w:lang w:eastAsia="ru-RU"/>
              </w:rPr>
              <w:t xml:space="preserve">вне их черты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3B" w:rsidRPr="0006164A" w:rsidRDefault="0043463B" w:rsidP="00AD2C11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 xml:space="preserve">граждане,       </w:t>
            </w:r>
            <w:r w:rsidRPr="0006164A">
              <w:rPr>
                <w:rFonts w:eastAsia="Times New Roman"/>
                <w:lang w:eastAsia="ru-RU"/>
              </w:rPr>
              <w:br/>
              <w:t>юридические лица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3B" w:rsidRPr="0006164A" w:rsidRDefault="0043463B" w:rsidP="00AD2C11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личное подсобное</w:t>
            </w:r>
            <w:r w:rsidRPr="0006164A">
              <w:rPr>
                <w:rFonts w:eastAsia="Times New Roman"/>
                <w:lang w:eastAsia="ru-RU"/>
              </w:rPr>
              <w:br/>
              <w:t>хозяйство, выпас</w:t>
            </w:r>
            <w:r w:rsidRPr="0006164A">
              <w:rPr>
                <w:rFonts w:eastAsia="Times New Roman"/>
                <w:lang w:eastAsia="ru-RU"/>
              </w:rPr>
              <w:br/>
              <w:t>скота, садоводство,</w:t>
            </w:r>
            <w:r w:rsidRPr="0006164A">
              <w:rPr>
                <w:rFonts w:eastAsia="Times New Roman"/>
                <w:lang w:eastAsia="ru-RU"/>
              </w:rPr>
              <w:br/>
              <w:t xml:space="preserve">огородничество,        </w:t>
            </w:r>
            <w:r w:rsidRPr="0006164A">
              <w:rPr>
                <w:rFonts w:eastAsia="Times New Roman"/>
                <w:lang w:eastAsia="ru-RU"/>
              </w:rPr>
              <w:br/>
              <w:t xml:space="preserve">животноводство,        </w:t>
            </w:r>
            <w:r w:rsidRPr="0006164A">
              <w:rPr>
                <w:rFonts w:eastAsia="Times New Roman"/>
                <w:lang w:eastAsia="ru-RU"/>
              </w:rPr>
              <w:br/>
              <w:t xml:space="preserve">сенокошение;                 </w:t>
            </w:r>
            <w:r w:rsidRPr="0006164A">
              <w:rPr>
                <w:rFonts w:eastAsia="Times New Roman"/>
                <w:lang w:eastAsia="ru-RU"/>
              </w:rPr>
              <w:br/>
              <w:t xml:space="preserve">сельскохозяйственное   </w:t>
            </w:r>
            <w:r w:rsidRPr="0006164A">
              <w:rPr>
                <w:rFonts w:eastAsia="Times New Roman"/>
                <w:lang w:eastAsia="ru-RU"/>
              </w:rPr>
              <w:br/>
              <w:t xml:space="preserve">производство         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3B" w:rsidRPr="0006164A" w:rsidRDefault="0043463B" w:rsidP="005037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61,13 руб. за 1 га</w:t>
            </w:r>
          </w:p>
        </w:tc>
      </w:tr>
      <w:tr w:rsidR="0043463B" w:rsidRPr="0006164A" w:rsidTr="0006164A">
        <w:trPr>
          <w:cantSplit/>
          <w:trHeight w:val="41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3B" w:rsidRPr="0006164A" w:rsidRDefault="0043463B" w:rsidP="009726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3B" w:rsidRPr="0006164A" w:rsidRDefault="0043463B" w:rsidP="009726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3B" w:rsidRPr="0006164A" w:rsidRDefault="0043463B" w:rsidP="009726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3B" w:rsidRPr="0006164A" w:rsidRDefault="0043463B" w:rsidP="009726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4</w:t>
            </w:r>
          </w:p>
        </w:tc>
      </w:tr>
      <w:tr w:rsidR="0043463B" w:rsidRPr="0006164A" w:rsidTr="00A46439">
        <w:trPr>
          <w:cantSplit/>
          <w:trHeight w:val="80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3B" w:rsidRPr="0006164A" w:rsidRDefault="0043463B" w:rsidP="00503765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Земли поселений ˗</w:t>
            </w:r>
          </w:p>
          <w:p w:rsidR="0043463B" w:rsidRPr="0006164A" w:rsidRDefault="0043463B" w:rsidP="0097266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в границах сельских</w:t>
            </w:r>
            <w:r w:rsidRPr="0006164A">
              <w:rPr>
                <w:rFonts w:eastAsia="Times New Roman"/>
                <w:lang w:eastAsia="ru-RU"/>
              </w:rPr>
              <w:br/>
              <w:t>населенных пунктов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3B" w:rsidRPr="0006164A" w:rsidRDefault="0043463B" w:rsidP="00AD2C11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 xml:space="preserve">граждане,       </w:t>
            </w:r>
            <w:r w:rsidRPr="0006164A">
              <w:rPr>
                <w:rFonts w:eastAsia="Times New Roman"/>
                <w:lang w:eastAsia="ru-RU"/>
              </w:rPr>
              <w:br/>
              <w:t>юридические лица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3B" w:rsidRPr="0006164A" w:rsidRDefault="0043463B" w:rsidP="00AD2C11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 xml:space="preserve">иные цели            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3B" w:rsidRPr="0006164A" w:rsidRDefault="0043463B" w:rsidP="005037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67,15 коп. за 1 кв.м</w:t>
            </w:r>
          </w:p>
        </w:tc>
      </w:tr>
      <w:tr w:rsidR="0043463B" w:rsidRPr="0006164A" w:rsidTr="00A46439">
        <w:trPr>
          <w:cantSplit/>
          <w:trHeight w:val="231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3B" w:rsidRPr="0006164A" w:rsidRDefault="0043463B" w:rsidP="00503765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Земли промышленности,</w:t>
            </w:r>
            <w:r w:rsidRPr="0006164A">
              <w:rPr>
                <w:rFonts w:eastAsia="Times New Roman"/>
                <w:lang w:eastAsia="ru-RU"/>
              </w:rPr>
              <w:br/>
              <w:t>транспорта, связи и</w:t>
            </w:r>
            <w:r w:rsidRPr="0006164A">
              <w:rPr>
                <w:rFonts w:eastAsia="Times New Roman"/>
                <w:lang w:eastAsia="ru-RU"/>
              </w:rPr>
              <w:br/>
              <w:t>т.д. ˗ вне черты</w:t>
            </w:r>
            <w:r w:rsidRPr="0006164A">
              <w:rPr>
                <w:rFonts w:eastAsia="Times New Roman"/>
                <w:lang w:eastAsia="ru-RU"/>
              </w:rPr>
              <w:br/>
              <w:t xml:space="preserve">населенных пунктов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3B" w:rsidRPr="0006164A" w:rsidRDefault="0043463B" w:rsidP="00AD2C11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 xml:space="preserve">граждане,       </w:t>
            </w:r>
            <w:r w:rsidRPr="0006164A">
              <w:rPr>
                <w:rFonts w:eastAsia="Times New Roman"/>
                <w:lang w:eastAsia="ru-RU"/>
              </w:rPr>
              <w:br/>
              <w:t>юридические лица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3B" w:rsidRPr="0006164A" w:rsidRDefault="0043463B" w:rsidP="00AD2C11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 xml:space="preserve">промышленная           </w:t>
            </w:r>
            <w:r w:rsidRPr="0006164A">
              <w:rPr>
                <w:rFonts w:eastAsia="Times New Roman"/>
                <w:lang w:eastAsia="ru-RU"/>
              </w:rPr>
              <w:br/>
              <w:t>деятельность (включая карьеры и территории,</w:t>
            </w:r>
            <w:r w:rsidRPr="0006164A">
              <w:rPr>
                <w:rFonts w:eastAsia="Times New Roman"/>
                <w:lang w:eastAsia="ru-RU"/>
              </w:rPr>
              <w:br/>
              <w:t xml:space="preserve">нарушенные             </w:t>
            </w:r>
            <w:r w:rsidRPr="0006164A">
              <w:rPr>
                <w:rFonts w:eastAsia="Times New Roman"/>
                <w:lang w:eastAsia="ru-RU"/>
              </w:rPr>
              <w:br/>
              <w:t xml:space="preserve">производственной       </w:t>
            </w:r>
            <w:r w:rsidRPr="0006164A">
              <w:rPr>
                <w:rFonts w:eastAsia="Times New Roman"/>
                <w:lang w:eastAsia="ru-RU"/>
              </w:rPr>
              <w:br/>
              <w:t xml:space="preserve">деятельностью),        </w:t>
            </w:r>
            <w:r w:rsidRPr="0006164A">
              <w:rPr>
                <w:rFonts w:eastAsia="Times New Roman"/>
                <w:lang w:eastAsia="ru-RU"/>
              </w:rPr>
              <w:br/>
              <w:t>транспорт, связь,</w:t>
            </w:r>
            <w:r w:rsidRPr="0006164A">
              <w:rPr>
                <w:rFonts w:eastAsia="Times New Roman"/>
                <w:lang w:eastAsia="ru-RU"/>
              </w:rPr>
              <w:br/>
              <w:t>радиотелевещание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3B" w:rsidRPr="0006164A" w:rsidRDefault="0043463B" w:rsidP="005037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93,71 коп. за 1 кв.м</w:t>
            </w:r>
          </w:p>
        </w:tc>
      </w:tr>
      <w:tr w:rsidR="0043463B" w:rsidRPr="0006164A" w:rsidTr="00A46439">
        <w:trPr>
          <w:cantSplit/>
          <w:trHeight w:val="231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3B" w:rsidRPr="0006164A" w:rsidRDefault="0043463B" w:rsidP="00503765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Земли поселений ˗</w:t>
            </w:r>
          </w:p>
          <w:p w:rsidR="0043463B" w:rsidRPr="0006164A" w:rsidRDefault="0043463B" w:rsidP="0097266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в границах городского</w:t>
            </w:r>
            <w:r w:rsidRPr="0006164A">
              <w:rPr>
                <w:rFonts w:eastAsia="Times New Roman"/>
                <w:lang w:eastAsia="ru-RU"/>
              </w:rPr>
              <w:br/>
              <w:t>поселения, городского</w:t>
            </w:r>
            <w:r w:rsidRPr="0006164A">
              <w:rPr>
                <w:rFonts w:eastAsia="Times New Roman"/>
                <w:lang w:eastAsia="ru-RU"/>
              </w:rPr>
              <w:br/>
              <w:t xml:space="preserve">округа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3B" w:rsidRPr="0006164A" w:rsidRDefault="0043463B" w:rsidP="00AD2C11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 xml:space="preserve">граждане,       </w:t>
            </w:r>
            <w:r w:rsidRPr="0006164A">
              <w:rPr>
                <w:rFonts w:eastAsia="Times New Roman"/>
                <w:lang w:eastAsia="ru-RU"/>
              </w:rPr>
              <w:br/>
              <w:t>юридические лица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3B" w:rsidRPr="0006164A" w:rsidRDefault="0043463B" w:rsidP="00AD2C11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жилищный фонд</w:t>
            </w:r>
            <w:r w:rsidRPr="0006164A">
              <w:rPr>
                <w:rFonts w:eastAsia="Times New Roman"/>
                <w:lang w:eastAsia="ru-RU"/>
              </w:rPr>
              <w:br/>
              <w:t xml:space="preserve">(государственной,      </w:t>
            </w:r>
            <w:r w:rsidRPr="0006164A">
              <w:rPr>
                <w:rFonts w:eastAsia="Times New Roman"/>
                <w:lang w:eastAsia="ru-RU"/>
              </w:rPr>
              <w:br/>
              <w:t xml:space="preserve">муниципальной,         </w:t>
            </w:r>
            <w:r w:rsidRPr="0006164A">
              <w:rPr>
                <w:rFonts w:eastAsia="Times New Roman"/>
                <w:lang w:eastAsia="ru-RU"/>
              </w:rPr>
              <w:br/>
              <w:t>общественной, частной, общей собственности);</w:t>
            </w:r>
            <w:r w:rsidRPr="0006164A">
              <w:rPr>
                <w:rFonts w:eastAsia="Times New Roman"/>
                <w:lang w:eastAsia="ru-RU"/>
              </w:rPr>
              <w:br/>
              <w:t>личное подсобное</w:t>
            </w:r>
            <w:r w:rsidRPr="0006164A">
              <w:rPr>
                <w:rFonts w:eastAsia="Times New Roman"/>
                <w:lang w:eastAsia="ru-RU"/>
              </w:rPr>
              <w:br/>
              <w:t>хозяйство, дачные</w:t>
            </w:r>
            <w:r w:rsidRPr="0006164A">
              <w:rPr>
                <w:rFonts w:eastAsia="Times New Roman"/>
                <w:lang w:eastAsia="ru-RU"/>
              </w:rPr>
              <w:br/>
              <w:t xml:space="preserve">участки, гаражи      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3B" w:rsidRPr="0006164A" w:rsidRDefault="0043463B" w:rsidP="005037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133,92 коп. за 1 кв.м</w:t>
            </w:r>
          </w:p>
        </w:tc>
      </w:tr>
      <w:tr w:rsidR="0043463B" w:rsidRPr="0006164A" w:rsidTr="0006164A">
        <w:trPr>
          <w:cantSplit/>
          <w:trHeight w:val="142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3B" w:rsidRPr="0006164A" w:rsidRDefault="0043463B" w:rsidP="00503765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 xml:space="preserve">Земли поселений ˗ </w:t>
            </w:r>
          </w:p>
          <w:p w:rsidR="0043463B" w:rsidRPr="0006164A" w:rsidRDefault="0043463B" w:rsidP="0097266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в границах городского</w:t>
            </w:r>
            <w:r w:rsidRPr="0006164A">
              <w:rPr>
                <w:rFonts w:eastAsia="Times New Roman"/>
                <w:lang w:eastAsia="ru-RU"/>
              </w:rPr>
              <w:br/>
              <w:t>поселения, городского</w:t>
            </w:r>
            <w:r w:rsidRPr="0006164A">
              <w:rPr>
                <w:rFonts w:eastAsia="Times New Roman"/>
                <w:lang w:eastAsia="ru-RU"/>
              </w:rPr>
              <w:br/>
              <w:t xml:space="preserve">округа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3B" w:rsidRPr="0006164A" w:rsidRDefault="0043463B" w:rsidP="00AD2C11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 xml:space="preserve">граждане,       </w:t>
            </w:r>
            <w:r w:rsidRPr="0006164A">
              <w:rPr>
                <w:rFonts w:eastAsia="Times New Roman"/>
                <w:lang w:eastAsia="ru-RU"/>
              </w:rPr>
              <w:br/>
              <w:t>юридические лица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3B" w:rsidRPr="0006164A" w:rsidRDefault="0043463B" w:rsidP="00AD2C11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 xml:space="preserve">сельскохозяйственное   </w:t>
            </w:r>
            <w:r w:rsidRPr="0006164A">
              <w:rPr>
                <w:rFonts w:eastAsia="Times New Roman"/>
                <w:lang w:eastAsia="ru-RU"/>
              </w:rPr>
              <w:br/>
              <w:t xml:space="preserve">использование,         </w:t>
            </w:r>
            <w:r w:rsidRPr="0006164A">
              <w:rPr>
                <w:rFonts w:eastAsia="Times New Roman"/>
                <w:lang w:eastAsia="ru-RU"/>
              </w:rPr>
              <w:br/>
              <w:t xml:space="preserve">производство         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3B" w:rsidRPr="0006164A" w:rsidRDefault="0043463B" w:rsidP="005037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122,14 руб. за 1 га</w:t>
            </w:r>
          </w:p>
        </w:tc>
      </w:tr>
      <w:tr w:rsidR="0043463B" w:rsidRPr="0006164A" w:rsidTr="0006164A">
        <w:trPr>
          <w:cantSplit/>
          <w:trHeight w:val="205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3B" w:rsidRPr="0006164A" w:rsidRDefault="0043463B" w:rsidP="00AD2C11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Земли особо охраняемых территорий и объектов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3B" w:rsidRPr="0006164A" w:rsidRDefault="0043463B" w:rsidP="00AD2C11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 xml:space="preserve">граждане,       </w:t>
            </w:r>
            <w:r w:rsidRPr="0006164A">
              <w:rPr>
                <w:rFonts w:eastAsia="Times New Roman"/>
                <w:lang w:eastAsia="ru-RU"/>
              </w:rPr>
              <w:br/>
              <w:t>юридические лица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3B" w:rsidRPr="0006164A" w:rsidRDefault="0043463B" w:rsidP="00AD2C11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 xml:space="preserve">размещение баз отдыха, пансионатов, туристических баз </w:t>
            </w:r>
          </w:p>
          <w:p w:rsidR="0043463B" w:rsidRPr="0006164A" w:rsidRDefault="0043463B" w:rsidP="00AD2C11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и других рекреационных объектов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3B" w:rsidRPr="0006164A" w:rsidRDefault="0043463B" w:rsidP="005037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93,71 коп. за 1 кв.м</w:t>
            </w:r>
          </w:p>
        </w:tc>
      </w:tr>
    </w:tbl>
    <w:p w:rsidR="0043463B" w:rsidRPr="0006164A" w:rsidRDefault="0043463B" w:rsidP="00AD2C11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43463B" w:rsidRPr="0006164A" w:rsidRDefault="0043463B" w:rsidP="00AD2C11">
      <w:pPr>
        <w:autoSpaceDE w:val="0"/>
        <w:autoSpaceDN w:val="0"/>
        <w:adjustRightInd w:val="0"/>
        <w:jc w:val="center"/>
        <w:outlineLvl w:val="1"/>
        <w:rPr>
          <w:rFonts w:eastAsia="Times New Roman"/>
          <w:lang w:eastAsia="ru-RU"/>
        </w:rPr>
      </w:pPr>
      <w:r w:rsidRPr="0006164A">
        <w:rPr>
          <w:rFonts w:eastAsia="Times New Roman"/>
          <w:lang w:eastAsia="ru-RU"/>
        </w:rPr>
        <w:t>III. Арендная плата за земельные участки в границах городских поселений</w:t>
      </w:r>
    </w:p>
    <w:p w:rsidR="0043463B" w:rsidRPr="0006164A" w:rsidRDefault="0043463B" w:rsidP="00AD2C11">
      <w:pPr>
        <w:autoSpaceDE w:val="0"/>
        <w:autoSpaceDN w:val="0"/>
        <w:adjustRightInd w:val="0"/>
        <w:jc w:val="center"/>
        <w:outlineLvl w:val="1"/>
        <w:rPr>
          <w:rFonts w:eastAsia="Times New Roman"/>
          <w:lang w:eastAsia="ru-RU"/>
        </w:rPr>
      </w:pPr>
      <w:r w:rsidRPr="0006164A">
        <w:rPr>
          <w:rFonts w:eastAsia="Times New Roman"/>
          <w:lang w:eastAsia="ru-RU"/>
        </w:rPr>
        <w:t>Республики Башкортостан</w:t>
      </w:r>
    </w:p>
    <w:p w:rsidR="0043463B" w:rsidRPr="0006164A" w:rsidRDefault="0043463B" w:rsidP="00AD2C11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3853"/>
        <w:gridCol w:w="5978"/>
      </w:tblGrid>
      <w:tr w:rsidR="0043463B" w:rsidRPr="0006164A" w:rsidTr="0006164A">
        <w:trPr>
          <w:cantSplit/>
          <w:trHeight w:val="36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3B" w:rsidRPr="0006164A" w:rsidRDefault="0043463B" w:rsidP="00C322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 xml:space="preserve">№ </w:t>
            </w:r>
            <w:r w:rsidRPr="0006164A">
              <w:rPr>
                <w:rFonts w:eastAsia="Times New Roman"/>
                <w:lang w:eastAsia="ru-RU"/>
              </w:rPr>
              <w:br/>
              <w:t>п/п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3B" w:rsidRPr="0006164A" w:rsidRDefault="0043463B" w:rsidP="005037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Наименование населенного пункта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3B" w:rsidRPr="0006164A" w:rsidRDefault="0043463B" w:rsidP="005037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Средняя ставка</w:t>
            </w:r>
          </w:p>
          <w:p w:rsidR="0043463B" w:rsidRPr="0006164A" w:rsidRDefault="0043463B" w:rsidP="005037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арендной платы, руб./кв. м</w:t>
            </w:r>
          </w:p>
        </w:tc>
      </w:tr>
      <w:tr w:rsidR="0043463B" w:rsidRPr="0006164A" w:rsidTr="0006164A">
        <w:trPr>
          <w:cantSplit/>
          <w:trHeight w:val="36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3B" w:rsidRPr="0006164A" w:rsidRDefault="0043463B" w:rsidP="00C322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3B" w:rsidRPr="0006164A" w:rsidRDefault="0043463B" w:rsidP="005037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3B" w:rsidRPr="0006164A" w:rsidRDefault="0043463B" w:rsidP="005037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3</w:t>
            </w:r>
          </w:p>
        </w:tc>
      </w:tr>
      <w:tr w:rsidR="0043463B" w:rsidRPr="0006164A" w:rsidTr="0006164A">
        <w:trPr>
          <w:cantSplit/>
          <w:trHeight w:val="24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3B" w:rsidRPr="0006164A" w:rsidRDefault="0043463B" w:rsidP="00C322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3B" w:rsidRPr="0006164A" w:rsidRDefault="0043463B" w:rsidP="00AD2C11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 xml:space="preserve">г. Давлеканово                       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63B" w:rsidRPr="0006164A" w:rsidRDefault="0043463B" w:rsidP="00AD2C11">
            <w:pPr>
              <w:jc w:val="center"/>
              <w:rPr>
                <w:rFonts w:eastAsia="Times New Roman"/>
                <w:lang w:eastAsia="ru-RU"/>
              </w:rPr>
            </w:pPr>
            <w:r w:rsidRPr="0006164A">
              <w:rPr>
                <w:rFonts w:eastAsia="Times New Roman"/>
                <w:lang w:eastAsia="ru-RU"/>
              </w:rPr>
              <w:t>7,89</w:t>
            </w:r>
          </w:p>
        </w:tc>
      </w:tr>
    </w:tbl>
    <w:p w:rsidR="0043463B" w:rsidRDefault="0043463B" w:rsidP="009936AC">
      <w:pPr>
        <w:autoSpaceDE w:val="0"/>
        <w:autoSpaceDN w:val="0"/>
        <w:adjustRightInd w:val="0"/>
        <w:jc w:val="right"/>
        <w:outlineLvl w:val="0"/>
        <w:rPr>
          <w:rFonts w:eastAsia="Times New Roman"/>
          <w:sz w:val="30"/>
          <w:szCs w:val="30"/>
          <w:lang w:eastAsia="ru-RU"/>
        </w:rPr>
      </w:pPr>
    </w:p>
    <w:sectPr w:rsidR="0043463B" w:rsidSect="0044405D">
      <w:headerReference w:type="even" r:id="rId7"/>
      <w:pgSz w:w="11907" w:h="16840" w:code="9"/>
      <w:pgMar w:top="899" w:right="567" w:bottom="851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63B" w:rsidRDefault="0043463B">
      <w:r>
        <w:separator/>
      </w:r>
    </w:p>
  </w:endnote>
  <w:endnote w:type="continuationSeparator" w:id="1">
    <w:p w:rsidR="0043463B" w:rsidRDefault="00434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63B" w:rsidRDefault="0043463B">
      <w:r>
        <w:separator/>
      </w:r>
    </w:p>
  </w:footnote>
  <w:footnote w:type="continuationSeparator" w:id="1">
    <w:p w:rsidR="0043463B" w:rsidRDefault="00434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3B" w:rsidRDefault="0043463B" w:rsidP="00B75C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463B" w:rsidRDefault="004346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F87"/>
    <w:multiLevelType w:val="hybridMultilevel"/>
    <w:tmpl w:val="6B4824BE"/>
    <w:lvl w:ilvl="0" w:tplc="D7709F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99D4493"/>
    <w:multiLevelType w:val="multilevel"/>
    <w:tmpl w:val="FC6EAE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color w:val="auto"/>
      </w:rPr>
    </w:lvl>
  </w:abstractNum>
  <w:abstractNum w:abstractNumId="2">
    <w:nsid w:val="1F1523B1"/>
    <w:multiLevelType w:val="hybridMultilevel"/>
    <w:tmpl w:val="2962FDE4"/>
    <w:lvl w:ilvl="0" w:tplc="B2E0B6F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E6D5098"/>
    <w:multiLevelType w:val="hybridMultilevel"/>
    <w:tmpl w:val="D6C029BA"/>
    <w:lvl w:ilvl="0" w:tplc="6324C5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0945628"/>
    <w:multiLevelType w:val="hybridMultilevel"/>
    <w:tmpl w:val="32AE92B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056840"/>
    <w:multiLevelType w:val="hybridMultilevel"/>
    <w:tmpl w:val="EEEEE690"/>
    <w:lvl w:ilvl="0" w:tplc="F19A5BB0">
      <w:start w:val="1"/>
      <w:numFmt w:val="decimal"/>
      <w:lvlText w:val="%1."/>
      <w:lvlJc w:val="left"/>
      <w:pPr>
        <w:ind w:left="1714" w:hanging="1005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A8438F"/>
    <w:multiLevelType w:val="multilevel"/>
    <w:tmpl w:val="0F881B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42102B51"/>
    <w:multiLevelType w:val="hybridMultilevel"/>
    <w:tmpl w:val="60BEB56C"/>
    <w:lvl w:ilvl="0" w:tplc="F9CCA6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E6F2D3E"/>
    <w:multiLevelType w:val="hybridMultilevel"/>
    <w:tmpl w:val="7B6A2C24"/>
    <w:lvl w:ilvl="0" w:tplc="17AEB2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F0545F4"/>
    <w:multiLevelType w:val="hybridMultilevel"/>
    <w:tmpl w:val="6B9E18B6"/>
    <w:lvl w:ilvl="0" w:tplc="4E6ABE6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C52987"/>
    <w:multiLevelType w:val="hybridMultilevel"/>
    <w:tmpl w:val="AB28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E103C"/>
    <w:multiLevelType w:val="hybridMultilevel"/>
    <w:tmpl w:val="D9BE08AA"/>
    <w:lvl w:ilvl="0" w:tplc="DE90C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54C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86E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E2A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6EB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48E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1C2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CE6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3EB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653C68B0"/>
    <w:multiLevelType w:val="hybridMultilevel"/>
    <w:tmpl w:val="F2006B7A"/>
    <w:lvl w:ilvl="0" w:tplc="C9E4C7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A9059E7"/>
    <w:multiLevelType w:val="hybridMultilevel"/>
    <w:tmpl w:val="C590A24A"/>
    <w:lvl w:ilvl="0" w:tplc="5E02C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48AA1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76C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6CE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527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C24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EA5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D6C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E88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6C56617C"/>
    <w:multiLevelType w:val="hybridMultilevel"/>
    <w:tmpl w:val="D0FE293A"/>
    <w:lvl w:ilvl="0" w:tplc="87B81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4897431"/>
    <w:multiLevelType w:val="hybridMultilevel"/>
    <w:tmpl w:val="93AC93C4"/>
    <w:lvl w:ilvl="0" w:tplc="D7709F3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15"/>
  </w:num>
  <w:num w:numId="10">
    <w:abstractNumId w:val="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B61"/>
    <w:rsid w:val="00001C6F"/>
    <w:rsid w:val="0000596C"/>
    <w:rsid w:val="000107D9"/>
    <w:rsid w:val="000110E7"/>
    <w:rsid w:val="000137B5"/>
    <w:rsid w:val="000156AA"/>
    <w:rsid w:val="00024FC3"/>
    <w:rsid w:val="00026694"/>
    <w:rsid w:val="000301AA"/>
    <w:rsid w:val="00042215"/>
    <w:rsid w:val="000439E0"/>
    <w:rsid w:val="00054F28"/>
    <w:rsid w:val="000607B9"/>
    <w:rsid w:val="0006164A"/>
    <w:rsid w:val="00064FDD"/>
    <w:rsid w:val="0006519F"/>
    <w:rsid w:val="00065241"/>
    <w:rsid w:val="0009206A"/>
    <w:rsid w:val="000948D4"/>
    <w:rsid w:val="00094F6F"/>
    <w:rsid w:val="0009614B"/>
    <w:rsid w:val="000A2398"/>
    <w:rsid w:val="000A3806"/>
    <w:rsid w:val="000A67F4"/>
    <w:rsid w:val="000B0693"/>
    <w:rsid w:val="000B2469"/>
    <w:rsid w:val="000B3E36"/>
    <w:rsid w:val="000B40ED"/>
    <w:rsid w:val="000B6758"/>
    <w:rsid w:val="000C6EF9"/>
    <w:rsid w:val="000C73F2"/>
    <w:rsid w:val="000D1BDE"/>
    <w:rsid w:val="000D20CF"/>
    <w:rsid w:val="000E2039"/>
    <w:rsid w:val="000F2BE6"/>
    <w:rsid w:val="000F6875"/>
    <w:rsid w:val="00112AC8"/>
    <w:rsid w:val="00114168"/>
    <w:rsid w:val="00126DA5"/>
    <w:rsid w:val="001313EF"/>
    <w:rsid w:val="001325D0"/>
    <w:rsid w:val="001363FD"/>
    <w:rsid w:val="001379F5"/>
    <w:rsid w:val="00143140"/>
    <w:rsid w:val="001464AF"/>
    <w:rsid w:val="00150334"/>
    <w:rsid w:val="00150C63"/>
    <w:rsid w:val="00160F84"/>
    <w:rsid w:val="001620F9"/>
    <w:rsid w:val="00172B6B"/>
    <w:rsid w:val="0018034C"/>
    <w:rsid w:val="00182A99"/>
    <w:rsid w:val="00183DC0"/>
    <w:rsid w:val="001905FE"/>
    <w:rsid w:val="001A7D98"/>
    <w:rsid w:val="001B19EE"/>
    <w:rsid w:val="001B6799"/>
    <w:rsid w:val="001C20E6"/>
    <w:rsid w:val="001D1763"/>
    <w:rsid w:val="001D6094"/>
    <w:rsid w:val="001E0402"/>
    <w:rsid w:val="001E3791"/>
    <w:rsid w:val="001F04C9"/>
    <w:rsid w:val="00204240"/>
    <w:rsid w:val="0021118E"/>
    <w:rsid w:val="00220C08"/>
    <w:rsid w:val="002260EC"/>
    <w:rsid w:val="002358CE"/>
    <w:rsid w:val="00241F5D"/>
    <w:rsid w:val="00256D15"/>
    <w:rsid w:val="00270C2A"/>
    <w:rsid w:val="0027135A"/>
    <w:rsid w:val="002724D3"/>
    <w:rsid w:val="0027282A"/>
    <w:rsid w:val="00276D2D"/>
    <w:rsid w:val="00285112"/>
    <w:rsid w:val="0029300C"/>
    <w:rsid w:val="002931A4"/>
    <w:rsid w:val="002A025D"/>
    <w:rsid w:val="002A1102"/>
    <w:rsid w:val="002A1105"/>
    <w:rsid w:val="002A2AEF"/>
    <w:rsid w:val="002A6D92"/>
    <w:rsid w:val="002B244C"/>
    <w:rsid w:val="002B3EB1"/>
    <w:rsid w:val="002C0537"/>
    <w:rsid w:val="002C60F7"/>
    <w:rsid w:val="002D120F"/>
    <w:rsid w:val="002D203A"/>
    <w:rsid w:val="002D5B13"/>
    <w:rsid w:val="002D75FA"/>
    <w:rsid w:val="002F364F"/>
    <w:rsid w:val="00300411"/>
    <w:rsid w:val="0030243D"/>
    <w:rsid w:val="003060D4"/>
    <w:rsid w:val="00315051"/>
    <w:rsid w:val="003153F2"/>
    <w:rsid w:val="003157C6"/>
    <w:rsid w:val="00316582"/>
    <w:rsid w:val="00316A45"/>
    <w:rsid w:val="0032482A"/>
    <w:rsid w:val="00324BF4"/>
    <w:rsid w:val="00327C44"/>
    <w:rsid w:val="00332895"/>
    <w:rsid w:val="0033572F"/>
    <w:rsid w:val="00346E01"/>
    <w:rsid w:val="00350430"/>
    <w:rsid w:val="00350CB1"/>
    <w:rsid w:val="003566C5"/>
    <w:rsid w:val="00360589"/>
    <w:rsid w:val="00361FA7"/>
    <w:rsid w:val="00370BAC"/>
    <w:rsid w:val="003949CD"/>
    <w:rsid w:val="003B6001"/>
    <w:rsid w:val="003C2082"/>
    <w:rsid w:val="003C672F"/>
    <w:rsid w:val="003D53D9"/>
    <w:rsid w:val="003D6578"/>
    <w:rsid w:val="003E4695"/>
    <w:rsid w:val="003E6349"/>
    <w:rsid w:val="0040146E"/>
    <w:rsid w:val="004040A2"/>
    <w:rsid w:val="004069EF"/>
    <w:rsid w:val="004145A0"/>
    <w:rsid w:val="0042308E"/>
    <w:rsid w:val="0042587C"/>
    <w:rsid w:val="0043463B"/>
    <w:rsid w:val="00436D1A"/>
    <w:rsid w:val="00437C0F"/>
    <w:rsid w:val="00442D85"/>
    <w:rsid w:val="0044405D"/>
    <w:rsid w:val="0045089D"/>
    <w:rsid w:val="00464913"/>
    <w:rsid w:val="00473DBB"/>
    <w:rsid w:val="00477092"/>
    <w:rsid w:val="004779C4"/>
    <w:rsid w:val="004804A1"/>
    <w:rsid w:val="004828D9"/>
    <w:rsid w:val="00483ABD"/>
    <w:rsid w:val="00484EE3"/>
    <w:rsid w:val="0048590D"/>
    <w:rsid w:val="00487B30"/>
    <w:rsid w:val="0049372C"/>
    <w:rsid w:val="00494265"/>
    <w:rsid w:val="004B4FC8"/>
    <w:rsid w:val="004C2EB8"/>
    <w:rsid w:val="004C541E"/>
    <w:rsid w:val="004D032F"/>
    <w:rsid w:val="004E1249"/>
    <w:rsid w:val="004F064A"/>
    <w:rsid w:val="004F1F32"/>
    <w:rsid w:val="004F6289"/>
    <w:rsid w:val="004F729C"/>
    <w:rsid w:val="005008F2"/>
    <w:rsid w:val="00501AF1"/>
    <w:rsid w:val="00503765"/>
    <w:rsid w:val="0051471F"/>
    <w:rsid w:val="00525E7D"/>
    <w:rsid w:val="00541E07"/>
    <w:rsid w:val="00542705"/>
    <w:rsid w:val="005431CD"/>
    <w:rsid w:val="00543BE2"/>
    <w:rsid w:val="00543CA2"/>
    <w:rsid w:val="005440AE"/>
    <w:rsid w:val="005441D0"/>
    <w:rsid w:val="00573952"/>
    <w:rsid w:val="00585C4B"/>
    <w:rsid w:val="00592672"/>
    <w:rsid w:val="005B1529"/>
    <w:rsid w:val="005B2927"/>
    <w:rsid w:val="005C6935"/>
    <w:rsid w:val="005D00E9"/>
    <w:rsid w:val="005D1FC8"/>
    <w:rsid w:val="005D483C"/>
    <w:rsid w:val="005D646B"/>
    <w:rsid w:val="005D65F9"/>
    <w:rsid w:val="005D7E4A"/>
    <w:rsid w:val="005E0904"/>
    <w:rsid w:val="005E0DE9"/>
    <w:rsid w:val="005E4202"/>
    <w:rsid w:val="005F59BC"/>
    <w:rsid w:val="00637A14"/>
    <w:rsid w:val="00647F72"/>
    <w:rsid w:val="006517E1"/>
    <w:rsid w:val="00670B8E"/>
    <w:rsid w:val="00686848"/>
    <w:rsid w:val="00691A76"/>
    <w:rsid w:val="00695AA8"/>
    <w:rsid w:val="006A79C5"/>
    <w:rsid w:val="006B51E6"/>
    <w:rsid w:val="006B5792"/>
    <w:rsid w:val="006B5D2D"/>
    <w:rsid w:val="006C0C1A"/>
    <w:rsid w:val="006D7C87"/>
    <w:rsid w:val="006E46DA"/>
    <w:rsid w:val="006E50BA"/>
    <w:rsid w:val="006E7472"/>
    <w:rsid w:val="006F1A2D"/>
    <w:rsid w:val="006F50F4"/>
    <w:rsid w:val="006F577D"/>
    <w:rsid w:val="00702E0E"/>
    <w:rsid w:val="007047AE"/>
    <w:rsid w:val="00705E33"/>
    <w:rsid w:val="00724927"/>
    <w:rsid w:val="00725ACE"/>
    <w:rsid w:val="0073206B"/>
    <w:rsid w:val="0074063B"/>
    <w:rsid w:val="00745D28"/>
    <w:rsid w:val="00747113"/>
    <w:rsid w:val="00750D11"/>
    <w:rsid w:val="007522E4"/>
    <w:rsid w:val="00755B4F"/>
    <w:rsid w:val="0076638F"/>
    <w:rsid w:val="007663A2"/>
    <w:rsid w:val="00771300"/>
    <w:rsid w:val="007745AA"/>
    <w:rsid w:val="00776744"/>
    <w:rsid w:val="00786525"/>
    <w:rsid w:val="00790E12"/>
    <w:rsid w:val="00793013"/>
    <w:rsid w:val="007940BD"/>
    <w:rsid w:val="007A032F"/>
    <w:rsid w:val="007A118B"/>
    <w:rsid w:val="007A5AB8"/>
    <w:rsid w:val="007A6BC2"/>
    <w:rsid w:val="007A7D20"/>
    <w:rsid w:val="007B2B4B"/>
    <w:rsid w:val="007B371E"/>
    <w:rsid w:val="007B3C41"/>
    <w:rsid w:val="007B6508"/>
    <w:rsid w:val="007B6C1E"/>
    <w:rsid w:val="007C30F4"/>
    <w:rsid w:val="007C652B"/>
    <w:rsid w:val="007C6CAC"/>
    <w:rsid w:val="007C7C6A"/>
    <w:rsid w:val="007D2856"/>
    <w:rsid w:val="007D47A1"/>
    <w:rsid w:val="007E1120"/>
    <w:rsid w:val="007E1BCD"/>
    <w:rsid w:val="007E55DF"/>
    <w:rsid w:val="007E7FFD"/>
    <w:rsid w:val="007F1473"/>
    <w:rsid w:val="007F2457"/>
    <w:rsid w:val="007F3AE4"/>
    <w:rsid w:val="008008DA"/>
    <w:rsid w:val="00801239"/>
    <w:rsid w:val="00802A20"/>
    <w:rsid w:val="008068AC"/>
    <w:rsid w:val="0081056E"/>
    <w:rsid w:val="008133A3"/>
    <w:rsid w:val="008205C1"/>
    <w:rsid w:val="00826D70"/>
    <w:rsid w:val="00832C3D"/>
    <w:rsid w:val="00837F74"/>
    <w:rsid w:val="00840FB1"/>
    <w:rsid w:val="008528AA"/>
    <w:rsid w:val="00854486"/>
    <w:rsid w:val="00862C48"/>
    <w:rsid w:val="00865F68"/>
    <w:rsid w:val="0086645A"/>
    <w:rsid w:val="00871ADA"/>
    <w:rsid w:val="00875FE9"/>
    <w:rsid w:val="00884704"/>
    <w:rsid w:val="00891EEB"/>
    <w:rsid w:val="00895E7D"/>
    <w:rsid w:val="008A56A8"/>
    <w:rsid w:val="008A6674"/>
    <w:rsid w:val="008C0915"/>
    <w:rsid w:val="008C71C6"/>
    <w:rsid w:val="008D03E8"/>
    <w:rsid w:val="008D4839"/>
    <w:rsid w:val="008E4160"/>
    <w:rsid w:val="008E4B17"/>
    <w:rsid w:val="008E60DA"/>
    <w:rsid w:val="009003CB"/>
    <w:rsid w:val="0090604C"/>
    <w:rsid w:val="00906D62"/>
    <w:rsid w:val="0091526B"/>
    <w:rsid w:val="00931939"/>
    <w:rsid w:val="0093230A"/>
    <w:rsid w:val="00936BB1"/>
    <w:rsid w:val="00937B2B"/>
    <w:rsid w:val="00940145"/>
    <w:rsid w:val="00945828"/>
    <w:rsid w:val="00951167"/>
    <w:rsid w:val="009557A2"/>
    <w:rsid w:val="009621D2"/>
    <w:rsid w:val="00972667"/>
    <w:rsid w:val="009821F9"/>
    <w:rsid w:val="0098636B"/>
    <w:rsid w:val="0098665C"/>
    <w:rsid w:val="009936AC"/>
    <w:rsid w:val="0099583C"/>
    <w:rsid w:val="0099670E"/>
    <w:rsid w:val="009B554D"/>
    <w:rsid w:val="009C7FC1"/>
    <w:rsid w:val="009D7C33"/>
    <w:rsid w:val="009F3291"/>
    <w:rsid w:val="009F34C7"/>
    <w:rsid w:val="009F5BA5"/>
    <w:rsid w:val="009F685A"/>
    <w:rsid w:val="00A0050F"/>
    <w:rsid w:val="00A01A2D"/>
    <w:rsid w:val="00A17F57"/>
    <w:rsid w:val="00A22AED"/>
    <w:rsid w:val="00A37B9B"/>
    <w:rsid w:val="00A44DF5"/>
    <w:rsid w:val="00A46439"/>
    <w:rsid w:val="00A5019B"/>
    <w:rsid w:val="00A51EA3"/>
    <w:rsid w:val="00A534BE"/>
    <w:rsid w:val="00A55C05"/>
    <w:rsid w:val="00A652D8"/>
    <w:rsid w:val="00A6607E"/>
    <w:rsid w:val="00A711A9"/>
    <w:rsid w:val="00A84B9B"/>
    <w:rsid w:val="00A86D50"/>
    <w:rsid w:val="00A90F8F"/>
    <w:rsid w:val="00A91CC6"/>
    <w:rsid w:val="00A958F5"/>
    <w:rsid w:val="00A97ECB"/>
    <w:rsid w:val="00AA193B"/>
    <w:rsid w:val="00AA7F22"/>
    <w:rsid w:val="00AB1299"/>
    <w:rsid w:val="00AB12E8"/>
    <w:rsid w:val="00AB3F98"/>
    <w:rsid w:val="00AB6BB1"/>
    <w:rsid w:val="00AB7F9C"/>
    <w:rsid w:val="00AC404D"/>
    <w:rsid w:val="00AC4B18"/>
    <w:rsid w:val="00AC697D"/>
    <w:rsid w:val="00AC6E2B"/>
    <w:rsid w:val="00AD2C11"/>
    <w:rsid w:val="00AD44E7"/>
    <w:rsid w:val="00AE0C17"/>
    <w:rsid w:val="00AE1D68"/>
    <w:rsid w:val="00AE33C3"/>
    <w:rsid w:val="00AF39DD"/>
    <w:rsid w:val="00B00F3F"/>
    <w:rsid w:val="00B128B9"/>
    <w:rsid w:val="00B1453F"/>
    <w:rsid w:val="00B16875"/>
    <w:rsid w:val="00B31720"/>
    <w:rsid w:val="00B31E5A"/>
    <w:rsid w:val="00B4041F"/>
    <w:rsid w:val="00B40E9C"/>
    <w:rsid w:val="00B42249"/>
    <w:rsid w:val="00B451A8"/>
    <w:rsid w:val="00B46323"/>
    <w:rsid w:val="00B559D5"/>
    <w:rsid w:val="00B56CF0"/>
    <w:rsid w:val="00B578D5"/>
    <w:rsid w:val="00B6330E"/>
    <w:rsid w:val="00B63DCA"/>
    <w:rsid w:val="00B75584"/>
    <w:rsid w:val="00B75C9C"/>
    <w:rsid w:val="00B771F7"/>
    <w:rsid w:val="00B80DA0"/>
    <w:rsid w:val="00B9513A"/>
    <w:rsid w:val="00B963EE"/>
    <w:rsid w:val="00B97A61"/>
    <w:rsid w:val="00B97F1A"/>
    <w:rsid w:val="00BA10A1"/>
    <w:rsid w:val="00BA1850"/>
    <w:rsid w:val="00BC60D5"/>
    <w:rsid w:val="00BE5754"/>
    <w:rsid w:val="00BE7FCD"/>
    <w:rsid w:val="00C03326"/>
    <w:rsid w:val="00C106DC"/>
    <w:rsid w:val="00C1367B"/>
    <w:rsid w:val="00C23ED3"/>
    <w:rsid w:val="00C24AC2"/>
    <w:rsid w:val="00C27B6B"/>
    <w:rsid w:val="00C322BB"/>
    <w:rsid w:val="00C32672"/>
    <w:rsid w:val="00C337C3"/>
    <w:rsid w:val="00C36619"/>
    <w:rsid w:val="00C40B61"/>
    <w:rsid w:val="00C43530"/>
    <w:rsid w:val="00C456A6"/>
    <w:rsid w:val="00C47E56"/>
    <w:rsid w:val="00C5331F"/>
    <w:rsid w:val="00C62F91"/>
    <w:rsid w:val="00C7303C"/>
    <w:rsid w:val="00C73D25"/>
    <w:rsid w:val="00C808B3"/>
    <w:rsid w:val="00C850FD"/>
    <w:rsid w:val="00C95970"/>
    <w:rsid w:val="00C96C56"/>
    <w:rsid w:val="00CA2D6A"/>
    <w:rsid w:val="00CB430B"/>
    <w:rsid w:val="00CC4ABE"/>
    <w:rsid w:val="00CC5903"/>
    <w:rsid w:val="00CD77B0"/>
    <w:rsid w:val="00CE0490"/>
    <w:rsid w:val="00CE2B2B"/>
    <w:rsid w:val="00CF72ED"/>
    <w:rsid w:val="00D135E7"/>
    <w:rsid w:val="00D2498C"/>
    <w:rsid w:val="00D308CB"/>
    <w:rsid w:val="00D32758"/>
    <w:rsid w:val="00D37726"/>
    <w:rsid w:val="00D40D23"/>
    <w:rsid w:val="00D501FF"/>
    <w:rsid w:val="00D515AF"/>
    <w:rsid w:val="00D53FCB"/>
    <w:rsid w:val="00D55FE2"/>
    <w:rsid w:val="00D601F6"/>
    <w:rsid w:val="00D65326"/>
    <w:rsid w:val="00D655D6"/>
    <w:rsid w:val="00D840E8"/>
    <w:rsid w:val="00D87A13"/>
    <w:rsid w:val="00D91D3D"/>
    <w:rsid w:val="00D96352"/>
    <w:rsid w:val="00D96669"/>
    <w:rsid w:val="00DC0667"/>
    <w:rsid w:val="00DC2143"/>
    <w:rsid w:val="00DC79BE"/>
    <w:rsid w:val="00DD0160"/>
    <w:rsid w:val="00DD1CD7"/>
    <w:rsid w:val="00DD4C16"/>
    <w:rsid w:val="00DF280D"/>
    <w:rsid w:val="00DF392E"/>
    <w:rsid w:val="00E04437"/>
    <w:rsid w:val="00E07FB8"/>
    <w:rsid w:val="00E1500A"/>
    <w:rsid w:val="00E20DC5"/>
    <w:rsid w:val="00E2530F"/>
    <w:rsid w:val="00E30903"/>
    <w:rsid w:val="00E31958"/>
    <w:rsid w:val="00E35A43"/>
    <w:rsid w:val="00E4033F"/>
    <w:rsid w:val="00E41494"/>
    <w:rsid w:val="00E42F3E"/>
    <w:rsid w:val="00E449EF"/>
    <w:rsid w:val="00E500ED"/>
    <w:rsid w:val="00E518A6"/>
    <w:rsid w:val="00E5207F"/>
    <w:rsid w:val="00E54B33"/>
    <w:rsid w:val="00E61D8A"/>
    <w:rsid w:val="00E76922"/>
    <w:rsid w:val="00E76F2E"/>
    <w:rsid w:val="00E95AC6"/>
    <w:rsid w:val="00EA03F7"/>
    <w:rsid w:val="00EA67E8"/>
    <w:rsid w:val="00EA7123"/>
    <w:rsid w:val="00EB60C3"/>
    <w:rsid w:val="00EC34CE"/>
    <w:rsid w:val="00EC3B51"/>
    <w:rsid w:val="00ED0BB6"/>
    <w:rsid w:val="00ED5DB2"/>
    <w:rsid w:val="00ED7432"/>
    <w:rsid w:val="00EE1E04"/>
    <w:rsid w:val="00EE21BF"/>
    <w:rsid w:val="00EF40D3"/>
    <w:rsid w:val="00EF5AE5"/>
    <w:rsid w:val="00F1019E"/>
    <w:rsid w:val="00F103BA"/>
    <w:rsid w:val="00F1704F"/>
    <w:rsid w:val="00F20C58"/>
    <w:rsid w:val="00F26A79"/>
    <w:rsid w:val="00F27287"/>
    <w:rsid w:val="00F27323"/>
    <w:rsid w:val="00F405BD"/>
    <w:rsid w:val="00F57937"/>
    <w:rsid w:val="00F60FD5"/>
    <w:rsid w:val="00F6552B"/>
    <w:rsid w:val="00F71935"/>
    <w:rsid w:val="00F74D9D"/>
    <w:rsid w:val="00F76688"/>
    <w:rsid w:val="00F8515D"/>
    <w:rsid w:val="00F85687"/>
    <w:rsid w:val="00F93C61"/>
    <w:rsid w:val="00FA0BCA"/>
    <w:rsid w:val="00FA299D"/>
    <w:rsid w:val="00FA4D46"/>
    <w:rsid w:val="00FC799D"/>
    <w:rsid w:val="00FD6275"/>
    <w:rsid w:val="00FD7AE3"/>
    <w:rsid w:val="00FD7BA0"/>
    <w:rsid w:val="00FD7D1D"/>
    <w:rsid w:val="00FE20D8"/>
    <w:rsid w:val="00FE227C"/>
    <w:rsid w:val="00FE5E4C"/>
    <w:rsid w:val="00FF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02"/>
    <w:rPr>
      <w:rFonts w:eastAsia="MS Mincho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56A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eastAsia="Times New Roman" w:cs="Arial"/>
      <w:b/>
      <w:bCs/>
      <w:iCs/>
      <w:kern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0BB6"/>
    <w:rPr>
      <w:rFonts w:ascii="Cambria" w:hAnsi="Cambria" w:cs="Times New Roman"/>
      <w:b/>
      <w:bCs/>
      <w:i/>
      <w:iCs/>
      <w:sz w:val="28"/>
      <w:szCs w:val="28"/>
      <w:lang w:eastAsia="ja-JP"/>
    </w:rPr>
  </w:style>
  <w:style w:type="paragraph" w:customStyle="1" w:styleId="ConsPlusNormal">
    <w:name w:val="ConsPlusNormal"/>
    <w:uiPriority w:val="99"/>
    <w:rsid w:val="00C40B61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Title">
    <w:name w:val="ConsPlusTitle"/>
    <w:uiPriority w:val="99"/>
    <w:rsid w:val="00C40B61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20"/>
      <w:szCs w:val="20"/>
      <w:lang w:eastAsia="ja-JP"/>
    </w:rPr>
  </w:style>
  <w:style w:type="paragraph" w:customStyle="1" w:styleId="ConsPlusNonformat">
    <w:name w:val="ConsPlusNonformat"/>
    <w:uiPriority w:val="99"/>
    <w:rsid w:val="00C40B61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NormalWeb">
    <w:name w:val="Normal (Web)"/>
    <w:basedOn w:val="Normal"/>
    <w:uiPriority w:val="99"/>
    <w:rsid w:val="00EC34CE"/>
    <w:pPr>
      <w:spacing w:after="60"/>
    </w:pPr>
    <w:rPr>
      <w:rFonts w:eastAsia="Times New Roman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EC3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D0BB6"/>
    <w:rPr>
      <w:rFonts w:ascii="Courier New" w:eastAsia="MS Mincho" w:hAnsi="Courier New" w:cs="Courier New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rsid w:val="00C456A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5C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2AED"/>
    <w:rPr>
      <w:rFonts w:eastAsia="MS Mincho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rsid w:val="00B75C9C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07FB8"/>
    <w:pPr>
      <w:ind w:firstLine="851"/>
      <w:jc w:val="both"/>
    </w:pPr>
    <w:rPr>
      <w:rFonts w:eastAsia="Times New Roman"/>
      <w:sz w:val="3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D0BB6"/>
    <w:rPr>
      <w:rFonts w:eastAsia="MS Mincho" w:cs="Times New Roman"/>
      <w:sz w:val="24"/>
      <w:szCs w:val="24"/>
      <w:lang w:eastAsia="ja-JP"/>
    </w:rPr>
  </w:style>
  <w:style w:type="character" w:customStyle="1" w:styleId="form-header">
    <w:name w:val="form-header"/>
    <w:uiPriority w:val="99"/>
    <w:rsid w:val="00E07FB8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473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5AA8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99"/>
    <w:rsid w:val="00670B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E1120"/>
    <w:pPr>
      <w:ind w:firstLine="720"/>
      <w:jc w:val="both"/>
    </w:pPr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C24A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C20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20E6"/>
    <w:rPr>
      <w:rFonts w:eastAsia="MS Mincho" w:cs="Times New Roman"/>
      <w:sz w:val="24"/>
      <w:szCs w:val="24"/>
      <w:lang w:eastAsia="ja-JP"/>
    </w:rPr>
  </w:style>
  <w:style w:type="paragraph" w:customStyle="1" w:styleId="ConsPlusCell">
    <w:name w:val="ConsPlusCell"/>
    <w:uiPriority w:val="99"/>
    <w:rsid w:val="00695AA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695AA8"/>
    <w:rPr>
      <w:rFonts w:cs="Times New Roman"/>
      <w:color w:val="800080"/>
      <w:u w:val="single"/>
    </w:rPr>
  </w:style>
  <w:style w:type="paragraph" w:customStyle="1" w:styleId="xl70">
    <w:name w:val="xl70"/>
    <w:basedOn w:val="Normal"/>
    <w:uiPriority w:val="99"/>
    <w:rsid w:val="0069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5">
    <w:name w:val="xl65"/>
    <w:basedOn w:val="Normal"/>
    <w:uiPriority w:val="99"/>
    <w:rsid w:val="00695AA8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Normal"/>
    <w:uiPriority w:val="99"/>
    <w:rsid w:val="0069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67">
    <w:name w:val="xl67"/>
    <w:basedOn w:val="Normal"/>
    <w:uiPriority w:val="99"/>
    <w:rsid w:val="0069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68">
    <w:name w:val="xl68"/>
    <w:basedOn w:val="Normal"/>
    <w:uiPriority w:val="99"/>
    <w:rsid w:val="0069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69">
    <w:name w:val="xl69"/>
    <w:basedOn w:val="Normal"/>
    <w:uiPriority w:val="99"/>
    <w:rsid w:val="0069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1">
    <w:name w:val="xl71"/>
    <w:basedOn w:val="Normal"/>
    <w:uiPriority w:val="99"/>
    <w:rsid w:val="00695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2">
    <w:name w:val="xl72"/>
    <w:basedOn w:val="Normal"/>
    <w:uiPriority w:val="99"/>
    <w:rsid w:val="0069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8"/>
      <w:szCs w:val="28"/>
      <w:lang w:eastAsia="ru-RU"/>
    </w:rPr>
  </w:style>
  <w:style w:type="paragraph" w:customStyle="1" w:styleId="xl73">
    <w:name w:val="xl73"/>
    <w:basedOn w:val="Normal"/>
    <w:uiPriority w:val="99"/>
    <w:rsid w:val="00695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4">
    <w:name w:val="xl74"/>
    <w:basedOn w:val="Normal"/>
    <w:uiPriority w:val="99"/>
    <w:rsid w:val="00695A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5">
    <w:name w:val="xl75"/>
    <w:basedOn w:val="Normal"/>
    <w:uiPriority w:val="99"/>
    <w:rsid w:val="00695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6">
    <w:name w:val="xl76"/>
    <w:basedOn w:val="Normal"/>
    <w:uiPriority w:val="99"/>
    <w:rsid w:val="0069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69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695A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9">
    <w:name w:val="xl79"/>
    <w:basedOn w:val="Normal"/>
    <w:uiPriority w:val="99"/>
    <w:rsid w:val="00695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0">
    <w:name w:val="xl80"/>
    <w:basedOn w:val="Normal"/>
    <w:uiPriority w:val="99"/>
    <w:rsid w:val="00695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1">
    <w:name w:val="xl81"/>
    <w:basedOn w:val="Normal"/>
    <w:uiPriority w:val="99"/>
    <w:rsid w:val="00695A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2">
    <w:name w:val="xl82"/>
    <w:basedOn w:val="Normal"/>
    <w:uiPriority w:val="99"/>
    <w:rsid w:val="00695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3">
    <w:name w:val="xl83"/>
    <w:basedOn w:val="Normal"/>
    <w:uiPriority w:val="99"/>
    <w:rsid w:val="00695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4">
    <w:name w:val="xl84"/>
    <w:basedOn w:val="Normal"/>
    <w:uiPriority w:val="99"/>
    <w:rsid w:val="00695A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5">
    <w:name w:val="xl85"/>
    <w:basedOn w:val="Normal"/>
    <w:uiPriority w:val="99"/>
    <w:rsid w:val="00695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6">
    <w:name w:val="xl86"/>
    <w:basedOn w:val="Normal"/>
    <w:uiPriority w:val="99"/>
    <w:rsid w:val="0069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7">
    <w:name w:val="xl87"/>
    <w:basedOn w:val="Normal"/>
    <w:uiPriority w:val="99"/>
    <w:rsid w:val="00695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8">
    <w:name w:val="xl88"/>
    <w:basedOn w:val="Normal"/>
    <w:uiPriority w:val="99"/>
    <w:rsid w:val="00695A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lang w:eastAsia="ru-RU"/>
    </w:rPr>
  </w:style>
  <w:style w:type="paragraph" w:customStyle="1" w:styleId="xl89">
    <w:name w:val="xl89"/>
    <w:basedOn w:val="Normal"/>
    <w:uiPriority w:val="99"/>
    <w:rsid w:val="00695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lang w:eastAsia="ru-RU"/>
    </w:rPr>
  </w:style>
  <w:style w:type="paragraph" w:customStyle="1" w:styleId="xl90">
    <w:name w:val="xl90"/>
    <w:basedOn w:val="Normal"/>
    <w:uiPriority w:val="99"/>
    <w:rsid w:val="00695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91">
    <w:name w:val="xl91"/>
    <w:basedOn w:val="Normal"/>
    <w:uiPriority w:val="99"/>
    <w:rsid w:val="00695A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695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table" w:customStyle="1" w:styleId="1">
    <w:name w:val="Сетка таблицы1"/>
    <w:uiPriority w:val="99"/>
    <w:rsid w:val="00695AA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3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6833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601</TotalTime>
  <Pages>14</Pages>
  <Words>4374</Words>
  <Characters>24933</Characters>
  <Application>Microsoft Office Outlook</Application>
  <DocSecurity>0</DocSecurity>
  <Lines>0</Lines>
  <Paragraphs>0</Paragraphs>
  <ScaleCrop>false</ScaleCrop>
  <Company>TOYOTA Corp.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земельного участка Чаругину Алексею Валерьевичу в аренду</dc:title>
  <dc:subject/>
  <dc:creator>GAlekseeva</dc:creator>
  <cp:keywords/>
  <dc:description/>
  <cp:lastModifiedBy>Nagaev</cp:lastModifiedBy>
  <cp:revision>28</cp:revision>
  <cp:lastPrinted>2016-02-16T11:36:00Z</cp:lastPrinted>
  <dcterms:created xsi:type="dcterms:W3CDTF">2016-02-09T06:38:00Z</dcterms:created>
  <dcterms:modified xsi:type="dcterms:W3CDTF">2016-02-16T11:37:00Z</dcterms:modified>
</cp:coreProperties>
</file>