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C7" w:rsidRDefault="00445BC7" w:rsidP="00FC250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Алгинский  сельсовет</w:t>
      </w:r>
    </w:p>
    <w:p w:rsidR="00445BC7" w:rsidRDefault="00445BC7" w:rsidP="00FC2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445BC7" w:rsidRDefault="00445BC7" w:rsidP="00FC2509">
      <w:pPr>
        <w:jc w:val="center"/>
        <w:rPr>
          <w:sz w:val="28"/>
          <w:szCs w:val="28"/>
        </w:rPr>
      </w:pPr>
    </w:p>
    <w:p w:rsidR="00445BC7" w:rsidRDefault="00445BC7" w:rsidP="00FC2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ПОСТАНОВЛЕНИЕ</w:t>
      </w:r>
    </w:p>
    <w:p w:rsidR="00445BC7" w:rsidRDefault="00445BC7" w:rsidP="00FC250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03 июля 2018 года № 29</w:t>
      </w:r>
    </w:p>
    <w:p w:rsidR="00445BC7" w:rsidRDefault="00445BC7" w:rsidP="00FC2509"/>
    <w:p w:rsidR="00445BC7" w:rsidRDefault="00445BC7" w:rsidP="00FC25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Порядка создания и работы  М</w:t>
      </w:r>
      <w:r w:rsidRPr="00A4507A">
        <w:rPr>
          <w:sz w:val="28"/>
          <w:szCs w:val="28"/>
        </w:rPr>
        <w:t>униципальной комиссии</w:t>
      </w:r>
    </w:p>
    <w:p w:rsidR="00445BC7" w:rsidRDefault="00445BC7" w:rsidP="00FC250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</w:t>
      </w:r>
    </w:p>
    <w:p w:rsidR="00445BC7" w:rsidRPr="00A4507A" w:rsidRDefault="00445BC7" w:rsidP="00FC2509">
      <w:pPr>
        <w:widowControl w:val="0"/>
        <w:autoSpaceDE w:val="0"/>
        <w:autoSpaceDN w:val="0"/>
        <w:adjustRightInd w:val="0"/>
        <w:ind w:left="100" w:right="20" w:firstLine="720"/>
        <w:jc w:val="center"/>
        <w:rPr>
          <w:sz w:val="28"/>
          <w:szCs w:val="28"/>
        </w:rPr>
      </w:pPr>
    </w:p>
    <w:p w:rsidR="00445BC7" w:rsidRPr="00DD435A" w:rsidRDefault="00445BC7" w:rsidP="00DD435A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r w:rsidRPr="006D506D">
        <w:rPr>
          <w:sz w:val="28"/>
          <w:szCs w:val="28"/>
        </w:rPr>
        <w:t>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</w:t>
      </w:r>
      <w:r>
        <w:rPr>
          <w:sz w:val="28"/>
          <w:szCs w:val="28"/>
        </w:rPr>
        <w:t>п о с т а н о в л я ю</w:t>
      </w:r>
      <w:r w:rsidRPr="0079082B">
        <w:rPr>
          <w:sz w:val="28"/>
          <w:szCs w:val="28"/>
        </w:rPr>
        <w:t>:</w:t>
      </w:r>
    </w:p>
    <w:p w:rsidR="00445BC7" w:rsidRPr="00ED732A" w:rsidRDefault="00445BC7" w:rsidP="00DD43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1. Утвердить Порядок </w:t>
      </w:r>
      <w:r>
        <w:rPr>
          <w:sz w:val="28"/>
          <w:szCs w:val="28"/>
        </w:rPr>
        <w:t>создания и работы М</w:t>
      </w:r>
      <w:r w:rsidRPr="00A4507A">
        <w:rPr>
          <w:sz w:val="28"/>
          <w:szCs w:val="28"/>
        </w:rPr>
        <w:t>униципальной комиссии</w:t>
      </w:r>
      <w:r>
        <w:rPr>
          <w:sz w:val="28"/>
          <w:szCs w:val="28"/>
        </w:rPr>
        <w:t xml:space="preserve">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согласно Приложению № 1 к настоящему постановлению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445BC7" w:rsidRDefault="00445BC7" w:rsidP="00FC25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Утвердить состав Муниципальной комиссии </w:t>
      </w:r>
      <w:r>
        <w:rPr>
          <w:sz w:val="28"/>
          <w:szCs w:val="28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согласно Приложению № 2 к настоящему постановлению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445BC7" w:rsidRDefault="00445BC7" w:rsidP="00FC25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Утвердить План мероприятий </w:t>
      </w:r>
      <w:r>
        <w:rPr>
          <w:sz w:val="28"/>
          <w:szCs w:val="28"/>
        </w:rPr>
        <w:t xml:space="preserve"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</w:t>
      </w:r>
      <w:r>
        <w:rPr>
          <w:rFonts w:ascii="Times New Roman CYR" w:hAnsi="Times New Roman CYR" w:cs="Times New Roman CYR"/>
          <w:bCs/>
          <w:sz w:val="28"/>
          <w:szCs w:val="28"/>
        </w:rPr>
        <w:t>согласно Приложению № 3 к настоящему постановлению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445BC7" w:rsidRDefault="00445BC7" w:rsidP="00FC25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445BC7" w:rsidRPr="005E29F7" w:rsidRDefault="00445BC7" w:rsidP="00DD435A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t xml:space="preserve">    </w:t>
      </w:r>
      <w:r w:rsidRPr="005E29F7">
        <w:rPr>
          <w:rFonts w:ascii="Times New Roman" w:hAnsi="Times New Roman"/>
          <w:sz w:val="28"/>
          <w:szCs w:val="28"/>
        </w:rPr>
        <w:t xml:space="preserve">     5. Контроль за исполнением настоящего постановления оставляю за собой</w:t>
      </w:r>
    </w:p>
    <w:p w:rsidR="00445BC7" w:rsidRPr="005E29F7" w:rsidRDefault="00445BC7" w:rsidP="00DD435A">
      <w:pPr>
        <w:pStyle w:val="ListParagraph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sz w:val="28"/>
          <w:szCs w:val="28"/>
        </w:rPr>
        <w:tab/>
      </w:r>
      <w:r w:rsidRPr="005E29F7">
        <w:rPr>
          <w:rFonts w:ascii="Times New Roman" w:hAnsi="Times New Roman"/>
          <w:sz w:val="28"/>
          <w:szCs w:val="28"/>
        </w:rPr>
        <w:t>Глава сельского поселения</w:t>
      </w:r>
      <w:r w:rsidRPr="005E29F7">
        <w:rPr>
          <w:rFonts w:ascii="Times New Roman" w:hAnsi="Times New Roman"/>
          <w:sz w:val="28"/>
          <w:szCs w:val="28"/>
        </w:rPr>
        <w:tab/>
      </w:r>
      <w:r w:rsidRPr="005E29F7">
        <w:rPr>
          <w:rFonts w:ascii="Times New Roman" w:hAnsi="Times New Roman"/>
          <w:sz w:val="28"/>
          <w:szCs w:val="28"/>
        </w:rPr>
        <w:tab/>
      </w:r>
      <w:r w:rsidRPr="005E29F7">
        <w:rPr>
          <w:rFonts w:ascii="Times New Roman" w:hAnsi="Times New Roman"/>
          <w:sz w:val="28"/>
          <w:szCs w:val="28"/>
        </w:rPr>
        <w:tab/>
      </w:r>
      <w:r w:rsidRPr="005E29F7">
        <w:rPr>
          <w:rFonts w:ascii="Times New Roman" w:hAnsi="Times New Roman"/>
          <w:sz w:val="28"/>
          <w:szCs w:val="28"/>
        </w:rPr>
        <w:tab/>
      </w:r>
      <w:r w:rsidRPr="005E29F7">
        <w:rPr>
          <w:rFonts w:ascii="Times New Roman" w:hAnsi="Times New Roman"/>
          <w:sz w:val="28"/>
          <w:szCs w:val="28"/>
        </w:rPr>
        <w:tab/>
        <w:t xml:space="preserve">  С.М.Хисамутдинов </w:t>
      </w:r>
    </w:p>
    <w:p w:rsidR="00445BC7" w:rsidRDefault="00445BC7" w:rsidP="00FC2509">
      <w:pPr>
        <w:jc w:val="both"/>
        <w:rPr>
          <w:sz w:val="28"/>
          <w:szCs w:val="28"/>
        </w:rPr>
      </w:pPr>
    </w:p>
    <w:p w:rsidR="00445BC7" w:rsidRPr="00E93816" w:rsidRDefault="00445BC7" w:rsidP="00FC2509">
      <w:pPr>
        <w:jc w:val="right"/>
      </w:pPr>
      <w:r w:rsidRPr="00E93816">
        <w:t>Приложение №1</w:t>
      </w:r>
    </w:p>
    <w:p w:rsidR="00445BC7" w:rsidRDefault="00445BC7" w:rsidP="00FC2509">
      <w:pPr>
        <w:jc w:val="right"/>
      </w:pPr>
      <w:r w:rsidRPr="00E93816">
        <w:t xml:space="preserve"> к </w:t>
      </w:r>
      <w:r>
        <w:t>постановлени</w:t>
      </w:r>
      <w:r w:rsidRPr="00E93816">
        <w:t xml:space="preserve">ю </w:t>
      </w:r>
      <w:r>
        <w:t>администрации</w:t>
      </w:r>
    </w:p>
    <w:p w:rsidR="00445BC7" w:rsidRPr="00E93816" w:rsidRDefault="00445BC7" w:rsidP="00FC2509">
      <w:pPr>
        <w:jc w:val="right"/>
      </w:pPr>
      <w:r>
        <w:t>сельского поселения Алгинский  сельсовет</w:t>
      </w:r>
      <w:r w:rsidRPr="00E93816">
        <w:t xml:space="preserve"> </w:t>
      </w:r>
    </w:p>
    <w:p w:rsidR="00445BC7" w:rsidRPr="00E93816" w:rsidRDefault="00445BC7" w:rsidP="00FC2509">
      <w:pPr>
        <w:jc w:val="right"/>
      </w:pPr>
      <w:r w:rsidRPr="00E93816">
        <w:t>муниципального района</w:t>
      </w:r>
      <w:r>
        <w:t xml:space="preserve"> </w:t>
      </w:r>
      <w:r w:rsidRPr="00E93816">
        <w:t>Давлекановский район</w:t>
      </w:r>
    </w:p>
    <w:p w:rsidR="00445BC7" w:rsidRPr="00E93816" w:rsidRDefault="00445BC7" w:rsidP="00FC2509">
      <w:pPr>
        <w:jc w:val="right"/>
      </w:pPr>
      <w:r w:rsidRPr="00E93816">
        <w:t xml:space="preserve"> Республики Башкортостан </w:t>
      </w:r>
    </w:p>
    <w:p w:rsidR="00445BC7" w:rsidRDefault="00445BC7" w:rsidP="00FC2509">
      <w:pPr>
        <w:jc w:val="right"/>
      </w:pPr>
      <w:r>
        <w:t>от 03.07.2018</w:t>
      </w:r>
      <w:r w:rsidRPr="00E93816">
        <w:t xml:space="preserve"> года № </w:t>
      </w:r>
      <w:r>
        <w:t xml:space="preserve"> 29</w:t>
      </w:r>
    </w:p>
    <w:p w:rsidR="00445BC7" w:rsidRDefault="00445BC7" w:rsidP="00FC2509">
      <w:pPr>
        <w:pStyle w:val="NoSpacing"/>
      </w:pPr>
    </w:p>
    <w:p w:rsidR="00445BC7" w:rsidRPr="00E93816" w:rsidRDefault="00445BC7" w:rsidP="00FC2509">
      <w:pPr>
        <w:pStyle w:val="NoSpacing"/>
      </w:pPr>
      <w:r w:rsidRPr="00E93816">
        <w:t> </w:t>
      </w:r>
    </w:p>
    <w:p w:rsidR="00445BC7" w:rsidRDefault="00445BC7" w:rsidP="00FC2509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ПОРЯДОК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45BC7" w:rsidRDefault="00445BC7" w:rsidP="00FC250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создания и работы  М</w:t>
      </w:r>
      <w:r w:rsidRPr="00A4507A">
        <w:rPr>
          <w:sz w:val="28"/>
          <w:szCs w:val="28"/>
        </w:rPr>
        <w:t>униципальной комиссии</w:t>
      </w:r>
    </w:p>
    <w:p w:rsidR="00445BC7" w:rsidRDefault="00445BC7" w:rsidP="00FC2509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445BC7" w:rsidRDefault="00445BC7" w:rsidP="00FC25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5BC7" w:rsidRPr="009C6583" w:rsidRDefault="00445BC7" w:rsidP="00FC2509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9C6583">
        <w:rPr>
          <w:bCs/>
          <w:sz w:val="28"/>
          <w:szCs w:val="28"/>
        </w:rPr>
        <w:t>1. Общие положения</w:t>
      </w:r>
    </w:p>
    <w:p w:rsidR="00445BC7" w:rsidRPr="009C6583" w:rsidRDefault="00445BC7" w:rsidP="00FC2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1.1. Настоящий Порядок опреде</w:t>
      </w:r>
      <w:r>
        <w:rPr>
          <w:sz w:val="28"/>
          <w:szCs w:val="28"/>
        </w:rPr>
        <w:t>ляет порядок создания и работы М</w:t>
      </w:r>
      <w:r w:rsidRPr="009C6583">
        <w:rPr>
          <w:sz w:val="28"/>
          <w:szCs w:val="28"/>
        </w:rPr>
        <w:t>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sz w:val="28"/>
          <w:szCs w:val="28"/>
        </w:rPr>
        <w:t xml:space="preserve"> (далее – Муниципальная комиссия, Комиссия)</w:t>
      </w:r>
      <w:r w:rsidRPr="009C6583">
        <w:rPr>
          <w:sz w:val="28"/>
          <w:szCs w:val="28"/>
        </w:rPr>
        <w:t>.</w:t>
      </w:r>
    </w:p>
    <w:p w:rsidR="00445BC7" w:rsidRPr="009C6583" w:rsidRDefault="00445BC7" w:rsidP="00FC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1.2. Основными целями работы муниципальной комиссии являются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445BC7" w:rsidRPr="009C6583" w:rsidRDefault="00445BC7" w:rsidP="00FC2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1.3. Муниципальная комиссия в своей деятельности руководствуется Конституцией Российской Федерации, Конституцией Республики Башкортостан, Гражданским кодексом Российской Федерации, Жилищным кодексом Российской Федерации,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иными нормативными правовыми актами Российской Федерации, Республики Башкортостан и настоящим Порядком.</w:t>
      </w:r>
    </w:p>
    <w:p w:rsidR="00445BC7" w:rsidRPr="009C6583" w:rsidRDefault="00445BC7" w:rsidP="00FC250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C6583">
        <w:rPr>
          <w:sz w:val="28"/>
          <w:szCs w:val="28"/>
        </w:rPr>
        <w:t>2. Порядок создания муниципальной комиссии</w:t>
      </w:r>
    </w:p>
    <w:p w:rsidR="00445BC7" w:rsidRPr="009C6583" w:rsidRDefault="00445BC7" w:rsidP="00FC2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 xml:space="preserve">2.1. Решение о создании муниципальной комиссии принимается администрацией </w:t>
      </w:r>
      <w:r w:rsidRPr="009C6583"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Алгинский </w:t>
      </w:r>
      <w:r w:rsidRPr="009C6583">
        <w:rPr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(далее – администрация сельского поселения)</w:t>
      </w:r>
      <w:r w:rsidRPr="009C6583">
        <w:rPr>
          <w:sz w:val="28"/>
          <w:szCs w:val="28"/>
        </w:rPr>
        <w:t>.</w:t>
      </w:r>
    </w:p>
    <w:p w:rsidR="00445BC7" w:rsidRPr="009C6583" w:rsidRDefault="00445BC7" w:rsidP="00FC2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2.2. Персональный состав муниципальной комиссии утверждается постановлением администрации сельского поселения и включает представителей:</w:t>
      </w:r>
    </w:p>
    <w:p w:rsidR="00445BC7" w:rsidRPr="009C6583" w:rsidRDefault="00445BC7" w:rsidP="00FC2509">
      <w:pPr>
        <w:pStyle w:val="NoSpacing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а) органов муниципального жилищного контроля;</w:t>
      </w:r>
    </w:p>
    <w:p w:rsidR="00445BC7" w:rsidRPr="009C6583" w:rsidRDefault="00445BC7" w:rsidP="00FC2509">
      <w:pPr>
        <w:pStyle w:val="NoSpacing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б)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445BC7" w:rsidRPr="009C6583" w:rsidRDefault="00445BC7" w:rsidP="00FC2509">
      <w:pPr>
        <w:pStyle w:val="NoSpacing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в) общественных объединений инвалидов.</w:t>
      </w:r>
    </w:p>
    <w:p w:rsidR="00445BC7" w:rsidRPr="009C6583" w:rsidRDefault="00445BC7" w:rsidP="00FC2509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формируется в составе 10</w:t>
      </w:r>
      <w:r w:rsidRPr="009C6583">
        <w:rPr>
          <w:sz w:val="28"/>
          <w:szCs w:val="28"/>
        </w:rPr>
        <w:t xml:space="preserve"> человек. Руководство деятельностью комиссии осуществляет председатель комиссии - гла</w:t>
      </w:r>
      <w:r>
        <w:rPr>
          <w:sz w:val="28"/>
          <w:szCs w:val="28"/>
        </w:rPr>
        <w:t xml:space="preserve">ва сельского поселения Алгинский </w:t>
      </w:r>
      <w:r w:rsidRPr="009C6583">
        <w:rPr>
          <w:sz w:val="28"/>
          <w:szCs w:val="28"/>
        </w:rPr>
        <w:t xml:space="preserve"> сельсовет муниципального района Давлекановский район.</w:t>
      </w:r>
    </w:p>
    <w:p w:rsidR="00445BC7" w:rsidRDefault="00445BC7" w:rsidP="00FC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К участию в работ</w:t>
      </w:r>
      <w:r>
        <w:rPr>
          <w:sz w:val="28"/>
          <w:szCs w:val="28"/>
        </w:rPr>
        <w:t xml:space="preserve">е комиссии привлекаются (при </w:t>
      </w:r>
      <w:r w:rsidRPr="009C6583">
        <w:rPr>
          <w:sz w:val="28"/>
          <w:szCs w:val="28"/>
        </w:rPr>
        <w:t>наличии)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445BC7" w:rsidRPr="009C6583" w:rsidRDefault="00445BC7" w:rsidP="00FC2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9C6583">
        <w:rPr>
          <w:sz w:val="28"/>
          <w:szCs w:val="28"/>
        </w:rPr>
        <w:t>. Председатель Комиссии:</w:t>
      </w:r>
    </w:p>
    <w:p w:rsidR="00445BC7" w:rsidRPr="009C6583" w:rsidRDefault="00445BC7" w:rsidP="00FC2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1) руководит деятельностью Комиссии, председательствует на заседаниях</w:t>
      </w:r>
      <w:r>
        <w:rPr>
          <w:sz w:val="28"/>
          <w:szCs w:val="28"/>
        </w:rPr>
        <w:t xml:space="preserve"> Комиссии</w:t>
      </w:r>
      <w:r w:rsidRPr="009C6583">
        <w:rPr>
          <w:sz w:val="28"/>
          <w:szCs w:val="28"/>
        </w:rPr>
        <w:t>;</w:t>
      </w:r>
    </w:p>
    <w:p w:rsidR="00445BC7" w:rsidRPr="009C6583" w:rsidRDefault="00445BC7" w:rsidP="00FC2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утверждает повестку заседаний</w:t>
      </w:r>
      <w:r w:rsidRPr="009C6583">
        <w:rPr>
          <w:sz w:val="28"/>
          <w:szCs w:val="28"/>
        </w:rPr>
        <w:t xml:space="preserve"> Комиссии по вопросам, входящим                      в компетенцию Комиссии;</w:t>
      </w:r>
    </w:p>
    <w:p w:rsidR="00445BC7" w:rsidRPr="009C6583" w:rsidRDefault="00445BC7" w:rsidP="00FC2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3) дает поручения членам Комиссии по вопросам, входящим                                 в компетенцию Комиссии;</w:t>
      </w:r>
    </w:p>
    <w:p w:rsidR="00445BC7" w:rsidRDefault="00445BC7" w:rsidP="00FC2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4) осуществляет иные полномочия, необходимые для выполнения задач, возложенных на Комиссию.</w:t>
      </w:r>
    </w:p>
    <w:p w:rsidR="00445BC7" w:rsidRPr="009C6583" w:rsidRDefault="00445BC7" w:rsidP="00FC2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9C6583">
        <w:rPr>
          <w:sz w:val="28"/>
          <w:szCs w:val="28"/>
        </w:rPr>
        <w:t>Секретарь Комиссии:</w:t>
      </w:r>
    </w:p>
    <w:p w:rsidR="00445BC7" w:rsidRPr="009C6583" w:rsidRDefault="00445BC7" w:rsidP="00FC2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1) организует проведение заседаний Комиссии;</w:t>
      </w:r>
    </w:p>
    <w:p w:rsidR="00445BC7" w:rsidRPr="009C6583" w:rsidRDefault="00445BC7" w:rsidP="00FC2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2) информирует членов Комиссии и лиц, привлеченных к участию                       в работе Комиссии, о повестке заседания комиссии, дате, месте и времени его проведения не позднее, чем за 5 дней до даты проведения заседания;</w:t>
      </w:r>
    </w:p>
    <w:p w:rsidR="00445BC7" w:rsidRPr="009C6583" w:rsidRDefault="00445BC7" w:rsidP="00FC2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ведет делопроизводство К</w:t>
      </w:r>
      <w:r w:rsidRPr="009C6583">
        <w:rPr>
          <w:sz w:val="28"/>
          <w:szCs w:val="28"/>
        </w:rPr>
        <w:t>омиссии.</w:t>
      </w:r>
    </w:p>
    <w:p w:rsidR="00445BC7" w:rsidRDefault="00445BC7" w:rsidP="00FC2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Решения и заключения Комиссии выносятся на основании открытого голосования,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445BC7" w:rsidRDefault="00445BC7" w:rsidP="00FC2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Ход и результаты заседания Комиссии отражаются в</w:t>
      </w:r>
      <w:r w:rsidRPr="009C6583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е Комиссии, который подписывается председателем комиссии и секретарем.</w:t>
      </w:r>
    </w:p>
    <w:p w:rsidR="00445BC7" w:rsidRPr="009C6583" w:rsidRDefault="00445BC7" w:rsidP="00FC2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является правомочным при условии присутствия не менее 2/3 ее членов.</w:t>
      </w:r>
    </w:p>
    <w:p w:rsidR="00445BC7" w:rsidRPr="009C6583" w:rsidRDefault="00445BC7" w:rsidP="00FC250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3. Функции и права М</w:t>
      </w:r>
      <w:r w:rsidRPr="009C6583">
        <w:rPr>
          <w:sz w:val="28"/>
          <w:szCs w:val="28"/>
        </w:rPr>
        <w:t>униципальной комиссии</w:t>
      </w:r>
    </w:p>
    <w:p w:rsidR="00445BC7" w:rsidRPr="009C6583" w:rsidRDefault="00445BC7" w:rsidP="00FC2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3.1. Муниципальная комиссия осуществляет следующие функции:</w:t>
      </w:r>
    </w:p>
    <w:p w:rsidR="00445BC7" w:rsidRPr="009C6583" w:rsidRDefault="00445BC7" w:rsidP="00FC25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C6583">
        <w:rPr>
          <w:sz w:val="28"/>
          <w:szCs w:val="28"/>
        </w:rPr>
        <w:t xml:space="preserve"> а) Обследование жилого помещения инвалида и общего имущества в многоквартирном доме, в котором пр</w:t>
      </w:r>
      <w:r>
        <w:rPr>
          <w:sz w:val="28"/>
          <w:szCs w:val="28"/>
        </w:rPr>
        <w:t xml:space="preserve">оживает инвалид </w:t>
      </w:r>
      <w:r w:rsidRPr="009C6583">
        <w:rPr>
          <w:sz w:val="28"/>
          <w:szCs w:val="28"/>
        </w:rPr>
        <w:t>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- обследование), в том числе ограничений, вызванных:</w:t>
      </w:r>
    </w:p>
    <w:p w:rsidR="00445BC7" w:rsidRPr="009C6583" w:rsidRDefault="00445BC7" w:rsidP="00FC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445BC7" w:rsidRPr="009C6583" w:rsidRDefault="00445BC7" w:rsidP="00FC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стойкими расстройствами функции слуха, сопряженными с необходимостью использования вспомогательных средств;</w:t>
      </w:r>
    </w:p>
    <w:p w:rsidR="00445BC7" w:rsidRPr="009C6583" w:rsidRDefault="00445BC7" w:rsidP="00FC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445BC7" w:rsidRPr="009C6583" w:rsidRDefault="00445BC7" w:rsidP="00FC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задержками в развитии и другими нарушениями функций организма человека.</w:t>
      </w:r>
    </w:p>
    <w:p w:rsidR="00445BC7" w:rsidRPr="009C6583" w:rsidRDefault="00445BC7" w:rsidP="00FC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б)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445BC7" w:rsidRPr="009C6583" w:rsidRDefault="00445BC7" w:rsidP="00FC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в)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445BC7" w:rsidRPr="009C6583" w:rsidRDefault="00445BC7" w:rsidP="00FC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г)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445BC7" w:rsidRPr="009C6583" w:rsidRDefault="00445BC7" w:rsidP="00FC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д)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445BC7" w:rsidRPr="009C6583" w:rsidRDefault="00445BC7" w:rsidP="00FC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е)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445BC7" w:rsidRPr="009C6583" w:rsidRDefault="00445BC7" w:rsidP="00FC250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C6583">
        <w:rPr>
          <w:sz w:val="28"/>
          <w:szCs w:val="28"/>
        </w:rPr>
        <w:t>4</w:t>
      </w:r>
      <w:r>
        <w:rPr>
          <w:sz w:val="28"/>
          <w:szCs w:val="28"/>
        </w:rPr>
        <w:t>. Организация и порядок работы М</w:t>
      </w:r>
      <w:r w:rsidRPr="009C6583">
        <w:rPr>
          <w:sz w:val="28"/>
          <w:szCs w:val="28"/>
        </w:rPr>
        <w:t>униципальной комиссии</w:t>
      </w:r>
    </w:p>
    <w:p w:rsidR="00445BC7" w:rsidRPr="009C6583" w:rsidRDefault="00445BC7" w:rsidP="00FC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4.1. Муниципальная комиссия осуществляет свою деятельность                             в соответствии с Планом мероприятий, утвержденным постановлением администрации сельского поселения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(далее - План мероприятий).</w:t>
      </w:r>
    </w:p>
    <w:p w:rsidR="00445BC7" w:rsidRPr="009C6583" w:rsidRDefault="00445BC7" w:rsidP="00FC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По результатам обследования, проведенного согласно Плану мероприятий, комиссией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445BC7" w:rsidRPr="009C6583" w:rsidRDefault="00445BC7" w:rsidP="00FC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445BC7" w:rsidRPr="009C6583" w:rsidRDefault="00445BC7" w:rsidP="00FC2509">
      <w:pPr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 xml:space="preserve">б) перечень требований из числа требований, предусмотренных </w:t>
      </w:r>
      <w:hyperlink r:id="rId5" w:history="1">
        <w:r w:rsidRPr="009C6583">
          <w:rPr>
            <w:color w:val="0000FF"/>
            <w:sz w:val="28"/>
            <w:szCs w:val="28"/>
          </w:rPr>
          <w:t>разделами III</w:t>
        </w:r>
      </w:hyperlink>
      <w:r w:rsidRPr="009C6583">
        <w:rPr>
          <w:sz w:val="28"/>
          <w:szCs w:val="28"/>
        </w:rPr>
        <w:t xml:space="preserve"> и </w:t>
      </w:r>
      <w:hyperlink r:id="rId6" w:history="1">
        <w:r w:rsidRPr="009C6583">
          <w:rPr>
            <w:color w:val="0000FF"/>
            <w:sz w:val="28"/>
            <w:szCs w:val="28"/>
          </w:rPr>
          <w:t>IV</w:t>
        </w:r>
      </w:hyperlink>
      <w:r w:rsidRPr="009C6583">
        <w:rPr>
          <w:sz w:val="28"/>
          <w:szCs w:val="28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649, которым не соответствует обследуемое жилое помещение инвалида (если такие несоответствия были выявлены);</w:t>
      </w:r>
    </w:p>
    <w:p w:rsidR="00445BC7" w:rsidRPr="009C6583" w:rsidRDefault="00445BC7" w:rsidP="00FC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445BC7" w:rsidRPr="009C6583" w:rsidRDefault="00445BC7" w:rsidP="00FC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445BC7" w:rsidRPr="009C6583" w:rsidRDefault="00445BC7" w:rsidP="00FC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445BC7" w:rsidRPr="009C6583" w:rsidRDefault="00445BC7" w:rsidP="00FC2509">
      <w:pPr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N 649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445BC7" w:rsidRPr="009C6583" w:rsidRDefault="00445BC7" w:rsidP="00FC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9C6583">
        <w:rPr>
          <w:sz w:val="28"/>
          <w:szCs w:val="28"/>
        </w:rPr>
        <w:t>Акт обследования составляется по форме акта обследования</w:t>
      </w:r>
      <w:r>
        <w:rPr>
          <w:sz w:val="28"/>
          <w:szCs w:val="28"/>
        </w:rPr>
        <w:t>,</w:t>
      </w:r>
      <w:r w:rsidRPr="009C6583">
        <w:rPr>
          <w:sz w:val="28"/>
          <w:szCs w:val="28"/>
        </w:rPr>
        <w:t xml:space="preserve"> утвержденного Министерством строительства и жилищно-коммунального хозяйства Российской Федерации (приказ Минстроя России от 23.11.2016 N 836/пр «Об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инвалида»).</w:t>
      </w:r>
    </w:p>
    <w:p w:rsidR="00445BC7" w:rsidRPr="009C6583" w:rsidRDefault="00445BC7" w:rsidP="00FC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9C6583">
        <w:rPr>
          <w:sz w:val="28"/>
          <w:szCs w:val="28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</w:t>
      </w:r>
      <w:r>
        <w:rPr>
          <w:sz w:val="28"/>
          <w:szCs w:val="28"/>
        </w:rPr>
        <w:t>вий их доступности для инвалида</w:t>
      </w:r>
      <w:r w:rsidRPr="009C6583">
        <w:rPr>
          <w:sz w:val="28"/>
          <w:szCs w:val="28"/>
        </w:rPr>
        <w:t>.</w:t>
      </w:r>
    </w:p>
    <w:p w:rsidR="00445BC7" w:rsidRPr="009C6583" w:rsidRDefault="00445BC7" w:rsidP="00FC2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9C6583">
        <w:rPr>
          <w:sz w:val="28"/>
          <w:szCs w:val="28"/>
        </w:rPr>
        <w:t>Проверка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проводится в порядке, установленном приказом Минстроя России от 28.02.2017 N 583/пр «Об утверждении правил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 формы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инвалида»</w:t>
      </w:r>
    </w:p>
    <w:p w:rsidR="00445BC7" w:rsidRPr="009C6583" w:rsidRDefault="00445BC7" w:rsidP="00FC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9C6583">
        <w:rPr>
          <w:sz w:val="28"/>
          <w:szCs w:val="28"/>
        </w:rPr>
        <w:t>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приказом Минстроя России от 28.02.2017 N 583/пр, принимает решение:</w:t>
      </w:r>
    </w:p>
    <w:p w:rsidR="00445BC7" w:rsidRPr="009C6583" w:rsidRDefault="00445BC7" w:rsidP="00FC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445BC7" w:rsidRDefault="00445BC7" w:rsidP="00FC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445BC7" w:rsidRPr="009C6583" w:rsidRDefault="00445BC7" w:rsidP="00FC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решения принимаются в течение 10 рабочих дней с даты поступления результатов проверки</w:t>
      </w:r>
      <w:r w:rsidRPr="009C6583">
        <w:rPr>
          <w:sz w:val="28"/>
          <w:szCs w:val="28"/>
        </w:rPr>
        <w:t xml:space="preserve">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</w:t>
      </w:r>
    </w:p>
    <w:p w:rsidR="00445BC7" w:rsidRPr="009C6583" w:rsidRDefault="00445BC7" w:rsidP="00FC2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9C6583">
        <w:rPr>
          <w:sz w:val="28"/>
          <w:szCs w:val="28"/>
        </w:rPr>
        <w:t>. Заседание муниципальной комиссии в целях решения вопроса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 проводятся в течение 10 рабочих дней после завершения обследования помещения и составления акта обследования</w:t>
      </w:r>
      <w:r>
        <w:rPr>
          <w:sz w:val="28"/>
          <w:szCs w:val="28"/>
        </w:rPr>
        <w:t xml:space="preserve"> либо вынесения решений, предусмотренных п. 4.5 настоящего Порядка</w:t>
      </w:r>
      <w:r w:rsidRPr="009C6583">
        <w:rPr>
          <w:sz w:val="28"/>
          <w:szCs w:val="28"/>
        </w:rPr>
        <w:t>.</w:t>
      </w:r>
    </w:p>
    <w:p w:rsidR="00445BC7" w:rsidRPr="009C6583" w:rsidRDefault="00445BC7" w:rsidP="00FC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445BC7" w:rsidRPr="009C6583" w:rsidRDefault="00445BC7" w:rsidP="00FC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445BC7" w:rsidRPr="009C6583" w:rsidRDefault="00445BC7" w:rsidP="00FC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а) акта обследования;</w:t>
      </w:r>
    </w:p>
    <w:p w:rsidR="00445BC7" w:rsidRPr="009C6583" w:rsidRDefault="00445BC7" w:rsidP="00FC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445BC7" w:rsidRPr="009C6583" w:rsidRDefault="00445BC7" w:rsidP="00FC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445BC7" w:rsidRPr="009C6583" w:rsidRDefault="00445BC7" w:rsidP="00FC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а) акта обследования;</w:t>
      </w:r>
    </w:p>
    <w:p w:rsidR="00445BC7" w:rsidRPr="009C6583" w:rsidRDefault="00445BC7" w:rsidP="00FC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3">
        <w:rPr>
          <w:sz w:val="28"/>
          <w:szCs w:val="28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445BC7" w:rsidRDefault="00445BC7" w:rsidP="00FC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9C6583">
        <w:rPr>
          <w:sz w:val="28"/>
          <w:szCs w:val="28"/>
        </w:rPr>
        <w:t>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445BC7" w:rsidRPr="009C6583" w:rsidRDefault="00445BC7" w:rsidP="00FC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(заключения) комиссии направляются в течение 10 рабочих дней с даты их принятия инвалиду, проживающему в жилом помещении, в отношении которого проведено обследование и принято соответствующее решение.</w:t>
      </w:r>
    </w:p>
    <w:p w:rsidR="00445BC7" w:rsidRDefault="00445BC7" w:rsidP="00FC250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 xml:space="preserve">         4.8</w:t>
      </w:r>
      <w:r w:rsidRPr="009C6583">
        <w:rPr>
          <w:sz w:val="28"/>
          <w:szCs w:val="28"/>
        </w:rPr>
        <w:t xml:space="preserve">. </w:t>
      </w:r>
      <w:r>
        <w:rPr>
          <w:sz w:val="28"/>
          <w:szCs w:val="28"/>
        </w:rPr>
        <w:t>В течение 10 дней со дня его вынесения Комиссией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</w:p>
    <w:p w:rsidR="00445BC7" w:rsidRDefault="00445BC7" w:rsidP="00FC25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направляется - главе сельского поселения по месту нахождения жилого помещения инвалида для формирования Плана мероприятий</w:t>
      </w:r>
      <w:r w:rsidRPr="00926890">
        <w:rPr>
          <w:sz w:val="28"/>
          <w:szCs w:val="28"/>
        </w:rPr>
        <w:t xml:space="preserve"> </w:t>
      </w:r>
      <w:r>
        <w:rPr>
          <w:sz w:val="28"/>
          <w:szCs w:val="28"/>
        </w:rPr>
        <w:t>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445BC7" w:rsidRPr="009C6583" w:rsidRDefault="00445BC7" w:rsidP="00FC250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45BC7" w:rsidRPr="005E29F7" w:rsidRDefault="00445BC7" w:rsidP="00FC2509">
      <w:pPr>
        <w:ind w:firstLine="709"/>
        <w:jc w:val="right"/>
        <w:rPr>
          <w:sz w:val="28"/>
          <w:szCs w:val="28"/>
        </w:rPr>
      </w:pPr>
      <w:r w:rsidRPr="005E29F7">
        <w:rPr>
          <w:sz w:val="28"/>
          <w:szCs w:val="28"/>
        </w:rPr>
        <w:t>Приложение №2</w:t>
      </w:r>
    </w:p>
    <w:p w:rsidR="00445BC7" w:rsidRPr="005E29F7" w:rsidRDefault="00445BC7" w:rsidP="00FC2509">
      <w:pPr>
        <w:jc w:val="right"/>
        <w:rPr>
          <w:sz w:val="28"/>
          <w:szCs w:val="28"/>
        </w:rPr>
      </w:pPr>
      <w:r w:rsidRPr="005E29F7">
        <w:rPr>
          <w:sz w:val="28"/>
          <w:szCs w:val="28"/>
        </w:rPr>
        <w:t xml:space="preserve"> к постановлению администрации</w:t>
      </w:r>
    </w:p>
    <w:p w:rsidR="00445BC7" w:rsidRPr="005E29F7" w:rsidRDefault="00445BC7" w:rsidP="00FC2509">
      <w:pPr>
        <w:jc w:val="right"/>
        <w:rPr>
          <w:sz w:val="28"/>
          <w:szCs w:val="28"/>
        </w:rPr>
      </w:pPr>
      <w:r w:rsidRPr="005E29F7">
        <w:rPr>
          <w:sz w:val="28"/>
          <w:szCs w:val="28"/>
        </w:rPr>
        <w:t>сельского поселения</w:t>
      </w:r>
    </w:p>
    <w:p w:rsidR="00445BC7" w:rsidRPr="005E29F7" w:rsidRDefault="00445BC7" w:rsidP="00FC2509">
      <w:pPr>
        <w:jc w:val="right"/>
        <w:rPr>
          <w:sz w:val="28"/>
          <w:szCs w:val="28"/>
        </w:rPr>
      </w:pPr>
      <w:r w:rsidRPr="005E29F7">
        <w:rPr>
          <w:sz w:val="28"/>
          <w:szCs w:val="28"/>
        </w:rPr>
        <w:t xml:space="preserve">Алгинский  сельсовет </w:t>
      </w:r>
    </w:p>
    <w:p w:rsidR="00445BC7" w:rsidRPr="005E29F7" w:rsidRDefault="00445BC7" w:rsidP="00FC2509">
      <w:pPr>
        <w:jc w:val="right"/>
        <w:rPr>
          <w:sz w:val="28"/>
          <w:szCs w:val="28"/>
        </w:rPr>
      </w:pPr>
      <w:r w:rsidRPr="005E29F7">
        <w:rPr>
          <w:sz w:val="28"/>
          <w:szCs w:val="28"/>
        </w:rPr>
        <w:t xml:space="preserve">муниципального района </w:t>
      </w:r>
    </w:p>
    <w:p w:rsidR="00445BC7" w:rsidRPr="005E29F7" w:rsidRDefault="00445BC7" w:rsidP="00FC2509">
      <w:pPr>
        <w:jc w:val="right"/>
        <w:rPr>
          <w:sz w:val="28"/>
          <w:szCs w:val="28"/>
        </w:rPr>
      </w:pPr>
      <w:r w:rsidRPr="005E29F7">
        <w:rPr>
          <w:sz w:val="28"/>
          <w:szCs w:val="28"/>
        </w:rPr>
        <w:t>Давлекановский район</w:t>
      </w:r>
    </w:p>
    <w:p w:rsidR="00445BC7" w:rsidRPr="005E29F7" w:rsidRDefault="00445BC7" w:rsidP="00FC2509">
      <w:pPr>
        <w:jc w:val="right"/>
        <w:rPr>
          <w:sz w:val="28"/>
          <w:szCs w:val="28"/>
        </w:rPr>
      </w:pPr>
      <w:r w:rsidRPr="005E29F7">
        <w:rPr>
          <w:sz w:val="28"/>
          <w:szCs w:val="28"/>
        </w:rPr>
        <w:t xml:space="preserve"> Республики Башкортостан </w:t>
      </w:r>
    </w:p>
    <w:p w:rsidR="00445BC7" w:rsidRPr="005E29F7" w:rsidRDefault="00445BC7" w:rsidP="00FC2509">
      <w:pPr>
        <w:jc w:val="right"/>
        <w:rPr>
          <w:sz w:val="28"/>
          <w:szCs w:val="28"/>
        </w:rPr>
      </w:pPr>
      <w:r w:rsidRPr="005E29F7">
        <w:rPr>
          <w:sz w:val="28"/>
          <w:szCs w:val="28"/>
        </w:rPr>
        <w:t>от 03.07. 2018 года №  29</w:t>
      </w:r>
    </w:p>
    <w:p w:rsidR="00445BC7" w:rsidRPr="005E29F7" w:rsidRDefault="00445BC7" w:rsidP="00FC2509">
      <w:pPr>
        <w:widowControl w:val="0"/>
        <w:autoSpaceDE w:val="0"/>
        <w:autoSpaceDN w:val="0"/>
        <w:adjustRightInd w:val="0"/>
        <w:spacing w:line="317" w:lineRule="exact"/>
        <w:ind w:right="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45BC7" w:rsidRPr="005E29F7" w:rsidRDefault="00445BC7" w:rsidP="00FC2509">
      <w:pPr>
        <w:widowControl w:val="0"/>
        <w:autoSpaceDE w:val="0"/>
        <w:autoSpaceDN w:val="0"/>
        <w:adjustRightInd w:val="0"/>
        <w:spacing w:line="317" w:lineRule="exact"/>
        <w:ind w:right="20"/>
        <w:jc w:val="center"/>
        <w:rPr>
          <w:rFonts w:ascii="Times New Roman CYR" w:hAnsi="Times New Roman CYR" w:cs="Times New Roman CYR"/>
          <w:sz w:val="28"/>
          <w:szCs w:val="28"/>
        </w:rPr>
      </w:pPr>
      <w:r w:rsidRPr="005E29F7">
        <w:rPr>
          <w:rFonts w:ascii="Times New Roman CYR" w:hAnsi="Times New Roman CYR" w:cs="Times New Roman CYR"/>
          <w:sz w:val="28"/>
          <w:szCs w:val="28"/>
        </w:rPr>
        <w:t>СОСТАВ</w:t>
      </w:r>
    </w:p>
    <w:p w:rsidR="00445BC7" w:rsidRPr="000863C7" w:rsidRDefault="00445BC7" w:rsidP="00FC2509">
      <w:pPr>
        <w:widowControl w:val="0"/>
        <w:autoSpaceDE w:val="0"/>
        <w:autoSpaceDN w:val="0"/>
        <w:adjustRightInd w:val="0"/>
        <w:spacing w:line="317" w:lineRule="exact"/>
        <w:ind w:left="100" w:right="20" w:firstLine="609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>М</w:t>
      </w:r>
      <w:r w:rsidRPr="002F1A21">
        <w:rPr>
          <w:rFonts w:ascii="Times New Roman CYR" w:hAnsi="Times New Roman CYR" w:cs="Times New Roman CYR"/>
          <w:sz w:val="28"/>
          <w:szCs w:val="28"/>
        </w:rPr>
        <w:t xml:space="preserve">униципальной комиссии </w:t>
      </w:r>
      <w:r w:rsidRPr="002F1A21">
        <w:rPr>
          <w:sz w:val="28"/>
          <w:szCs w:val="28"/>
        </w:rPr>
        <w:t>по обследованию жилых помещений инвалидов и общего имущества в многоквартирных</w:t>
      </w:r>
      <w:r>
        <w:rPr>
          <w:sz w:val="28"/>
          <w:szCs w:val="28"/>
        </w:rPr>
        <w:t xml:space="preserve">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445BC7" w:rsidRPr="000863C7" w:rsidRDefault="00445BC7" w:rsidP="00FC2509">
      <w:pPr>
        <w:widowControl w:val="0"/>
        <w:autoSpaceDE w:val="0"/>
        <w:autoSpaceDN w:val="0"/>
        <w:adjustRightInd w:val="0"/>
        <w:spacing w:line="317" w:lineRule="exact"/>
        <w:ind w:left="100" w:right="20" w:firstLine="609"/>
        <w:jc w:val="center"/>
        <w:rPr>
          <w:rFonts w:ascii="Times New Roman CYR" w:hAnsi="Times New Roman CYR" w:cs="Times New Roman CYR"/>
        </w:rPr>
      </w:pPr>
    </w:p>
    <w:tbl>
      <w:tblPr>
        <w:tblW w:w="9125" w:type="dxa"/>
        <w:tblInd w:w="100" w:type="dxa"/>
        <w:tblLayout w:type="fixed"/>
        <w:tblLook w:val="00A0"/>
      </w:tblPr>
      <w:tblGrid>
        <w:gridCol w:w="2990"/>
        <w:gridCol w:w="6135"/>
      </w:tblGrid>
      <w:tr w:rsidR="00445BC7" w:rsidRPr="000863C7" w:rsidTr="00105380">
        <w:trPr>
          <w:trHeight w:val="679"/>
        </w:trPr>
        <w:tc>
          <w:tcPr>
            <w:tcW w:w="2990" w:type="dxa"/>
          </w:tcPr>
          <w:p w:rsidR="00445BC7" w:rsidRPr="000863C7" w:rsidRDefault="00445BC7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Председатель Комиссии</w:t>
            </w:r>
          </w:p>
        </w:tc>
        <w:tc>
          <w:tcPr>
            <w:tcW w:w="6135" w:type="dxa"/>
          </w:tcPr>
          <w:p w:rsidR="00445BC7" w:rsidRPr="000863C7" w:rsidRDefault="00445BC7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Хисамутдинов Салават Минифаритович </w:t>
            </w:r>
            <w:r w:rsidRPr="000863C7">
              <w:rPr>
                <w:rFonts w:ascii="Times New Roman CYR" w:hAnsi="Times New Roman CYR" w:cs="Times New Roman CYR"/>
              </w:rPr>
              <w:t xml:space="preserve">  - глава сельского поселения </w:t>
            </w:r>
            <w:r>
              <w:t xml:space="preserve"> Алгинский </w:t>
            </w:r>
            <w:r w:rsidRPr="000863C7">
              <w:rPr>
                <w:rFonts w:ascii="Times New Roman CYR" w:hAnsi="Times New Roman CYR" w:cs="Times New Roman CYR"/>
              </w:rPr>
              <w:t xml:space="preserve"> сельсовет;</w:t>
            </w:r>
          </w:p>
        </w:tc>
      </w:tr>
      <w:tr w:rsidR="00445BC7" w:rsidRPr="000863C7" w:rsidTr="00105380">
        <w:trPr>
          <w:trHeight w:val="916"/>
        </w:trPr>
        <w:tc>
          <w:tcPr>
            <w:tcW w:w="2990" w:type="dxa"/>
          </w:tcPr>
          <w:p w:rsidR="00445BC7" w:rsidRPr="000863C7" w:rsidRDefault="00445BC7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Заместитель председателя Комиссии</w:t>
            </w:r>
          </w:p>
        </w:tc>
        <w:tc>
          <w:tcPr>
            <w:tcW w:w="6135" w:type="dxa"/>
          </w:tcPr>
          <w:p w:rsidR="00445BC7" w:rsidRPr="000863C7" w:rsidRDefault="00445BC7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Ахтямов Ринат Галимь</w:t>
            </w:r>
            <w:r w:rsidRPr="000863C7">
              <w:rPr>
                <w:rFonts w:ascii="Times New Roman CYR" w:hAnsi="Times New Roman CYR" w:cs="Times New Roman CYR"/>
              </w:rPr>
              <w:t xml:space="preserve">янович – заместитель начальника отдела </w:t>
            </w:r>
            <w:r w:rsidRPr="000863C7">
              <w:t xml:space="preserve">жилищно-коммунального хозяйства администрации муниципального района Давлекановский район Республики Башкортостан (по </w:t>
            </w:r>
            <w:r>
              <w:t>соглашению</w:t>
            </w:r>
            <w:r w:rsidRPr="000863C7">
              <w:t>);</w:t>
            </w:r>
          </w:p>
        </w:tc>
      </w:tr>
      <w:tr w:rsidR="00445BC7" w:rsidRPr="000863C7" w:rsidTr="00105380">
        <w:trPr>
          <w:trHeight w:val="906"/>
        </w:trPr>
        <w:tc>
          <w:tcPr>
            <w:tcW w:w="2990" w:type="dxa"/>
          </w:tcPr>
          <w:p w:rsidR="00445BC7" w:rsidRPr="000863C7" w:rsidRDefault="00445BC7" w:rsidP="00367D97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Секретарь Комиссии</w:t>
            </w:r>
          </w:p>
        </w:tc>
        <w:tc>
          <w:tcPr>
            <w:tcW w:w="6135" w:type="dxa"/>
          </w:tcPr>
          <w:p w:rsidR="00445BC7" w:rsidRPr="000863C7" w:rsidRDefault="00445BC7" w:rsidP="00367D97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Левина Светлана Леонидовна </w:t>
            </w:r>
            <w:r w:rsidRPr="000863C7">
              <w:rPr>
                <w:rFonts w:ascii="Times New Roman CYR" w:hAnsi="Times New Roman CYR" w:cs="Times New Roman CYR"/>
              </w:rPr>
              <w:t xml:space="preserve"> – управляющий делами администрации сел</w:t>
            </w:r>
            <w:r>
              <w:rPr>
                <w:rFonts w:ascii="Times New Roman CYR" w:hAnsi="Times New Roman CYR" w:cs="Times New Roman CYR"/>
              </w:rPr>
              <w:t>ьского поселения Алгинский сельсовет.</w:t>
            </w:r>
          </w:p>
        </w:tc>
      </w:tr>
      <w:tr w:rsidR="00445BC7" w:rsidRPr="000863C7" w:rsidTr="00105380">
        <w:trPr>
          <w:trHeight w:val="916"/>
        </w:trPr>
        <w:tc>
          <w:tcPr>
            <w:tcW w:w="2990" w:type="dxa"/>
          </w:tcPr>
          <w:p w:rsidR="00445BC7" w:rsidRPr="000863C7" w:rsidRDefault="00445BC7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Члены Комиссии:</w:t>
            </w:r>
          </w:p>
        </w:tc>
        <w:tc>
          <w:tcPr>
            <w:tcW w:w="6135" w:type="dxa"/>
          </w:tcPr>
          <w:p w:rsidR="00445BC7" w:rsidRDefault="00445BC7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Кузнецов Юрий Андреевич - заместитель главы администрации муниципального района Давлекановский район по социальным вопросам (по соглашению);</w:t>
            </w:r>
          </w:p>
          <w:p w:rsidR="00445BC7" w:rsidRDefault="00445BC7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</w:p>
          <w:p w:rsidR="00445BC7" w:rsidRDefault="00445BC7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  <w:r w:rsidRPr="000863C7">
              <w:rPr>
                <w:rFonts w:ascii="Times New Roman CYR" w:hAnsi="Times New Roman CYR" w:cs="Times New Roman CYR"/>
              </w:rPr>
              <w:t xml:space="preserve">Бикташева Дилара Рафиковна – </w:t>
            </w:r>
            <w:r w:rsidRPr="000863C7">
              <w:t>главный специалист по учету и распределению жилья</w:t>
            </w:r>
            <w:r w:rsidRPr="000863C7">
              <w:rPr>
                <w:rFonts w:ascii="Times New Roman CYR" w:hAnsi="Times New Roman CYR" w:cs="Times New Roman CYR"/>
              </w:rPr>
              <w:t xml:space="preserve"> </w:t>
            </w:r>
            <w:r w:rsidRPr="000863C7">
              <w:t xml:space="preserve">администрации муниципального района Давлекановский район Республики Башкортостан (по </w:t>
            </w:r>
            <w:r>
              <w:t>соглашению</w:t>
            </w:r>
            <w:r w:rsidRPr="000863C7">
              <w:t>);</w:t>
            </w:r>
          </w:p>
          <w:p w:rsidR="00445BC7" w:rsidRPr="000863C7" w:rsidRDefault="00445BC7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</w:p>
          <w:p w:rsidR="00445BC7" w:rsidRDefault="00445BC7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  <w:r w:rsidRPr="000863C7">
              <w:t xml:space="preserve">Селезнев Игорь Геннадьевич – главный архитектор администрации муниципального района Давлекановский район Республики Башкортостан (по </w:t>
            </w:r>
            <w:r>
              <w:t>соглашению</w:t>
            </w:r>
            <w:r w:rsidRPr="000863C7">
              <w:t>);</w:t>
            </w:r>
          </w:p>
          <w:p w:rsidR="00445BC7" w:rsidRDefault="00445BC7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</w:p>
          <w:p w:rsidR="00445BC7" w:rsidRDefault="00445BC7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  <w:r>
              <w:t>Чернов Юрий Александрович – главный специалист по муниципальному контролю администрации муниципального района Давлекановский район (по соглашению);</w:t>
            </w:r>
          </w:p>
          <w:p w:rsidR="00445BC7" w:rsidRPr="000863C7" w:rsidRDefault="00445BC7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</w:p>
          <w:p w:rsidR="00445BC7" w:rsidRDefault="00445BC7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  <w:r w:rsidRPr="000863C7">
              <w:t xml:space="preserve">Иванова Лариса Ивановна – директор автономной некоммерческой организации Центр социального обслуживания населения «Благое дело» (по </w:t>
            </w:r>
            <w:r>
              <w:t>согласованию</w:t>
            </w:r>
            <w:r w:rsidRPr="000863C7">
              <w:t>);</w:t>
            </w:r>
          </w:p>
          <w:p w:rsidR="00445BC7" w:rsidRPr="000863C7" w:rsidRDefault="00445BC7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</w:p>
          <w:p w:rsidR="00445BC7" w:rsidRDefault="00445BC7" w:rsidP="00105380">
            <w:pPr>
              <w:pStyle w:val="NoSpacing"/>
              <w:jc w:val="both"/>
            </w:pPr>
            <w:r w:rsidRPr="000863C7">
              <w:t>Белинская Светлана Владимировна –</w:t>
            </w:r>
            <w:r>
              <w:t xml:space="preserve"> </w:t>
            </w:r>
            <w:r w:rsidRPr="000863C7">
              <w:t>председатель Давлекановской городской и районной организаций Башкирской республиканской организации Общероссийской общественной организации «Всероссийское общество инвалидов» (по согласованию);</w:t>
            </w:r>
          </w:p>
          <w:p w:rsidR="00445BC7" w:rsidRPr="000863C7" w:rsidRDefault="00445BC7" w:rsidP="00105380">
            <w:pPr>
              <w:pStyle w:val="NoSpacing"/>
              <w:jc w:val="both"/>
            </w:pPr>
          </w:p>
          <w:p w:rsidR="00445BC7" w:rsidRDefault="00445BC7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  <w:r>
              <w:rPr>
                <w:rFonts w:ascii="Times New Roman CYR" w:hAnsi="Times New Roman CYR" w:cs="Times New Roman CYR"/>
              </w:rPr>
              <w:t xml:space="preserve">Рихтер Владимир Бернгардович </w:t>
            </w:r>
            <w:r w:rsidRPr="000863C7">
              <w:rPr>
                <w:rFonts w:ascii="Times New Roman CYR" w:hAnsi="Times New Roman CYR" w:cs="Times New Roman CYR"/>
              </w:rPr>
              <w:t xml:space="preserve">– </w:t>
            </w:r>
            <w:r>
              <w:rPr>
                <w:rFonts w:ascii="Times New Roman CYR" w:hAnsi="Times New Roman CYR" w:cs="Times New Roman CYR"/>
              </w:rPr>
              <w:t>депутат Совета сельского поселения Алгинский  сельсовет муниципального района Давлекановский район -</w:t>
            </w:r>
            <w:r w:rsidRPr="000863C7">
              <w:rPr>
                <w:rFonts w:ascii="Times New Roman CYR" w:hAnsi="Times New Roman CYR" w:cs="Times New Roman CYR"/>
              </w:rPr>
              <w:t xml:space="preserve"> </w:t>
            </w:r>
            <w:r w:rsidRPr="000863C7">
              <w:t>(по согласованию).</w:t>
            </w:r>
          </w:p>
          <w:p w:rsidR="00445BC7" w:rsidRPr="000863C7" w:rsidRDefault="00445BC7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445BC7" w:rsidRDefault="00445BC7" w:rsidP="00FC2509">
      <w:pPr>
        <w:rPr>
          <w:rFonts w:ascii="Times New Roman CYR" w:hAnsi="Times New Roman CYR" w:cs="Times New Roman CYR"/>
          <w:sz w:val="28"/>
          <w:szCs w:val="28"/>
        </w:rPr>
        <w:sectPr w:rsidR="00445BC7" w:rsidSect="000863C7">
          <w:pgSz w:w="12240" w:h="15840"/>
          <w:pgMar w:top="1021" w:right="851" w:bottom="851" w:left="1701" w:header="720" w:footer="720" w:gutter="0"/>
          <w:cols w:space="720"/>
        </w:sectPr>
      </w:pPr>
    </w:p>
    <w:tbl>
      <w:tblPr>
        <w:tblW w:w="6156" w:type="dxa"/>
        <w:tblInd w:w="9261" w:type="dxa"/>
        <w:tblLayout w:type="fixed"/>
        <w:tblLook w:val="00A0"/>
      </w:tblPr>
      <w:tblGrid>
        <w:gridCol w:w="6156"/>
      </w:tblGrid>
      <w:tr w:rsidR="00445BC7" w:rsidTr="00105380">
        <w:trPr>
          <w:trHeight w:val="874"/>
        </w:trPr>
        <w:tc>
          <w:tcPr>
            <w:tcW w:w="6156" w:type="dxa"/>
          </w:tcPr>
          <w:p w:rsidR="00445BC7" w:rsidRPr="005E29F7" w:rsidRDefault="00445BC7" w:rsidP="00105380">
            <w:pPr>
              <w:jc w:val="right"/>
              <w:rPr>
                <w:sz w:val="28"/>
                <w:szCs w:val="28"/>
              </w:rPr>
            </w:pPr>
            <w:r w:rsidRPr="005E29F7">
              <w:rPr>
                <w:sz w:val="28"/>
                <w:szCs w:val="28"/>
              </w:rPr>
              <w:t>Приложение № 3</w:t>
            </w:r>
          </w:p>
          <w:p w:rsidR="00445BC7" w:rsidRPr="005E29F7" w:rsidRDefault="00445BC7" w:rsidP="00105380">
            <w:pPr>
              <w:jc w:val="right"/>
              <w:rPr>
                <w:sz w:val="28"/>
                <w:szCs w:val="28"/>
              </w:rPr>
            </w:pPr>
            <w:r w:rsidRPr="005E29F7">
              <w:rPr>
                <w:sz w:val="28"/>
                <w:szCs w:val="28"/>
              </w:rPr>
              <w:t xml:space="preserve"> к постановлению администрации</w:t>
            </w:r>
          </w:p>
          <w:p w:rsidR="00445BC7" w:rsidRPr="005E29F7" w:rsidRDefault="00445BC7" w:rsidP="00105380">
            <w:pPr>
              <w:jc w:val="right"/>
              <w:rPr>
                <w:sz w:val="28"/>
                <w:szCs w:val="28"/>
              </w:rPr>
            </w:pPr>
            <w:r w:rsidRPr="005E29F7">
              <w:rPr>
                <w:sz w:val="28"/>
                <w:szCs w:val="28"/>
              </w:rPr>
              <w:t>сельского поселения</w:t>
            </w:r>
          </w:p>
          <w:p w:rsidR="00445BC7" w:rsidRPr="005E29F7" w:rsidRDefault="00445BC7" w:rsidP="00105380">
            <w:pPr>
              <w:jc w:val="right"/>
              <w:rPr>
                <w:sz w:val="28"/>
                <w:szCs w:val="28"/>
              </w:rPr>
            </w:pPr>
            <w:r w:rsidRPr="005E29F7">
              <w:rPr>
                <w:sz w:val="28"/>
                <w:szCs w:val="28"/>
              </w:rPr>
              <w:t xml:space="preserve"> Алгинский  сельсовет </w:t>
            </w:r>
          </w:p>
          <w:p w:rsidR="00445BC7" w:rsidRPr="005E29F7" w:rsidRDefault="00445BC7" w:rsidP="00105380">
            <w:pPr>
              <w:jc w:val="right"/>
              <w:rPr>
                <w:sz w:val="28"/>
                <w:szCs w:val="28"/>
              </w:rPr>
            </w:pPr>
            <w:r w:rsidRPr="005E29F7">
              <w:rPr>
                <w:sz w:val="28"/>
                <w:szCs w:val="28"/>
              </w:rPr>
              <w:t xml:space="preserve">муниципального района </w:t>
            </w:r>
          </w:p>
          <w:p w:rsidR="00445BC7" w:rsidRPr="005E29F7" w:rsidRDefault="00445BC7" w:rsidP="00105380">
            <w:pPr>
              <w:jc w:val="right"/>
              <w:rPr>
                <w:sz w:val="28"/>
                <w:szCs w:val="28"/>
              </w:rPr>
            </w:pPr>
            <w:r w:rsidRPr="005E29F7">
              <w:rPr>
                <w:sz w:val="28"/>
                <w:szCs w:val="28"/>
              </w:rPr>
              <w:t>Давлекановский район</w:t>
            </w:r>
          </w:p>
          <w:p w:rsidR="00445BC7" w:rsidRPr="005E29F7" w:rsidRDefault="00445BC7" w:rsidP="00105380">
            <w:pPr>
              <w:jc w:val="right"/>
              <w:rPr>
                <w:sz w:val="28"/>
                <w:szCs w:val="28"/>
              </w:rPr>
            </w:pPr>
            <w:r w:rsidRPr="005E29F7">
              <w:rPr>
                <w:sz w:val="28"/>
                <w:szCs w:val="28"/>
              </w:rPr>
              <w:t xml:space="preserve"> Республики Башкортостан </w:t>
            </w:r>
          </w:p>
          <w:p w:rsidR="00445BC7" w:rsidRPr="005E29F7" w:rsidRDefault="00445BC7" w:rsidP="00105380">
            <w:pPr>
              <w:jc w:val="right"/>
              <w:rPr>
                <w:sz w:val="28"/>
                <w:szCs w:val="28"/>
              </w:rPr>
            </w:pPr>
            <w:r w:rsidRPr="005E29F7">
              <w:rPr>
                <w:sz w:val="28"/>
                <w:szCs w:val="28"/>
              </w:rPr>
              <w:t xml:space="preserve">от 03.07.2018 года № </w:t>
            </w:r>
            <w:bookmarkStart w:id="1" w:name="_GoBack"/>
            <w:bookmarkEnd w:id="1"/>
            <w:r w:rsidRPr="005E29F7">
              <w:rPr>
                <w:sz w:val="28"/>
                <w:szCs w:val="28"/>
              </w:rPr>
              <w:t xml:space="preserve">29 </w:t>
            </w:r>
          </w:p>
          <w:p w:rsidR="00445BC7" w:rsidRDefault="00445BC7" w:rsidP="00105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445BC7" w:rsidRDefault="00445BC7" w:rsidP="00FC2509">
      <w:pPr>
        <w:widowControl w:val="0"/>
        <w:autoSpaceDE w:val="0"/>
        <w:autoSpaceDN w:val="0"/>
        <w:adjustRightInd w:val="0"/>
        <w:spacing w:line="240" w:lineRule="exact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445BC7" w:rsidRDefault="00445BC7" w:rsidP="00FC250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329F6">
        <w:rPr>
          <w:sz w:val="28"/>
          <w:szCs w:val="28"/>
        </w:rPr>
        <w:t xml:space="preserve">План мероприятий </w:t>
      </w:r>
    </w:p>
    <w:p w:rsidR="00445BC7" w:rsidRDefault="00445BC7" w:rsidP="00FC250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329F6">
        <w:rPr>
          <w:sz w:val="28"/>
          <w:szCs w:val="28"/>
        </w:rPr>
        <w:t xml:space="preserve">по обследованию жилых помещений инвалидов и общего имущества </w:t>
      </w:r>
    </w:p>
    <w:p w:rsidR="00445BC7" w:rsidRDefault="00445BC7" w:rsidP="00FC250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329F6">
        <w:rPr>
          <w:sz w:val="28"/>
          <w:szCs w:val="28"/>
        </w:rPr>
        <w:t xml:space="preserve">в многоквартирных домах, в которых проживают инвалиды, </w:t>
      </w:r>
    </w:p>
    <w:p w:rsidR="00445BC7" w:rsidRDefault="00445BC7" w:rsidP="00FC250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329F6">
        <w:rPr>
          <w:sz w:val="28"/>
          <w:szCs w:val="28"/>
        </w:rPr>
        <w:t xml:space="preserve">в целях их приспособления с учетом потребностей инвалидов </w:t>
      </w:r>
    </w:p>
    <w:p w:rsidR="00445BC7" w:rsidRPr="000329F6" w:rsidRDefault="00445BC7" w:rsidP="00FC250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329F6">
        <w:rPr>
          <w:sz w:val="28"/>
          <w:szCs w:val="28"/>
        </w:rPr>
        <w:t>и обеспечения условий их доступности для инвалидов</w:t>
      </w:r>
    </w:p>
    <w:p w:rsidR="00445BC7" w:rsidRPr="000863C7" w:rsidRDefault="00445BC7" w:rsidP="00FC2509">
      <w:pPr>
        <w:widowControl w:val="0"/>
        <w:autoSpaceDE w:val="0"/>
        <w:autoSpaceDN w:val="0"/>
        <w:adjustRightInd w:val="0"/>
        <w:spacing w:line="317" w:lineRule="exact"/>
        <w:ind w:left="100" w:right="20" w:firstLine="609"/>
        <w:jc w:val="center"/>
        <w:rPr>
          <w:rFonts w:ascii="Times New Roman CYR" w:hAnsi="Times New Roman CYR" w:cs="Times New Roman CYR"/>
        </w:rPr>
      </w:pPr>
    </w:p>
    <w:tbl>
      <w:tblPr>
        <w:tblW w:w="15317" w:type="dxa"/>
        <w:tblInd w:w="100" w:type="dxa"/>
        <w:tblLayout w:type="fixed"/>
        <w:tblLook w:val="00A0"/>
      </w:tblPr>
      <w:tblGrid>
        <w:gridCol w:w="1001"/>
        <w:gridCol w:w="5167"/>
        <w:gridCol w:w="2487"/>
        <w:gridCol w:w="3119"/>
        <w:gridCol w:w="3543"/>
      </w:tblGrid>
      <w:tr w:rsidR="00445BC7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BC7" w:rsidRPr="000863C7" w:rsidRDefault="00445BC7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№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BC7" w:rsidRPr="000863C7" w:rsidRDefault="00445BC7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Мероприятия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BC7" w:rsidRPr="000863C7" w:rsidRDefault="00445BC7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Исполнитель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BC7" w:rsidRPr="000863C7" w:rsidRDefault="00445BC7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BC7" w:rsidRPr="000863C7" w:rsidRDefault="00445BC7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Результат, итоговый документ</w:t>
            </w:r>
          </w:p>
        </w:tc>
      </w:tr>
      <w:tr w:rsidR="00445BC7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BC7" w:rsidRDefault="00445BC7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BC7" w:rsidRDefault="00445BC7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BC7" w:rsidRDefault="00445BC7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BC7" w:rsidRDefault="00445BC7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BC7" w:rsidRDefault="00445BC7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445BC7" w:rsidTr="00105380">
        <w:trPr>
          <w:trHeight w:val="145"/>
        </w:trPr>
        <w:tc>
          <w:tcPr>
            <w:tcW w:w="153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BC7" w:rsidRDefault="00445BC7" w:rsidP="00FC250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Выявление инвалидов и семей, имеющих детей-инвалидов проживающих в жилых помещениях, нуждающихся </w:t>
            </w:r>
          </w:p>
          <w:p w:rsidR="00445BC7" w:rsidRPr="00577140" w:rsidRDefault="00445BC7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left="720" w:right="20"/>
              <w:jc w:val="both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в приспособлении с учетом потребностей инвалида в зависимости от особенностей ограничения жизнедеятельности</w:t>
            </w:r>
          </w:p>
        </w:tc>
      </w:tr>
      <w:tr w:rsidR="00445BC7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BC7" w:rsidRPr="00577140" w:rsidRDefault="00445BC7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1.1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BC7" w:rsidRPr="00577140" w:rsidRDefault="00445BC7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Выявление инвалидов, проживающих в жилых помещениях, нуждающихся в приспособлении с учетом потребностей инвалида в зависимо</w:t>
            </w:r>
            <w:r>
              <w:rPr>
                <w:rFonts w:ascii="Times New Roman CYR" w:hAnsi="Times New Roman CYR" w:cs="Times New Roman CYR"/>
              </w:rPr>
              <w:t xml:space="preserve">сти от особенностей ограничения </w:t>
            </w:r>
            <w:r w:rsidRPr="00577140">
              <w:rPr>
                <w:rFonts w:ascii="Times New Roman CYR" w:hAnsi="Times New Roman CYR" w:cs="Times New Roman CYR"/>
              </w:rPr>
              <w:t>жизнедеятельности, обусловленного инвалидностью лица, проживающего в таком помещении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445BC7" w:rsidRDefault="00445BC7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Подготовка и направление в муниципальную комиссию реестра инвалидов проживающих </w:t>
            </w:r>
          </w:p>
          <w:p w:rsidR="00445BC7" w:rsidRDefault="00445BC7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в жилых помещениях, нуждающихся </w:t>
            </w:r>
          </w:p>
          <w:p w:rsidR="00445BC7" w:rsidRPr="00577140" w:rsidRDefault="00445BC7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в приспособлении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BC7" w:rsidRDefault="00445BC7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Администрация сельского поселения,</w:t>
            </w:r>
          </w:p>
          <w:p w:rsidR="00445BC7" w:rsidRPr="00577140" w:rsidRDefault="00445BC7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BC7" w:rsidRDefault="00445BC7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Август - сентябрь</w:t>
            </w:r>
          </w:p>
          <w:p w:rsidR="00445BC7" w:rsidRPr="00577140" w:rsidRDefault="00445BC7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2018 года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BC7" w:rsidRPr="00086E39" w:rsidRDefault="00445BC7" w:rsidP="00105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86E39">
              <w:rPr>
                <w:rFonts w:ascii="Times New Roman CYR" w:hAnsi="Times New Roman CYR" w:cs="Times New Roman CYR"/>
              </w:rPr>
              <w:t xml:space="preserve">Реестр </w:t>
            </w:r>
            <w:r w:rsidRPr="00086E39">
              <w:t xml:space="preserve">жилых помещений инвалидов и общего имущества </w:t>
            </w:r>
          </w:p>
          <w:p w:rsidR="00445BC7" w:rsidRPr="00086E39" w:rsidRDefault="00445BC7" w:rsidP="00105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86E39">
              <w:t>в многоквартирных домах, в которых проживают инвалиды</w:t>
            </w:r>
          </w:p>
          <w:p w:rsidR="00445BC7" w:rsidRPr="00086E39" w:rsidRDefault="00445BC7" w:rsidP="00105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86E39">
              <w:t xml:space="preserve">в целях их приспособления с учетом потребностей инвалидов </w:t>
            </w:r>
          </w:p>
          <w:p w:rsidR="00445BC7" w:rsidRPr="00086E39" w:rsidRDefault="00445BC7" w:rsidP="00105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86E39">
              <w:t>и обеспечения условий их доступности для инвалидов</w:t>
            </w:r>
          </w:p>
          <w:p w:rsidR="00445BC7" w:rsidRPr="000329F6" w:rsidRDefault="00445BC7" w:rsidP="00105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445BC7" w:rsidRPr="00577140" w:rsidRDefault="00445BC7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3" w:right="23"/>
              <w:rPr>
                <w:rFonts w:ascii="Times New Roman CYR" w:hAnsi="Times New Roman CYR" w:cs="Times New Roman CYR"/>
              </w:rPr>
            </w:pPr>
          </w:p>
        </w:tc>
      </w:tr>
      <w:tr w:rsidR="00445BC7" w:rsidTr="00105380">
        <w:trPr>
          <w:trHeight w:val="145"/>
        </w:trPr>
        <w:tc>
          <w:tcPr>
            <w:tcW w:w="153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BC7" w:rsidRDefault="00445BC7" w:rsidP="00FC250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Комплекс мероприятий по обеспечению условий доступности жилых помещений инвалидов и общего имущества </w:t>
            </w:r>
          </w:p>
          <w:p w:rsidR="00445BC7" w:rsidRPr="00577140" w:rsidRDefault="00445BC7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left="720" w:right="20"/>
              <w:jc w:val="both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в многоквартирных домах, в которых проживают инвалиды</w:t>
            </w:r>
          </w:p>
        </w:tc>
      </w:tr>
      <w:tr w:rsidR="00445BC7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BC7" w:rsidRPr="00577140" w:rsidRDefault="00445BC7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2.1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BC7" w:rsidRDefault="00445BC7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Составление </w:t>
            </w:r>
            <w:r>
              <w:rPr>
                <w:rFonts w:ascii="Times New Roman CYR" w:hAnsi="Times New Roman CYR" w:cs="Times New Roman CYR"/>
              </w:rPr>
              <w:t>Плана обсле</w:t>
            </w:r>
            <w:r w:rsidRPr="00577140">
              <w:rPr>
                <w:rFonts w:ascii="Times New Roman CYR" w:hAnsi="Times New Roman CYR" w:cs="Times New Roman CYR"/>
              </w:rPr>
              <w:t xml:space="preserve">дования жилых помещений инвалидов и общего имущества </w:t>
            </w:r>
          </w:p>
          <w:p w:rsidR="00445BC7" w:rsidRPr="00577140" w:rsidRDefault="00445BC7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в многоквартирных домах, в которых проживают инвалиды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BC7" w:rsidRPr="00577140" w:rsidRDefault="00445BC7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BC7" w:rsidRDefault="00445BC7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Октябрь</w:t>
            </w:r>
          </w:p>
          <w:p w:rsidR="00445BC7" w:rsidRPr="00577140" w:rsidRDefault="00445BC7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2018 года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BC7" w:rsidRPr="00577140" w:rsidRDefault="00445BC7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План</w:t>
            </w:r>
            <w:r w:rsidRPr="00577140">
              <w:rPr>
                <w:rFonts w:ascii="Times New Roman CYR" w:hAnsi="Times New Roman CYR" w:cs="Times New Roman CYR"/>
              </w:rPr>
              <w:t xml:space="preserve"> обследования</w:t>
            </w:r>
          </w:p>
        </w:tc>
      </w:tr>
      <w:tr w:rsidR="00445BC7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BC7" w:rsidRPr="00577140" w:rsidRDefault="00445BC7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2.2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BC7" w:rsidRDefault="00445BC7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Обследование жилых помещений инвалидов </w:t>
            </w:r>
          </w:p>
          <w:p w:rsidR="00445BC7" w:rsidRPr="00577140" w:rsidRDefault="00445BC7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и общего имущества в многоквартирных домах, в которых проживают инвалиды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BC7" w:rsidRPr="00577140" w:rsidRDefault="00445BC7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BC7" w:rsidRDefault="00445BC7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Согласно </w:t>
            </w:r>
            <w:r>
              <w:rPr>
                <w:rFonts w:ascii="Times New Roman CYR" w:hAnsi="Times New Roman CYR" w:cs="Times New Roman CYR"/>
              </w:rPr>
              <w:t>Плану обследования</w:t>
            </w:r>
          </w:p>
          <w:p w:rsidR="00445BC7" w:rsidRPr="00086E39" w:rsidRDefault="00445BC7" w:rsidP="00105380">
            <w:pPr>
              <w:tabs>
                <w:tab w:val="left" w:pos="1969"/>
              </w:tabs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ab/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BC7" w:rsidRPr="00577140" w:rsidRDefault="00445BC7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Акт обследования жилого помещения инвалида и общего имущества в многоквартирном доме, в котором проживает инвалид</w:t>
            </w:r>
          </w:p>
        </w:tc>
      </w:tr>
      <w:tr w:rsidR="00445BC7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BC7" w:rsidRPr="00577140" w:rsidRDefault="00445BC7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2.3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BC7" w:rsidRPr="00577140" w:rsidRDefault="00445BC7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Вынесение заключения о возможности (об 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обеспечение условий их доступности для инвалида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BC7" w:rsidRPr="00577140" w:rsidRDefault="00445BC7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BC7" w:rsidRPr="00086E39" w:rsidRDefault="00445BC7" w:rsidP="00105380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E39">
              <w:rPr>
                <w:rFonts w:ascii="Times New Roman CYR" w:hAnsi="Times New Roman CYR" w:cs="Times New Roman CYR"/>
              </w:rPr>
              <w:t>В</w:t>
            </w:r>
            <w:r w:rsidRPr="00086E39">
              <w:t xml:space="preserve"> течение 10 рабочих дней после завершения обследования помещения и составления акта обследования либо вынесения решений, предусмотренных п. 4.5 настоящего Порядка.</w:t>
            </w:r>
          </w:p>
          <w:p w:rsidR="00445BC7" w:rsidRPr="00086E39" w:rsidRDefault="00445BC7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BC7" w:rsidRPr="00577140" w:rsidRDefault="00445BC7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</w:t>
            </w:r>
            <w:r w:rsidRPr="00577140">
              <w:rPr>
                <w:rFonts w:ascii="Times New Roman CYR" w:hAnsi="Times New Roman CYR" w:cs="Times New Roman CYR"/>
              </w:rPr>
              <w:t xml:space="preserve">аключения о возможности </w:t>
            </w:r>
            <w:r>
              <w:rPr>
                <w:rFonts w:ascii="Times New Roman CYR" w:hAnsi="Times New Roman CYR" w:cs="Times New Roman CYR"/>
              </w:rPr>
              <w:t xml:space="preserve">                      </w:t>
            </w:r>
            <w:r w:rsidRPr="00577140">
              <w:rPr>
                <w:rFonts w:ascii="Times New Roman CYR" w:hAnsi="Times New Roman CYR" w:cs="Times New Roman CYR"/>
              </w:rPr>
              <w:t>(об 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обеспечение условий их доступности для инвалида</w:t>
            </w:r>
          </w:p>
        </w:tc>
      </w:tr>
      <w:tr w:rsidR="00445BC7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BC7" w:rsidRPr="00577140" w:rsidRDefault="00445BC7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2.4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BC7" w:rsidRPr="00577140" w:rsidRDefault="00445BC7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Анализ актов обследования, определение комплекса мер по приспособлению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BC7" w:rsidRPr="00577140" w:rsidRDefault="00445BC7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BC7" w:rsidRPr="00577140" w:rsidRDefault="00445BC7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II полугодие 2018 года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BC7" w:rsidRPr="00577140" w:rsidRDefault="00445BC7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both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Комплекс мер по приспособлению жилого помещения и общего имущества в многоквартирном доме, в котором проживает инвалид</w:t>
            </w:r>
          </w:p>
        </w:tc>
      </w:tr>
      <w:tr w:rsidR="00445BC7" w:rsidTr="00105380">
        <w:trPr>
          <w:trHeight w:val="727"/>
        </w:trPr>
        <w:tc>
          <w:tcPr>
            <w:tcW w:w="153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BC7" w:rsidRPr="00577140" w:rsidRDefault="00445BC7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720" w:right="23" w:hanging="360"/>
              <w:jc w:val="both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3.</w:t>
            </w:r>
            <w:r w:rsidRPr="00577140">
              <w:rPr>
                <w:rFonts w:ascii="Times New Roman CYR" w:hAnsi="Times New Roman CYR" w:cs="Times New Roman CYR"/>
              </w:rPr>
              <w:tab/>
              <w:t xml:space="preserve">Мониторинг реализации плана мероприятий по приспособлению жилых помещений, занимаемых инвалидами и семьями, имеющими детей-инвалидов, и используемых для постоянного проживания, и общего имущества в многоквартирных домах,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77140">
              <w:rPr>
                <w:rFonts w:ascii="Times New Roman CYR" w:hAnsi="Times New Roman CYR" w:cs="Times New Roman CYR"/>
              </w:rPr>
              <w:t>в которых расположены указанные жилые помещения, с учетом потребностей инвалидов и обеспечения условий их доступности для инвалидов</w:t>
            </w:r>
          </w:p>
        </w:tc>
      </w:tr>
      <w:tr w:rsidR="00445BC7" w:rsidTr="00105380">
        <w:trPr>
          <w:trHeight w:val="193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BC7" w:rsidRPr="00577140" w:rsidRDefault="00445BC7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3.1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BC7" w:rsidRPr="00577140" w:rsidRDefault="00445BC7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Мониторинг реализации плана мероприятий по приспособлению жилых помещений, занимаемых инвалидами и семьями, имеющими детей-инвалидов, и используемых для постоянного проживания, и общего имущества в многоквартирных домах, </w:t>
            </w:r>
            <w:r>
              <w:rPr>
                <w:rFonts w:ascii="Times New Roman CYR" w:hAnsi="Times New Roman CYR" w:cs="Times New Roman CYR"/>
              </w:rPr>
              <w:t xml:space="preserve">                          </w:t>
            </w:r>
            <w:r w:rsidRPr="00577140">
              <w:rPr>
                <w:rFonts w:ascii="Times New Roman CYR" w:hAnsi="Times New Roman CYR" w:cs="Times New Roman CYR"/>
              </w:rPr>
              <w:t>в которых расположены указанные жилые помещения, с учетом потребностей инвалидов и обеспечения условий их доступности для инвалидов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BC7" w:rsidRPr="00577140" w:rsidRDefault="00445BC7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BC7" w:rsidRPr="00577140" w:rsidRDefault="00445BC7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Два раза в год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BC7" w:rsidRPr="00577140" w:rsidRDefault="00445BC7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Аналитическая справка</w:t>
            </w:r>
          </w:p>
        </w:tc>
      </w:tr>
      <w:tr w:rsidR="00445BC7" w:rsidTr="00105380">
        <w:trPr>
          <w:trHeight w:val="727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BC7" w:rsidRPr="00577140" w:rsidRDefault="00445BC7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3.2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BC7" w:rsidRPr="00577140" w:rsidRDefault="00445BC7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Подготовка сводной информации по обеспечению условий доступности для инвалидов жилых помещений и общего имущества в многоквартирных домах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BC7" w:rsidRPr="00577140" w:rsidRDefault="00445BC7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Администрация сельского поселения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BC7" w:rsidRPr="00577140" w:rsidRDefault="00445BC7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Ежегодно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BC7" w:rsidRPr="00577140" w:rsidRDefault="00445BC7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Доклад </w:t>
            </w:r>
          </w:p>
        </w:tc>
      </w:tr>
    </w:tbl>
    <w:p w:rsidR="00445BC7" w:rsidRDefault="00445BC7" w:rsidP="00FC2509">
      <w:pPr>
        <w:widowControl w:val="0"/>
        <w:autoSpaceDE w:val="0"/>
        <w:autoSpaceDN w:val="0"/>
        <w:adjustRightInd w:val="0"/>
        <w:spacing w:line="317" w:lineRule="exact"/>
        <w:ind w:right="20"/>
        <w:rPr>
          <w:rFonts w:ascii="Times New Roman CYR" w:hAnsi="Times New Roman CYR" w:cs="Times New Roman CYR"/>
          <w:sz w:val="28"/>
          <w:szCs w:val="28"/>
        </w:rPr>
      </w:pPr>
    </w:p>
    <w:p w:rsidR="00445BC7" w:rsidRDefault="00445BC7"/>
    <w:sectPr w:rsidR="00445BC7" w:rsidSect="000863C7">
      <w:pgSz w:w="16840" w:h="11907" w:orient="landscape" w:code="9"/>
      <w:pgMar w:top="1701" w:right="851" w:bottom="851" w:left="851" w:header="720" w:footer="720" w:gutter="0"/>
      <w:cols w:space="12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583"/>
    <w:rsid w:val="000329F6"/>
    <w:rsid w:val="000863C7"/>
    <w:rsid w:val="00086E39"/>
    <w:rsid w:val="00105380"/>
    <w:rsid w:val="001300E6"/>
    <w:rsid w:val="00176897"/>
    <w:rsid w:val="002F1A21"/>
    <w:rsid w:val="003024C6"/>
    <w:rsid w:val="00367D97"/>
    <w:rsid w:val="003B3042"/>
    <w:rsid w:val="00445BC7"/>
    <w:rsid w:val="00473AAB"/>
    <w:rsid w:val="004F05FC"/>
    <w:rsid w:val="00577140"/>
    <w:rsid w:val="005E29F7"/>
    <w:rsid w:val="00602583"/>
    <w:rsid w:val="006D506D"/>
    <w:rsid w:val="0079082B"/>
    <w:rsid w:val="007A5298"/>
    <w:rsid w:val="009249C0"/>
    <w:rsid w:val="00926890"/>
    <w:rsid w:val="009C6583"/>
    <w:rsid w:val="00A4507A"/>
    <w:rsid w:val="00BB557E"/>
    <w:rsid w:val="00DD435A"/>
    <w:rsid w:val="00E602A5"/>
    <w:rsid w:val="00E93816"/>
    <w:rsid w:val="00ED732A"/>
    <w:rsid w:val="00FC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C2509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BEA0E09684B1C79CDF3BB06046FCDD52804881269786C233DE07BE930ADED533D1D09DA97F33BAs2P3F" TargetMode="External"/><Relationship Id="rId5" Type="http://schemas.openxmlformats.org/officeDocument/2006/relationships/hyperlink" Target="consultantplus://offline/ref=BBBEA0E09684B1C79CDF3BB06046FCDD52804881269786C233DE07BE930ADED533D1D09DA97F32B0s2P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12</Pages>
  <Words>3767</Words>
  <Characters>21476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Сергиопольский  сельсовет</dc:title>
  <dc:subject/>
  <dc:creator>Сергиополь</dc:creator>
  <cp:keywords/>
  <dc:description/>
  <cp:lastModifiedBy>Алга</cp:lastModifiedBy>
  <cp:revision>5</cp:revision>
  <cp:lastPrinted>2018-08-15T09:43:00Z</cp:lastPrinted>
  <dcterms:created xsi:type="dcterms:W3CDTF">2018-11-22T15:28:00Z</dcterms:created>
  <dcterms:modified xsi:type="dcterms:W3CDTF">2018-11-22T15:52:00Z</dcterms:modified>
</cp:coreProperties>
</file>