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1A" w:rsidRPr="00464151" w:rsidRDefault="00BC1D1A" w:rsidP="00B15400">
      <w:pPr>
        <w:jc w:val="center"/>
        <w:rPr>
          <w:sz w:val="22"/>
        </w:rPr>
      </w:pPr>
      <w:r w:rsidRPr="00464151">
        <w:rPr>
          <w:sz w:val="22"/>
        </w:rPr>
        <w:t>АНКЕТА</w:t>
      </w:r>
    </w:p>
    <w:p w:rsidR="00BC1D1A" w:rsidRDefault="00BC1D1A" w:rsidP="00464151">
      <w:pPr>
        <w:jc w:val="center"/>
        <w:rPr>
          <w:sz w:val="22"/>
        </w:rPr>
      </w:pPr>
      <w:r w:rsidRPr="00464151">
        <w:rPr>
          <w:sz w:val="22"/>
        </w:rPr>
        <w:t xml:space="preserve">По изучению общественного мнения в рамках проекта по поддержке местных инициатив в </w:t>
      </w:r>
    </w:p>
    <w:p w:rsidR="00BC1D1A" w:rsidRPr="00464151" w:rsidRDefault="00BC1D1A" w:rsidP="00464151">
      <w:pPr>
        <w:jc w:val="center"/>
        <w:rPr>
          <w:sz w:val="22"/>
        </w:rPr>
      </w:pPr>
      <w:r w:rsidRPr="00464151">
        <w:rPr>
          <w:sz w:val="22"/>
        </w:rPr>
        <w:t xml:space="preserve">Республике </w:t>
      </w:r>
      <w:r>
        <w:rPr>
          <w:sz w:val="22"/>
        </w:rPr>
        <w:t>Башкортостан</w:t>
      </w:r>
    </w:p>
    <w:p w:rsidR="00BC1D1A" w:rsidRPr="00464151" w:rsidRDefault="00BC1D1A" w:rsidP="00B15400">
      <w:pPr>
        <w:jc w:val="center"/>
        <w:rPr>
          <w:b/>
          <w:sz w:val="22"/>
        </w:rPr>
      </w:pPr>
      <w:r w:rsidRPr="00464151">
        <w:rPr>
          <w:b/>
          <w:sz w:val="22"/>
        </w:rPr>
        <w:t xml:space="preserve">Уважаемые жители деревни </w:t>
      </w:r>
      <w:r>
        <w:rPr>
          <w:b/>
          <w:sz w:val="22"/>
        </w:rPr>
        <w:t>Ивангород</w:t>
      </w:r>
      <w:r w:rsidRPr="00464151">
        <w:rPr>
          <w:b/>
          <w:sz w:val="22"/>
        </w:rPr>
        <w:t>!</w:t>
      </w:r>
    </w:p>
    <w:p w:rsidR="00BC1D1A" w:rsidRPr="00464151" w:rsidRDefault="00BC1D1A" w:rsidP="00B15400">
      <w:pPr>
        <w:rPr>
          <w:sz w:val="22"/>
        </w:rPr>
      </w:pPr>
      <w:r w:rsidRPr="00464151">
        <w:rPr>
          <w:sz w:val="22"/>
        </w:rPr>
        <w:t xml:space="preserve">Администрация  сельского поселения </w:t>
      </w:r>
      <w:r>
        <w:rPr>
          <w:sz w:val="22"/>
        </w:rPr>
        <w:t xml:space="preserve">Шестаевский сельсовет </w:t>
      </w:r>
      <w:r w:rsidRPr="00464151">
        <w:rPr>
          <w:sz w:val="22"/>
        </w:rPr>
        <w:t xml:space="preserve">имеет возможность </w:t>
      </w:r>
      <w:r>
        <w:rPr>
          <w:sz w:val="22"/>
        </w:rPr>
        <w:t>в</w:t>
      </w:r>
      <w:r w:rsidRPr="00464151">
        <w:rPr>
          <w:sz w:val="22"/>
        </w:rPr>
        <w:t>ступить в ре</w:t>
      </w:r>
      <w:r w:rsidRPr="00464151">
        <w:rPr>
          <w:sz w:val="22"/>
        </w:rPr>
        <w:t>с</w:t>
      </w:r>
      <w:r w:rsidRPr="00464151">
        <w:rPr>
          <w:sz w:val="22"/>
        </w:rPr>
        <w:t>публиканскую программу по поддержке местных инициатив и решить проблему, которую Вы, действительно, считаете наиболее важн</w:t>
      </w:r>
      <w:r>
        <w:rPr>
          <w:sz w:val="22"/>
        </w:rPr>
        <w:t>ой</w:t>
      </w:r>
      <w:r w:rsidRPr="00464151">
        <w:rPr>
          <w:sz w:val="22"/>
        </w:rPr>
        <w:t xml:space="preserve"> для Вашего населенного пункта по следующим напра</w:t>
      </w:r>
      <w:r w:rsidRPr="00464151">
        <w:rPr>
          <w:sz w:val="22"/>
        </w:rPr>
        <w:t>в</w:t>
      </w:r>
      <w:r w:rsidRPr="00464151">
        <w:rPr>
          <w:sz w:val="22"/>
        </w:rPr>
        <w:t>лениям:</w:t>
      </w:r>
    </w:p>
    <w:p w:rsidR="00BC1D1A" w:rsidRPr="00A110C3" w:rsidRDefault="00BC1D1A" w:rsidP="00B1540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2"/>
          <w:szCs w:val="22"/>
        </w:rPr>
      </w:pPr>
      <w:r w:rsidRPr="00A110C3">
        <w:rPr>
          <w:rFonts w:ascii="Times New Roman" w:hAnsi="Times New Roman"/>
          <w:color w:val="auto"/>
          <w:sz w:val="22"/>
          <w:szCs w:val="22"/>
        </w:rPr>
        <w:t>организация в границах поселения электро-, тепло-, газо- и водоснабжения населения, в</w:t>
      </w:r>
      <w:r w:rsidRPr="00A110C3">
        <w:rPr>
          <w:rFonts w:ascii="Times New Roman" w:hAnsi="Times New Roman"/>
          <w:color w:val="auto"/>
          <w:sz w:val="22"/>
          <w:szCs w:val="22"/>
        </w:rPr>
        <w:t>о</w:t>
      </w:r>
      <w:r w:rsidRPr="00A110C3">
        <w:rPr>
          <w:rFonts w:ascii="Times New Roman" w:hAnsi="Times New Roman"/>
          <w:color w:val="auto"/>
          <w:sz w:val="22"/>
          <w:szCs w:val="22"/>
        </w:rPr>
        <w:t>доотведения, снабжения населения топливом;</w:t>
      </w:r>
    </w:p>
    <w:p w:rsidR="00BC1D1A" w:rsidRPr="00A110C3" w:rsidRDefault="00BC1D1A" w:rsidP="00B1540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2"/>
          <w:szCs w:val="22"/>
        </w:rPr>
      </w:pPr>
      <w:r w:rsidRPr="00A110C3">
        <w:rPr>
          <w:rFonts w:ascii="Times New Roman" w:hAnsi="Times New Roman"/>
          <w:color w:val="auto"/>
          <w:sz w:val="22"/>
          <w:szCs w:val="22"/>
        </w:rPr>
        <w:t>обеспечение первичных мер пожарной безопасности в границах населенных пунктов пос</w:t>
      </w:r>
      <w:r w:rsidRPr="00A110C3">
        <w:rPr>
          <w:rFonts w:ascii="Times New Roman" w:hAnsi="Times New Roman"/>
          <w:color w:val="auto"/>
          <w:sz w:val="22"/>
          <w:szCs w:val="22"/>
        </w:rPr>
        <w:t>е</w:t>
      </w:r>
      <w:r w:rsidRPr="00A110C3">
        <w:rPr>
          <w:rFonts w:ascii="Times New Roman" w:hAnsi="Times New Roman"/>
          <w:color w:val="auto"/>
          <w:sz w:val="22"/>
          <w:szCs w:val="22"/>
        </w:rPr>
        <w:t>ления;</w:t>
      </w:r>
    </w:p>
    <w:p w:rsidR="00BC1D1A" w:rsidRPr="00A110C3" w:rsidRDefault="00BC1D1A" w:rsidP="00B1540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2"/>
          <w:szCs w:val="22"/>
        </w:rPr>
      </w:pPr>
      <w:r w:rsidRPr="00A110C3">
        <w:rPr>
          <w:rFonts w:ascii="Times New Roman" w:hAnsi="Times New Roman"/>
          <w:color w:val="auto"/>
          <w:sz w:val="22"/>
          <w:szCs w:val="22"/>
        </w:rPr>
        <w:t>создание условий для обеспечения жителей поселения услугами бытового обслуживания;</w:t>
      </w:r>
    </w:p>
    <w:p w:rsidR="00BC1D1A" w:rsidRPr="00A110C3" w:rsidRDefault="00BC1D1A" w:rsidP="00B1540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2"/>
          <w:szCs w:val="22"/>
        </w:rPr>
      </w:pPr>
      <w:r w:rsidRPr="00A110C3">
        <w:rPr>
          <w:rFonts w:ascii="Times New Roman" w:hAnsi="Times New Roman"/>
          <w:color w:val="auto"/>
          <w:sz w:val="22"/>
          <w:szCs w:val="22"/>
        </w:rPr>
        <w:t>создание условий для организации досуга и обеспечения жителей поселения услугами о</w:t>
      </w:r>
      <w:r w:rsidRPr="00A110C3">
        <w:rPr>
          <w:rFonts w:ascii="Times New Roman" w:hAnsi="Times New Roman"/>
          <w:color w:val="auto"/>
          <w:sz w:val="22"/>
          <w:szCs w:val="22"/>
        </w:rPr>
        <w:t>р</w:t>
      </w:r>
      <w:r w:rsidRPr="00A110C3">
        <w:rPr>
          <w:rFonts w:ascii="Times New Roman" w:hAnsi="Times New Roman"/>
          <w:color w:val="auto"/>
          <w:sz w:val="22"/>
          <w:szCs w:val="22"/>
        </w:rPr>
        <w:t>ганизаций культуры;</w:t>
      </w:r>
    </w:p>
    <w:p w:rsidR="00BC1D1A" w:rsidRPr="00A110C3" w:rsidRDefault="00BC1D1A" w:rsidP="00B1540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2"/>
          <w:szCs w:val="22"/>
        </w:rPr>
      </w:pPr>
      <w:r w:rsidRPr="00A110C3">
        <w:rPr>
          <w:rFonts w:ascii="Times New Roman" w:hAnsi="Times New Roman"/>
          <w:color w:val="auto"/>
          <w:sz w:val="22"/>
          <w:szCs w:val="22"/>
        </w:rPr>
        <w:t>обеспечение условий для развития на территории поселения физической культуры и ма</w:t>
      </w:r>
      <w:r w:rsidRPr="00A110C3">
        <w:rPr>
          <w:rFonts w:ascii="Times New Roman" w:hAnsi="Times New Roman"/>
          <w:color w:val="auto"/>
          <w:sz w:val="22"/>
          <w:szCs w:val="22"/>
        </w:rPr>
        <w:t>с</w:t>
      </w:r>
      <w:r w:rsidRPr="00A110C3">
        <w:rPr>
          <w:rFonts w:ascii="Times New Roman" w:hAnsi="Times New Roman"/>
          <w:color w:val="auto"/>
          <w:sz w:val="22"/>
          <w:szCs w:val="22"/>
        </w:rPr>
        <w:t>сового спорта;</w:t>
      </w:r>
    </w:p>
    <w:p w:rsidR="00BC1D1A" w:rsidRPr="00A110C3" w:rsidRDefault="00BC1D1A" w:rsidP="00B1540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2"/>
          <w:szCs w:val="22"/>
        </w:rPr>
      </w:pPr>
      <w:r w:rsidRPr="00A110C3">
        <w:rPr>
          <w:rFonts w:ascii="Times New Roman" w:hAnsi="Times New Roman"/>
          <w:color w:val="auto"/>
          <w:sz w:val="22"/>
          <w:szCs w:val="22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BC1D1A" w:rsidRPr="00A110C3" w:rsidRDefault="00BC1D1A" w:rsidP="00B1540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2"/>
          <w:szCs w:val="22"/>
        </w:rPr>
      </w:pPr>
      <w:r w:rsidRPr="00A110C3">
        <w:rPr>
          <w:rFonts w:ascii="Times New Roman" w:hAnsi="Times New Roman"/>
          <w:color w:val="auto"/>
          <w:sz w:val="22"/>
          <w:szCs w:val="22"/>
        </w:rPr>
        <w:t>организация сбора и вывоза бытовых отходов и мусора;</w:t>
      </w:r>
    </w:p>
    <w:p w:rsidR="00BC1D1A" w:rsidRPr="00A110C3" w:rsidRDefault="00BC1D1A" w:rsidP="00B1540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2"/>
          <w:szCs w:val="22"/>
        </w:rPr>
      </w:pPr>
      <w:r w:rsidRPr="00A110C3">
        <w:rPr>
          <w:rFonts w:ascii="Times New Roman" w:hAnsi="Times New Roman"/>
          <w:color w:val="auto"/>
          <w:sz w:val="22"/>
          <w:szCs w:val="22"/>
        </w:rPr>
        <w:t>организация благоустройства территории поселения (включая ремонт дорог в границах н</w:t>
      </w:r>
      <w:r w:rsidRPr="00A110C3">
        <w:rPr>
          <w:rFonts w:ascii="Times New Roman" w:hAnsi="Times New Roman"/>
          <w:color w:val="auto"/>
          <w:sz w:val="22"/>
          <w:szCs w:val="22"/>
        </w:rPr>
        <w:t>а</w:t>
      </w:r>
      <w:r w:rsidRPr="00A110C3">
        <w:rPr>
          <w:rFonts w:ascii="Times New Roman" w:hAnsi="Times New Roman"/>
          <w:color w:val="auto"/>
          <w:sz w:val="22"/>
          <w:szCs w:val="22"/>
        </w:rPr>
        <w:t>селенного пункта, освещение улиц, озеленение территории, устройство пешеходных дор</w:t>
      </w:r>
      <w:r w:rsidRPr="00A110C3">
        <w:rPr>
          <w:rFonts w:ascii="Times New Roman" w:hAnsi="Times New Roman"/>
          <w:color w:val="auto"/>
          <w:sz w:val="22"/>
          <w:szCs w:val="22"/>
        </w:rPr>
        <w:t>о</w:t>
      </w:r>
      <w:r w:rsidRPr="00A110C3">
        <w:rPr>
          <w:rFonts w:ascii="Times New Roman" w:hAnsi="Times New Roman"/>
          <w:color w:val="auto"/>
          <w:sz w:val="22"/>
          <w:szCs w:val="22"/>
        </w:rPr>
        <w:t>жек и тротуаров);</w:t>
      </w:r>
    </w:p>
    <w:p w:rsidR="00BC1D1A" w:rsidRPr="00A110C3" w:rsidRDefault="00BC1D1A" w:rsidP="00B1540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2"/>
          <w:szCs w:val="22"/>
        </w:rPr>
      </w:pPr>
      <w:r w:rsidRPr="00A110C3">
        <w:rPr>
          <w:rFonts w:ascii="Times New Roman" w:hAnsi="Times New Roman"/>
          <w:color w:val="auto"/>
          <w:sz w:val="22"/>
          <w:szCs w:val="22"/>
        </w:rPr>
        <w:t>содержание мест захоронения;</w:t>
      </w:r>
    </w:p>
    <w:p w:rsidR="00BC1D1A" w:rsidRPr="00A110C3" w:rsidRDefault="00BC1D1A" w:rsidP="00B1540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2"/>
          <w:szCs w:val="22"/>
        </w:rPr>
      </w:pPr>
      <w:r w:rsidRPr="00A110C3">
        <w:rPr>
          <w:rFonts w:ascii="Times New Roman" w:hAnsi="Times New Roman"/>
          <w:color w:val="auto"/>
          <w:sz w:val="22"/>
          <w:szCs w:val="22"/>
        </w:rPr>
        <w:t>создание и развитие лечебно-оздоровительных местностей и курортов местного значения на территории поселения;</w:t>
      </w:r>
    </w:p>
    <w:p w:rsidR="00BC1D1A" w:rsidRPr="00A110C3" w:rsidRDefault="00BC1D1A" w:rsidP="00B15400">
      <w:pPr>
        <w:pStyle w:val="ListParagraph"/>
        <w:numPr>
          <w:ilvl w:val="0"/>
          <w:numId w:val="1"/>
        </w:numPr>
        <w:rPr>
          <w:rFonts w:ascii="Times New Roman" w:hAnsi="Times New Roman"/>
          <w:color w:val="auto"/>
          <w:sz w:val="22"/>
          <w:szCs w:val="22"/>
        </w:rPr>
      </w:pPr>
      <w:r w:rsidRPr="00A110C3">
        <w:rPr>
          <w:rFonts w:ascii="Times New Roman" w:hAnsi="Times New Roman"/>
          <w:color w:val="auto"/>
          <w:sz w:val="22"/>
          <w:szCs w:val="22"/>
        </w:rPr>
        <w:t xml:space="preserve">решение прочих вопросов, отнесенных к полномочиям муниципальных поселений. </w:t>
      </w:r>
      <w:r w:rsidRPr="00A110C3">
        <w:rPr>
          <w:rFonts w:ascii="Times New Roman" w:hAnsi="Times New Roman"/>
          <w:iCs/>
          <w:color w:val="auto"/>
          <w:sz w:val="22"/>
          <w:szCs w:val="22"/>
        </w:rPr>
        <w:t xml:space="preserve"> </w:t>
      </w:r>
    </w:p>
    <w:p w:rsidR="00BC1D1A" w:rsidRPr="00464151" w:rsidRDefault="00BC1D1A" w:rsidP="00B15400">
      <w:pPr>
        <w:ind w:left="360"/>
        <w:rPr>
          <w:sz w:val="22"/>
        </w:rPr>
      </w:pPr>
      <w:r w:rsidRPr="00464151">
        <w:rPr>
          <w:sz w:val="22"/>
        </w:rPr>
        <w:t xml:space="preserve">Для реализации проекта из республиканского бюджета на конкурсной основе будут выделены субсидии до </w:t>
      </w:r>
      <w:r>
        <w:rPr>
          <w:sz w:val="22"/>
        </w:rPr>
        <w:t>1,0 млн</w:t>
      </w:r>
      <w:r w:rsidRPr="00464151">
        <w:rPr>
          <w:sz w:val="22"/>
        </w:rPr>
        <w:t>.рублей</w:t>
      </w:r>
      <w:r>
        <w:rPr>
          <w:sz w:val="22"/>
        </w:rPr>
        <w:t xml:space="preserve"> для реализации одного проекта от поселения или района</w:t>
      </w:r>
      <w:r w:rsidRPr="00464151">
        <w:rPr>
          <w:sz w:val="22"/>
        </w:rPr>
        <w:t>.</w:t>
      </w:r>
      <w:r>
        <w:rPr>
          <w:sz w:val="22"/>
        </w:rPr>
        <w:t xml:space="preserve"> В гор</w:t>
      </w:r>
      <w:r>
        <w:rPr>
          <w:sz w:val="22"/>
        </w:rPr>
        <w:t>о</w:t>
      </w:r>
      <w:r>
        <w:rPr>
          <w:sz w:val="22"/>
        </w:rPr>
        <w:t>дах победителями могут стать до 10 проектов от Уфы .или по5 проект</w:t>
      </w:r>
      <w:bookmarkStart w:id="0" w:name="_GoBack"/>
      <w:bookmarkEnd w:id="0"/>
      <w:r>
        <w:rPr>
          <w:sz w:val="22"/>
        </w:rPr>
        <w:t>ов от других городов.</w:t>
      </w:r>
    </w:p>
    <w:p w:rsidR="00BC1D1A" w:rsidRPr="00464151" w:rsidRDefault="00BC1D1A" w:rsidP="00B15400">
      <w:pPr>
        <w:ind w:left="360"/>
        <w:rPr>
          <w:sz w:val="22"/>
        </w:rPr>
      </w:pPr>
      <w:r w:rsidRPr="00464151">
        <w:rPr>
          <w:sz w:val="22"/>
        </w:rPr>
        <w:t>Однако вступить в программу и сдать ее победителем можно лишь при широком участии н</w:t>
      </w:r>
      <w:r w:rsidRPr="00464151">
        <w:rPr>
          <w:sz w:val="22"/>
        </w:rPr>
        <w:t>а</w:t>
      </w:r>
      <w:r w:rsidRPr="00464151">
        <w:rPr>
          <w:sz w:val="22"/>
        </w:rPr>
        <w:t xml:space="preserve">селения, то есть </w:t>
      </w:r>
      <w:r>
        <w:rPr>
          <w:sz w:val="22"/>
        </w:rPr>
        <w:t>жители</w:t>
      </w:r>
      <w:r w:rsidRPr="00464151">
        <w:rPr>
          <w:sz w:val="22"/>
        </w:rPr>
        <w:t xml:space="preserve"> должн</w:t>
      </w:r>
      <w:r>
        <w:rPr>
          <w:sz w:val="22"/>
        </w:rPr>
        <w:t>ы</w:t>
      </w:r>
      <w:r w:rsidRPr="00464151">
        <w:rPr>
          <w:sz w:val="22"/>
        </w:rPr>
        <w:t xml:space="preserve"> принять участие в софинансировании выбранного проекта, контролировать  ход его выполнения и принять участие в приемке его в эксплуатацию.</w:t>
      </w:r>
    </w:p>
    <w:p w:rsidR="00BC1D1A" w:rsidRPr="00464151" w:rsidRDefault="00BC1D1A" w:rsidP="00B15400">
      <w:pPr>
        <w:ind w:left="360"/>
        <w:rPr>
          <w:sz w:val="22"/>
        </w:rPr>
      </w:pPr>
      <w:r w:rsidRPr="00464151">
        <w:rPr>
          <w:sz w:val="22"/>
        </w:rPr>
        <w:t>Просим Вас выбрать одно из направлений, которое Вы считаете необходимо реализовать, а также указать в каком объеме, по Вашему мнению</w:t>
      </w:r>
      <w:r>
        <w:rPr>
          <w:sz w:val="22"/>
        </w:rPr>
        <w:t>,</w:t>
      </w:r>
      <w:r w:rsidRPr="00464151">
        <w:rPr>
          <w:sz w:val="22"/>
        </w:rPr>
        <w:t xml:space="preserve"> можно участвовать в софинансировании:</w:t>
      </w:r>
    </w:p>
    <w:p w:rsidR="00BC1D1A" w:rsidRPr="00464151" w:rsidRDefault="00BC1D1A" w:rsidP="00B15400">
      <w:pPr>
        <w:ind w:left="360"/>
        <w:rPr>
          <w:sz w:val="22"/>
        </w:rPr>
      </w:pPr>
      <w:r>
        <w:rPr>
          <w:sz w:val="22"/>
        </w:rPr>
        <w:t>5</w:t>
      </w:r>
      <w:r w:rsidRPr="00464151">
        <w:rPr>
          <w:sz w:val="22"/>
        </w:rPr>
        <w:t xml:space="preserve">00 руб.,  </w:t>
      </w:r>
      <w:r>
        <w:rPr>
          <w:sz w:val="22"/>
        </w:rPr>
        <w:t>9</w:t>
      </w:r>
      <w:r w:rsidRPr="00464151">
        <w:rPr>
          <w:sz w:val="22"/>
        </w:rPr>
        <w:t>00 руб., ____</w:t>
      </w:r>
      <w:r>
        <w:rPr>
          <w:sz w:val="22"/>
        </w:rPr>
        <w:t>_________</w:t>
      </w:r>
      <w:r w:rsidRPr="00464151">
        <w:rPr>
          <w:sz w:val="22"/>
        </w:rPr>
        <w:t>__другая сумма с человека или домовладения.</w:t>
      </w:r>
    </w:p>
    <w:p w:rsidR="00BC1D1A" w:rsidRPr="00464151" w:rsidRDefault="00BC1D1A" w:rsidP="00B15400">
      <w:pPr>
        <w:ind w:left="360"/>
        <w:rPr>
          <w:sz w:val="22"/>
        </w:rPr>
      </w:pPr>
      <w:r w:rsidRPr="00464151">
        <w:rPr>
          <w:sz w:val="22"/>
        </w:rPr>
        <w:t xml:space="preserve"> Анкету просим  представить в администрацию сельсовета до </w:t>
      </w:r>
      <w:r>
        <w:rPr>
          <w:sz w:val="22"/>
        </w:rPr>
        <w:t>20 ноября 2019</w:t>
      </w:r>
      <w:r w:rsidRPr="00464151">
        <w:rPr>
          <w:sz w:val="22"/>
        </w:rPr>
        <w:t xml:space="preserve"> года.</w:t>
      </w:r>
    </w:p>
    <w:p w:rsidR="00BC1D1A" w:rsidRPr="00464151" w:rsidRDefault="00BC1D1A" w:rsidP="00B15400">
      <w:pPr>
        <w:ind w:left="360"/>
        <w:rPr>
          <w:sz w:val="22"/>
        </w:rPr>
      </w:pPr>
      <w:r w:rsidRPr="00464151">
        <w:rPr>
          <w:sz w:val="22"/>
        </w:rPr>
        <w:t>Собрание населени</w:t>
      </w:r>
      <w:r>
        <w:rPr>
          <w:sz w:val="22"/>
        </w:rPr>
        <w:t>я</w:t>
      </w:r>
      <w:r w:rsidRPr="00464151">
        <w:rPr>
          <w:sz w:val="22"/>
        </w:rPr>
        <w:t xml:space="preserve"> по определению первоочередной проблемы, согласованию суммы дене</w:t>
      </w:r>
      <w:r w:rsidRPr="00464151">
        <w:rPr>
          <w:sz w:val="22"/>
        </w:rPr>
        <w:t>ж</w:t>
      </w:r>
      <w:r w:rsidRPr="00464151">
        <w:rPr>
          <w:sz w:val="22"/>
        </w:rPr>
        <w:t xml:space="preserve">ного вклада со стороны населения, а также выборам членов инициативной группы состоится </w:t>
      </w:r>
      <w:r>
        <w:rPr>
          <w:sz w:val="22"/>
        </w:rPr>
        <w:t>20 ноября  2019 в 16 часов</w:t>
      </w:r>
      <w:r w:rsidRPr="00464151">
        <w:rPr>
          <w:sz w:val="22"/>
        </w:rPr>
        <w:t xml:space="preserve"> в помещении </w:t>
      </w:r>
      <w:r>
        <w:rPr>
          <w:sz w:val="22"/>
        </w:rPr>
        <w:t xml:space="preserve">сельского </w:t>
      </w:r>
      <w:r w:rsidRPr="00464151">
        <w:rPr>
          <w:sz w:val="22"/>
        </w:rPr>
        <w:t>Дома культуры</w:t>
      </w:r>
      <w:r>
        <w:rPr>
          <w:sz w:val="22"/>
        </w:rPr>
        <w:t xml:space="preserve"> д.Ивангород</w:t>
      </w:r>
      <w:r w:rsidRPr="00464151">
        <w:rPr>
          <w:sz w:val="22"/>
        </w:rPr>
        <w:t>.</w:t>
      </w:r>
    </w:p>
    <w:sectPr w:rsidR="00BC1D1A" w:rsidRPr="00464151" w:rsidSect="008B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E30FB"/>
    <w:multiLevelType w:val="hybridMultilevel"/>
    <w:tmpl w:val="0C206AB8"/>
    <w:lvl w:ilvl="0" w:tplc="A788A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E221D4">
      <w:start w:val="40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4AC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462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20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76F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E4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364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BEB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75B"/>
    <w:rsid w:val="00325CC7"/>
    <w:rsid w:val="00387797"/>
    <w:rsid w:val="0043782C"/>
    <w:rsid w:val="00464151"/>
    <w:rsid w:val="005A737F"/>
    <w:rsid w:val="005B2B36"/>
    <w:rsid w:val="0070175B"/>
    <w:rsid w:val="00807DD6"/>
    <w:rsid w:val="0083039C"/>
    <w:rsid w:val="008B732F"/>
    <w:rsid w:val="008E58A0"/>
    <w:rsid w:val="009F7AAC"/>
    <w:rsid w:val="00A06415"/>
    <w:rsid w:val="00A110C3"/>
    <w:rsid w:val="00B15400"/>
    <w:rsid w:val="00B50652"/>
    <w:rsid w:val="00B5252F"/>
    <w:rsid w:val="00BC1D1A"/>
    <w:rsid w:val="00BF09D6"/>
    <w:rsid w:val="00CC29FE"/>
    <w:rsid w:val="00D770CF"/>
    <w:rsid w:val="00E73B79"/>
    <w:rsid w:val="00F137BE"/>
    <w:rsid w:val="00F7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2F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5400"/>
    <w:pPr>
      <w:spacing w:after="160" w:line="288" w:lineRule="auto"/>
      <w:ind w:left="720"/>
      <w:contextualSpacing/>
    </w:pPr>
    <w:rPr>
      <w:rFonts w:ascii="Calibri" w:eastAsia="Times New Roman" w:hAnsi="Calibri"/>
      <w:color w:val="5A5A5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385</Words>
  <Characters>2198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13</cp:revision>
  <cp:lastPrinted>2018-10-25T04:45:00Z</cp:lastPrinted>
  <dcterms:created xsi:type="dcterms:W3CDTF">2014-02-16T16:33:00Z</dcterms:created>
  <dcterms:modified xsi:type="dcterms:W3CDTF">2019-11-08T10:29:00Z</dcterms:modified>
</cp:coreProperties>
</file>