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99" w:rsidRPr="00E375CD" w:rsidRDefault="00775899" w:rsidP="00F3368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E375CD">
        <w:rPr>
          <w:sz w:val="28"/>
          <w:szCs w:val="28"/>
        </w:rPr>
        <w:t xml:space="preserve"> муниципального района Давлекановский район </w:t>
      </w:r>
    </w:p>
    <w:p w:rsidR="00775899" w:rsidRPr="00E375CD" w:rsidRDefault="00775899" w:rsidP="00F33685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Республики Башкортостан</w:t>
      </w:r>
    </w:p>
    <w:p w:rsidR="00775899" w:rsidRDefault="00775899" w:rsidP="00F33685">
      <w:pPr>
        <w:jc w:val="both"/>
        <w:rPr>
          <w:sz w:val="28"/>
          <w:szCs w:val="28"/>
        </w:rPr>
      </w:pPr>
    </w:p>
    <w:p w:rsidR="00775899" w:rsidRDefault="00775899" w:rsidP="005D7EF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bookmarkStart w:id="0" w:name="_GoBack"/>
      <w:bookmarkEnd w:id="0"/>
    </w:p>
    <w:p w:rsidR="00775899" w:rsidRDefault="00775899" w:rsidP="005D7E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февраля 2016 года №3/84-06 </w:t>
      </w:r>
    </w:p>
    <w:p w:rsidR="00775899" w:rsidRPr="00E375CD" w:rsidRDefault="00775899" w:rsidP="00F33685">
      <w:pPr>
        <w:jc w:val="center"/>
        <w:rPr>
          <w:sz w:val="28"/>
          <w:szCs w:val="28"/>
        </w:rPr>
      </w:pPr>
    </w:p>
    <w:p w:rsidR="00775899" w:rsidRPr="00E375CD" w:rsidRDefault="00775899" w:rsidP="00F33685">
      <w:pPr>
        <w:jc w:val="center"/>
        <w:rPr>
          <w:sz w:val="28"/>
          <w:szCs w:val="28"/>
        </w:rPr>
      </w:pPr>
      <w:r w:rsidRPr="00E375CD">
        <w:rPr>
          <w:sz w:val="28"/>
          <w:szCs w:val="28"/>
        </w:rPr>
        <w:t>Об арендной плате за землю на 201</w:t>
      </w:r>
      <w:r>
        <w:rPr>
          <w:sz w:val="28"/>
          <w:szCs w:val="28"/>
        </w:rPr>
        <w:t>6</w:t>
      </w:r>
      <w:r w:rsidRPr="00E375CD">
        <w:rPr>
          <w:sz w:val="28"/>
          <w:szCs w:val="28"/>
        </w:rPr>
        <w:t xml:space="preserve"> год</w:t>
      </w:r>
    </w:p>
    <w:p w:rsidR="00775899" w:rsidRPr="00E375CD" w:rsidRDefault="00775899" w:rsidP="00F33685">
      <w:pPr>
        <w:jc w:val="center"/>
        <w:rPr>
          <w:sz w:val="28"/>
          <w:szCs w:val="28"/>
        </w:rPr>
      </w:pPr>
    </w:p>
    <w:p w:rsidR="00775899" w:rsidRPr="00E375CD" w:rsidRDefault="00775899" w:rsidP="005D7EFB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>Руководствуясь законодательством, регулирующим земельные правоотношения в Российской Федерации и Республике Башкортостан, в соответствии с Постановлением Правительства Республики Башкортостан от 22 декабря 2009 года № 480 «Об определении размера арендной платы за земли, находящиеся в государственной собственности Республики Башкортостан и земли,  государственная собственность на которые не разграничена» (</w:t>
      </w:r>
      <w:r>
        <w:rPr>
          <w:sz w:val="28"/>
          <w:szCs w:val="28"/>
        </w:rPr>
        <w:t>в ред. от 31 декабря 2015 года)</w:t>
      </w:r>
      <w:r w:rsidRPr="00E375CD">
        <w:rPr>
          <w:sz w:val="28"/>
          <w:szCs w:val="28"/>
        </w:rPr>
        <w:t xml:space="preserve">, Совет муниципального района Давлекановский район Республики Башкортостан </w:t>
      </w:r>
      <w:r>
        <w:rPr>
          <w:sz w:val="28"/>
          <w:szCs w:val="28"/>
        </w:rPr>
        <w:t>р е ш и л</w:t>
      </w:r>
      <w:r w:rsidRPr="00E375CD">
        <w:rPr>
          <w:sz w:val="28"/>
          <w:szCs w:val="28"/>
        </w:rPr>
        <w:t>:</w:t>
      </w:r>
    </w:p>
    <w:p w:rsidR="00775899" w:rsidRPr="00E375CD" w:rsidRDefault="00775899" w:rsidP="00F33685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>1.Утвердить ставки 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согласно приложению № 1.</w:t>
      </w:r>
    </w:p>
    <w:p w:rsidR="00775899" w:rsidRDefault="00775899" w:rsidP="00F33685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 xml:space="preserve"> 2.Утвердить </w:t>
      </w:r>
      <w:r>
        <w:rPr>
          <w:sz w:val="28"/>
          <w:szCs w:val="28"/>
        </w:rPr>
        <w:t xml:space="preserve">средние ставки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разграничена, </w:t>
      </w:r>
      <w:r w:rsidRPr="00E375CD">
        <w:rPr>
          <w:sz w:val="28"/>
          <w:szCs w:val="28"/>
        </w:rPr>
        <w:t>согласно приложению № 2.</w:t>
      </w:r>
    </w:p>
    <w:p w:rsidR="00775899" w:rsidRDefault="00775899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коэффициенты, учитывающие категорию арендаторов и вид использования земельных участков для определения размера арендной платы за земли, государственная собственность на которые не разграничена, согласно приложению №3.</w:t>
      </w:r>
    </w:p>
    <w:p w:rsidR="00775899" w:rsidRDefault="00775899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Применить индексацию ставок арендной платы за землю в процентах от кадастровой стоимости земельного участка и средних ставок арендной платы за земельные участки с учетом прогнозного показателя индекса потребительских цен с коэффициентом 1,07.</w:t>
      </w:r>
    </w:p>
    <w:p w:rsidR="00775899" w:rsidRDefault="00775899" w:rsidP="00F33685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>5.</w:t>
      </w:r>
      <w:r>
        <w:rPr>
          <w:sz w:val="28"/>
          <w:szCs w:val="28"/>
        </w:rPr>
        <w:t>Признать утратившим силу решения</w:t>
      </w:r>
      <w:r w:rsidRPr="00E375CD">
        <w:rPr>
          <w:sz w:val="28"/>
          <w:szCs w:val="28"/>
        </w:rPr>
        <w:t xml:space="preserve"> Совета муниципального района Давлекановский район Республики Башкортостан</w:t>
      </w:r>
      <w:r>
        <w:rPr>
          <w:sz w:val="28"/>
          <w:szCs w:val="28"/>
        </w:rPr>
        <w:t>»:</w:t>
      </w:r>
    </w:p>
    <w:p w:rsidR="00775899" w:rsidRDefault="00775899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30 сентября 2014 года №3/52-118 «Об арендной плате за землю на 2014 год» и индексации ставок арендной платы за землю»;</w:t>
      </w:r>
    </w:p>
    <w:p w:rsidR="00775899" w:rsidRDefault="00775899" w:rsidP="005D7EFB">
      <w:pPr>
        <w:ind w:firstLine="720"/>
        <w:jc w:val="both"/>
        <w:rPr>
          <w:sz w:val="28"/>
          <w:szCs w:val="28"/>
        </w:rPr>
      </w:pPr>
      <w:r w:rsidRPr="00E375C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375CD">
        <w:rPr>
          <w:sz w:val="28"/>
          <w:szCs w:val="28"/>
        </w:rPr>
        <w:t>8 января 201</w:t>
      </w:r>
      <w:r>
        <w:rPr>
          <w:sz w:val="28"/>
          <w:szCs w:val="28"/>
        </w:rPr>
        <w:t>5 года №3</w:t>
      </w:r>
      <w:r w:rsidRPr="00E375CD">
        <w:rPr>
          <w:sz w:val="28"/>
          <w:szCs w:val="28"/>
        </w:rPr>
        <w:t>/</w:t>
      </w:r>
      <w:r>
        <w:rPr>
          <w:sz w:val="28"/>
          <w:szCs w:val="28"/>
        </w:rPr>
        <w:t>60</w:t>
      </w:r>
      <w:r w:rsidRPr="00E375CD">
        <w:rPr>
          <w:sz w:val="28"/>
          <w:szCs w:val="28"/>
        </w:rPr>
        <w:t>-0</w:t>
      </w:r>
      <w:r>
        <w:rPr>
          <w:sz w:val="28"/>
          <w:szCs w:val="28"/>
        </w:rPr>
        <w:t>5</w:t>
      </w:r>
      <w:r w:rsidRPr="00E375CD">
        <w:rPr>
          <w:sz w:val="28"/>
          <w:szCs w:val="28"/>
        </w:rPr>
        <w:t xml:space="preserve"> «Об </w:t>
      </w:r>
      <w:r>
        <w:rPr>
          <w:sz w:val="28"/>
          <w:szCs w:val="28"/>
        </w:rPr>
        <w:t>изменении периода действия решения Совета муниципального района Давлекановский район Республики Башкортостан от 30 сентября 2014 года №3/52-118 «Об арендной плате за землю на 2014 год» и индексации ставок арендной платы за землю».</w:t>
      </w:r>
    </w:p>
    <w:p w:rsidR="00775899" w:rsidRPr="00E375CD" w:rsidRDefault="00775899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75CD">
        <w:rPr>
          <w:sz w:val="28"/>
          <w:szCs w:val="28"/>
        </w:rPr>
        <w:t>.Установить, что в 201</w:t>
      </w:r>
      <w:r>
        <w:rPr>
          <w:sz w:val="28"/>
          <w:szCs w:val="28"/>
        </w:rPr>
        <w:t>6</w:t>
      </w:r>
      <w:r w:rsidRPr="00E375CD">
        <w:rPr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775899" w:rsidRDefault="00775899" w:rsidP="00F336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375CD">
        <w:rPr>
          <w:sz w:val="28"/>
          <w:szCs w:val="28"/>
        </w:rPr>
        <w:t xml:space="preserve">.Расчет арендной платы за использование земельного участка производится </w:t>
      </w:r>
      <w:r>
        <w:rPr>
          <w:sz w:val="28"/>
          <w:szCs w:val="28"/>
        </w:rPr>
        <w:t>К</w:t>
      </w:r>
      <w:r w:rsidRPr="00E375CD">
        <w:rPr>
          <w:sz w:val="28"/>
          <w:szCs w:val="28"/>
        </w:rPr>
        <w:t>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775899" w:rsidRPr="00E375CD" w:rsidRDefault="00775899" w:rsidP="004734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действует на правоотношения, возникшие с 01 января 2016 года.</w:t>
      </w:r>
    </w:p>
    <w:p w:rsidR="00775899" w:rsidRPr="00B53E05" w:rsidRDefault="00775899" w:rsidP="00CE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53E05">
        <w:rPr>
          <w:sz w:val="28"/>
          <w:szCs w:val="28"/>
        </w:rPr>
        <w:t>. Контроль за исполнением настоящего решения возложить на постоянную комиссию по экономике, бюджету, налогам и вопросам собственности</w:t>
      </w:r>
      <w:r>
        <w:rPr>
          <w:sz w:val="28"/>
          <w:szCs w:val="28"/>
        </w:rPr>
        <w:t xml:space="preserve"> (председатель Мухаметдинов В.И.)</w:t>
      </w:r>
      <w:r w:rsidRPr="00B53E05">
        <w:rPr>
          <w:sz w:val="28"/>
          <w:szCs w:val="28"/>
        </w:rPr>
        <w:t>.</w:t>
      </w:r>
    </w:p>
    <w:p w:rsidR="00775899" w:rsidRPr="00B53E05" w:rsidRDefault="00775899" w:rsidP="00CE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53E05">
        <w:rPr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775899" w:rsidRDefault="00775899" w:rsidP="00CE6635">
      <w:pPr>
        <w:ind w:firstLine="720"/>
        <w:jc w:val="both"/>
        <w:rPr>
          <w:sz w:val="28"/>
          <w:szCs w:val="28"/>
        </w:rPr>
      </w:pPr>
    </w:p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Председатель Совета </w:t>
      </w:r>
    </w:p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муниципального района </w:t>
      </w:r>
    </w:p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Давлекановский район </w:t>
      </w:r>
    </w:p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Республики Башкортостан </w:t>
      </w:r>
    </w:p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Г.М. Якушин</w:t>
      </w:r>
    </w:p>
    <w:p w:rsidR="00775899" w:rsidRDefault="00775899" w:rsidP="00BF64A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75899" w:rsidRPr="008205C1" w:rsidRDefault="00775899" w:rsidP="00BF64A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>Приложение №1</w:t>
      </w:r>
    </w:p>
    <w:p w:rsidR="00775899" w:rsidRDefault="00775899" w:rsidP="0080279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</w:t>
      </w:r>
      <w:r w:rsidRPr="008205C1">
        <w:rPr>
          <w:sz w:val="20"/>
          <w:szCs w:val="20"/>
        </w:rPr>
        <w:t xml:space="preserve"> решению Совета муниципального района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>Давлекановский район</w:t>
      </w:r>
    </w:p>
    <w:p w:rsidR="00775899" w:rsidRDefault="00775899" w:rsidP="0080279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 xml:space="preserve"> Республики Башкортостан</w:t>
      </w:r>
    </w:p>
    <w:p w:rsidR="00775899" w:rsidRPr="008205C1" w:rsidRDefault="00775899" w:rsidP="00802796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от 26.02.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0"/>
          </w:rPr>
          <w:t>2016 г</w:t>
        </w:r>
      </w:smartTag>
      <w:r>
        <w:rPr>
          <w:sz w:val="20"/>
          <w:szCs w:val="20"/>
        </w:rPr>
        <w:t>.                                                                                                                                                                                  № 3/84-06</w:t>
      </w:r>
    </w:p>
    <w:p w:rsidR="00775899" w:rsidRDefault="00775899" w:rsidP="00802796">
      <w:pPr>
        <w:widowControl w:val="0"/>
        <w:jc w:val="center"/>
        <w:rPr>
          <w:sz w:val="28"/>
          <w:szCs w:val="28"/>
        </w:rPr>
      </w:pPr>
    </w:p>
    <w:p w:rsidR="00775899" w:rsidRPr="00A22AED" w:rsidRDefault="00775899" w:rsidP="0080279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A22AED">
        <w:rPr>
          <w:sz w:val="28"/>
          <w:szCs w:val="28"/>
        </w:rPr>
        <w:t>СТАВКИ</w:t>
      </w:r>
      <w:r>
        <w:rPr>
          <w:sz w:val="28"/>
          <w:szCs w:val="28"/>
        </w:rPr>
        <w:t>»</w:t>
      </w:r>
      <w:r w:rsidRPr="00A22AED">
        <w:rPr>
          <w:sz w:val="28"/>
          <w:szCs w:val="28"/>
        </w:rPr>
        <w:t xml:space="preserve"> </w:t>
      </w:r>
    </w:p>
    <w:p w:rsidR="00775899" w:rsidRPr="00A22AED" w:rsidRDefault="00775899" w:rsidP="00802796">
      <w:pPr>
        <w:widowControl w:val="0"/>
        <w:jc w:val="center"/>
        <w:rPr>
          <w:sz w:val="28"/>
          <w:szCs w:val="28"/>
        </w:rPr>
      </w:pPr>
      <w:r w:rsidRPr="00A22AED">
        <w:rPr>
          <w:sz w:val="28"/>
          <w:szCs w:val="28"/>
        </w:rPr>
        <w:t xml:space="preserve">арендной платы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органами местного самоуправления </w:t>
      </w:r>
    </w:p>
    <w:p w:rsidR="00775899" w:rsidRPr="00A22AED" w:rsidRDefault="00775899" w:rsidP="00802796">
      <w:pPr>
        <w:widowControl w:val="0"/>
        <w:jc w:val="center"/>
        <w:rPr>
          <w:sz w:val="28"/>
          <w:szCs w:val="28"/>
        </w:rPr>
      </w:pPr>
    </w:p>
    <w:tbl>
      <w:tblPr>
        <w:tblW w:w="9370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846"/>
        <w:gridCol w:w="7264"/>
        <w:gridCol w:w="1260"/>
      </w:tblGrid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pPr>
              <w:jc w:val="center"/>
              <w:rPr>
                <w:sz w:val="18"/>
                <w:szCs w:val="18"/>
              </w:rPr>
            </w:pPr>
            <w:r w:rsidRPr="00FA299D">
              <w:rPr>
                <w:sz w:val="18"/>
                <w:szCs w:val="18"/>
              </w:rPr>
              <w:t>№            п/п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pPr>
              <w:jc w:val="center"/>
              <w:rPr>
                <w:sz w:val="18"/>
                <w:szCs w:val="18"/>
              </w:rPr>
            </w:pPr>
            <w:r w:rsidRPr="00FA299D">
              <w:rPr>
                <w:sz w:val="18"/>
                <w:szCs w:val="18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775899" w:rsidRPr="00FA299D" w:rsidRDefault="00775899" w:rsidP="0081053C">
            <w:pPr>
              <w:jc w:val="center"/>
              <w:rPr>
                <w:sz w:val="18"/>
                <w:szCs w:val="18"/>
              </w:rPr>
            </w:pPr>
            <w:r w:rsidRPr="00FA299D">
              <w:rPr>
                <w:sz w:val="18"/>
                <w:szCs w:val="18"/>
              </w:rPr>
              <w:t>(виды деятельности арендатора)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  <w:rPr>
                <w:sz w:val="18"/>
                <w:szCs w:val="18"/>
              </w:rPr>
            </w:pPr>
            <w:r w:rsidRPr="00FA299D">
              <w:rPr>
                <w:sz w:val="18"/>
                <w:szCs w:val="18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775899" w:rsidRPr="00C850FD" w:rsidRDefault="00775899" w:rsidP="00802796">
      <w:pPr>
        <w:spacing w:line="120" w:lineRule="auto"/>
        <w:rPr>
          <w:sz w:val="2"/>
          <w:szCs w:val="2"/>
        </w:rPr>
      </w:pPr>
    </w:p>
    <w:tbl>
      <w:tblPr>
        <w:tblW w:w="93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7264"/>
        <w:gridCol w:w="1260"/>
      </w:tblGrid>
      <w:tr w:rsidR="00775899" w:rsidRPr="001E0402" w:rsidTr="00802796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3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0,90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общежитий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0,80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2.1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1,30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2.2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размещения гаражей и автостоянок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3.1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гаражей в составе автокооперативов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3.2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Автостоянки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3.3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гаражей вне автокооперативов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12,00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находящиеся в составе дачных, садоводческих и огороднических объединений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4.1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Садовые, огородные земельные участки: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4.2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Дачные земельные участки: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объектов оптовой торговли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7,50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объектов розничной торговли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52,00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10,0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мастерских, фотоателье, фотолабораторий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6,21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5.7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12,5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5.8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предприятий по прокату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5.9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бань, душевых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1,52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парикмахерских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химчисток, прачечных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775899" w:rsidRPr="001E0402" w:rsidTr="00802796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29,60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5.15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занятые рекламными установками: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45,00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35,00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6.1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15,00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6.2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6.3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6.4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размещения кемпингов: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8,4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25,0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FA299D"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FA299D"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 xml:space="preserve">7.5 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лиц, занимающихся частной медицинской практикой и частной  фармацевтической деятельностью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FA299D">
              <w:br/>
              <w:t>материнству и временной нетрудоспособности,              с пенсионным обеспечением государственных служащих; с предоставлением пенсий по старости,</w:t>
            </w:r>
            <w:r w:rsidRPr="00FA299D"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на ребенка)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1,80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7.7</w:t>
            </w:r>
          </w:p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образовательных учреждений и научных организаций в области физической культуры и спорта всех типов и видов независимо оторганизационно-правовых форм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2,10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FA299D"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1,80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Олимпийского комитета России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7.8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учреждений кино и кинопроката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7.9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выставок, музеев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парков культуры и отдыха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7.15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8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8.1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17,60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30,00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8.2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санаториев, курортов: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8.3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2,80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8.4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8.5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25,00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типографий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1,75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ДЭЗов (РЭУ, ЖЭК)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60,00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2,20</w:t>
            </w:r>
          </w:p>
        </w:tc>
      </w:tr>
      <w:tr w:rsidR="00775899" w:rsidRPr="001E0402" w:rsidTr="00802796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11,00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3,20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общественных туалетов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выгребных ям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мусороперерабатывающих (мусоросжигающих предприятий):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 xml:space="preserve">44,00 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9.6</w:t>
            </w:r>
          </w:p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пунктов приема вторсырья: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15,00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16,00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контор механизированной уборки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9.7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кладбищ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9.8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заготовительных пунктов и отделений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баз и складов: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снабженческих контор и отделений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4,20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элеваторов: 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9.9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для размещения технопарков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10.1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3,30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5,94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10.2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2,70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11.1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речных портов: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13,00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15,00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11.2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1,10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11.3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12.1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2,24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3,00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предназначенные для разработки полезных ископаемых,  размещения железнодорожных путей общего пользования,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разработки полезных ископаемых: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85,00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железнодорожных путей общего пользования: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установления полос отвода и охранных зон железных дорог общего пользования: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pPr>
              <w:jc w:val="center"/>
            </w:pPr>
            <w:r w:rsidRPr="00FA299D">
              <w:t>Земельные участки полос отвода автомобильных дорог: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1,80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13.7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2,30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13.8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трамвайных линий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трамвайных депо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13.9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100,00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130,00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13.10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13.11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35,00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13.12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FA299D"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  <w:p w:rsidR="00775899" w:rsidRPr="00FA299D" w:rsidRDefault="00775899" w:rsidP="0081053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прочих предприятий связи: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50,00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13.13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32,00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13.14</w:t>
            </w:r>
          </w:p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32,00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r w:rsidRPr="00FA299D">
              <w:t>Земельные участки органов внутренних дел: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r w:rsidRPr="00FA299D">
              <w:t>Земельные участки войсковых частей: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5899" w:rsidRPr="00FA299D" w:rsidRDefault="00775899" w:rsidP="0081053C">
            <w:r w:rsidRPr="00FA299D">
              <w:t xml:space="preserve">Земельные участки других объектов обороны: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14.1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  <w:p w:rsidR="00775899" w:rsidRPr="00FA299D" w:rsidRDefault="00775899" w:rsidP="0081053C">
            <w:pPr>
              <w:jc w:val="center"/>
            </w:pPr>
            <w:r w:rsidRPr="00FA299D">
              <w:t> 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нерестоохранных полос):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  <w:p w:rsidR="00775899" w:rsidRPr="00FA299D" w:rsidRDefault="00775899" w:rsidP="0081053C"/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3,80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4,50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1,50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15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15.1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городских поселений, городских округов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б) в пределах границ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в)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775899" w:rsidRPr="001E0402" w:rsidTr="00802796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15.2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городских поселений, городских округов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б) в пределах границ сельских поселений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в)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0,30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15.3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 xml:space="preserve">Земельные участки для ведения личного подсобного хозяйства (полевой участок)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2,60</w:t>
            </w:r>
          </w:p>
        </w:tc>
      </w:tr>
      <w:tr w:rsidR="00775899" w:rsidRPr="001E0402" w:rsidTr="00802796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15.4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участки, занятые теплицами: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2,60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2,60</w:t>
            </w: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16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jc w:val="center"/>
            </w:pPr>
            <w:r w:rsidRPr="00FA299D">
              <w:t>16.1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r w:rsidRPr="00FA299D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FA299D"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FA299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FA299D">
              <w:rPr>
                <w:color w:val="000000"/>
              </w:rPr>
              <w:t>11,67</w:t>
            </w:r>
          </w:p>
        </w:tc>
      </w:tr>
      <w:tr w:rsidR="00775899" w:rsidRPr="001E0402" w:rsidTr="00802796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pPr>
              <w:jc w:val="center"/>
            </w:pPr>
            <w:r w:rsidRPr="0044405D">
              <w:t>17</w:t>
            </w: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r w:rsidRPr="0044405D">
              <w:t>Прочие земельные участки для иных целей: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r w:rsidRPr="0044405D">
              <w:t>а) в пределах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44405D">
              <w:rPr>
                <w:color w:val="000000"/>
              </w:rPr>
              <w:t>10,00</w:t>
            </w:r>
          </w:p>
        </w:tc>
      </w:tr>
      <w:tr w:rsidR="00775899" w:rsidRPr="001E0402" w:rsidTr="00802796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pPr>
              <w:spacing w:after="200" w:line="276" w:lineRule="auto"/>
            </w:pPr>
          </w:p>
        </w:tc>
        <w:tc>
          <w:tcPr>
            <w:tcW w:w="7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r w:rsidRPr="0044405D">
              <w:t>б) за пределами границ населенных пунктов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5899" w:rsidRPr="0044405D" w:rsidRDefault="00775899" w:rsidP="0081053C">
            <w:pPr>
              <w:spacing w:after="200" w:line="276" w:lineRule="auto"/>
              <w:jc w:val="center"/>
              <w:rPr>
                <w:color w:val="000000"/>
              </w:rPr>
            </w:pPr>
            <w:r w:rsidRPr="0044405D">
              <w:rPr>
                <w:color w:val="000000"/>
              </w:rPr>
              <w:t>55,00</w:t>
            </w:r>
          </w:p>
        </w:tc>
      </w:tr>
    </w:tbl>
    <w:p w:rsidR="00775899" w:rsidRDefault="00775899" w:rsidP="00BF64AE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75899" w:rsidRDefault="00775899" w:rsidP="00BF64AE">
      <w:pPr>
        <w:widowControl w:val="0"/>
        <w:jc w:val="right"/>
        <w:rPr>
          <w:sz w:val="20"/>
          <w:szCs w:val="20"/>
        </w:rPr>
      </w:pPr>
    </w:p>
    <w:p w:rsidR="00775899" w:rsidRPr="008205C1" w:rsidRDefault="00775899" w:rsidP="00BF64AE">
      <w:pPr>
        <w:widowControl w:val="0"/>
        <w:jc w:val="right"/>
        <w:rPr>
          <w:sz w:val="20"/>
          <w:szCs w:val="20"/>
        </w:rPr>
      </w:pPr>
      <w:r w:rsidRPr="008205C1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</w:p>
    <w:p w:rsidR="00775899" w:rsidRDefault="00775899" w:rsidP="00F4529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</w:t>
      </w:r>
      <w:r w:rsidRPr="008205C1">
        <w:rPr>
          <w:sz w:val="20"/>
          <w:szCs w:val="20"/>
        </w:rPr>
        <w:t xml:space="preserve"> решению Совета муниципального района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>Давлекановский район</w:t>
      </w:r>
    </w:p>
    <w:p w:rsidR="00775899" w:rsidRDefault="00775899" w:rsidP="00F4529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 xml:space="preserve"> Республики Башкортостан</w:t>
      </w:r>
    </w:p>
    <w:p w:rsidR="00775899" w:rsidRPr="00F45293" w:rsidRDefault="00775899" w:rsidP="00F45293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от 26.02. 2016 г.                                                                                                                                                                                  №3/84-06</w:t>
      </w:r>
    </w:p>
    <w:p w:rsidR="00775899" w:rsidRDefault="00775899" w:rsidP="0080279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5899" w:rsidRPr="0006164A" w:rsidRDefault="00775899" w:rsidP="00802796">
      <w:pPr>
        <w:autoSpaceDE w:val="0"/>
        <w:autoSpaceDN w:val="0"/>
        <w:adjustRightInd w:val="0"/>
        <w:jc w:val="center"/>
        <w:rPr>
          <w:bCs/>
        </w:rPr>
      </w:pPr>
      <w:r w:rsidRPr="0006164A">
        <w:rPr>
          <w:bCs/>
        </w:rPr>
        <w:t>«СРЕДНИЕ СТАВКИ»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  <w:rPr>
          <w:bCs/>
        </w:rPr>
      </w:pPr>
      <w:r w:rsidRPr="0006164A">
        <w:rPr>
          <w:bCs/>
        </w:rPr>
        <w:t>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</w:pPr>
    </w:p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  <w:r w:rsidRPr="0006164A">
        <w:t xml:space="preserve">I. Арендная плата 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  <w:r w:rsidRPr="0006164A">
        <w:t>за земли сельскохозяйственного назначения (использования)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</w:pPr>
      <w:r w:rsidRPr="0006164A">
        <w:t>в районах Республики Башкортостан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320"/>
        <w:gridCol w:w="4770"/>
      </w:tblGrid>
      <w:tr w:rsidR="00775899" w:rsidRPr="0006164A" w:rsidTr="00F4529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 xml:space="preserve">№ </w:t>
            </w:r>
            <w:r w:rsidRPr="0006164A"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Наименование муниципального района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Ставка арендной платы, руб./га</w:t>
            </w:r>
          </w:p>
        </w:tc>
      </w:tr>
      <w:tr w:rsidR="00775899" w:rsidRPr="0006164A" w:rsidTr="00F452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899" w:rsidRPr="0006164A" w:rsidRDefault="00775899" w:rsidP="0081053C">
            <w:pPr>
              <w:jc w:val="center"/>
            </w:pPr>
            <w:r w:rsidRPr="0006164A">
              <w:t>3</w:t>
            </w:r>
          </w:p>
        </w:tc>
      </w:tr>
      <w:tr w:rsidR="00775899" w:rsidRPr="0006164A" w:rsidTr="00F4529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Давлекановский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899" w:rsidRPr="0006164A" w:rsidRDefault="00775899" w:rsidP="0081053C">
            <w:pPr>
              <w:jc w:val="center"/>
            </w:pPr>
            <w:r w:rsidRPr="0006164A">
              <w:t>72,03</w:t>
            </w:r>
          </w:p>
        </w:tc>
      </w:tr>
    </w:tbl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</w:p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  <w:r w:rsidRPr="0006164A">
        <w:t xml:space="preserve">II. Арендная плата 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  <w:r w:rsidRPr="0006164A">
        <w:t>за земельные участки в границах населенных пунктов и вне их черты</w:t>
      </w:r>
    </w:p>
    <w:p w:rsidR="00775899" w:rsidRPr="0006164A" w:rsidRDefault="00775899" w:rsidP="00802796">
      <w:pPr>
        <w:autoSpaceDE w:val="0"/>
        <w:autoSpaceDN w:val="0"/>
        <w:adjustRightInd w:val="0"/>
        <w:ind w:firstLine="540"/>
        <w:jc w:val="both"/>
      </w:pPr>
    </w:p>
    <w:tbl>
      <w:tblPr>
        <w:tblW w:w="99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1260"/>
        <w:gridCol w:w="3281"/>
        <w:gridCol w:w="2349"/>
      </w:tblGrid>
      <w:tr w:rsidR="00775899" w:rsidRPr="0006164A" w:rsidTr="00F45293">
        <w:trPr>
          <w:cantSplit/>
          <w:trHeight w:val="60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Категория (вид)</w:t>
            </w:r>
            <w:r w:rsidRPr="0006164A">
              <w:br/>
              <w:t>земель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Пользователь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Целевое назначение</w:t>
            </w:r>
            <w:r w:rsidRPr="0006164A">
              <w:br/>
              <w:t>земель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Средняя</w:t>
            </w:r>
            <w:r w:rsidRPr="0006164A">
              <w:br/>
              <w:t>ставка</w:t>
            </w:r>
            <w:r w:rsidRPr="0006164A">
              <w:br/>
              <w:t>арендной</w:t>
            </w:r>
            <w:r w:rsidRPr="0006164A">
              <w:br/>
              <w:t>платы</w:t>
            </w:r>
          </w:p>
        </w:tc>
      </w:tr>
      <w:tr w:rsidR="00775899" w:rsidRPr="0006164A" w:rsidTr="00F45293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4</w:t>
            </w:r>
          </w:p>
        </w:tc>
      </w:tr>
      <w:tr w:rsidR="00775899" w:rsidRPr="0006164A" w:rsidTr="00F45293">
        <w:trPr>
          <w:cantSplit/>
          <w:trHeight w:val="2288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Земли</w:t>
            </w:r>
            <w:r w:rsidRPr="0006164A">
              <w:br/>
              <w:t>сельскохозяйственного</w:t>
            </w:r>
            <w:r w:rsidRPr="0006164A">
              <w:br/>
              <w:t>использования, земли</w:t>
            </w:r>
            <w:r w:rsidRPr="0006164A">
              <w:br/>
              <w:t>поселений в</w:t>
            </w:r>
            <w:r>
              <w:t xml:space="preserve"> </w:t>
            </w:r>
            <w:r w:rsidRPr="0006164A">
              <w:t>границах сельских</w:t>
            </w:r>
            <w:r>
              <w:t xml:space="preserve"> </w:t>
            </w:r>
            <w:r w:rsidRPr="0006164A">
              <w:t>населенных пунктов и</w:t>
            </w:r>
            <w:r>
              <w:t xml:space="preserve"> </w:t>
            </w:r>
            <w:r w:rsidRPr="0006164A">
              <w:t xml:space="preserve">вне их черты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граждане,       </w:t>
            </w:r>
            <w:r w:rsidRPr="0006164A"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личное подсобное</w:t>
            </w:r>
            <w:r w:rsidRPr="0006164A">
              <w:br/>
              <w:t>хозяйство, выпас</w:t>
            </w:r>
            <w:r w:rsidRPr="0006164A">
              <w:br/>
              <w:t>скота, садоводство,</w:t>
            </w:r>
            <w:r w:rsidRPr="0006164A">
              <w:br/>
              <w:t xml:space="preserve">огородничество,        </w:t>
            </w:r>
            <w:r w:rsidRPr="0006164A">
              <w:br/>
              <w:t xml:space="preserve">животноводство,        </w:t>
            </w:r>
            <w:r w:rsidRPr="0006164A">
              <w:br/>
              <w:t xml:space="preserve">сенокошение;                 </w:t>
            </w:r>
            <w:r w:rsidRPr="0006164A">
              <w:br/>
              <w:t xml:space="preserve">сельскохозяйственное   </w:t>
            </w:r>
            <w:r w:rsidRPr="0006164A">
              <w:br/>
              <w:t xml:space="preserve">производство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61,13 руб. за 1 га</w:t>
            </w:r>
          </w:p>
        </w:tc>
      </w:tr>
      <w:tr w:rsidR="00775899" w:rsidRPr="0006164A" w:rsidTr="00F45293">
        <w:trPr>
          <w:cantSplit/>
          <w:trHeight w:val="41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4</w:t>
            </w:r>
          </w:p>
        </w:tc>
      </w:tr>
      <w:tr w:rsidR="00775899" w:rsidRPr="0006164A" w:rsidTr="00F45293">
        <w:trPr>
          <w:cantSplit/>
          <w:trHeight w:val="80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Земли поселений </w:t>
            </w:r>
          </w:p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в границах сельских</w:t>
            </w:r>
            <w:r w:rsidRPr="0006164A">
              <w:br/>
              <w:t>населенных пунктов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граждане,       </w:t>
            </w:r>
            <w:r w:rsidRPr="0006164A"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иные цели   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67,15 коп. за 1 кв.м</w:t>
            </w:r>
          </w:p>
        </w:tc>
      </w:tr>
      <w:tr w:rsidR="00775899" w:rsidRPr="0006164A" w:rsidTr="00F45293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Земли промышленности,</w:t>
            </w:r>
            <w:r w:rsidRPr="0006164A">
              <w:br/>
              <w:t>транспорта, связи и</w:t>
            </w:r>
            <w:r w:rsidRPr="0006164A">
              <w:br/>
              <w:t>т.д. вне черты</w:t>
            </w:r>
            <w:r w:rsidRPr="0006164A">
              <w:br/>
              <w:t xml:space="preserve">населенных пунктов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граждане,       </w:t>
            </w:r>
            <w:r w:rsidRPr="0006164A"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промышленная           </w:t>
            </w:r>
            <w:r w:rsidRPr="0006164A">
              <w:br/>
              <w:t>деятельность (включая карьеры и территории,</w:t>
            </w:r>
            <w:r w:rsidRPr="0006164A">
              <w:br/>
              <w:t xml:space="preserve">нарушенные             </w:t>
            </w:r>
            <w:r w:rsidRPr="0006164A">
              <w:br/>
              <w:t xml:space="preserve">производственной       </w:t>
            </w:r>
            <w:r w:rsidRPr="0006164A">
              <w:br/>
              <w:t xml:space="preserve">деятельностью),        </w:t>
            </w:r>
            <w:r w:rsidRPr="0006164A">
              <w:br/>
              <w:t>транспорт, связь,</w:t>
            </w:r>
            <w:r w:rsidRPr="0006164A">
              <w:br/>
              <w:t>радиотелевещание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93,71 коп. за 1 кв.м</w:t>
            </w:r>
          </w:p>
        </w:tc>
      </w:tr>
      <w:tr w:rsidR="00775899" w:rsidRPr="0006164A" w:rsidTr="00F45293">
        <w:trPr>
          <w:cantSplit/>
          <w:trHeight w:val="2317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Земли поселений </w:t>
            </w:r>
          </w:p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в границах городского</w:t>
            </w:r>
            <w:r w:rsidRPr="0006164A">
              <w:br/>
              <w:t>поселения, городского</w:t>
            </w:r>
            <w:r w:rsidRPr="0006164A">
              <w:br/>
              <w:t xml:space="preserve">округа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граждане,       </w:t>
            </w:r>
            <w:r w:rsidRPr="0006164A"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жилищный фонд</w:t>
            </w:r>
            <w:r w:rsidRPr="0006164A">
              <w:br/>
              <w:t xml:space="preserve">(государственной,      </w:t>
            </w:r>
            <w:r w:rsidRPr="0006164A">
              <w:br/>
              <w:t xml:space="preserve">муниципальной,         </w:t>
            </w:r>
            <w:r w:rsidRPr="0006164A">
              <w:br/>
              <w:t>общественной, частной, общей собственности);</w:t>
            </w:r>
            <w:r w:rsidRPr="0006164A">
              <w:br/>
              <w:t>личное подсобное</w:t>
            </w:r>
            <w:r w:rsidRPr="0006164A">
              <w:br/>
              <w:t>хозяйство, дачные</w:t>
            </w:r>
            <w:r w:rsidRPr="0006164A">
              <w:br/>
              <w:t xml:space="preserve">участки, гаражи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133,92 коп. за 1 кв.м</w:t>
            </w:r>
          </w:p>
        </w:tc>
      </w:tr>
      <w:tr w:rsidR="00775899" w:rsidRPr="0006164A" w:rsidTr="00F45293">
        <w:trPr>
          <w:cantSplit/>
          <w:trHeight w:val="142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Земли поселений  </w:t>
            </w:r>
          </w:p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в границах городского</w:t>
            </w:r>
            <w:r w:rsidRPr="0006164A">
              <w:br/>
              <w:t>поселения, городского</w:t>
            </w:r>
            <w:r w:rsidRPr="0006164A">
              <w:br/>
              <w:t xml:space="preserve">округа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граждане,       </w:t>
            </w:r>
            <w:r w:rsidRPr="0006164A"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сельскохозяйственное   </w:t>
            </w:r>
            <w:r w:rsidRPr="0006164A">
              <w:br/>
              <w:t xml:space="preserve">использование,         </w:t>
            </w:r>
            <w:r w:rsidRPr="0006164A">
              <w:br/>
              <w:t xml:space="preserve">производство           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122,14 руб. за 1 га</w:t>
            </w:r>
          </w:p>
        </w:tc>
      </w:tr>
      <w:tr w:rsidR="00775899" w:rsidRPr="0006164A" w:rsidTr="00F45293">
        <w:trPr>
          <w:cantSplit/>
          <w:trHeight w:val="205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Земли особо охраняемых территорий и объектов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граждане,       </w:t>
            </w:r>
            <w:r w:rsidRPr="0006164A">
              <w:br/>
              <w:t>юридические лица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размещение баз отдыха, пансионатов, туристических баз </w:t>
            </w:r>
          </w:p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>и других рекреационных объектов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93,71 коп. за 1 кв.м</w:t>
            </w:r>
          </w:p>
        </w:tc>
      </w:tr>
    </w:tbl>
    <w:p w:rsidR="00775899" w:rsidRPr="0006164A" w:rsidRDefault="00775899" w:rsidP="00802796">
      <w:pPr>
        <w:autoSpaceDE w:val="0"/>
        <w:autoSpaceDN w:val="0"/>
        <w:adjustRightInd w:val="0"/>
        <w:ind w:firstLine="540"/>
        <w:jc w:val="both"/>
      </w:pPr>
    </w:p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  <w:r w:rsidRPr="0006164A">
        <w:t>III. Арендная плата за земельные участки в границах городских поселений</w:t>
      </w:r>
    </w:p>
    <w:p w:rsidR="00775899" w:rsidRPr="0006164A" w:rsidRDefault="00775899" w:rsidP="00802796">
      <w:pPr>
        <w:autoSpaceDE w:val="0"/>
        <w:autoSpaceDN w:val="0"/>
        <w:adjustRightInd w:val="0"/>
        <w:jc w:val="center"/>
        <w:outlineLvl w:val="1"/>
      </w:pPr>
      <w:r w:rsidRPr="0006164A">
        <w:t>Республики Башкортостан</w:t>
      </w:r>
    </w:p>
    <w:p w:rsidR="00775899" w:rsidRPr="0006164A" w:rsidRDefault="00775899" w:rsidP="00802796">
      <w:pPr>
        <w:autoSpaceDE w:val="0"/>
        <w:autoSpaceDN w:val="0"/>
        <w:adjustRightInd w:val="0"/>
        <w:ind w:firstLine="540"/>
        <w:jc w:val="both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853"/>
        <w:gridCol w:w="5438"/>
      </w:tblGrid>
      <w:tr w:rsidR="00775899" w:rsidRPr="0006164A" w:rsidTr="00BF64AE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 xml:space="preserve">№ </w:t>
            </w:r>
            <w:r w:rsidRPr="0006164A">
              <w:br/>
              <w:t>п/п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Наименование населенного пункта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Средняя ставка</w:t>
            </w:r>
          </w:p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арендной платы, руб./кв. м</w:t>
            </w:r>
          </w:p>
        </w:tc>
      </w:tr>
      <w:tr w:rsidR="00775899" w:rsidRPr="0006164A" w:rsidTr="00BF64AE">
        <w:trPr>
          <w:cantSplit/>
          <w:trHeight w:val="36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2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3</w:t>
            </w:r>
          </w:p>
        </w:tc>
      </w:tr>
      <w:tr w:rsidR="00775899" w:rsidRPr="0006164A" w:rsidTr="00BF64AE">
        <w:trPr>
          <w:cantSplit/>
          <w:trHeight w:val="240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  <w:jc w:val="center"/>
            </w:pPr>
            <w:r w:rsidRPr="0006164A">
              <w:t>1</w:t>
            </w:r>
          </w:p>
        </w:tc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Pr="0006164A" w:rsidRDefault="00775899" w:rsidP="0081053C">
            <w:pPr>
              <w:autoSpaceDE w:val="0"/>
              <w:autoSpaceDN w:val="0"/>
              <w:adjustRightInd w:val="0"/>
            </w:pPr>
            <w:r w:rsidRPr="0006164A">
              <w:t xml:space="preserve">г. Давлеканово                       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5899" w:rsidRPr="0006164A" w:rsidRDefault="00775899" w:rsidP="0081053C">
            <w:pPr>
              <w:jc w:val="center"/>
            </w:pPr>
            <w:r w:rsidRPr="0006164A">
              <w:t>7,89</w:t>
            </w:r>
          </w:p>
        </w:tc>
      </w:tr>
    </w:tbl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5899" w:rsidRDefault="00775899" w:rsidP="00834B00">
      <w:pPr>
        <w:pStyle w:val="Heading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775899" w:rsidRPr="008205C1" w:rsidRDefault="00775899" w:rsidP="007121E0">
      <w:pPr>
        <w:widowControl w:val="0"/>
        <w:jc w:val="right"/>
        <w:rPr>
          <w:sz w:val="20"/>
          <w:szCs w:val="20"/>
        </w:rPr>
      </w:pPr>
      <w:r w:rsidRPr="008205C1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</w:p>
    <w:p w:rsidR="00775899" w:rsidRDefault="00775899" w:rsidP="007121E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к</w:t>
      </w:r>
      <w:r w:rsidRPr="008205C1">
        <w:rPr>
          <w:sz w:val="20"/>
          <w:szCs w:val="20"/>
        </w:rPr>
        <w:t xml:space="preserve"> решению Совета муниципального района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 xml:space="preserve"> Давлекановский район</w:t>
      </w:r>
    </w:p>
    <w:p w:rsidR="00775899" w:rsidRDefault="00775899" w:rsidP="007121E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8205C1">
        <w:rPr>
          <w:sz w:val="20"/>
          <w:szCs w:val="20"/>
        </w:rPr>
        <w:t xml:space="preserve"> Республики Башкортостан</w:t>
      </w:r>
    </w:p>
    <w:p w:rsidR="00775899" w:rsidRDefault="00775899" w:rsidP="007121E0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от  26.02.2016 г.</w:t>
      </w:r>
    </w:p>
    <w:p w:rsidR="00775899" w:rsidRDefault="00775899" w:rsidP="00915135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№ 3/84-06</w:t>
      </w:r>
    </w:p>
    <w:p w:rsidR="00775899" w:rsidRPr="00915135" w:rsidRDefault="00775899" w:rsidP="00915135">
      <w:pPr>
        <w:widowControl w:val="0"/>
        <w:jc w:val="right"/>
        <w:rPr>
          <w:sz w:val="20"/>
          <w:szCs w:val="20"/>
        </w:rPr>
      </w:pPr>
    </w:p>
    <w:p w:rsidR="00775899" w:rsidRPr="00BF64AE" w:rsidRDefault="00775899" w:rsidP="007121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AE">
        <w:rPr>
          <w:rFonts w:ascii="Times New Roman" w:hAnsi="Times New Roman" w:cs="Times New Roman"/>
          <w:b w:val="0"/>
          <w:sz w:val="28"/>
          <w:szCs w:val="28"/>
        </w:rPr>
        <w:t>Рекомендуемые коэффициенты,  учитывающие категорию арендаторов и вид использования земельных участков</w:t>
      </w:r>
    </w:p>
    <w:p w:rsidR="00775899" w:rsidRPr="00BF64AE" w:rsidRDefault="00775899" w:rsidP="007121E0">
      <w:pPr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4"/>
        <w:gridCol w:w="4218"/>
        <w:gridCol w:w="93"/>
        <w:gridCol w:w="1845"/>
        <w:gridCol w:w="1800"/>
        <w:gridCol w:w="1080"/>
      </w:tblGrid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черты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населен-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коммунально-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жилой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Pr="00E03D9A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03D9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фонд юридических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кроме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Библиотеки, клубы, дома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Дворцы спорта,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компании,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для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индивидуальные,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подземные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Газонакопительные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Газонакопительные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сельхозтоваропроизводителей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медно-колчеданных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по добыче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находящиеся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Жилищное строительство в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социально-культурного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реконструкция, осуществляемые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Курьерская связь,  электро-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Садово-парковое хозяйство: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оздоровительные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Рынки, авторынки, рынки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павильонах,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павильонах, кроме указанных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установки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899" w:rsidTr="008105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99" w:rsidRDefault="00775899" w:rsidP="008105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Default="00775899" w:rsidP="007121E0">
      <w:pPr>
        <w:autoSpaceDE w:val="0"/>
        <w:autoSpaceDN w:val="0"/>
        <w:adjustRightInd w:val="0"/>
        <w:ind w:firstLine="540"/>
        <w:jc w:val="both"/>
      </w:pPr>
    </w:p>
    <w:p w:rsidR="00775899" w:rsidRPr="00B53E05" w:rsidRDefault="00775899" w:rsidP="00834B00">
      <w:pPr>
        <w:pStyle w:val="Heading1"/>
        <w:spacing w:before="0" w:beforeAutospacing="0" w:after="0" w:afterAutospacing="0"/>
        <w:jc w:val="right"/>
        <w:rPr>
          <w:b w:val="0"/>
          <w:sz w:val="28"/>
          <w:szCs w:val="28"/>
        </w:rPr>
      </w:pPr>
    </w:p>
    <w:sectPr w:rsidR="00775899" w:rsidRPr="00B53E05" w:rsidSect="0087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685"/>
    <w:rsid w:val="0002162B"/>
    <w:rsid w:val="0006164A"/>
    <w:rsid w:val="000D5236"/>
    <w:rsid w:val="000E39F7"/>
    <w:rsid w:val="00106C37"/>
    <w:rsid w:val="00112F6D"/>
    <w:rsid w:val="00191688"/>
    <w:rsid w:val="001A3D68"/>
    <w:rsid w:val="001E0402"/>
    <w:rsid w:val="002E54FF"/>
    <w:rsid w:val="00361F58"/>
    <w:rsid w:val="00382CB2"/>
    <w:rsid w:val="00441863"/>
    <w:rsid w:val="0044405D"/>
    <w:rsid w:val="004734DD"/>
    <w:rsid w:val="004A1362"/>
    <w:rsid w:val="00586FCC"/>
    <w:rsid w:val="005D7EFB"/>
    <w:rsid w:val="007121E0"/>
    <w:rsid w:val="00775899"/>
    <w:rsid w:val="00802796"/>
    <w:rsid w:val="00807BBD"/>
    <w:rsid w:val="0081053C"/>
    <w:rsid w:val="008205C1"/>
    <w:rsid w:val="00834B00"/>
    <w:rsid w:val="00851D6C"/>
    <w:rsid w:val="0087205F"/>
    <w:rsid w:val="008F0C27"/>
    <w:rsid w:val="00915135"/>
    <w:rsid w:val="00A22AED"/>
    <w:rsid w:val="00A64B90"/>
    <w:rsid w:val="00B52C9C"/>
    <w:rsid w:val="00B53E05"/>
    <w:rsid w:val="00BF64AE"/>
    <w:rsid w:val="00C850FD"/>
    <w:rsid w:val="00CE6635"/>
    <w:rsid w:val="00D04074"/>
    <w:rsid w:val="00D81E88"/>
    <w:rsid w:val="00E03D9A"/>
    <w:rsid w:val="00E375CD"/>
    <w:rsid w:val="00F33685"/>
    <w:rsid w:val="00F45293"/>
    <w:rsid w:val="00FA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8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E6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F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F3368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customStyle="1" w:styleId="ConsPlusTitle">
    <w:name w:val="ConsPlusTitle"/>
    <w:uiPriority w:val="99"/>
    <w:rsid w:val="00F336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336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22</Pages>
  <Words>6319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</dc:title>
  <dc:subject/>
  <dc:creator>ГУЛЬНАРА</dc:creator>
  <cp:keywords/>
  <dc:description/>
  <cp:lastModifiedBy>Новый</cp:lastModifiedBy>
  <cp:revision>8</cp:revision>
  <cp:lastPrinted>2016-02-18T06:25:00Z</cp:lastPrinted>
  <dcterms:created xsi:type="dcterms:W3CDTF">2016-02-18T06:41:00Z</dcterms:created>
  <dcterms:modified xsi:type="dcterms:W3CDTF">2016-02-29T05:43:00Z</dcterms:modified>
</cp:coreProperties>
</file>