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83" w:rsidRPr="00106019" w:rsidRDefault="00234183" w:rsidP="00E145AC">
      <w:pPr>
        <w:pStyle w:val="BodyTextIndent3"/>
        <w:jc w:val="right"/>
        <w:rPr>
          <w:szCs w:val="28"/>
        </w:rPr>
      </w:pPr>
      <w:r w:rsidRPr="00106019">
        <w:rPr>
          <w:szCs w:val="28"/>
        </w:rPr>
        <w:t>ПРОЕКТ</w:t>
      </w:r>
    </w:p>
    <w:p w:rsidR="00234183" w:rsidRPr="00106019" w:rsidRDefault="00234183" w:rsidP="00E145AC">
      <w:pPr>
        <w:pStyle w:val="BodyTextIndent3"/>
        <w:jc w:val="right"/>
        <w:rPr>
          <w:szCs w:val="28"/>
        </w:rPr>
      </w:pPr>
    </w:p>
    <w:p w:rsidR="00234183" w:rsidRPr="00106019" w:rsidRDefault="00234183" w:rsidP="00E145AC">
      <w:pPr>
        <w:pStyle w:val="BodyTextIndent3"/>
        <w:jc w:val="center"/>
        <w:rPr>
          <w:szCs w:val="28"/>
        </w:rPr>
      </w:pPr>
      <w:r w:rsidRPr="00106019">
        <w:rPr>
          <w:szCs w:val="28"/>
        </w:rPr>
        <w:t xml:space="preserve">Совет муниципального района Давлекановский </w:t>
      </w:r>
      <w:r w:rsidRPr="00106019">
        <w:rPr>
          <w:szCs w:val="28"/>
          <w:lang w:val="be-BY"/>
        </w:rPr>
        <w:t>район</w:t>
      </w:r>
    </w:p>
    <w:p w:rsidR="00234183" w:rsidRPr="00106019" w:rsidRDefault="00234183" w:rsidP="00E145AC">
      <w:pPr>
        <w:pStyle w:val="BodyTextIndent3"/>
        <w:jc w:val="center"/>
        <w:rPr>
          <w:szCs w:val="28"/>
        </w:rPr>
      </w:pPr>
      <w:r w:rsidRPr="00106019">
        <w:rPr>
          <w:szCs w:val="28"/>
        </w:rPr>
        <w:t>Республики Башкортостан</w:t>
      </w:r>
    </w:p>
    <w:p w:rsidR="00234183" w:rsidRPr="00106019" w:rsidRDefault="00234183" w:rsidP="00E145AC">
      <w:pPr>
        <w:pStyle w:val="BodyTextIndent3"/>
        <w:jc w:val="center"/>
      </w:pPr>
    </w:p>
    <w:p w:rsidR="00234183" w:rsidRPr="00106019" w:rsidRDefault="00234183" w:rsidP="00E145AC">
      <w:pPr>
        <w:pStyle w:val="BodyTextIndent3"/>
        <w:jc w:val="center"/>
      </w:pPr>
      <w:r w:rsidRPr="00106019">
        <w:t>РЕШЕНИЕ</w:t>
      </w:r>
    </w:p>
    <w:p w:rsidR="00234183" w:rsidRPr="00106019" w:rsidRDefault="00234183" w:rsidP="00E145AC">
      <w:pPr>
        <w:pStyle w:val="BodyTextIndent3"/>
        <w:jc w:val="center"/>
      </w:pPr>
      <w:r w:rsidRPr="00106019">
        <w:t>от 5 декабря 2016 года № 4/5-42</w:t>
      </w:r>
    </w:p>
    <w:p w:rsidR="00234183" w:rsidRPr="00106019" w:rsidRDefault="00234183" w:rsidP="00E145AC">
      <w:pPr>
        <w:pStyle w:val="BodyTextIndent3"/>
        <w:jc w:val="center"/>
      </w:pPr>
    </w:p>
    <w:p w:rsidR="00234183" w:rsidRPr="00106019" w:rsidRDefault="00234183" w:rsidP="00F24BBB">
      <w:pPr>
        <w:jc w:val="center"/>
        <w:rPr>
          <w:rFonts w:ascii="Times New Roman" w:hAnsi="Times New Roman"/>
          <w:szCs w:val="28"/>
        </w:rPr>
      </w:pPr>
      <w:r w:rsidRPr="00106019">
        <w:rPr>
          <w:rFonts w:ascii="Times New Roman" w:hAnsi="Times New Roman"/>
          <w:szCs w:val="28"/>
        </w:rPr>
        <w:t xml:space="preserve">Об утверждении Положения о порядке проведения конкурса </w:t>
      </w:r>
    </w:p>
    <w:p w:rsidR="00234183" w:rsidRPr="00106019" w:rsidRDefault="00234183" w:rsidP="00F24BBB">
      <w:pPr>
        <w:jc w:val="center"/>
        <w:rPr>
          <w:rFonts w:ascii="Times New Roman" w:hAnsi="Times New Roman"/>
          <w:szCs w:val="28"/>
        </w:rPr>
      </w:pPr>
      <w:r w:rsidRPr="00106019">
        <w:rPr>
          <w:rFonts w:ascii="Times New Roman" w:hAnsi="Times New Roman"/>
          <w:szCs w:val="28"/>
        </w:rPr>
        <w:t>на замещение должности главы Администрации муниципального района Давлекановский район Республики Башкортостан</w:t>
      </w:r>
    </w:p>
    <w:p w:rsidR="00234183" w:rsidRPr="00106019" w:rsidRDefault="00234183" w:rsidP="00F24BBB">
      <w:pPr>
        <w:pStyle w:val="BodyTextIndent3"/>
        <w:jc w:val="center"/>
      </w:pPr>
    </w:p>
    <w:p w:rsidR="00234183" w:rsidRPr="00106019" w:rsidRDefault="00234183" w:rsidP="00F24BBB">
      <w:pPr>
        <w:pStyle w:val="BodyTextIndent3"/>
        <w:rPr>
          <w:b/>
          <w:szCs w:val="28"/>
        </w:rPr>
      </w:pPr>
    </w:p>
    <w:p w:rsidR="00234183" w:rsidRPr="00106019" w:rsidRDefault="00234183" w:rsidP="00F24BBB">
      <w:pPr>
        <w:ind w:firstLine="851"/>
        <w:jc w:val="both"/>
        <w:rPr>
          <w:rFonts w:ascii="Times New Roman" w:hAnsi="Times New Roman"/>
          <w:szCs w:val="28"/>
        </w:rPr>
      </w:pPr>
      <w:r w:rsidRPr="00106019">
        <w:rPr>
          <w:rFonts w:ascii="Times New Roman" w:hAnsi="Times New Roman"/>
          <w:szCs w:val="28"/>
        </w:rPr>
        <w:t xml:space="preserve">В соответствии со статьей 37Федерального закона от 6 октября           2003 года №131-ФЗ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 Совет муниципального района Давлекановский район Республики Башкортостан решил:     </w:t>
      </w:r>
    </w:p>
    <w:p w:rsidR="00234183" w:rsidRPr="00106019" w:rsidRDefault="00234183" w:rsidP="00F24BB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019">
        <w:rPr>
          <w:rFonts w:ascii="Times New Roman" w:hAnsi="Times New Roman"/>
          <w:sz w:val="28"/>
          <w:szCs w:val="28"/>
        </w:rPr>
        <w:t>Утвердить Положение о порядке проведения конкурса на замещение должности главы Администрации муниципального района Давлекановский район Республики Башкортостан (прилагается).</w:t>
      </w:r>
    </w:p>
    <w:p w:rsidR="00234183" w:rsidRPr="00106019" w:rsidRDefault="00234183" w:rsidP="00F24BB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019">
        <w:rPr>
          <w:rFonts w:ascii="Times New Roman" w:hAnsi="Times New Roman"/>
          <w:sz w:val="28"/>
          <w:szCs w:val="28"/>
        </w:rPr>
        <w:t>Признать утратившим силу решение Совета от  31 марта 2015 года № 3/64-27 «Об утверждении Положения о порядке проведения конкурса на замещение должности главы Администрации муниципального района Давлекановский район Республики Башкортостан».</w:t>
      </w:r>
    </w:p>
    <w:p w:rsidR="00234183" w:rsidRPr="00106019" w:rsidRDefault="00234183" w:rsidP="00F24BB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6019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районных газетах «Асылыкуль», «Балкантау» и размещению на официальном сайте Совета, Администрации муниципального района Давлекановский район Республики Башкортостан.</w:t>
      </w:r>
    </w:p>
    <w:p w:rsidR="00234183" w:rsidRPr="00106019" w:rsidRDefault="00234183" w:rsidP="009C049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106019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  <w:bookmarkStart w:id="0" w:name="_GoBack"/>
      <w:bookmarkEnd w:id="0"/>
    </w:p>
    <w:p w:rsidR="00234183" w:rsidRPr="00106019" w:rsidRDefault="00234183" w:rsidP="009C049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106019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Президиум Совета муниципального района Давлекановский район Республики Башкортостан.</w:t>
      </w:r>
    </w:p>
    <w:p w:rsidR="00234183" w:rsidRPr="00106019" w:rsidRDefault="00234183" w:rsidP="00F24BBB">
      <w:pPr>
        <w:pStyle w:val="BodyText2"/>
        <w:spacing w:after="60"/>
        <w:jc w:val="both"/>
        <w:rPr>
          <w:rFonts w:ascii="Times New Roman" w:hAnsi="Times New Roman"/>
          <w:szCs w:val="28"/>
        </w:rPr>
      </w:pPr>
    </w:p>
    <w:p w:rsidR="00234183" w:rsidRPr="00106019" w:rsidRDefault="00234183" w:rsidP="00633AB2">
      <w:pPr>
        <w:pStyle w:val="BodyTextIndent3"/>
        <w:ind w:firstLine="0"/>
        <w:jc w:val="right"/>
        <w:rPr>
          <w:b/>
          <w:szCs w:val="28"/>
        </w:rPr>
      </w:pPr>
    </w:p>
    <w:p w:rsidR="00234183" w:rsidRPr="00106019" w:rsidRDefault="00234183" w:rsidP="00633AB2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106019">
        <w:rPr>
          <w:rFonts w:ascii="Times New Roman" w:hAnsi="Times New Roman"/>
          <w:szCs w:val="28"/>
        </w:rPr>
        <w:t xml:space="preserve">Председатель Совета          </w:t>
      </w:r>
    </w:p>
    <w:p w:rsidR="00234183" w:rsidRPr="00106019" w:rsidRDefault="00234183" w:rsidP="00633AB2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106019">
        <w:rPr>
          <w:rFonts w:ascii="Times New Roman" w:hAnsi="Times New Roman"/>
          <w:szCs w:val="28"/>
        </w:rPr>
        <w:t xml:space="preserve"> Г.М. Якушин</w:t>
      </w:r>
    </w:p>
    <w:p w:rsidR="00234183" w:rsidRPr="00106019" w:rsidRDefault="00234183">
      <w:pPr>
        <w:rPr>
          <w:rFonts w:ascii="Times New Roman" w:hAnsi="Times New Roman"/>
        </w:rPr>
      </w:pPr>
    </w:p>
    <w:p w:rsidR="00234183" w:rsidRPr="00106019" w:rsidRDefault="00234183">
      <w:pPr>
        <w:rPr>
          <w:rFonts w:ascii="Times New Roman" w:hAnsi="Times New Roman"/>
        </w:rPr>
      </w:pPr>
    </w:p>
    <w:p w:rsidR="00234183" w:rsidRDefault="00234183">
      <w:pPr>
        <w:rPr>
          <w:rFonts w:ascii="Calibri" w:hAnsi="Calibri"/>
        </w:rPr>
      </w:pPr>
    </w:p>
    <w:p w:rsidR="00234183" w:rsidRPr="00106019" w:rsidRDefault="00234183">
      <w:pPr>
        <w:rPr>
          <w:rFonts w:ascii="Times New Roman" w:hAnsi="Times New Roman"/>
        </w:rPr>
      </w:pPr>
    </w:p>
    <w:p w:rsidR="00234183" w:rsidRPr="00106019" w:rsidRDefault="00234183" w:rsidP="009C049B">
      <w:pPr>
        <w:pStyle w:val="Heading1"/>
        <w:spacing w:before="0" w:after="0"/>
        <w:ind w:left="5103"/>
        <w:contextualSpacing/>
        <w:jc w:val="left"/>
        <w:rPr>
          <w:rFonts w:ascii="Times New Roman" w:hAnsi="Times New Roman" w:cs="Times New Roman"/>
          <w:b w:val="0"/>
          <w:color w:val="000000"/>
        </w:rPr>
      </w:pPr>
      <w:r w:rsidRPr="00106019">
        <w:rPr>
          <w:rFonts w:ascii="Times New Roman" w:hAnsi="Times New Roman" w:cs="Times New Roman"/>
          <w:b w:val="0"/>
          <w:color w:val="000000"/>
        </w:rPr>
        <w:t xml:space="preserve">Приложение к решению </w:t>
      </w:r>
    </w:p>
    <w:p w:rsidR="00234183" w:rsidRPr="00106019" w:rsidRDefault="00234183" w:rsidP="00FB1FE8">
      <w:pPr>
        <w:pStyle w:val="Heading1"/>
        <w:spacing w:before="0" w:after="0"/>
        <w:ind w:left="5103"/>
        <w:contextualSpacing/>
        <w:jc w:val="left"/>
        <w:rPr>
          <w:rFonts w:ascii="Times New Roman" w:hAnsi="Times New Roman" w:cs="Times New Roman"/>
          <w:b w:val="0"/>
          <w:color w:val="000000"/>
        </w:rPr>
      </w:pPr>
      <w:r w:rsidRPr="00106019">
        <w:rPr>
          <w:rFonts w:ascii="Times New Roman" w:hAnsi="Times New Roman" w:cs="Times New Roman"/>
          <w:b w:val="0"/>
          <w:color w:val="000000"/>
        </w:rPr>
        <w:t xml:space="preserve">Совета </w:t>
      </w:r>
      <w:r w:rsidRPr="00106019">
        <w:rPr>
          <w:rFonts w:ascii="Times New Roman" w:hAnsi="Times New Roman" w:cs="Times New Roman"/>
          <w:b w:val="0"/>
        </w:rPr>
        <w:t>муниципального района Давлекановский район</w:t>
      </w:r>
    </w:p>
    <w:p w:rsidR="00234183" w:rsidRPr="00106019" w:rsidRDefault="00234183" w:rsidP="009C049B">
      <w:pPr>
        <w:pStyle w:val="Heading1"/>
        <w:spacing w:before="0" w:after="0"/>
        <w:ind w:left="5103"/>
        <w:contextualSpacing/>
        <w:jc w:val="left"/>
        <w:rPr>
          <w:rFonts w:ascii="Times New Roman" w:hAnsi="Times New Roman" w:cs="Times New Roman"/>
          <w:b w:val="0"/>
          <w:color w:val="000000"/>
        </w:rPr>
      </w:pPr>
      <w:r w:rsidRPr="00106019">
        <w:rPr>
          <w:rFonts w:ascii="Times New Roman" w:hAnsi="Times New Roman" w:cs="Times New Roman"/>
          <w:b w:val="0"/>
          <w:color w:val="000000"/>
        </w:rPr>
        <w:t xml:space="preserve">Республики Башкортостан </w:t>
      </w:r>
    </w:p>
    <w:p w:rsidR="00234183" w:rsidRPr="00106019" w:rsidRDefault="00234183" w:rsidP="00633AB2">
      <w:pPr>
        <w:pStyle w:val="BodyTextIndent3"/>
        <w:jc w:val="center"/>
        <w:rPr>
          <w:sz w:val="24"/>
          <w:szCs w:val="24"/>
        </w:rPr>
      </w:pPr>
      <w:r w:rsidRPr="00106019">
        <w:rPr>
          <w:sz w:val="24"/>
          <w:szCs w:val="24"/>
        </w:rPr>
        <w:t xml:space="preserve">                                                 от 5 декабря 2016 года № 4/5-42</w:t>
      </w:r>
    </w:p>
    <w:p w:rsidR="00234183" w:rsidRPr="00106019" w:rsidRDefault="00234183" w:rsidP="009C049B">
      <w:pPr>
        <w:pStyle w:val="Heading1"/>
        <w:spacing w:before="0" w:after="0"/>
        <w:ind w:left="5103"/>
        <w:contextualSpacing/>
        <w:jc w:val="left"/>
        <w:rPr>
          <w:rFonts w:ascii="Times New Roman" w:hAnsi="Times New Roman" w:cs="Times New Roman"/>
          <w:b w:val="0"/>
          <w:color w:val="000000"/>
        </w:rPr>
      </w:pPr>
    </w:p>
    <w:p w:rsidR="00234183" w:rsidRPr="00106019" w:rsidRDefault="00234183" w:rsidP="009C049B">
      <w:pPr>
        <w:pStyle w:val="Heading1"/>
        <w:ind w:firstLine="709"/>
        <w:rPr>
          <w:rFonts w:ascii="Times New Roman" w:hAnsi="Times New Roman" w:cs="Times New Roman"/>
          <w:color w:val="000000"/>
        </w:rPr>
      </w:pPr>
    </w:p>
    <w:p w:rsidR="00234183" w:rsidRPr="00106019" w:rsidRDefault="00234183" w:rsidP="009C049B">
      <w:pPr>
        <w:spacing w:before="108" w:after="108"/>
        <w:ind w:firstLine="709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bookmarkStart w:id="1" w:name="sub_1059"/>
      <w:r w:rsidRPr="00106019">
        <w:rPr>
          <w:rFonts w:ascii="Times New Roman" w:hAnsi="Times New Roman"/>
          <w:bCs/>
          <w:color w:val="000000"/>
          <w:sz w:val="24"/>
          <w:szCs w:val="24"/>
        </w:rPr>
        <w:t>Положение</w:t>
      </w:r>
      <w:r w:rsidRPr="00106019">
        <w:rPr>
          <w:rFonts w:ascii="Times New Roman" w:hAnsi="Times New Roman"/>
          <w:bCs/>
          <w:color w:val="000000"/>
          <w:sz w:val="24"/>
          <w:szCs w:val="24"/>
        </w:rPr>
        <w:br/>
        <w:t xml:space="preserve">о порядке проведения конкурса на замещение должности главы Администрации </w:t>
      </w:r>
      <w:r w:rsidRPr="00106019">
        <w:rPr>
          <w:rFonts w:ascii="Times New Roman" w:hAnsi="Times New Roman"/>
          <w:sz w:val="24"/>
          <w:szCs w:val="24"/>
        </w:rPr>
        <w:t>муниципального района Давлекановский район</w:t>
      </w:r>
      <w:r w:rsidRPr="00106019">
        <w:rPr>
          <w:rFonts w:ascii="Times New Roman" w:hAnsi="Times New Roman"/>
          <w:bCs/>
          <w:color w:val="000000"/>
          <w:sz w:val="24"/>
          <w:szCs w:val="24"/>
        </w:rPr>
        <w:t xml:space="preserve"> Республики Башкортостан</w:t>
      </w:r>
    </w:p>
    <w:p w:rsidR="00234183" w:rsidRPr="00106019" w:rsidRDefault="00234183" w:rsidP="009C049B">
      <w:pPr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34183" w:rsidRPr="00106019" w:rsidRDefault="00234183" w:rsidP="009C049B">
      <w:pPr>
        <w:spacing w:before="108" w:after="108"/>
        <w:ind w:firstLine="709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bookmarkStart w:id="2" w:name="sub_1"/>
      <w:r w:rsidRPr="00106019">
        <w:rPr>
          <w:rFonts w:ascii="Times New Roman" w:hAnsi="Times New Roman"/>
          <w:bCs/>
          <w:color w:val="000000"/>
          <w:sz w:val="24"/>
          <w:szCs w:val="24"/>
        </w:rPr>
        <w:t>1. Общие положения</w:t>
      </w:r>
    </w:p>
    <w:bookmarkEnd w:id="2"/>
    <w:p w:rsidR="00234183" w:rsidRPr="00106019" w:rsidRDefault="00234183" w:rsidP="009C049B">
      <w:pPr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6019">
        <w:rPr>
          <w:rFonts w:ascii="Times New Roman" w:hAnsi="Times New Roman"/>
          <w:color w:val="000000"/>
          <w:sz w:val="24"/>
          <w:szCs w:val="24"/>
        </w:rPr>
        <w:t xml:space="preserve">1.1. Настоящим Положением определяется порядок проведения конкурса на замещение должности главы Администрации муниципального района </w:t>
      </w:r>
      <w:r w:rsidRPr="00106019">
        <w:rPr>
          <w:rFonts w:ascii="Times New Roman" w:hAnsi="Times New Roman"/>
          <w:sz w:val="24"/>
          <w:szCs w:val="24"/>
        </w:rPr>
        <w:t xml:space="preserve">Давлекановский район </w:t>
      </w:r>
      <w:r w:rsidRPr="00106019">
        <w:rPr>
          <w:rFonts w:ascii="Times New Roman" w:hAnsi="Times New Roman"/>
          <w:color w:val="000000"/>
          <w:sz w:val="24"/>
          <w:szCs w:val="24"/>
        </w:rPr>
        <w:t>Республики Башкортостан (далее - Конкурс).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6019">
        <w:rPr>
          <w:rFonts w:ascii="Times New Roman" w:hAnsi="Times New Roman"/>
          <w:color w:val="000000"/>
          <w:sz w:val="24"/>
          <w:szCs w:val="24"/>
        </w:rPr>
        <w:t xml:space="preserve">1.2. Для организации и проведения Конкурса образуется конкурсная комиссия по проведению Конкурса (далее - Конкурсная комиссия), действующая в течение срока полномочий Совета муниципального района </w:t>
      </w:r>
      <w:r w:rsidRPr="00106019">
        <w:rPr>
          <w:rFonts w:ascii="Times New Roman" w:hAnsi="Times New Roman"/>
          <w:sz w:val="24"/>
          <w:szCs w:val="24"/>
        </w:rPr>
        <w:t xml:space="preserve">Давлекановский район </w:t>
      </w:r>
      <w:r w:rsidRPr="00106019">
        <w:rPr>
          <w:rFonts w:ascii="Times New Roman" w:hAnsi="Times New Roman"/>
          <w:color w:val="000000"/>
          <w:sz w:val="24"/>
          <w:szCs w:val="24"/>
        </w:rPr>
        <w:t>Республики Башкортостан соответствующего созыва (далее - Совет).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4183" w:rsidRPr="00106019" w:rsidRDefault="00234183" w:rsidP="00FB1FE8">
      <w:pPr>
        <w:spacing w:before="108" w:after="108"/>
        <w:ind w:firstLine="709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bookmarkStart w:id="3" w:name="sub_902"/>
      <w:r w:rsidRPr="00106019">
        <w:rPr>
          <w:rFonts w:ascii="Times New Roman" w:hAnsi="Times New Roman"/>
          <w:bCs/>
          <w:color w:val="000000"/>
          <w:sz w:val="24"/>
          <w:szCs w:val="24"/>
        </w:rPr>
        <w:t>2. Назначение Конкурса</w:t>
      </w:r>
    </w:p>
    <w:bookmarkEnd w:id="3"/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sub_1021"/>
      <w:r w:rsidRPr="00106019">
        <w:rPr>
          <w:rFonts w:ascii="Times New Roman" w:hAnsi="Times New Roman"/>
          <w:color w:val="000000"/>
          <w:sz w:val="24"/>
          <w:szCs w:val="24"/>
        </w:rPr>
        <w:t>2.1. Решение о назначении Конкурса принимается Советом</w:t>
      </w:r>
      <w:bookmarkStart w:id="5" w:name="sub_1022"/>
      <w:bookmarkEnd w:id="4"/>
      <w:r w:rsidRPr="00106019">
        <w:rPr>
          <w:rFonts w:ascii="Times New Roman" w:hAnsi="Times New Roman"/>
          <w:color w:val="000000"/>
          <w:sz w:val="24"/>
          <w:szCs w:val="24"/>
        </w:rPr>
        <w:t>.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6019">
        <w:rPr>
          <w:rFonts w:ascii="Times New Roman" w:hAnsi="Times New Roman"/>
          <w:color w:val="000000"/>
          <w:sz w:val="24"/>
          <w:szCs w:val="24"/>
        </w:rPr>
        <w:t>2.2. В день принятия решения о назначении Конкурса Совет в письменной форме информирует об этом Главу Республики Башкортостан, Ассоциацию «Совет муниципальных образований» Республики Башкортостан.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sub_1023"/>
      <w:bookmarkEnd w:id="5"/>
      <w:r w:rsidRPr="00106019">
        <w:rPr>
          <w:rFonts w:ascii="Times New Roman" w:hAnsi="Times New Roman"/>
          <w:color w:val="000000"/>
          <w:sz w:val="24"/>
          <w:szCs w:val="24"/>
        </w:rPr>
        <w:t xml:space="preserve">2.3. Решение Совета о назначении Конкурса, его условия, сведения о дате, времени и месте его проведения, проект контракта с главой Администрации муниципального района  </w:t>
      </w:r>
      <w:r w:rsidRPr="00106019">
        <w:rPr>
          <w:rFonts w:ascii="Times New Roman" w:hAnsi="Times New Roman"/>
          <w:sz w:val="24"/>
          <w:szCs w:val="24"/>
        </w:rPr>
        <w:t xml:space="preserve">Давлекановский район </w:t>
      </w:r>
      <w:r w:rsidRPr="00106019">
        <w:rPr>
          <w:rFonts w:ascii="Times New Roman" w:hAnsi="Times New Roman"/>
          <w:color w:val="000000"/>
          <w:sz w:val="24"/>
          <w:szCs w:val="24"/>
        </w:rPr>
        <w:t>Республики Башкортостан (далее - глава Администрации) подлежат опубликованию не позднее чем за 20 дней до дня проведения Конкурса.</w:t>
      </w:r>
    </w:p>
    <w:bookmarkEnd w:id="6"/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4183" w:rsidRPr="00106019" w:rsidRDefault="00234183" w:rsidP="00FB1FE8">
      <w:pPr>
        <w:spacing w:before="108" w:after="108"/>
        <w:ind w:firstLine="709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bookmarkStart w:id="7" w:name="sub_903"/>
      <w:r w:rsidRPr="00106019">
        <w:rPr>
          <w:rFonts w:ascii="Times New Roman" w:hAnsi="Times New Roman"/>
          <w:bCs/>
          <w:color w:val="000000"/>
          <w:sz w:val="24"/>
          <w:szCs w:val="24"/>
        </w:rPr>
        <w:t>3. Формирование и порядок работы Конкурсной комиссии</w:t>
      </w:r>
    </w:p>
    <w:bookmarkEnd w:id="7"/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sub_1031"/>
      <w:r w:rsidRPr="00106019">
        <w:rPr>
          <w:rFonts w:ascii="Times New Roman" w:hAnsi="Times New Roman"/>
          <w:color w:val="000000"/>
          <w:sz w:val="24"/>
          <w:szCs w:val="24"/>
        </w:rPr>
        <w:t>3.1.  Конкурсная комиссия должна быть сформирована не позднее чем за 20 дней до дня проведения Конкурса.</w:t>
      </w:r>
    </w:p>
    <w:bookmarkEnd w:id="8"/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6019">
        <w:rPr>
          <w:rFonts w:ascii="Times New Roman" w:hAnsi="Times New Roman"/>
          <w:color w:val="000000"/>
          <w:sz w:val="24"/>
          <w:szCs w:val="24"/>
        </w:rPr>
        <w:t>3.2. При формировании Конкурсной комиссии половина членов конкурсной комиссии назначается Советом, а другая половина - Главой Республики Башкортостан.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sub_1033"/>
      <w:r w:rsidRPr="00106019">
        <w:rPr>
          <w:rFonts w:ascii="Times New Roman" w:hAnsi="Times New Roman"/>
          <w:color w:val="000000"/>
          <w:sz w:val="24"/>
          <w:szCs w:val="24"/>
        </w:rPr>
        <w:t>3.3. Общее число членов Конкурсной комиссии составляет 6 человек.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sub_1034"/>
      <w:bookmarkEnd w:id="9"/>
      <w:r w:rsidRPr="00106019">
        <w:rPr>
          <w:rFonts w:ascii="Times New Roman" w:hAnsi="Times New Roman"/>
          <w:color w:val="000000"/>
          <w:sz w:val="24"/>
          <w:szCs w:val="24"/>
        </w:rPr>
        <w:t>3.4. Конкурсная комиссия осуществляет свою деятельность в составе председателя, заместителя председателя, секретаря Конкурсной комиссии, членов Комиссии.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sub_1035"/>
      <w:bookmarkEnd w:id="10"/>
      <w:r w:rsidRPr="00106019">
        <w:rPr>
          <w:rFonts w:ascii="Times New Roman" w:hAnsi="Times New Roman"/>
          <w:color w:val="000000"/>
          <w:sz w:val="24"/>
          <w:szCs w:val="24"/>
        </w:rPr>
        <w:t>3.5. Председатель, заместитель, секретарь Конкурсной комиссии избираются на её первом заседании членами Конкурсной комиссии из своего состава большинством голосов от числа присутствующих на заседании членов Конкурсной комиссии.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2" w:name="sub_1036"/>
      <w:bookmarkEnd w:id="11"/>
      <w:r w:rsidRPr="00106019">
        <w:rPr>
          <w:rFonts w:ascii="Times New Roman" w:hAnsi="Times New Roman"/>
          <w:color w:val="000000"/>
          <w:sz w:val="24"/>
          <w:szCs w:val="24"/>
        </w:rPr>
        <w:t>3.6. Председатель Конкурсной комиссии руководит работой Комиссии, проводит её заседания, имеет право решающего голоса по всем вопросам, рассматриваемым на заседаниях Комиссии, контролирует исполнение решений, принятых Комиссией, представляет Комиссию во всех органах и организациях, подписывает протоколы заседаний и иные принимаемые Комиссией решения, представляет Совету кандидатов для назначения на должность главы Администрации по результатам проведения Конкурса.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3" w:name="sub_1037"/>
      <w:bookmarkEnd w:id="12"/>
      <w:r w:rsidRPr="00106019">
        <w:rPr>
          <w:rFonts w:ascii="Times New Roman" w:hAnsi="Times New Roman"/>
          <w:color w:val="000000"/>
          <w:sz w:val="24"/>
          <w:szCs w:val="24"/>
        </w:rPr>
        <w:t>3.7. Заместитель председателя Конкурсной комиссии исполняет обязанности председателя Конкурсной комиссии в случае его отсутствия, а также осуществляет иные полномочия по поручению председателя Конкурсной комиссии.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4" w:name="sub_1038"/>
      <w:bookmarkEnd w:id="13"/>
      <w:r w:rsidRPr="00106019">
        <w:rPr>
          <w:rFonts w:ascii="Times New Roman" w:hAnsi="Times New Roman"/>
          <w:color w:val="000000"/>
          <w:sz w:val="24"/>
          <w:szCs w:val="24"/>
        </w:rPr>
        <w:t>3.8. Секретарь Конкурсной комиссии принимает меры по организационному обеспечению деятельности Конкурсной комиссии, ведёт делопроизводство, принимает и регистрирует поступающие в Конкурсную комиссию материалы, проверяет правильность их оформления, готовит материалы для рассмотрения на заседании Конкурсной комиссии, извещает её членов, а также всех заинтересованных лиц о месте и времени проведения заседаний Конкурсной комиссии.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5" w:name="sub_1039"/>
      <w:bookmarkEnd w:id="14"/>
      <w:r w:rsidRPr="00106019">
        <w:rPr>
          <w:rFonts w:ascii="Times New Roman" w:hAnsi="Times New Roman"/>
          <w:color w:val="000000"/>
          <w:sz w:val="24"/>
          <w:szCs w:val="24"/>
        </w:rPr>
        <w:t>3.9. Формой работы Конкурсной комиссии является заседание. Заседание Конкурсной комиссии считается правомочным, если на нем присутствует не менее двух третей от установленного числа членов Конкурсной комиссии.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" w:name="sub_1310"/>
      <w:bookmarkEnd w:id="15"/>
      <w:r w:rsidRPr="00106019">
        <w:rPr>
          <w:rFonts w:ascii="Times New Roman" w:hAnsi="Times New Roman"/>
          <w:color w:val="000000"/>
          <w:sz w:val="24"/>
          <w:szCs w:val="24"/>
        </w:rPr>
        <w:t>3.10. Деятельность Конкурсной комиссии осуществляется коллегиально. Решение Конкурсной комиссии считается принятым, если за него проголосовало более половины присутствующих на заседании членов Комиссии.</w:t>
      </w:r>
    </w:p>
    <w:bookmarkEnd w:id="16"/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6019">
        <w:rPr>
          <w:rFonts w:ascii="Times New Roman" w:hAnsi="Times New Roman"/>
          <w:color w:val="000000"/>
          <w:sz w:val="24"/>
          <w:szCs w:val="24"/>
        </w:rPr>
        <w:t>При голосовании член Конкурсной комиссии голосует «за» или «против». При равенстве голосов членов Конкурсной комиссии решающим является голос ее Председателя.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7" w:name="sub_1311"/>
      <w:r w:rsidRPr="00106019">
        <w:rPr>
          <w:rFonts w:ascii="Times New Roman" w:hAnsi="Times New Roman"/>
          <w:color w:val="000000"/>
          <w:sz w:val="24"/>
          <w:szCs w:val="24"/>
        </w:rPr>
        <w:t xml:space="preserve">3.11. Конкурсная комиссия вправе привлекать к своей работе экспертов по вопросам, требующим специальных знаний в соответствии с </w:t>
      </w:r>
      <w:hyperlink r:id="rId5" w:anchor="sub_1054" w:history="1">
        <w:r w:rsidRPr="00106019">
          <w:rPr>
            <w:rFonts w:ascii="Times New Roman" w:hAnsi="Times New Roman"/>
            <w:color w:val="000000"/>
            <w:sz w:val="24"/>
            <w:szCs w:val="24"/>
          </w:rPr>
          <w:t>пунктом 5.4</w:t>
        </w:r>
      </w:hyperlink>
      <w:r w:rsidRPr="00106019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Положения.</w:t>
      </w:r>
    </w:p>
    <w:bookmarkEnd w:id="17"/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6019">
        <w:rPr>
          <w:rFonts w:ascii="Times New Roman" w:hAnsi="Times New Roman"/>
          <w:color w:val="000000"/>
          <w:sz w:val="24"/>
          <w:szCs w:val="24"/>
        </w:rPr>
        <w:t xml:space="preserve">Заключения экспертов учитываются Конкурсной комиссией при принятии решений, указанных в </w:t>
      </w:r>
      <w:hyperlink r:id="rId6" w:anchor="sub_1055" w:history="1">
        <w:r w:rsidRPr="00106019">
          <w:rPr>
            <w:rFonts w:ascii="Times New Roman" w:hAnsi="Times New Roman"/>
            <w:color w:val="000000"/>
            <w:sz w:val="24"/>
            <w:szCs w:val="24"/>
          </w:rPr>
          <w:t>пункте 5.5</w:t>
        </w:r>
      </w:hyperlink>
      <w:r w:rsidRPr="00106019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Положения.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4183" w:rsidRPr="00106019" w:rsidRDefault="00234183" w:rsidP="00FB1FE8">
      <w:pPr>
        <w:spacing w:before="108" w:after="108"/>
        <w:ind w:firstLine="709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bookmarkStart w:id="18" w:name="sub_904"/>
      <w:r w:rsidRPr="00106019">
        <w:rPr>
          <w:rFonts w:ascii="Times New Roman" w:hAnsi="Times New Roman"/>
          <w:bCs/>
          <w:color w:val="000000"/>
          <w:sz w:val="24"/>
          <w:szCs w:val="24"/>
        </w:rPr>
        <w:t>4. Порядок представления документов в Конкурсную комиссию</w:t>
      </w:r>
    </w:p>
    <w:bookmarkEnd w:id="18"/>
    <w:p w:rsidR="00234183" w:rsidRPr="00106019" w:rsidRDefault="00234183" w:rsidP="00FB1FE8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4183" w:rsidRPr="00106019" w:rsidRDefault="00234183" w:rsidP="00D6495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9" w:name="sub_1042"/>
      <w:r w:rsidRPr="00106019">
        <w:rPr>
          <w:rFonts w:ascii="Times New Roman" w:hAnsi="Times New Roman"/>
          <w:color w:val="000000"/>
          <w:sz w:val="24"/>
          <w:szCs w:val="24"/>
        </w:rPr>
        <w:t>4.1. В течение срока, установленного Советом и составляющего не менее 5 рабочих дней, но не ранее дня, следующего после дня опубликования решения о проведении Конкурса, желающие участвовать в Конкурсе лица (далее - кандидаты), представляют в Конкурсную комиссию: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6019">
        <w:rPr>
          <w:rFonts w:ascii="Times New Roman" w:hAnsi="Times New Roman"/>
          <w:color w:val="000000"/>
          <w:sz w:val="24"/>
          <w:szCs w:val="24"/>
        </w:rPr>
        <w:t>- заявление кандидата о согласии участвовать в Конкурсе, содержащее обязательство в случае назначения на должность главы Администрации прекратить деятельность, несовместимую с замещением данной должности;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6019">
        <w:rPr>
          <w:rFonts w:ascii="Times New Roman" w:hAnsi="Times New Roman"/>
          <w:color w:val="000000"/>
          <w:sz w:val="24"/>
          <w:szCs w:val="24"/>
        </w:rPr>
        <w:t>- копию паспорта гражданина Российской Федерации или иного заменяющего его документа;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6019">
        <w:rPr>
          <w:rFonts w:ascii="Times New Roman" w:hAnsi="Times New Roman"/>
          <w:color w:val="000000"/>
          <w:sz w:val="24"/>
          <w:szCs w:val="24"/>
        </w:rPr>
        <w:t>- копии документов, подтверждающих профессиональное образование и квалификацию, заверенные кадровой службой по месту работы или нотариально (документы об образовании, о присвоении ученой степени, ученого звания и др.);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6019">
        <w:rPr>
          <w:rFonts w:ascii="Times New Roman" w:hAnsi="Times New Roman"/>
          <w:color w:val="000000"/>
          <w:sz w:val="24"/>
          <w:szCs w:val="24"/>
        </w:rPr>
        <w:t>- копию трудовой книжки;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6019">
        <w:rPr>
          <w:rFonts w:ascii="Times New Roman" w:hAnsi="Times New Roman"/>
          <w:color w:val="000000"/>
          <w:sz w:val="24"/>
          <w:szCs w:val="24"/>
        </w:rPr>
        <w:t>- собственноручно заполненную и подписанную анкету с фотографией (размером 4 x 6, без уголка) по форме, установленной распоряжением Правительства Российской Федерации от 26 мая 2005 года № 667-р;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6019">
        <w:rPr>
          <w:rFonts w:ascii="Times New Roman" w:hAnsi="Times New Roman"/>
          <w:color w:val="000000"/>
          <w:sz w:val="24"/>
          <w:szCs w:val="24"/>
        </w:rPr>
        <w:t>- согласие на обработку персональных данных по форме, установленной в приложении к настоящему Положению;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6019">
        <w:rPr>
          <w:rFonts w:ascii="Times New Roman" w:hAnsi="Times New Roman"/>
          <w:color w:val="000000"/>
          <w:sz w:val="24"/>
          <w:szCs w:val="24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6019">
        <w:rPr>
          <w:rFonts w:ascii="Times New Roman" w:hAnsi="Times New Roman"/>
          <w:color w:val="000000"/>
          <w:sz w:val="24"/>
          <w:szCs w:val="24"/>
        </w:rPr>
        <w:t>- документы, предусмотренные пунктом 28 Инструкции о порядке допуска должностных лиц и граждан Российской Федерации  к государственной тайне, утвержденной постановлением Правительства Российской Федерации от6 февраля 2010 года № 63.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6019">
        <w:rPr>
          <w:rFonts w:ascii="Times New Roman" w:hAnsi="Times New Roman"/>
          <w:color w:val="000000"/>
          <w:sz w:val="24"/>
          <w:szCs w:val="24"/>
        </w:rPr>
        <w:t>Кандидат вправе представить в Конкурсную комиссию другие документы, характеризующие его личность, профессиональную подготовку, опыт и т.п.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6019">
        <w:rPr>
          <w:rFonts w:ascii="Times New Roman" w:hAnsi="Times New Roman"/>
          <w:color w:val="000000"/>
          <w:sz w:val="24"/>
          <w:szCs w:val="24"/>
        </w:rPr>
        <w:t>4.2. Победители Конкурса представляют в Совет документы, предусмотренные законодательством о муниципальной службе и противодействии коррупции.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6019">
        <w:rPr>
          <w:rFonts w:ascii="Times New Roman" w:hAnsi="Times New Roman"/>
          <w:color w:val="000000"/>
          <w:sz w:val="24"/>
          <w:szCs w:val="24"/>
        </w:rPr>
        <w:t xml:space="preserve">4.3. Документы, указанные в </w:t>
      </w:r>
      <w:hyperlink r:id="rId7" w:anchor="sub_1041" w:history="1">
        <w:r w:rsidRPr="00106019">
          <w:rPr>
            <w:rFonts w:ascii="Times New Roman" w:hAnsi="Times New Roman"/>
            <w:color w:val="000000"/>
            <w:sz w:val="24"/>
            <w:szCs w:val="24"/>
          </w:rPr>
          <w:t>пунктах 4.1</w:t>
        </w:r>
      </w:hyperlink>
      <w:r w:rsidRPr="00106019">
        <w:rPr>
          <w:rFonts w:ascii="Times New Roman" w:hAnsi="Times New Roman"/>
          <w:color w:val="000000"/>
          <w:sz w:val="24"/>
          <w:szCs w:val="24"/>
        </w:rPr>
        <w:t>, 4.2 настоящего Положения, кандидат обязан представить соответственно в Конкурсную комиссию, Совет лично с предъявлением паспорта гражданина Российской Федерации или иного заменяющего его документа.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4183" w:rsidRPr="00106019" w:rsidRDefault="00234183" w:rsidP="00FB1FE8">
      <w:pPr>
        <w:pStyle w:val="ListParagraph"/>
        <w:numPr>
          <w:ilvl w:val="0"/>
          <w:numId w:val="1"/>
        </w:numPr>
        <w:spacing w:before="108" w:after="108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bookmarkStart w:id="20" w:name="sub_905"/>
      <w:bookmarkEnd w:id="19"/>
      <w:r w:rsidRPr="00106019">
        <w:rPr>
          <w:rFonts w:ascii="Times New Roman" w:hAnsi="Times New Roman"/>
          <w:bCs/>
          <w:color w:val="000000"/>
          <w:sz w:val="24"/>
          <w:szCs w:val="24"/>
        </w:rPr>
        <w:t>Порядок проведения Конкурса</w:t>
      </w:r>
      <w:bookmarkEnd w:id="20"/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1" w:name="sub_1051"/>
      <w:r w:rsidRPr="00106019">
        <w:rPr>
          <w:rFonts w:ascii="Times New Roman" w:hAnsi="Times New Roman"/>
          <w:color w:val="000000"/>
          <w:sz w:val="24"/>
          <w:szCs w:val="24"/>
        </w:rPr>
        <w:t>5.1. Подготовка Конкурса осуществляется Конкурсной комиссией в срок не более 5 рабочих дней со дня окончания срока подачи документов. На данной стадии осуществляется проверка полноты и достоверности представленных кандидатами документов и сведений.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2" w:name="sub_1052"/>
      <w:bookmarkEnd w:id="21"/>
      <w:r w:rsidRPr="00106019">
        <w:rPr>
          <w:rFonts w:ascii="Times New Roman" w:hAnsi="Times New Roman"/>
          <w:color w:val="000000"/>
          <w:sz w:val="24"/>
          <w:szCs w:val="24"/>
        </w:rPr>
        <w:t>5.2. Заседание Конкурсной комиссии, на котором решается вопрос о допуске кандидатов к участию в Конкурсе, проводится с участием кандидатов не позднее чем за день до дня проведения Конкурса.</w:t>
      </w:r>
    </w:p>
    <w:p w:rsidR="00234183" w:rsidRPr="00106019" w:rsidRDefault="00234183" w:rsidP="00D6495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3" w:name="sub_1053"/>
      <w:bookmarkEnd w:id="22"/>
      <w:r w:rsidRPr="00106019">
        <w:rPr>
          <w:rFonts w:ascii="Times New Roman" w:hAnsi="Times New Roman"/>
          <w:color w:val="000000"/>
          <w:sz w:val="24"/>
          <w:szCs w:val="24"/>
        </w:rPr>
        <w:t>5.3. Кандидат не допускается к участию в Конкурсе в следующих случаях:</w:t>
      </w:r>
    </w:p>
    <w:bookmarkEnd w:id="23"/>
    <w:p w:rsidR="00234183" w:rsidRPr="00106019" w:rsidRDefault="00234183" w:rsidP="00D64957">
      <w:pPr>
        <w:pStyle w:val="ConsPlusNormal"/>
        <w:ind w:firstLine="709"/>
        <w:jc w:val="both"/>
        <w:rPr>
          <w:color w:val="000000"/>
        </w:rPr>
      </w:pPr>
      <w:r w:rsidRPr="00106019">
        <w:rPr>
          <w:color w:val="000000"/>
        </w:rPr>
        <w:t xml:space="preserve">- наличие ограничений, установленных </w:t>
      </w:r>
      <w:hyperlink r:id="rId8" w:history="1">
        <w:r w:rsidRPr="00106019">
          <w:rPr>
            <w:color w:val="000000"/>
          </w:rPr>
          <w:t>статьей 13</w:t>
        </w:r>
      </w:hyperlink>
      <w:r w:rsidRPr="00106019">
        <w:rPr>
          <w:color w:val="000000"/>
        </w:rPr>
        <w:t xml:space="preserve"> Федерального закона от</w:t>
      </w:r>
      <w:r w:rsidRPr="00106019">
        <w:t xml:space="preserve"> 2 марта 2007 года № 25-ФЗ</w:t>
      </w:r>
      <w:r w:rsidRPr="00106019">
        <w:rPr>
          <w:color w:val="000000"/>
        </w:rPr>
        <w:t xml:space="preserve"> «О муниципальной службе в Российской Федерации»;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6019">
        <w:rPr>
          <w:rFonts w:ascii="Times New Roman" w:hAnsi="Times New Roman"/>
          <w:color w:val="000000"/>
          <w:sz w:val="24"/>
          <w:szCs w:val="24"/>
        </w:rPr>
        <w:t xml:space="preserve">- несоответствие дополнительным требованиям, установленным </w:t>
      </w:r>
      <w:hyperlink r:id="rId9" w:history="1">
        <w:r w:rsidRPr="00106019">
          <w:rPr>
            <w:rFonts w:ascii="Times New Roman" w:hAnsi="Times New Roman"/>
            <w:color w:val="000000"/>
            <w:sz w:val="24"/>
            <w:szCs w:val="24"/>
          </w:rPr>
          <w:t>пунктами 1-3 части 9 статьи 1</w:t>
        </w:r>
      </w:hyperlink>
      <w:r w:rsidRPr="00106019">
        <w:rPr>
          <w:rFonts w:ascii="Times New Roman" w:hAnsi="Times New Roman"/>
          <w:color w:val="000000"/>
          <w:sz w:val="24"/>
          <w:szCs w:val="24"/>
        </w:rPr>
        <w:t xml:space="preserve">1.5 Закона Республики Башкортостан </w:t>
      </w:r>
      <w:r w:rsidRPr="00106019">
        <w:rPr>
          <w:rFonts w:ascii="Times New Roman" w:hAnsi="Times New Roman"/>
          <w:sz w:val="24"/>
          <w:szCs w:val="24"/>
        </w:rPr>
        <w:t>от 18 марта 2005 года № 162-з</w:t>
      </w:r>
      <w:r w:rsidRPr="00106019">
        <w:rPr>
          <w:rFonts w:ascii="Times New Roman" w:hAnsi="Times New Roman"/>
          <w:color w:val="000000"/>
          <w:sz w:val="24"/>
          <w:szCs w:val="24"/>
        </w:rPr>
        <w:t>«О местном самоуправлении в Республике Башкортостан»;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6019">
        <w:rPr>
          <w:rFonts w:ascii="Times New Roman" w:hAnsi="Times New Roman"/>
          <w:color w:val="000000"/>
          <w:sz w:val="24"/>
          <w:szCs w:val="24"/>
        </w:rPr>
        <w:t xml:space="preserve">- несоответствие иным требованиям, предъявляемым к кандидатам на должность главы Администрации, установленным </w:t>
      </w:r>
      <w:hyperlink r:id="rId10" w:history="1">
        <w:r w:rsidRPr="00106019">
          <w:rPr>
            <w:rFonts w:ascii="Times New Roman" w:hAnsi="Times New Roman"/>
            <w:color w:val="000000"/>
            <w:sz w:val="24"/>
            <w:szCs w:val="24"/>
          </w:rPr>
          <w:t>Уставом</w:t>
        </w:r>
      </w:hyperlink>
      <w:r w:rsidRPr="00106019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r w:rsidRPr="00106019">
        <w:rPr>
          <w:rFonts w:ascii="Times New Roman" w:hAnsi="Times New Roman"/>
          <w:sz w:val="24"/>
          <w:szCs w:val="24"/>
        </w:rPr>
        <w:t xml:space="preserve">Давлекановский район </w:t>
      </w:r>
      <w:r w:rsidRPr="00106019">
        <w:rPr>
          <w:rFonts w:ascii="Times New Roman" w:hAnsi="Times New Roman"/>
          <w:color w:val="000000"/>
          <w:sz w:val="24"/>
          <w:szCs w:val="24"/>
        </w:rPr>
        <w:t>Республики Башкортостан;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6019">
        <w:rPr>
          <w:rFonts w:ascii="Times New Roman" w:hAnsi="Times New Roman"/>
          <w:color w:val="000000"/>
          <w:sz w:val="24"/>
          <w:szCs w:val="24"/>
        </w:rPr>
        <w:t xml:space="preserve">- несвоевременное и (или) неполное представление документов, указанных в </w:t>
      </w:r>
      <w:hyperlink r:id="rId11" w:anchor="sub_1041" w:history="1">
        <w:r w:rsidRPr="00106019">
          <w:rPr>
            <w:rFonts w:ascii="Times New Roman" w:hAnsi="Times New Roman"/>
            <w:color w:val="000000"/>
            <w:sz w:val="24"/>
            <w:szCs w:val="24"/>
          </w:rPr>
          <w:t>пункте 4.1.</w:t>
        </w:r>
      </w:hyperlink>
      <w:r w:rsidRPr="00106019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Положения, и (или) представление их с нарушением установленных настоящим Положением правил оформления либо предоставление недостоверных сведений.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4" w:name="sub_1054"/>
      <w:r w:rsidRPr="00106019">
        <w:rPr>
          <w:rFonts w:ascii="Times New Roman" w:hAnsi="Times New Roman"/>
          <w:color w:val="000000"/>
          <w:sz w:val="24"/>
          <w:szCs w:val="24"/>
        </w:rPr>
        <w:t xml:space="preserve">5.4. Конкурс проводится в форме оценки уровня знания </w:t>
      </w:r>
      <w:hyperlink r:id="rId12" w:history="1">
        <w:r w:rsidRPr="00106019">
          <w:rPr>
            <w:rFonts w:ascii="Times New Roman" w:hAnsi="Times New Roman"/>
            <w:color w:val="000000"/>
            <w:sz w:val="24"/>
            <w:szCs w:val="24"/>
          </w:rPr>
          <w:t>Конституции</w:t>
        </w:r>
      </w:hyperlink>
      <w:r w:rsidRPr="00106019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</w:t>
      </w:r>
      <w:hyperlink r:id="rId13" w:history="1">
        <w:r w:rsidRPr="00106019">
          <w:rPr>
            <w:rFonts w:ascii="Times New Roman" w:hAnsi="Times New Roman"/>
            <w:color w:val="000000"/>
            <w:sz w:val="24"/>
            <w:szCs w:val="24"/>
          </w:rPr>
          <w:t>Конституции</w:t>
        </w:r>
      </w:hyperlink>
      <w:r w:rsidRPr="00106019">
        <w:rPr>
          <w:rFonts w:ascii="Times New Roman" w:hAnsi="Times New Roman"/>
          <w:color w:val="000000"/>
          <w:sz w:val="24"/>
          <w:szCs w:val="24"/>
        </w:rPr>
        <w:t xml:space="preserve"> Республики Башкортостан, законов и иных нормативных правовых актов Республики Башкортостан, </w:t>
      </w:r>
      <w:hyperlink r:id="rId14" w:history="1">
        <w:r w:rsidRPr="00106019">
          <w:rPr>
            <w:rFonts w:ascii="Times New Roman" w:hAnsi="Times New Roman"/>
            <w:color w:val="000000"/>
            <w:sz w:val="24"/>
            <w:szCs w:val="24"/>
          </w:rPr>
          <w:t>Устава</w:t>
        </w:r>
      </w:hyperlink>
      <w:r w:rsidRPr="00106019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r w:rsidRPr="00106019">
        <w:rPr>
          <w:rFonts w:ascii="Times New Roman" w:hAnsi="Times New Roman"/>
          <w:sz w:val="24"/>
          <w:szCs w:val="24"/>
        </w:rPr>
        <w:t xml:space="preserve">Давлекановский район </w:t>
      </w:r>
      <w:r w:rsidRPr="00106019">
        <w:rPr>
          <w:rFonts w:ascii="Times New Roman" w:hAnsi="Times New Roman"/>
          <w:color w:val="000000"/>
          <w:sz w:val="24"/>
          <w:szCs w:val="24"/>
        </w:rPr>
        <w:t>Республики Башкортостан и иных муниципальных правовых актов в части полномочий, осуществляемых главой Администрации, и индивидуального собеседования по вопросам, связанным с осуществлением полномочий главы Администрации.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5" w:name="sub_1055"/>
      <w:bookmarkEnd w:id="24"/>
      <w:r w:rsidRPr="00106019">
        <w:rPr>
          <w:rFonts w:ascii="Times New Roman" w:hAnsi="Times New Roman"/>
          <w:color w:val="000000"/>
          <w:sz w:val="24"/>
          <w:szCs w:val="24"/>
        </w:rPr>
        <w:t>5.5. Решение Конкурсной комиссии о представлении кандидата к назначению на должность главы Администрации принимается в день проведения Конкурса отдельно по каждой кандидатуре на заседании Конкурсной комиссии в отсутствие кандидатов открытым голосованием и считается принятым, если за него проголосовало более половины от присутствующих членов Конкурсной комиссии.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6" w:name="sub_1056"/>
      <w:bookmarkEnd w:id="25"/>
      <w:r w:rsidRPr="00106019">
        <w:rPr>
          <w:rFonts w:ascii="Times New Roman" w:hAnsi="Times New Roman"/>
          <w:color w:val="000000"/>
          <w:sz w:val="24"/>
          <w:szCs w:val="24"/>
        </w:rPr>
        <w:t>5.6. Решение Конкурсной комиссии подписывается всеми членами Конкурсной комиссии, присутствующими на заседании.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" w:name="sub_1057"/>
      <w:bookmarkEnd w:id="26"/>
      <w:r w:rsidRPr="00106019">
        <w:rPr>
          <w:rFonts w:ascii="Times New Roman" w:hAnsi="Times New Roman"/>
          <w:color w:val="000000"/>
          <w:sz w:val="24"/>
          <w:szCs w:val="24"/>
        </w:rPr>
        <w:t>5.7. Решение Конкурсной комиссии о представлении кандидата на должность главы Администрации, с приложением итогового протокола заседания Конкурсной комиссии, направляется в Совет в течение 3 рабочих дней со дня его принятия.</w:t>
      </w:r>
    </w:p>
    <w:bookmarkEnd w:id="27"/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6019">
        <w:rPr>
          <w:rFonts w:ascii="Times New Roman" w:hAnsi="Times New Roman"/>
          <w:color w:val="000000"/>
          <w:sz w:val="24"/>
          <w:szCs w:val="24"/>
        </w:rPr>
        <w:t xml:space="preserve">Итоговый протокол заседания Конкурсной комиссии должен содержать сведения о заключениях экспертов, а также о ходе рассмотрения иных вопросов, указанных в </w:t>
      </w:r>
      <w:hyperlink r:id="rId15" w:anchor="sub_1054" w:history="1">
        <w:r w:rsidRPr="00106019">
          <w:rPr>
            <w:rFonts w:ascii="Times New Roman" w:hAnsi="Times New Roman"/>
            <w:color w:val="000000"/>
            <w:sz w:val="24"/>
            <w:szCs w:val="24"/>
          </w:rPr>
          <w:t>пункте 5.4</w:t>
        </w:r>
      </w:hyperlink>
      <w:r w:rsidRPr="00106019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Положения, и выводы по ним.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8" w:name="sub_1058"/>
      <w:r w:rsidRPr="00106019">
        <w:rPr>
          <w:rFonts w:ascii="Times New Roman" w:hAnsi="Times New Roman"/>
          <w:color w:val="000000"/>
          <w:sz w:val="24"/>
          <w:szCs w:val="24"/>
        </w:rPr>
        <w:t>5.8. Если в результате проведения Конкурса не выявлены кандидаты для представления к назначению на должность главы Администрации или Конкурс признан несостоявшимся, Совет принимает решение о повторном проведении Конкурса в порядке, установленном настоящим Положением.</w:t>
      </w:r>
    </w:p>
    <w:bookmarkEnd w:id="28"/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6019">
        <w:rPr>
          <w:rFonts w:ascii="Times New Roman" w:hAnsi="Times New Roman"/>
          <w:color w:val="000000"/>
          <w:sz w:val="24"/>
          <w:szCs w:val="24"/>
        </w:rPr>
        <w:t>5.9. Расходы, связанные с участием в Конкурсе, кандидаты производят за счёт собственных средств, если иное не установлено законодательством.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1"/>
    <w:p w:rsidR="00234183" w:rsidRPr="00106019" w:rsidRDefault="00234183" w:rsidP="00DB7D5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06019">
        <w:rPr>
          <w:rFonts w:ascii="Times New Roman" w:hAnsi="Times New Roman"/>
          <w:color w:val="000000"/>
        </w:rPr>
        <w:br w:type="page"/>
      </w:r>
      <w:r w:rsidRPr="00106019">
        <w:rPr>
          <w:rFonts w:ascii="Times New Roman" w:hAnsi="Times New Roman"/>
          <w:sz w:val="24"/>
          <w:szCs w:val="24"/>
        </w:rPr>
        <w:t>Приложение к Положению</w:t>
      </w:r>
    </w:p>
    <w:p w:rsidR="00234183" w:rsidRPr="00106019" w:rsidRDefault="00234183" w:rsidP="00DB7D5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06019">
        <w:rPr>
          <w:rFonts w:ascii="Times New Roman" w:hAnsi="Times New Roman"/>
          <w:sz w:val="24"/>
          <w:szCs w:val="24"/>
        </w:rPr>
        <w:t xml:space="preserve"> о порядке проведения конкурса </w:t>
      </w:r>
    </w:p>
    <w:p w:rsidR="00234183" w:rsidRPr="00106019" w:rsidRDefault="00234183" w:rsidP="00DB7D5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06019">
        <w:rPr>
          <w:rFonts w:ascii="Times New Roman" w:hAnsi="Times New Roman"/>
          <w:sz w:val="24"/>
          <w:szCs w:val="24"/>
        </w:rPr>
        <w:t xml:space="preserve">на замещение должности </w:t>
      </w:r>
    </w:p>
    <w:p w:rsidR="00234183" w:rsidRPr="00106019" w:rsidRDefault="00234183" w:rsidP="00DB7D5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06019">
        <w:rPr>
          <w:rFonts w:ascii="Times New Roman" w:hAnsi="Times New Roman"/>
          <w:sz w:val="24"/>
          <w:szCs w:val="24"/>
        </w:rPr>
        <w:t>главы Администрации</w:t>
      </w:r>
    </w:p>
    <w:p w:rsidR="00234183" w:rsidRPr="00106019" w:rsidRDefault="00234183" w:rsidP="00DB7D5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06019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234183" w:rsidRPr="00106019" w:rsidRDefault="00234183" w:rsidP="00DB7D50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106019">
        <w:rPr>
          <w:rFonts w:ascii="Times New Roman" w:hAnsi="Times New Roman"/>
          <w:sz w:val="24"/>
          <w:szCs w:val="24"/>
        </w:rPr>
        <w:t>Давлекановский район</w:t>
      </w:r>
    </w:p>
    <w:p w:rsidR="00234183" w:rsidRPr="00106019" w:rsidRDefault="00234183" w:rsidP="00DB7D50">
      <w:pPr>
        <w:pStyle w:val="NoSpacing"/>
        <w:jc w:val="right"/>
        <w:rPr>
          <w:rFonts w:ascii="Times New Roman" w:hAnsi="Times New Roman"/>
          <w:color w:val="26282F"/>
          <w:sz w:val="24"/>
          <w:szCs w:val="24"/>
        </w:rPr>
      </w:pPr>
      <w:r w:rsidRPr="00106019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234183" w:rsidRPr="00106019" w:rsidRDefault="00234183" w:rsidP="009C049B">
      <w:pPr>
        <w:rPr>
          <w:rFonts w:ascii="Times New Roman" w:hAnsi="Times New Roman"/>
          <w:sz w:val="24"/>
          <w:szCs w:val="24"/>
        </w:rPr>
      </w:pPr>
    </w:p>
    <w:p w:rsidR="00234183" w:rsidRPr="00106019" w:rsidRDefault="00234183" w:rsidP="009C049B">
      <w:pPr>
        <w:spacing w:line="276" w:lineRule="auto"/>
        <w:ind w:firstLine="142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06019">
        <w:rPr>
          <w:rFonts w:ascii="Times New Roman" w:hAnsi="Times New Roman"/>
          <w:sz w:val="24"/>
          <w:szCs w:val="24"/>
          <w:lang w:eastAsia="en-US"/>
        </w:rPr>
        <w:t>Согласие на обработку персональных данных</w:t>
      </w:r>
    </w:p>
    <w:p w:rsidR="00234183" w:rsidRPr="00106019" w:rsidRDefault="00234183" w:rsidP="009C049B">
      <w:pPr>
        <w:spacing w:line="276" w:lineRule="auto"/>
        <w:ind w:firstLine="142"/>
        <w:rPr>
          <w:rFonts w:ascii="Times New Roman" w:hAnsi="Times New Roman"/>
          <w:sz w:val="24"/>
          <w:szCs w:val="24"/>
          <w:lang w:eastAsia="en-US"/>
        </w:rPr>
      </w:pP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6019">
        <w:rPr>
          <w:rFonts w:ascii="Times New Roman" w:hAnsi="Times New Roman"/>
          <w:sz w:val="24"/>
          <w:szCs w:val="24"/>
          <w:lang w:eastAsia="en-US"/>
        </w:rPr>
        <w:t>Я, ________________________________________________________________________,</w:t>
      </w:r>
    </w:p>
    <w:p w:rsidR="00234183" w:rsidRPr="00106019" w:rsidRDefault="00234183" w:rsidP="00D64957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106019">
        <w:rPr>
          <w:rFonts w:ascii="Times New Roman" w:hAnsi="Times New Roman"/>
          <w:sz w:val="24"/>
          <w:szCs w:val="24"/>
          <w:lang w:eastAsia="en-US"/>
        </w:rPr>
        <w:t>(Фамилия, Имя, Отчество)</w:t>
      </w:r>
    </w:p>
    <w:p w:rsidR="00234183" w:rsidRPr="00106019" w:rsidRDefault="00234183" w:rsidP="00D64957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106019">
        <w:rPr>
          <w:rFonts w:ascii="Times New Roman" w:hAnsi="Times New Roman"/>
          <w:sz w:val="24"/>
          <w:szCs w:val="24"/>
          <w:lang w:eastAsia="en-US"/>
        </w:rPr>
        <w:t>проживающий(ая) по адресу: ______________________________________________________ ,</w:t>
      </w:r>
    </w:p>
    <w:p w:rsidR="00234183" w:rsidRPr="00106019" w:rsidRDefault="00234183" w:rsidP="00D64957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106019">
        <w:rPr>
          <w:rFonts w:ascii="Times New Roman" w:hAnsi="Times New Roman"/>
          <w:sz w:val="24"/>
          <w:szCs w:val="24"/>
          <w:lang w:eastAsia="en-US"/>
        </w:rPr>
        <w:t>(индекс, населенный пункт, улица, номер дома и квартиры)</w:t>
      </w:r>
    </w:p>
    <w:p w:rsidR="00234183" w:rsidRPr="00106019" w:rsidRDefault="00234183" w:rsidP="00D64957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106019">
        <w:rPr>
          <w:rFonts w:ascii="Times New Roman" w:hAnsi="Times New Roman"/>
          <w:sz w:val="24"/>
          <w:szCs w:val="24"/>
          <w:lang w:eastAsia="en-US"/>
        </w:rPr>
        <w:t>данные документа, удостоверяющего личность: ______________________________________,</w:t>
      </w:r>
    </w:p>
    <w:p w:rsidR="00234183" w:rsidRPr="00106019" w:rsidRDefault="00234183" w:rsidP="00D64957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106019">
        <w:rPr>
          <w:rFonts w:ascii="Times New Roman" w:hAnsi="Times New Roman"/>
          <w:sz w:val="24"/>
          <w:szCs w:val="24"/>
          <w:lang w:eastAsia="en-US"/>
        </w:rPr>
        <w:t>(вид документа, серия, номер, кем и когда выдан)</w:t>
      </w:r>
    </w:p>
    <w:p w:rsidR="00234183" w:rsidRPr="00106019" w:rsidRDefault="00234183" w:rsidP="00D64957">
      <w:pPr>
        <w:jc w:val="both"/>
        <w:rPr>
          <w:rFonts w:ascii="Times New Roman" w:hAnsi="Times New Roman"/>
          <w:sz w:val="24"/>
          <w:szCs w:val="24"/>
        </w:rPr>
      </w:pPr>
      <w:r w:rsidRPr="00106019">
        <w:rPr>
          <w:rFonts w:ascii="Times New Roman" w:hAnsi="Times New Roman"/>
          <w:sz w:val="24"/>
          <w:szCs w:val="24"/>
          <w:lang w:eastAsia="en-US"/>
        </w:rPr>
        <w:t xml:space="preserve">своей волей и в своем интересе выражаю свое согласие на обработку моих персональных данных Конкурсной комиссией по проведению </w:t>
      </w:r>
      <w:r w:rsidRPr="00106019">
        <w:rPr>
          <w:rFonts w:ascii="Times New Roman" w:hAnsi="Times New Roman"/>
          <w:sz w:val="24"/>
          <w:szCs w:val="24"/>
        </w:rPr>
        <w:t xml:space="preserve">конкурса на замещение должности главы Администрации муниципального района Давлекановский район Республики Башкортостан (далее – Комиссия), </w:t>
      </w:r>
      <w:r w:rsidRPr="00106019">
        <w:rPr>
          <w:rFonts w:ascii="Times New Roman" w:hAnsi="Times New Roman"/>
          <w:sz w:val="24"/>
          <w:szCs w:val="24"/>
          <w:lang w:eastAsia="en-US"/>
        </w:rPr>
        <w:t xml:space="preserve">Советом муниципального района </w:t>
      </w:r>
      <w:r w:rsidRPr="00106019">
        <w:rPr>
          <w:rFonts w:ascii="Times New Roman" w:hAnsi="Times New Roman"/>
          <w:sz w:val="24"/>
          <w:szCs w:val="24"/>
        </w:rPr>
        <w:t xml:space="preserve">Давлекановский район </w:t>
      </w:r>
      <w:r w:rsidRPr="00106019">
        <w:rPr>
          <w:rFonts w:ascii="Times New Roman" w:hAnsi="Times New Roman"/>
          <w:sz w:val="24"/>
          <w:szCs w:val="24"/>
          <w:lang w:eastAsia="en-US"/>
        </w:rPr>
        <w:t xml:space="preserve">Республики Башкортостан (далее – Совет), находящимся по адресу: Республика Башкортостан, г. Давлеканово, ул. Красная Площадь, 9, для формирования данных по проведению конкурса </w:t>
      </w:r>
      <w:r w:rsidRPr="00106019">
        <w:rPr>
          <w:rFonts w:ascii="Times New Roman" w:hAnsi="Times New Roman"/>
          <w:sz w:val="24"/>
          <w:szCs w:val="24"/>
        </w:rPr>
        <w:t>на замещение должности главы Администрации муниципального района Давлекановский район Республики Башкортостан</w:t>
      </w:r>
      <w:r w:rsidRPr="00106019">
        <w:rPr>
          <w:rFonts w:ascii="Times New Roman" w:hAnsi="Times New Roman"/>
          <w:sz w:val="24"/>
          <w:szCs w:val="24"/>
          <w:lang w:eastAsia="en-US"/>
        </w:rPr>
        <w:t>, включая сбор, систематизацию, накопление, хранение, уточнение, распространение и уничтожение моих персональных данных, входящих в следующий перечень общедоступных сведений:</w:t>
      </w:r>
    </w:p>
    <w:p w:rsidR="00234183" w:rsidRPr="00106019" w:rsidRDefault="00234183" w:rsidP="00D64957">
      <w:pPr>
        <w:numPr>
          <w:ilvl w:val="0"/>
          <w:numId w:val="2"/>
        </w:numPr>
        <w:spacing w:after="20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06019">
        <w:rPr>
          <w:rFonts w:ascii="Times New Roman" w:hAnsi="Times New Roman"/>
          <w:sz w:val="24"/>
          <w:szCs w:val="24"/>
          <w:lang w:eastAsia="en-US"/>
        </w:rPr>
        <w:t>фамилия, имя, отчество;</w:t>
      </w:r>
    </w:p>
    <w:p w:rsidR="00234183" w:rsidRPr="00106019" w:rsidRDefault="00234183" w:rsidP="00D64957">
      <w:pPr>
        <w:numPr>
          <w:ilvl w:val="0"/>
          <w:numId w:val="2"/>
        </w:numPr>
        <w:spacing w:after="20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06019">
        <w:rPr>
          <w:rFonts w:ascii="Times New Roman" w:hAnsi="Times New Roman"/>
          <w:sz w:val="24"/>
          <w:szCs w:val="24"/>
          <w:lang w:eastAsia="en-US"/>
        </w:rPr>
        <w:t>дата рождения;</w:t>
      </w:r>
    </w:p>
    <w:p w:rsidR="00234183" w:rsidRPr="00106019" w:rsidRDefault="00234183" w:rsidP="00D64957">
      <w:pPr>
        <w:numPr>
          <w:ilvl w:val="0"/>
          <w:numId w:val="2"/>
        </w:numPr>
        <w:spacing w:after="20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06019">
        <w:rPr>
          <w:rFonts w:ascii="Times New Roman" w:hAnsi="Times New Roman"/>
          <w:sz w:val="24"/>
          <w:szCs w:val="24"/>
          <w:lang w:eastAsia="en-US"/>
        </w:rPr>
        <w:t>номер телефона и адрес электронной почты;</w:t>
      </w:r>
    </w:p>
    <w:p w:rsidR="00234183" w:rsidRPr="00106019" w:rsidRDefault="00234183" w:rsidP="00D64957">
      <w:pPr>
        <w:numPr>
          <w:ilvl w:val="0"/>
          <w:numId w:val="2"/>
        </w:numPr>
        <w:spacing w:after="20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06019">
        <w:rPr>
          <w:rFonts w:ascii="Times New Roman" w:hAnsi="Times New Roman"/>
          <w:sz w:val="24"/>
          <w:szCs w:val="24"/>
          <w:lang w:eastAsia="en-US"/>
        </w:rPr>
        <w:t>сведения о работе, должности и образовании;</w:t>
      </w:r>
    </w:p>
    <w:p w:rsidR="00234183" w:rsidRPr="00106019" w:rsidRDefault="00234183" w:rsidP="00D64957">
      <w:pPr>
        <w:numPr>
          <w:ilvl w:val="0"/>
          <w:numId w:val="2"/>
        </w:numPr>
        <w:spacing w:after="20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06019">
        <w:rPr>
          <w:rFonts w:ascii="Times New Roman" w:hAnsi="Times New Roman"/>
          <w:sz w:val="24"/>
          <w:szCs w:val="24"/>
          <w:lang w:eastAsia="en-US"/>
        </w:rPr>
        <w:t>адрес проживания;</w:t>
      </w:r>
    </w:p>
    <w:p w:rsidR="00234183" w:rsidRPr="00106019" w:rsidRDefault="00234183" w:rsidP="00D64957">
      <w:pPr>
        <w:numPr>
          <w:ilvl w:val="0"/>
          <w:numId w:val="2"/>
        </w:numPr>
        <w:spacing w:after="20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06019">
        <w:rPr>
          <w:rFonts w:ascii="Times New Roman" w:hAnsi="Times New Roman"/>
          <w:sz w:val="24"/>
          <w:szCs w:val="24"/>
          <w:lang w:eastAsia="en-US"/>
        </w:rPr>
        <w:t>фамилия, имя, отчество, дата рождения близких родственников и их место работы;</w:t>
      </w:r>
    </w:p>
    <w:p w:rsidR="00234183" w:rsidRPr="00106019" w:rsidRDefault="00234183" w:rsidP="00D64957">
      <w:pPr>
        <w:numPr>
          <w:ilvl w:val="0"/>
          <w:numId w:val="2"/>
        </w:numPr>
        <w:spacing w:after="20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06019">
        <w:rPr>
          <w:rFonts w:ascii="Times New Roman" w:hAnsi="Times New Roman"/>
          <w:sz w:val="24"/>
          <w:szCs w:val="24"/>
          <w:lang w:eastAsia="en-US"/>
        </w:rPr>
        <w:t xml:space="preserve">иные сведения, предоставленные мной для участия в конкурсе </w:t>
      </w:r>
      <w:r w:rsidRPr="00106019">
        <w:rPr>
          <w:rFonts w:ascii="Times New Roman" w:hAnsi="Times New Roman"/>
          <w:sz w:val="24"/>
          <w:szCs w:val="24"/>
        </w:rPr>
        <w:t>на замещение должности главы Администрации муниципального Давлекановский район Республики Башкортостан</w:t>
      </w:r>
      <w:r w:rsidRPr="00106019">
        <w:rPr>
          <w:rFonts w:ascii="Times New Roman" w:hAnsi="Times New Roman"/>
          <w:sz w:val="24"/>
          <w:szCs w:val="24"/>
          <w:lang w:eastAsia="en-US"/>
        </w:rPr>
        <w:t>.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6019">
        <w:rPr>
          <w:rFonts w:ascii="Times New Roman" w:hAnsi="Times New Roman"/>
          <w:sz w:val="24"/>
          <w:szCs w:val="24"/>
          <w:lang w:eastAsia="en-US"/>
        </w:rPr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обеспечения личной безопасности, обеспечения сохранности имущества, прохождения конкурсного отбора. 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6019">
        <w:rPr>
          <w:rFonts w:ascii="Times New Roman" w:hAnsi="Times New Roman"/>
          <w:sz w:val="24"/>
          <w:szCs w:val="24"/>
          <w:lang w:eastAsia="en-US"/>
        </w:rPr>
        <w:t>Вышеприведенное согласие на обработку моих персональных данных представлено с учетом пункта 2 статьи 6 и пункта 2 статьи 9 Федерального закона от 27 июля 2006 года № 152-ФЗ «О персональных данных», в соответствии с которыми обработка персональных данных, осуществляемая на основе федерального закона может производиться Комиссией, Советом без моего дополнительного согласия.</w:t>
      </w:r>
    </w:p>
    <w:p w:rsidR="00234183" w:rsidRPr="00106019" w:rsidRDefault="00234183" w:rsidP="00D64957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06019">
        <w:rPr>
          <w:rFonts w:ascii="Times New Roman" w:hAnsi="Times New Roman"/>
          <w:sz w:val="24"/>
          <w:szCs w:val="24"/>
          <w:lang w:eastAsia="en-US"/>
        </w:rPr>
        <w:t xml:space="preserve">Настоящее согласие вступает в силу с момента его подписания до уничтожения Советом материалов по проведению конкурса </w:t>
      </w:r>
      <w:r w:rsidRPr="00106019">
        <w:rPr>
          <w:rFonts w:ascii="Times New Roman" w:hAnsi="Times New Roman"/>
          <w:sz w:val="24"/>
          <w:szCs w:val="24"/>
        </w:rPr>
        <w:t>на замещение должности главы Администрации муниципального района Давлекановский район Республики Башкортостан</w:t>
      </w:r>
      <w:r w:rsidRPr="00106019">
        <w:rPr>
          <w:rFonts w:ascii="Times New Roman" w:hAnsi="Times New Roman"/>
          <w:sz w:val="24"/>
          <w:szCs w:val="24"/>
          <w:lang w:eastAsia="en-US"/>
        </w:rPr>
        <w:t xml:space="preserve"> и может быть отозвано путем подачи письменного заявления в Совет.</w:t>
      </w:r>
    </w:p>
    <w:p w:rsidR="00234183" w:rsidRPr="00106019" w:rsidRDefault="00234183" w:rsidP="00D64957">
      <w:pPr>
        <w:ind w:firstLine="14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34183" w:rsidRPr="00106019" w:rsidRDefault="00234183" w:rsidP="009C049B">
      <w:pPr>
        <w:ind w:firstLine="142"/>
        <w:rPr>
          <w:rFonts w:ascii="Times New Roman" w:hAnsi="Times New Roman"/>
          <w:sz w:val="24"/>
          <w:szCs w:val="24"/>
          <w:lang w:eastAsia="en-US"/>
        </w:rPr>
      </w:pPr>
    </w:p>
    <w:p w:rsidR="00234183" w:rsidRPr="00106019" w:rsidRDefault="00234183" w:rsidP="009C049B">
      <w:pPr>
        <w:ind w:firstLine="142"/>
        <w:rPr>
          <w:rFonts w:ascii="Times New Roman" w:hAnsi="Times New Roman"/>
          <w:sz w:val="24"/>
          <w:szCs w:val="24"/>
          <w:lang w:eastAsia="en-US"/>
        </w:rPr>
      </w:pPr>
      <w:r w:rsidRPr="00106019">
        <w:rPr>
          <w:rFonts w:ascii="Times New Roman" w:hAnsi="Times New Roman"/>
          <w:sz w:val="24"/>
          <w:szCs w:val="24"/>
          <w:lang w:eastAsia="en-US"/>
        </w:rPr>
        <w:t>___________________                ___________________ /_________________</w:t>
      </w:r>
    </w:p>
    <w:p w:rsidR="00234183" w:rsidRPr="00106019" w:rsidRDefault="00234183" w:rsidP="009C049B">
      <w:pPr>
        <w:rPr>
          <w:rFonts w:ascii="Times New Roman" w:hAnsi="Times New Roman"/>
          <w:sz w:val="24"/>
          <w:szCs w:val="24"/>
        </w:rPr>
      </w:pPr>
      <w:r w:rsidRPr="00106019">
        <w:rPr>
          <w:rFonts w:ascii="Times New Roman" w:hAnsi="Times New Roman"/>
          <w:sz w:val="24"/>
          <w:szCs w:val="24"/>
        </w:rPr>
        <w:t xml:space="preserve">    (дата)                                                             (подпись)                    </w:t>
      </w:r>
    </w:p>
    <w:sectPr w:rsidR="00234183" w:rsidRPr="00106019" w:rsidSect="00E145AC">
      <w:pgSz w:w="11907" w:h="16840" w:code="9"/>
      <w:pgMar w:top="992" w:right="624" w:bottom="993" w:left="1559" w:header="720" w:footer="720" w:gutter="0"/>
      <w:cols w:space="1247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5EA0"/>
    <w:multiLevelType w:val="hybridMultilevel"/>
    <w:tmpl w:val="AFAA7AA2"/>
    <w:lvl w:ilvl="0" w:tplc="05C0F10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85E0B82"/>
    <w:multiLevelType w:val="hybridMultilevel"/>
    <w:tmpl w:val="7266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22F"/>
    <w:rsid w:val="0005542E"/>
    <w:rsid w:val="00106019"/>
    <w:rsid w:val="001C2BBD"/>
    <w:rsid w:val="00234183"/>
    <w:rsid w:val="00290459"/>
    <w:rsid w:val="002F706D"/>
    <w:rsid w:val="00356974"/>
    <w:rsid w:val="0037511D"/>
    <w:rsid w:val="00541F79"/>
    <w:rsid w:val="00633AB2"/>
    <w:rsid w:val="00657485"/>
    <w:rsid w:val="006E3318"/>
    <w:rsid w:val="0074130E"/>
    <w:rsid w:val="007631E8"/>
    <w:rsid w:val="007C7A43"/>
    <w:rsid w:val="008E5233"/>
    <w:rsid w:val="00996139"/>
    <w:rsid w:val="009C049B"/>
    <w:rsid w:val="00A87FCE"/>
    <w:rsid w:val="00B5698B"/>
    <w:rsid w:val="00C0357F"/>
    <w:rsid w:val="00D2222F"/>
    <w:rsid w:val="00D64957"/>
    <w:rsid w:val="00DB7D50"/>
    <w:rsid w:val="00E139DB"/>
    <w:rsid w:val="00E145AC"/>
    <w:rsid w:val="00F24BBB"/>
    <w:rsid w:val="00FB1FE8"/>
    <w:rsid w:val="00FC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AC"/>
    <w:rPr>
      <w:rFonts w:ascii="Peterburg" w:eastAsia="Times New Roman" w:hAnsi="Peterburg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049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049B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E145AC"/>
    <w:pPr>
      <w:ind w:firstLine="720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145AC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F24B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24BBB"/>
    <w:rPr>
      <w:rFonts w:ascii="Peterburg" w:hAnsi="Peterburg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24B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9C04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049B"/>
    <w:rPr>
      <w:rFonts w:ascii="Peterburg" w:hAnsi="Peterburg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049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DB7D50"/>
    <w:rPr>
      <w:rFonts w:ascii="Peterburg" w:eastAsia="Times New Roman" w:hAnsi="Peterburg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3/" TargetMode="External"/><Relationship Id="rId13" Type="http://schemas.openxmlformats.org/officeDocument/2006/relationships/hyperlink" Target="garantf1://17600023.0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92.168.100.190\&#1075;&#1086;&#1088;&#1089;&#1086;&#1074;&#1077;&#1090;\&#1052;&#1086;&#1089;&#1091;&#1085;&#1086;&#1074;\&#1040;%20&#1050;&#1086;&#1085;&#1082;&#1091;&#1088;&#1089;%20&#1075;&#1083;&#1072;&#1074;&#1072;\&#1082;&#1086;&#1085;&#1082;&#1091;&#1088;&#1089;%20&#1075;&#1083;&#1072;&#1074;&#1099;.doc" TargetMode="External"/><Relationship Id="rId12" Type="http://schemas.openxmlformats.org/officeDocument/2006/relationships/hyperlink" Target="garantf1://10003000.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\\192.168.100.190\&#1075;&#1086;&#1088;&#1089;&#1086;&#1074;&#1077;&#1090;\&#1052;&#1086;&#1089;&#1091;&#1085;&#1086;&#1074;\&#1040;%20&#1050;&#1086;&#1085;&#1082;&#1091;&#1088;&#1089;%20&#1075;&#1083;&#1072;&#1074;&#1072;\&#1082;&#1086;&#1085;&#1082;&#1091;&#1088;&#1089;%20&#1075;&#1083;&#1072;&#1074;&#1099;.doc" TargetMode="External"/><Relationship Id="rId11" Type="http://schemas.openxmlformats.org/officeDocument/2006/relationships/hyperlink" Target="file:///\\192.168.100.190\&#1075;&#1086;&#1088;&#1089;&#1086;&#1074;&#1077;&#1090;\&#1052;&#1086;&#1089;&#1091;&#1085;&#1086;&#1074;\&#1040;%20&#1050;&#1086;&#1085;&#1082;&#1091;&#1088;&#1089;%20&#1075;&#1083;&#1072;&#1074;&#1072;\&#1082;&#1086;&#1085;&#1082;&#1091;&#1088;&#1089;%20&#1075;&#1083;&#1072;&#1074;&#1099;.doc" TargetMode="External"/><Relationship Id="rId5" Type="http://schemas.openxmlformats.org/officeDocument/2006/relationships/hyperlink" Target="file:///\\192.168.100.190\&#1075;&#1086;&#1088;&#1089;&#1086;&#1074;&#1077;&#1090;\&#1052;&#1086;&#1089;&#1091;&#1085;&#1086;&#1074;\&#1040;%20&#1050;&#1086;&#1085;&#1082;&#1091;&#1088;&#1089;%20&#1075;&#1083;&#1072;&#1074;&#1072;\&#1082;&#1086;&#1085;&#1082;&#1091;&#1088;&#1089;%20&#1075;&#1083;&#1072;&#1074;&#1099;.doc" TargetMode="External"/><Relationship Id="rId15" Type="http://schemas.openxmlformats.org/officeDocument/2006/relationships/hyperlink" Target="file:///\\192.168.100.190\&#1075;&#1086;&#1088;&#1089;&#1086;&#1074;&#1077;&#1090;\&#1052;&#1086;&#1089;&#1091;&#1085;&#1086;&#1074;\&#1040;%20&#1050;&#1086;&#1085;&#1082;&#1091;&#1088;&#1089;%20&#1075;&#1083;&#1072;&#1074;&#1072;\&#1082;&#1086;&#1085;&#1082;&#1091;&#1088;&#1089;%20&#1075;&#1083;&#1072;&#1074;&#1099;.doc" TargetMode="External"/><Relationship Id="rId10" Type="http://schemas.openxmlformats.org/officeDocument/2006/relationships/hyperlink" Target="garantf1://17611050.9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609945.401291/" TargetMode="External"/><Relationship Id="rId14" Type="http://schemas.openxmlformats.org/officeDocument/2006/relationships/hyperlink" Target="garantf1://17611050.9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5</Pages>
  <Words>2191</Words>
  <Characters>12489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Новый</cp:lastModifiedBy>
  <cp:revision>19</cp:revision>
  <cp:lastPrinted>2016-12-03T09:31:00Z</cp:lastPrinted>
  <dcterms:created xsi:type="dcterms:W3CDTF">2016-12-03T09:14:00Z</dcterms:created>
  <dcterms:modified xsi:type="dcterms:W3CDTF">2016-12-05T01:42:00Z</dcterms:modified>
</cp:coreProperties>
</file>