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E2" w:rsidRPr="00E57A64" w:rsidRDefault="00CF4EE2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Утверждена </w:t>
      </w:r>
    </w:p>
    <w:p w:rsidR="00CF4EE2" w:rsidRDefault="00CF4EE2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распоряжением </w:t>
      </w:r>
      <w:r>
        <w:rPr>
          <w:sz w:val="24"/>
          <w:szCs w:val="24"/>
        </w:rPr>
        <w:t>администрации</w:t>
      </w:r>
    </w:p>
    <w:p w:rsidR="00CF4EE2" w:rsidRPr="00E57A64" w:rsidRDefault="00CF4EE2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>сельского поселения</w:t>
      </w:r>
    </w:p>
    <w:p w:rsidR="00CF4EE2" w:rsidRPr="00E57A64" w:rsidRDefault="00CF4EE2" w:rsidP="00E57A64">
      <w:pPr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Имай-Кармалинский </w:t>
      </w:r>
      <w:r w:rsidRPr="00E57A64">
        <w:rPr>
          <w:sz w:val="24"/>
          <w:szCs w:val="24"/>
        </w:rPr>
        <w:t>сельсовет</w:t>
      </w:r>
    </w:p>
    <w:p w:rsidR="00CF4EE2" w:rsidRPr="00E57A64" w:rsidRDefault="00CF4EE2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муниципального района </w:t>
      </w:r>
    </w:p>
    <w:p w:rsidR="00CF4EE2" w:rsidRPr="00E57A64" w:rsidRDefault="00CF4EE2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Давлекановский район </w:t>
      </w:r>
    </w:p>
    <w:p w:rsidR="00CF4EE2" w:rsidRPr="00E57A64" w:rsidRDefault="00CF4EE2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Республики Башкортостан </w:t>
      </w:r>
    </w:p>
    <w:p w:rsidR="00CF4EE2" w:rsidRPr="00E57A64" w:rsidRDefault="00CF4EE2" w:rsidP="00E57A64">
      <w:pPr>
        <w:ind w:left="4860"/>
        <w:rPr>
          <w:sz w:val="24"/>
          <w:szCs w:val="24"/>
        </w:rPr>
      </w:pPr>
      <w:r>
        <w:rPr>
          <w:sz w:val="24"/>
          <w:szCs w:val="24"/>
        </w:rPr>
        <w:t>16 октября 2023</w:t>
      </w:r>
      <w:r w:rsidRPr="00E57A6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56</w:t>
      </w:r>
    </w:p>
    <w:p w:rsidR="00CF4EE2" w:rsidRDefault="00CF4EE2" w:rsidP="00E57A64"/>
    <w:p w:rsidR="00CF4EE2" w:rsidRPr="00436D41" w:rsidRDefault="00CF4EE2" w:rsidP="00E57A64">
      <w:pPr>
        <w:jc w:val="center"/>
      </w:pPr>
    </w:p>
    <w:p w:rsidR="00CF4EE2" w:rsidRPr="00436D41" w:rsidRDefault="00CF4EE2" w:rsidP="002D474C">
      <w:pPr>
        <w:jc w:val="center"/>
        <w:rPr>
          <w:sz w:val="28"/>
          <w:szCs w:val="28"/>
        </w:rPr>
      </w:pPr>
      <w:r w:rsidRPr="00436D41">
        <w:rPr>
          <w:sz w:val="28"/>
          <w:szCs w:val="28"/>
        </w:rPr>
        <w:t>ДОЛЖНОСТНАЯ ИНСТРУКЦИЯ</w:t>
      </w:r>
    </w:p>
    <w:p w:rsidR="00CF4EE2" w:rsidRDefault="00CF4EE2" w:rsidP="002D474C">
      <w:pPr>
        <w:pStyle w:val="BodyText"/>
        <w:spacing w:after="0"/>
        <w:jc w:val="center"/>
        <w:rPr>
          <w:b/>
          <w:sz w:val="28"/>
          <w:szCs w:val="28"/>
        </w:rPr>
      </w:pPr>
      <w:r w:rsidRPr="00436D41">
        <w:rPr>
          <w:sz w:val="28"/>
          <w:szCs w:val="28"/>
        </w:rPr>
        <w:t>управляющего делами администрации сельского поселения</w:t>
      </w:r>
    </w:p>
    <w:p w:rsidR="00CF4EE2" w:rsidRPr="00436D41" w:rsidRDefault="00CF4EE2" w:rsidP="002D474C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Имай-Кармалинский </w:t>
      </w:r>
      <w:r w:rsidRPr="00436D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CF4EE2" w:rsidRPr="00436D41" w:rsidRDefault="00CF4EE2" w:rsidP="00E57A64">
      <w:pPr>
        <w:jc w:val="center"/>
        <w:rPr>
          <w:sz w:val="28"/>
          <w:szCs w:val="28"/>
        </w:rPr>
      </w:pPr>
    </w:p>
    <w:p w:rsidR="00CF4EE2" w:rsidRPr="00436D41" w:rsidRDefault="00CF4EE2" w:rsidP="00E57A64">
      <w:pPr>
        <w:jc w:val="center"/>
        <w:rPr>
          <w:sz w:val="28"/>
          <w:szCs w:val="28"/>
        </w:rPr>
      </w:pPr>
      <w:smartTag w:uri="urn:schemas-microsoft-com:office:smarttags" w:element="place">
        <w:r w:rsidRPr="00436D41">
          <w:rPr>
            <w:sz w:val="28"/>
            <w:szCs w:val="28"/>
            <w:lang w:val="en-US"/>
          </w:rPr>
          <w:t>I</w:t>
        </w:r>
        <w:r w:rsidRPr="00436D41">
          <w:rPr>
            <w:sz w:val="28"/>
            <w:szCs w:val="28"/>
          </w:rPr>
          <w:t>.</w:t>
        </w:r>
      </w:smartTag>
      <w:r w:rsidRPr="00436D41">
        <w:rPr>
          <w:sz w:val="28"/>
          <w:szCs w:val="28"/>
        </w:rPr>
        <w:t xml:space="preserve"> ОБЩИЕ ПОЛОЖЕНИЯ</w:t>
      </w:r>
    </w:p>
    <w:p w:rsidR="00CF4EE2" w:rsidRPr="00436D41" w:rsidRDefault="00CF4EE2" w:rsidP="00E57A64">
      <w:pPr>
        <w:rPr>
          <w:sz w:val="28"/>
          <w:szCs w:val="28"/>
        </w:rPr>
      </w:pPr>
    </w:p>
    <w:p w:rsidR="00CF4EE2" w:rsidRPr="00436D41" w:rsidRDefault="00CF4EE2" w:rsidP="00E57A64">
      <w:pPr>
        <w:ind w:firstLine="709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Настоящая должностная инструкция определяет должностные обязанности, права и ответственность управляющего делами администрации сельского поселения </w:t>
      </w:r>
      <w:r>
        <w:rPr>
          <w:sz w:val="28"/>
          <w:szCs w:val="28"/>
        </w:rPr>
        <w:t xml:space="preserve">Имай-Кармалинский </w:t>
      </w:r>
      <w:r w:rsidRPr="00436D41">
        <w:rPr>
          <w:sz w:val="28"/>
          <w:szCs w:val="28"/>
        </w:rPr>
        <w:t>сельсовет муниципального района Давлекановский район Республики Башкортостан (далее – управляющий делами).</w:t>
      </w:r>
    </w:p>
    <w:p w:rsidR="00CF4EE2" w:rsidRPr="00207D7A" w:rsidRDefault="00CF4EE2" w:rsidP="00207D7A">
      <w:pPr>
        <w:pStyle w:val="2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7A">
        <w:rPr>
          <w:rFonts w:ascii="Times New Roman" w:hAnsi="Times New Roman"/>
          <w:sz w:val="28"/>
          <w:szCs w:val="28"/>
          <w:lang w:eastAsia="ru-RU"/>
        </w:rPr>
        <w:t>1.2.</w:t>
      </w:r>
      <w:r w:rsidRPr="00207D7A">
        <w:rPr>
          <w:rFonts w:ascii="Times New Roman" w:hAnsi="Times New Roman"/>
          <w:bCs/>
          <w:sz w:val="28"/>
          <w:szCs w:val="28"/>
        </w:rPr>
        <w:t xml:space="preserve"> Должность управляющего делами относится к группе старших муниципальных должностей муниципальной службы (группе 2) по Реестру муниципальных должностей муниципальной службы в Республике Башкортостан.</w:t>
      </w:r>
    </w:p>
    <w:p w:rsidR="00CF4EE2" w:rsidRPr="00436D41" w:rsidRDefault="00CF4EE2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436D41">
        <w:rPr>
          <w:sz w:val="28"/>
          <w:szCs w:val="28"/>
        </w:rPr>
        <w:t>.</w:t>
      </w:r>
      <w:r>
        <w:rPr>
          <w:sz w:val="28"/>
          <w:szCs w:val="28"/>
        </w:rPr>
        <w:t xml:space="preserve"> Управляющий делами</w:t>
      </w:r>
      <w:r w:rsidRPr="00436D41">
        <w:rPr>
          <w:sz w:val="28"/>
          <w:szCs w:val="28"/>
        </w:rPr>
        <w:t xml:space="preserve"> назначается на должность и освобождается </w:t>
      </w:r>
      <w:r>
        <w:rPr>
          <w:sz w:val="28"/>
          <w:szCs w:val="28"/>
        </w:rPr>
        <w:t xml:space="preserve">                 </w:t>
      </w:r>
      <w:r w:rsidRPr="00436D41">
        <w:rPr>
          <w:sz w:val="28"/>
          <w:szCs w:val="28"/>
        </w:rPr>
        <w:t xml:space="preserve">от должности </w:t>
      </w:r>
      <w:r w:rsidRPr="00E57A64">
        <w:rPr>
          <w:sz w:val="28"/>
          <w:szCs w:val="28"/>
        </w:rPr>
        <w:t xml:space="preserve">в установленном действующим трудовым законодательством порядке распоряжением </w:t>
      </w:r>
      <w:r>
        <w:rPr>
          <w:sz w:val="28"/>
          <w:szCs w:val="28"/>
        </w:rPr>
        <w:t>администрации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Имай-Кармалинский </w:t>
      </w:r>
      <w:r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(далее – глава сельского поселения). </w:t>
      </w:r>
    </w:p>
    <w:p w:rsidR="00CF4EE2" w:rsidRPr="00436D41" w:rsidRDefault="00CF4EE2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436D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В своей деятельн</w:t>
      </w:r>
      <w:r>
        <w:rPr>
          <w:sz w:val="28"/>
          <w:szCs w:val="28"/>
        </w:rPr>
        <w:t>ости управляющий делами непосредственно</w:t>
      </w:r>
      <w:r w:rsidRPr="00436D41">
        <w:rPr>
          <w:sz w:val="28"/>
          <w:szCs w:val="28"/>
        </w:rPr>
        <w:t xml:space="preserve"> подчиняется главе сельского поселения.</w:t>
      </w:r>
    </w:p>
    <w:p w:rsidR="00CF4EE2" w:rsidRPr="00436D41" w:rsidRDefault="00CF4EE2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36D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Управляющий делами осуществляет сво</w:t>
      </w:r>
      <w:r>
        <w:rPr>
          <w:sz w:val="28"/>
          <w:szCs w:val="28"/>
        </w:rPr>
        <w:t>ю деятельность                                в соответствии с</w:t>
      </w:r>
      <w:r w:rsidRPr="00436D41">
        <w:rPr>
          <w:sz w:val="28"/>
          <w:szCs w:val="28"/>
        </w:rPr>
        <w:t xml:space="preserve"> Конституцией Российской Федерации, Конституцией Республики Башкортостан, </w:t>
      </w:r>
      <w:r>
        <w:rPr>
          <w:sz w:val="28"/>
          <w:szCs w:val="28"/>
        </w:rPr>
        <w:t xml:space="preserve">трудовым законодательством, </w:t>
      </w:r>
      <w:r w:rsidRPr="00436D41">
        <w:rPr>
          <w:sz w:val="28"/>
          <w:szCs w:val="28"/>
        </w:rPr>
        <w:t xml:space="preserve">федеральными законами, в том числе Федеральным законом </w:t>
      </w:r>
      <w:r w:rsidRPr="00E57A64">
        <w:rPr>
          <w:sz w:val="28"/>
          <w:szCs w:val="28"/>
        </w:rPr>
        <w:t>от 06.10.2003 № 131-ФЗ</w:t>
      </w:r>
      <w:r>
        <w:rPr>
          <w:sz w:val="28"/>
          <w:szCs w:val="28"/>
        </w:rPr>
        <w:t xml:space="preserve">                    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E57A64">
        <w:rPr>
          <w:sz w:val="28"/>
          <w:szCs w:val="28"/>
        </w:rPr>
        <w:t>Федеральным законом от 02.03.2007 №25-ФЗ «О муниципальной службе в Российской</w:t>
      </w:r>
      <w:r>
        <w:rPr>
          <w:sz w:val="28"/>
          <w:szCs w:val="28"/>
        </w:rPr>
        <w:t xml:space="preserve"> Федерации»</w:t>
      </w:r>
      <w:r w:rsidRPr="00E57A64">
        <w:rPr>
          <w:sz w:val="28"/>
          <w:szCs w:val="28"/>
        </w:rPr>
        <w:t xml:space="preserve">, </w:t>
      </w:r>
      <w:r w:rsidRPr="00436D41">
        <w:rPr>
          <w:sz w:val="28"/>
          <w:szCs w:val="28"/>
        </w:rPr>
        <w:t>законами Республики Башкортостан, в том числе законами Республики Башкортостан</w:t>
      </w:r>
      <w:r>
        <w:rPr>
          <w:sz w:val="28"/>
          <w:szCs w:val="28"/>
        </w:rPr>
        <w:t>, Законом Республики Башкортостан</w:t>
      </w:r>
      <w:r w:rsidRPr="00436D41">
        <w:rPr>
          <w:sz w:val="28"/>
          <w:szCs w:val="28"/>
        </w:rPr>
        <w:t xml:space="preserve"> </w:t>
      </w:r>
      <w:r>
        <w:rPr>
          <w:sz w:val="28"/>
          <w:szCs w:val="28"/>
        </w:rPr>
        <w:t>от 18.03.</w:t>
      </w:r>
      <w:r w:rsidRPr="00E57A64">
        <w:rPr>
          <w:sz w:val="28"/>
          <w:szCs w:val="28"/>
        </w:rPr>
        <w:t xml:space="preserve">2005 </w:t>
      </w:r>
      <w:r>
        <w:rPr>
          <w:sz w:val="28"/>
          <w:szCs w:val="28"/>
        </w:rPr>
        <w:t>№162-з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«О местном самоуправле</w:t>
      </w:r>
      <w:r>
        <w:rPr>
          <w:sz w:val="28"/>
          <w:szCs w:val="28"/>
        </w:rPr>
        <w:t>нии в Республике Башкортостан»,</w:t>
      </w:r>
      <w:r w:rsidRPr="00436D41">
        <w:rPr>
          <w:sz w:val="28"/>
          <w:szCs w:val="28"/>
        </w:rPr>
        <w:t xml:space="preserve"> </w:t>
      </w:r>
      <w:r w:rsidRPr="00E57A6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Республики Башкортостан </w:t>
      </w:r>
      <w:r w:rsidRPr="00E57A64">
        <w:rPr>
          <w:sz w:val="28"/>
          <w:szCs w:val="28"/>
        </w:rPr>
        <w:t xml:space="preserve">от </w:t>
      </w:r>
      <w:r>
        <w:rPr>
          <w:sz w:val="28"/>
          <w:szCs w:val="28"/>
        </w:rPr>
        <w:t>16.07.2007</w:t>
      </w:r>
      <w:r w:rsidRPr="00E57A64">
        <w:rPr>
          <w:sz w:val="28"/>
          <w:szCs w:val="28"/>
        </w:rPr>
        <w:t xml:space="preserve"> N 453-з </w:t>
      </w:r>
      <w:r>
        <w:rPr>
          <w:sz w:val="28"/>
          <w:szCs w:val="28"/>
        </w:rPr>
        <w:t xml:space="preserve">              </w:t>
      </w:r>
      <w:r w:rsidRPr="00436D41">
        <w:rPr>
          <w:sz w:val="28"/>
          <w:szCs w:val="28"/>
        </w:rPr>
        <w:t>«О муниципальной службе в Республике Башкортостан», Уставом</w:t>
      </w:r>
      <w:r>
        <w:rPr>
          <w:sz w:val="28"/>
          <w:szCs w:val="28"/>
        </w:rPr>
        <w:t>,</w:t>
      </w:r>
      <w:r w:rsidRPr="00DF47D0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решениями, принятыми на местном референдуме, решениями Совета,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</w:t>
      </w:r>
      <w:r>
        <w:rPr>
          <w:sz w:val="28"/>
          <w:szCs w:val="28"/>
        </w:rPr>
        <w:t xml:space="preserve">сельского поселения Имай-Кармалинский сельсовет </w:t>
      </w:r>
      <w:r w:rsidRPr="00436D4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Давлекановский район</w:t>
      </w:r>
      <w:r w:rsidRPr="00436D41">
        <w:rPr>
          <w:sz w:val="28"/>
          <w:szCs w:val="28"/>
        </w:rPr>
        <w:t>, и поручениями главы сельского поселения.</w:t>
      </w:r>
      <w:r w:rsidRPr="00207D7A">
        <w:rPr>
          <w:sz w:val="28"/>
          <w:szCs w:val="28"/>
        </w:rPr>
        <w:t xml:space="preserve"> </w:t>
      </w:r>
    </w:p>
    <w:p w:rsidR="00CF4EE2" w:rsidRDefault="00CF4EE2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1.6. В с</w:t>
      </w:r>
      <w:r>
        <w:rPr>
          <w:sz w:val="28"/>
          <w:szCs w:val="28"/>
        </w:rPr>
        <w:t>оответствии с частью 7 статьи 19</w:t>
      </w:r>
      <w:r w:rsidRPr="00436D41">
        <w:rPr>
          <w:sz w:val="28"/>
          <w:szCs w:val="28"/>
        </w:rPr>
        <w:t xml:space="preserve"> Устава </w:t>
      </w:r>
      <w:r w:rsidRPr="00436D41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Имай-Кармалинский </w:t>
      </w:r>
      <w:r w:rsidRPr="00436D41">
        <w:rPr>
          <w:sz w:val="28"/>
          <w:szCs w:val="28"/>
        </w:rPr>
        <w:t>сельсовет муниципального района Давлекановский район Республики Башкортостан (далее – Устав) в случае досрочного прекращения полномочий главы сельского поселения управляющий делами временно испол</w:t>
      </w:r>
      <w:r>
        <w:rPr>
          <w:sz w:val="28"/>
          <w:szCs w:val="28"/>
        </w:rPr>
        <w:t xml:space="preserve">няет его полномочия. 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436D41">
        <w:rPr>
          <w:sz w:val="28"/>
          <w:szCs w:val="28"/>
        </w:rPr>
        <w:t xml:space="preserve">. В период временного отсутствия управляющего делами его обязанности по распоряжению главы сельского поселения исполняет другой работник администрации </w:t>
      </w:r>
      <w:r w:rsidRPr="00436D41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Имай-Кармалинский </w:t>
      </w:r>
      <w:r>
        <w:rPr>
          <w:bCs/>
          <w:sz w:val="28"/>
          <w:szCs w:val="28"/>
        </w:rPr>
        <w:t xml:space="preserve">сельсовет </w:t>
      </w:r>
      <w:r w:rsidRPr="00436D41">
        <w:rPr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Pr="00436D41">
        <w:rPr>
          <w:sz w:val="28"/>
          <w:szCs w:val="28"/>
        </w:rPr>
        <w:t>(далее – Администра</w:t>
      </w:r>
      <w:r>
        <w:rPr>
          <w:sz w:val="28"/>
          <w:szCs w:val="28"/>
        </w:rPr>
        <w:t>ция).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II</w:t>
      </w:r>
      <w:r w:rsidRPr="00436D41">
        <w:rPr>
          <w:sz w:val="28"/>
          <w:szCs w:val="28"/>
        </w:rPr>
        <w:t>. КВАЛИФИКАЦИОННЫЕ ТРЕБОВАНИЯ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</w:p>
    <w:p w:rsidR="00CF4EE2" w:rsidRDefault="00CF4EE2" w:rsidP="00E57A64">
      <w:pPr>
        <w:pStyle w:val="BodyTextIndent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2.1. На должность управляющего делами может быть назначено лицо, имеющее профессиональное образование </w:t>
      </w:r>
      <w:r>
        <w:rPr>
          <w:sz w:val="28"/>
          <w:szCs w:val="28"/>
        </w:rPr>
        <w:t>без предъявления требований                      к стажу</w:t>
      </w:r>
      <w:r w:rsidRPr="00436D41">
        <w:rPr>
          <w:sz w:val="28"/>
          <w:szCs w:val="28"/>
        </w:rPr>
        <w:t xml:space="preserve">. </w:t>
      </w:r>
    </w:p>
    <w:p w:rsidR="00CF4EE2" w:rsidRPr="005901EE" w:rsidRDefault="00CF4EE2" w:rsidP="005901EE">
      <w:pPr>
        <w:tabs>
          <w:tab w:val="left" w:pos="84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901EE">
        <w:rPr>
          <w:bCs/>
          <w:sz w:val="28"/>
          <w:szCs w:val="28"/>
        </w:rPr>
        <w:t xml:space="preserve">2.2. </w:t>
      </w:r>
      <w:r>
        <w:rPr>
          <w:sz w:val="28"/>
          <w:szCs w:val="28"/>
        </w:rPr>
        <w:t>Управляющий делами</w:t>
      </w:r>
      <w:r w:rsidRPr="005901EE">
        <w:rPr>
          <w:sz w:val="28"/>
          <w:szCs w:val="28"/>
        </w:rPr>
        <w:t xml:space="preserve"> </w:t>
      </w:r>
      <w:r w:rsidRPr="005901EE">
        <w:rPr>
          <w:color w:val="000000"/>
          <w:sz w:val="28"/>
          <w:szCs w:val="28"/>
        </w:rPr>
        <w:t>должен знать:</w:t>
      </w:r>
    </w:p>
    <w:p w:rsidR="00CF4EE2" w:rsidRPr="005901EE" w:rsidRDefault="00CF4EE2" w:rsidP="005901E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- Конституцию Российской Федерации, федеральные законы, указы Президента Российской Федерации и постановления Правительства Российской Федерации применительно к исполнению своих должностных обязанностей, Конституцию Республики Башкортостан и законы Республики Башкортостан, указы </w:t>
      </w:r>
      <w:r>
        <w:rPr>
          <w:rFonts w:ascii="Times New Roman" w:hAnsi="Times New Roman"/>
          <w:sz w:val="28"/>
          <w:szCs w:val="28"/>
        </w:rPr>
        <w:t>Главы</w:t>
      </w:r>
      <w:r w:rsidRPr="005901EE">
        <w:rPr>
          <w:rFonts w:ascii="Times New Roman" w:hAnsi="Times New Roman"/>
          <w:sz w:val="28"/>
          <w:szCs w:val="28"/>
        </w:rPr>
        <w:t xml:space="preserve"> Республики Башкортостан, постановления Правительства Республики Башкортостан, иные нормативные правовые акты, регулирующие сферу  муниципального (государственного) управления, правила делового этикета, служебный распорядок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Имай-Кармалинский сельсовет </w:t>
      </w:r>
      <w:r w:rsidRPr="005901EE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 Башкортостан, порядок работы со служебной информацией, основы делопроизводства, правила и нормы охраны труда и противопожарной безопасности.</w:t>
      </w:r>
    </w:p>
    <w:p w:rsidR="00CF4EE2" w:rsidRPr="005901EE" w:rsidRDefault="00CF4EE2" w:rsidP="005901EE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   2.3. </w:t>
      </w:r>
      <w:r w:rsidRPr="0055239B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5901EE">
        <w:rPr>
          <w:rFonts w:ascii="Times New Roman" w:hAnsi="Times New Roman"/>
          <w:sz w:val="28"/>
          <w:szCs w:val="28"/>
        </w:rPr>
        <w:t xml:space="preserve"> </w:t>
      </w:r>
      <w:r w:rsidRPr="005901EE">
        <w:rPr>
          <w:rFonts w:ascii="Times New Roman" w:hAnsi="Times New Roman" w:cs="Times New Roman"/>
          <w:snapToGrid w:val="0"/>
          <w:sz w:val="28"/>
          <w:szCs w:val="28"/>
        </w:rPr>
        <w:t xml:space="preserve">должен владеть навыками </w:t>
      </w:r>
      <w:r w:rsidRPr="005901EE">
        <w:rPr>
          <w:rFonts w:ascii="Times New Roman" w:hAnsi="Times New Roman"/>
          <w:sz w:val="28"/>
          <w:szCs w:val="28"/>
        </w:rPr>
        <w:t xml:space="preserve">работы с </w:t>
      </w:r>
      <w:r>
        <w:rPr>
          <w:rFonts w:ascii="Times New Roman" w:hAnsi="Times New Roman"/>
          <w:sz w:val="28"/>
          <w:szCs w:val="28"/>
        </w:rPr>
        <w:t>гражданами</w:t>
      </w:r>
      <w:r w:rsidRPr="005901EE">
        <w:rPr>
          <w:rFonts w:ascii="Times New Roman" w:hAnsi="Times New Roman"/>
          <w:sz w:val="28"/>
          <w:szCs w:val="28"/>
        </w:rPr>
        <w:t>, ведения деловых переговоров, коммуникабельность, эффективного планирования служебного времени, систематического повышения своей квалификации, владения навыками делового письма, эффективного сотрудничества с коллегами, подготовка документации на высоком орфографическом и стилистическом уровнях, умения эффективно и последовательно организовывать работу по взаимосвязям с другими ведомствами, организациями, государственными органами и муниципальными образованиями, организация проведения работы по рассмотрению жалоб и обращений граждан и организаций, владения компьютерной и другой оргтехникой, а также необходимым программным обеспечением, владения основами работы со служебной информацией.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Ш. ДОЛЖНОСТНЫЕ ОБЯЗАННОСТИ</w:t>
      </w:r>
    </w:p>
    <w:p w:rsidR="00CF4EE2" w:rsidRPr="009B3CFF" w:rsidRDefault="00CF4EE2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 </w:t>
      </w:r>
      <w:r w:rsidRPr="009B3CFF">
        <w:rPr>
          <w:bCs/>
          <w:sz w:val="28"/>
          <w:szCs w:val="28"/>
        </w:rPr>
        <w:t xml:space="preserve">Управляющий делами </w:t>
      </w:r>
      <w:r w:rsidRPr="009B3CFF">
        <w:rPr>
          <w:sz w:val="28"/>
          <w:szCs w:val="28"/>
        </w:rPr>
        <w:t>обязан:</w:t>
      </w:r>
    </w:p>
    <w:p w:rsidR="00CF4EE2" w:rsidRPr="009B3CFF" w:rsidRDefault="00CF4EE2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3.1.1. Соблюдать </w:t>
      </w:r>
      <w:hyperlink r:id="rId7" w:history="1">
        <w:r w:rsidRPr="009B3CFF">
          <w:rPr>
            <w:sz w:val="28"/>
            <w:szCs w:val="28"/>
          </w:rPr>
          <w:t>Конституцию</w:t>
        </w:r>
      </w:hyperlink>
      <w:r w:rsidRPr="009B3CFF">
        <w:rPr>
          <w:sz w:val="28"/>
          <w:szCs w:val="28"/>
        </w:rPr>
        <w:t xml:space="preserve"> Российской Федерации, Конституцию Республики Башкортостан, федеральные конституционные законы, федеральные законы, законы Республики Башкортостан, иные нормативные правовые акты Российской Федерации и Республики Башкортостан, </w:t>
      </w:r>
      <w:r>
        <w:rPr>
          <w:sz w:val="28"/>
          <w:szCs w:val="28"/>
        </w:rPr>
        <w:t>У</w:t>
      </w:r>
      <w:r w:rsidRPr="009B3CFF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сельского поселения Имай-Кармалинский сельсовет </w:t>
      </w:r>
      <w:r w:rsidRPr="009B3CFF">
        <w:rPr>
          <w:sz w:val="28"/>
          <w:szCs w:val="28"/>
        </w:rPr>
        <w:t>муниципального района Давлекановский район Республики Башкортостан и иные муниципальные правовые акты и обеспечивать их исполнение.</w:t>
      </w:r>
      <w:bookmarkStart w:id="0" w:name="1212"/>
      <w:bookmarkEnd w:id="0"/>
    </w:p>
    <w:p w:rsidR="00CF4EE2" w:rsidRPr="009B3CFF" w:rsidRDefault="00CF4EE2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3.1.2. Исполнять должностные обязанности в соответствии </w:t>
      </w:r>
      <w:r>
        <w:rPr>
          <w:sz w:val="28"/>
          <w:szCs w:val="28"/>
        </w:rPr>
        <w:t xml:space="preserve">                                 </w:t>
      </w:r>
      <w:r w:rsidRPr="009B3CFF">
        <w:rPr>
          <w:sz w:val="28"/>
          <w:szCs w:val="28"/>
        </w:rPr>
        <w:t>с должностной инструкцией.</w:t>
      </w:r>
      <w:bookmarkStart w:id="1" w:name="1213"/>
      <w:bookmarkEnd w:id="1"/>
    </w:p>
    <w:p w:rsidR="00CF4EE2" w:rsidRPr="009B3CFF" w:rsidRDefault="00CF4EE2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3.1.3. Соблюдать при исполнении должностных обязанностей права и законные интересы граждан и организаций.</w:t>
      </w:r>
      <w:bookmarkStart w:id="2" w:name="1214"/>
      <w:bookmarkEnd w:id="2"/>
    </w:p>
    <w:p w:rsidR="00CF4EE2" w:rsidRDefault="00CF4EE2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3.1.4. Соблюдать установленные в </w:t>
      </w:r>
      <w:r>
        <w:rPr>
          <w:sz w:val="28"/>
          <w:szCs w:val="28"/>
        </w:rPr>
        <w:t xml:space="preserve">администрации сельского поселения </w:t>
      </w:r>
      <w:r w:rsidRPr="009B3CFF">
        <w:rPr>
          <w:sz w:val="28"/>
          <w:szCs w:val="28"/>
        </w:rPr>
        <w:t xml:space="preserve">правила внутреннего трудового распорядка, </w:t>
      </w:r>
      <w:r>
        <w:rPr>
          <w:sz w:val="28"/>
          <w:szCs w:val="28"/>
        </w:rPr>
        <w:t>Кодекс</w:t>
      </w:r>
      <w:r w:rsidRPr="007409B3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>
        <w:rPr>
          <w:sz w:val="28"/>
          <w:szCs w:val="28"/>
        </w:rPr>
        <w:t xml:space="preserve">сельского поселения Имай-Кармалинский сельсовет </w:t>
      </w:r>
      <w:r w:rsidRPr="007409B3">
        <w:rPr>
          <w:sz w:val="28"/>
          <w:szCs w:val="28"/>
        </w:rPr>
        <w:t>муниципального района Давлекановский район Республики Башкортостан, условия трудового договора</w:t>
      </w:r>
      <w:r>
        <w:rPr>
          <w:sz w:val="28"/>
          <w:szCs w:val="28"/>
        </w:rPr>
        <w:t>,</w:t>
      </w:r>
      <w:r w:rsidRPr="007409B3">
        <w:rPr>
          <w:sz w:val="28"/>
          <w:szCs w:val="28"/>
        </w:rPr>
        <w:t xml:space="preserve"> </w:t>
      </w:r>
      <w:r w:rsidRPr="009B3CFF">
        <w:rPr>
          <w:sz w:val="28"/>
          <w:szCs w:val="28"/>
        </w:rPr>
        <w:t xml:space="preserve">порядок работы со служебной информацией </w:t>
      </w:r>
      <w:r>
        <w:rPr>
          <w:sz w:val="28"/>
          <w:szCs w:val="28"/>
        </w:rPr>
        <w:t xml:space="preserve"> и настоящую должностную инструкцию</w:t>
      </w:r>
      <w:r w:rsidRPr="009B3CFF">
        <w:rPr>
          <w:sz w:val="28"/>
          <w:szCs w:val="28"/>
        </w:rPr>
        <w:t>.</w:t>
      </w:r>
    </w:p>
    <w:p w:rsidR="00CF4EE2" w:rsidRPr="009B3CFF" w:rsidRDefault="00CF4EE2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1215"/>
      <w:bookmarkEnd w:id="3"/>
      <w:r w:rsidRPr="009B3CFF">
        <w:rPr>
          <w:sz w:val="28"/>
          <w:szCs w:val="28"/>
        </w:rPr>
        <w:t>3.1.5. Поддерживать уровень квалификации, необходимый для надлежащего исполнения должностных обязанностей.</w:t>
      </w:r>
    </w:p>
    <w:p w:rsidR="00CF4EE2" w:rsidRPr="009B3CFF" w:rsidRDefault="00CF4EE2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1216"/>
      <w:bookmarkEnd w:id="4"/>
      <w:r w:rsidRPr="009B3CFF">
        <w:rPr>
          <w:sz w:val="28"/>
          <w:szCs w:val="28"/>
        </w:rPr>
        <w:t>3.1.6. Не разглашать сведения, составляющие </w:t>
      </w:r>
      <w:hyperlink r:id="rId8" w:anchor="5" w:history="1">
        <w:r w:rsidRPr="009B3CFF">
          <w:rPr>
            <w:sz w:val="28"/>
            <w:szCs w:val="28"/>
          </w:rPr>
          <w:t>государственную</w:t>
        </w:r>
      </w:hyperlink>
      <w:r w:rsidRPr="009B3CFF">
        <w:rPr>
          <w:sz w:val="28"/>
          <w:szCs w:val="28"/>
        </w:rPr>
        <w:t xml:space="preserve"> 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 </w:t>
      </w:r>
    </w:p>
    <w:p w:rsidR="00CF4EE2" w:rsidRPr="009B3CFF" w:rsidRDefault="00CF4EE2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3.1.7. Беречь муниципальное имущество, в том числе предоставленное ему для исполнения должностных обязанностей.</w:t>
      </w:r>
      <w:bookmarkStart w:id="5" w:name="1218"/>
      <w:bookmarkEnd w:id="5"/>
    </w:p>
    <w:p w:rsidR="00CF4EE2" w:rsidRPr="009B3CFF" w:rsidRDefault="00CF4EE2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CF4EE2" w:rsidRPr="009B3CFF" w:rsidRDefault="00CF4EE2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1219"/>
      <w:bookmarkEnd w:id="6"/>
      <w:r w:rsidRPr="009B3CFF">
        <w:rPr>
          <w:sz w:val="28"/>
          <w:szCs w:val="28"/>
        </w:rPr>
        <w:t>3.1.9.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CF4EE2" w:rsidRPr="009B3CFF" w:rsidRDefault="00CF4EE2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12110"/>
      <w:bookmarkEnd w:id="7"/>
      <w:r>
        <w:rPr>
          <w:sz w:val="28"/>
          <w:szCs w:val="28"/>
        </w:rPr>
        <w:t>3</w:t>
      </w:r>
      <w:r w:rsidRPr="009B3CFF">
        <w:rPr>
          <w:sz w:val="28"/>
          <w:szCs w:val="28"/>
        </w:rPr>
        <w:t>.1.10. Соблюдать ограничения, выполнять обязательства, не нарушать запреты, которые установлены федеральными законами.</w:t>
      </w:r>
    </w:p>
    <w:p w:rsidR="00CF4EE2" w:rsidRPr="009B3CFF" w:rsidRDefault="00CF4EE2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3.1.11.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CF4EE2" w:rsidRPr="00436D41" w:rsidRDefault="00CF4EE2" w:rsidP="009B3CFF">
      <w:pPr>
        <w:ind w:firstLine="708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3.2. Функциональные обязанности </w:t>
      </w:r>
      <w:r>
        <w:rPr>
          <w:sz w:val="28"/>
          <w:szCs w:val="28"/>
        </w:rPr>
        <w:t>управляющего делами</w:t>
      </w:r>
      <w:r w:rsidRPr="009B3CFF">
        <w:rPr>
          <w:sz w:val="28"/>
          <w:szCs w:val="28"/>
        </w:rPr>
        <w:t xml:space="preserve">: </w:t>
      </w:r>
    </w:p>
    <w:p w:rsidR="00CF4EE2" w:rsidRDefault="00CF4EE2" w:rsidP="009B3CFF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3.1. Управляющий делами обеспечивает выполнение функций, возложенных на Совет и Администрацию сельского поселения.</w:t>
      </w:r>
    </w:p>
    <w:p w:rsidR="00CF4EE2" w:rsidRPr="00436D41" w:rsidRDefault="00CF4EE2" w:rsidP="00E57A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</w:t>
      </w:r>
      <w:r w:rsidRPr="00436D41">
        <w:rPr>
          <w:bCs/>
          <w:sz w:val="28"/>
          <w:szCs w:val="28"/>
        </w:rPr>
        <w:t>В целях обеспечения деятельности Совета управляющий делами:</w:t>
      </w:r>
    </w:p>
    <w:p w:rsidR="00CF4EE2" w:rsidRPr="00436D41" w:rsidRDefault="00CF4EE2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обеспечивает деятельность главы сельского поселения по организации работы Совета;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bCs/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</w:t>
      </w:r>
      <w:r>
        <w:rPr>
          <w:sz w:val="28"/>
          <w:szCs w:val="28"/>
        </w:rPr>
        <w:t>ругих нормативных актов Совета;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</w:t>
      </w:r>
      <w:r>
        <w:rPr>
          <w:sz w:val="28"/>
          <w:szCs w:val="28"/>
        </w:rPr>
        <w:t>та доработку принятых решений;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регистрацию и учет решений Совета;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официальное обнародование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организует контроль за выполнением решений Совета;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</w:t>
      </w:r>
      <w:r>
        <w:rPr>
          <w:sz w:val="28"/>
          <w:szCs w:val="28"/>
        </w:rPr>
        <w:t xml:space="preserve">                  </w:t>
      </w:r>
      <w:r w:rsidRPr="00436D41">
        <w:rPr>
          <w:sz w:val="28"/>
          <w:szCs w:val="28"/>
        </w:rPr>
        <w:t xml:space="preserve"> о деятельности Совета;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после каждого заседания Совета информирует депутатов Совета </w:t>
      </w:r>
      <w:r>
        <w:rPr>
          <w:sz w:val="28"/>
          <w:szCs w:val="28"/>
        </w:rPr>
        <w:t xml:space="preserve">                     </w:t>
      </w:r>
      <w:r w:rsidRPr="00436D41">
        <w:rPr>
          <w:sz w:val="28"/>
          <w:szCs w:val="28"/>
        </w:rPr>
        <w:t>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 осуществляет по запросу органов государственной власти, Совета муниципального района Давлекановский район и иных органов местного самоуправления подготовку статистических отчетов об организационной  работ</w:t>
      </w:r>
      <w:r>
        <w:rPr>
          <w:sz w:val="28"/>
          <w:szCs w:val="28"/>
        </w:rPr>
        <w:t>е Совета и о составе депутатов</w:t>
      </w:r>
      <w:r w:rsidRPr="00436D41">
        <w:rPr>
          <w:sz w:val="28"/>
          <w:szCs w:val="28"/>
        </w:rPr>
        <w:t>, подготовку справок, информационных материалов о Совете и иных документов;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Совета;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организационное содействие депутатам Совета в реализации их полномочий;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проведения отчетов депутатов перед населением;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подготовке и проведении учебы депутатов Совета;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координирует работу работников Администрации по обеспечению деятельности Совета;</w:t>
      </w:r>
    </w:p>
    <w:p w:rsidR="00CF4EE2" w:rsidRPr="00436D41" w:rsidRDefault="00CF4EE2" w:rsidP="009B3CFF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3.2.</w:t>
      </w:r>
      <w:r>
        <w:rPr>
          <w:sz w:val="28"/>
          <w:szCs w:val="28"/>
        </w:rPr>
        <w:t>2.</w:t>
      </w:r>
      <w:r w:rsidRPr="00436D41">
        <w:rPr>
          <w:sz w:val="28"/>
          <w:szCs w:val="28"/>
        </w:rPr>
        <w:t xml:space="preserve"> В целях обеспечения деятельности Администрации  управляющий делами:</w:t>
      </w:r>
    </w:p>
    <w:p w:rsidR="00CF4EE2" w:rsidRPr="00436D41" w:rsidRDefault="00CF4EE2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обеспечивает деятельность главы сельского поселения по руководству Администрацией;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их регистрацию, учет и организует контроль за их выполнением;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официальное обнародование постановлений </w:t>
      </w:r>
      <w:r>
        <w:rPr>
          <w:sz w:val="28"/>
          <w:szCs w:val="28"/>
        </w:rPr>
        <w:t xml:space="preserve">                                  </w:t>
      </w:r>
      <w:r w:rsidRPr="00436D41">
        <w:rPr>
          <w:sz w:val="28"/>
          <w:szCs w:val="28"/>
        </w:rPr>
        <w:t xml:space="preserve">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координирует работу работников Администрации по обеспечению деятельности Администрации;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перспективное и текущее планирование деятельности Администрации;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Ад</w:t>
      </w:r>
      <w:r>
        <w:rPr>
          <w:sz w:val="28"/>
          <w:szCs w:val="28"/>
        </w:rPr>
        <w:t>министрации;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CF4EE2" w:rsidRDefault="00CF4EE2" w:rsidP="00E57A64">
      <w:pPr>
        <w:pStyle w:val="BodyTextIndent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ведет делопроизводство Администрации: </w:t>
      </w:r>
    </w:p>
    <w:p w:rsidR="00CF4EE2" w:rsidRPr="00436D41" w:rsidRDefault="00CF4EE2" w:rsidP="00E57A64">
      <w:pPr>
        <w:pStyle w:val="BodyTextIndent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6D41">
        <w:rPr>
          <w:sz w:val="28"/>
          <w:szCs w:val="28"/>
        </w:rPr>
        <w:t>рганизует работу с обращениями граждан в администрации сельского поселения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(учет, контроль за своевременным рассмотрением и прохождение), получает и просматривает поступившие и исходящие документы, проводит их регистрацию и контроль за выполнением;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деятельность общественного совета (коллегии и т.п.) при главе сельского поселения;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координацию деятельности комиссий, созданных при главе сельского поселения (административной комиссии, комиссии по борьбе </w:t>
      </w:r>
      <w:r>
        <w:rPr>
          <w:sz w:val="28"/>
          <w:szCs w:val="28"/>
        </w:rPr>
        <w:t xml:space="preserve">                      </w:t>
      </w:r>
      <w:r w:rsidRPr="00436D41">
        <w:rPr>
          <w:sz w:val="28"/>
          <w:szCs w:val="28"/>
        </w:rPr>
        <w:t>с пьянством, комиссии по делам несовершеннолетних и других);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взаимодействие органов местного самоуправления </w:t>
      </w:r>
      <w:r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>с женсоветом и Советом ветеранов сельского поселения, с органами общественного территориального самоуправления (старостами,</w:t>
      </w:r>
      <w:r>
        <w:rPr>
          <w:sz w:val="28"/>
          <w:szCs w:val="28"/>
        </w:rPr>
        <w:t xml:space="preserve"> уличными и домовыми комитетами</w:t>
      </w:r>
      <w:r w:rsidRPr="00436D41">
        <w:rPr>
          <w:sz w:val="28"/>
          <w:szCs w:val="28"/>
        </w:rPr>
        <w:t xml:space="preserve"> и т.д.), общественными объединениями;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учет и оформление личных дел и трудовых книжек работников Администрации и бюджетных учреждений;</w:t>
      </w:r>
    </w:p>
    <w:p w:rsidR="00CF4EE2" w:rsidRPr="00436D41" w:rsidRDefault="00CF4EE2" w:rsidP="00E57A64">
      <w:pPr>
        <w:pStyle w:val="BodyTextIndent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CF4EE2" w:rsidRPr="00436D41" w:rsidRDefault="00CF4EE2" w:rsidP="00E57A64">
      <w:pPr>
        <w:pStyle w:val="BodyTextIndent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подготовку документов на награждение граждан, организаций почетными грамотами, благодарственными письмами, медалями </w:t>
      </w:r>
      <w:r>
        <w:rPr>
          <w:sz w:val="28"/>
          <w:szCs w:val="28"/>
        </w:rPr>
        <w:t xml:space="preserve">     </w:t>
      </w:r>
      <w:r w:rsidRPr="00436D41">
        <w:rPr>
          <w:sz w:val="28"/>
          <w:szCs w:val="28"/>
        </w:rPr>
        <w:t>(в т.ч. многодетных матерей), званиями и иными наградами;</w:t>
      </w:r>
    </w:p>
    <w:p w:rsidR="00CF4EE2" w:rsidRPr="00436D41" w:rsidRDefault="00CF4EE2" w:rsidP="00E57A64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 осуществляет по запросу органов государственной власти, Администрации муниципального района Давлекановский район 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CF4EE2" w:rsidRPr="00436D41" w:rsidRDefault="00CF4EE2" w:rsidP="00E57A64">
      <w:pPr>
        <w:pStyle w:val="BodyTextIndent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3.3. Управляющий делами выполняет также иные обязанности муниципального служащего, установленные Федеральным законом </w:t>
      </w:r>
      <w:r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>«О муниципальной службе в Российской Федерации», Законом  Республики Башкортостан «О муниципальной службе в Республики Башкортостан» и соблюдает ограничения, установленные законодательством о муниципальной службе.</w:t>
      </w:r>
    </w:p>
    <w:p w:rsidR="00CF4EE2" w:rsidRDefault="00CF4EE2" w:rsidP="00E57A64">
      <w:pPr>
        <w:ind w:firstLine="708"/>
        <w:jc w:val="both"/>
        <w:rPr>
          <w:sz w:val="28"/>
          <w:szCs w:val="28"/>
        </w:rPr>
      </w:pPr>
    </w:p>
    <w:p w:rsidR="00CF4EE2" w:rsidRPr="00436D41" w:rsidRDefault="00CF4EE2" w:rsidP="007409B3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</w:t>
      </w: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 xml:space="preserve">. </w:t>
      </w:r>
      <w:r>
        <w:rPr>
          <w:sz w:val="28"/>
          <w:szCs w:val="28"/>
        </w:rPr>
        <w:t>ПРАВА</w:t>
      </w:r>
    </w:p>
    <w:p w:rsidR="00CF4EE2" w:rsidRDefault="00CF4EE2" w:rsidP="00E57A64">
      <w:pPr>
        <w:pStyle w:val="BodyTextIndent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Управляющий делами </w:t>
      </w:r>
      <w:r w:rsidRPr="00436D41">
        <w:rPr>
          <w:sz w:val="28"/>
          <w:szCs w:val="28"/>
        </w:rPr>
        <w:t>имеет право:</w:t>
      </w:r>
    </w:p>
    <w:p w:rsidR="00CF4EE2" w:rsidRPr="00436D41" w:rsidRDefault="00CF4EE2" w:rsidP="00030132">
      <w:pPr>
        <w:pStyle w:val="BodyTextIndent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представлять Администрацию по поручению главы сельского поселения;</w:t>
      </w:r>
    </w:p>
    <w:p w:rsidR="00CF4EE2" w:rsidRPr="00436D41" w:rsidRDefault="00CF4EE2" w:rsidP="00030132">
      <w:pPr>
        <w:pStyle w:val="BodyTextIndent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 xml:space="preserve"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</w:t>
      </w:r>
      <w:r>
        <w:rPr>
          <w:iCs/>
          <w:sz w:val="28"/>
          <w:szCs w:val="28"/>
        </w:rPr>
        <w:t xml:space="preserve">                           </w:t>
      </w:r>
      <w:r w:rsidRPr="00436D41">
        <w:rPr>
          <w:iCs/>
          <w:sz w:val="28"/>
          <w:szCs w:val="28"/>
        </w:rPr>
        <w:t>с информированием об этом Совета и главы сельского поселения;</w:t>
      </w:r>
    </w:p>
    <w:p w:rsidR="00CF4EE2" w:rsidRPr="00436D41" w:rsidRDefault="00CF4EE2" w:rsidP="00030132">
      <w:pPr>
        <w:pStyle w:val="BodyTextIndent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CF4EE2" w:rsidRPr="00436D41" w:rsidRDefault="00CF4EE2" w:rsidP="00030132">
      <w:pPr>
        <w:pStyle w:val="BodyTextIndent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CF4EE2" w:rsidRPr="00436D41" w:rsidRDefault="00CF4EE2" w:rsidP="00030132">
      <w:pPr>
        <w:pStyle w:val="BodyTextIndent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CF4EE2" w:rsidRPr="00436D41" w:rsidRDefault="00CF4EE2" w:rsidP="00030132">
      <w:pPr>
        <w:pStyle w:val="BodyTextIndent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взаимодействовать с Секретарем и аппаратом Совета муниципального района Давлекановский район по вопросам обеспечения деятельности Совета и Администрации сельского поселения муниципального района Давлекановский район</w:t>
      </w:r>
      <w:r>
        <w:rPr>
          <w:iCs/>
          <w:sz w:val="28"/>
          <w:szCs w:val="28"/>
        </w:rPr>
        <w:t>;</w:t>
      </w:r>
    </w:p>
    <w:p w:rsidR="00CF4EE2" w:rsidRPr="00436D41" w:rsidRDefault="00CF4EE2" w:rsidP="00030132">
      <w:pPr>
        <w:pStyle w:val="BodyTextIndent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конференциях, заседаниях, круглых стол</w:t>
      </w:r>
      <w:r>
        <w:rPr>
          <w:iCs/>
          <w:sz w:val="28"/>
          <w:szCs w:val="28"/>
        </w:rPr>
        <w:t xml:space="preserve">ах, съездах и т.д., проводимых </w:t>
      </w:r>
      <w:r w:rsidRPr="00436D41">
        <w:rPr>
          <w:iCs/>
          <w:sz w:val="28"/>
          <w:szCs w:val="28"/>
        </w:rPr>
        <w:t>в муниципальном районе по вопросам деятельности органов местного самоуправления;</w:t>
      </w:r>
    </w:p>
    <w:p w:rsidR="00CF4EE2" w:rsidRPr="00436D41" w:rsidRDefault="00CF4EE2" w:rsidP="00030132">
      <w:pPr>
        <w:pStyle w:val="BodyTextIndent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CF4EE2" w:rsidRPr="00436D41" w:rsidRDefault="00CF4EE2" w:rsidP="00030132">
      <w:pPr>
        <w:pStyle w:val="BodyTextIndent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вносить предложения главе сельского поселения о необходимости командировок (поездок</w:t>
      </w:r>
      <w:r>
        <w:rPr>
          <w:iCs/>
          <w:sz w:val="28"/>
          <w:szCs w:val="28"/>
        </w:rPr>
        <w:t xml:space="preserve">) в </w:t>
      </w:r>
      <w:r w:rsidRPr="00436D41">
        <w:rPr>
          <w:iCs/>
          <w:sz w:val="28"/>
          <w:szCs w:val="28"/>
        </w:rPr>
        <w:t>г.Давлеканово и другие поселения для участия в проводимых мероприятиях, изучения опыта работы в других муниц</w:t>
      </w:r>
      <w:r>
        <w:rPr>
          <w:iCs/>
          <w:sz w:val="28"/>
          <w:szCs w:val="28"/>
        </w:rPr>
        <w:t xml:space="preserve">ипальных образованиях района и </w:t>
      </w:r>
      <w:r w:rsidRPr="00436D41">
        <w:rPr>
          <w:iCs/>
          <w:sz w:val="28"/>
          <w:szCs w:val="28"/>
        </w:rPr>
        <w:t>другим вопросам, отнесенным к компетенции управляющего делами;</w:t>
      </w:r>
    </w:p>
    <w:p w:rsidR="00CF4EE2" w:rsidRPr="00436D41" w:rsidRDefault="00CF4EE2" w:rsidP="00030132">
      <w:pPr>
        <w:pStyle w:val="BodyTextIndent2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CF4EE2" w:rsidRPr="007409B3" w:rsidRDefault="00CF4EE2" w:rsidP="007409B3">
      <w:pPr>
        <w:shd w:val="clear" w:color="auto" w:fill="FFFFFF"/>
        <w:ind w:firstLine="426"/>
        <w:jc w:val="both"/>
        <w:rPr>
          <w:color w:val="333333"/>
          <w:sz w:val="28"/>
          <w:szCs w:val="28"/>
        </w:rPr>
      </w:pPr>
      <w:r w:rsidRPr="007409B3">
        <w:rPr>
          <w:sz w:val="28"/>
          <w:szCs w:val="28"/>
        </w:rPr>
        <w:t>Знакомиться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  <w:bookmarkStart w:id="8" w:name="1112"/>
      <w:bookmarkEnd w:id="8"/>
      <w:r w:rsidRPr="00436D41">
        <w:rPr>
          <w:iCs/>
          <w:sz w:val="28"/>
          <w:szCs w:val="28"/>
        </w:rPr>
        <w:t xml:space="preserve">4.2. Управляющий делами пользуется также иными правами, установленными </w:t>
      </w:r>
      <w:r w:rsidRPr="00436D41">
        <w:rPr>
          <w:sz w:val="28"/>
          <w:szCs w:val="28"/>
        </w:rPr>
        <w:t>законодательством о муниципальной службе.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>. ОТВЕТСТВЕННОСТЬ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</w:p>
    <w:p w:rsidR="00CF4EE2" w:rsidRPr="00A36537" w:rsidRDefault="00CF4EE2" w:rsidP="00A3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Управляющий делами </w:t>
      </w:r>
      <w:r w:rsidRPr="00A36537">
        <w:rPr>
          <w:sz w:val="28"/>
          <w:szCs w:val="28"/>
        </w:rPr>
        <w:t xml:space="preserve">несет ответственность за разглашение сведений, составляющих государственную и иную охраняемую законодательством Российской Федерации тайну, а также сведений, ставших ему известными в связи с исполнением должностных обязанностей; упущения, недостатки, ошибки, допущенные в результате исполнения должностных обязанностей; действие или бездействие в рамках своих служебных полномочий, ведущих к нарушению действующего законодательства, а также прав и законных интересов граждан и организаций; неисполнение должностных обязанностей, связанных с соблюдением требований действующего законодательства по соответствующим направлениям деятельности, которое является основанием для привлечения администрации </w:t>
      </w:r>
      <w:r w:rsidRPr="00A36537">
        <w:rPr>
          <w:color w:val="000000"/>
          <w:sz w:val="28"/>
          <w:szCs w:val="28"/>
        </w:rPr>
        <w:t>муниципального района Давлекановский район Республики Башкортостан</w:t>
      </w:r>
      <w:r w:rsidRPr="00A36537">
        <w:rPr>
          <w:sz w:val="28"/>
          <w:szCs w:val="28"/>
        </w:rPr>
        <w:t xml:space="preserve">, ее должностных лиц к административной ответственности; сохранность имущества, </w:t>
      </w:r>
      <w:r w:rsidRPr="00A36537">
        <w:rPr>
          <w:color w:val="000000"/>
          <w:sz w:val="28"/>
          <w:szCs w:val="28"/>
        </w:rPr>
        <w:t xml:space="preserve">вверенных ему материальных ценностей </w:t>
      </w:r>
      <w:r w:rsidRPr="00A36537">
        <w:rPr>
          <w:sz w:val="28"/>
          <w:szCs w:val="28"/>
        </w:rPr>
        <w:t>и правильное использование оргтехники и материалов; несоблюдение ограничений и запретов, предусмотренных Федеральным законом № 25-ФЗ «О муниципальной службе в Российской Федерации»; несоблюдение правил внутреннего трудового распорядка и Кодекса этики и служебного поведения муниципальных служащих администрации муниципального района Давлекановский район Республики Башкортостан; нарушение данной инструкции в соответствии с Трудовым кодексом Российской Федерации.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С должностной инструкцией ознакомлена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Управляющий делами Администрации сельского поселения  </w:t>
      </w:r>
      <w:r>
        <w:rPr>
          <w:sz w:val="28"/>
          <w:szCs w:val="28"/>
        </w:rPr>
        <w:t xml:space="preserve">Имай-Кармалинский </w:t>
      </w:r>
      <w:r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_____________________  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подпись</w:t>
      </w: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</w:p>
    <w:p w:rsidR="00CF4EE2" w:rsidRPr="00436D41" w:rsidRDefault="00CF4EE2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«     » _____ ______года</w:t>
      </w:r>
    </w:p>
    <w:p w:rsidR="00CF4EE2" w:rsidRPr="00436D41" w:rsidRDefault="00CF4EE2" w:rsidP="00E57A64">
      <w:pPr>
        <w:ind w:firstLine="708"/>
        <w:jc w:val="both"/>
      </w:pPr>
    </w:p>
    <w:p w:rsidR="00CF4EE2" w:rsidRPr="00D32448" w:rsidRDefault="00CF4EE2">
      <w:pPr>
        <w:rPr>
          <w:sz w:val="28"/>
          <w:szCs w:val="28"/>
        </w:rPr>
      </w:pPr>
    </w:p>
    <w:sectPr w:rsidR="00CF4EE2" w:rsidRPr="00D32448" w:rsidSect="00A365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E2" w:rsidRDefault="00CF4EE2" w:rsidP="00D32448">
      <w:r>
        <w:separator/>
      </w:r>
    </w:p>
  </w:endnote>
  <w:endnote w:type="continuationSeparator" w:id="0">
    <w:p w:rsidR="00CF4EE2" w:rsidRDefault="00CF4EE2" w:rsidP="00D3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E2" w:rsidRDefault="00CF4EE2" w:rsidP="00D32448">
      <w:r>
        <w:separator/>
      </w:r>
    </w:p>
  </w:footnote>
  <w:footnote w:type="continuationSeparator" w:id="0">
    <w:p w:rsidR="00CF4EE2" w:rsidRDefault="00CF4EE2" w:rsidP="00D32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9DC"/>
    <w:multiLevelType w:val="hybridMultilevel"/>
    <w:tmpl w:val="EB9C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36933"/>
    <w:multiLevelType w:val="hybridMultilevel"/>
    <w:tmpl w:val="00C29256"/>
    <w:lvl w:ilvl="0" w:tplc="E4A2B9A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30F7497"/>
    <w:multiLevelType w:val="multilevel"/>
    <w:tmpl w:val="0BCAB152"/>
    <w:lvl w:ilvl="0">
      <w:start w:val="1"/>
      <w:numFmt w:val="decimal"/>
      <w:lvlText w:val="3.%1.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C54D9"/>
    <w:multiLevelType w:val="hybridMultilevel"/>
    <w:tmpl w:val="9B72F37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CE64B2"/>
    <w:multiLevelType w:val="hybridMultilevel"/>
    <w:tmpl w:val="93385B9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965ACD"/>
    <w:multiLevelType w:val="hybridMultilevel"/>
    <w:tmpl w:val="5F106542"/>
    <w:lvl w:ilvl="0" w:tplc="B3C63724">
      <w:start w:val="1"/>
      <w:numFmt w:val="decimal"/>
      <w:lvlText w:val="3.%1."/>
      <w:lvlJc w:val="left"/>
      <w:pPr>
        <w:tabs>
          <w:tab w:val="num" w:pos="1277"/>
        </w:tabs>
        <w:ind w:left="1277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11AB0D2C"/>
    <w:multiLevelType w:val="hybridMultilevel"/>
    <w:tmpl w:val="FAA6450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064CE"/>
    <w:multiLevelType w:val="hybridMultilevel"/>
    <w:tmpl w:val="D09A4A70"/>
    <w:lvl w:ilvl="0" w:tplc="39F606DC">
      <w:start w:val="1"/>
      <w:numFmt w:val="decimal"/>
      <w:lvlText w:val="3.%1."/>
      <w:lvlJc w:val="left"/>
      <w:pPr>
        <w:tabs>
          <w:tab w:val="num" w:pos="1560"/>
        </w:tabs>
        <w:ind w:left="15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8E5A98"/>
    <w:multiLevelType w:val="hybridMultilevel"/>
    <w:tmpl w:val="9022DFFA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8C2806"/>
    <w:multiLevelType w:val="hybridMultilevel"/>
    <w:tmpl w:val="54E8DB40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C0804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8B4AE4"/>
    <w:multiLevelType w:val="hybridMultilevel"/>
    <w:tmpl w:val="BB32FD74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3F628C"/>
    <w:multiLevelType w:val="hybridMultilevel"/>
    <w:tmpl w:val="D714CEC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9078F"/>
    <w:multiLevelType w:val="hybridMultilevel"/>
    <w:tmpl w:val="498E40F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26481"/>
    <w:multiLevelType w:val="hybridMultilevel"/>
    <w:tmpl w:val="0BCAB152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99483B"/>
    <w:multiLevelType w:val="hybridMultilevel"/>
    <w:tmpl w:val="ACFA688E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5B09DD"/>
    <w:multiLevelType w:val="hybridMultilevel"/>
    <w:tmpl w:val="DD5E1F8C"/>
    <w:lvl w:ilvl="0" w:tplc="088E9D9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ED43498"/>
    <w:multiLevelType w:val="hybridMultilevel"/>
    <w:tmpl w:val="C22EE1B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B76074"/>
    <w:multiLevelType w:val="hybridMultilevel"/>
    <w:tmpl w:val="7176403E"/>
    <w:lvl w:ilvl="0" w:tplc="48520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41428"/>
    <w:multiLevelType w:val="hybridMultilevel"/>
    <w:tmpl w:val="F3A6BDC0"/>
    <w:lvl w:ilvl="0" w:tplc="9110AB24">
      <w:start w:val="3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">
    <w:nsid w:val="41411150"/>
    <w:multiLevelType w:val="hybridMultilevel"/>
    <w:tmpl w:val="D2E64500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5685D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120E51"/>
    <w:multiLevelType w:val="hybridMultilevel"/>
    <w:tmpl w:val="E11EC8C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B483DF5"/>
    <w:multiLevelType w:val="hybridMultilevel"/>
    <w:tmpl w:val="58505C76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382D3A"/>
    <w:multiLevelType w:val="hybridMultilevel"/>
    <w:tmpl w:val="4E269186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71338"/>
    <w:multiLevelType w:val="hybridMultilevel"/>
    <w:tmpl w:val="E2162AF6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40A5373"/>
    <w:multiLevelType w:val="hybridMultilevel"/>
    <w:tmpl w:val="3CC24A2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4BF6C4A"/>
    <w:multiLevelType w:val="hybridMultilevel"/>
    <w:tmpl w:val="56A0CD9A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58C2A84"/>
    <w:multiLevelType w:val="hybridMultilevel"/>
    <w:tmpl w:val="7F2A078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7F40550"/>
    <w:multiLevelType w:val="hybridMultilevel"/>
    <w:tmpl w:val="0FA8E38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A07BCA"/>
    <w:multiLevelType w:val="multilevel"/>
    <w:tmpl w:val="36442CB6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cs="Times New Roman" w:hint="default"/>
      </w:rPr>
    </w:lvl>
  </w:abstractNum>
  <w:abstractNum w:abstractNumId="32">
    <w:nsid w:val="5E261634"/>
    <w:multiLevelType w:val="hybridMultilevel"/>
    <w:tmpl w:val="EDE02FB4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EC04752"/>
    <w:multiLevelType w:val="hybridMultilevel"/>
    <w:tmpl w:val="A7A4BFC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447751"/>
    <w:multiLevelType w:val="hybridMultilevel"/>
    <w:tmpl w:val="607CE7A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379C1"/>
    <w:multiLevelType w:val="hybridMultilevel"/>
    <w:tmpl w:val="5FDE22B2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1BD503C"/>
    <w:multiLevelType w:val="hybridMultilevel"/>
    <w:tmpl w:val="C944AFDA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9856F08"/>
    <w:multiLevelType w:val="hybridMultilevel"/>
    <w:tmpl w:val="9508D61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D00C26"/>
    <w:multiLevelType w:val="multilevel"/>
    <w:tmpl w:val="0C14D6A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9">
    <w:nsid w:val="72B25651"/>
    <w:multiLevelType w:val="hybridMultilevel"/>
    <w:tmpl w:val="6F64E51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6E32DB3"/>
    <w:multiLevelType w:val="hybridMultilevel"/>
    <w:tmpl w:val="F302387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970089A"/>
    <w:multiLevelType w:val="hybridMultilevel"/>
    <w:tmpl w:val="7A94F0E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C6F7429"/>
    <w:multiLevelType w:val="hybridMultilevel"/>
    <w:tmpl w:val="36B07A8E"/>
    <w:lvl w:ilvl="0" w:tplc="F1841E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040FC2"/>
    <w:multiLevelType w:val="hybridMultilevel"/>
    <w:tmpl w:val="505E891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18"/>
  </w:num>
  <w:num w:numId="5">
    <w:abstractNumId w:val="12"/>
  </w:num>
  <w:num w:numId="6">
    <w:abstractNumId w:val="27"/>
  </w:num>
  <w:num w:numId="7">
    <w:abstractNumId w:val="14"/>
  </w:num>
  <w:num w:numId="8">
    <w:abstractNumId w:val="33"/>
  </w:num>
  <w:num w:numId="9">
    <w:abstractNumId w:val="13"/>
  </w:num>
  <w:num w:numId="10">
    <w:abstractNumId w:val="6"/>
  </w:num>
  <w:num w:numId="11">
    <w:abstractNumId w:val="30"/>
  </w:num>
  <w:num w:numId="12">
    <w:abstractNumId w:val="4"/>
  </w:num>
  <w:num w:numId="13">
    <w:abstractNumId w:val="31"/>
  </w:num>
  <w:num w:numId="14">
    <w:abstractNumId w:val="1"/>
  </w:num>
  <w:num w:numId="15">
    <w:abstractNumId w:val="17"/>
  </w:num>
  <w:num w:numId="16">
    <w:abstractNumId w:val="0"/>
  </w:num>
  <w:num w:numId="17">
    <w:abstractNumId w:val="42"/>
  </w:num>
  <w:num w:numId="18">
    <w:abstractNumId w:val="7"/>
  </w:num>
  <w:num w:numId="19">
    <w:abstractNumId w:val="43"/>
  </w:num>
  <w:num w:numId="20">
    <w:abstractNumId w:val="39"/>
  </w:num>
  <w:num w:numId="21">
    <w:abstractNumId w:val="3"/>
  </w:num>
  <w:num w:numId="22">
    <w:abstractNumId w:val="19"/>
  </w:num>
  <w:num w:numId="23">
    <w:abstractNumId w:val="29"/>
  </w:num>
  <w:num w:numId="24">
    <w:abstractNumId w:val="35"/>
  </w:num>
  <w:num w:numId="25">
    <w:abstractNumId w:val="24"/>
  </w:num>
  <w:num w:numId="26">
    <w:abstractNumId w:val="40"/>
  </w:num>
  <w:num w:numId="27">
    <w:abstractNumId w:val="41"/>
  </w:num>
  <w:num w:numId="28">
    <w:abstractNumId w:val="23"/>
  </w:num>
  <w:num w:numId="29">
    <w:abstractNumId w:val="36"/>
  </w:num>
  <w:num w:numId="30">
    <w:abstractNumId w:val="32"/>
  </w:num>
  <w:num w:numId="31">
    <w:abstractNumId w:val="37"/>
  </w:num>
  <w:num w:numId="32">
    <w:abstractNumId w:val="5"/>
  </w:num>
  <w:num w:numId="33">
    <w:abstractNumId w:val="21"/>
  </w:num>
  <w:num w:numId="34">
    <w:abstractNumId w:val="34"/>
  </w:num>
  <w:num w:numId="35">
    <w:abstractNumId w:val="25"/>
  </w:num>
  <w:num w:numId="36">
    <w:abstractNumId w:val="22"/>
  </w:num>
  <w:num w:numId="37">
    <w:abstractNumId w:val="8"/>
  </w:num>
  <w:num w:numId="38">
    <w:abstractNumId w:val="11"/>
  </w:num>
  <w:num w:numId="39">
    <w:abstractNumId w:val="15"/>
  </w:num>
  <w:num w:numId="40">
    <w:abstractNumId w:val="2"/>
  </w:num>
  <w:num w:numId="41">
    <w:abstractNumId w:val="10"/>
  </w:num>
  <w:num w:numId="42">
    <w:abstractNumId w:val="9"/>
  </w:num>
  <w:num w:numId="43">
    <w:abstractNumId w:val="3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DBB"/>
    <w:rsid w:val="00030132"/>
    <w:rsid w:val="0014637D"/>
    <w:rsid w:val="00200301"/>
    <w:rsid w:val="00207D7A"/>
    <w:rsid w:val="00254B97"/>
    <w:rsid w:val="002A0F6F"/>
    <w:rsid w:val="002B1913"/>
    <w:rsid w:val="002D474C"/>
    <w:rsid w:val="002D73F6"/>
    <w:rsid w:val="003905D0"/>
    <w:rsid w:val="003933BC"/>
    <w:rsid w:val="003C17CF"/>
    <w:rsid w:val="00436D41"/>
    <w:rsid w:val="004B3F49"/>
    <w:rsid w:val="0055239B"/>
    <w:rsid w:val="005628DD"/>
    <w:rsid w:val="005901EE"/>
    <w:rsid w:val="005C4A32"/>
    <w:rsid w:val="005D6705"/>
    <w:rsid w:val="007409B3"/>
    <w:rsid w:val="00741B62"/>
    <w:rsid w:val="00765F21"/>
    <w:rsid w:val="00791471"/>
    <w:rsid w:val="007B6179"/>
    <w:rsid w:val="007D5C2A"/>
    <w:rsid w:val="007F46C1"/>
    <w:rsid w:val="008018D3"/>
    <w:rsid w:val="00864268"/>
    <w:rsid w:val="008A17A6"/>
    <w:rsid w:val="008B43BD"/>
    <w:rsid w:val="00953F6D"/>
    <w:rsid w:val="009B3CFF"/>
    <w:rsid w:val="009D73F1"/>
    <w:rsid w:val="009E590C"/>
    <w:rsid w:val="00A36537"/>
    <w:rsid w:val="00A54FD2"/>
    <w:rsid w:val="00AB0B8A"/>
    <w:rsid w:val="00AC4777"/>
    <w:rsid w:val="00AD5116"/>
    <w:rsid w:val="00B107FF"/>
    <w:rsid w:val="00B15CCB"/>
    <w:rsid w:val="00B25BB2"/>
    <w:rsid w:val="00C12530"/>
    <w:rsid w:val="00C579DB"/>
    <w:rsid w:val="00C9465D"/>
    <w:rsid w:val="00CF4EE2"/>
    <w:rsid w:val="00D05EF0"/>
    <w:rsid w:val="00D23158"/>
    <w:rsid w:val="00D32448"/>
    <w:rsid w:val="00D57265"/>
    <w:rsid w:val="00D97C6E"/>
    <w:rsid w:val="00DF47D0"/>
    <w:rsid w:val="00E16E66"/>
    <w:rsid w:val="00E57A64"/>
    <w:rsid w:val="00E74407"/>
    <w:rsid w:val="00EE612E"/>
    <w:rsid w:val="00F039D5"/>
    <w:rsid w:val="00F23FBA"/>
    <w:rsid w:val="00F33DBB"/>
    <w:rsid w:val="00F40C0E"/>
    <w:rsid w:val="00F453B4"/>
    <w:rsid w:val="00F474C6"/>
    <w:rsid w:val="00F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448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448"/>
    <w:pPr>
      <w:keepNext/>
      <w:widowControl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448"/>
    <w:pPr>
      <w:keepNext/>
      <w:widowControl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2448"/>
    <w:pPr>
      <w:keepNext/>
      <w:widowControl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2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244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24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24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244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244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244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D32448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324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24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D3244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324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D3244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3244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D32448"/>
    <w:rPr>
      <w:rFonts w:cs="Times New Roman"/>
      <w:vertAlign w:val="superscript"/>
    </w:rPr>
  </w:style>
  <w:style w:type="paragraph" w:customStyle="1" w:styleId="1">
    <w:name w:val="Абзац списка1"/>
    <w:basedOn w:val="Normal"/>
    <w:uiPriority w:val="99"/>
    <w:rsid w:val="00D3244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324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244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324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2448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D32448"/>
    <w:pPr>
      <w:widowControl/>
      <w:jc w:val="center"/>
    </w:pPr>
    <w:rPr>
      <w:b/>
      <w:sz w:val="40"/>
    </w:rPr>
  </w:style>
  <w:style w:type="paragraph" w:styleId="BalloonText">
    <w:name w:val="Balloon Text"/>
    <w:basedOn w:val="Normal"/>
    <w:link w:val="BalloonTextChar"/>
    <w:uiPriority w:val="99"/>
    <w:rsid w:val="00D32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2448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D32448"/>
    <w:rPr>
      <w:rFonts w:cs="Times New Roman"/>
    </w:rPr>
  </w:style>
  <w:style w:type="character" w:customStyle="1" w:styleId="a">
    <w:name w:val="Гипертекстовая ссылка"/>
    <w:uiPriority w:val="99"/>
    <w:rsid w:val="00D32448"/>
    <w:rPr>
      <w:b/>
      <w:color w:val="008000"/>
    </w:rPr>
  </w:style>
  <w:style w:type="paragraph" w:styleId="BodyText3">
    <w:name w:val="Body Text 3"/>
    <w:basedOn w:val="Normal"/>
    <w:link w:val="BodyText3Char"/>
    <w:uiPriority w:val="99"/>
    <w:rsid w:val="00D324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3244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D3244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Cell">
    <w:name w:val="ConsPlusCell"/>
    <w:uiPriority w:val="99"/>
    <w:rsid w:val="00D324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D32448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rsid w:val="00D324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32448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D3244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3244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32448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2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32448"/>
    <w:rPr>
      <w:b/>
      <w:bCs/>
    </w:rPr>
  </w:style>
  <w:style w:type="paragraph" w:customStyle="1" w:styleId="Doc-0">
    <w:name w:val="Doc-Текст"/>
    <w:uiPriority w:val="99"/>
    <w:rsid w:val="00D32448"/>
    <w:pPr>
      <w:widowControl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oc-">
    <w:name w:val="Doc-Маркированный список"/>
    <w:basedOn w:val="Doc-0"/>
    <w:uiPriority w:val="99"/>
    <w:rsid w:val="00D32448"/>
    <w:pPr>
      <w:numPr>
        <w:numId w:val="42"/>
      </w:numPr>
      <w:tabs>
        <w:tab w:val="left" w:pos="993"/>
      </w:tabs>
      <w:textAlignment w:val="baseline"/>
    </w:pPr>
    <w:rPr>
      <w:szCs w:val="24"/>
    </w:rPr>
  </w:style>
  <w:style w:type="paragraph" w:styleId="BodyText">
    <w:name w:val="Body Text"/>
    <w:basedOn w:val="Normal"/>
    <w:link w:val="BodyTextChar"/>
    <w:uiPriority w:val="99"/>
    <w:semiHidden/>
    <w:rsid w:val="00E57A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7A6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57A64"/>
    <w:pPr>
      <w:widowControl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7A64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57A64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57A64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E57A64"/>
    <w:pPr>
      <w:widowControl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57A6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">
    <w:name w:val="Абзац списка2"/>
    <w:basedOn w:val="Normal"/>
    <w:uiPriority w:val="99"/>
    <w:rsid w:val="00E57A6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1">
    <w:name w:val="Знак"/>
    <w:basedOn w:val="Normal"/>
    <w:next w:val="Normal"/>
    <w:uiPriority w:val="99"/>
    <w:semiHidden/>
    <w:rsid w:val="005C4A32"/>
    <w:pPr>
      <w:snapToGrid w:val="0"/>
      <w:spacing w:before="140" w:after="160" w:line="240" w:lineRule="exact"/>
      <w:jc w:val="both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26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225</TotalTime>
  <Pages>9</Pages>
  <Words>2938</Words>
  <Characters>16750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28</cp:revision>
  <dcterms:created xsi:type="dcterms:W3CDTF">2017-10-23T06:09:00Z</dcterms:created>
  <dcterms:modified xsi:type="dcterms:W3CDTF">2023-10-16T05:15:00Z</dcterms:modified>
</cp:coreProperties>
</file>