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DEF" w:rsidRDefault="005A5DEF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>сельского поселения Сергиопольский сельсовет</w:t>
      </w:r>
    </w:p>
    <w:p w:rsidR="005A5DEF" w:rsidRDefault="005A5DEF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5A5DEF" w:rsidRDefault="005A5DEF" w:rsidP="00AE339B">
      <w:pPr>
        <w:jc w:val="left"/>
        <w:rPr>
          <w:sz w:val="24"/>
          <w:szCs w:val="24"/>
          <w:lang w:val="tt-RU"/>
        </w:rPr>
      </w:pPr>
    </w:p>
    <w:p w:rsidR="005A5DEF" w:rsidRPr="00381767" w:rsidRDefault="005A5DEF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5A5DEF" w:rsidRPr="00AE339B" w:rsidRDefault="005A5DEF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</w:t>
      </w:r>
      <w:r>
        <w:rPr>
          <w:szCs w:val="28"/>
          <w:lang w:val="tt-RU"/>
        </w:rPr>
        <w:t>10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 xml:space="preserve">июня </w:t>
      </w:r>
      <w:r w:rsidRPr="00AE339B">
        <w:rPr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339B">
          <w:rPr>
            <w:szCs w:val="28"/>
            <w:lang w:val="tt-RU"/>
          </w:rPr>
          <w:t>2013 г</w:t>
        </w:r>
      </w:smartTag>
      <w:r>
        <w:rPr>
          <w:szCs w:val="28"/>
          <w:lang w:val="tt-RU"/>
        </w:rPr>
        <w:t>. № 28</w:t>
      </w:r>
    </w:p>
    <w:p w:rsidR="005A5DEF" w:rsidRPr="00AE339B" w:rsidRDefault="005A5DEF">
      <w:pPr>
        <w:rPr>
          <w:szCs w:val="28"/>
        </w:rPr>
      </w:pPr>
    </w:p>
    <w:p w:rsidR="005A5DEF" w:rsidRPr="00244369" w:rsidRDefault="005A5DEF" w:rsidP="00D73A13">
      <w:pPr>
        <w:jc w:val="center"/>
        <w:rPr>
          <w:szCs w:val="28"/>
        </w:rPr>
      </w:pPr>
      <w:r w:rsidRPr="00244369">
        <w:rPr>
          <w:szCs w:val="28"/>
        </w:rPr>
        <w:t>О внесении дополнений в Постановление  администрации сельского поселения Сергиопольский сельсовет муниципального района Давлеканвский район Республики Башкортостан от 05.06.2013 г. № 26 «Об утверждении перечня дорог местного значения общего пользования сельского поселения Сергиопольский сельсовет муниципального района Давлекановский район Республики Башкортостан».</w:t>
      </w:r>
    </w:p>
    <w:p w:rsidR="005A5DEF" w:rsidRPr="00244369" w:rsidRDefault="005A5DEF" w:rsidP="00D73A13">
      <w:pPr>
        <w:jc w:val="center"/>
        <w:rPr>
          <w:szCs w:val="28"/>
        </w:rPr>
      </w:pPr>
    </w:p>
    <w:p w:rsidR="005A5DEF" w:rsidRPr="00244369" w:rsidRDefault="005A5DEF" w:rsidP="00D73A13">
      <w:pPr>
        <w:jc w:val="center"/>
        <w:rPr>
          <w:szCs w:val="28"/>
        </w:rPr>
      </w:pPr>
    </w:p>
    <w:p w:rsidR="005A5DEF" w:rsidRPr="00244369" w:rsidRDefault="005A5DEF" w:rsidP="00D73A13">
      <w:pPr>
        <w:ind w:firstLine="720"/>
        <w:rPr>
          <w:szCs w:val="28"/>
        </w:rPr>
      </w:pPr>
      <w:r w:rsidRPr="00244369">
        <w:rPr>
          <w:szCs w:val="28"/>
        </w:rPr>
        <w:t xml:space="preserve"> Руководствуясь п.8 ст. 6  Федерального Закона  № 257-ФЗ от 08 ноября 2007 года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5A5DEF" w:rsidRPr="00244369" w:rsidRDefault="005A5DEF" w:rsidP="00D73A13">
      <w:pPr>
        <w:rPr>
          <w:szCs w:val="28"/>
        </w:rPr>
      </w:pPr>
      <w:r w:rsidRPr="00244369">
        <w:rPr>
          <w:szCs w:val="28"/>
        </w:rPr>
        <w:t>ПОСТАНОВЛЯЮ:</w:t>
      </w:r>
    </w:p>
    <w:p w:rsidR="005A5DEF" w:rsidRPr="00244369" w:rsidRDefault="005A5DEF" w:rsidP="00D73A13">
      <w:pPr>
        <w:ind w:firstLine="720"/>
        <w:rPr>
          <w:szCs w:val="28"/>
        </w:rPr>
      </w:pPr>
      <w:r w:rsidRPr="00244369">
        <w:rPr>
          <w:szCs w:val="28"/>
        </w:rPr>
        <w:t>1. Внести  дополнения в Постановление администрации сельского поселения Сергиопольский сельсовет муниципального района Давлеканвский район Республики Башкортостан от 05.06.2013 г. № 26 «Об утверждении перечня дорог местного значения общего пользования сельского поселения Сергиопольский сельсовет муниципального района Давлекановский район Республики Башкортостан», дополнив словами:</w:t>
      </w:r>
    </w:p>
    <w:p w:rsidR="005A5DEF" w:rsidRPr="00244369" w:rsidRDefault="005A5DEF" w:rsidP="00D73A13">
      <w:pPr>
        <w:ind w:firstLine="720"/>
        <w:rPr>
          <w:szCs w:val="28"/>
        </w:rPr>
      </w:pPr>
      <w:r w:rsidRPr="00244369">
        <w:rPr>
          <w:szCs w:val="28"/>
        </w:rPr>
        <w:t>« выполнить в 2013 году паспортизацию автомобильных дорог общего пользования местного значения сельского поселения Сергиопольский сельсовет муниципального района Давлекановский район Республики Башкортостан за счет средств бюджета сельского поселения».</w:t>
      </w:r>
    </w:p>
    <w:p w:rsidR="005A5DEF" w:rsidRPr="00244369" w:rsidRDefault="005A5DEF" w:rsidP="00D73A13">
      <w:pPr>
        <w:ind w:firstLine="720"/>
        <w:rPr>
          <w:szCs w:val="28"/>
        </w:rPr>
      </w:pPr>
      <w:r w:rsidRPr="00244369">
        <w:rPr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в сети «Интернет» (раздел «Поселения муниципального района»). </w:t>
      </w:r>
    </w:p>
    <w:p w:rsidR="005A5DEF" w:rsidRDefault="005A5DEF" w:rsidP="001C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EF" w:rsidRDefault="005A5DEF" w:rsidP="001C1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EF" w:rsidRDefault="005A5DE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A5DEF" w:rsidRDefault="005A5DE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A5DEF" w:rsidRDefault="005A5DE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A5DEF" w:rsidRPr="006A3E39" w:rsidRDefault="005A5DE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A5DEF" w:rsidRPr="0056537E" w:rsidRDefault="005A5DEF" w:rsidP="0056537E">
      <w:pPr>
        <w:pStyle w:val="Heading1"/>
        <w:ind w:left="0" w:firstLine="0"/>
        <w:jc w:val="right"/>
        <w:rPr>
          <w:szCs w:val="28"/>
        </w:rPr>
      </w:pPr>
      <w:r w:rsidRPr="0056537E">
        <w:rPr>
          <w:szCs w:val="28"/>
        </w:rPr>
        <w:t xml:space="preserve">                         Глава</w:t>
      </w:r>
    </w:p>
    <w:p w:rsidR="005A5DEF" w:rsidRPr="0056537E" w:rsidRDefault="005A5DEF" w:rsidP="0056537E">
      <w:pPr>
        <w:jc w:val="right"/>
        <w:rPr>
          <w:szCs w:val="28"/>
        </w:rPr>
      </w:pPr>
      <w:r w:rsidRPr="0056537E">
        <w:rPr>
          <w:szCs w:val="28"/>
        </w:rPr>
        <w:t>администрации сельского поселения</w:t>
      </w:r>
    </w:p>
    <w:p w:rsidR="005A5DEF" w:rsidRPr="0056537E" w:rsidRDefault="005A5DEF" w:rsidP="0056537E">
      <w:pPr>
        <w:jc w:val="right"/>
        <w:rPr>
          <w:szCs w:val="28"/>
        </w:rPr>
      </w:pPr>
      <w:r w:rsidRPr="0056537E">
        <w:rPr>
          <w:szCs w:val="28"/>
        </w:rPr>
        <w:t>Сергиопольский сельсовет муниципального района</w:t>
      </w:r>
    </w:p>
    <w:p w:rsidR="005A5DEF" w:rsidRPr="0056537E" w:rsidRDefault="005A5DEF" w:rsidP="0056537E">
      <w:pPr>
        <w:jc w:val="right"/>
        <w:rPr>
          <w:szCs w:val="28"/>
        </w:rPr>
      </w:pPr>
      <w:r w:rsidRPr="0056537E">
        <w:rPr>
          <w:szCs w:val="28"/>
        </w:rPr>
        <w:t>Давлекановский район Республики Башкортостан</w:t>
      </w:r>
    </w:p>
    <w:p w:rsidR="005A5DEF" w:rsidRPr="0056537E" w:rsidRDefault="005A5DE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37E">
        <w:rPr>
          <w:rFonts w:ascii="Times New Roman" w:hAnsi="Times New Roman" w:cs="Times New Roman"/>
          <w:sz w:val="28"/>
          <w:szCs w:val="28"/>
        </w:rPr>
        <w:t>А.З.Абдуллин</w:t>
      </w:r>
    </w:p>
    <w:sectPr w:rsidR="005A5DEF" w:rsidRPr="0056537E" w:rsidSect="00A83E8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9B"/>
    <w:rsid w:val="000E54F0"/>
    <w:rsid w:val="001C1ADA"/>
    <w:rsid w:val="00244369"/>
    <w:rsid w:val="00381767"/>
    <w:rsid w:val="0056537E"/>
    <w:rsid w:val="005A5DEF"/>
    <w:rsid w:val="006A3E39"/>
    <w:rsid w:val="00A43617"/>
    <w:rsid w:val="00A83E87"/>
    <w:rsid w:val="00AE339B"/>
    <w:rsid w:val="00BF5C54"/>
    <w:rsid w:val="00D73A13"/>
    <w:rsid w:val="00D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E87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3E87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3E87"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3E87"/>
    <w:pPr>
      <w:keepNext/>
      <w:numPr>
        <w:ilvl w:val="3"/>
        <w:numId w:val="1"/>
      </w:numPr>
      <w:ind w:left="24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3E87"/>
    <w:pPr>
      <w:keepNext/>
      <w:numPr>
        <w:ilvl w:val="4"/>
        <w:numId w:val="1"/>
      </w:numPr>
      <w:ind w:firstLine="2444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AE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2AE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AE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AE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AE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83E87"/>
  </w:style>
  <w:style w:type="character" w:customStyle="1" w:styleId="WW-Absatz-Standardschriftart">
    <w:name w:val="WW-Absatz-Standardschriftart"/>
    <w:uiPriority w:val="99"/>
    <w:rsid w:val="00A83E87"/>
  </w:style>
  <w:style w:type="character" w:customStyle="1" w:styleId="WW-Absatz-Standardschriftart1">
    <w:name w:val="WW-Absatz-Standardschriftart1"/>
    <w:uiPriority w:val="99"/>
    <w:rsid w:val="00A83E87"/>
  </w:style>
  <w:style w:type="character" w:customStyle="1" w:styleId="1">
    <w:name w:val="Основной шрифт абзаца1"/>
    <w:uiPriority w:val="99"/>
    <w:rsid w:val="00A83E87"/>
  </w:style>
  <w:style w:type="paragraph" w:customStyle="1" w:styleId="a">
    <w:name w:val="Заголовок"/>
    <w:basedOn w:val="Normal"/>
    <w:next w:val="BodyText"/>
    <w:uiPriority w:val="99"/>
    <w:rsid w:val="00A83E87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83E87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AEF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A83E87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83E8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83E87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A83E8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2AEF"/>
    <w:rPr>
      <w:sz w:val="28"/>
      <w:szCs w:val="20"/>
      <w:lang w:eastAsia="ar-SA"/>
    </w:rPr>
  </w:style>
  <w:style w:type="paragraph" w:customStyle="1" w:styleId="Normal1">
    <w:name w:val="Normal1"/>
    <w:uiPriority w:val="99"/>
    <w:rsid w:val="00A83E87"/>
    <w:pPr>
      <w:widowControl w:val="0"/>
      <w:suppressAutoHyphens/>
      <w:snapToGrid w:val="0"/>
      <w:spacing w:line="300" w:lineRule="auto"/>
      <w:ind w:firstLine="840"/>
      <w:jc w:val="both"/>
    </w:pPr>
    <w:rPr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AEF"/>
    <w:rPr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AEF"/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3E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A8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EF"/>
    <w:rPr>
      <w:sz w:val="0"/>
      <w:szCs w:val="0"/>
      <w:lang w:eastAsia="ar-SA"/>
    </w:rPr>
  </w:style>
  <w:style w:type="paragraph" w:customStyle="1" w:styleId="a1">
    <w:name w:val="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uiPriority w:val="99"/>
    <w:rsid w:val="00A83E8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A83E87"/>
    <w:pPr>
      <w:suppressLineNumbers/>
    </w:pPr>
  </w:style>
  <w:style w:type="paragraph" w:customStyle="1" w:styleId="a3">
    <w:name w:val="Заголовок таблицы"/>
    <w:basedOn w:val="a2"/>
    <w:uiPriority w:val="99"/>
    <w:rsid w:val="00A83E8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A436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6537E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5653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6537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281</Words>
  <Characters>1606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2</cp:revision>
  <cp:lastPrinted>2013-05-27T08:22:00Z</cp:lastPrinted>
  <dcterms:created xsi:type="dcterms:W3CDTF">2013-07-04T08:23:00Z</dcterms:created>
  <dcterms:modified xsi:type="dcterms:W3CDTF">2013-07-04T08:23:00Z</dcterms:modified>
</cp:coreProperties>
</file>