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81" w:rsidRPr="0010061C" w:rsidRDefault="00194781" w:rsidP="00C34BE2">
      <w:pPr>
        <w:ind w:firstLine="540"/>
        <w:jc w:val="right"/>
      </w:pPr>
      <w:r w:rsidRPr="0010061C">
        <w:t>ПРОЕКТ</w:t>
      </w:r>
    </w:p>
    <w:p w:rsidR="00194781" w:rsidRPr="0010061C" w:rsidRDefault="00194781" w:rsidP="00C34BE2">
      <w:pPr>
        <w:ind w:firstLine="540"/>
        <w:jc w:val="center"/>
      </w:pPr>
      <w:r w:rsidRPr="0010061C">
        <w:t>Совет сельского поселения  Алгинский сельсовет муниципального района Давлекановский район Республики Башкортостан</w:t>
      </w:r>
    </w:p>
    <w:p w:rsidR="00194781" w:rsidRPr="0010061C" w:rsidRDefault="00194781" w:rsidP="00C34BE2">
      <w:pPr>
        <w:ind w:firstLine="720"/>
        <w:jc w:val="center"/>
      </w:pPr>
    </w:p>
    <w:p w:rsidR="00194781" w:rsidRPr="0010061C" w:rsidRDefault="00194781" w:rsidP="00C34BE2">
      <w:pPr>
        <w:ind w:firstLine="720"/>
        <w:jc w:val="center"/>
      </w:pPr>
      <w:r w:rsidRPr="0010061C">
        <w:t>РЕШЕНИЕ</w:t>
      </w:r>
    </w:p>
    <w:p w:rsidR="00194781" w:rsidRPr="0010061C" w:rsidRDefault="00194781" w:rsidP="00C34BE2">
      <w:pPr>
        <w:ind w:firstLine="720"/>
        <w:jc w:val="center"/>
      </w:pPr>
    </w:p>
    <w:p w:rsidR="00194781" w:rsidRPr="0010061C" w:rsidRDefault="00194781" w:rsidP="001608BA">
      <w:pPr>
        <w:jc w:val="center"/>
      </w:pPr>
      <w:r w:rsidRPr="0010061C"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 w:rsidRPr="0010061C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10061C">
        <w:t xml:space="preserve">поселений муниципального района Давлекановский район Республики Башкортостан </w:t>
      </w:r>
    </w:p>
    <w:p w:rsidR="00194781" w:rsidRPr="0010061C" w:rsidRDefault="00194781" w:rsidP="00C34BE2">
      <w:pPr>
        <w:ind w:firstLine="720"/>
        <w:jc w:val="center"/>
      </w:pPr>
    </w:p>
    <w:p w:rsidR="00194781" w:rsidRPr="0010061C" w:rsidRDefault="00194781" w:rsidP="00C34BE2">
      <w:pPr>
        <w:ind w:firstLine="720"/>
        <w:jc w:val="center"/>
      </w:pPr>
    </w:p>
    <w:p w:rsidR="00194781" w:rsidRPr="0010061C" w:rsidRDefault="00194781" w:rsidP="00C34BE2">
      <w:pPr>
        <w:pStyle w:val="BodyTextIndent"/>
        <w:spacing w:after="0"/>
        <w:ind w:left="0" w:firstLine="720"/>
        <w:jc w:val="both"/>
      </w:pPr>
      <w:r w:rsidRPr="0010061C">
        <w:t>В соответствии с частью 4 статьи 15 Федерального закона от 06.10.2003 № 131-ФЗ «Об общих принципах организации местного самоуправления                   в Российской Федерации», Градостроительным кодексом Российской Федерации, Жилищным кодексом Российской Федерации, Совет сельского поселения Алгинский сельсовет муниципального района Давлекановский район Республики Башкортостан р е ш и л:</w:t>
      </w:r>
    </w:p>
    <w:p w:rsidR="00194781" w:rsidRPr="0010061C" w:rsidRDefault="00194781" w:rsidP="00C34BE2">
      <w:pPr>
        <w:pStyle w:val="BodyTextIndent"/>
        <w:spacing w:after="0"/>
        <w:ind w:left="0" w:firstLine="720"/>
        <w:jc w:val="both"/>
      </w:pPr>
      <w:r w:rsidRPr="0010061C">
        <w:t>1. Утвердить прилагаемую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поселений муниципального района Давлекановский район Республики Башкортостан.</w:t>
      </w:r>
    </w:p>
    <w:p w:rsidR="00194781" w:rsidRPr="0010061C" w:rsidRDefault="00194781" w:rsidP="00C34BE2">
      <w:pPr>
        <w:pStyle w:val="BodyTextIndent"/>
        <w:spacing w:after="0"/>
        <w:ind w:left="0" w:firstLine="720"/>
        <w:jc w:val="both"/>
      </w:pPr>
      <w:r w:rsidRPr="0010061C">
        <w:t>2. Рекомендовать администрации сельского поселения Алгинский сельсовет муниципального района Давлекановский район Республики Башкортостан заключить с администрацией муниципального района Давлекановский район Республики Башкортостан указанное в п.1 настоящего решения соглашение.</w:t>
      </w:r>
    </w:p>
    <w:p w:rsidR="00194781" w:rsidRPr="0010061C" w:rsidRDefault="00194781" w:rsidP="00C34BE2">
      <w:pPr>
        <w:ind w:firstLine="720"/>
        <w:jc w:val="both"/>
      </w:pPr>
      <w:r w:rsidRPr="0010061C">
        <w:t>3. Признать с 1 января 2020 года утратившими силу решение Совета сельского поселения Алгинский сельсовет муниципального района Давлекановский район Республики Башкортостан от 17 декабря 2018 года              № 59  «Об утверждении Соглашения между органами местного самоуправления муниципального района Давлекановский район Республики Башкортостан и сельского поселения Алгинский сельсовет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Pr="0010061C">
        <w:rPr>
          <w:bCs/>
        </w:rPr>
        <w:t xml:space="preserve"> местного самоуправления </w:t>
      </w:r>
      <w:r w:rsidRPr="0010061C">
        <w:t xml:space="preserve">сельского поселения Алгинский сельсовет </w:t>
      </w:r>
      <w:r w:rsidRPr="0010061C">
        <w:rPr>
          <w:bCs/>
        </w:rPr>
        <w:t>муниципального района Давлекановский район Республики Башкортостан».</w:t>
      </w:r>
    </w:p>
    <w:p w:rsidR="00194781" w:rsidRPr="0010061C" w:rsidRDefault="00194781" w:rsidP="00C34BE2">
      <w:pPr>
        <w:ind w:firstLine="720"/>
        <w:jc w:val="both"/>
        <w:rPr>
          <w:bCs/>
        </w:rPr>
      </w:pPr>
      <w:r w:rsidRPr="0010061C">
        <w:rPr>
          <w:bCs/>
        </w:rPr>
        <w:t>4. Контроль за исполнением настоящего решения возложить на постоянную комиссию по   бюджету, налогам, вопросам муниципальной собственности  (председатель  Рихтер В.Б.).</w:t>
      </w:r>
    </w:p>
    <w:p w:rsidR="00194781" w:rsidRPr="0010061C" w:rsidRDefault="00194781" w:rsidP="00C34BE2">
      <w:pPr>
        <w:ind w:firstLine="720"/>
        <w:jc w:val="both"/>
        <w:rPr>
          <w:bCs/>
        </w:rPr>
      </w:pPr>
    </w:p>
    <w:p w:rsidR="00194781" w:rsidRPr="0010061C" w:rsidRDefault="00194781" w:rsidP="00C34BE2">
      <w:pPr>
        <w:ind w:firstLine="720"/>
        <w:jc w:val="both"/>
        <w:rPr>
          <w:bCs/>
        </w:rPr>
      </w:pPr>
    </w:p>
    <w:p w:rsidR="00194781" w:rsidRPr="0010061C" w:rsidRDefault="00194781" w:rsidP="00C34BE2">
      <w:pPr>
        <w:ind w:firstLine="720"/>
        <w:jc w:val="both"/>
        <w:rPr>
          <w:bCs/>
        </w:rPr>
      </w:pPr>
    </w:p>
    <w:p w:rsidR="00194781" w:rsidRPr="0010061C" w:rsidRDefault="00194781" w:rsidP="00C34BE2">
      <w:pPr>
        <w:ind w:firstLine="720"/>
        <w:jc w:val="both"/>
        <w:rPr>
          <w:bCs/>
        </w:rPr>
      </w:pPr>
      <w:r w:rsidRPr="0010061C">
        <w:rPr>
          <w:bCs/>
        </w:rPr>
        <w:t xml:space="preserve">Глава сельского поселения                                  С.М.Хисамутдинов </w:t>
      </w:r>
    </w:p>
    <w:p w:rsidR="00194781" w:rsidRPr="0010061C" w:rsidRDefault="00194781" w:rsidP="00C34BE2">
      <w:pPr>
        <w:pStyle w:val="BodyTextIndent"/>
        <w:rPr>
          <w:b/>
          <w:bCs/>
        </w:rPr>
      </w:pPr>
    </w:p>
    <w:p w:rsidR="00194781" w:rsidRPr="0010061C" w:rsidRDefault="00194781" w:rsidP="00C34BE2">
      <w:pPr>
        <w:pStyle w:val="BodyTextIndent"/>
        <w:rPr>
          <w:b/>
          <w:bCs/>
        </w:rPr>
      </w:pPr>
    </w:p>
    <w:p w:rsidR="00194781" w:rsidRPr="0010061C" w:rsidRDefault="00194781" w:rsidP="0010061C"/>
    <w:p w:rsidR="00194781" w:rsidRPr="0010061C" w:rsidRDefault="00194781" w:rsidP="00724BF1">
      <w:pPr>
        <w:ind w:left="4860"/>
        <w:jc w:val="right"/>
      </w:pPr>
    </w:p>
    <w:p w:rsidR="00194781" w:rsidRPr="0010061C" w:rsidRDefault="00194781" w:rsidP="00724BF1">
      <w:pPr>
        <w:ind w:left="4860"/>
        <w:jc w:val="right"/>
      </w:pPr>
      <w:r w:rsidRPr="0010061C">
        <w:t>Приложение</w:t>
      </w:r>
    </w:p>
    <w:p w:rsidR="00194781" w:rsidRPr="0010061C" w:rsidRDefault="00194781" w:rsidP="00724BF1">
      <w:pPr>
        <w:ind w:left="4860"/>
        <w:jc w:val="right"/>
      </w:pPr>
      <w:r w:rsidRPr="0010061C">
        <w:t>к решению Совета</w:t>
      </w:r>
    </w:p>
    <w:p w:rsidR="00194781" w:rsidRPr="0010061C" w:rsidRDefault="00194781" w:rsidP="00724BF1">
      <w:pPr>
        <w:ind w:left="4860"/>
        <w:jc w:val="right"/>
      </w:pPr>
      <w:r w:rsidRPr="0010061C">
        <w:t xml:space="preserve"> сельского поселения</w:t>
      </w:r>
    </w:p>
    <w:p w:rsidR="00194781" w:rsidRPr="0010061C" w:rsidRDefault="00194781" w:rsidP="00724BF1">
      <w:pPr>
        <w:ind w:left="4860"/>
        <w:jc w:val="right"/>
      </w:pPr>
      <w:r w:rsidRPr="0010061C">
        <w:t xml:space="preserve"> Алгинский сельсовет</w:t>
      </w:r>
    </w:p>
    <w:p w:rsidR="00194781" w:rsidRPr="0010061C" w:rsidRDefault="00194781" w:rsidP="00724BF1">
      <w:pPr>
        <w:ind w:left="4860"/>
        <w:jc w:val="right"/>
      </w:pPr>
      <w:r w:rsidRPr="0010061C">
        <w:t xml:space="preserve">муниципального района </w:t>
      </w:r>
    </w:p>
    <w:p w:rsidR="00194781" w:rsidRPr="0010061C" w:rsidRDefault="00194781" w:rsidP="00724BF1">
      <w:pPr>
        <w:ind w:left="4860"/>
        <w:jc w:val="right"/>
      </w:pPr>
      <w:r w:rsidRPr="0010061C">
        <w:t xml:space="preserve">Давлекановский район </w:t>
      </w:r>
    </w:p>
    <w:p w:rsidR="00194781" w:rsidRPr="0010061C" w:rsidRDefault="00194781" w:rsidP="00724BF1">
      <w:pPr>
        <w:ind w:left="4860"/>
        <w:jc w:val="right"/>
      </w:pPr>
      <w:r w:rsidRPr="0010061C">
        <w:t xml:space="preserve">Республики Башкортостан </w:t>
      </w:r>
    </w:p>
    <w:p w:rsidR="00194781" w:rsidRPr="0010061C" w:rsidRDefault="00194781" w:rsidP="00724BF1">
      <w:pPr>
        <w:ind w:left="4860"/>
      </w:pPr>
      <w:r w:rsidRPr="0010061C">
        <w:t xml:space="preserve">                        от __ декабря  2019 года №___</w:t>
      </w:r>
    </w:p>
    <w:p w:rsidR="00194781" w:rsidRPr="0010061C" w:rsidRDefault="00194781" w:rsidP="00724BF1">
      <w:pPr>
        <w:ind w:left="5400"/>
        <w:jc w:val="both"/>
      </w:pPr>
    </w:p>
    <w:p w:rsidR="00194781" w:rsidRPr="0010061C" w:rsidRDefault="00194781" w:rsidP="00724BF1">
      <w:pPr>
        <w:ind w:left="5400"/>
        <w:jc w:val="both"/>
      </w:pPr>
    </w:p>
    <w:p w:rsidR="00194781" w:rsidRPr="0010061C" w:rsidRDefault="00194781" w:rsidP="00724BF1">
      <w:pPr>
        <w:ind w:firstLine="720"/>
        <w:jc w:val="center"/>
      </w:pPr>
      <w:r w:rsidRPr="0010061C"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Pr="0010061C">
        <w:rPr>
          <w:bCs/>
        </w:rPr>
        <w:t>Алгинский сельсовет</w:t>
      </w:r>
      <w:r w:rsidRPr="0010061C">
        <w:t xml:space="preserve"> муниципального района Давлекановский район Республики Башкортостан                           о передаче </w:t>
      </w:r>
      <w:r w:rsidRPr="0010061C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10061C">
        <w:t>сельского поселения  Алгинский</w:t>
      </w:r>
      <w:r w:rsidRPr="0010061C">
        <w:rPr>
          <w:bCs/>
        </w:rPr>
        <w:t xml:space="preserve"> сельсовет</w:t>
      </w:r>
      <w:r w:rsidRPr="0010061C">
        <w:t xml:space="preserve"> муниципального района Давлекановский район Республики Башкортостан</w:t>
      </w:r>
    </w:p>
    <w:p w:rsidR="00194781" w:rsidRPr="0010061C" w:rsidRDefault="00194781" w:rsidP="00724BF1">
      <w:pPr>
        <w:jc w:val="right"/>
      </w:pPr>
    </w:p>
    <w:p w:rsidR="00194781" w:rsidRPr="0010061C" w:rsidRDefault="00194781" w:rsidP="00724BF1">
      <w:r w:rsidRPr="0010061C">
        <w:t xml:space="preserve">_______________________ </w:t>
      </w:r>
      <w:r w:rsidRPr="0010061C">
        <w:tab/>
      </w:r>
      <w:r w:rsidRPr="0010061C">
        <w:tab/>
      </w:r>
      <w:r w:rsidRPr="0010061C">
        <w:tab/>
        <w:t xml:space="preserve">                           «___» _____________ 20___ года</w:t>
      </w:r>
    </w:p>
    <w:p w:rsidR="00194781" w:rsidRPr="0010061C" w:rsidRDefault="00194781" w:rsidP="00724BF1">
      <w:pPr>
        <w:jc w:val="right"/>
      </w:pPr>
    </w:p>
    <w:p w:rsidR="00194781" w:rsidRPr="0010061C" w:rsidRDefault="00194781" w:rsidP="00724BF1">
      <w:pPr>
        <w:ind w:firstLine="720"/>
        <w:jc w:val="both"/>
      </w:pPr>
      <w:r w:rsidRPr="0010061C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Мухамедзянова Ильгиза Фаниловича, действующего на основании Устава, с одной стороны, и администрация сельского поселения Алгинский сельсовет муниципального района Давлекановский район Республики Башкортостан, именуемый в дальнейшем «Сторона 2»,               в лице главы сельского поселения Алгинский сельсовет Хисамутдинова Салавата Минифаритовича,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Алгинский сельсовет муниципального района Давлекановский район Республики Башкортостан о передаче </w:t>
      </w:r>
      <w:r w:rsidRPr="0010061C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10061C">
        <w:t xml:space="preserve"> поселения Алгинский сельсовет муниципального района Давлекановский район Республики Башкортостан (далее – Соглашение) о нижеследующем:</w:t>
      </w:r>
    </w:p>
    <w:p w:rsidR="00194781" w:rsidRPr="0010061C" w:rsidRDefault="00194781" w:rsidP="00724BF1">
      <w:pPr>
        <w:ind w:firstLine="720"/>
        <w:jc w:val="both"/>
      </w:pPr>
    </w:p>
    <w:p w:rsidR="00194781" w:rsidRPr="0010061C" w:rsidRDefault="00194781" w:rsidP="00724BF1">
      <w:pPr>
        <w:ind w:firstLine="720"/>
        <w:jc w:val="both"/>
        <w:rPr>
          <w:b/>
          <w:color w:val="000000"/>
        </w:rPr>
      </w:pPr>
      <w:r w:rsidRPr="0010061C">
        <w:rPr>
          <w:b/>
          <w:color w:val="000000"/>
        </w:rPr>
        <w:t>1.Предмет Соглашения:</w:t>
      </w:r>
    </w:p>
    <w:p w:rsidR="00194781" w:rsidRPr="0010061C" w:rsidRDefault="00194781" w:rsidP="00724BF1">
      <w:pPr>
        <w:ind w:firstLine="708"/>
        <w:jc w:val="both"/>
      </w:pPr>
      <w:r w:rsidRPr="0010061C">
        <w:t>Предметом настоящего Соглашения является передача Стороной 2 Стороне 1 осуществления следующих полномочий:</w:t>
      </w:r>
    </w:p>
    <w:p w:rsidR="00194781" w:rsidRPr="0010061C" w:rsidRDefault="00194781" w:rsidP="0028051D">
      <w:pPr>
        <w:ind w:firstLine="709"/>
        <w:jc w:val="both"/>
      </w:pPr>
      <w:r w:rsidRPr="0010061C">
        <w:t>- осуществление муниципального земельного контроля за использованием земель поселения;</w:t>
      </w:r>
    </w:p>
    <w:p w:rsidR="00194781" w:rsidRPr="0010061C" w:rsidRDefault="00194781" w:rsidP="0028051D">
      <w:pPr>
        <w:shd w:val="clear" w:color="auto" w:fill="FFFFFF"/>
        <w:ind w:firstLine="709"/>
        <w:jc w:val="both"/>
        <w:rPr>
          <w:color w:val="000000"/>
        </w:rPr>
      </w:pPr>
      <w:r w:rsidRPr="0010061C">
        <w:rPr>
          <w:color w:val="000000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194781" w:rsidRPr="0010061C" w:rsidRDefault="00194781" w:rsidP="0028051D">
      <w:pPr>
        <w:shd w:val="clear" w:color="auto" w:fill="FFFFFF"/>
        <w:ind w:firstLine="709"/>
        <w:jc w:val="both"/>
        <w:rPr>
          <w:color w:val="000000"/>
        </w:rPr>
      </w:pPr>
      <w:r w:rsidRPr="0010061C">
        <w:rPr>
          <w:color w:val="000000"/>
        </w:rPr>
        <w:t xml:space="preserve"> - разработка, утверждение и выдача градостроительных планов земельных участков;</w:t>
      </w:r>
    </w:p>
    <w:p w:rsidR="00194781" w:rsidRPr="0010061C" w:rsidRDefault="00194781" w:rsidP="0028051D">
      <w:pPr>
        <w:ind w:firstLine="709"/>
        <w:jc w:val="both"/>
      </w:pPr>
      <w:r w:rsidRPr="0010061C">
        <w:rPr>
          <w:bCs/>
        </w:rPr>
        <w:t xml:space="preserve">- </w:t>
      </w:r>
      <w:r w:rsidRPr="0010061C">
        <w:t>принятие решения о разработке и утверждении документации по планировке территории;</w:t>
      </w:r>
    </w:p>
    <w:p w:rsidR="00194781" w:rsidRPr="0010061C" w:rsidRDefault="00194781" w:rsidP="0028051D">
      <w:pPr>
        <w:ind w:firstLine="708"/>
        <w:jc w:val="both"/>
        <w:rPr>
          <w:bCs/>
        </w:rPr>
      </w:pPr>
      <w:r w:rsidRPr="0010061C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10061C">
        <w:rPr>
          <w:bCs/>
        </w:rPr>
        <w:t>;</w:t>
      </w:r>
    </w:p>
    <w:p w:rsidR="00194781" w:rsidRPr="0010061C" w:rsidRDefault="00194781" w:rsidP="0028051D">
      <w:pPr>
        <w:ind w:firstLine="709"/>
        <w:jc w:val="both"/>
        <w:rPr>
          <w:bCs/>
        </w:rPr>
      </w:pPr>
      <w:r w:rsidRPr="0010061C"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194781" w:rsidRPr="0010061C" w:rsidRDefault="00194781" w:rsidP="0028051D">
      <w:pPr>
        <w:ind w:firstLine="709"/>
        <w:jc w:val="both"/>
        <w:rPr>
          <w:bCs/>
        </w:rPr>
      </w:pPr>
      <w:r w:rsidRPr="0010061C"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194781" w:rsidRPr="0010061C" w:rsidRDefault="00194781" w:rsidP="0028051D">
      <w:pPr>
        <w:ind w:firstLine="709"/>
        <w:jc w:val="both"/>
      </w:pPr>
      <w:r w:rsidRPr="0010061C">
        <w:rPr>
          <w:bCs/>
        </w:rPr>
        <w:t>- согласование проведения переустройства и (или) перепланировки жилого помещения</w:t>
      </w:r>
      <w:r w:rsidRPr="0010061C">
        <w:t>;</w:t>
      </w:r>
    </w:p>
    <w:p w:rsidR="00194781" w:rsidRPr="0010061C" w:rsidRDefault="00194781" w:rsidP="0028051D">
      <w:pPr>
        <w:ind w:firstLine="709"/>
        <w:jc w:val="both"/>
      </w:pPr>
      <w:r w:rsidRPr="0010061C">
        <w:rPr>
          <w:color w:val="000000"/>
        </w:rPr>
        <w:t>-</w:t>
      </w:r>
      <w:r w:rsidRPr="0010061C">
        <w:rPr>
          <w:bCs/>
        </w:rPr>
        <w:t xml:space="preserve"> участие в </w:t>
      </w:r>
      <w:r w:rsidRPr="0010061C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194781" w:rsidRPr="0010061C" w:rsidRDefault="00194781" w:rsidP="0028051D">
      <w:pPr>
        <w:ind w:firstLine="709"/>
        <w:jc w:val="both"/>
        <w:rPr>
          <w:bCs/>
        </w:rPr>
      </w:pPr>
      <w:r w:rsidRPr="0010061C">
        <w:t>-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ребенка.</w:t>
      </w:r>
    </w:p>
    <w:p w:rsidR="00194781" w:rsidRPr="0010061C" w:rsidRDefault="00194781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10061C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  <w:bookmarkStart w:id="0" w:name="_GoBack"/>
      <w:bookmarkEnd w:id="0"/>
    </w:p>
    <w:p w:rsidR="00194781" w:rsidRPr="0010061C" w:rsidRDefault="00194781" w:rsidP="00724BF1">
      <w:pPr>
        <w:ind w:firstLine="720"/>
        <w:jc w:val="both"/>
        <w:rPr>
          <w:b/>
        </w:rPr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2.Права и обязанности Стороны 1:</w:t>
      </w:r>
    </w:p>
    <w:p w:rsidR="00194781" w:rsidRPr="0010061C" w:rsidRDefault="00194781" w:rsidP="00724BF1">
      <w:pPr>
        <w:ind w:firstLine="720"/>
        <w:jc w:val="both"/>
      </w:pPr>
      <w:r w:rsidRPr="0010061C">
        <w:t>Сторона 1:</w:t>
      </w:r>
    </w:p>
    <w:p w:rsidR="00194781" w:rsidRPr="0010061C" w:rsidRDefault="00194781" w:rsidP="00724BF1">
      <w:pPr>
        <w:ind w:firstLine="720"/>
        <w:jc w:val="both"/>
      </w:pPr>
      <w:r w:rsidRPr="0010061C">
        <w:t>- осуществляет полномочия, предусмотренные частью 1 настоящего Соглашения;</w:t>
      </w:r>
    </w:p>
    <w:p w:rsidR="00194781" w:rsidRPr="0010061C" w:rsidRDefault="00194781" w:rsidP="00724BF1">
      <w:pPr>
        <w:ind w:firstLine="720"/>
        <w:jc w:val="both"/>
      </w:pPr>
      <w:r w:rsidRPr="0010061C">
        <w:t>- распоряжается переданными ей финансовыми средствами по целевому назначению;</w:t>
      </w:r>
    </w:p>
    <w:p w:rsidR="00194781" w:rsidRPr="0010061C" w:rsidRDefault="00194781" w:rsidP="00724BF1">
      <w:pPr>
        <w:ind w:firstLine="720"/>
        <w:jc w:val="both"/>
      </w:pPr>
      <w:r w:rsidRPr="0010061C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194781" w:rsidRPr="0010061C" w:rsidRDefault="00194781" w:rsidP="00724BF1">
      <w:pPr>
        <w:ind w:firstLine="720"/>
        <w:jc w:val="both"/>
      </w:pPr>
      <w:r w:rsidRPr="0010061C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194781" w:rsidRPr="0010061C" w:rsidRDefault="00194781" w:rsidP="00724BF1">
      <w:pPr>
        <w:ind w:firstLine="720"/>
        <w:jc w:val="both"/>
      </w:pPr>
      <w:r w:rsidRPr="0010061C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194781" w:rsidRPr="0010061C" w:rsidRDefault="00194781" w:rsidP="00724BF1">
      <w:pPr>
        <w:ind w:firstLine="720"/>
        <w:jc w:val="both"/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3.Права и обязанности Стороны 2:</w:t>
      </w:r>
    </w:p>
    <w:p w:rsidR="00194781" w:rsidRPr="0010061C" w:rsidRDefault="00194781" w:rsidP="00724BF1">
      <w:pPr>
        <w:ind w:firstLine="720"/>
        <w:jc w:val="both"/>
      </w:pPr>
      <w:r w:rsidRPr="0010061C">
        <w:t>Сторона 2:</w:t>
      </w:r>
    </w:p>
    <w:p w:rsidR="00194781" w:rsidRPr="0010061C" w:rsidRDefault="00194781" w:rsidP="00724BF1">
      <w:pPr>
        <w:ind w:firstLine="720"/>
        <w:jc w:val="both"/>
      </w:pPr>
      <w:r w:rsidRPr="0010061C">
        <w:t>- осуществляет предоставление по требованию Стороны 1 необходимых материалов для подготовки документов;</w:t>
      </w:r>
    </w:p>
    <w:p w:rsidR="00194781" w:rsidRPr="0010061C" w:rsidRDefault="00194781" w:rsidP="00724BF1">
      <w:pPr>
        <w:ind w:firstLine="720"/>
        <w:jc w:val="both"/>
      </w:pPr>
      <w:r w:rsidRPr="0010061C">
        <w:t>- перечисляет финансовые средства Стороне 1 в виде межбюджетных трансфертов из бюджета сельского поселения Алгинский сельсовет муниципального района Давлекановский район Республики Башкортостан;</w:t>
      </w:r>
    </w:p>
    <w:p w:rsidR="00194781" w:rsidRPr="0010061C" w:rsidRDefault="00194781" w:rsidP="00724BF1">
      <w:pPr>
        <w:ind w:firstLine="720"/>
        <w:jc w:val="both"/>
      </w:pPr>
      <w:r w:rsidRPr="0010061C">
        <w:t>- осуществляет контроль за своевременным осуществлением переданных полномочий Стороне 1;</w:t>
      </w:r>
    </w:p>
    <w:p w:rsidR="00194781" w:rsidRPr="0010061C" w:rsidRDefault="00194781" w:rsidP="00724BF1">
      <w:pPr>
        <w:ind w:firstLine="720"/>
        <w:jc w:val="both"/>
      </w:pPr>
      <w:r w:rsidRPr="0010061C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194781" w:rsidRPr="0010061C" w:rsidRDefault="00194781" w:rsidP="00724BF1">
      <w:pPr>
        <w:ind w:firstLine="720"/>
        <w:jc w:val="both"/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4.Порядок определения объема межбюджетных трансфертов.</w:t>
      </w:r>
    </w:p>
    <w:p w:rsidR="00194781" w:rsidRPr="0010061C" w:rsidRDefault="00194781" w:rsidP="00724BF1">
      <w:pPr>
        <w:ind w:firstLine="720"/>
        <w:jc w:val="both"/>
      </w:pPr>
      <w:r w:rsidRPr="0010061C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Алгинский сельсовет муниципального района Давлекановский район Республики Башкортостан о бюджете на 2020 год.</w:t>
      </w:r>
    </w:p>
    <w:p w:rsidR="00194781" w:rsidRPr="0010061C" w:rsidRDefault="00194781" w:rsidP="00724BF1">
      <w:pPr>
        <w:ind w:firstLine="720"/>
        <w:jc w:val="both"/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5.Ответственность Сторон.</w:t>
      </w:r>
    </w:p>
    <w:p w:rsidR="00194781" w:rsidRPr="0010061C" w:rsidRDefault="00194781" w:rsidP="00724BF1">
      <w:pPr>
        <w:ind w:firstLine="720"/>
        <w:jc w:val="both"/>
      </w:pPr>
      <w:r w:rsidRPr="0010061C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194781" w:rsidRPr="0010061C" w:rsidRDefault="00194781" w:rsidP="00724BF1">
      <w:pPr>
        <w:ind w:firstLine="720"/>
        <w:jc w:val="both"/>
      </w:pPr>
      <w:r w:rsidRPr="0010061C"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194781" w:rsidRPr="0010061C" w:rsidRDefault="00194781" w:rsidP="00724BF1">
      <w:pPr>
        <w:ind w:firstLine="720"/>
        <w:jc w:val="both"/>
        <w:rPr>
          <w:b/>
        </w:rPr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6.Основания и порядок прекращения Соглашения.</w:t>
      </w:r>
    </w:p>
    <w:p w:rsidR="00194781" w:rsidRPr="0010061C" w:rsidRDefault="00194781" w:rsidP="00724BF1">
      <w:pPr>
        <w:ind w:firstLine="720"/>
        <w:jc w:val="both"/>
      </w:pPr>
      <w:r w:rsidRPr="0010061C">
        <w:t>Настоящее Соглашение прекращается по истечении срока его действия.</w:t>
      </w:r>
    </w:p>
    <w:p w:rsidR="00194781" w:rsidRPr="0010061C" w:rsidRDefault="00194781" w:rsidP="00724BF1">
      <w:pPr>
        <w:ind w:firstLine="720"/>
        <w:jc w:val="both"/>
      </w:pPr>
      <w:r w:rsidRPr="0010061C">
        <w:t>Настоящее Соглашение может быть досрочно прекращено:</w:t>
      </w:r>
    </w:p>
    <w:p w:rsidR="00194781" w:rsidRPr="0010061C" w:rsidRDefault="00194781" w:rsidP="00724BF1">
      <w:pPr>
        <w:ind w:firstLine="720"/>
        <w:jc w:val="both"/>
      </w:pPr>
      <w:r w:rsidRPr="0010061C">
        <w:t>1)по соглашению Сторон;</w:t>
      </w:r>
    </w:p>
    <w:p w:rsidR="00194781" w:rsidRPr="0010061C" w:rsidRDefault="00194781" w:rsidP="00724BF1">
      <w:pPr>
        <w:ind w:firstLine="720"/>
        <w:jc w:val="both"/>
      </w:pPr>
      <w:r w:rsidRPr="0010061C">
        <w:t>2)в одностороннем порядке без обращения в суд:</w:t>
      </w:r>
    </w:p>
    <w:p w:rsidR="00194781" w:rsidRPr="0010061C" w:rsidRDefault="00194781" w:rsidP="00724BF1">
      <w:pPr>
        <w:ind w:firstLine="720"/>
        <w:jc w:val="both"/>
      </w:pPr>
      <w:r w:rsidRPr="0010061C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94781" w:rsidRPr="0010061C" w:rsidRDefault="00194781" w:rsidP="00724BF1">
      <w:pPr>
        <w:ind w:firstLine="720"/>
        <w:jc w:val="both"/>
      </w:pPr>
      <w:r w:rsidRPr="0010061C">
        <w:t>в случае установления факта нарушения одной из сторон настоящего Соглашения.</w:t>
      </w:r>
    </w:p>
    <w:p w:rsidR="00194781" w:rsidRPr="0010061C" w:rsidRDefault="00194781" w:rsidP="00724BF1">
      <w:pPr>
        <w:ind w:firstLine="720"/>
        <w:jc w:val="both"/>
      </w:pPr>
      <w:r w:rsidRPr="0010061C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94781" w:rsidRPr="0010061C" w:rsidRDefault="00194781" w:rsidP="00724BF1">
      <w:pPr>
        <w:ind w:firstLine="720"/>
        <w:jc w:val="both"/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7.Порядок разрешения споров.</w:t>
      </w:r>
    </w:p>
    <w:p w:rsidR="00194781" w:rsidRPr="0010061C" w:rsidRDefault="00194781" w:rsidP="00724BF1">
      <w:pPr>
        <w:ind w:firstLine="720"/>
        <w:jc w:val="both"/>
      </w:pPr>
      <w:r w:rsidRPr="0010061C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94781" w:rsidRPr="0010061C" w:rsidRDefault="00194781" w:rsidP="00724BF1">
      <w:pPr>
        <w:ind w:firstLine="720"/>
        <w:jc w:val="both"/>
      </w:pPr>
      <w:r w:rsidRPr="0010061C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194781" w:rsidRPr="0010061C" w:rsidRDefault="00194781" w:rsidP="00724BF1">
      <w:pPr>
        <w:ind w:firstLine="720"/>
        <w:jc w:val="both"/>
      </w:pPr>
    </w:p>
    <w:p w:rsidR="00194781" w:rsidRPr="0010061C" w:rsidRDefault="00194781" w:rsidP="00724BF1">
      <w:pPr>
        <w:ind w:firstLine="720"/>
        <w:jc w:val="both"/>
        <w:rPr>
          <w:b/>
        </w:rPr>
      </w:pPr>
      <w:r w:rsidRPr="0010061C">
        <w:rPr>
          <w:b/>
        </w:rPr>
        <w:t>8.Заключительные положения.</w:t>
      </w:r>
    </w:p>
    <w:p w:rsidR="00194781" w:rsidRPr="0010061C" w:rsidRDefault="00194781" w:rsidP="00724BF1">
      <w:pPr>
        <w:ind w:firstLine="720"/>
        <w:jc w:val="both"/>
      </w:pPr>
      <w:r w:rsidRPr="0010061C">
        <w:t>Настоящее Соглашение вступает в силу с 1 января 2020 года и действует по 31 декабря 2020 года включительно.</w:t>
      </w:r>
    </w:p>
    <w:p w:rsidR="00194781" w:rsidRPr="0010061C" w:rsidRDefault="00194781" w:rsidP="00724BF1">
      <w:pPr>
        <w:ind w:firstLine="720"/>
        <w:jc w:val="both"/>
      </w:pPr>
      <w:r w:rsidRPr="0010061C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94781" w:rsidRPr="0010061C" w:rsidRDefault="00194781" w:rsidP="00724BF1">
      <w:pPr>
        <w:ind w:firstLine="720"/>
        <w:jc w:val="both"/>
      </w:pPr>
      <w:r w:rsidRPr="0010061C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194781" w:rsidRPr="0010061C" w:rsidRDefault="00194781" w:rsidP="00724BF1">
      <w:pPr>
        <w:ind w:firstLine="720"/>
        <w:jc w:val="both"/>
      </w:pPr>
      <w:r w:rsidRPr="0010061C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194781" w:rsidRPr="0010061C" w:rsidRDefault="00194781" w:rsidP="00724BF1">
      <w:pPr>
        <w:jc w:val="both"/>
      </w:pPr>
    </w:p>
    <w:p w:rsidR="00194781" w:rsidRPr="0010061C" w:rsidRDefault="00194781" w:rsidP="00724BF1">
      <w:pPr>
        <w:ind w:firstLine="720"/>
        <w:rPr>
          <w:b/>
        </w:rPr>
      </w:pPr>
      <w:r w:rsidRPr="0010061C">
        <w:rPr>
          <w:b/>
        </w:rPr>
        <w:t>9. Местонахождение (юридический адрес) Сторон</w:t>
      </w:r>
    </w:p>
    <w:p w:rsidR="00194781" w:rsidRPr="0010061C" w:rsidRDefault="00194781" w:rsidP="00724BF1">
      <w:pPr>
        <w:ind w:firstLine="720"/>
        <w:jc w:val="both"/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194781" w:rsidRPr="0010061C" w:rsidTr="00282516">
        <w:tc>
          <w:tcPr>
            <w:tcW w:w="4428" w:type="dxa"/>
          </w:tcPr>
          <w:p w:rsidR="00194781" w:rsidRPr="0010061C" w:rsidRDefault="00194781" w:rsidP="00282516">
            <w:pPr>
              <w:jc w:val="both"/>
            </w:pPr>
            <w:r w:rsidRPr="0010061C">
              <w:t xml:space="preserve">Администрация муниципального района Давлекановский район Республики Башкортостан </w:t>
            </w:r>
          </w:p>
          <w:p w:rsidR="00194781" w:rsidRPr="0010061C" w:rsidRDefault="00194781" w:rsidP="00282516">
            <w:pPr>
              <w:jc w:val="both"/>
            </w:pPr>
          </w:p>
          <w:p w:rsidR="00194781" w:rsidRPr="0010061C" w:rsidRDefault="00194781" w:rsidP="00282516">
            <w:pPr>
              <w:jc w:val="both"/>
            </w:pPr>
            <w:r w:rsidRPr="0010061C">
              <w:t>453400, Республика Башкортостан, г.Давлеканово, ул. Красная Площадь, 9</w:t>
            </w:r>
          </w:p>
          <w:p w:rsidR="00194781" w:rsidRPr="0010061C" w:rsidRDefault="00194781" w:rsidP="00282516">
            <w:pPr>
              <w:jc w:val="both"/>
            </w:pPr>
            <w:r w:rsidRPr="0010061C">
              <w:t xml:space="preserve"> </w:t>
            </w:r>
          </w:p>
          <w:p w:rsidR="00194781" w:rsidRPr="0010061C" w:rsidRDefault="00194781" w:rsidP="00282516">
            <w:pPr>
              <w:jc w:val="both"/>
            </w:pPr>
          </w:p>
        </w:tc>
        <w:tc>
          <w:tcPr>
            <w:tcW w:w="900" w:type="dxa"/>
          </w:tcPr>
          <w:p w:rsidR="00194781" w:rsidRPr="0010061C" w:rsidRDefault="00194781" w:rsidP="00282516">
            <w:pPr>
              <w:jc w:val="both"/>
            </w:pPr>
          </w:p>
        </w:tc>
        <w:tc>
          <w:tcPr>
            <w:tcW w:w="4140" w:type="dxa"/>
          </w:tcPr>
          <w:p w:rsidR="00194781" w:rsidRPr="0010061C" w:rsidRDefault="00194781" w:rsidP="00282516">
            <w:pPr>
              <w:jc w:val="both"/>
            </w:pPr>
            <w:r w:rsidRPr="0010061C">
              <w:t xml:space="preserve">Администрация сельского поселения Алгинский сельсовет муниципального района Давлекановский район Республики Башкортостан </w:t>
            </w:r>
          </w:p>
          <w:p w:rsidR="00194781" w:rsidRPr="0010061C" w:rsidRDefault="00194781" w:rsidP="00282516">
            <w:pPr>
              <w:jc w:val="both"/>
            </w:pPr>
          </w:p>
          <w:p w:rsidR="00194781" w:rsidRPr="0010061C" w:rsidRDefault="00194781" w:rsidP="00B723CD">
            <w:pPr>
              <w:jc w:val="both"/>
            </w:pPr>
            <w:r w:rsidRPr="0010061C">
              <w:t xml:space="preserve"> 453417, Республика Башкортостан, Давлекановский район, д. Алга, ул. Центральная, 31А</w:t>
            </w:r>
          </w:p>
          <w:p w:rsidR="00194781" w:rsidRPr="0010061C" w:rsidRDefault="00194781" w:rsidP="00B723CD">
            <w:pPr>
              <w:jc w:val="both"/>
            </w:pPr>
            <w:r w:rsidRPr="0010061C">
              <w:t xml:space="preserve"> </w:t>
            </w:r>
          </w:p>
          <w:p w:rsidR="00194781" w:rsidRPr="0010061C" w:rsidRDefault="00194781" w:rsidP="00282516">
            <w:pPr>
              <w:jc w:val="both"/>
            </w:pPr>
          </w:p>
          <w:p w:rsidR="00194781" w:rsidRPr="0010061C" w:rsidRDefault="00194781" w:rsidP="00282516">
            <w:pPr>
              <w:jc w:val="both"/>
            </w:pPr>
          </w:p>
        </w:tc>
      </w:tr>
    </w:tbl>
    <w:p w:rsidR="00194781" w:rsidRPr="0010061C" w:rsidRDefault="00194781" w:rsidP="00724BF1">
      <w:pPr>
        <w:jc w:val="center"/>
        <w:rPr>
          <w:b/>
        </w:rPr>
      </w:pPr>
      <w:r w:rsidRPr="0010061C">
        <w:rPr>
          <w:b/>
        </w:rPr>
        <w:t>Подписи Сторон</w:t>
      </w:r>
    </w:p>
    <w:p w:rsidR="00194781" w:rsidRPr="0010061C" w:rsidRDefault="00194781" w:rsidP="00724BF1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194781" w:rsidRPr="0010061C" w:rsidTr="00282516">
        <w:tc>
          <w:tcPr>
            <w:tcW w:w="4428" w:type="dxa"/>
          </w:tcPr>
          <w:p w:rsidR="00194781" w:rsidRPr="0010061C" w:rsidRDefault="00194781" w:rsidP="00282516">
            <w:pPr>
              <w:jc w:val="both"/>
            </w:pPr>
            <w:r w:rsidRPr="0010061C">
              <w:t xml:space="preserve">Глава администрации муниципального района Давлекановский район Республики Башкортостан </w:t>
            </w:r>
          </w:p>
          <w:p w:rsidR="00194781" w:rsidRPr="0010061C" w:rsidRDefault="00194781" w:rsidP="00282516">
            <w:pPr>
              <w:jc w:val="both"/>
            </w:pPr>
          </w:p>
          <w:p w:rsidR="00194781" w:rsidRPr="0010061C" w:rsidRDefault="00194781" w:rsidP="00282516">
            <w:pPr>
              <w:jc w:val="both"/>
            </w:pPr>
          </w:p>
          <w:p w:rsidR="00194781" w:rsidRPr="0010061C" w:rsidRDefault="00194781" w:rsidP="00282516">
            <w:pPr>
              <w:jc w:val="both"/>
            </w:pPr>
            <w:r w:rsidRPr="0010061C">
              <w:t>________________И.Ф.Мухамедзянов</w:t>
            </w:r>
          </w:p>
          <w:p w:rsidR="00194781" w:rsidRPr="0010061C" w:rsidRDefault="00194781" w:rsidP="00282516">
            <w:pPr>
              <w:jc w:val="both"/>
            </w:pPr>
            <w:r w:rsidRPr="0010061C">
              <w:t xml:space="preserve">           МП </w:t>
            </w:r>
          </w:p>
          <w:p w:rsidR="00194781" w:rsidRPr="0010061C" w:rsidRDefault="00194781" w:rsidP="00282516">
            <w:pPr>
              <w:jc w:val="both"/>
            </w:pPr>
          </w:p>
        </w:tc>
        <w:tc>
          <w:tcPr>
            <w:tcW w:w="900" w:type="dxa"/>
          </w:tcPr>
          <w:p w:rsidR="00194781" w:rsidRPr="0010061C" w:rsidRDefault="00194781" w:rsidP="00282516">
            <w:pPr>
              <w:jc w:val="both"/>
            </w:pPr>
          </w:p>
        </w:tc>
        <w:tc>
          <w:tcPr>
            <w:tcW w:w="4243" w:type="dxa"/>
          </w:tcPr>
          <w:p w:rsidR="00194781" w:rsidRPr="0010061C" w:rsidRDefault="00194781" w:rsidP="00282516">
            <w:pPr>
              <w:jc w:val="both"/>
            </w:pPr>
            <w:r w:rsidRPr="0010061C">
              <w:t xml:space="preserve">Глава сельского поселения Алгинский  сельсовет муниципального района Давлекановский район Республики Башкортостан </w:t>
            </w:r>
          </w:p>
          <w:p w:rsidR="00194781" w:rsidRPr="0010061C" w:rsidRDefault="00194781" w:rsidP="00282516">
            <w:pPr>
              <w:jc w:val="both"/>
            </w:pPr>
          </w:p>
          <w:p w:rsidR="00194781" w:rsidRPr="0010061C" w:rsidRDefault="00194781" w:rsidP="00282516">
            <w:pPr>
              <w:jc w:val="both"/>
            </w:pPr>
            <w:r w:rsidRPr="0010061C">
              <w:t>______________С.М.Хисамутдинов</w:t>
            </w:r>
          </w:p>
          <w:p w:rsidR="00194781" w:rsidRPr="0010061C" w:rsidRDefault="00194781" w:rsidP="00282516">
            <w:pPr>
              <w:jc w:val="both"/>
            </w:pPr>
            <w:r w:rsidRPr="0010061C">
              <w:t xml:space="preserve">        МП</w:t>
            </w:r>
          </w:p>
        </w:tc>
      </w:tr>
    </w:tbl>
    <w:p w:rsidR="00194781" w:rsidRPr="0010061C" w:rsidRDefault="00194781" w:rsidP="00724BF1">
      <w:pPr>
        <w:rPr>
          <w:b/>
        </w:rPr>
      </w:pPr>
    </w:p>
    <w:p w:rsidR="00194781" w:rsidRPr="0010061C" w:rsidRDefault="00194781" w:rsidP="00D101A6">
      <w:pPr>
        <w:jc w:val="both"/>
      </w:pPr>
    </w:p>
    <w:sectPr w:rsidR="00194781" w:rsidRPr="0010061C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A4"/>
    <w:rsid w:val="00020D32"/>
    <w:rsid w:val="000247C2"/>
    <w:rsid w:val="000819A4"/>
    <w:rsid w:val="000D5365"/>
    <w:rsid w:val="0010061C"/>
    <w:rsid w:val="00136897"/>
    <w:rsid w:val="00137B9A"/>
    <w:rsid w:val="001608BA"/>
    <w:rsid w:val="00194781"/>
    <w:rsid w:val="00277EAC"/>
    <w:rsid w:val="0028051D"/>
    <w:rsid w:val="00282516"/>
    <w:rsid w:val="002A6D01"/>
    <w:rsid w:val="003036A4"/>
    <w:rsid w:val="00367A8C"/>
    <w:rsid w:val="0038543C"/>
    <w:rsid w:val="003A0C24"/>
    <w:rsid w:val="004B2755"/>
    <w:rsid w:val="00565563"/>
    <w:rsid w:val="005F1D87"/>
    <w:rsid w:val="00652819"/>
    <w:rsid w:val="006D051B"/>
    <w:rsid w:val="00724BF1"/>
    <w:rsid w:val="00753E01"/>
    <w:rsid w:val="00764F7A"/>
    <w:rsid w:val="00802986"/>
    <w:rsid w:val="008B7EE6"/>
    <w:rsid w:val="0094170B"/>
    <w:rsid w:val="009E2598"/>
    <w:rsid w:val="00AB5BA4"/>
    <w:rsid w:val="00B04A0B"/>
    <w:rsid w:val="00B439E4"/>
    <w:rsid w:val="00B723CD"/>
    <w:rsid w:val="00BF5AAE"/>
    <w:rsid w:val="00C23433"/>
    <w:rsid w:val="00C34BE2"/>
    <w:rsid w:val="00CF2692"/>
    <w:rsid w:val="00D101A6"/>
    <w:rsid w:val="00D132FF"/>
    <w:rsid w:val="00D8494B"/>
    <w:rsid w:val="00DA0941"/>
    <w:rsid w:val="00E049D1"/>
    <w:rsid w:val="00EF49F9"/>
    <w:rsid w:val="00F04FB2"/>
    <w:rsid w:val="00F168AC"/>
    <w:rsid w:val="00F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34B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4B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1832</Words>
  <Characters>10447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Алга</cp:lastModifiedBy>
  <cp:revision>7</cp:revision>
  <cp:lastPrinted>2020-01-08T13:23:00Z</cp:lastPrinted>
  <dcterms:created xsi:type="dcterms:W3CDTF">2019-12-25T15:14:00Z</dcterms:created>
  <dcterms:modified xsi:type="dcterms:W3CDTF">2020-01-08T13:23:00Z</dcterms:modified>
</cp:coreProperties>
</file>