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C6" w:rsidRPr="002E36C7" w:rsidRDefault="008C7EC6" w:rsidP="00BB6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ЗАКЛЮЧЕНИЕ</w:t>
      </w:r>
    </w:p>
    <w:p w:rsidR="008C7EC6" w:rsidRDefault="008C7EC6" w:rsidP="00BB6E19">
      <w:pPr>
        <w:pStyle w:val="NormalWeb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6C7">
        <w:rPr>
          <w:rFonts w:ascii="Times New Roman" w:hAnsi="Times New Roman"/>
          <w:sz w:val="28"/>
          <w:szCs w:val="28"/>
        </w:rPr>
        <w:t xml:space="preserve">О РЕЗУЛЬТАТАХ ПУБЛИЧНЫХ СЛУШАНИЙ ПО ПРОЕКТУ </w:t>
      </w:r>
    </w:p>
    <w:p w:rsidR="008C7EC6" w:rsidRDefault="008C7EC6" w:rsidP="00BB6E19">
      <w:pPr>
        <w:pStyle w:val="NormalWeb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внесения изменений в Правила землепользования и застройки сельского поселения Шестаевский сельсовет муниципального района Давлекановский район </w:t>
      </w:r>
    </w:p>
    <w:p w:rsidR="008C7EC6" w:rsidRPr="00B85B33" w:rsidRDefault="008C7EC6" w:rsidP="00BB6E19">
      <w:pPr>
        <w:pStyle w:val="NormalWeb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8C7EC6" w:rsidRPr="002E36C7" w:rsidRDefault="008C7EC6" w:rsidP="00BB6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7EC6" w:rsidRPr="002E36C7" w:rsidRDefault="008C7EC6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EC6" w:rsidRPr="0033053E" w:rsidRDefault="008C7EC6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сельского 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</w:t>
      </w:r>
      <w:r w:rsidRPr="003305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января</w:t>
      </w:r>
      <w:r w:rsidRPr="0033053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053E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 xml:space="preserve"> 1/1</w:t>
      </w:r>
      <w:r w:rsidRPr="0033053E">
        <w:rPr>
          <w:rFonts w:ascii="Times New Roman" w:hAnsi="Times New Roman" w:cs="Times New Roman"/>
          <w:sz w:val="28"/>
          <w:szCs w:val="28"/>
        </w:rPr>
        <w:t>.</w:t>
      </w:r>
    </w:p>
    <w:p w:rsidR="008C7EC6" w:rsidRPr="002E36C7" w:rsidRDefault="008C7EC6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02 февраля</w:t>
      </w:r>
      <w:r w:rsidRPr="002E36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E36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7EC6" w:rsidRPr="002E36C7" w:rsidRDefault="008C7EC6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Время проведения: с 15 часов до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2E36C7">
        <w:rPr>
          <w:rFonts w:ascii="Times New Roman" w:hAnsi="Times New Roman" w:cs="Times New Roman"/>
          <w:sz w:val="28"/>
          <w:szCs w:val="28"/>
        </w:rPr>
        <w:t>часов.</w:t>
      </w:r>
    </w:p>
    <w:p w:rsidR="008C7EC6" w:rsidRPr="002E36C7" w:rsidRDefault="008C7EC6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Шестаевский сельсовет муниципального района Давлекановский район Республики Башкортостан</w:t>
      </w:r>
    </w:p>
    <w:p w:rsidR="008C7EC6" w:rsidRPr="002E36C7" w:rsidRDefault="008C7EC6" w:rsidP="00BB6E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E36C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C7EC6" w:rsidRPr="002E36C7" w:rsidRDefault="008C7EC6" w:rsidP="00BB6E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и суть поступивших предложений: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C7EC6" w:rsidRPr="002E36C7" w:rsidRDefault="008C7EC6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8C7EC6" w:rsidRDefault="008C7EC6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1. Поддержать</w:t>
      </w:r>
      <w:r>
        <w:rPr>
          <w:rFonts w:ascii="Times New Roman" w:hAnsi="Times New Roman" w:cs="Times New Roman"/>
          <w:sz w:val="28"/>
          <w:szCs w:val="28"/>
        </w:rPr>
        <w:t xml:space="preserve"> проект  внесения изменений в</w:t>
      </w:r>
      <w:r w:rsidRPr="002E36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 сельского поселения Шестаевский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EC6" w:rsidRPr="002E36C7" w:rsidRDefault="008C7EC6" w:rsidP="00BB6E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2. Рекомендовать главе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Шестаевский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согласиться с </w:t>
      </w:r>
      <w:r>
        <w:rPr>
          <w:rFonts w:ascii="Times New Roman" w:hAnsi="Times New Roman" w:cs="Times New Roman"/>
          <w:sz w:val="28"/>
          <w:szCs w:val="28"/>
        </w:rPr>
        <w:t xml:space="preserve">проектом внесенных изменений в </w:t>
      </w: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 сельского поселения Шестаевский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и направить его 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Шестаевский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для утверждения</w:t>
      </w:r>
      <w:r w:rsidRPr="002E36C7">
        <w:rPr>
          <w:rFonts w:ascii="Times New Roman" w:hAnsi="Times New Roman" w:cs="Times New Roman"/>
          <w:b/>
          <w:sz w:val="28"/>
          <w:szCs w:val="28"/>
        </w:rPr>
        <w:t>.</w:t>
      </w:r>
    </w:p>
    <w:p w:rsidR="008C7EC6" w:rsidRPr="002E36C7" w:rsidRDefault="008C7EC6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слушаний, предложения, поступившие в ходе их проведения,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Шестаевский </w:t>
      </w:r>
      <w:r w:rsidRPr="002E36C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 и 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Шестаевский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8C7EC6" w:rsidRPr="002E36C7" w:rsidRDefault="008C7EC6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4. Обнародовать  результаты публичных слушаний в установленном порядке и разместить на официальном сайте Совета муниципального района Давлекановский район Республики Башкортостан в сети Интернет.</w:t>
      </w:r>
    </w:p>
    <w:p w:rsidR="008C7EC6" w:rsidRDefault="008C7EC6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EC6" w:rsidRDefault="008C7EC6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EC6" w:rsidRPr="002E36C7" w:rsidRDefault="008C7EC6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EC6" w:rsidRDefault="008C7EC6" w:rsidP="00BB6E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Председатель Комиссии: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Ю.П.Ларкин</w:t>
      </w:r>
    </w:p>
    <w:p w:rsidR="008C7EC6" w:rsidRPr="002E36C7" w:rsidRDefault="008C7EC6" w:rsidP="00BB6E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7EC6" w:rsidRPr="002E36C7" w:rsidRDefault="008C7EC6" w:rsidP="00BB6E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Секретарь Комиссии: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Е.Н.Грошева</w:t>
      </w:r>
    </w:p>
    <w:p w:rsidR="008C7EC6" w:rsidRDefault="008C7EC6"/>
    <w:sectPr w:rsidR="008C7EC6" w:rsidSect="00B60B7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E19"/>
    <w:rsid w:val="000002AD"/>
    <w:rsid w:val="0000079D"/>
    <w:rsid w:val="00000A00"/>
    <w:rsid w:val="00001C5E"/>
    <w:rsid w:val="00003CEC"/>
    <w:rsid w:val="00003DD9"/>
    <w:rsid w:val="00004980"/>
    <w:rsid w:val="0000502C"/>
    <w:rsid w:val="00007087"/>
    <w:rsid w:val="00007214"/>
    <w:rsid w:val="00007957"/>
    <w:rsid w:val="00007A79"/>
    <w:rsid w:val="0001008E"/>
    <w:rsid w:val="00011509"/>
    <w:rsid w:val="000135ED"/>
    <w:rsid w:val="0001366C"/>
    <w:rsid w:val="000138A3"/>
    <w:rsid w:val="00014448"/>
    <w:rsid w:val="00014E0E"/>
    <w:rsid w:val="000161BA"/>
    <w:rsid w:val="00016300"/>
    <w:rsid w:val="000170DD"/>
    <w:rsid w:val="0001738D"/>
    <w:rsid w:val="00017654"/>
    <w:rsid w:val="000215A4"/>
    <w:rsid w:val="00021749"/>
    <w:rsid w:val="0002358B"/>
    <w:rsid w:val="0002377D"/>
    <w:rsid w:val="00024F68"/>
    <w:rsid w:val="000265E3"/>
    <w:rsid w:val="00026B94"/>
    <w:rsid w:val="000278E6"/>
    <w:rsid w:val="00030DC2"/>
    <w:rsid w:val="00030DCF"/>
    <w:rsid w:val="0003140A"/>
    <w:rsid w:val="00031473"/>
    <w:rsid w:val="000314E2"/>
    <w:rsid w:val="0003276D"/>
    <w:rsid w:val="00032803"/>
    <w:rsid w:val="00033A0B"/>
    <w:rsid w:val="00033BD6"/>
    <w:rsid w:val="00034770"/>
    <w:rsid w:val="000348CF"/>
    <w:rsid w:val="000349A8"/>
    <w:rsid w:val="000349E6"/>
    <w:rsid w:val="00034DED"/>
    <w:rsid w:val="0003556C"/>
    <w:rsid w:val="000355C8"/>
    <w:rsid w:val="00035D11"/>
    <w:rsid w:val="00037EF8"/>
    <w:rsid w:val="0004156F"/>
    <w:rsid w:val="000416A4"/>
    <w:rsid w:val="00041816"/>
    <w:rsid w:val="000419CB"/>
    <w:rsid w:val="00042502"/>
    <w:rsid w:val="00042BB7"/>
    <w:rsid w:val="0004447A"/>
    <w:rsid w:val="00044731"/>
    <w:rsid w:val="000459C9"/>
    <w:rsid w:val="00046052"/>
    <w:rsid w:val="00046737"/>
    <w:rsid w:val="00046E4E"/>
    <w:rsid w:val="000470EF"/>
    <w:rsid w:val="0004755A"/>
    <w:rsid w:val="00047C5C"/>
    <w:rsid w:val="00050CD9"/>
    <w:rsid w:val="00052006"/>
    <w:rsid w:val="0005260C"/>
    <w:rsid w:val="00052EE7"/>
    <w:rsid w:val="000544D3"/>
    <w:rsid w:val="00055232"/>
    <w:rsid w:val="000570B6"/>
    <w:rsid w:val="000602E4"/>
    <w:rsid w:val="00060BE5"/>
    <w:rsid w:val="0006142B"/>
    <w:rsid w:val="00061D05"/>
    <w:rsid w:val="00061F75"/>
    <w:rsid w:val="00063BF0"/>
    <w:rsid w:val="00065547"/>
    <w:rsid w:val="00065CDD"/>
    <w:rsid w:val="000660A4"/>
    <w:rsid w:val="00066186"/>
    <w:rsid w:val="000665FF"/>
    <w:rsid w:val="00066AD4"/>
    <w:rsid w:val="00066C20"/>
    <w:rsid w:val="00067470"/>
    <w:rsid w:val="0007097A"/>
    <w:rsid w:val="00071359"/>
    <w:rsid w:val="00071665"/>
    <w:rsid w:val="000716C3"/>
    <w:rsid w:val="0007170E"/>
    <w:rsid w:val="0007187B"/>
    <w:rsid w:val="00072371"/>
    <w:rsid w:val="00072DEE"/>
    <w:rsid w:val="00073365"/>
    <w:rsid w:val="00073388"/>
    <w:rsid w:val="00073750"/>
    <w:rsid w:val="00073D98"/>
    <w:rsid w:val="0007412A"/>
    <w:rsid w:val="000741C1"/>
    <w:rsid w:val="00074D4A"/>
    <w:rsid w:val="00074FB8"/>
    <w:rsid w:val="0007549E"/>
    <w:rsid w:val="0007571A"/>
    <w:rsid w:val="0007586E"/>
    <w:rsid w:val="000759A8"/>
    <w:rsid w:val="00075C0C"/>
    <w:rsid w:val="00076BF7"/>
    <w:rsid w:val="0007718F"/>
    <w:rsid w:val="00077E95"/>
    <w:rsid w:val="0008315A"/>
    <w:rsid w:val="000843A2"/>
    <w:rsid w:val="00084555"/>
    <w:rsid w:val="000847B4"/>
    <w:rsid w:val="00085E00"/>
    <w:rsid w:val="000862C4"/>
    <w:rsid w:val="000868D5"/>
    <w:rsid w:val="00086960"/>
    <w:rsid w:val="000869C3"/>
    <w:rsid w:val="00087DF5"/>
    <w:rsid w:val="00090D97"/>
    <w:rsid w:val="000912B2"/>
    <w:rsid w:val="00092948"/>
    <w:rsid w:val="00093161"/>
    <w:rsid w:val="00093CA6"/>
    <w:rsid w:val="00094150"/>
    <w:rsid w:val="00094E46"/>
    <w:rsid w:val="00094F5F"/>
    <w:rsid w:val="00094F83"/>
    <w:rsid w:val="000961F7"/>
    <w:rsid w:val="000966BD"/>
    <w:rsid w:val="0009690B"/>
    <w:rsid w:val="000A07A1"/>
    <w:rsid w:val="000A08C9"/>
    <w:rsid w:val="000A1080"/>
    <w:rsid w:val="000A108A"/>
    <w:rsid w:val="000A17A7"/>
    <w:rsid w:val="000A1EFA"/>
    <w:rsid w:val="000A24D7"/>
    <w:rsid w:val="000A25DC"/>
    <w:rsid w:val="000A3E40"/>
    <w:rsid w:val="000A4E61"/>
    <w:rsid w:val="000A5989"/>
    <w:rsid w:val="000A59D2"/>
    <w:rsid w:val="000A63F0"/>
    <w:rsid w:val="000A6603"/>
    <w:rsid w:val="000A6D21"/>
    <w:rsid w:val="000A7F7C"/>
    <w:rsid w:val="000B0B6E"/>
    <w:rsid w:val="000B1E58"/>
    <w:rsid w:val="000B2229"/>
    <w:rsid w:val="000B29DA"/>
    <w:rsid w:val="000B3CFB"/>
    <w:rsid w:val="000B4DE0"/>
    <w:rsid w:val="000B5B0F"/>
    <w:rsid w:val="000B6496"/>
    <w:rsid w:val="000B743C"/>
    <w:rsid w:val="000B75E8"/>
    <w:rsid w:val="000C0653"/>
    <w:rsid w:val="000C0AC9"/>
    <w:rsid w:val="000C1562"/>
    <w:rsid w:val="000C17A3"/>
    <w:rsid w:val="000C1802"/>
    <w:rsid w:val="000C3A61"/>
    <w:rsid w:val="000C3D07"/>
    <w:rsid w:val="000C3EDA"/>
    <w:rsid w:val="000C3F0C"/>
    <w:rsid w:val="000C4C1C"/>
    <w:rsid w:val="000C6102"/>
    <w:rsid w:val="000C6FA8"/>
    <w:rsid w:val="000C7AA4"/>
    <w:rsid w:val="000D15AF"/>
    <w:rsid w:val="000D180A"/>
    <w:rsid w:val="000D1BFF"/>
    <w:rsid w:val="000D25D7"/>
    <w:rsid w:val="000D2D1D"/>
    <w:rsid w:val="000D304C"/>
    <w:rsid w:val="000D3254"/>
    <w:rsid w:val="000D32C9"/>
    <w:rsid w:val="000D4A1B"/>
    <w:rsid w:val="000D54AC"/>
    <w:rsid w:val="000D5BE1"/>
    <w:rsid w:val="000D626E"/>
    <w:rsid w:val="000D77AF"/>
    <w:rsid w:val="000E102F"/>
    <w:rsid w:val="000E131C"/>
    <w:rsid w:val="000E150D"/>
    <w:rsid w:val="000E2761"/>
    <w:rsid w:val="000E31AE"/>
    <w:rsid w:val="000E34CD"/>
    <w:rsid w:val="000E4060"/>
    <w:rsid w:val="000E4CCD"/>
    <w:rsid w:val="000E66E1"/>
    <w:rsid w:val="000E77A2"/>
    <w:rsid w:val="000F0650"/>
    <w:rsid w:val="000F06B2"/>
    <w:rsid w:val="000F0990"/>
    <w:rsid w:val="000F0C3B"/>
    <w:rsid w:val="000F134C"/>
    <w:rsid w:val="000F17FF"/>
    <w:rsid w:val="000F1E3A"/>
    <w:rsid w:val="000F20D6"/>
    <w:rsid w:val="000F2D8A"/>
    <w:rsid w:val="000F533E"/>
    <w:rsid w:val="000F6672"/>
    <w:rsid w:val="000F6F21"/>
    <w:rsid w:val="001003AC"/>
    <w:rsid w:val="001004C2"/>
    <w:rsid w:val="0010056F"/>
    <w:rsid w:val="00100AF3"/>
    <w:rsid w:val="00100BA7"/>
    <w:rsid w:val="00100F70"/>
    <w:rsid w:val="00101FC1"/>
    <w:rsid w:val="00102FF3"/>
    <w:rsid w:val="00103949"/>
    <w:rsid w:val="00103E19"/>
    <w:rsid w:val="0010409B"/>
    <w:rsid w:val="0010450A"/>
    <w:rsid w:val="001055D5"/>
    <w:rsid w:val="00105F7D"/>
    <w:rsid w:val="0010719D"/>
    <w:rsid w:val="001076A6"/>
    <w:rsid w:val="001127E5"/>
    <w:rsid w:val="00112AE2"/>
    <w:rsid w:val="00113DE1"/>
    <w:rsid w:val="0011466E"/>
    <w:rsid w:val="0011511E"/>
    <w:rsid w:val="00115A28"/>
    <w:rsid w:val="0011667B"/>
    <w:rsid w:val="00116B31"/>
    <w:rsid w:val="00120E2A"/>
    <w:rsid w:val="00120EE5"/>
    <w:rsid w:val="00120F88"/>
    <w:rsid w:val="0012172A"/>
    <w:rsid w:val="001218F0"/>
    <w:rsid w:val="00122435"/>
    <w:rsid w:val="00122F95"/>
    <w:rsid w:val="001232E6"/>
    <w:rsid w:val="0012447F"/>
    <w:rsid w:val="00124B08"/>
    <w:rsid w:val="0012549C"/>
    <w:rsid w:val="001258F4"/>
    <w:rsid w:val="00127395"/>
    <w:rsid w:val="001276DB"/>
    <w:rsid w:val="00127A1A"/>
    <w:rsid w:val="001312C0"/>
    <w:rsid w:val="0013160D"/>
    <w:rsid w:val="001317A7"/>
    <w:rsid w:val="00132898"/>
    <w:rsid w:val="00132C0F"/>
    <w:rsid w:val="0013347F"/>
    <w:rsid w:val="0013370B"/>
    <w:rsid w:val="001343A3"/>
    <w:rsid w:val="001347D8"/>
    <w:rsid w:val="001347DC"/>
    <w:rsid w:val="001353B2"/>
    <w:rsid w:val="0013731C"/>
    <w:rsid w:val="0013763D"/>
    <w:rsid w:val="00141A74"/>
    <w:rsid w:val="00142120"/>
    <w:rsid w:val="00142259"/>
    <w:rsid w:val="001422AC"/>
    <w:rsid w:val="001439FE"/>
    <w:rsid w:val="001444EA"/>
    <w:rsid w:val="00144A42"/>
    <w:rsid w:val="00145737"/>
    <w:rsid w:val="001457AA"/>
    <w:rsid w:val="00145D16"/>
    <w:rsid w:val="00145F8F"/>
    <w:rsid w:val="00146628"/>
    <w:rsid w:val="001468B5"/>
    <w:rsid w:val="00146A97"/>
    <w:rsid w:val="00146EDA"/>
    <w:rsid w:val="00147773"/>
    <w:rsid w:val="00147EA4"/>
    <w:rsid w:val="0015067E"/>
    <w:rsid w:val="00150E90"/>
    <w:rsid w:val="0015169A"/>
    <w:rsid w:val="00151D69"/>
    <w:rsid w:val="00151DFF"/>
    <w:rsid w:val="00151E53"/>
    <w:rsid w:val="001525CB"/>
    <w:rsid w:val="001529DF"/>
    <w:rsid w:val="00152B8A"/>
    <w:rsid w:val="00152F83"/>
    <w:rsid w:val="001539CC"/>
    <w:rsid w:val="00153D34"/>
    <w:rsid w:val="0015458F"/>
    <w:rsid w:val="001563EB"/>
    <w:rsid w:val="00156A6F"/>
    <w:rsid w:val="00156DF8"/>
    <w:rsid w:val="00157B32"/>
    <w:rsid w:val="0016005A"/>
    <w:rsid w:val="00160062"/>
    <w:rsid w:val="001603D0"/>
    <w:rsid w:val="00160BD9"/>
    <w:rsid w:val="00161954"/>
    <w:rsid w:val="00161FDA"/>
    <w:rsid w:val="00162970"/>
    <w:rsid w:val="00162997"/>
    <w:rsid w:val="00162D37"/>
    <w:rsid w:val="00163564"/>
    <w:rsid w:val="001636A4"/>
    <w:rsid w:val="00164A0C"/>
    <w:rsid w:val="00165198"/>
    <w:rsid w:val="001654CE"/>
    <w:rsid w:val="00165600"/>
    <w:rsid w:val="001669F2"/>
    <w:rsid w:val="00167542"/>
    <w:rsid w:val="001702BA"/>
    <w:rsid w:val="001712AC"/>
    <w:rsid w:val="001713AD"/>
    <w:rsid w:val="0017163E"/>
    <w:rsid w:val="00172035"/>
    <w:rsid w:val="0017291C"/>
    <w:rsid w:val="00174D77"/>
    <w:rsid w:val="0017527D"/>
    <w:rsid w:val="00175CD5"/>
    <w:rsid w:val="00176964"/>
    <w:rsid w:val="00180A1C"/>
    <w:rsid w:val="0018106C"/>
    <w:rsid w:val="00182174"/>
    <w:rsid w:val="00182EE4"/>
    <w:rsid w:val="001831CF"/>
    <w:rsid w:val="001848B6"/>
    <w:rsid w:val="00184C8E"/>
    <w:rsid w:val="00184E23"/>
    <w:rsid w:val="001854FD"/>
    <w:rsid w:val="00185518"/>
    <w:rsid w:val="00185D35"/>
    <w:rsid w:val="00186276"/>
    <w:rsid w:val="0018666A"/>
    <w:rsid w:val="001872EE"/>
    <w:rsid w:val="00187BDF"/>
    <w:rsid w:val="00190A18"/>
    <w:rsid w:val="00190A66"/>
    <w:rsid w:val="00190ADB"/>
    <w:rsid w:val="00191212"/>
    <w:rsid w:val="00191340"/>
    <w:rsid w:val="00191808"/>
    <w:rsid w:val="00191991"/>
    <w:rsid w:val="001919C9"/>
    <w:rsid w:val="00191C96"/>
    <w:rsid w:val="0019262F"/>
    <w:rsid w:val="00192FE7"/>
    <w:rsid w:val="00193EF6"/>
    <w:rsid w:val="001942A0"/>
    <w:rsid w:val="00194616"/>
    <w:rsid w:val="00194E61"/>
    <w:rsid w:val="0019526D"/>
    <w:rsid w:val="001954CA"/>
    <w:rsid w:val="00195C53"/>
    <w:rsid w:val="00195D84"/>
    <w:rsid w:val="00195E1E"/>
    <w:rsid w:val="0019629D"/>
    <w:rsid w:val="001965F1"/>
    <w:rsid w:val="00196B73"/>
    <w:rsid w:val="00196E85"/>
    <w:rsid w:val="00196E9E"/>
    <w:rsid w:val="00197A1E"/>
    <w:rsid w:val="00197AB5"/>
    <w:rsid w:val="001A0740"/>
    <w:rsid w:val="001A22EE"/>
    <w:rsid w:val="001A238D"/>
    <w:rsid w:val="001A2936"/>
    <w:rsid w:val="001A450F"/>
    <w:rsid w:val="001A4FC3"/>
    <w:rsid w:val="001A6335"/>
    <w:rsid w:val="001A6518"/>
    <w:rsid w:val="001A6A34"/>
    <w:rsid w:val="001A6DEA"/>
    <w:rsid w:val="001B1CC1"/>
    <w:rsid w:val="001B24E0"/>
    <w:rsid w:val="001B3808"/>
    <w:rsid w:val="001B3904"/>
    <w:rsid w:val="001B430B"/>
    <w:rsid w:val="001B4970"/>
    <w:rsid w:val="001B63BF"/>
    <w:rsid w:val="001B64EF"/>
    <w:rsid w:val="001B688E"/>
    <w:rsid w:val="001B7173"/>
    <w:rsid w:val="001B7B8C"/>
    <w:rsid w:val="001C091C"/>
    <w:rsid w:val="001C0BDA"/>
    <w:rsid w:val="001C0D5C"/>
    <w:rsid w:val="001C1C98"/>
    <w:rsid w:val="001C3CAD"/>
    <w:rsid w:val="001C4FE1"/>
    <w:rsid w:val="001C4FF1"/>
    <w:rsid w:val="001C535C"/>
    <w:rsid w:val="001C6178"/>
    <w:rsid w:val="001C6BD4"/>
    <w:rsid w:val="001C7A17"/>
    <w:rsid w:val="001C7B70"/>
    <w:rsid w:val="001D0D8A"/>
    <w:rsid w:val="001D14BD"/>
    <w:rsid w:val="001D1FC7"/>
    <w:rsid w:val="001D3C7D"/>
    <w:rsid w:val="001D3CA7"/>
    <w:rsid w:val="001D4C79"/>
    <w:rsid w:val="001D4D8E"/>
    <w:rsid w:val="001D5772"/>
    <w:rsid w:val="001D5AC5"/>
    <w:rsid w:val="001D5D0A"/>
    <w:rsid w:val="001D607F"/>
    <w:rsid w:val="001D6775"/>
    <w:rsid w:val="001D7479"/>
    <w:rsid w:val="001D787B"/>
    <w:rsid w:val="001D799F"/>
    <w:rsid w:val="001E021E"/>
    <w:rsid w:val="001E06F0"/>
    <w:rsid w:val="001E1A0C"/>
    <w:rsid w:val="001E293D"/>
    <w:rsid w:val="001E2B0C"/>
    <w:rsid w:val="001E3697"/>
    <w:rsid w:val="001E5BC5"/>
    <w:rsid w:val="001E6C22"/>
    <w:rsid w:val="001E7029"/>
    <w:rsid w:val="001F1808"/>
    <w:rsid w:val="001F2820"/>
    <w:rsid w:val="001F32B5"/>
    <w:rsid w:val="001F3BFD"/>
    <w:rsid w:val="001F3C4E"/>
    <w:rsid w:val="001F51F8"/>
    <w:rsid w:val="001F52E6"/>
    <w:rsid w:val="001F6648"/>
    <w:rsid w:val="001F6D7F"/>
    <w:rsid w:val="001F731F"/>
    <w:rsid w:val="001F748D"/>
    <w:rsid w:val="001F7D0A"/>
    <w:rsid w:val="0020037D"/>
    <w:rsid w:val="00200831"/>
    <w:rsid w:val="00200D07"/>
    <w:rsid w:val="00200F7E"/>
    <w:rsid w:val="00200FFF"/>
    <w:rsid w:val="002043C2"/>
    <w:rsid w:val="0020470A"/>
    <w:rsid w:val="00204AD5"/>
    <w:rsid w:val="002053D3"/>
    <w:rsid w:val="0020569E"/>
    <w:rsid w:val="00205CE3"/>
    <w:rsid w:val="00206447"/>
    <w:rsid w:val="002077D3"/>
    <w:rsid w:val="00210D0D"/>
    <w:rsid w:val="00211037"/>
    <w:rsid w:val="0021172E"/>
    <w:rsid w:val="0021240D"/>
    <w:rsid w:val="00214BCF"/>
    <w:rsid w:val="00216271"/>
    <w:rsid w:val="002162AC"/>
    <w:rsid w:val="00216326"/>
    <w:rsid w:val="002169ED"/>
    <w:rsid w:val="00216D2E"/>
    <w:rsid w:val="0021787C"/>
    <w:rsid w:val="00217DD0"/>
    <w:rsid w:val="0022083C"/>
    <w:rsid w:val="00221F7A"/>
    <w:rsid w:val="0022209F"/>
    <w:rsid w:val="00222381"/>
    <w:rsid w:val="00222551"/>
    <w:rsid w:val="002227EA"/>
    <w:rsid w:val="00225C51"/>
    <w:rsid w:val="002270DA"/>
    <w:rsid w:val="00227158"/>
    <w:rsid w:val="00227354"/>
    <w:rsid w:val="00227CF8"/>
    <w:rsid w:val="002301F2"/>
    <w:rsid w:val="00230D26"/>
    <w:rsid w:val="00230DAD"/>
    <w:rsid w:val="00231E1D"/>
    <w:rsid w:val="002328ED"/>
    <w:rsid w:val="00232EED"/>
    <w:rsid w:val="00233C35"/>
    <w:rsid w:val="002341AF"/>
    <w:rsid w:val="0023484D"/>
    <w:rsid w:val="00235253"/>
    <w:rsid w:val="002352CF"/>
    <w:rsid w:val="00236A28"/>
    <w:rsid w:val="00237E58"/>
    <w:rsid w:val="002407BB"/>
    <w:rsid w:val="00240AC4"/>
    <w:rsid w:val="00241982"/>
    <w:rsid w:val="00241F2D"/>
    <w:rsid w:val="00244086"/>
    <w:rsid w:val="0024417D"/>
    <w:rsid w:val="00244BB2"/>
    <w:rsid w:val="00245069"/>
    <w:rsid w:val="002451F4"/>
    <w:rsid w:val="002455DA"/>
    <w:rsid w:val="002456BB"/>
    <w:rsid w:val="00245E35"/>
    <w:rsid w:val="00246017"/>
    <w:rsid w:val="002469BC"/>
    <w:rsid w:val="002476C3"/>
    <w:rsid w:val="0024786C"/>
    <w:rsid w:val="00250616"/>
    <w:rsid w:val="00250CB1"/>
    <w:rsid w:val="00251709"/>
    <w:rsid w:val="00252A38"/>
    <w:rsid w:val="00253A6A"/>
    <w:rsid w:val="0025425B"/>
    <w:rsid w:val="0025520D"/>
    <w:rsid w:val="002571D6"/>
    <w:rsid w:val="00257F83"/>
    <w:rsid w:val="00260A8A"/>
    <w:rsid w:val="002611D4"/>
    <w:rsid w:val="00265036"/>
    <w:rsid w:val="002655A6"/>
    <w:rsid w:val="002662C5"/>
    <w:rsid w:val="002679D3"/>
    <w:rsid w:val="00267F44"/>
    <w:rsid w:val="002703AD"/>
    <w:rsid w:val="00271BB8"/>
    <w:rsid w:val="00273074"/>
    <w:rsid w:val="0027398F"/>
    <w:rsid w:val="00273EA8"/>
    <w:rsid w:val="00274604"/>
    <w:rsid w:val="00275C40"/>
    <w:rsid w:val="0027601E"/>
    <w:rsid w:val="00276DE1"/>
    <w:rsid w:val="00277220"/>
    <w:rsid w:val="002818E9"/>
    <w:rsid w:val="002819AA"/>
    <w:rsid w:val="00282F5C"/>
    <w:rsid w:val="00283FAD"/>
    <w:rsid w:val="00286C2F"/>
    <w:rsid w:val="00287E04"/>
    <w:rsid w:val="002910F7"/>
    <w:rsid w:val="00291E36"/>
    <w:rsid w:val="00292A18"/>
    <w:rsid w:val="00292DAE"/>
    <w:rsid w:val="0029333A"/>
    <w:rsid w:val="002938FC"/>
    <w:rsid w:val="00293A2A"/>
    <w:rsid w:val="00293A57"/>
    <w:rsid w:val="002942FF"/>
    <w:rsid w:val="0029465E"/>
    <w:rsid w:val="00294CBA"/>
    <w:rsid w:val="00294ECD"/>
    <w:rsid w:val="00296C54"/>
    <w:rsid w:val="002A0C86"/>
    <w:rsid w:val="002A2475"/>
    <w:rsid w:val="002A38BB"/>
    <w:rsid w:val="002A48DF"/>
    <w:rsid w:val="002A5A04"/>
    <w:rsid w:val="002A61C8"/>
    <w:rsid w:val="002A624F"/>
    <w:rsid w:val="002A636D"/>
    <w:rsid w:val="002A70EE"/>
    <w:rsid w:val="002B06A1"/>
    <w:rsid w:val="002B0E6E"/>
    <w:rsid w:val="002B1BC3"/>
    <w:rsid w:val="002B247B"/>
    <w:rsid w:val="002B39A4"/>
    <w:rsid w:val="002B442A"/>
    <w:rsid w:val="002B6F30"/>
    <w:rsid w:val="002B7799"/>
    <w:rsid w:val="002C09D7"/>
    <w:rsid w:val="002C0E20"/>
    <w:rsid w:val="002C10B4"/>
    <w:rsid w:val="002C1181"/>
    <w:rsid w:val="002C257C"/>
    <w:rsid w:val="002C25BF"/>
    <w:rsid w:val="002C3544"/>
    <w:rsid w:val="002C4EA3"/>
    <w:rsid w:val="002C5A21"/>
    <w:rsid w:val="002C637B"/>
    <w:rsid w:val="002C6E0C"/>
    <w:rsid w:val="002C77E8"/>
    <w:rsid w:val="002D0028"/>
    <w:rsid w:val="002D02ED"/>
    <w:rsid w:val="002D0752"/>
    <w:rsid w:val="002D07F0"/>
    <w:rsid w:val="002D0B5D"/>
    <w:rsid w:val="002D1880"/>
    <w:rsid w:val="002D1AA6"/>
    <w:rsid w:val="002D29BC"/>
    <w:rsid w:val="002D2D7B"/>
    <w:rsid w:val="002D32EC"/>
    <w:rsid w:val="002D4747"/>
    <w:rsid w:val="002D4959"/>
    <w:rsid w:val="002D5132"/>
    <w:rsid w:val="002D6141"/>
    <w:rsid w:val="002D619A"/>
    <w:rsid w:val="002D6415"/>
    <w:rsid w:val="002D647A"/>
    <w:rsid w:val="002D6B04"/>
    <w:rsid w:val="002D6C75"/>
    <w:rsid w:val="002D75DB"/>
    <w:rsid w:val="002D7E7E"/>
    <w:rsid w:val="002E0999"/>
    <w:rsid w:val="002E0AF3"/>
    <w:rsid w:val="002E178F"/>
    <w:rsid w:val="002E185C"/>
    <w:rsid w:val="002E36C7"/>
    <w:rsid w:val="002E3D78"/>
    <w:rsid w:val="002E3E10"/>
    <w:rsid w:val="002E3EE8"/>
    <w:rsid w:val="002E436C"/>
    <w:rsid w:val="002E4E26"/>
    <w:rsid w:val="002E52DB"/>
    <w:rsid w:val="002E5508"/>
    <w:rsid w:val="002E5751"/>
    <w:rsid w:val="002E618F"/>
    <w:rsid w:val="002E7669"/>
    <w:rsid w:val="002F05B4"/>
    <w:rsid w:val="002F1318"/>
    <w:rsid w:val="002F1FDD"/>
    <w:rsid w:val="002F2372"/>
    <w:rsid w:val="002F3A5F"/>
    <w:rsid w:val="002F79F1"/>
    <w:rsid w:val="002F7A02"/>
    <w:rsid w:val="0030018C"/>
    <w:rsid w:val="003005BF"/>
    <w:rsid w:val="00300A6D"/>
    <w:rsid w:val="00300E85"/>
    <w:rsid w:val="0030101B"/>
    <w:rsid w:val="003013CD"/>
    <w:rsid w:val="00301955"/>
    <w:rsid w:val="00303488"/>
    <w:rsid w:val="003034DF"/>
    <w:rsid w:val="0030410A"/>
    <w:rsid w:val="003047A1"/>
    <w:rsid w:val="0030622D"/>
    <w:rsid w:val="00307006"/>
    <w:rsid w:val="0030710C"/>
    <w:rsid w:val="003071E9"/>
    <w:rsid w:val="003100DA"/>
    <w:rsid w:val="0031109C"/>
    <w:rsid w:val="003112DD"/>
    <w:rsid w:val="003119F5"/>
    <w:rsid w:val="00312356"/>
    <w:rsid w:val="00312E54"/>
    <w:rsid w:val="003151DF"/>
    <w:rsid w:val="003157BA"/>
    <w:rsid w:val="00315E21"/>
    <w:rsid w:val="00317A76"/>
    <w:rsid w:val="00317EB2"/>
    <w:rsid w:val="00321CA4"/>
    <w:rsid w:val="00322503"/>
    <w:rsid w:val="0032296D"/>
    <w:rsid w:val="00326225"/>
    <w:rsid w:val="00326E99"/>
    <w:rsid w:val="003277C0"/>
    <w:rsid w:val="00327808"/>
    <w:rsid w:val="00327E2A"/>
    <w:rsid w:val="00330243"/>
    <w:rsid w:val="0033053E"/>
    <w:rsid w:val="0033054E"/>
    <w:rsid w:val="00332873"/>
    <w:rsid w:val="00332DF5"/>
    <w:rsid w:val="00335F95"/>
    <w:rsid w:val="00336CC1"/>
    <w:rsid w:val="00336D60"/>
    <w:rsid w:val="0033762D"/>
    <w:rsid w:val="003400F6"/>
    <w:rsid w:val="00340F01"/>
    <w:rsid w:val="00341276"/>
    <w:rsid w:val="00341984"/>
    <w:rsid w:val="00341E4C"/>
    <w:rsid w:val="00342F63"/>
    <w:rsid w:val="003440C9"/>
    <w:rsid w:val="003449F2"/>
    <w:rsid w:val="00344C12"/>
    <w:rsid w:val="00344DEC"/>
    <w:rsid w:val="00345388"/>
    <w:rsid w:val="00345B0C"/>
    <w:rsid w:val="00345B9E"/>
    <w:rsid w:val="00346094"/>
    <w:rsid w:val="0034655E"/>
    <w:rsid w:val="00346D91"/>
    <w:rsid w:val="0035065B"/>
    <w:rsid w:val="003508DA"/>
    <w:rsid w:val="00350AD8"/>
    <w:rsid w:val="00350F40"/>
    <w:rsid w:val="00351758"/>
    <w:rsid w:val="00351996"/>
    <w:rsid w:val="00351AFD"/>
    <w:rsid w:val="00351D74"/>
    <w:rsid w:val="00353836"/>
    <w:rsid w:val="00353D32"/>
    <w:rsid w:val="003556FB"/>
    <w:rsid w:val="00355717"/>
    <w:rsid w:val="00355BCF"/>
    <w:rsid w:val="00356B33"/>
    <w:rsid w:val="00357D38"/>
    <w:rsid w:val="00357FD2"/>
    <w:rsid w:val="00360414"/>
    <w:rsid w:val="00361A3C"/>
    <w:rsid w:val="003622EB"/>
    <w:rsid w:val="0036235E"/>
    <w:rsid w:val="003624AC"/>
    <w:rsid w:val="003627BA"/>
    <w:rsid w:val="003636CE"/>
    <w:rsid w:val="003645C1"/>
    <w:rsid w:val="00364F8D"/>
    <w:rsid w:val="00365560"/>
    <w:rsid w:val="003657E9"/>
    <w:rsid w:val="00365C45"/>
    <w:rsid w:val="00365D2B"/>
    <w:rsid w:val="00366A66"/>
    <w:rsid w:val="00366FAC"/>
    <w:rsid w:val="00367512"/>
    <w:rsid w:val="00367A88"/>
    <w:rsid w:val="00373C8F"/>
    <w:rsid w:val="0037525F"/>
    <w:rsid w:val="00375301"/>
    <w:rsid w:val="00375796"/>
    <w:rsid w:val="00375E4B"/>
    <w:rsid w:val="00376576"/>
    <w:rsid w:val="00376CA8"/>
    <w:rsid w:val="0037770F"/>
    <w:rsid w:val="0037790F"/>
    <w:rsid w:val="003815AA"/>
    <w:rsid w:val="00381BAA"/>
    <w:rsid w:val="00381D50"/>
    <w:rsid w:val="003823CC"/>
    <w:rsid w:val="003827CA"/>
    <w:rsid w:val="00383376"/>
    <w:rsid w:val="003836F0"/>
    <w:rsid w:val="00383875"/>
    <w:rsid w:val="00383A07"/>
    <w:rsid w:val="00383C76"/>
    <w:rsid w:val="003849A2"/>
    <w:rsid w:val="003850BC"/>
    <w:rsid w:val="003850CF"/>
    <w:rsid w:val="00385105"/>
    <w:rsid w:val="00385147"/>
    <w:rsid w:val="00386346"/>
    <w:rsid w:val="0038646A"/>
    <w:rsid w:val="00386658"/>
    <w:rsid w:val="00386B27"/>
    <w:rsid w:val="0038706E"/>
    <w:rsid w:val="003905D0"/>
    <w:rsid w:val="00392080"/>
    <w:rsid w:val="00392E28"/>
    <w:rsid w:val="00392E87"/>
    <w:rsid w:val="00392FCA"/>
    <w:rsid w:val="00394399"/>
    <w:rsid w:val="003953F5"/>
    <w:rsid w:val="0039555C"/>
    <w:rsid w:val="00395E79"/>
    <w:rsid w:val="0039771F"/>
    <w:rsid w:val="00397FC1"/>
    <w:rsid w:val="003A080F"/>
    <w:rsid w:val="003A0833"/>
    <w:rsid w:val="003A0AE6"/>
    <w:rsid w:val="003A0F42"/>
    <w:rsid w:val="003A19BF"/>
    <w:rsid w:val="003A25EC"/>
    <w:rsid w:val="003A297F"/>
    <w:rsid w:val="003A2AEB"/>
    <w:rsid w:val="003A2B69"/>
    <w:rsid w:val="003A2D90"/>
    <w:rsid w:val="003A2DB8"/>
    <w:rsid w:val="003A30BD"/>
    <w:rsid w:val="003A4AC8"/>
    <w:rsid w:val="003A5D8F"/>
    <w:rsid w:val="003A600E"/>
    <w:rsid w:val="003A6A7D"/>
    <w:rsid w:val="003B021C"/>
    <w:rsid w:val="003B0A04"/>
    <w:rsid w:val="003B0A5F"/>
    <w:rsid w:val="003B16BD"/>
    <w:rsid w:val="003B1EA7"/>
    <w:rsid w:val="003B3810"/>
    <w:rsid w:val="003B5154"/>
    <w:rsid w:val="003B6874"/>
    <w:rsid w:val="003B75B5"/>
    <w:rsid w:val="003B7D64"/>
    <w:rsid w:val="003C0AAC"/>
    <w:rsid w:val="003C0BE5"/>
    <w:rsid w:val="003C17AC"/>
    <w:rsid w:val="003C194C"/>
    <w:rsid w:val="003C3249"/>
    <w:rsid w:val="003C573C"/>
    <w:rsid w:val="003C5A44"/>
    <w:rsid w:val="003C69D6"/>
    <w:rsid w:val="003C7338"/>
    <w:rsid w:val="003C7360"/>
    <w:rsid w:val="003D0233"/>
    <w:rsid w:val="003D270E"/>
    <w:rsid w:val="003D272C"/>
    <w:rsid w:val="003D2BD7"/>
    <w:rsid w:val="003D2FA9"/>
    <w:rsid w:val="003D3562"/>
    <w:rsid w:val="003D419F"/>
    <w:rsid w:val="003D5419"/>
    <w:rsid w:val="003D550B"/>
    <w:rsid w:val="003D65E4"/>
    <w:rsid w:val="003D749F"/>
    <w:rsid w:val="003D7B97"/>
    <w:rsid w:val="003E1150"/>
    <w:rsid w:val="003E1546"/>
    <w:rsid w:val="003E18D3"/>
    <w:rsid w:val="003E1C2C"/>
    <w:rsid w:val="003E2C1A"/>
    <w:rsid w:val="003E335C"/>
    <w:rsid w:val="003E38D1"/>
    <w:rsid w:val="003E3D3E"/>
    <w:rsid w:val="003E4419"/>
    <w:rsid w:val="003E4784"/>
    <w:rsid w:val="003E4C75"/>
    <w:rsid w:val="003E599C"/>
    <w:rsid w:val="003E5F72"/>
    <w:rsid w:val="003E60AF"/>
    <w:rsid w:val="003E6984"/>
    <w:rsid w:val="003E7A89"/>
    <w:rsid w:val="003F050A"/>
    <w:rsid w:val="003F1B95"/>
    <w:rsid w:val="003F2A1C"/>
    <w:rsid w:val="003F4E84"/>
    <w:rsid w:val="003F5A2A"/>
    <w:rsid w:val="003F5B9F"/>
    <w:rsid w:val="003F6076"/>
    <w:rsid w:val="003F636D"/>
    <w:rsid w:val="00400D44"/>
    <w:rsid w:val="00402094"/>
    <w:rsid w:val="004034D8"/>
    <w:rsid w:val="004035B3"/>
    <w:rsid w:val="00403C2E"/>
    <w:rsid w:val="004066B0"/>
    <w:rsid w:val="00407351"/>
    <w:rsid w:val="004074FF"/>
    <w:rsid w:val="00407B5D"/>
    <w:rsid w:val="00407B75"/>
    <w:rsid w:val="0041018D"/>
    <w:rsid w:val="00411071"/>
    <w:rsid w:val="004111EF"/>
    <w:rsid w:val="0041137E"/>
    <w:rsid w:val="00411660"/>
    <w:rsid w:val="00411A3A"/>
    <w:rsid w:val="00411C56"/>
    <w:rsid w:val="004128DD"/>
    <w:rsid w:val="00415DDF"/>
    <w:rsid w:val="00415E6D"/>
    <w:rsid w:val="004161A4"/>
    <w:rsid w:val="00416A16"/>
    <w:rsid w:val="00416DB0"/>
    <w:rsid w:val="00417CF7"/>
    <w:rsid w:val="0042015F"/>
    <w:rsid w:val="0042072F"/>
    <w:rsid w:val="00422338"/>
    <w:rsid w:val="00422E1A"/>
    <w:rsid w:val="00423305"/>
    <w:rsid w:val="0042348C"/>
    <w:rsid w:val="004236D7"/>
    <w:rsid w:val="004246CB"/>
    <w:rsid w:val="00424B8A"/>
    <w:rsid w:val="00425883"/>
    <w:rsid w:val="004259E3"/>
    <w:rsid w:val="004264EE"/>
    <w:rsid w:val="004275B5"/>
    <w:rsid w:val="004275CC"/>
    <w:rsid w:val="00427C45"/>
    <w:rsid w:val="0043063A"/>
    <w:rsid w:val="00432070"/>
    <w:rsid w:val="004322E1"/>
    <w:rsid w:val="0043262A"/>
    <w:rsid w:val="00432892"/>
    <w:rsid w:val="00433480"/>
    <w:rsid w:val="00433853"/>
    <w:rsid w:val="00434024"/>
    <w:rsid w:val="00434219"/>
    <w:rsid w:val="00434783"/>
    <w:rsid w:val="00434A36"/>
    <w:rsid w:val="004350B0"/>
    <w:rsid w:val="00435510"/>
    <w:rsid w:val="004357EC"/>
    <w:rsid w:val="004359F0"/>
    <w:rsid w:val="00436F2E"/>
    <w:rsid w:val="004372D7"/>
    <w:rsid w:val="00437C0F"/>
    <w:rsid w:val="00440262"/>
    <w:rsid w:val="0044066D"/>
    <w:rsid w:val="00440DB9"/>
    <w:rsid w:val="00441621"/>
    <w:rsid w:val="0044279C"/>
    <w:rsid w:val="00442A15"/>
    <w:rsid w:val="004432E0"/>
    <w:rsid w:val="00444579"/>
    <w:rsid w:val="00444609"/>
    <w:rsid w:val="004446AA"/>
    <w:rsid w:val="00445B23"/>
    <w:rsid w:val="00445B53"/>
    <w:rsid w:val="0044646D"/>
    <w:rsid w:val="00446A77"/>
    <w:rsid w:val="004479BE"/>
    <w:rsid w:val="00450B2F"/>
    <w:rsid w:val="00450E40"/>
    <w:rsid w:val="00451F41"/>
    <w:rsid w:val="004526A1"/>
    <w:rsid w:val="004533EE"/>
    <w:rsid w:val="00454042"/>
    <w:rsid w:val="004549D7"/>
    <w:rsid w:val="00456FEC"/>
    <w:rsid w:val="004571CC"/>
    <w:rsid w:val="00457F2D"/>
    <w:rsid w:val="004607AF"/>
    <w:rsid w:val="0046162F"/>
    <w:rsid w:val="00461973"/>
    <w:rsid w:val="00461AEA"/>
    <w:rsid w:val="00462A76"/>
    <w:rsid w:val="00462FA0"/>
    <w:rsid w:val="0046336E"/>
    <w:rsid w:val="00463BD7"/>
    <w:rsid w:val="004650C3"/>
    <w:rsid w:val="00465242"/>
    <w:rsid w:val="004657B2"/>
    <w:rsid w:val="00465969"/>
    <w:rsid w:val="00465C98"/>
    <w:rsid w:val="004660BA"/>
    <w:rsid w:val="004662A7"/>
    <w:rsid w:val="0046688B"/>
    <w:rsid w:val="00467844"/>
    <w:rsid w:val="00467852"/>
    <w:rsid w:val="0047005F"/>
    <w:rsid w:val="00470810"/>
    <w:rsid w:val="0047107B"/>
    <w:rsid w:val="00472FB8"/>
    <w:rsid w:val="004730A5"/>
    <w:rsid w:val="004731E4"/>
    <w:rsid w:val="00474089"/>
    <w:rsid w:val="00474D5B"/>
    <w:rsid w:val="004758BD"/>
    <w:rsid w:val="004759F4"/>
    <w:rsid w:val="00477C9E"/>
    <w:rsid w:val="00477E80"/>
    <w:rsid w:val="00477F5D"/>
    <w:rsid w:val="004800FD"/>
    <w:rsid w:val="00480328"/>
    <w:rsid w:val="00480C07"/>
    <w:rsid w:val="00480FD0"/>
    <w:rsid w:val="00480FD9"/>
    <w:rsid w:val="00481E1C"/>
    <w:rsid w:val="004825EA"/>
    <w:rsid w:val="004832B1"/>
    <w:rsid w:val="00483858"/>
    <w:rsid w:val="0048404E"/>
    <w:rsid w:val="00485698"/>
    <w:rsid w:val="00485A29"/>
    <w:rsid w:val="00486D65"/>
    <w:rsid w:val="004872BB"/>
    <w:rsid w:val="00490CA7"/>
    <w:rsid w:val="004914A9"/>
    <w:rsid w:val="00491BD1"/>
    <w:rsid w:val="00491D70"/>
    <w:rsid w:val="00493B4D"/>
    <w:rsid w:val="00494196"/>
    <w:rsid w:val="00494889"/>
    <w:rsid w:val="00495EC3"/>
    <w:rsid w:val="00495F46"/>
    <w:rsid w:val="00496398"/>
    <w:rsid w:val="004969F3"/>
    <w:rsid w:val="004969FB"/>
    <w:rsid w:val="00496A10"/>
    <w:rsid w:val="0049771D"/>
    <w:rsid w:val="004977B5"/>
    <w:rsid w:val="00497C32"/>
    <w:rsid w:val="00497D7C"/>
    <w:rsid w:val="00497F65"/>
    <w:rsid w:val="004A0943"/>
    <w:rsid w:val="004A293E"/>
    <w:rsid w:val="004A3418"/>
    <w:rsid w:val="004A4289"/>
    <w:rsid w:val="004A6355"/>
    <w:rsid w:val="004A6948"/>
    <w:rsid w:val="004A798D"/>
    <w:rsid w:val="004B14C9"/>
    <w:rsid w:val="004B2822"/>
    <w:rsid w:val="004B29D9"/>
    <w:rsid w:val="004B374C"/>
    <w:rsid w:val="004B38C6"/>
    <w:rsid w:val="004B5645"/>
    <w:rsid w:val="004B619B"/>
    <w:rsid w:val="004B722A"/>
    <w:rsid w:val="004B7A57"/>
    <w:rsid w:val="004C0118"/>
    <w:rsid w:val="004C036A"/>
    <w:rsid w:val="004C1410"/>
    <w:rsid w:val="004C2558"/>
    <w:rsid w:val="004C2FD2"/>
    <w:rsid w:val="004C67C6"/>
    <w:rsid w:val="004C7704"/>
    <w:rsid w:val="004D073B"/>
    <w:rsid w:val="004D08B3"/>
    <w:rsid w:val="004D0941"/>
    <w:rsid w:val="004D0DE1"/>
    <w:rsid w:val="004D0EA2"/>
    <w:rsid w:val="004D0F9E"/>
    <w:rsid w:val="004D1C0D"/>
    <w:rsid w:val="004D49CA"/>
    <w:rsid w:val="004D4FB7"/>
    <w:rsid w:val="004D54FD"/>
    <w:rsid w:val="004D5B11"/>
    <w:rsid w:val="004D6E4C"/>
    <w:rsid w:val="004E0178"/>
    <w:rsid w:val="004E02F2"/>
    <w:rsid w:val="004E0507"/>
    <w:rsid w:val="004E05A8"/>
    <w:rsid w:val="004E0EFB"/>
    <w:rsid w:val="004E1537"/>
    <w:rsid w:val="004E2A2E"/>
    <w:rsid w:val="004E531E"/>
    <w:rsid w:val="004E5A7C"/>
    <w:rsid w:val="004E5B69"/>
    <w:rsid w:val="004E70C6"/>
    <w:rsid w:val="004F0DFE"/>
    <w:rsid w:val="004F0EBB"/>
    <w:rsid w:val="004F1B2C"/>
    <w:rsid w:val="004F1B8B"/>
    <w:rsid w:val="004F231E"/>
    <w:rsid w:val="004F3717"/>
    <w:rsid w:val="004F3719"/>
    <w:rsid w:val="004F38BB"/>
    <w:rsid w:val="004F4B9E"/>
    <w:rsid w:val="004F5447"/>
    <w:rsid w:val="004F60AA"/>
    <w:rsid w:val="004F756C"/>
    <w:rsid w:val="00500595"/>
    <w:rsid w:val="005008BA"/>
    <w:rsid w:val="00502909"/>
    <w:rsid w:val="005037A1"/>
    <w:rsid w:val="00505755"/>
    <w:rsid w:val="00506C6D"/>
    <w:rsid w:val="005075EA"/>
    <w:rsid w:val="00507726"/>
    <w:rsid w:val="0051047E"/>
    <w:rsid w:val="005111E5"/>
    <w:rsid w:val="005120FB"/>
    <w:rsid w:val="00512494"/>
    <w:rsid w:val="00513463"/>
    <w:rsid w:val="005139A5"/>
    <w:rsid w:val="005149A9"/>
    <w:rsid w:val="00514A9B"/>
    <w:rsid w:val="005151EA"/>
    <w:rsid w:val="00515495"/>
    <w:rsid w:val="005171EF"/>
    <w:rsid w:val="00517FD1"/>
    <w:rsid w:val="0052134E"/>
    <w:rsid w:val="0052257A"/>
    <w:rsid w:val="00522EB9"/>
    <w:rsid w:val="00523648"/>
    <w:rsid w:val="00524022"/>
    <w:rsid w:val="00524134"/>
    <w:rsid w:val="00525152"/>
    <w:rsid w:val="00525B3C"/>
    <w:rsid w:val="00525BB3"/>
    <w:rsid w:val="00527776"/>
    <w:rsid w:val="00530247"/>
    <w:rsid w:val="00530B9C"/>
    <w:rsid w:val="00530BF0"/>
    <w:rsid w:val="00530D2B"/>
    <w:rsid w:val="005311B7"/>
    <w:rsid w:val="005323DC"/>
    <w:rsid w:val="005327C0"/>
    <w:rsid w:val="00533AFA"/>
    <w:rsid w:val="00533B12"/>
    <w:rsid w:val="005344B6"/>
    <w:rsid w:val="0053477B"/>
    <w:rsid w:val="00536FA7"/>
    <w:rsid w:val="0054119A"/>
    <w:rsid w:val="00542A1F"/>
    <w:rsid w:val="00542B8A"/>
    <w:rsid w:val="005430F2"/>
    <w:rsid w:val="005435A4"/>
    <w:rsid w:val="00543915"/>
    <w:rsid w:val="005442B0"/>
    <w:rsid w:val="005442CD"/>
    <w:rsid w:val="0054438F"/>
    <w:rsid w:val="00544AE4"/>
    <w:rsid w:val="00545407"/>
    <w:rsid w:val="005454E1"/>
    <w:rsid w:val="00545A44"/>
    <w:rsid w:val="00545E0F"/>
    <w:rsid w:val="00546D4B"/>
    <w:rsid w:val="00547D63"/>
    <w:rsid w:val="00551F04"/>
    <w:rsid w:val="0055229E"/>
    <w:rsid w:val="00552369"/>
    <w:rsid w:val="0055283C"/>
    <w:rsid w:val="00552F88"/>
    <w:rsid w:val="00553A19"/>
    <w:rsid w:val="00554F60"/>
    <w:rsid w:val="00555C56"/>
    <w:rsid w:val="00555D84"/>
    <w:rsid w:val="00556687"/>
    <w:rsid w:val="00556810"/>
    <w:rsid w:val="00556DCA"/>
    <w:rsid w:val="00560686"/>
    <w:rsid w:val="005609E5"/>
    <w:rsid w:val="00560CDB"/>
    <w:rsid w:val="00560F3A"/>
    <w:rsid w:val="00561975"/>
    <w:rsid w:val="005622B3"/>
    <w:rsid w:val="00562363"/>
    <w:rsid w:val="005625CF"/>
    <w:rsid w:val="005629A8"/>
    <w:rsid w:val="00563082"/>
    <w:rsid w:val="00563566"/>
    <w:rsid w:val="00565DB5"/>
    <w:rsid w:val="00566A4B"/>
    <w:rsid w:val="00566AC6"/>
    <w:rsid w:val="0056703D"/>
    <w:rsid w:val="00567388"/>
    <w:rsid w:val="005674EB"/>
    <w:rsid w:val="00567541"/>
    <w:rsid w:val="0056776A"/>
    <w:rsid w:val="0057077F"/>
    <w:rsid w:val="00571D41"/>
    <w:rsid w:val="00572031"/>
    <w:rsid w:val="0057255D"/>
    <w:rsid w:val="005730DB"/>
    <w:rsid w:val="00573759"/>
    <w:rsid w:val="00573BD0"/>
    <w:rsid w:val="00573E66"/>
    <w:rsid w:val="00574EB1"/>
    <w:rsid w:val="00580136"/>
    <w:rsid w:val="00581064"/>
    <w:rsid w:val="00582164"/>
    <w:rsid w:val="00582A36"/>
    <w:rsid w:val="00583660"/>
    <w:rsid w:val="00583E0F"/>
    <w:rsid w:val="00584212"/>
    <w:rsid w:val="005847DE"/>
    <w:rsid w:val="00584B37"/>
    <w:rsid w:val="00585623"/>
    <w:rsid w:val="0058641F"/>
    <w:rsid w:val="00586B47"/>
    <w:rsid w:val="00587CF4"/>
    <w:rsid w:val="00590170"/>
    <w:rsid w:val="00590CC5"/>
    <w:rsid w:val="00591623"/>
    <w:rsid w:val="00591722"/>
    <w:rsid w:val="00591E87"/>
    <w:rsid w:val="00592070"/>
    <w:rsid w:val="00593C00"/>
    <w:rsid w:val="00594705"/>
    <w:rsid w:val="00594BFB"/>
    <w:rsid w:val="005963E0"/>
    <w:rsid w:val="0059765C"/>
    <w:rsid w:val="00597DD8"/>
    <w:rsid w:val="00597F23"/>
    <w:rsid w:val="005A02C5"/>
    <w:rsid w:val="005A1018"/>
    <w:rsid w:val="005A17F9"/>
    <w:rsid w:val="005A1BBC"/>
    <w:rsid w:val="005A1F39"/>
    <w:rsid w:val="005A2149"/>
    <w:rsid w:val="005A2660"/>
    <w:rsid w:val="005A54F6"/>
    <w:rsid w:val="005A54FA"/>
    <w:rsid w:val="005A5A1C"/>
    <w:rsid w:val="005A75B5"/>
    <w:rsid w:val="005A7734"/>
    <w:rsid w:val="005A7979"/>
    <w:rsid w:val="005B055C"/>
    <w:rsid w:val="005B0A21"/>
    <w:rsid w:val="005B0CD4"/>
    <w:rsid w:val="005B1A42"/>
    <w:rsid w:val="005B1C1E"/>
    <w:rsid w:val="005B29C4"/>
    <w:rsid w:val="005B34C8"/>
    <w:rsid w:val="005B3C62"/>
    <w:rsid w:val="005B4C47"/>
    <w:rsid w:val="005B5775"/>
    <w:rsid w:val="005B58B4"/>
    <w:rsid w:val="005B592C"/>
    <w:rsid w:val="005B5BA0"/>
    <w:rsid w:val="005B61AF"/>
    <w:rsid w:val="005B7111"/>
    <w:rsid w:val="005B736E"/>
    <w:rsid w:val="005C15ED"/>
    <w:rsid w:val="005C1799"/>
    <w:rsid w:val="005C2303"/>
    <w:rsid w:val="005C308C"/>
    <w:rsid w:val="005C318E"/>
    <w:rsid w:val="005C34DF"/>
    <w:rsid w:val="005C47E0"/>
    <w:rsid w:val="005C4B47"/>
    <w:rsid w:val="005C5E73"/>
    <w:rsid w:val="005C64B2"/>
    <w:rsid w:val="005C6672"/>
    <w:rsid w:val="005C679A"/>
    <w:rsid w:val="005C6B23"/>
    <w:rsid w:val="005C7323"/>
    <w:rsid w:val="005D03D1"/>
    <w:rsid w:val="005D0728"/>
    <w:rsid w:val="005D0D5B"/>
    <w:rsid w:val="005D1FAD"/>
    <w:rsid w:val="005D21C3"/>
    <w:rsid w:val="005D22A1"/>
    <w:rsid w:val="005D2D4C"/>
    <w:rsid w:val="005D2DF8"/>
    <w:rsid w:val="005D4C45"/>
    <w:rsid w:val="005D4E0C"/>
    <w:rsid w:val="005D5D60"/>
    <w:rsid w:val="005D6009"/>
    <w:rsid w:val="005D6512"/>
    <w:rsid w:val="005D6C54"/>
    <w:rsid w:val="005D6EE4"/>
    <w:rsid w:val="005D7D49"/>
    <w:rsid w:val="005E0829"/>
    <w:rsid w:val="005E0F7A"/>
    <w:rsid w:val="005E1063"/>
    <w:rsid w:val="005E10A1"/>
    <w:rsid w:val="005E1597"/>
    <w:rsid w:val="005E2227"/>
    <w:rsid w:val="005E29D1"/>
    <w:rsid w:val="005E440E"/>
    <w:rsid w:val="005E468E"/>
    <w:rsid w:val="005E4746"/>
    <w:rsid w:val="005E4E49"/>
    <w:rsid w:val="005E4F68"/>
    <w:rsid w:val="005E6C14"/>
    <w:rsid w:val="005E70D8"/>
    <w:rsid w:val="005E76D3"/>
    <w:rsid w:val="005E7C68"/>
    <w:rsid w:val="005F109E"/>
    <w:rsid w:val="005F1DEB"/>
    <w:rsid w:val="005F2D22"/>
    <w:rsid w:val="005F3122"/>
    <w:rsid w:val="005F472D"/>
    <w:rsid w:val="005F4C45"/>
    <w:rsid w:val="00600D0E"/>
    <w:rsid w:val="006019E0"/>
    <w:rsid w:val="0060328E"/>
    <w:rsid w:val="00603475"/>
    <w:rsid w:val="00603541"/>
    <w:rsid w:val="006036FB"/>
    <w:rsid w:val="00603A4A"/>
    <w:rsid w:val="0060406B"/>
    <w:rsid w:val="00604DDA"/>
    <w:rsid w:val="00605D3B"/>
    <w:rsid w:val="00606153"/>
    <w:rsid w:val="006061B2"/>
    <w:rsid w:val="006071DC"/>
    <w:rsid w:val="00607460"/>
    <w:rsid w:val="00607B2B"/>
    <w:rsid w:val="00610A72"/>
    <w:rsid w:val="006110BA"/>
    <w:rsid w:val="0061123E"/>
    <w:rsid w:val="00611CFD"/>
    <w:rsid w:val="00612327"/>
    <w:rsid w:val="006128E9"/>
    <w:rsid w:val="00612D6A"/>
    <w:rsid w:val="00613533"/>
    <w:rsid w:val="00613FBF"/>
    <w:rsid w:val="00614F84"/>
    <w:rsid w:val="006153E3"/>
    <w:rsid w:val="00615A20"/>
    <w:rsid w:val="006163E4"/>
    <w:rsid w:val="006176CE"/>
    <w:rsid w:val="00617B76"/>
    <w:rsid w:val="006201CA"/>
    <w:rsid w:val="006215D3"/>
    <w:rsid w:val="0062259E"/>
    <w:rsid w:val="006227E7"/>
    <w:rsid w:val="00622D8F"/>
    <w:rsid w:val="00623557"/>
    <w:rsid w:val="0062378F"/>
    <w:rsid w:val="00624388"/>
    <w:rsid w:val="006251AC"/>
    <w:rsid w:val="006256A2"/>
    <w:rsid w:val="00625701"/>
    <w:rsid w:val="006272E8"/>
    <w:rsid w:val="00627B98"/>
    <w:rsid w:val="006311D6"/>
    <w:rsid w:val="0063224D"/>
    <w:rsid w:val="0063235B"/>
    <w:rsid w:val="0063240C"/>
    <w:rsid w:val="006325B1"/>
    <w:rsid w:val="00633031"/>
    <w:rsid w:val="006330CE"/>
    <w:rsid w:val="00634194"/>
    <w:rsid w:val="00635038"/>
    <w:rsid w:val="00636C0A"/>
    <w:rsid w:val="00636E14"/>
    <w:rsid w:val="00637775"/>
    <w:rsid w:val="00637A09"/>
    <w:rsid w:val="00640FA6"/>
    <w:rsid w:val="00641412"/>
    <w:rsid w:val="00641A11"/>
    <w:rsid w:val="0064255E"/>
    <w:rsid w:val="006434E4"/>
    <w:rsid w:val="00644309"/>
    <w:rsid w:val="006450B3"/>
    <w:rsid w:val="00645BE0"/>
    <w:rsid w:val="006467D9"/>
    <w:rsid w:val="00650563"/>
    <w:rsid w:val="00650FCA"/>
    <w:rsid w:val="006512D0"/>
    <w:rsid w:val="00651F0B"/>
    <w:rsid w:val="006520D2"/>
    <w:rsid w:val="00652FA7"/>
    <w:rsid w:val="0065486E"/>
    <w:rsid w:val="006554C8"/>
    <w:rsid w:val="00655AE5"/>
    <w:rsid w:val="00655C1C"/>
    <w:rsid w:val="0065674A"/>
    <w:rsid w:val="00661519"/>
    <w:rsid w:val="0066265A"/>
    <w:rsid w:val="00662FBB"/>
    <w:rsid w:val="00663796"/>
    <w:rsid w:val="0066697D"/>
    <w:rsid w:val="00670033"/>
    <w:rsid w:val="0067091A"/>
    <w:rsid w:val="0067200B"/>
    <w:rsid w:val="00672377"/>
    <w:rsid w:val="00672715"/>
    <w:rsid w:val="00673792"/>
    <w:rsid w:val="00673810"/>
    <w:rsid w:val="006747BA"/>
    <w:rsid w:val="00674DA2"/>
    <w:rsid w:val="00674FA0"/>
    <w:rsid w:val="006750F0"/>
    <w:rsid w:val="006753A5"/>
    <w:rsid w:val="00676312"/>
    <w:rsid w:val="00677535"/>
    <w:rsid w:val="00677F19"/>
    <w:rsid w:val="006802EE"/>
    <w:rsid w:val="006812EB"/>
    <w:rsid w:val="00681392"/>
    <w:rsid w:val="00683D5E"/>
    <w:rsid w:val="00683DE3"/>
    <w:rsid w:val="006847C3"/>
    <w:rsid w:val="00684DFA"/>
    <w:rsid w:val="0068524B"/>
    <w:rsid w:val="0068593B"/>
    <w:rsid w:val="00686FF0"/>
    <w:rsid w:val="00690D46"/>
    <w:rsid w:val="0069130F"/>
    <w:rsid w:val="00691DB0"/>
    <w:rsid w:val="00693739"/>
    <w:rsid w:val="00693838"/>
    <w:rsid w:val="00693C17"/>
    <w:rsid w:val="00693C2F"/>
    <w:rsid w:val="0069415D"/>
    <w:rsid w:val="00694AD9"/>
    <w:rsid w:val="00695B82"/>
    <w:rsid w:val="006967E1"/>
    <w:rsid w:val="00696FF1"/>
    <w:rsid w:val="006A137E"/>
    <w:rsid w:val="006A24DE"/>
    <w:rsid w:val="006A2FD9"/>
    <w:rsid w:val="006A3722"/>
    <w:rsid w:val="006A376C"/>
    <w:rsid w:val="006A4F75"/>
    <w:rsid w:val="006A53B7"/>
    <w:rsid w:val="006A5992"/>
    <w:rsid w:val="006A60C4"/>
    <w:rsid w:val="006A7C60"/>
    <w:rsid w:val="006B008C"/>
    <w:rsid w:val="006B04BA"/>
    <w:rsid w:val="006B2048"/>
    <w:rsid w:val="006B21D3"/>
    <w:rsid w:val="006B2DFE"/>
    <w:rsid w:val="006B42AB"/>
    <w:rsid w:val="006B46D1"/>
    <w:rsid w:val="006B4BD6"/>
    <w:rsid w:val="006B4F28"/>
    <w:rsid w:val="006B4FA4"/>
    <w:rsid w:val="006B4FC7"/>
    <w:rsid w:val="006B51BB"/>
    <w:rsid w:val="006B75EC"/>
    <w:rsid w:val="006B7825"/>
    <w:rsid w:val="006B783A"/>
    <w:rsid w:val="006B7BD0"/>
    <w:rsid w:val="006C28A8"/>
    <w:rsid w:val="006C4892"/>
    <w:rsid w:val="006C55A3"/>
    <w:rsid w:val="006D0E41"/>
    <w:rsid w:val="006D6CF4"/>
    <w:rsid w:val="006D73A5"/>
    <w:rsid w:val="006D7838"/>
    <w:rsid w:val="006D788B"/>
    <w:rsid w:val="006D7E6B"/>
    <w:rsid w:val="006E275C"/>
    <w:rsid w:val="006E3656"/>
    <w:rsid w:val="006E403C"/>
    <w:rsid w:val="006E55B2"/>
    <w:rsid w:val="006E5DC8"/>
    <w:rsid w:val="006E5E9B"/>
    <w:rsid w:val="006E60CC"/>
    <w:rsid w:val="006E6378"/>
    <w:rsid w:val="006E6C5B"/>
    <w:rsid w:val="006F00E6"/>
    <w:rsid w:val="006F0422"/>
    <w:rsid w:val="006F23D3"/>
    <w:rsid w:val="006F2621"/>
    <w:rsid w:val="006F3D17"/>
    <w:rsid w:val="006F449D"/>
    <w:rsid w:val="006F5255"/>
    <w:rsid w:val="006F5569"/>
    <w:rsid w:val="006F59E6"/>
    <w:rsid w:val="006F707A"/>
    <w:rsid w:val="006F7430"/>
    <w:rsid w:val="007002DC"/>
    <w:rsid w:val="007006EF"/>
    <w:rsid w:val="00700B5C"/>
    <w:rsid w:val="00701BC5"/>
    <w:rsid w:val="00703B55"/>
    <w:rsid w:val="00703D3E"/>
    <w:rsid w:val="007042F0"/>
    <w:rsid w:val="00704EE4"/>
    <w:rsid w:val="00705175"/>
    <w:rsid w:val="00705BE2"/>
    <w:rsid w:val="00705CFA"/>
    <w:rsid w:val="007060D2"/>
    <w:rsid w:val="00706638"/>
    <w:rsid w:val="00710BA3"/>
    <w:rsid w:val="00710F95"/>
    <w:rsid w:val="007127DF"/>
    <w:rsid w:val="0071366B"/>
    <w:rsid w:val="007138EF"/>
    <w:rsid w:val="00714756"/>
    <w:rsid w:val="00714A39"/>
    <w:rsid w:val="00714E49"/>
    <w:rsid w:val="00715BF9"/>
    <w:rsid w:val="007162E1"/>
    <w:rsid w:val="00716929"/>
    <w:rsid w:val="00716C21"/>
    <w:rsid w:val="007170D9"/>
    <w:rsid w:val="00717593"/>
    <w:rsid w:val="0071774A"/>
    <w:rsid w:val="00720C9B"/>
    <w:rsid w:val="007215A5"/>
    <w:rsid w:val="00722CE2"/>
    <w:rsid w:val="007237D2"/>
    <w:rsid w:val="00724CF1"/>
    <w:rsid w:val="00731F06"/>
    <w:rsid w:val="00732B6F"/>
    <w:rsid w:val="00732F1C"/>
    <w:rsid w:val="00733C18"/>
    <w:rsid w:val="00734866"/>
    <w:rsid w:val="00734FB5"/>
    <w:rsid w:val="00735402"/>
    <w:rsid w:val="0073765E"/>
    <w:rsid w:val="00737EA4"/>
    <w:rsid w:val="00740E2D"/>
    <w:rsid w:val="007419CE"/>
    <w:rsid w:val="00742A3C"/>
    <w:rsid w:val="00743037"/>
    <w:rsid w:val="00743AF6"/>
    <w:rsid w:val="007440A0"/>
    <w:rsid w:val="00744A5E"/>
    <w:rsid w:val="00745A72"/>
    <w:rsid w:val="00745F70"/>
    <w:rsid w:val="0074775D"/>
    <w:rsid w:val="00747C5D"/>
    <w:rsid w:val="0075047A"/>
    <w:rsid w:val="007507E9"/>
    <w:rsid w:val="0075177A"/>
    <w:rsid w:val="007525FF"/>
    <w:rsid w:val="00752B0A"/>
    <w:rsid w:val="007537F5"/>
    <w:rsid w:val="00753B9E"/>
    <w:rsid w:val="00754BD2"/>
    <w:rsid w:val="007569D4"/>
    <w:rsid w:val="00757026"/>
    <w:rsid w:val="007570B9"/>
    <w:rsid w:val="0075768C"/>
    <w:rsid w:val="007604DE"/>
    <w:rsid w:val="00761180"/>
    <w:rsid w:val="00762EA2"/>
    <w:rsid w:val="00763381"/>
    <w:rsid w:val="0076346E"/>
    <w:rsid w:val="00764018"/>
    <w:rsid w:val="00764677"/>
    <w:rsid w:val="00765003"/>
    <w:rsid w:val="007651C1"/>
    <w:rsid w:val="00766284"/>
    <w:rsid w:val="007717F0"/>
    <w:rsid w:val="007717FA"/>
    <w:rsid w:val="00771C5C"/>
    <w:rsid w:val="00772DFF"/>
    <w:rsid w:val="00773B70"/>
    <w:rsid w:val="00773C5E"/>
    <w:rsid w:val="00775B76"/>
    <w:rsid w:val="00775D33"/>
    <w:rsid w:val="00776264"/>
    <w:rsid w:val="0077662B"/>
    <w:rsid w:val="00776C90"/>
    <w:rsid w:val="00776F5B"/>
    <w:rsid w:val="007773D7"/>
    <w:rsid w:val="007776D4"/>
    <w:rsid w:val="00777846"/>
    <w:rsid w:val="00780135"/>
    <w:rsid w:val="00780C66"/>
    <w:rsid w:val="00781679"/>
    <w:rsid w:val="00781685"/>
    <w:rsid w:val="007816E5"/>
    <w:rsid w:val="00781708"/>
    <w:rsid w:val="0078283A"/>
    <w:rsid w:val="007833E9"/>
    <w:rsid w:val="00783407"/>
    <w:rsid w:val="00783C2F"/>
    <w:rsid w:val="00783C30"/>
    <w:rsid w:val="0078443A"/>
    <w:rsid w:val="00785232"/>
    <w:rsid w:val="00785976"/>
    <w:rsid w:val="00785D5C"/>
    <w:rsid w:val="00786FDF"/>
    <w:rsid w:val="007907E3"/>
    <w:rsid w:val="007915F4"/>
    <w:rsid w:val="00794A17"/>
    <w:rsid w:val="00795224"/>
    <w:rsid w:val="00795D74"/>
    <w:rsid w:val="00796097"/>
    <w:rsid w:val="0079622C"/>
    <w:rsid w:val="00796A04"/>
    <w:rsid w:val="00796C75"/>
    <w:rsid w:val="007976AB"/>
    <w:rsid w:val="00797CFE"/>
    <w:rsid w:val="00797ED5"/>
    <w:rsid w:val="007A0796"/>
    <w:rsid w:val="007A0AE3"/>
    <w:rsid w:val="007A117B"/>
    <w:rsid w:val="007A11DA"/>
    <w:rsid w:val="007A2621"/>
    <w:rsid w:val="007A43DA"/>
    <w:rsid w:val="007A4EE5"/>
    <w:rsid w:val="007A6590"/>
    <w:rsid w:val="007A69D0"/>
    <w:rsid w:val="007A76B8"/>
    <w:rsid w:val="007B1012"/>
    <w:rsid w:val="007B2312"/>
    <w:rsid w:val="007B552D"/>
    <w:rsid w:val="007B59B3"/>
    <w:rsid w:val="007B5C35"/>
    <w:rsid w:val="007B5F63"/>
    <w:rsid w:val="007B6649"/>
    <w:rsid w:val="007B6B65"/>
    <w:rsid w:val="007B7AE7"/>
    <w:rsid w:val="007B7D5C"/>
    <w:rsid w:val="007C0334"/>
    <w:rsid w:val="007C082A"/>
    <w:rsid w:val="007C08CC"/>
    <w:rsid w:val="007C0A31"/>
    <w:rsid w:val="007C100E"/>
    <w:rsid w:val="007C13AD"/>
    <w:rsid w:val="007C1AAD"/>
    <w:rsid w:val="007C29C9"/>
    <w:rsid w:val="007C2CB2"/>
    <w:rsid w:val="007C33FA"/>
    <w:rsid w:val="007C35A0"/>
    <w:rsid w:val="007C37D2"/>
    <w:rsid w:val="007C4464"/>
    <w:rsid w:val="007C4AEA"/>
    <w:rsid w:val="007C4B6E"/>
    <w:rsid w:val="007C6910"/>
    <w:rsid w:val="007C6EFD"/>
    <w:rsid w:val="007C758F"/>
    <w:rsid w:val="007D0376"/>
    <w:rsid w:val="007D081D"/>
    <w:rsid w:val="007D0854"/>
    <w:rsid w:val="007D1E61"/>
    <w:rsid w:val="007D2147"/>
    <w:rsid w:val="007D24E6"/>
    <w:rsid w:val="007D2CFB"/>
    <w:rsid w:val="007D316C"/>
    <w:rsid w:val="007D3274"/>
    <w:rsid w:val="007D3722"/>
    <w:rsid w:val="007D393E"/>
    <w:rsid w:val="007D4FD9"/>
    <w:rsid w:val="007D6375"/>
    <w:rsid w:val="007D7468"/>
    <w:rsid w:val="007D7809"/>
    <w:rsid w:val="007D7B15"/>
    <w:rsid w:val="007E0043"/>
    <w:rsid w:val="007E0518"/>
    <w:rsid w:val="007E1235"/>
    <w:rsid w:val="007E1C0D"/>
    <w:rsid w:val="007E2F8F"/>
    <w:rsid w:val="007E3B69"/>
    <w:rsid w:val="007E4969"/>
    <w:rsid w:val="007E49AE"/>
    <w:rsid w:val="007E64E8"/>
    <w:rsid w:val="007E6E54"/>
    <w:rsid w:val="007E7F69"/>
    <w:rsid w:val="007F028B"/>
    <w:rsid w:val="007F1504"/>
    <w:rsid w:val="007F31F5"/>
    <w:rsid w:val="007F3AD1"/>
    <w:rsid w:val="007F3EDD"/>
    <w:rsid w:val="007F3EEA"/>
    <w:rsid w:val="007F40F1"/>
    <w:rsid w:val="0080014E"/>
    <w:rsid w:val="008004AD"/>
    <w:rsid w:val="008011D8"/>
    <w:rsid w:val="00801E57"/>
    <w:rsid w:val="00803B47"/>
    <w:rsid w:val="00804392"/>
    <w:rsid w:val="008053C2"/>
    <w:rsid w:val="00805EA8"/>
    <w:rsid w:val="008062E0"/>
    <w:rsid w:val="00806B95"/>
    <w:rsid w:val="00807DA8"/>
    <w:rsid w:val="00810036"/>
    <w:rsid w:val="008104AE"/>
    <w:rsid w:val="00810CF3"/>
    <w:rsid w:val="00811C50"/>
    <w:rsid w:val="0081226B"/>
    <w:rsid w:val="00812A6C"/>
    <w:rsid w:val="008133BE"/>
    <w:rsid w:val="0081340C"/>
    <w:rsid w:val="00813A6F"/>
    <w:rsid w:val="008149EF"/>
    <w:rsid w:val="008150EE"/>
    <w:rsid w:val="0081645E"/>
    <w:rsid w:val="008164B4"/>
    <w:rsid w:val="00816F74"/>
    <w:rsid w:val="00817900"/>
    <w:rsid w:val="00817E86"/>
    <w:rsid w:val="00820350"/>
    <w:rsid w:val="008205AA"/>
    <w:rsid w:val="008209E9"/>
    <w:rsid w:val="0082171D"/>
    <w:rsid w:val="00821904"/>
    <w:rsid w:val="008231D9"/>
    <w:rsid w:val="008233AA"/>
    <w:rsid w:val="0082365A"/>
    <w:rsid w:val="008246D3"/>
    <w:rsid w:val="00825738"/>
    <w:rsid w:val="008264C0"/>
    <w:rsid w:val="0082766B"/>
    <w:rsid w:val="00827D4A"/>
    <w:rsid w:val="00827F92"/>
    <w:rsid w:val="00831A5A"/>
    <w:rsid w:val="008322F2"/>
    <w:rsid w:val="008327AC"/>
    <w:rsid w:val="00832980"/>
    <w:rsid w:val="00833262"/>
    <w:rsid w:val="00833FFA"/>
    <w:rsid w:val="00834588"/>
    <w:rsid w:val="00834614"/>
    <w:rsid w:val="00834C6A"/>
    <w:rsid w:val="00835C7B"/>
    <w:rsid w:val="008363EC"/>
    <w:rsid w:val="00836DDF"/>
    <w:rsid w:val="00837779"/>
    <w:rsid w:val="00837EA0"/>
    <w:rsid w:val="0084003B"/>
    <w:rsid w:val="00840060"/>
    <w:rsid w:val="00840D48"/>
    <w:rsid w:val="00841444"/>
    <w:rsid w:val="008422A0"/>
    <w:rsid w:val="00844809"/>
    <w:rsid w:val="008451E4"/>
    <w:rsid w:val="00845CA0"/>
    <w:rsid w:val="008460D8"/>
    <w:rsid w:val="008461F0"/>
    <w:rsid w:val="00850561"/>
    <w:rsid w:val="00850661"/>
    <w:rsid w:val="00850F3D"/>
    <w:rsid w:val="00850FDE"/>
    <w:rsid w:val="00851A95"/>
    <w:rsid w:val="00852025"/>
    <w:rsid w:val="008521F5"/>
    <w:rsid w:val="00852419"/>
    <w:rsid w:val="00852AB8"/>
    <w:rsid w:val="00852CD5"/>
    <w:rsid w:val="00854E8D"/>
    <w:rsid w:val="0085533F"/>
    <w:rsid w:val="008557FE"/>
    <w:rsid w:val="00855B14"/>
    <w:rsid w:val="00856511"/>
    <w:rsid w:val="008566BC"/>
    <w:rsid w:val="00856765"/>
    <w:rsid w:val="00856939"/>
    <w:rsid w:val="00857101"/>
    <w:rsid w:val="00857552"/>
    <w:rsid w:val="00857C8F"/>
    <w:rsid w:val="00857EDE"/>
    <w:rsid w:val="00861009"/>
    <w:rsid w:val="008613EE"/>
    <w:rsid w:val="00861EB3"/>
    <w:rsid w:val="00862795"/>
    <w:rsid w:val="0086331D"/>
    <w:rsid w:val="00863646"/>
    <w:rsid w:val="00864AA2"/>
    <w:rsid w:val="00864E45"/>
    <w:rsid w:val="00865F34"/>
    <w:rsid w:val="00866DCE"/>
    <w:rsid w:val="00867EFA"/>
    <w:rsid w:val="00867FB7"/>
    <w:rsid w:val="008700D4"/>
    <w:rsid w:val="00870F27"/>
    <w:rsid w:val="008713DD"/>
    <w:rsid w:val="00873AAC"/>
    <w:rsid w:val="00875C48"/>
    <w:rsid w:val="00876B05"/>
    <w:rsid w:val="00876DBB"/>
    <w:rsid w:val="00876FFB"/>
    <w:rsid w:val="00877C22"/>
    <w:rsid w:val="008805AA"/>
    <w:rsid w:val="0088064D"/>
    <w:rsid w:val="0088097B"/>
    <w:rsid w:val="008809AD"/>
    <w:rsid w:val="008816EA"/>
    <w:rsid w:val="008831A0"/>
    <w:rsid w:val="00883E4E"/>
    <w:rsid w:val="008843FE"/>
    <w:rsid w:val="00884650"/>
    <w:rsid w:val="00884B39"/>
    <w:rsid w:val="00884F64"/>
    <w:rsid w:val="008857B4"/>
    <w:rsid w:val="00885CAF"/>
    <w:rsid w:val="008871EC"/>
    <w:rsid w:val="0088756D"/>
    <w:rsid w:val="00890DC8"/>
    <w:rsid w:val="00891281"/>
    <w:rsid w:val="008916C0"/>
    <w:rsid w:val="00892081"/>
    <w:rsid w:val="008924D7"/>
    <w:rsid w:val="0089250B"/>
    <w:rsid w:val="00892F00"/>
    <w:rsid w:val="00893232"/>
    <w:rsid w:val="008933ED"/>
    <w:rsid w:val="008941B6"/>
    <w:rsid w:val="008943C3"/>
    <w:rsid w:val="00894999"/>
    <w:rsid w:val="00894ACE"/>
    <w:rsid w:val="00895C96"/>
    <w:rsid w:val="00895D76"/>
    <w:rsid w:val="00896755"/>
    <w:rsid w:val="00897523"/>
    <w:rsid w:val="008976C9"/>
    <w:rsid w:val="00897BAA"/>
    <w:rsid w:val="008A25C0"/>
    <w:rsid w:val="008A440E"/>
    <w:rsid w:val="008A4D1B"/>
    <w:rsid w:val="008A5540"/>
    <w:rsid w:val="008A657E"/>
    <w:rsid w:val="008A7700"/>
    <w:rsid w:val="008A793F"/>
    <w:rsid w:val="008B061B"/>
    <w:rsid w:val="008B146B"/>
    <w:rsid w:val="008B1BB5"/>
    <w:rsid w:val="008B1D6E"/>
    <w:rsid w:val="008B2013"/>
    <w:rsid w:val="008B2541"/>
    <w:rsid w:val="008B26D9"/>
    <w:rsid w:val="008B276D"/>
    <w:rsid w:val="008B2D0D"/>
    <w:rsid w:val="008B417D"/>
    <w:rsid w:val="008B5488"/>
    <w:rsid w:val="008B60C4"/>
    <w:rsid w:val="008B702F"/>
    <w:rsid w:val="008B7458"/>
    <w:rsid w:val="008C0780"/>
    <w:rsid w:val="008C1A96"/>
    <w:rsid w:val="008C1E0C"/>
    <w:rsid w:val="008C23C7"/>
    <w:rsid w:val="008C2CFB"/>
    <w:rsid w:val="008C31B5"/>
    <w:rsid w:val="008C34F6"/>
    <w:rsid w:val="008C35C1"/>
    <w:rsid w:val="008C40B0"/>
    <w:rsid w:val="008C4653"/>
    <w:rsid w:val="008C58BF"/>
    <w:rsid w:val="008C5B11"/>
    <w:rsid w:val="008C66C1"/>
    <w:rsid w:val="008C7348"/>
    <w:rsid w:val="008C7D80"/>
    <w:rsid w:val="008C7EC6"/>
    <w:rsid w:val="008D000E"/>
    <w:rsid w:val="008D02A7"/>
    <w:rsid w:val="008D03F8"/>
    <w:rsid w:val="008D09AA"/>
    <w:rsid w:val="008D11E5"/>
    <w:rsid w:val="008D18AF"/>
    <w:rsid w:val="008D2112"/>
    <w:rsid w:val="008D2E25"/>
    <w:rsid w:val="008D2F94"/>
    <w:rsid w:val="008D30D6"/>
    <w:rsid w:val="008D31E1"/>
    <w:rsid w:val="008D349E"/>
    <w:rsid w:val="008D3A39"/>
    <w:rsid w:val="008D45B5"/>
    <w:rsid w:val="008D4809"/>
    <w:rsid w:val="008D5B93"/>
    <w:rsid w:val="008D5D66"/>
    <w:rsid w:val="008D7CA6"/>
    <w:rsid w:val="008E066D"/>
    <w:rsid w:val="008E0D76"/>
    <w:rsid w:val="008E1195"/>
    <w:rsid w:val="008E32C6"/>
    <w:rsid w:val="008E378B"/>
    <w:rsid w:val="008E3984"/>
    <w:rsid w:val="008E3BB7"/>
    <w:rsid w:val="008E46FE"/>
    <w:rsid w:val="008E48EB"/>
    <w:rsid w:val="008E4983"/>
    <w:rsid w:val="008E4C41"/>
    <w:rsid w:val="008E500A"/>
    <w:rsid w:val="008E54E4"/>
    <w:rsid w:val="008E5664"/>
    <w:rsid w:val="008E761E"/>
    <w:rsid w:val="008E783E"/>
    <w:rsid w:val="008F0C8C"/>
    <w:rsid w:val="008F0CDE"/>
    <w:rsid w:val="008F142F"/>
    <w:rsid w:val="008F1DC6"/>
    <w:rsid w:val="008F219B"/>
    <w:rsid w:val="008F2981"/>
    <w:rsid w:val="008F3BC7"/>
    <w:rsid w:val="008F4523"/>
    <w:rsid w:val="008F49A2"/>
    <w:rsid w:val="008F4CCB"/>
    <w:rsid w:val="008F5A18"/>
    <w:rsid w:val="008F6B21"/>
    <w:rsid w:val="008F6D8E"/>
    <w:rsid w:val="0090018E"/>
    <w:rsid w:val="009005B0"/>
    <w:rsid w:val="00900883"/>
    <w:rsid w:val="00900DC0"/>
    <w:rsid w:val="00901491"/>
    <w:rsid w:val="00901A3A"/>
    <w:rsid w:val="00902534"/>
    <w:rsid w:val="0090298C"/>
    <w:rsid w:val="00904E49"/>
    <w:rsid w:val="00905737"/>
    <w:rsid w:val="00905E25"/>
    <w:rsid w:val="0090745E"/>
    <w:rsid w:val="00907FB4"/>
    <w:rsid w:val="00911292"/>
    <w:rsid w:val="00911B16"/>
    <w:rsid w:val="00912837"/>
    <w:rsid w:val="00912A5A"/>
    <w:rsid w:val="00913738"/>
    <w:rsid w:val="00914BC6"/>
    <w:rsid w:val="00915AA7"/>
    <w:rsid w:val="00915C80"/>
    <w:rsid w:val="009161C4"/>
    <w:rsid w:val="00916743"/>
    <w:rsid w:val="00916811"/>
    <w:rsid w:val="00916C6A"/>
    <w:rsid w:val="00917007"/>
    <w:rsid w:val="0092324A"/>
    <w:rsid w:val="0092379B"/>
    <w:rsid w:val="00924578"/>
    <w:rsid w:val="00924632"/>
    <w:rsid w:val="00924A1F"/>
    <w:rsid w:val="009253CF"/>
    <w:rsid w:val="00926A35"/>
    <w:rsid w:val="00926BC8"/>
    <w:rsid w:val="009277B6"/>
    <w:rsid w:val="00927B08"/>
    <w:rsid w:val="00927F90"/>
    <w:rsid w:val="00930288"/>
    <w:rsid w:val="0093031E"/>
    <w:rsid w:val="00930D34"/>
    <w:rsid w:val="00931A11"/>
    <w:rsid w:val="00931A79"/>
    <w:rsid w:val="00933B6C"/>
    <w:rsid w:val="00933F3F"/>
    <w:rsid w:val="009351B3"/>
    <w:rsid w:val="009353CD"/>
    <w:rsid w:val="00935A83"/>
    <w:rsid w:val="00935C2B"/>
    <w:rsid w:val="00935F0B"/>
    <w:rsid w:val="009362BD"/>
    <w:rsid w:val="00936EC5"/>
    <w:rsid w:val="009403BB"/>
    <w:rsid w:val="009408B0"/>
    <w:rsid w:val="00940ADE"/>
    <w:rsid w:val="009412AE"/>
    <w:rsid w:val="0094176E"/>
    <w:rsid w:val="00941B95"/>
    <w:rsid w:val="00941EA2"/>
    <w:rsid w:val="00942546"/>
    <w:rsid w:val="00942690"/>
    <w:rsid w:val="009437BF"/>
    <w:rsid w:val="00944E77"/>
    <w:rsid w:val="00945329"/>
    <w:rsid w:val="00946FA8"/>
    <w:rsid w:val="009470DA"/>
    <w:rsid w:val="00950A1B"/>
    <w:rsid w:val="00951571"/>
    <w:rsid w:val="00951D6A"/>
    <w:rsid w:val="00952912"/>
    <w:rsid w:val="00953C09"/>
    <w:rsid w:val="00953C13"/>
    <w:rsid w:val="009561E3"/>
    <w:rsid w:val="00956D9E"/>
    <w:rsid w:val="00956E92"/>
    <w:rsid w:val="00956EA4"/>
    <w:rsid w:val="009573FE"/>
    <w:rsid w:val="00960439"/>
    <w:rsid w:val="009607C2"/>
    <w:rsid w:val="00960EEA"/>
    <w:rsid w:val="00961154"/>
    <w:rsid w:val="009611D0"/>
    <w:rsid w:val="00961AD2"/>
    <w:rsid w:val="0096233B"/>
    <w:rsid w:val="00962E8C"/>
    <w:rsid w:val="00965076"/>
    <w:rsid w:val="00965D66"/>
    <w:rsid w:val="00965EEB"/>
    <w:rsid w:val="0096642F"/>
    <w:rsid w:val="00966DD8"/>
    <w:rsid w:val="00967D5C"/>
    <w:rsid w:val="00970E37"/>
    <w:rsid w:val="009730C3"/>
    <w:rsid w:val="00973F26"/>
    <w:rsid w:val="00974C02"/>
    <w:rsid w:val="00976DA8"/>
    <w:rsid w:val="00980023"/>
    <w:rsid w:val="0098183B"/>
    <w:rsid w:val="009822C2"/>
    <w:rsid w:val="0098398E"/>
    <w:rsid w:val="0098417A"/>
    <w:rsid w:val="00984C53"/>
    <w:rsid w:val="0098587B"/>
    <w:rsid w:val="009865FB"/>
    <w:rsid w:val="00987622"/>
    <w:rsid w:val="00990772"/>
    <w:rsid w:val="00991524"/>
    <w:rsid w:val="00991AC5"/>
    <w:rsid w:val="00991E35"/>
    <w:rsid w:val="00992A37"/>
    <w:rsid w:val="00992EA7"/>
    <w:rsid w:val="0099394A"/>
    <w:rsid w:val="00993C9B"/>
    <w:rsid w:val="00994579"/>
    <w:rsid w:val="00994CD7"/>
    <w:rsid w:val="00994DCB"/>
    <w:rsid w:val="00995621"/>
    <w:rsid w:val="009956C6"/>
    <w:rsid w:val="009973E7"/>
    <w:rsid w:val="00997BC3"/>
    <w:rsid w:val="009A162E"/>
    <w:rsid w:val="009A163D"/>
    <w:rsid w:val="009A1DAD"/>
    <w:rsid w:val="009A27ED"/>
    <w:rsid w:val="009A2BE3"/>
    <w:rsid w:val="009A3052"/>
    <w:rsid w:val="009A4679"/>
    <w:rsid w:val="009A5111"/>
    <w:rsid w:val="009A577A"/>
    <w:rsid w:val="009A5AC0"/>
    <w:rsid w:val="009A5B51"/>
    <w:rsid w:val="009A5D2C"/>
    <w:rsid w:val="009B0087"/>
    <w:rsid w:val="009B0B0E"/>
    <w:rsid w:val="009B13C9"/>
    <w:rsid w:val="009B21DF"/>
    <w:rsid w:val="009B2A8D"/>
    <w:rsid w:val="009B34FB"/>
    <w:rsid w:val="009B356E"/>
    <w:rsid w:val="009B42BC"/>
    <w:rsid w:val="009B4731"/>
    <w:rsid w:val="009B5799"/>
    <w:rsid w:val="009B59C0"/>
    <w:rsid w:val="009B5D36"/>
    <w:rsid w:val="009B69C2"/>
    <w:rsid w:val="009B7105"/>
    <w:rsid w:val="009B7C87"/>
    <w:rsid w:val="009C02D3"/>
    <w:rsid w:val="009C140E"/>
    <w:rsid w:val="009C28FB"/>
    <w:rsid w:val="009C29C5"/>
    <w:rsid w:val="009C3431"/>
    <w:rsid w:val="009C4290"/>
    <w:rsid w:val="009C4C18"/>
    <w:rsid w:val="009C4FD3"/>
    <w:rsid w:val="009C6375"/>
    <w:rsid w:val="009C654A"/>
    <w:rsid w:val="009C684B"/>
    <w:rsid w:val="009C7151"/>
    <w:rsid w:val="009C7510"/>
    <w:rsid w:val="009C7F12"/>
    <w:rsid w:val="009D0BD9"/>
    <w:rsid w:val="009D1289"/>
    <w:rsid w:val="009D17E4"/>
    <w:rsid w:val="009D1885"/>
    <w:rsid w:val="009D2C42"/>
    <w:rsid w:val="009D2C51"/>
    <w:rsid w:val="009D2E30"/>
    <w:rsid w:val="009D2FC7"/>
    <w:rsid w:val="009D342B"/>
    <w:rsid w:val="009D3C07"/>
    <w:rsid w:val="009D3C39"/>
    <w:rsid w:val="009D4180"/>
    <w:rsid w:val="009D514A"/>
    <w:rsid w:val="009D54DA"/>
    <w:rsid w:val="009D5A2C"/>
    <w:rsid w:val="009D5B9E"/>
    <w:rsid w:val="009D6BF4"/>
    <w:rsid w:val="009D6DD9"/>
    <w:rsid w:val="009D735E"/>
    <w:rsid w:val="009D757F"/>
    <w:rsid w:val="009D765C"/>
    <w:rsid w:val="009D7E50"/>
    <w:rsid w:val="009D7F8B"/>
    <w:rsid w:val="009E11C1"/>
    <w:rsid w:val="009E1900"/>
    <w:rsid w:val="009E27FD"/>
    <w:rsid w:val="009E3E0A"/>
    <w:rsid w:val="009E4838"/>
    <w:rsid w:val="009E49D0"/>
    <w:rsid w:val="009E59DA"/>
    <w:rsid w:val="009E6121"/>
    <w:rsid w:val="009E65A8"/>
    <w:rsid w:val="009E67A9"/>
    <w:rsid w:val="009E73B1"/>
    <w:rsid w:val="009E7C5B"/>
    <w:rsid w:val="009E7C99"/>
    <w:rsid w:val="009E7D97"/>
    <w:rsid w:val="009F0293"/>
    <w:rsid w:val="009F0F78"/>
    <w:rsid w:val="009F1542"/>
    <w:rsid w:val="009F26BF"/>
    <w:rsid w:val="009F39B6"/>
    <w:rsid w:val="009F40F3"/>
    <w:rsid w:val="009F57C6"/>
    <w:rsid w:val="009F6A51"/>
    <w:rsid w:val="009F7877"/>
    <w:rsid w:val="009F7A0D"/>
    <w:rsid w:val="00A00AD2"/>
    <w:rsid w:val="00A013DC"/>
    <w:rsid w:val="00A01692"/>
    <w:rsid w:val="00A0192D"/>
    <w:rsid w:val="00A020B4"/>
    <w:rsid w:val="00A02129"/>
    <w:rsid w:val="00A0241A"/>
    <w:rsid w:val="00A02502"/>
    <w:rsid w:val="00A0270D"/>
    <w:rsid w:val="00A03034"/>
    <w:rsid w:val="00A05D4A"/>
    <w:rsid w:val="00A06BD3"/>
    <w:rsid w:val="00A076C5"/>
    <w:rsid w:val="00A07CDE"/>
    <w:rsid w:val="00A10E0B"/>
    <w:rsid w:val="00A12895"/>
    <w:rsid w:val="00A132A2"/>
    <w:rsid w:val="00A136E1"/>
    <w:rsid w:val="00A14219"/>
    <w:rsid w:val="00A145A9"/>
    <w:rsid w:val="00A15242"/>
    <w:rsid w:val="00A15B8C"/>
    <w:rsid w:val="00A16283"/>
    <w:rsid w:val="00A16511"/>
    <w:rsid w:val="00A179C9"/>
    <w:rsid w:val="00A17C62"/>
    <w:rsid w:val="00A20D51"/>
    <w:rsid w:val="00A21C96"/>
    <w:rsid w:val="00A227FF"/>
    <w:rsid w:val="00A22D8A"/>
    <w:rsid w:val="00A22EF2"/>
    <w:rsid w:val="00A23913"/>
    <w:rsid w:val="00A23A35"/>
    <w:rsid w:val="00A24581"/>
    <w:rsid w:val="00A2491A"/>
    <w:rsid w:val="00A24B7C"/>
    <w:rsid w:val="00A24BB2"/>
    <w:rsid w:val="00A2566E"/>
    <w:rsid w:val="00A25CFD"/>
    <w:rsid w:val="00A26AD6"/>
    <w:rsid w:val="00A26D08"/>
    <w:rsid w:val="00A26FF7"/>
    <w:rsid w:val="00A271A8"/>
    <w:rsid w:val="00A27971"/>
    <w:rsid w:val="00A27FB4"/>
    <w:rsid w:val="00A30101"/>
    <w:rsid w:val="00A3011F"/>
    <w:rsid w:val="00A303AB"/>
    <w:rsid w:val="00A3151D"/>
    <w:rsid w:val="00A320A4"/>
    <w:rsid w:val="00A3231F"/>
    <w:rsid w:val="00A33E13"/>
    <w:rsid w:val="00A34197"/>
    <w:rsid w:val="00A35A41"/>
    <w:rsid w:val="00A35BA2"/>
    <w:rsid w:val="00A35D32"/>
    <w:rsid w:val="00A361C9"/>
    <w:rsid w:val="00A36288"/>
    <w:rsid w:val="00A36D52"/>
    <w:rsid w:val="00A37082"/>
    <w:rsid w:val="00A42AC3"/>
    <w:rsid w:val="00A434AA"/>
    <w:rsid w:val="00A4354A"/>
    <w:rsid w:val="00A4402C"/>
    <w:rsid w:val="00A471C4"/>
    <w:rsid w:val="00A47B8E"/>
    <w:rsid w:val="00A503C4"/>
    <w:rsid w:val="00A50657"/>
    <w:rsid w:val="00A50C0E"/>
    <w:rsid w:val="00A50F2C"/>
    <w:rsid w:val="00A51553"/>
    <w:rsid w:val="00A530DE"/>
    <w:rsid w:val="00A532D1"/>
    <w:rsid w:val="00A53E8D"/>
    <w:rsid w:val="00A54188"/>
    <w:rsid w:val="00A55620"/>
    <w:rsid w:val="00A556A4"/>
    <w:rsid w:val="00A563EB"/>
    <w:rsid w:val="00A56F72"/>
    <w:rsid w:val="00A57253"/>
    <w:rsid w:val="00A57F42"/>
    <w:rsid w:val="00A600D6"/>
    <w:rsid w:val="00A60647"/>
    <w:rsid w:val="00A61D45"/>
    <w:rsid w:val="00A61F00"/>
    <w:rsid w:val="00A621A8"/>
    <w:rsid w:val="00A63456"/>
    <w:rsid w:val="00A63973"/>
    <w:rsid w:val="00A63DC4"/>
    <w:rsid w:val="00A63EDB"/>
    <w:rsid w:val="00A64627"/>
    <w:rsid w:val="00A6473D"/>
    <w:rsid w:val="00A6483C"/>
    <w:rsid w:val="00A64F64"/>
    <w:rsid w:val="00A657AA"/>
    <w:rsid w:val="00A65FA0"/>
    <w:rsid w:val="00A66056"/>
    <w:rsid w:val="00A71B70"/>
    <w:rsid w:val="00A72EBA"/>
    <w:rsid w:val="00A7380D"/>
    <w:rsid w:val="00A73B28"/>
    <w:rsid w:val="00A74275"/>
    <w:rsid w:val="00A742B3"/>
    <w:rsid w:val="00A74575"/>
    <w:rsid w:val="00A74993"/>
    <w:rsid w:val="00A75D19"/>
    <w:rsid w:val="00A763A2"/>
    <w:rsid w:val="00A7777E"/>
    <w:rsid w:val="00A777D1"/>
    <w:rsid w:val="00A800C6"/>
    <w:rsid w:val="00A8075E"/>
    <w:rsid w:val="00A807CE"/>
    <w:rsid w:val="00A821F6"/>
    <w:rsid w:val="00A82AE1"/>
    <w:rsid w:val="00A830B9"/>
    <w:rsid w:val="00A847A7"/>
    <w:rsid w:val="00A8497D"/>
    <w:rsid w:val="00A86066"/>
    <w:rsid w:val="00A8691B"/>
    <w:rsid w:val="00A86F58"/>
    <w:rsid w:val="00A87645"/>
    <w:rsid w:val="00A90BBC"/>
    <w:rsid w:val="00A90FE4"/>
    <w:rsid w:val="00A91EAE"/>
    <w:rsid w:val="00A92412"/>
    <w:rsid w:val="00A9273B"/>
    <w:rsid w:val="00A93859"/>
    <w:rsid w:val="00A94032"/>
    <w:rsid w:val="00A95153"/>
    <w:rsid w:val="00A95563"/>
    <w:rsid w:val="00A95F26"/>
    <w:rsid w:val="00A96551"/>
    <w:rsid w:val="00A9682D"/>
    <w:rsid w:val="00A96A27"/>
    <w:rsid w:val="00A96F52"/>
    <w:rsid w:val="00AA0144"/>
    <w:rsid w:val="00AA01E9"/>
    <w:rsid w:val="00AA0425"/>
    <w:rsid w:val="00AA09B8"/>
    <w:rsid w:val="00AA18EC"/>
    <w:rsid w:val="00AA323B"/>
    <w:rsid w:val="00AA3622"/>
    <w:rsid w:val="00AA5A15"/>
    <w:rsid w:val="00AA68B5"/>
    <w:rsid w:val="00AA7E97"/>
    <w:rsid w:val="00AB0471"/>
    <w:rsid w:val="00AB076F"/>
    <w:rsid w:val="00AB1288"/>
    <w:rsid w:val="00AB1641"/>
    <w:rsid w:val="00AB27E7"/>
    <w:rsid w:val="00AB30FC"/>
    <w:rsid w:val="00AB3489"/>
    <w:rsid w:val="00AB3AF5"/>
    <w:rsid w:val="00AB4523"/>
    <w:rsid w:val="00AB4864"/>
    <w:rsid w:val="00AB4AFF"/>
    <w:rsid w:val="00AB4DC9"/>
    <w:rsid w:val="00AB4E64"/>
    <w:rsid w:val="00AB7B45"/>
    <w:rsid w:val="00AB7FE5"/>
    <w:rsid w:val="00AC12B3"/>
    <w:rsid w:val="00AC1464"/>
    <w:rsid w:val="00AC1F09"/>
    <w:rsid w:val="00AC234B"/>
    <w:rsid w:val="00AC2B03"/>
    <w:rsid w:val="00AC3AE2"/>
    <w:rsid w:val="00AC5886"/>
    <w:rsid w:val="00AC5BB1"/>
    <w:rsid w:val="00AC676D"/>
    <w:rsid w:val="00AC6AEE"/>
    <w:rsid w:val="00AD0E5B"/>
    <w:rsid w:val="00AD11E3"/>
    <w:rsid w:val="00AD1A8F"/>
    <w:rsid w:val="00AD229F"/>
    <w:rsid w:val="00AD4608"/>
    <w:rsid w:val="00AD4AB3"/>
    <w:rsid w:val="00AD5527"/>
    <w:rsid w:val="00AD6AB1"/>
    <w:rsid w:val="00AD6ABA"/>
    <w:rsid w:val="00AD7460"/>
    <w:rsid w:val="00AD7AB2"/>
    <w:rsid w:val="00AE0900"/>
    <w:rsid w:val="00AE09CE"/>
    <w:rsid w:val="00AE0BBE"/>
    <w:rsid w:val="00AE134C"/>
    <w:rsid w:val="00AE1EF5"/>
    <w:rsid w:val="00AE1FE7"/>
    <w:rsid w:val="00AE24E9"/>
    <w:rsid w:val="00AE2E7A"/>
    <w:rsid w:val="00AE3D6E"/>
    <w:rsid w:val="00AE4F7B"/>
    <w:rsid w:val="00AE692C"/>
    <w:rsid w:val="00AE7F74"/>
    <w:rsid w:val="00AF0482"/>
    <w:rsid w:val="00AF276C"/>
    <w:rsid w:val="00AF2C9E"/>
    <w:rsid w:val="00AF3D82"/>
    <w:rsid w:val="00AF4135"/>
    <w:rsid w:val="00AF50AF"/>
    <w:rsid w:val="00AF5F57"/>
    <w:rsid w:val="00AF6B2F"/>
    <w:rsid w:val="00AF74AA"/>
    <w:rsid w:val="00AF7A66"/>
    <w:rsid w:val="00B0082A"/>
    <w:rsid w:val="00B00D45"/>
    <w:rsid w:val="00B01F46"/>
    <w:rsid w:val="00B02F41"/>
    <w:rsid w:val="00B04CFD"/>
    <w:rsid w:val="00B04D81"/>
    <w:rsid w:val="00B05158"/>
    <w:rsid w:val="00B0534D"/>
    <w:rsid w:val="00B05534"/>
    <w:rsid w:val="00B0665F"/>
    <w:rsid w:val="00B06975"/>
    <w:rsid w:val="00B0781E"/>
    <w:rsid w:val="00B11085"/>
    <w:rsid w:val="00B111BA"/>
    <w:rsid w:val="00B11983"/>
    <w:rsid w:val="00B11E91"/>
    <w:rsid w:val="00B120A6"/>
    <w:rsid w:val="00B12410"/>
    <w:rsid w:val="00B12F7E"/>
    <w:rsid w:val="00B13248"/>
    <w:rsid w:val="00B13F90"/>
    <w:rsid w:val="00B143AD"/>
    <w:rsid w:val="00B14FF0"/>
    <w:rsid w:val="00B1577D"/>
    <w:rsid w:val="00B157F9"/>
    <w:rsid w:val="00B15E2C"/>
    <w:rsid w:val="00B16436"/>
    <w:rsid w:val="00B16B29"/>
    <w:rsid w:val="00B17189"/>
    <w:rsid w:val="00B1793F"/>
    <w:rsid w:val="00B21216"/>
    <w:rsid w:val="00B225C3"/>
    <w:rsid w:val="00B22ACE"/>
    <w:rsid w:val="00B24FE0"/>
    <w:rsid w:val="00B2501F"/>
    <w:rsid w:val="00B25349"/>
    <w:rsid w:val="00B258D9"/>
    <w:rsid w:val="00B2620B"/>
    <w:rsid w:val="00B272E5"/>
    <w:rsid w:val="00B30F06"/>
    <w:rsid w:val="00B316DD"/>
    <w:rsid w:val="00B32375"/>
    <w:rsid w:val="00B3285D"/>
    <w:rsid w:val="00B33095"/>
    <w:rsid w:val="00B335F6"/>
    <w:rsid w:val="00B33A33"/>
    <w:rsid w:val="00B34258"/>
    <w:rsid w:val="00B34323"/>
    <w:rsid w:val="00B354D9"/>
    <w:rsid w:val="00B356A7"/>
    <w:rsid w:val="00B35ACF"/>
    <w:rsid w:val="00B36874"/>
    <w:rsid w:val="00B36974"/>
    <w:rsid w:val="00B37423"/>
    <w:rsid w:val="00B40225"/>
    <w:rsid w:val="00B42BF9"/>
    <w:rsid w:val="00B42CD8"/>
    <w:rsid w:val="00B434E7"/>
    <w:rsid w:val="00B43BE0"/>
    <w:rsid w:val="00B44497"/>
    <w:rsid w:val="00B44546"/>
    <w:rsid w:val="00B45547"/>
    <w:rsid w:val="00B455B2"/>
    <w:rsid w:val="00B46E46"/>
    <w:rsid w:val="00B471F6"/>
    <w:rsid w:val="00B479B0"/>
    <w:rsid w:val="00B47F61"/>
    <w:rsid w:val="00B50C45"/>
    <w:rsid w:val="00B52475"/>
    <w:rsid w:val="00B547B2"/>
    <w:rsid w:val="00B55736"/>
    <w:rsid w:val="00B576C8"/>
    <w:rsid w:val="00B57CE2"/>
    <w:rsid w:val="00B60198"/>
    <w:rsid w:val="00B60B76"/>
    <w:rsid w:val="00B60BC8"/>
    <w:rsid w:val="00B61288"/>
    <w:rsid w:val="00B61561"/>
    <w:rsid w:val="00B61603"/>
    <w:rsid w:val="00B63072"/>
    <w:rsid w:val="00B63711"/>
    <w:rsid w:val="00B667EC"/>
    <w:rsid w:val="00B66AEF"/>
    <w:rsid w:val="00B66FC9"/>
    <w:rsid w:val="00B705AC"/>
    <w:rsid w:val="00B712FC"/>
    <w:rsid w:val="00B71E8B"/>
    <w:rsid w:val="00B728DA"/>
    <w:rsid w:val="00B7334F"/>
    <w:rsid w:val="00B737D5"/>
    <w:rsid w:val="00B73C2B"/>
    <w:rsid w:val="00B746CC"/>
    <w:rsid w:val="00B74FEA"/>
    <w:rsid w:val="00B75AFC"/>
    <w:rsid w:val="00B75C72"/>
    <w:rsid w:val="00B76BFD"/>
    <w:rsid w:val="00B77101"/>
    <w:rsid w:val="00B772D5"/>
    <w:rsid w:val="00B7737E"/>
    <w:rsid w:val="00B7750F"/>
    <w:rsid w:val="00B779F0"/>
    <w:rsid w:val="00B77B5C"/>
    <w:rsid w:val="00B80618"/>
    <w:rsid w:val="00B81125"/>
    <w:rsid w:val="00B82FDB"/>
    <w:rsid w:val="00B831F5"/>
    <w:rsid w:val="00B833DB"/>
    <w:rsid w:val="00B8399C"/>
    <w:rsid w:val="00B840D5"/>
    <w:rsid w:val="00B84AF0"/>
    <w:rsid w:val="00B85B33"/>
    <w:rsid w:val="00B860A9"/>
    <w:rsid w:val="00B862B8"/>
    <w:rsid w:val="00B86541"/>
    <w:rsid w:val="00B866C4"/>
    <w:rsid w:val="00B8673F"/>
    <w:rsid w:val="00B870FC"/>
    <w:rsid w:val="00B9064B"/>
    <w:rsid w:val="00B91F4C"/>
    <w:rsid w:val="00B91F4F"/>
    <w:rsid w:val="00B91F82"/>
    <w:rsid w:val="00B9210E"/>
    <w:rsid w:val="00B938B5"/>
    <w:rsid w:val="00B9395F"/>
    <w:rsid w:val="00B94937"/>
    <w:rsid w:val="00B9515B"/>
    <w:rsid w:val="00B951ED"/>
    <w:rsid w:val="00B95F6E"/>
    <w:rsid w:val="00B962B2"/>
    <w:rsid w:val="00B96E57"/>
    <w:rsid w:val="00B9739C"/>
    <w:rsid w:val="00B97EF1"/>
    <w:rsid w:val="00BA0307"/>
    <w:rsid w:val="00BA0462"/>
    <w:rsid w:val="00BA0992"/>
    <w:rsid w:val="00BA0A53"/>
    <w:rsid w:val="00BA0D91"/>
    <w:rsid w:val="00BA2961"/>
    <w:rsid w:val="00BA4228"/>
    <w:rsid w:val="00BA454F"/>
    <w:rsid w:val="00BA470F"/>
    <w:rsid w:val="00BA4CB9"/>
    <w:rsid w:val="00BB2AD4"/>
    <w:rsid w:val="00BB540F"/>
    <w:rsid w:val="00BB6671"/>
    <w:rsid w:val="00BB6E19"/>
    <w:rsid w:val="00BB774C"/>
    <w:rsid w:val="00BC0D09"/>
    <w:rsid w:val="00BC1113"/>
    <w:rsid w:val="00BC1E87"/>
    <w:rsid w:val="00BC26C6"/>
    <w:rsid w:val="00BC2B8E"/>
    <w:rsid w:val="00BC2BE7"/>
    <w:rsid w:val="00BC3AA1"/>
    <w:rsid w:val="00BC3EC5"/>
    <w:rsid w:val="00BC44E3"/>
    <w:rsid w:val="00BC4870"/>
    <w:rsid w:val="00BC4B5C"/>
    <w:rsid w:val="00BC4D89"/>
    <w:rsid w:val="00BC4EEB"/>
    <w:rsid w:val="00BC5439"/>
    <w:rsid w:val="00BC5C70"/>
    <w:rsid w:val="00BC5CBF"/>
    <w:rsid w:val="00BC65F3"/>
    <w:rsid w:val="00BC6DD6"/>
    <w:rsid w:val="00BC7298"/>
    <w:rsid w:val="00BC7E73"/>
    <w:rsid w:val="00BD06EA"/>
    <w:rsid w:val="00BD0EA6"/>
    <w:rsid w:val="00BD1BBB"/>
    <w:rsid w:val="00BD1D56"/>
    <w:rsid w:val="00BD4528"/>
    <w:rsid w:val="00BD4549"/>
    <w:rsid w:val="00BD49DE"/>
    <w:rsid w:val="00BD512C"/>
    <w:rsid w:val="00BD6DFD"/>
    <w:rsid w:val="00BD7B8E"/>
    <w:rsid w:val="00BE02CF"/>
    <w:rsid w:val="00BE1142"/>
    <w:rsid w:val="00BE1493"/>
    <w:rsid w:val="00BE1DFC"/>
    <w:rsid w:val="00BE2172"/>
    <w:rsid w:val="00BE3D84"/>
    <w:rsid w:val="00BE3ECC"/>
    <w:rsid w:val="00BE40CE"/>
    <w:rsid w:val="00BE5B9A"/>
    <w:rsid w:val="00BE5CCF"/>
    <w:rsid w:val="00BE5DA7"/>
    <w:rsid w:val="00BE5FF7"/>
    <w:rsid w:val="00BE62A9"/>
    <w:rsid w:val="00BE71BB"/>
    <w:rsid w:val="00BF0002"/>
    <w:rsid w:val="00BF054B"/>
    <w:rsid w:val="00BF063B"/>
    <w:rsid w:val="00BF0681"/>
    <w:rsid w:val="00BF07FC"/>
    <w:rsid w:val="00BF176F"/>
    <w:rsid w:val="00BF178E"/>
    <w:rsid w:val="00BF1937"/>
    <w:rsid w:val="00BF2AB8"/>
    <w:rsid w:val="00BF2C50"/>
    <w:rsid w:val="00BF374B"/>
    <w:rsid w:val="00BF4070"/>
    <w:rsid w:val="00BF5527"/>
    <w:rsid w:val="00BF59DA"/>
    <w:rsid w:val="00BF65B5"/>
    <w:rsid w:val="00BF722F"/>
    <w:rsid w:val="00C00482"/>
    <w:rsid w:val="00C00A5E"/>
    <w:rsid w:val="00C00D20"/>
    <w:rsid w:val="00C01FCA"/>
    <w:rsid w:val="00C027BE"/>
    <w:rsid w:val="00C03422"/>
    <w:rsid w:val="00C03DA2"/>
    <w:rsid w:val="00C04ED2"/>
    <w:rsid w:val="00C0512F"/>
    <w:rsid w:val="00C06613"/>
    <w:rsid w:val="00C0682E"/>
    <w:rsid w:val="00C06A42"/>
    <w:rsid w:val="00C0745C"/>
    <w:rsid w:val="00C07634"/>
    <w:rsid w:val="00C07E36"/>
    <w:rsid w:val="00C1029B"/>
    <w:rsid w:val="00C1097E"/>
    <w:rsid w:val="00C10AA1"/>
    <w:rsid w:val="00C10C78"/>
    <w:rsid w:val="00C10D6E"/>
    <w:rsid w:val="00C11A76"/>
    <w:rsid w:val="00C12357"/>
    <w:rsid w:val="00C12ECF"/>
    <w:rsid w:val="00C13CD5"/>
    <w:rsid w:val="00C1423F"/>
    <w:rsid w:val="00C1713D"/>
    <w:rsid w:val="00C17DC0"/>
    <w:rsid w:val="00C20406"/>
    <w:rsid w:val="00C22B5C"/>
    <w:rsid w:val="00C2362E"/>
    <w:rsid w:val="00C252FC"/>
    <w:rsid w:val="00C279C9"/>
    <w:rsid w:val="00C311E0"/>
    <w:rsid w:val="00C31DED"/>
    <w:rsid w:val="00C326E1"/>
    <w:rsid w:val="00C3336B"/>
    <w:rsid w:val="00C34AC5"/>
    <w:rsid w:val="00C34B0D"/>
    <w:rsid w:val="00C34E40"/>
    <w:rsid w:val="00C354EE"/>
    <w:rsid w:val="00C35A98"/>
    <w:rsid w:val="00C35C4C"/>
    <w:rsid w:val="00C35D67"/>
    <w:rsid w:val="00C36B3E"/>
    <w:rsid w:val="00C37BA7"/>
    <w:rsid w:val="00C404F0"/>
    <w:rsid w:val="00C412B2"/>
    <w:rsid w:val="00C416A3"/>
    <w:rsid w:val="00C41BBB"/>
    <w:rsid w:val="00C41D59"/>
    <w:rsid w:val="00C4257C"/>
    <w:rsid w:val="00C425A5"/>
    <w:rsid w:val="00C44039"/>
    <w:rsid w:val="00C44E9F"/>
    <w:rsid w:val="00C455F3"/>
    <w:rsid w:val="00C469F6"/>
    <w:rsid w:val="00C5161D"/>
    <w:rsid w:val="00C517F2"/>
    <w:rsid w:val="00C53F41"/>
    <w:rsid w:val="00C5419E"/>
    <w:rsid w:val="00C54867"/>
    <w:rsid w:val="00C549C9"/>
    <w:rsid w:val="00C56129"/>
    <w:rsid w:val="00C5773A"/>
    <w:rsid w:val="00C57B2B"/>
    <w:rsid w:val="00C57F4D"/>
    <w:rsid w:val="00C602D6"/>
    <w:rsid w:val="00C6035A"/>
    <w:rsid w:val="00C614CB"/>
    <w:rsid w:val="00C61F21"/>
    <w:rsid w:val="00C62714"/>
    <w:rsid w:val="00C63E40"/>
    <w:rsid w:val="00C64985"/>
    <w:rsid w:val="00C64C14"/>
    <w:rsid w:val="00C65318"/>
    <w:rsid w:val="00C6652E"/>
    <w:rsid w:val="00C66593"/>
    <w:rsid w:val="00C66892"/>
    <w:rsid w:val="00C668A9"/>
    <w:rsid w:val="00C66A1A"/>
    <w:rsid w:val="00C66B8C"/>
    <w:rsid w:val="00C66F5F"/>
    <w:rsid w:val="00C6774A"/>
    <w:rsid w:val="00C70D9E"/>
    <w:rsid w:val="00C710A6"/>
    <w:rsid w:val="00C71CDB"/>
    <w:rsid w:val="00C72DF1"/>
    <w:rsid w:val="00C72EA4"/>
    <w:rsid w:val="00C73347"/>
    <w:rsid w:val="00C73B07"/>
    <w:rsid w:val="00C73CB7"/>
    <w:rsid w:val="00C74741"/>
    <w:rsid w:val="00C74E33"/>
    <w:rsid w:val="00C74F39"/>
    <w:rsid w:val="00C75076"/>
    <w:rsid w:val="00C75231"/>
    <w:rsid w:val="00C75992"/>
    <w:rsid w:val="00C75A0D"/>
    <w:rsid w:val="00C76653"/>
    <w:rsid w:val="00C76852"/>
    <w:rsid w:val="00C76B67"/>
    <w:rsid w:val="00C772B6"/>
    <w:rsid w:val="00C83135"/>
    <w:rsid w:val="00C833A4"/>
    <w:rsid w:val="00C835B5"/>
    <w:rsid w:val="00C83A90"/>
    <w:rsid w:val="00C84384"/>
    <w:rsid w:val="00C84765"/>
    <w:rsid w:val="00C85830"/>
    <w:rsid w:val="00C85B0A"/>
    <w:rsid w:val="00C867C4"/>
    <w:rsid w:val="00C903CD"/>
    <w:rsid w:val="00C90DE4"/>
    <w:rsid w:val="00C90E3D"/>
    <w:rsid w:val="00C90FCF"/>
    <w:rsid w:val="00C91850"/>
    <w:rsid w:val="00C93940"/>
    <w:rsid w:val="00C93EF1"/>
    <w:rsid w:val="00C94B04"/>
    <w:rsid w:val="00C94C60"/>
    <w:rsid w:val="00C94C94"/>
    <w:rsid w:val="00C94D77"/>
    <w:rsid w:val="00C952D7"/>
    <w:rsid w:val="00C968A9"/>
    <w:rsid w:val="00C97A3E"/>
    <w:rsid w:val="00CA10CA"/>
    <w:rsid w:val="00CA1E9C"/>
    <w:rsid w:val="00CA2F62"/>
    <w:rsid w:val="00CA3E9E"/>
    <w:rsid w:val="00CA3EEB"/>
    <w:rsid w:val="00CA411A"/>
    <w:rsid w:val="00CA4925"/>
    <w:rsid w:val="00CA4F48"/>
    <w:rsid w:val="00CA51AE"/>
    <w:rsid w:val="00CA5C76"/>
    <w:rsid w:val="00CA5D5D"/>
    <w:rsid w:val="00CA6810"/>
    <w:rsid w:val="00CA68B8"/>
    <w:rsid w:val="00CA7253"/>
    <w:rsid w:val="00CA7613"/>
    <w:rsid w:val="00CA78D1"/>
    <w:rsid w:val="00CB0210"/>
    <w:rsid w:val="00CB086A"/>
    <w:rsid w:val="00CB160F"/>
    <w:rsid w:val="00CB1838"/>
    <w:rsid w:val="00CB20FB"/>
    <w:rsid w:val="00CB40D6"/>
    <w:rsid w:val="00CB43BC"/>
    <w:rsid w:val="00CB461E"/>
    <w:rsid w:val="00CB4E27"/>
    <w:rsid w:val="00CB5211"/>
    <w:rsid w:val="00CB5A3A"/>
    <w:rsid w:val="00CB5B17"/>
    <w:rsid w:val="00CB6881"/>
    <w:rsid w:val="00CB6C41"/>
    <w:rsid w:val="00CB72DC"/>
    <w:rsid w:val="00CC08DE"/>
    <w:rsid w:val="00CC13E7"/>
    <w:rsid w:val="00CC15E7"/>
    <w:rsid w:val="00CC2BF4"/>
    <w:rsid w:val="00CC2F98"/>
    <w:rsid w:val="00CC36DF"/>
    <w:rsid w:val="00CC4608"/>
    <w:rsid w:val="00CC505A"/>
    <w:rsid w:val="00CC59A5"/>
    <w:rsid w:val="00CC6395"/>
    <w:rsid w:val="00CC6497"/>
    <w:rsid w:val="00CC6CE9"/>
    <w:rsid w:val="00CC7602"/>
    <w:rsid w:val="00CC7CE6"/>
    <w:rsid w:val="00CC7DBA"/>
    <w:rsid w:val="00CC7F5E"/>
    <w:rsid w:val="00CD16FA"/>
    <w:rsid w:val="00CD1972"/>
    <w:rsid w:val="00CD1C37"/>
    <w:rsid w:val="00CD1DE6"/>
    <w:rsid w:val="00CD2127"/>
    <w:rsid w:val="00CD3091"/>
    <w:rsid w:val="00CD3DB2"/>
    <w:rsid w:val="00CD438E"/>
    <w:rsid w:val="00CD5322"/>
    <w:rsid w:val="00CD6418"/>
    <w:rsid w:val="00CD6ED8"/>
    <w:rsid w:val="00CD7951"/>
    <w:rsid w:val="00CE02E0"/>
    <w:rsid w:val="00CE1B16"/>
    <w:rsid w:val="00CE2B13"/>
    <w:rsid w:val="00CE2C18"/>
    <w:rsid w:val="00CE33E4"/>
    <w:rsid w:val="00CE3553"/>
    <w:rsid w:val="00CE4058"/>
    <w:rsid w:val="00CE5831"/>
    <w:rsid w:val="00CE5C1A"/>
    <w:rsid w:val="00CE6781"/>
    <w:rsid w:val="00CE68E3"/>
    <w:rsid w:val="00CE715B"/>
    <w:rsid w:val="00CE742A"/>
    <w:rsid w:val="00CF14A6"/>
    <w:rsid w:val="00CF172A"/>
    <w:rsid w:val="00CF27E7"/>
    <w:rsid w:val="00CF34FB"/>
    <w:rsid w:val="00CF3759"/>
    <w:rsid w:val="00CF4915"/>
    <w:rsid w:val="00CF4B34"/>
    <w:rsid w:val="00CF4C98"/>
    <w:rsid w:val="00CF4ED4"/>
    <w:rsid w:val="00CF5321"/>
    <w:rsid w:val="00CF6524"/>
    <w:rsid w:val="00CF6BE5"/>
    <w:rsid w:val="00CF6E67"/>
    <w:rsid w:val="00D00F2D"/>
    <w:rsid w:val="00D0134C"/>
    <w:rsid w:val="00D0139D"/>
    <w:rsid w:val="00D01E5B"/>
    <w:rsid w:val="00D03FDE"/>
    <w:rsid w:val="00D047C6"/>
    <w:rsid w:val="00D04A46"/>
    <w:rsid w:val="00D04AE3"/>
    <w:rsid w:val="00D05240"/>
    <w:rsid w:val="00D06735"/>
    <w:rsid w:val="00D07778"/>
    <w:rsid w:val="00D07BFC"/>
    <w:rsid w:val="00D1008E"/>
    <w:rsid w:val="00D1127F"/>
    <w:rsid w:val="00D112A5"/>
    <w:rsid w:val="00D12342"/>
    <w:rsid w:val="00D128D9"/>
    <w:rsid w:val="00D12DD6"/>
    <w:rsid w:val="00D13B4F"/>
    <w:rsid w:val="00D13BE5"/>
    <w:rsid w:val="00D13F28"/>
    <w:rsid w:val="00D149BF"/>
    <w:rsid w:val="00D15F1D"/>
    <w:rsid w:val="00D1638C"/>
    <w:rsid w:val="00D16CE6"/>
    <w:rsid w:val="00D16EA7"/>
    <w:rsid w:val="00D17161"/>
    <w:rsid w:val="00D21ADC"/>
    <w:rsid w:val="00D2238D"/>
    <w:rsid w:val="00D235DD"/>
    <w:rsid w:val="00D23785"/>
    <w:rsid w:val="00D23954"/>
    <w:rsid w:val="00D2558A"/>
    <w:rsid w:val="00D257A1"/>
    <w:rsid w:val="00D25ED8"/>
    <w:rsid w:val="00D308EE"/>
    <w:rsid w:val="00D322D5"/>
    <w:rsid w:val="00D33E52"/>
    <w:rsid w:val="00D348FD"/>
    <w:rsid w:val="00D34F0E"/>
    <w:rsid w:val="00D36BB2"/>
    <w:rsid w:val="00D4004E"/>
    <w:rsid w:val="00D4089C"/>
    <w:rsid w:val="00D41573"/>
    <w:rsid w:val="00D4244B"/>
    <w:rsid w:val="00D42BE1"/>
    <w:rsid w:val="00D43A73"/>
    <w:rsid w:val="00D43CD9"/>
    <w:rsid w:val="00D44523"/>
    <w:rsid w:val="00D44901"/>
    <w:rsid w:val="00D46517"/>
    <w:rsid w:val="00D46647"/>
    <w:rsid w:val="00D46D12"/>
    <w:rsid w:val="00D50119"/>
    <w:rsid w:val="00D50255"/>
    <w:rsid w:val="00D50BAF"/>
    <w:rsid w:val="00D50E54"/>
    <w:rsid w:val="00D50F5A"/>
    <w:rsid w:val="00D525E0"/>
    <w:rsid w:val="00D53474"/>
    <w:rsid w:val="00D53BAF"/>
    <w:rsid w:val="00D53F52"/>
    <w:rsid w:val="00D5526C"/>
    <w:rsid w:val="00D55DC1"/>
    <w:rsid w:val="00D5617A"/>
    <w:rsid w:val="00D566F6"/>
    <w:rsid w:val="00D57937"/>
    <w:rsid w:val="00D6075F"/>
    <w:rsid w:val="00D61165"/>
    <w:rsid w:val="00D61868"/>
    <w:rsid w:val="00D63E58"/>
    <w:rsid w:val="00D6463C"/>
    <w:rsid w:val="00D66BAF"/>
    <w:rsid w:val="00D67467"/>
    <w:rsid w:val="00D678C2"/>
    <w:rsid w:val="00D708FC"/>
    <w:rsid w:val="00D71095"/>
    <w:rsid w:val="00D71AEA"/>
    <w:rsid w:val="00D722E7"/>
    <w:rsid w:val="00D72BA2"/>
    <w:rsid w:val="00D735DC"/>
    <w:rsid w:val="00D753E3"/>
    <w:rsid w:val="00D7562A"/>
    <w:rsid w:val="00D76569"/>
    <w:rsid w:val="00D7675B"/>
    <w:rsid w:val="00D76830"/>
    <w:rsid w:val="00D76E7F"/>
    <w:rsid w:val="00D803B8"/>
    <w:rsid w:val="00D809EC"/>
    <w:rsid w:val="00D80EE7"/>
    <w:rsid w:val="00D820E4"/>
    <w:rsid w:val="00D822FD"/>
    <w:rsid w:val="00D83B4A"/>
    <w:rsid w:val="00D84135"/>
    <w:rsid w:val="00D842D4"/>
    <w:rsid w:val="00D85507"/>
    <w:rsid w:val="00D8594C"/>
    <w:rsid w:val="00D85DE7"/>
    <w:rsid w:val="00D86BA9"/>
    <w:rsid w:val="00D90E18"/>
    <w:rsid w:val="00D9212B"/>
    <w:rsid w:val="00D923C1"/>
    <w:rsid w:val="00D9280F"/>
    <w:rsid w:val="00D92E0E"/>
    <w:rsid w:val="00D938FE"/>
    <w:rsid w:val="00D93E82"/>
    <w:rsid w:val="00D94C66"/>
    <w:rsid w:val="00D95C23"/>
    <w:rsid w:val="00D96624"/>
    <w:rsid w:val="00D969B6"/>
    <w:rsid w:val="00D96A93"/>
    <w:rsid w:val="00D972C8"/>
    <w:rsid w:val="00D97E7A"/>
    <w:rsid w:val="00D97E92"/>
    <w:rsid w:val="00D97ED3"/>
    <w:rsid w:val="00DA0357"/>
    <w:rsid w:val="00DA067A"/>
    <w:rsid w:val="00DA06CA"/>
    <w:rsid w:val="00DA0907"/>
    <w:rsid w:val="00DA097D"/>
    <w:rsid w:val="00DA0A5E"/>
    <w:rsid w:val="00DA24B4"/>
    <w:rsid w:val="00DA31AA"/>
    <w:rsid w:val="00DA4163"/>
    <w:rsid w:val="00DA4BD4"/>
    <w:rsid w:val="00DA4E11"/>
    <w:rsid w:val="00DA543C"/>
    <w:rsid w:val="00DA563E"/>
    <w:rsid w:val="00DA62AD"/>
    <w:rsid w:val="00DA6441"/>
    <w:rsid w:val="00DA690D"/>
    <w:rsid w:val="00DA6C07"/>
    <w:rsid w:val="00DA7814"/>
    <w:rsid w:val="00DA7E62"/>
    <w:rsid w:val="00DB0B68"/>
    <w:rsid w:val="00DB170F"/>
    <w:rsid w:val="00DB2231"/>
    <w:rsid w:val="00DB2690"/>
    <w:rsid w:val="00DB3238"/>
    <w:rsid w:val="00DB350C"/>
    <w:rsid w:val="00DB400A"/>
    <w:rsid w:val="00DB4332"/>
    <w:rsid w:val="00DB4396"/>
    <w:rsid w:val="00DB4B11"/>
    <w:rsid w:val="00DB58D2"/>
    <w:rsid w:val="00DB5AAF"/>
    <w:rsid w:val="00DB6B5A"/>
    <w:rsid w:val="00DB6F15"/>
    <w:rsid w:val="00DC0402"/>
    <w:rsid w:val="00DC137C"/>
    <w:rsid w:val="00DC16A9"/>
    <w:rsid w:val="00DC3154"/>
    <w:rsid w:val="00DC3F1A"/>
    <w:rsid w:val="00DC3F23"/>
    <w:rsid w:val="00DC3FC2"/>
    <w:rsid w:val="00DC4A7C"/>
    <w:rsid w:val="00DC4B59"/>
    <w:rsid w:val="00DC4FAC"/>
    <w:rsid w:val="00DC595F"/>
    <w:rsid w:val="00DC5A8C"/>
    <w:rsid w:val="00DC60D7"/>
    <w:rsid w:val="00DC6D3A"/>
    <w:rsid w:val="00DC7102"/>
    <w:rsid w:val="00DC7B02"/>
    <w:rsid w:val="00DD05A6"/>
    <w:rsid w:val="00DD063E"/>
    <w:rsid w:val="00DD13B6"/>
    <w:rsid w:val="00DD145A"/>
    <w:rsid w:val="00DD2551"/>
    <w:rsid w:val="00DD2FFC"/>
    <w:rsid w:val="00DD376D"/>
    <w:rsid w:val="00DD399D"/>
    <w:rsid w:val="00DD48BE"/>
    <w:rsid w:val="00DD493B"/>
    <w:rsid w:val="00DD5A03"/>
    <w:rsid w:val="00DD65DC"/>
    <w:rsid w:val="00DD669C"/>
    <w:rsid w:val="00DD6A57"/>
    <w:rsid w:val="00DD6FC4"/>
    <w:rsid w:val="00DD7030"/>
    <w:rsid w:val="00DD7D0D"/>
    <w:rsid w:val="00DE1207"/>
    <w:rsid w:val="00DE1DF9"/>
    <w:rsid w:val="00DE2889"/>
    <w:rsid w:val="00DE2E81"/>
    <w:rsid w:val="00DE2EEA"/>
    <w:rsid w:val="00DE31D1"/>
    <w:rsid w:val="00DE34A2"/>
    <w:rsid w:val="00DE5239"/>
    <w:rsid w:val="00DE55E2"/>
    <w:rsid w:val="00DE6655"/>
    <w:rsid w:val="00DE7032"/>
    <w:rsid w:val="00DE7250"/>
    <w:rsid w:val="00DF06BB"/>
    <w:rsid w:val="00DF1ACD"/>
    <w:rsid w:val="00DF2525"/>
    <w:rsid w:val="00DF2847"/>
    <w:rsid w:val="00DF3ED5"/>
    <w:rsid w:val="00DF4A1C"/>
    <w:rsid w:val="00DF4AC4"/>
    <w:rsid w:val="00DF74C7"/>
    <w:rsid w:val="00DF7DBD"/>
    <w:rsid w:val="00E001CF"/>
    <w:rsid w:val="00E005BC"/>
    <w:rsid w:val="00E00B79"/>
    <w:rsid w:val="00E02040"/>
    <w:rsid w:val="00E0223B"/>
    <w:rsid w:val="00E023C9"/>
    <w:rsid w:val="00E0268D"/>
    <w:rsid w:val="00E04D3F"/>
    <w:rsid w:val="00E056A2"/>
    <w:rsid w:val="00E05B6B"/>
    <w:rsid w:val="00E05E5A"/>
    <w:rsid w:val="00E06BAD"/>
    <w:rsid w:val="00E07EBD"/>
    <w:rsid w:val="00E10AE7"/>
    <w:rsid w:val="00E10B9E"/>
    <w:rsid w:val="00E1175C"/>
    <w:rsid w:val="00E1180A"/>
    <w:rsid w:val="00E118FD"/>
    <w:rsid w:val="00E11FB8"/>
    <w:rsid w:val="00E140BC"/>
    <w:rsid w:val="00E140E5"/>
    <w:rsid w:val="00E1428F"/>
    <w:rsid w:val="00E149DC"/>
    <w:rsid w:val="00E14A39"/>
    <w:rsid w:val="00E14ABC"/>
    <w:rsid w:val="00E1530A"/>
    <w:rsid w:val="00E1562A"/>
    <w:rsid w:val="00E15D42"/>
    <w:rsid w:val="00E15E8B"/>
    <w:rsid w:val="00E15F81"/>
    <w:rsid w:val="00E164B5"/>
    <w:rsid w:val="00E1689F"/>
    <w:rsid w:val="00E20532"/>
    <w:rsid w:val="00E21149"/>
    <w:rsid w:val="00E24094"/>
    <w:rsid w:val="00E245D4"/>
    <w:rsid w:val="00E25827"/>
    <w:rsid w:val="00E25FAE"/>
    <w:rsid w:val="00E26B5A"/>
    <w:rsid w:val="00E26C8C"/>
    <w:rsid w:val="00E27A8C"/>
    <w:rsid w:val="00E301E6"/>
    <w:rsid w:val="00E30436"/>
    <w:rsid w:val="00E30803"/>
    <w:rsid w:val="00E30BBC"/>
    <w:rsid w:val="00E32883"/>
    <w:rsid w:val="00E335EA"/>
    <w:rsid w:val="00E33977"/>
    <w:rsid w:val="00E33E94"/>
    <w:rsid w:val="00E3465C"/>
    <w:rsid w:val="00E34849"/>
    <w:rsid w:val="00E37D40"/>
    <w:rsid w:val="00E402B4"/>
    <w:rsid w:val="00E427F4"/>
    <w:rsid w:val="00E42E3F"/>
    <w:rsid w:val="00E442CC"/>
    <w:rsid w:val="00E44E42"/>
    <w:rsid w:val="00E45AFA"/>
    <w:rsid w:val="00E45C1B"/>
    <w:rsid w:val="00E51CD6"/>
    <w:rsid w:val="00E521BD"/>
    <w:rsid w:val="00E5246E"/>
    <w:rsid w:val="00E52898"/>
    <w:rsid w:val="00E546DF"/>
    <w:rsid w:val="00E551AA"/>
    <w:rsid w:val="00E575AE"/>
    <w:rsid w:val="00E575F2"/>
    <w:rsid w:val="00E57C2D"/>
    <w:rsid w:val="00E60024"/>
    <w:rsid w:val="00E60A6C"/>
    <w:rsid w:val="00E635CA"/>
    <w:rsid w:val="00E64E73"/>
    <w:rsid w:val="00E66FE7"/>
    <w:rsid w:val="00E671AC"/>
    <w:rsid w:val="00E67695"/>
    <w:rsid w:val="00E70C73"/>
    <w:rsid w:val="00E70E20"/>
    <w:rsid w:val="00E710C7"/>
    <w:rsid w:val="00E72284"/>
    <w:rsid w:val="00E728B1"/>
    <w:rsid w:val="00E729B5"/>
    <w:rsid w:val="00E73503"/>
    <w:rsid w:val="00E73C78"/>
    <w:rsid w:val="00E73E84"/>
    <w:rsid w:val="00E74C3A"/>
    <w:rsid w:val="00E75256"/>
    <w:rsid w:val="00E7742D"/>
    <w:rsid w:val="00E77EE9"/>
    <w:rsid w:val="00E801B3"/>
    <w:rsid w:val="00E80B2A"/>
    <w:rsid w:val="00E81BE9"/>
    <w:rsid w:val="00E81C3F"/>
    <w:rsid w:val="00E81D36"/>
    <w:rsid w:val="00E81EA1"/>
    <w:rsid w:val="00E83056"/>
    <w:rsid w:val="00E83FFB"/>
    <w:rsid w:val="00E850B6"/>
    <w:rsid w:val="00E85500"/>
    <w:rsid w:val="00E86398"/>
    <w:rsid w:val="00E86739"/>
    <w:rsid w:val="00E86929"/>
    <w:rsid w:val="00E87F0B"/>
    <w:rsid w:val="00E9045F"/>
    <w:rsid w:val="00E91444"/>
    <w:rsid w:val="00E927B1"/>
    <w:rsid w:val="00E93D7F"/>
    <w:rsid w:val="00E94167"/>
    <w:rsid w:val="00E94277"/>
    <w:rsid w:val="00E96689"/>
    <w:rsid w:val="00E9714E"/>
    <w:rsid w:val="00E97C62"/>
    <w:rsid w:val="00EA24C7"/>
    <w:rsid w:val="00EA271B"/>
    <w:rsid w:val="00EA3949"/>
    <w:rsid w:val="00EA3DC4"/>
    <w:rsid w:val="00EA4613"/>
    <w:rsid w:val="00EA4F33"/>
    <w:rsid w:val="00EA573A"/>
    <w:rsid w:val="00EA6153"/>
    <w:rsid w:val="00EA6704"/>
    <w:rsid w:val="00EA6804"/>
    <w:rsid w:val="00EA6A5E"/>
    <w:rsid w:val="00EA6C7D"/>
    <w:rsid w:val="00EA6D1C"/>
    <w:rsid w:val="00EA740E"/>
    <w:rsid w:val="00EA75A2"/>
    <w:rsid w:val="00EA772B"/>
    <w:rsid w:val="00EA79F7"/>
    <w:rsid w:val="00EB0C66"/>
    <w:rsid w:val="00EB139F"/>
    <w:rsid w:val="00EB1BAA"/>
    <w:rsid w:val="00EB1D07"/>
    <w:rsid w:val="00EB3247"/>
    <w:rsid w:val="00EB50F1"/>
    <w:rsid w:val="00EB55F5"/>
    <w:rsid w:val="00EB5927"/>
    <w:rsid w:val="00EB6380"/>
    <w:rsid w:val="00EB6855"/>
    <w:rsid w:val="00EB68CC"/>
    <w:rsid w:val="00EC061A"/>
    <w:rsid w:val="00EC0AB6"/>
    <w:rsid w:val="00EC1021"/>
    <w:rsid w:val="00EC1505"/>
    <w:rsid w:val="00EC1C36"/>
    <w:rsid w:val="00EC236A"/>
    <w:rsid w:val="00EC2666"/>
    <w:rsid w:val="00EC6010"/>
    <w:rsid w:val="00EC61AF"/>
    <w:rsid w:val="00EC6D1F"/>
    <w:rsid w:val="00EC7441"/>
    <w:rsid w:val="00ED05A3"/>
    <w:rsid w:val="00ED09D2"/>
    <w:rsid w:val="00ED1528"/>
    <w:rsid w:val="00ED21E2"/>
    <w:rsid w:val="00ED2E90"/>
    <w:rsid w:val="00ED347C"/>
    <w:rsid w:val="00ED4015"/>
    <w:rsid w:val="00ED428A"/>
    <w:rsid w:val="00ED442A"/>
    <w:rsid w:val="00ED6A44"/>
    <w:rsid w:val="00EE040D"/>
    <w:rsid w:val="00EE12CD"/>
    <w:rsid w:val="00EE1639"/>
    <w:rsid w:val="00EE285F"/>
    <w:rsid w:val="00EE2D40"/>
    <w:rsid w:val="00EE3561"/>
    <w:rsid w:val="00EE451E"/>
    <w:rsid w:val="00EE4E38"/>
    <w:rsid w:val="00EE6288"/>
    <w:rsid w:val="00EE74C6"/>
    <w:rsid w:val="00EE75F5"/>
    <w:rsid w:val="00EE7743"/>
    <w:rsid w:val="00EE7AB2"/>
    <w:rsid w:val="00EE7C80"/>
    <w:rsid w:val="00EF21EB"/>
    <w:rsid w:val="00EF2A04"/>
    <w:rsid w:val="00EF2FC0"/>
    <w:rsid w:val="00EF323E"/>
    <w:rsid w:val="00EF3514"/>
    <w:rsid w:val="00EF3B67"/>
    <w:rsid w:val="00EF41B7"/>
    <w:rsid w:val="00EF4C57"/>
    <w:rsid w:val="00EF6B23"/>
    <w:rsid w:val="00EF7A27"/>
    <w:rsid w:val="00F003B5"/>
    <w:rsid w:val="00F0046A"/>
    <w:rsid w:val="00F006B4"/>
    <w:rsid w:val="00F01456"/>
    <w:rsid w:val="00F0180B"/>
    <w:rsid w:val="00F02784"/>
    <w:rsid w:val="00F029FD"/>
    <w:rsid w:val="00F02DDA"/>
    <w:rsid w:val="00F03AFF"/>
    <w:rsid w:val="00F03F80"/>
    <w:rsid w:val="00F04005"/>
    <w:rsid w:val="00F0441C"/>
    <w:rsid w:val="00F05219"/>
    <w:rsid w:val="00F06E3C"/>
    <w:rsid w:val="00F07B73"/>
    <w:rsid w:val="00F07E7F"/>
    <w:rsid w:val="00F10414"/>
    <w:rsid w:val="00F10527"/>
    <w:rsid w:val="00F11AC7"/>
    <w:rsid w:val="00F11FC1"/>
    <w:rsid w:val="00F12790"/>
    <w:rsid w:val="00F1289E"/>
    <w:rsid w:val="00F12C4B"/>
    <w:rsid w:val="00F12DC2"/>
    <w:rsid w:val="00F12EF8"/>
    <w:rsid w:val="00F135BC"/>
    <w:rsid w:val="00F14109"/>
    <w:rsid w:val="00F143C7"/>
    <w:rsid w:val="00F14446"/>
    <w:rsid w:val="00F14BD9"/>
    <w:rsid w:val="00F1557A"/>
    <w:rsid w:val="00F161F3"/>
    <w:rsid w:val="00F204D2"/>
    <w:rsid w:val="00F21C05"/>
    <w:rsid w:val="00F21C7D"/>
    <w:rsid w:val="00F21CED"/>
    <w:rsid w:val="00F21F7A"/>
    <w:rsid w:val="00F22312"/>
    <w:rsid w:val="00F23265"/>
    <w:rsid w:val="00F24868"/>
    <w:rsid w:val="00F24C84"/>
    <w:rsid w:val="00F2509E"/>
    <w:rsid w:val="00F251AF"/>
    <w:rsid w:val="00F2579A"/>
    <w:rsid w:val="00F26233"/>
    <w:rsid w:val="00F26D1F"/>
    <w:rsid w:val="00F277E2"/>
    <w:rsid w:val="00F31BA4"/>
    <w:rsid w:val="00F31D5F"/>
    <w:rsid w:val="00F324C7"/>
    <w:rsid w:val="00F33043"/>
    <w:rsid w:val="00F333D5"/>
    <w:rsid w:val="00F33639"/>
    <w:rsid w:val="00F336BD"/>
    <w:rsid w:val="00F3479C"/>
    <w:rsid w:val="00F34C74"/>
    <w:rsid w:val="00F34D4C"/>
    <w:rsid w:val="00F350E1"/>
    <w:rsid w:val="00F35C86"/>
    <w:rsid w:val="00F360AA"/>
    <w:rsid w:val="00F3642F"/>
    <w:rsid w:val="00F377AE"/>
    <w:rsid w:val="00F378A3"/>
    <w:rsid w:val="00F378F9"/>
    <w:rsid w:val="00F37C71"/>
    <w:rsid w:val="00F40B67"/>
    <w:rsid w:val="00F40C05"/>
    <w:rsid w:val="00F41336"/>
    <w:rsid w:val="00F4232B"/>
    <w:rsid w:val="00F4254D"/>
    <w:rsid w:val="00F4354A"/>
    <w:rsid w:val="00F4390C"/>
    <w:rsid w:val="00F44843"/>
    <w:rsid w:val="00F44CBA"/>
    <w:rsid w:val="00F45AD4"/>
    <w:rsid w:val="00F45B6F"/>
    <w:rsid w:val="00F46DA9"/>
    <w:rsid w:val="00F478D2"/>
    <w:rsid w:val="00F47A78"/>
    <w:rsid w:val="00F50766"/>
    <w:rsid w:val="00F509C1"/>
    <w:rsid w:val="00F50DDD"/>
    <w:rsid w:val="00F51DC5"/>
    <w:rsid w:val="00F5468F"/>
    <w:rsid w:val="00F54880"/>
    <w:rsid w:val="00F54CF9"/>
    <w:rsid w:val="00F55796"/>
    <w:rsid w:val="00F55936"/>
    <w:rsid w:val="00F55FFE"/>
    <w:rsid w:val="00F56FD8"/>
    <w:rsid w:val="00F5775A"/>
    <w:rsid w:val="00F578FB"/>
    <w:rsid w:val="00F57FE5"/>
    <w:rsid w:val="00F60FA6"/>
    <w:rsid w:val="00F6140C"/>
    <w:rsid w:val="00F61469"/>
    <w:rsid w:val="00F6240E"/>
    <w:rsid w:val="00F6259E"/>
    <w:rsid w:val="00F627E5"/>
    <w:rsid w:val="00F63822"/>
    <w:rsid w:val="00F643AC"/>
    <w:rsid w:val="00F65D96"/>
    <w:rsid w:val="00F660C1"/>
    <w:rsid w:val="00F66EB1"/>
    <w:rsid w:val="00F70F81"/>
    <w:rsid w:val="00F73051"/>
    <w:rsid w:val="00F73133"/>
    <w:rsid w:val="00F731A3"/>
    <w:rsid w:val="00F734D1"/>
    <w:rsid w:val="00F73882"/>
    <w:rsid w:val="00F739C7"/>
    <w:rsid w:val="00F74341"/>
    <w:rsid w:val="00F747C7"/>
    <w:rsid w:val="00F77BD2"/>
    <w:rsid w:val="00F80097"/>
    <w:rsid w:val="00F804DC"/>
    <w:rsid w:val="00F83036"/>
    <w:rsid w:val="00F8354C"/>
    <w:rsid w:val="00F83918"/>
    <w:rsid w:val="00F84375"/>
    <w:rsid w:val="00F856FF"/>
    <w:rsid w:val="00F8636F"/>
    <w:rsid w:val="00F86737"/>
    <w:rsid w:val="00F87C5C"/>
    <w:rsid w:val="00F87EE2"/>
    <w:rsid w:val="00F906CD"/>
    <w:rsid w:val="00F91A56"/>
    <w:rsid w:val="00F91ADF"/>
    <w:rsid w:val="00F91BA4"/>
    <w:rsid w:val="00F92671"/>
    <w:rsid w:val="00F93831"/>
    <w:rsid w:val="00F93898"/>
    <w:rsid w:val="00F93E6E"/>
    <w:rsid w:val="00F93FA0"/>
    <w:rsid w:val="00F942A8"/>
    <w:rsid w:val="00F947EF"/>
    <w:rsid w:val="00F9545F"/>
    <w:rsid w:val="00F95642"/>
    <w:rsid w:val="00F95D32"/>
    <w:rsid w:val="00F96261"/>
    <w:rsid w:val="00FA07D6"/>
    <w:rsid w:val="00FA07FD"/>
    <w:rsid w:val="00FA0A72"/>
    <w:rsid w:val="00FA1083"/>
    <w:rsid w:val="00FA3FAA"/>
    <w:rsid w:val="00FA73CA"/>
    <w:rsid w:val="00FA753F"/>
    <w:rsid w:val="00FA763F"/>
    <w:rsid w:val="00FA7723"/>
    <w:rsid w:val="00FA7775"/>
    <w:rsid w:val="00FA7D03"/>
    <w:rsid w:val="00FB040C"/>
    <w:rsid w:val="00FB18D4"/>
    <w:rsid w:val="00FB23A3"/>
    <w:rsid w:val="00FB2CA4"/>
    <w:rsid w:val="00FB2EEF"/>
    <w:rsid w:val="00FB42F1"/>
    <w:rsid w:val="00FB44E9"/>
    <w:rsid w:val="00FB63E9"/>
    <w:rsid w:val="00FB6FA7"/>
    <w:rsid w:val="00FB733A"/>
    <w:rsid w:val="00FB73EF"/>
    <w:rsid w:val="00FB7773"/>
    <w:rsid w:val="00FB7A84"/>
    <w:rsid w:val="00FC00A8"/>
    <w:rsid w:val="00FC0B18"/>
    <w:rsid w:val="00FC10AF"/>
    <w:rsid w:val="00FC1B29"/>
    <w:rsid w:val="00FC20A5"/>
    <w:rsid w:val="00FC3100"/>
    <w:rsid w:val="00FC3873"/>
    <w:rsid w:val="00FC4068"/>
    <w:rsid w:val="00FC43CD"/>
    <w:rsid w:val="00FC48CA"/>
    <w:rsid w:val="00FC5463"/>
    <w:rsid w:val="00FC549A"/>
    <w:rsid w:val="00FC590B"/>
    <w:rsid w:val="00FC7C64"/>
    <w:rsid w:val="00FD00A7"/>
    <w:rsid w:val="00FD1B93"/>
    <w:rsid w:val="00FD2536"/>
    <w:rsid w:val="00FD3652"/>
    <w:rsid w:val="00FD3BCB"/>
    <w:rsid w:val="00FD3DBA"/>
    <w:rsid w:val="00FD4200"/>
    <w:rsid w:val="00FD462C"/>
    <w:rsid w:val="00FD4C41"/>
    <w:rsid w:val="00FD4CF0"/>
    <w:rsid w:val="00FD51FE"/>
    <w:rsid w:val="00FD5821"/>
    <w:rsid w:val="00FD61E9"/>
    <w:rsid w:val="00FE018A"/>
    <w:rsid w:val="00FE1A8A"/>
    <w:rsid w:val="00FE27EC"/>
    <w:rsid w:val="00FE28DF"/>
    <w:rsid w:val="00FE2D18"/>
    <w:rsid w:val="00FE32CB"/>
    <w:rsid w:val="00FE3AC4"/>
    <w:rsid w:val="00FE3AEE"/>
    <w:rsid w:val="00FE4700"/>
    <w:rsid w:val="00FE47A5"/>
    <w:rsid w:val="00FE4AC4"/>
    <w:rsid w:val="00FE4D01"/>
    <w:rsid w:val="00FE5E6E"/>
    <w:rsid w:val="00FE6136"/>
    <w:rsid w:val="00FE646C"/>
    <w:rsid w:val="00FE6C41"/>
    <w:rsid w:val="00FE7025"/>
    <w:rsid w:val="00FE7960"/>
    <w:rsid w:val="00FE7995"/>
    <w:rsid w:val="00FE7B10"/>
    <w:rsid w:val="00FF084E"/>
    <w:rsid w:val="00FF0A41"/>
    <w:rsid w:val="00FF1050"/>
    <w:rsid w:val="00FF10DC"/>
    <w:rsid w:val="00FF1255"/>
    <w:rsid w:val="00FF1277"/>
    <w:rsid w:val="00FF2B2D"/>
    <w:rsid w:val="00FF4CD5"/>
    <w:rsid w:val="00FF5212"/>
    <w:rsid w:val="00FF5796"/>
    <w:rsid w:val="00FF7005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6E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B6E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B6E19"/>
    <w:pPr>
      <w:spacing w:after="312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2">
    <w:name w:val="Знак2"/>
    <w:basedOn w:val="Normal"/>
    <w:uiPriority w:val="99"/>
    <w:rsid w:val="00BB6E1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B5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1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322</Words>
  <Characters>1839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</cp:revision>
  <cp:lastPrinted>2018-02-07T05:52:00Z</cp:lastPrinted>
  <dcterms:created xsi:type="dcterms:W3CDTF">2016-10-24T05:18:00Z</dcterms:created>
  <dcterms:modified xsi:type="dcterms:W3CDTF">2018-02-07T05:53:00Z</dcterms:modified>
</cp:coreProperties>
</file>