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0B" w:rsidRDefault="0093020B" w:rsidP="00E3555E">
      <w:pPr>
        <w:ind w:left="142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ПРОЕКТ</w:t>
      </w:r>
    </w:p>
    <w:p w:rsidR="0093020B" w:rsidRDefault="0093020B" w:rsidP="00E3555E">
      <w:pPr>
        <w:ind w:left="142"/>
        <w:rPr>
          <w:rFonts w:ascii="Calibri" w:hAnsi="Calibri"/>
        </w:rPr>
      </w:pPr>
    </w:p>
    <w:p w:rsidR="0093020B" w:rsidRPr="005B4D14" w:rsidRDefault="0093020B" w:rsidP="003E5717">
      <w:pPr>
        <w:jc w:val="center"/>
        <w:rPr>
          <w:rFonts w:ascii="Times New Roman" w:hAnsi="Times New Roman"/>
          <w:szCs w:val="28"/>
        </w:rPr>
      </w:pPr>
      <w:r w:rsidRPr="005B4D14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Cs w:val="28"/>
        </w:rPr>
        <w:t>«</w:t>
      </w:r>
      <w:r w:rsidRPr="0017299B">
        <w:rPr>
          <w:rFonts w:ascii="Times New Roman" w:hAnsi="Times New Roman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Cs w:val="28"/>
        </w:rPr>
        <w:t>»</w:t>
      </w:r>
    </w:p>
    <w:p w:rsidR="0093020B" w:rsidRPr="00624794" w:rsidRDefault="0093020B" w:rsidP="003E5717">
      <w:pPr>
        <w:jc w:val="center"/>
        <w:rPr>
          <w:rFonts w:ascii="Times New Roman" w:hAnsi="Times New Roman"/>
          <w:szCs w:val="28"/>
        </w:rPr>
      </w:pPr>
    </w:p>
    <w:p w:rsidR="0093020B" w:rsidRDefault="0093020B" w:rsidP="003E5717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представление</w:t>
      </w:r>
      <w:r w:rsidRPr="006247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прокуратуры</w:t>
      </w:r>
      <w:r w:rsidRPr="00624794">
        <w:rPr>
          <w:rFonts w:ascii="Times New Roman" w:hAnsi="Times New Roman"/>
          <w:szCs w:val="28"/>
        </w:rPr>
        <w:t xml:space="preserve"> Давлекановского района, руководствуясь ст.</w:t>
      </w:r>
      <w:r>
        <w:rPr>
          <w:rFonts w:ascii="Times New Roman" w:hAnsi="Times New Roman"/>
          <w:szCs w:val="28"/>
        </w:rPr>
        <w:t>ст.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93020B" w:rsidRPr="00624794" w:rsidRDefault="0093020B" w:rsidP="003E5717">
      <w:pPr>
        <w:ind w:firstLine="709"/>
        <w:jc w:val="both"/>
        <w:rPr>
          <w:rFonts w:ascii="Times New Roman" w:hAnsi="Times New Roman"/>
          <w:szCs w:val="28"/>
        </w:rPr>
      </w:pPr>
    </w:p>
    <w:p w:rsidR="0093020B" w:rsidRPr="002E77B9" w:rsidRDefault="0093020B" w:rsidP="003E5717">
      <w:pPr>
        <w:ind w:firstLine="709"/>
        <w:jc w:val="center"/>
        <w:rPr>
          <w:rFonts w:ascii="Times New Roman" w:hAnsi="Times New Roman"/>
          <w:szCs w:val="28"/>
        </w:rPr>
      </w:pPr>
      <w:r w:rsidRPr="002E77B9">
        <w:rPr>
          <w:rFonts w:ascii="Times New Roman" w:hAnsi="Times New Roman"/>
          <w:szCs w:val="28"/>
        </w:rPr>
        <w:t>ПОСТАНОВЛЯЮ:</w:t>
      </w:r>
    </w:p>
    <w:p w:rsidR="0093020B" w:rsidRPr="002E77B9" w:rsidRDefault="0093020B" w:rsidP="003E5717">
      <w:pPr>
        <w:ind w:firstLine="709"/>
        <w:jc w:val="center"/>
        <w:rPr>
          <w:rFonts w:ascii="Times New Roman" w:hAnsi="Times New Roman"/>
          <w:szCs w:val="28"/>
        </w:rPr>
      </w:pPr>
    </w:p>
    <w:p w:rsidR="0093020B" w:rsidRPr="00BF09CB" w:rsidRDefault="0093020B" w:rsidP="003E5717">
      <w:pPr>
        <w:ind w:left="68" w:firstLine="709"/>
        <w:jc w:val="both"/>
        <w:rPr>
          <w:rFonts w:ascii="Times New Roman" w:hAnsi="Times New Roman"/>
          <w:bCs/>
          <w:szCs w:val="28"/>
        </w:rPr>
      </w:pPr>
      <w:r w:rsidRPr="002E77B9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Внести изменения в п. 1.2</w:t>
      </w:r>
      <w:r w:rsidRPr="002E77B9">
        <w:rPr>
          <w:rFonts w:ascii="Times New Roman" w:hAnsi="Times New Roman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Cs w:val="28"/>
        </w:rPr>
        <w:t>«</w:t>
      </w:r>
      <w:r w:rsidRPr="0017299B">
        <w:rPr>
          <w:rFonts w:ascii="Times New Roman" w:hAnsi="Times New Roman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</w:t>
      </w:r>
      <w:r w:rsidRPr="00BF09CB">
        <w:rPr>
          <w:rFonts w:ascii="Times New Roman" w:hAnsi="Times New Roman"/>
          <w:bCs/>
          <w:szCs w:val="28"/>
        </w:rPr>
        <w:t xml:space="preserve">проведения торгов», утвержденный постановлением администрации сельского поселения </w:t>
      </w:r>
      <w:r>
        <w:rPr>
          <w:rFonts w:ascii="Times New Roman" w:hAnsi="Times New Roman"/>
          <w:bCs/>
          <w:szCs w:val="28"/>
        </w:rPr>
        <w:t xml:space="preserve"> Имай-Кармалинский</w:t>
      </w:r>
      <w:r w:rsidRPr="00BF09CB">
        <w:rPr>
          <w:rFonts w:ascii="Times New Roman" w:hAnsi="Times New Roman"/>
          <w:bCs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bCs/>
          <w:szCs w:val="28"/>
        </w:rPr>
        <w:t xml:space="preserve"> </w:t>
      </w:r>
      <w:r w:rsidRPr="00BF09CB">
        <w:rPr>
          <w:rFonts w:ascii="Times New Roman" w:hAnsi="Times New Roman"/>
          <w:bCs/>
          <w:szCs w:val="28"/>
        </w:rPr>
        <w:t xml:space="preserve"> Давлекановский район от </w:t>
      </w:r>
      <w:r>
        <w:rPr>
          <w:rFonts w:ascii="Times New Roman" w:hAnsi="Times New Roman"/>
          <w:bCs/>
          <w:szCs w:val="28"/>
        </w:rPr>
        <w:t>20.</w:t>
      </w:r>
      <w:r w:rsidRPr="00BF09CB">
        <w:rPr>
          <w:rFonts w:ascii="Times New Roman" w:hAnsi="Times New Roman"/>
          <w:bCs/>
          <w:szCs w:val="28"/>
        </w:rPr>
        <w:t>12.2018 №</w:t>
      </w:r>
      <w:r>
        <w:rPr>
          <w:rFonts w:ascii="Times New Roman" w:hAnsi="Times New Roman"/>
          <w:bCs/>
          <w:szCs w:val="28"/>
        </w:rPr>
        <w:t>47/7</w:t>
      </w:r>
      <w:r w:rsidRPr="00BF09CB">
        <w:rPr>
          <w:rFonts w:ascii="Times New Roman" w:hAnsi="Times New Roman"/>
          <w:bCs/>
          <w:szCs w:val="28"/>
        </w:rPr>
        <w:t xml:space="preserve"> (далее – Административный регламент), дополнить его п.п. 38</w:t>
      </w:r>
      <w:r>
        <w:rPr>
          <w:rFonts w:ascii="Times New Roman" w:hAnsi="Times New Roman"/>
          <w:bCs/>
          <w:szCs w:val="28"/>
        </w:rPr>
        <w:t>, 39</w:t>
      </w:r>
      <w:r w:rsidRPr="00BF09CB">
        <w:rPr>
          <w:rFonts w:ascii="Times New Roman" w:hAnsi="Times New Roman"/>
          <w:bCs/>
          <w:szCs w:val="28"/>
        </w:rPr>
        <w:t xml:space="preserve"> следующего содержания:</w:t>
      </w:r>
    </w:p>
    <w:p w:rsidR="0093020B" w:rsidRPr="00BF09CB" w:rsidRDefault="0093020B" w:rsidP="003E5717">
      <w:pPr>
        <w:spacing w:after="1" w:line="28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BF09CB">
        <w:rPr>
          <w:rFonts w:ascii="Times New Roman" w:hAnsi="Times New Roman"/>
          <w:szCs w:val="28"/>
        </w:rPr>
        <w:t>38)</w:t>
      </w:r>
      <w:r>
        <w:rPr>
          <w:rFonts w:ascii="Times New Roman" w:hAnsi="Times New Roman"/>
          <w:szCs w:val="28"/>
        </w:rPr>
        <w:t xml:space="preserve"> </w:t>
      </w:r>
      <w:r w:rsidRPr="00BF09CB">
        <w:rPr>
          <w:rFonts w:ascii="Times New Roman" w:hAnsi="Times New Roman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/>
          <w:szCs w:val="28"/>
        </w:rPr>
        <w:t xml:space="preserve">муниципальной собственности </w:t>
      </w:r>
      <w:r w:rsidRPr="00BF09CB">
        <w:rPr>
          <w:rFonts w:ascii="Times New Roman" w:hAnsi="Times New Roman"/>
          <w:szCs w:val="28"/>
        </w:rPr>
        <w:t>в аренду без проведения торгов в соответствии с распоряжением Главы Республики Башкортостан в целях реализации</w:t>
      </w:r>
      <w:r>
        <w:rPr>
          <w:rFonts w:ascii="Times New Roman" w:hAnsi="Times New Roman"/>
          <w:szCs w:val="28"/>
        </w:rPr>
        <w:t xml:space="preserve"> </w:t>
      </w:r>
      <w:r w:rsidRPr="00BF09CB">
        <w:rPr>
          <w:rFonts w:ascii="Times New Roman" w:hAnsi="Times New Roman"/>
          <w:szCs w:val="28"/>
        </w:rPr>
        <w:t xml:space="preserve">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лица, в уставном капитале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указанных инвестиционных проектов</w:t>
      </w:r>
      <w:r>
        <w:rPr>
          <w:rFonts w:ascii="Times New Roman" w:hAnsi="Times New Roman"/>
          <w:szCs w:val="28"/>
        </w:rPr>
        <w:t xml:space="preserve"> требованиям, установленным </w:t>
      </w:r>
      <w:r w:rsidRPr="00BF09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ст. 12.1 </w:t>
      </w:r>
      <w:r>
        <w:rPr>
          <w:rFonts w:ascii="Times New Roman" w:hAnsi="Times New Roman"/>
        </w:rPr>
        <w:t xml:space="preserve">Закона </w:t>
      </w:r>
      <w:r w:rsidRPr="003B5847">
        <w:rPr>
          <w:rFonts w:ascii="Times New Roman" w:hAnsi="Times New Roman"/>
        </w:rPr>
        <w:t xml:space="preserve">Республики Башкортостан от 05.01.2004 N 59-з </w:t>
      </w:r>
      <w:r>
        <w:rPr>
          <w:rFonts w:ascii="Times New Roman" w:hAnsi="Times New Roman"/>
        </w:rPr>
        <w:t>«</w:t>
      </w:r>
      <w:r w:rsidRPr="003B5847">
        <w:rPr>
          <w:rFonts w:ascii="Times New Roman" w:hAnsi="Times New Roman"/>
        </w:rPr>
        <w:t>О регулировании земельных отно</w:t>
      </w:r>
      <w:r>
        <w:rPr>
          <w:rFonts w:ascii="Times New Roman" w:hAnsi="Times New Roman"/>
        </w:rPr>
        <w:t>шений в Республике Башкортостан».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Cs w:val="28"/>
        </w:rPr>
        <w:t xml:space="preserve">          39) </w:t>
      </w:r>
      <w:r w:rsidRPr="00BF09CB">
        <w:rPr>
          <w:rFonts w:ascii="Times New Roman" w:hAnsi="Times New Roman"/>
          <w:szCs w:val="28"/>
        </w:rPr>
        <w:t>Предоставление земельных участков, находящихся в муниципальной собственности</w:t>
      </w:r>
      <w:r>
        <w:rPr>
          <w:rFonts w:ascii="Times New Roman" w:hAnsi="Times New Roman"/>
          <w:szCs w:val="28"/>
        </w:rPr>
        <w:t xml:space="preserve"> </w:t>
      </w:r>
      <w:r w:rsidRPr="00BF09CB">
        <w:rPr>
          <w:rFonts w:ascii="Times New Roman" w:hAnsi="Times New Roman"/>
          <w:szCs w:val="28"/>
        </w:rPr>
        <w:t xml:space="preserve">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 объекта капитального строительства в </w:t>
      </w:r>
      <w:r>
        <w:rPr>
          <w:rFonts w:ascii="Times New Roman" w:hAnsi="Times New Roman"/>
          <w:szCs w:val="28"/>
        </w:rPr>
        <w:t>сельском поселении</w:t>
      </w:r>
      <w:r w:rsidRPr="00BF09CB">
        <w:rPr>
          <w:rFonts w:ascii="Times New Roman" w:hAnsi="Times New Roman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7" w:history="1">
        <w:r w:rsidRPr="00BF09CB">
          <w:rPr>
            <w:rFonts w:ascii="Times New Roman" w:hAnsi="Times New Roman"/>
            <w:color w:val="0000FF"/>
            <w:szCs w:val="28"/>
          </w:rPr>
          <w:t>пунктом 2 статьи 2</w:t>
        </w:r>
      </w:hyperlink>
      <w:r w:rsidRPr="00BF09CB">
        <w:rPr>
          <w:rFonts w:ascii="Times New Roman" w:hAnsi="Times New Roman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/>
          <w:szCs w:val="28"/>
        </w:rPr>
        <w:t xml:space="preserve">условий, указанных в ст. 12.1 </w:t>
      </w:r>
      <w:r>
        <w:rPr>
          <w:rFonts w:ascii="Times New Roman" w:hAnsi="Times New Roman"/>
        </w:rPr>
        <w:t xml:space="preserve">Закона </w:t>
      </w:r>
      <w:r w:rsidRPr="003B5847">
        <w:rPr>
          <w:rFonts w:ascii="Times New Roman" w:hAnsi="Times New Roman"/>
        </w:rPr>
        <w:t xml:space="preserve">Республики Башкортостан от 05.01.2004 N 59-з </w:t>
      </w:r>
      <w:r>
        <w:rPr>
          <w:rFonts w:ascii="Times New Roman" w:hAnsi="Times New Roman"/>
        </w:rPr>
        <w:t>«</w:t>
      </w:r>
      <w:r w:rsidRPr="003B5847">
        <w:rPr>
          <w:rFonts w:ascii="Times New Roman" w:hAnsi="Times New Roman"/>
        </w:rPr>
        <w:t>О регулировании земельных отно</w:t>
      </w:r>
      <w:r>
        <w:rPr>
          <w:rFonts w:ascii="Times New Roman" w:hAnsi="Times New Roman"/>
        </w:rPr>
        <w:t>шений в Республике Башкортостан».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Cs w:val="28"/>
        </w:rPr>
        <w:t xml:space="preserve">           2</w:t>
      </w:r>
      <w:r w:rsidRPr="00BF09CB">
        <w:rPr>
          <w:rFonts w:ascii="Times New Roman" w:hAnsi="Times New Roman"/>
          <w:szCs w:val="28"/>
        </w:rPr>
        <w:t>.Контроль за исполнением постановления оставляю за собой.</w:t>
      </w:r>
    </w:p>
    <w:p w:rsidR="0093020B" w:rsidRPr="00BF09CB" w:rsidRDefault="0093020B" w:rsidP="003E5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F09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Pr="00BF09CB">
        <w:rPr>
          <w:rFonts w:ascii="Times New Roman" w:hAnsi="Times New Roman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93020B" w:rsidRPr="00BF09CB" w:rsidRDefault="0093020B" w:rsidP="003E5717">
      <w:pPr>
        <w:jc w:val="both"/>
        <w:rPr>
          <w:rFonts w:ascii="Times New Roman" w:hAnsi="Times New Roman"/>
          <w:szCs w:val="28"/>
        </w:rPr>
      </w:pPr>
    </w:p>
    <w:p w:rsidR="0093020B" w:rsidRDefault="0093020B" w:rsidP="00E3555E">
      <w:pPr>
        <w:ind w:left="142"/>
        <w:rPr>
          <w:rFonts w:ascii="Calibri" w:hAnsi="Calibri"/>
        </w:rPr>
      </w:pPr>
    </w:p>
    <w:p w:rsidR="0093020B" w:rsidRDefault="0093020B" w:rsidP="00E3555E">
      <w:pPr>
        <w:ind w:left="142"/>
        <w:rPr>
          <w:rFonts w:ascii="Calibri" w:hAnsi="Calibri"/>
        </w:rPr>
      </w:pPr>
    </w:p>
    <w:p w:rsidR="0093020B" w:rsidRDefault="0093020B" w:rsidP="00E3555E">
      <w:pPr>
        <w:ind w:left="142"/>
        <w:rPr>
          <w:rFonts w:ascii="Calibri" w:hAnsi="Calibri"/>
        </w:rPr>
      </w:pPr>
    </w:p>
    <w:p w:rsidR="0093020B" w:rsidRDefault="0093020B" w:rsidP="00E3555E">
      <w:pPr>
        <w:ind w:left="142"/>
        <w:rPr>
          <w:rFonts w:ascii="Calibri" w:hAnsi="Calibri"/>
        </w:rPr>
      </w:pPr>
    </w:p>
    <w:p w:rsidR="0093020B" w:rsidRPr="00E3555E" w:rsidRDefault="0093020B" w:rsidP="00E3555E">
      <w:pPr>
        <w:ind w:left="142"/>
        <w:rPr>
          <w:rFonts w:ascii="Calibri" w:hAnsi="Calibri"/>
        </w:rPr>
      </w:pPr>
    </w:p>
    <w:p w:rsidR="0093020B" w:rsidRDefault="0093020B" w:rsidP="00E3555E">
      <w:pPr>
        <w:jc w:val="both"/>
        <w:rPr>
          <w:rFonts w:ascii="Times New Roman" w:hAnsi="Times New Roman"/>
          <w:szCs w:val="28"/>
          <w:lang w:eastAsia="en-US"/>
        </w:rPr>
      </w:pPr>
      <w:r w:rsidRPr="00E3555E">
        <w:rPr>
          <w:rFonts w:ascii="Times New Roman" w:hAnsi="Times New Roman"/>
          <w:szCs w:val="28"/>
          <w:lang w:eastAsia="en-US"/>
        </w:rPr>
        <w:t>Глава администрации</w:t>
      </w:r>
    </w:p>
    <w:p w:rsidR="0093020B" w:rsidRDefault="0093020B" w:rsidP="00E3555E">
      <w:pPr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Сельского поселения</w:t>
      </w:r>
    </w:p>
    <w:p w:rsidR="0093020B" w:rsidRPr="00E3555E" w:rsidRDefault="0093020B" w:rsidP="00E3555E">
      <w:pPr>
        <w:jc w:val="both"/>
      </w:pPr>
      <w:r>
        <w:rPr>
          <w:rFonts w:ascii="Times New Roman" w:hAnsi="Times New Roman"/>
          <w:szCs w:val="28"/>
          <w:lang w:eastAsia="en-US"/>
        </w:rPr>
        <w:t>Имай-Кармалинский сельсовет:</w:t>
      </w:r>
      <w:r w:rsidRPr="00E3555E">
        <w:rPr>
          <w:rFonts w:ascii="Times New Roman" w:hAnsi="Times New Roman"/>
          <w:szCs w:val="28"/>
          <w:lang w:eastAsia="en-US"/>
        </w:rPr>
        <w:t xml:space="preserve">                                       </w:t>
      </w:r>
      <w:r>
        <w:rPr>
          <w:rFonts w:ascii="Times New Roman" w:hAnsi="Times New Roman"/>
          <w:szCs w:val="28"/>
          <w:lang w:eastAsia="en-US"/>
        </w:rPr>
        <w:t xml:space="preserve">             </w:t>
      </w:r>
      <w:r w:rsidRPr="00E3555E">
        <w:rPr>
          <w:rFonts w:ascii="Times New Roman" w:hAnsi="Times New Roman"/>
          <w:szCs w:val="28"/>
          <w:lang w:eastAsia="en-US"/>
        </w:rPr>
        <w:t xml:space="preserve">      </w:t>
      </w:r>
      <w:r>
        <w:rPr>
          <w:rFonts w:ascii="Times New Roman" w:hAnsi="Times New Roman"/>
          <w:szCs w:val="28"/>
          <w:lang w:eastAsia="en-US"/>
        </w:rPr>
        <w:t>Х</w:t>
      </w:r>
      <w:r w:rsidRPr="00E3555E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Р</w:t>
      </w:r>
      <w:r w:rsidRPr="00E3555E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Заманов</w:t>
      </w:r>
    </w:p>
    <w:p w:rsidR="0093020B" w:rsidRDefault="0093020B" w:rsidP="005C013C">
      <w:pPr>
        <w:spacing w:line="360" w:lineRule="auto"/>
      </w:pPr>
    </w:p>
    <w:sectPr w:rsidR="0093020B" w:rsidSect="00E3555E">
      <w:type w:val="continuous"/>
      <w:pgSz w:w="11907" w:h="16840" w:code="9"/>
      <w:pgMar w:top="568" w:right="851" w:bottom="142" w:left="851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0B" w:rsidRDefault="0093020B">
      <w:r>
        <w:separator/>
      </w:r>
    </w:p>
  </w:endnote>
  <w:endnote w:type="continuationSeparator" w:id="0">
    <w:p w:rsidR="0093020B" w:rsidRDefault="0093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0B" w:rsidRDefault="0093020B">
      <w:r>
        <w:separator/>
      </w:r>
    </w:p>
  </w:footnote>
  <w:footnote w:type="continuationSeparator" w:id="0">
    <w:p w:rsidR="0093020B" w:rsidRDefault="00930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0C"/>
    <w:multiLevelType w:val="hybridMultilevel"/>
    <w:tmpl w:val="6EA2D2CE"/>
    <w:lvl w:ilvl="0" w:tplc="A8B6F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11D06"/>
    <w:multiLevelType w:val="singleLevel"/>
    <w:tmpl w:val="6A68AE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6C8078F"/>
    <w:multiLevelType w:val="singleLevel"/>
    <w:tmpl w:val="3AE865FA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27757EFF"/>
    <w:multiLevelType w:val="multilevel"/>
    <w:tmpl w:val="822EC2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9467A"/>
    <w:multiLevelType w:val="hybridMultilevel"/>
    <w:tmpl w:val="03227C9A"/>
    <w:lvl w:ilvl="0" w:tplc="CDCCBCB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82A7D"/>
    <w:multiLevelType w:val="singleLevel"/>
    <w:tmpl w:val="727EEBAE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>
    <w:nsid w:val="4CA93DE3"/>
    <w:multiLevelType w:val="multilevel"/>
    <w:tmpl w:val="CEF4E6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9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  <w:rPr>
        <w:rFonts w:cs="Times New Roman"/>
      </w:rPr>
    </w:lvl>
  </w:abstractNum>
  <w:abstractNum w:abstractNumId="2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8D769FF"/>
    <w:multiLevelType w:val="hybridMultilevel"/>
    <w:tmpl w:val="B846E186"/>
    <w:lvl w:ilvl="0" w:tplc="0488339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6">
    <w:nsid w:val="65AE1572"/>
    <w:multiLevelType w:val="hybridMultilevel"/>
    <w:tmpl w:val="D11C9656"/>
    <w:lvl w:ilvl="0" w:tplc="81DA24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7"/>
  </w:num>
  <w:num w:numId="5">
    <w:abstractNumId w:val="20"/>
  </w:num>
  <w:num w:numId="6">
    <w:abstractNumId w:val="15"/>
  </w:num>
  <w:num w:numId="7">
    <w:abstractNumId w:val="16"/>
  </w:num>
  <w:num w:numId="8">
    <w:abstractNumId w:val="1"/>
  </w:num>
  <w:num w:numId="9">
    <w:abstractNumId w:val="22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25"/>
  </w:num>
  <w:num w:numId="15">
    <w:abstractNumId w:val="17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3"/>
  </w:num>
  <w:num w:numId="25">
    <w:abstractNumId w:val="18"/>
  </w:num>
  <w:num w:numId="26">
    <w:abstractNumId w:val="5"/>
  </w:num>
  <w:num w:numId="27">
    <w:abstractNumId w:val="8"/>
  </w:num>
  <w:num w:numId="28">
    <w:abstractNumId w:val="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CA"/>
    <w:rsid w:val="00005451"/>
    <w:rsid w:val="0001037A"/>
    <w:rsid w:val="00015C3E"/>
    <w:rsid w:val="00016204"/>
    <w:rsid w:val="00024B23"/>
    <w:rsid w:val="00025AAB"/>
    <w:rsid w:val="00031E38"/>
    <w:rsid w:val="00034DAE"/>
    <w:rsid w:val="00040A79"/>
    <w:rsid w:val="00041226"/>
    <w:rsid w:val="000431B1"/>
    <w:rsid w:val="00047388"/>
    <w:rsid w:val="000558CD"/>
    <w:rsid w:val="0005612F"/>
    <w:rsid w:val="00062FAA"/>
    <w:rsid w:val="000640D9"/>
    <w:rsid w:val="00065693"/>
    <w:rsid w:val="0007059B"/>
    <w:rsid w:val="00073DBA"/>
    <w:rsid w:val="000776C0"/>
    <w:rsid w:val="00090010"/>
    <w:rsid w:val="00092045"/>
    <w:rsid w:val="000A0FF5"/>
    <w:rsid w:val="000A215C"/>
    <w:rsid w:val="000A46DE"/>
    <w:rsid w:val="000A5027"/>
    <w:rsid w:val="000B2DB5"/>
    <w:rsid w:val="000B3103"/>
    <w:rsid w:val="000C535A"/>
    <w:rsid w:val="000C7140"/>
    <w:rsid w:val="000D3763"/>
    <w:rsid w:val="000D71BF"/>
    <w:rsid w:val="000D796E"/>
    <w:rsid w:val="000E1162"/>
    <w:rsid w:val="000E1A06"/>
    <w:rsid w:val="000E2DC4"/>
    <w:rsid w:val="000E3F36"/>
    <w:rsid w:val="000E5403"/>
    <w:rsid w:val="000F06E8"/>
    <w:rsid w:val="000F1663"/>
    <w:rsid w:val="000F1E61"/>
    <w:rsid w:val="000F2107"/>
    <w:rsid w:val="000F437B"/>
    <w:rsid w:val="000F4BD4"/>
    <w:rsid w:val="000F4C6A"/>
    <w:rsid w:val="000F6CA0"/>
    <w:rsid w:val="000F762A"/>
    <w:rsid w:val="000F7C08"/>
    <w:rsid w:val="00100E50"/>
    <w:rsid w:val="001032C8"/>
    <w:rsid w:val="001037D2"/>
    <w:rsid w:val="001055B0"/>
    <w:rsid w:val="00106912"/>
    <w:rsid w:val="00106E1E"/>
    <w:rsid w:val="00111BFD"/>
    <w:rsid w:val="00113ED2"/>
    <w:rsid w:val="00115BB2"/>
    <w:rsid w:val="00117561"/>
    <w:rsid w:val="00117D6D"/>
    <w:rsid w:val="00120F80"/>
    <w:rsid w:val="00122322"/>
    <w:rsid w:val="001256D4"/>
    <w:rsid w:val="00126C3C"/>
    <w:rsid w:val="00131F60"/>
    <w:rsid w:val="00134936"/>
    <w:rsid w:val="0014053A"/>
    <w:rsid w:val="00140540"/>
    <w:rsid w:val="00141D13"/>
    <w:rsid w:val="001438DA"/>
    <w:rsid w:val="0014410D"/>
    <w:rsid w:val="0015352D"/>
    <w:rsid w:val="001535ED"/>
    <w:rsid w:val="001546F7"/>
    <w:rsid w:val="00154FC3"/>
    <w:rsid w:val="001572BB"/>
    <w:rsid w:val="001631E1"/>
    <w:rsid w:val="00165DDC"/>
    <w:rsid w:val="00171D6F"/>
    <w:rsid w:val="0017299B"/>
    <w:rsid w:val="00173E5F"/>
    <w:rsid w:val="0017546A"/>
    <w:rsid w:val="001757ED"/>
    <w:rsid w:val="00175BBB"/>
    <w:rsid w:val="00177EE1"/>
    <w:rsid w:val="00180108"/>
    <w:rsid w:val="00182A9B"/>
    <w:rsid w:val="00193809"/>
    <w:rsid w:val="00194573"/>
    <w:rsid w:val="00195455"/>
    <w:rsid w:val="001A1D57"/>
    <w:rsid w:val="001A25C8"/>
    <w:rsid w:val="001A2FFB"/>
    <w:rsid w:val="001A321D"/>
    <w:rsid w:val="001A56AE"/>
    <w:rsid w:val="001B0E17"/>
    <w:rsid w:val="001B3E62"/>
    <w:rsid w:val="001C2AAA"/>
    <w:rsid w:val="001C6DE8"/>
    <w:rsid w:val="001D577F"/>
    <w:rsid w:val="001E0F9C"/>
    <w:rsid w:val="001E35C3"/>
    <w:rsid w:val="001E55E2"/>
    <w:rsid w:val="001E5E27"/>
    <w:rsid w:val="001F279A"/>
    <w:rsid w:val="001F6E0E"/>
    <w:rsid w:val="001F74E2"/>
    <w:rsid w:val="00207834"/>
    <w:rsid w:val="00224262"/>
    <w:rsid w:val="002254F6"/>
    <w:rsid w:val="0022765B"/>
    <w:rsid w:val="00233CAA"/>
    <w:rsid w:val="00235635"/>
    <w:rsid w:val="00241073"/>
    <w:rsid w:val="00241B4C"/>
    <w:rsid w:val="002502D3"/>
    <w:rsid w:val="002545C8"/>
    <w:rsid w:val="00256321"/>
    <w:rsid w:val="002569E1"/>
    <w:rsid w:val="002710AE"/>
    <w:rsid w:val="00271E08"/>
    <w:rsid w:val="00273619"/>
    <w:rsid w:val="002740B1"/>
    <w:rsid w:val="00280A35"/>
    <w:rsid w:val="00285C07"/>
    <w:rsid w:val="00286C70"/>
    <w:rsid w:val="0029228E"/>
    <w:rsid w:val="00292897"/>
    <w:rsid w:val="00294250"/>
    <w:rsid w:val="002A07DB"/>
    <w:rsid w:val="002A2705"/>
    <w:rsid w:val="002A2B06"/>
    <w:rsid w:val="002A3B94"/>
    <w:rsid w:val="002A4E14"/>
    <w:rsid w:val="002A55CC"/>
    <w:rsid w:val="002A6ABB"/>
    <w:rsid w:val="002A6FED"/>
    <w:rsid w:val="002B21C8"/>
    <w:rsid w:val="002B463A"/>
    <w:rsid w:val="002B5CA2"/>
    <w:rsid w:val="002C0147"/>
    <w:rsid w:val="002C3430"/>
    <w:rsid w:val="002C45FE"/>
    <w:rsid w:val="002C6445"/>
    <w:rsid w:val="002C6879"/>
    <w:rsid w:val="002C7184"/>
    <w:rsid w:val="002D0480"/>
    <w:rsid w:val="002D1E5F"/>
    <w:rsid w:val="002D5C35"/>
    <w:rsid w:val="002D77FE"/>
    <w:rsid w:val="002E002B"/>
    <w:rsid w:val="002E104F"/>
    <w:rsid w:val="002E30A7"/>
    <w:rsid w:val="002E77B9"/>
    <w:rsid w:val="002F048A"/>
    <w:rsid w:val="002F1B9E"/>
    <w:rsid w:val="00307D58"/>
    <w:rsid w:val="00310733"/>
    <w:rsid w:val="00313EE0"/>
    <w:rsid w:val="00314CBA"/>
    <w:rsid w:val="0031660C"/>
    <w:rsid w:val="00333664"/>
    <w:rsid w:val="00335EAC"/>
    <w:rsid w:val="00341E58"/>
    <w:rsid w:val="003442E6"/>
    <w:rsid w:val="00345E72"/>
    <w:rsid w:val="00350715"/>
    <w:rsid w:val="003519DE"/>
    <w:rsid w:val="00351C39"/>
    <w:rsid w:val="00351DB5"/>
    <w:rsid w:val="003575E3"/>
    <w:rsid w:val="00357B0E"/>
    <w:rsid w:val="00360382"/>
    <w:rsid w:val="0036201A"/>
    <w:rsid w:val="00363B49"/>
    <w:rsid w:val="003663C4"/>
    <w:rsid w:val="00371799"/>
    <w:rsid w:val="00371AA1"/>
    <w:rsid w:val="00377EC7"/>
    <w:rsid w:val="0038315A"/>
    <w:rsid w:val="00383D26"/>
    <w:rsid w:val="00385B38"/>
    <w:rsid w:val="003903C8"/>
    <w:rsid w:val="00390B5A"/>
    <w:rsid w:val="00394DB7"/>
    <w:rsid w:val="003A2190"/>
    <w:rsid w:val="003A76CA"/>
    <w:rsid w:val="003A7E6C"/>
    <w:rsid w:val="003B42B4"/>
    <w:rsid w:val="003B5847"/>
    <w:rsid w:val="003B58A5"/>
    <w:rsid w:val="003B6117"/>
    <w:rsid w:val="003B7130"/>
    <w:rsid w:val="003B7949"/>
    <w:rsid w:val="003C1392"/>
    <w:rsid w:val="003C1D37"/>
    <w:rsid w:val="003C1E7F"/>
    <w:rsid w:val="003C3D62"/>
    <w:rsid w:val="003C523E"/>
    <w:rsid w:val="003D17AB"/>
    <w:rsid w:val="003D1A39"/>
    <w:rsid w:val="003D2A49"/>
    <w:rsid w:val="003E5717"/>
    <w:rsid w:val="003E6928"/>
    <w:rsid w:val="003F0ED5"/>
    <w:rsid w:val="003F42B3"/>
    <w:rsid w:val="003F62F7"/>
    <w:rsid w:val="0040175A"/>
    <w:rsid w:val="004022A0"/>
    <w:rsid w:val="00406B21"/>
    <w:rsid w:val="00407647"/>
    <w:rsid w:val="004109CF"/>
    <w:rsid w:val="004120D6"/>
    <w:rsid w:val="00413022"/>
    <w:rsid w:val="0041789E"/>
    <w:rsid w:val="00417E83"/>
    <w:rsid w:val="0042243D"/>
    <w:rsid w:val="00424984"/>
    <w:rsid w:val="0042517B"/>
    <w:rsid w:val="00435731"/>
    <w:rsid w:val="00436594"/>
    <w:rsid w:val="00437A71"/>
    <w:rsid w:val="00437D85"/>
    <w:rsid w:val="00440B2C"/>
    <w:rsid w:val="00442F85"/>
    <w:rsid w:val="004437D9"/>
    <w:rsid w:val="004544EC"/>
    <w:rsid w:val="004567FB"/>
    <w:rsid w:val="00462211"/>
    <w:rsid w:val="00462410"/>
    <w:rsid w:val="00466609"/>
    <w:rsid w:val="00467887"/>
    <w:rsid w:val="004711F7"/>
    <w:rsid w:val="00472D99"/>
    <w:rsid w:val="00473D73"/>
    <w:rsid w:val="00474E93"/>
    <w:rsid w:val="00475D46"/>
    <w:rsid w:val="00480352"/>
    <w:rsid w:val="00480366"/>
    <w:rsid w:val="00480E10"/>
    <w:rsid w:val="00482002"/>
    <w:rsid w:val="004841F5"/>
    <w:rsid w:val="00484327"/>
    <w:rsid w:val="0048783B"/>
    <w:rsid w:val="004908E2"/>
    <w:rsid w:val="004930FD"/>
    <w:rsid w:val="00496B89"/>
    <w:rsid w:val="004A290E"/>
    <w:rsid w:val="004A42C1"/>
    <w:rsid w:val="004A6394"/>
    <w:rsid w:val="004A6788"/>
    <w:rsid w:val="004A7EE6"/>
    <w:rsid w:val="004B057D"/>
    <w:rsid w:val="004B0826"/>
    <w:rsid w:val="004B3085"/>
    <w:rsid w:val="004B43D2"/>
    <w:rsid w:val="004B4969"/>
    <w:rsid w:val="004C10F2"/>
    <w:rsid w:val="004C5164"/>
    <w:rsid w:val="004C71CA"/>
    <w:rsid w:val="004D6871"/>
    <w:rsid w:val="004E0752"/>
    <w:rsid w:val="004E60C4"/>
    <w:rsid w:val="004F055C"/>
    <w:rsid w:val="004F0B51"/>
    <w:rsid w:val="004F1668"/>
    <w:rsid w:val="004F17D1"/>
    <w:rsid w:val="004F17F1"/>
    <w:rsid w:val="004F1F64"/>
    <w:rsid w:val="004F2DD0"/>
    <w:rsid w:val="00500EBC"/>
    <w:rsid w:val="00502F34"/>
    <w:rsid w:val="0051018F"/>
    <w:rsid w:val="00514091"/>
    <w:rsid w:val="005144C3"/>
    <w:rsid w:val="00515950"/>
    <w:rsid w:val="00515F06"/>
    <w:rsid w:val="005230B2"/>
    <w:rsid w:val="00523755"/>
    <w:rsid w:val="005246AF"/>
    <w:rsid w:val="00530001"/>
    <w:rsid w:val="0053519B"/>
    <w:rsid w:val="0053562E"/>
    <w:rsid w:val="005410E9"/>
    <w:rsid w:val="00541F34"/>
    <w:rsid w:val="00551A02"/>
    <w:rsid w:val="0055400F"/>
    <w:rsid w:val="00560B4C"/>
    <w:rsid w:val="00561A22"/>
    <w:rsid w:val="00564BB7"/>
    <w:rsid w:val="00573B32"/>
    <w:rsid w:val="0058011E"/>
    <w:rsid w:val="00580E70"/>
    <w:rsid w:val="005819C8"/>
    <w:rsid w:val="00582A5C"/>
    <w:rsid w:val="005839BC"/>
    <w:rsid w:val="00583BE3"/>
    <w:rsid w:val="00591A8C"/>
    <w:rsid w:val="00595265"/>
    <w:rsid w:val="00596C54"/>
    <w:rsid w:val="005A05D0"/>
    <w:rsid w:val="005A0D76"/>
    <w:rsid w:val="005A5A2A"/>
    <w:rsid w:val="005B0592"/>
    <w:rsid w:val="005B165D"/>
    <w:rsid w:val="005B4757"/>
    <w:rsid w:val="005B4D14"/>
    <w:rsid w:val="005B6A61"/>
    <w:rsid w:val="005C013C"/>
    <w:rsid w:val="005C12CA"/>
    <w:rsid w:val="005C41DF"/>
    <w:rsid w:val="005C5078"/>
    <w:rsid w:val="005D28C0"/>
    <w:rsid w:val="005D47A2"/>
    <w:rsid w:val="005E230C"/>
    <w:rsid w:val="005E28CF"/>
    <w:rsid w:val="005E3CDB"/>
    <w:rsid w:val="005E7A6B"/>
    <w:rsid w:val="005F4042"/>
    <w:rsid w:val="005F4B49"/>
    <w:rsid w:val="00605280"/>
    <w:rsid w:val="006058B7"/>
    <w:rsid w:val="00610537"/>
    <w:rsid w:val="0061128C"/>
    <w:rsid w:val="00612FC0"/>
    <w:rsid w:val="00613A26"/>
    <w:rsid w:val="00615C42"/>
    <w:rsid w:val="006176A4"/>
    <w:rsid w:val="006203C2"/>
    <w:rsid w:val="00623E8D"/>
    <w:rsid w:val="00624794"/>
    <w:rsid w:val="0063371D"/>
    <w:rsid w:val="00641461"/>
    <w:rsid w:val="00642778"/>
    <w:rsid w:val="00643F64"/>
    <w:rsid w:val="00643FF6"/>
    <w:rsid w:val="00650BB4"/>
    <w:rsid w:val="0065682C"/>
    <w:rsid w:val="00661214"/>
    <w:rsid w:val="00661539"/>
    <w:rsid w:val="006667C0"/>
    <w:rsid w:val="00671CFA"/>
    <w:rsid w:val="0067408D"/>
    <w:rsid w:val="00674DE1"/>
    <w:rsid w:val="00676BEF"/>
    <w:rsid w:val="00680A2D"/>
    <w:rsid w:val="006827E4"/>
    <w:rsid w:val="00687854"/>
    <w:rsid w:val="006905ED"/>
    <w:rsid w:val="00691EC2"/>
    <w:rsid w:val="006A5636"/>
    <w:rsid w:val="006A5F21"/>
    <w:rsid w:val="006A7A05"/>
    <w:rsid w:val="006A7B63"/>
    <w:rsid w:val="006B0BD6"/>
    <w:rsid w:val="006B2286"/>
    <w:rsid w:val="006B38DC"/>
    <w:rsid w:val="006B3EB7"/>
    <w:rsid w:val="006B5198"/>
    <w:rsid w:val="006B5A0A"/>
    <w:rsid w:val="006B6A14"/>
    <w:rsid w:val="006C2859"/>
    <w:rsid w:val="006C4854"/>
    <w:rsid w:val="006C50B3"/>
    <w:rsid w:val="006C6096"/>
    <w:rsid w:val="006C7550"/>
    <w:rsid w:val="006D0C4D"/>
    <w:rsid w:val="006D1D5B"/>
    <w:rsid w:val="006D1FFD"/>
    <w:rsid w:val="006D2EDF"/>
    <w:rsid w:val="006D57CA"/>
    <w:rsid w:val="006D6184"/>
    <w:rsid w:val="006D7AA2"/>
    <w:rsid w:val="006E02EA"/>
    <w:rsid w:val="006E33C5"/>
    <w:rsid w:val="006E4C3A"/>
    <w:rsid w:val="006F2C61"/>
    <w:rsid w:val="006F3CB3"/>
    <w:rsid w:val="00710707"/>
    <w:rsid w:val="00711513"/>
    <w:rsid w:val="00712BA1"/>
    <w:rsid w:val="00717BED"/>
    <w:rsid w:val="007311A2"/>
    <w:rsid w:val="007313F4"/>
    <w:rsid w:val="00733442"/>
    <w:rsid w:val="007339BB"/>
    <w:rsid w:val="00744FF0"/>
    <w:rsid w:val="00751016"/>
    <w:rsid w:val="007514ED"/>
    <w:rsid w:val="00760FAB"/>
    <w:rsid w:val="00761594"/>
    <w:rsid w:val="007638CC"/>
    <w:rsid w:val="00765913"/>
    <w:rsid w:val="00765F21"/>
    <w:rsid w:val="00766A27"/>
    <w:rsid w:val="00766D53"/>
    <w:rsid w:val="007727ED"/>
    <w:rsid w:val="007734D0"/>
    <w:rsid w:val="007742F4"/>
    <w:rsid w:val="00775B03"/>
    <w:rsid w:val="00776A41"/>
    <w:rsid w:val="007831DB"/>
    <w:rsid w:val="00784224"/>
    <w:rsid w:val="007847BC"/>
    <w:rsid w:val="00790400"/>
    <w:rsid w:val="007931AF"/>
    <w:rsid w:val="00793EDC"/>
    <w:rsid w:val="00794315"/>
    <w:rsid w:val="007A63E6"/>
    <w:rsid w:val="007A69C8"/>
    <w:rsid w:val="007B1A57"/>
    <w:rsid w:val="007B2358"/>
    <w:rsid w:val="007B2DFF"/>
    <w:rsid w:val="007B3BEE"/>
    <w:rsid w:val="007B3F52"/>
    <w:rsid w:val="007B4171"/>
    <w:rsid w:val="007B66A1"/>
    <w:rsid w:val="007C161A"/>
    <w:rsid w:val="007C2EBD"/>
    <w:rsid w:val="007C35D9"/>
    <w:rsid w:val="007C507F"/>
    <w:rsid w:val="007C6A6C"/>
    <w:rsid w:val="007C7997"/>
    <w:rsid w:val="007D56BD"/>
    <w:rsid w:val="007E2215"/>
    <w:rsid w:val="007E53B4"/>
    <w:rsid w:val="007E6E32"/>
    <w:rsid w:val="007E715F"/>
    <w:rsid w:val="007E7A6E"/>
    <w:rsid w:val="007E7EAE"/>
    <w:rsid w:val="007F1863"/>
    <w:rsid w:val="007F32B2"/>
    <w:rsid w:val="007F57DC"/>
    <w:rsid w:val="00805E0B"/>
    <w:rsid w:val="00810D74"/>
    <w:rsid w:val="00813B89"/>
    <w:rsid w:val="00820731"/>
    <w:rsid w:val="00821ACE"/>
    <w:rsid w:val="00826668"/>
    <w:rsid w:val="00826746"/>
    <w:rsid w:val="0083209F"/>
    <w:rsid w:val="008344F8"/>
    <w:rsid w:val="008351A0"/>
    <w:rsid w:val="008358B4"/>
    <w:rsid w:val="008360AA"/>
    <w:rsid w:val="00836434"/>
    <w:rsid w:val="008375F9"/>
    <w:rsid w:val="00840650"/>
    <w:rsid w:val="00841411"/>
    <w:rsid w:val="00844FD8"/>
    <w:rsid w:val="008505C8"/>
    <w:rsid w:val="00852868"/>
    <w:rsid w:val="00856B99"/>
    <w:rsid w:val="00857A08"/>
    <w:rsid w:val="00857F5D"/>
    <w:rsid w:val="00860512"/>
    <w:rsid w:val="00873522"/>
    <w:rsid w:val="00881472"/>
    <w:rsid w:val="00882647"/>
    <w:rsid w:val="008859E3"/>
    <w:rsid w:val="00886D57"/>
    <w:rsid w:val="0089356F"/>
    <w:rsid w:val="00897952"/>
    <w:rsid w:val="008A09A6"/>
    <w:rsid w:val="008A4411"/>
    <w:rsid w:val="008A5C65"/>
    <w:rsid w:val="008A61EF"/>
    <w:rsid w:val="008A74BC"/>
    <w:rsid w:val="008B136D"/>
    <w:rsid w:val="008B3C93"/>
    <w:rsid w:val="008B741E"/>
    <w:rsid w:val="008C656F"/>
    <w:rsid w:val="008D113F"/>
    <w:rsid w:val="008D2651"/>
    <w:rsid w:val="008D419D"/>
    <w:rsid w:val="008D6179"/>
    <w:rsid w:val="008D7246"/>
    <w:rsid w:val="008E2FA6"/>
    <w:rsid w:val="008E6595"/>
    <w:rsid w:val="008F0A9D"/>
    <w:rsid w:val="008F2BAE"/>
    <w:rsid w:val="008F3985"/>
    <w:rsid w:val="008F79E2"/>
    <w:rsid w:val="00907A6E"/>
    <w:rsid w:val="00915071"/>
    <w:rsid w:val="00915CD3"/>
    <w:rsid w:val="00916492"/>
    <w:rsid w:val="00924256"/>
    <w:rsid w:val="009250BE"/>
    <w:rsid w:val="0093020B"/>
    <w:rsid w:val="00935503"/>
    <w:rsid w:val="00937544"/>
    <w:rsid w:val="00937E59"/>
    <w:rsid w:val="00943183"/>
    <w:rsid w:val="00943FF5"/>
    <w:rsid w:val="00951952"/>
    <w:rsid w:val="00952DE8"/>
    <w:rsid w:val="009566CB"/>
    <w:rsid w:val="009566D9"/>
    <w:rsid w:val="0096336F"/>
    <w:rsid w:val="009660B9"/>
    <w:rsid w:val="00967701"/>
    <w:rsid w:val="00972B62"/>
    <w:rsid w:val="0097431D"/>
    <w:rsid w:val="009812F9"/>
    <w:rsid w:val="00981379"/>
    <w:rsid w:val="0098269D"/>
    <w:rsid w:val="00987A71"/>
    <w:rsid w:val="00991E8C"/>
    <w:rsid w:val="0099203F"/>
    <w:rsid w:val="009976DB"/>
    <w:rsid w:val="009A35C7"/>
    <w:rsid w:val="009A4042"/>
    <w:rsid w:val="009A4D97"/>
    <w:rsid w:val="009A6FE0"/>
    <w:rsid w:val="009A703D"/>
    <w:rsid w:val="009B30D9"/>
    <w:rsid w:val="009B72BE"/>
    <w:rsid w:val="009C1C09"/>
    <w:rsid w:val="009C1D39"/>
    <w:rsid w:val="009C7262"/>
    <w:rsid w:val="009D3804"/>
    <w:rsid w:val="009D4F58"/>
    <w:rsid w:val="009D7B07"/>
    <w:rsid w:val="009E1708"/>
    <w:rsid w:val="009E3369"/>
    <w:rsid w:val="009E5994"/>
    <w:rsid w:val="009F209E"/>
    <w:rsid w:val="00A002EC"/>
    <w:rsid w:val="00A00806"/>
    <w:rsid w:val="00A04662"/>
    <w:rsid w:val="00A11DAA"/>
    <w:rsid w:val="00A12241"/>
    <w:rsid w:val="00A139BE"/>
    <w:rsid w:val="00A14865"/>
    <w:rsid w:val="00A14DBF"/>
    <w:rsid w:val="00A15915"/>
    <w:rsid w:val="00A234AD"/>
    <w:rsid w:val="00A24001"/>
    <w:rsid w:val="00A24BE9"/>
    <w:rsid w:val="00A26C31"/>
    <w:rsid w:val="00A311C0"/>
    <w:rsid w:val="00A336CF"/>
    <w:rsid w:val="00A346D0"/>
    <w:rsid w:val="00A44181"/>
    <w:rsid w:val="00A509B3"/>
    <w:rsid w:val="00A603DF"/>
    <w:rsid w:val="00A6079E"/>
    <w:rsid w:val="00A61F8E"/>
    <w:rsid w:val="00A70C44"/>
    <w:rsid w:val="00A70E98"/>
    <w:rsid w:val="00A7157B"/>
    <w:rsid w:val="00A7243B"/>
    <w:rsid w:val="00A733EB"/>
    <w:rsid w:val="00A735D8"/>
    <w:rsid w:val="00A764B8"/>
    <w:rsid w:val="00A82764"/>
    <w:rsid w:val="00A852BC"/>
    <w:rsid w:val="00A9126F"/>
    <w:rsid w:val="00A929D5"/>
    <w:rsid w:val="00A9704A"/>
    <w:rsid w:val="00AA0959"/>
    <w:rsid w:val="00AA4D1E"/>
    <w:rsid w:val="00AB18B3"/>
    <w:rsid w:val="00AC65F2"/>
    <w:rsid w:val="00AD0685"/>
    <w:rsid w:val="00AD24E0"/>
    <w:rsid w:val="00AD418F"/>
    <w:rsid w:val="00AE2330"/>
    <w:rsid w:val="00AE47A1"/>
    <w:rsid w:val="00AF0599"/>
    <w:rsid w:val="00AF223B"/>
    <w:rsid w:val="00AF522A"/>
    <w:rsid w:val="00AF6528"/>
    <w:rsid w:val="00AF6A91"/>
    <w:rsid w:val="00AF6C5C"/>
    <w:rsid w:val="00AF7AF7"/>
    <w:rsid w:val="00AF7B57"/>
    <w:rsid w:val="00AF7B7F"/>
    <w:rsid w:val="00B017B1"/>
    <w:rsid w:val="00B019D2"/>
    <w:rsid w:val="00B038B3"/>
    <w:rsid w:val="00B07112"/>
    <w:rsid w:val="00B116F0"/>
    <w:rsid w:val="00B22368"/>
    <w:rsid w:val="00B41108"/>
    <w:rsid w:val="00B420B3"/>
    <w:rsid w:val="00B44A6A"/>
    <w:rsid w:val="00B46BF9"/>
    <w:rsid w:val="00B5748E"/>
    <w:rsid w:val="00B60F8B"/>
    <w:rsid w:val="00B63AB5"/>
    <w:rsid w:val="00B63FC2"/>
    <w:rsid w:val="00B6571D"/>
    <w:rsid w:val="00B65FBE"/>
    <w:rsid w:val="00B7302A"/>
    <w:rsid w:val="00B75AF2"/>
    <w:rsid w:val="00B77CBF"/>
    <w:rsid w:val="00B829AE"/>
    <w:rsid w:val="00B83162"/>
    <w:rsid w:val="00B842CB"/>
    <w:rsid w:val="00B952FC"/>
    <w:rsid w:val="00BA1CB1"/>
    <w:rsid w:val="00BA6393"/>
    <w:rsid w:val="00BA7233"/>
    <w:rsid w:val="00BB1CF2"/>
    <w:rsid w:val="00BB225F"/>
    <w:rsid w:val="00BB3476"/>
    <w:rsid w:val="00BB41FB"/>
    <w:rsid w:val="00BB5432"/>
    <w:rsid w:val="00BB6173"/>
    <w:rsid w:val="00BC144C"/>
    <w:rsid w:val="00BC1FFA"/>
    <w:rsid w:val="00BC402D"/>
    <w:rsid w:val="00BC76B8"/>
    <w:rsid w:val="00BC7FFE"/>
    <w:rsid w:val="00BD38FC"/>
    <w:rsid w:val="00BD5FBC"/>
    <w:rsid w:val="00BD75F0"/>
    <w:rsid w:val="00BE3839"/>
    <w:rsid w:val="00BF09CB"/>
    <w:rsid w:val="00BF6D5D"/>
    <w:rsid w:val="00BF7011"/>
    <w:rsid w:val="00BF79FD"/>
    <w:rsid w:val="00C01726"/>
    <w:rsid w:val="00C05224"/>
    <w:rsid w:val="00C07C1B"/>
    <w:rsid w:val="00C10C2C"/>
    <w:rsid w:val="00C16364"/>
    <w:rsid w:val="00C24073"/>
    <w:rsid w:val="00C27C7D"/>
    <w:rsid w:val="00C27F9C"/>
    <w:rsid w:val="00C3376D"/>
    <w:rsid w:val="00C361C4"/>
    <w:rsid w:val="00C40D91"/>
    <w:rsid w:val="00C40F01"/>
    <w:rsid w:val="00C4136A"/>
    <w:rsid w:val="00C42952"/>
    <w:rsid w:val="00C47C96"/>
    <w:rsid w:val="00C52968"/>
    <w:rsid w:val="00C5355D"/>
    <w:rsid w:val="00C6013F"/>
    <w:rsid w:val="00C62C48"/>
    <w:rsid w:val="00C71023"/>
    <w:rsid w:val="00C7566E"/>
    <w:rsid w:val="00C83739"/>
    <w:rsid w:val="00C84A14"/>
    <w:rsid w:val="00C90E45"/>
    <w:rsid w:val="00C959B7"/>
    <w:rsid w:val="00CA0505"/>
    <w:rsid w:val="00CA486E"/>
    <w:rsid w:val="00CA5A7B"/>
    <w:rsid w:val="00CA7302"/>
    <w:rsid w:val="00CB579C"/>
    <w:rsid w:val="00CB6BEB"/>
    <w:rsid w:val="00CB7DBA"/>
    <w:rsid w:val="00CC06F7"/>
    <w:rsid w:val="00CC2BD2"/>
    <w:rsid w:val="00CC6914"/>
    <w:rsid w:val="00CD489B"/>
    <w:rsid w:val="00CD6C15"/>
    <w:rsid w:val="00CE6238"/>
    <w:rsid w:val="00CF0902"/>
    <w:rsid w:val="00CF301F"/>
    <w:rsid w:val="00CF431E"/>
    <w:rsid w:val="00CF53BB"/>
    <w:rsid w:val="00CF6EAB"/>
    <w:rsid w:val="00D021E4"/>
    <w:rsid w:val="00D116D6"/>
    <w:rsid w:val="00D121E7"/>
    <w:rsid w:val="00D12B1C"/>
    <w:rsid w:val="00D16C3C"/>
    <w:rsid w:val="00D17D38"/>
    <w:rsid w:val="00D20EED"/>
    <w:rsid w:val="00D21058"/>
    <w:rsid w:val="00D2308B"/>
    <w:rsid w:val="00D23763"/>
    <w:rsid w:val="00D309DB"/>
    <w:rsid w:val="00D316F7"/>
    <w:rsid w:val="00D32DD4"/>
    <w:rsid w:val="00D3409F"/>
    <w:rsid w:val="00D37716"/>
    <w:rsid w:val="00D37B24"/>
    <w:rsid w:val="00D47090"/>
    <w:rsid w:val="00D47C12"/>
    <w:rsid w:val="00D5102A"/>
    <w:rsid w:val="00D52222"/>
    <w:rsid w:val="00D55EA1"/>
    <w:rsid w:val="00D5764D"/>
    <w:rsid w:val="00D60C8D"/>
    <w:rsid w:val="00D61F21"/>
    <w:rsid w:val="00D63306"/>
    <w:rsid w:val="00D64F7B"/>
    <w:rsid w:val="00D70F86"/>
    <w:rsid w:val="00D72D2C"/>
    <w:rsid w:val="00D733B7"/>
    <w:rsid w:val="00D7471C"/>
    <w:rsid w:val="00D7512D"/>
    <w:rsid w:val="00D75C0A"/>
    <w:rsid w:val="00D77BD8"/>
    <w:rsid w:val="00D77F1D"/>
    <w:rsid w:val="00D80B15"/>
    <w:rsid w:val="00D81A9F"/>
    <w:rsid w:val="00D851CD"/>
    <w:rsid w:val="00D86CA7"/>
    <w:rsid w:val="00D90B4E"/>
    <w:rsid w:val="00D9498D"/>
    <w:rsid w:val="00DA0857"/>
    <w:rsid w:val="00DA13C6"/>
    <w:rsid w:val="00DA21F4"/>
    <w:rsid w:val="00DA35C7"/>
    <w:rsid w:val="00DB0A22"/>
    <w:rsid w:val="00DB41E0"/>
    <w:rsid w:val="00DB6F6D"/>
    <w:rsid w:val="00DB7B99"/>
    <w:rsid w:val="00DC6B76"/>
    <w:rsid w:val="00DD085D"/>
    <w:rsid w:val="00DD0E0D"/>
    <w:rsid w:val="00DD176B"/>
    <w:rsid w:val="00DD21A2"/>
    <w:rsid w:val="00DD357F"/>
    <w:rsid w:val="00DE175E"/>
    <w:rsid w:val="00DE1E93"/>
    <w:rsid w:val="00DE201D"/>
    <w:rsid w:val="00DE4BB1"/>
    <w:rsid w:val="00DE5513"/>
    <w:rsid w:val="00DF2C87"/>
    <w:rsid w:val="00DF42BC"/>
    <w:rsid w:val="00E17218"/>
    <w:rsid w:val="00E246A5"/>
    <w:rsid w:val="00E25E5D"/>
    <w:rsid w:val="00E3555E"/>
    <w:rsid w:val="00E36063"/>
    <w:rsid w:val="00E36D4E"/>
    <w:rsid w:val="00E41EA3"/>
    <w:rsid w:val="00E44017"/>
    <w:rsid w:val="00E44317"/>
    <w:rsid w:val="00E45410"/>
    <w:rsid w:val="00E464CD"/>
    <w:rsid w:val="00E502F6"/>
    <w:rsid w:val="00E60210"/>
    <w:rsid w:val="00E613B3"/>
    <w:rsid w:val="00E62EED"/>
    <w:rsid w:val="00E6746F"/>
    <w:rsid w:val="00E71F13"/>
    <w:rsid w:val="00E81795"/>
    <w:rsid w:val="00E9218F"/>
    <w:rsid w:val="00E93D40"/>
    <w:rsid w:val="00E9696F"/>
    <w:rsid w:val="00E9761B"/>
    <w:rsid w:val="00EA0DBC"/>
    <w:rsid w:val="00EA2109"/>
    <w:rsid w:val="00EA5BA8"/>
    <w:rsid w:val="00EA605B"/>
    <w:rsid w:val="00EA654D"/>
    <w:rsid w:val="00EA7ABE"/>
    <w:rsid w:val="00EB03A9"/>
    <w:rsid w:val="00EB04E3"/>
    <w:rsid w:val="00EB0533"/>
    <w:rsid w:val="00EB4E3F"/>
    <w:rsid w:val="00EB540B"/>
    <w:rsid w:val="00EB60D1"/>
    <w:rsid w:val="00EB6BF2"/>
    <w:rsid w:val="00EC39D6"/>
    <w:rsid w:val="00EC7695"/>
    <w:rsid w:val="00ED0AA8"/>
    <w:rsid w:val="00ED0C4E"/>
    <w:rsid w:val="00ED1841"/>
    <w:rsid w:val="00ED5D22"/>
    <w:rsid w:val="00ED6B91"/>
    <w:rsid w:val="00EE316E"/>
    <w:rsid w:val="00EF7801"/>
    <w:rsid w:val="00F01058"/>
    <w:rsid w:val="00F0116C"/>
    <w:rsid w:val="00F02C3F"/>
    <w:rsid w:val="00F06283"/>
    <w:rsid w:val="00F10F58"/>
    <w:rsid w:val="00F144E0"/>
    <w:rsid w:val="00F15C26"/>
    <w:rsid w:val="00F21684"/>
    <w:rsid w:val="00F22E11"/>
    <w:rsid w:val="00F230AB"/>
    <w:rsid w:val="00F23FBA"/>
    <w:rsid w:val="00F25D2E"/>
    <w:rsid w:val="00F26386"/>
    <w:rsid w:val="00F3266A"/>
    <w:rsid w:val="00F37B62"/>
    <w:rsid w:val="00F447EF"/>
    <w:rsid w:val="00F5222A"/>
    <w:rsid w:val="00F52F1E"/>
    <w:rsid w:val="00F53754"/>
    <w:rsid w:val="00F546A2"/>
    <w:rsid w:val="00F564B5"/>
    <w:rsid w:val="00F57D16"/>
    <w:rsid w:val="00F720A3"/>
    <w:rsid w:val="00F73EBD"/>
    <w:rsid w:val="00F74D6C"/>
    <w:rsid w:val="00F74FAF"/>
    <w:rsid w:val="00F77839"/>
    <w:rsid w:val="00F8156A"/>
    <w:rsid w:val="00F849EA"/>
    <w:rsid w:val="00F8727F"/>
    <w:rsid w:val="00F87F49"/>
    <w:rsid w:val="00F91454"/>
    <w:rsid w:val="00F95D2E"/>
    <w:rsid w:val="00FA2FCB"/>
    <w:rsid w:val="00FA32F8"/>
    <w:rsid w:val="00FA47F0"/>
    <w:rsid w:val="00FA6FE4"/>
    <w:rsid w:val="00FB432A"/>
    <w:rsid w:val="00FB46A7"/>
    <w:rsid w:val="00FB5260"/>
    <w:rsid w:val="00FB56FD"/>
    <w:rsid w:val="00FC0F86"/>
    <w:rsid w:val="00FC1BBA"/>
    <w:rsid w:val="00FC4045"/>
    <w:rsid w:val="00FC77E6"/>
    <w:rsid w:val="00FD3486"/>
    <w:rsid w:val="00FD3FF6"/>
    <w:rsid w:val="00FD6191"/>
    <w:rsid w:val="00FE09B4"/>
    <w:rsid w:val="00FE21EB"/>
    <w:rsid w:val="00FE2552"/>
    <w:rsid w:val="00FE6192"/>
    <w:rsid w:val="00FE634A"/>
    <w:rsid w:val="00FF1E3B"/>
    <w:rsid w:val="00FF3A82"/>
    <w:rsid w:val="00FF545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46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66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46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46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2B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E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E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E5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5E5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04662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4662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E5D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A04662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5E5D"/>
    <w:rPr>
      <w:rFonts w:ascii="Peterburg" w:hAnsi="Peterburg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04662"/>
    <w:pPr>
      <w:jc w:val="center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04662"/>
    <w:pPr>
      <w:jc w:val="both"/>
    </w:pPr>
    <w:rPr>
      <w:rFonts w:ascii="Times New Roman" w:hAnsi="Times New Roman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5E5D"/>
    <w:rPr>
      <w:rFonts w:ascii="Peterburg" w:hAnsi="Peterburg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0466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table" w:styleId="TableGrid">
    <w:name w:val="Table Grid"/>
    <w:basedOn w:val="TableNormal"/>
    <w:uiPriority w:val="99"/>
    <w:rsid w:val="0088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Normal"/>
    <w:autoRedefine/>
    <w:uiPriority w:val="99"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Header">
    <w:name w:val="header"/>
    <w:basedOn w:val="Normal"/>
    <w:link w:val="HeaderChar"/>
    <w:uiPriority w:val="99"/>
    <w:rsid w:val="00C413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3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uiPriority w:val="99"/>
    <w:rsid w:val="00E464C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C39D6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EC39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Normal"/>
    <w:uiPriority w:val="99"/>
    <w:rsid w:val="00EC39D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3B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5E5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5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9E5994"/>
    <w:rPr>
      <w:rFonts w:ascii="Times New Roman" w:hAnsi="Times New Roman"/>
      <w:sz w:val="20"/>
      <w:lang w:val="en-US" w:eastAsia="en-US"/>
    </w:rPr>
  </w:style>
  <w:style w:type="paragraph" w:customStyle="1" w:styleId="Default">
    <w:name w:val="Default"/>
    <w:uiPriority w:val="99"/>
    <w:rsid w:val="005356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612FC0"/>
    <w:pPr>
      <w:widowControl w:val="0"/>
      <w:autoSpaceDE w:val="0"/>
      <w:autoSpaceDN w:val="0"/>
      <w:adjustRightInd w:val="0"/>
      <w:spacing w:line="287" w:lineRule="exact"/>
      <w:ind w:firstLine="538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612FC0"/>
    <w:pPr>
      <w:widowControl w:val="0"/>
      <w:autoSpaceDE w:val="0"/>
      <w:autoSpaceDN w:val="0"/>
      <w:adjustRightInd w:val="0"/>
      <w:spacing w:line="295" w:lineRule="exact"/>
      <w:ind w:firstLine="509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612FC0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  <w:sz w:val="24"/>
      <w:szCs w:val="24"/>
    </w:rPr>
  </w:style>
  <w:style w:type="character" w:customStyle="1" w:styleId="FontStyle31">
    <w:name w:val="Font Style31"/>
    <w:uiPriority w:val="99"/>
    <w:rsid w:val="00612FC0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612FC0"/>
    <w:rPr>
      <w:rFonts w:ascii="Franklin Gothic Demi Cond" w:hAnsi="Franklin Gothic Demi Cond"/>
      <w:b/>
      <w:i/>
      <w:spacing w:val="-10"/>
      <w:sz w:val="26"/>
    </w:rPr>
  </w:style>
  <w:style w:type="character" w:customStyle="1" w:styleId="FontStyle33">
    <w:name w:val="Font Style33"/>
    <w:uiPriority w:val="99"/>
    <w:rsid w:val="00612FC0"/>
    <w:rPr>
      <w:rFonts w:ascii="Times New Roman" w:hAnsi="Times New Roman"/>
      <w:i/>
      <w:spacing w:val="20"/>
      <w:sz w:val="22"/>
    </w:rPr>
  </w:style>
  <w:style w:type="paragraph" w:customStyle="1" w:styleId="western">
    <w:name w:val="western"/>
    <w:basedOn w:val="Normal"/>
    <w:uiPriority w:val="99"/>
    <w:rsid w:val="00EB05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E104F"/>
    <w:rPr>
      <w:rFonts w:ascii="Calibri" w:hAnsi="Calibri"/>
      <w:lang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FE634A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Normal"/>
    <w:uiPriority w:val="99"/>
    <w:rsid w:val="00DB41E0"/>
    <w:pPr>
      <w:widowControl w:val="0"/>
      <w:autoSpaceDE w:val="0"/>
      <w:autoSpaceDN w:val="0"/>
      <w:adjustRightInd w:val="0"/>
      <w:spacing w:line="370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B41E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5351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42EC07D7037C8E8774BC34F030E1402C430056DED630C537821B55F82EC2CE725BF7494201AD5F1C705F02BB935DF2EE649DBEA5382F05D384D6EyFd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32</TotalTime>
  <Pages>2</Pages>
  <Words>559</Words>
  <Characters>3187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S.Kuznetsov</dc:creator>
  <cp:keywords/>
  <dc:description/>
  <cp:lastModifiedBy>Delo</cp:lastModifiedBy>
  <cp:revision>14</cp:revision>
  <cp:lastPrinted>2020-12-15T09:18:00Z</cp:lastPrinted>
  <dcterms:created xsi:type="dcterms:W3CDTF">2019-10-21T07:15:00Z</dcterms:created>
  <dcterms:modified xsi:type="dcterms:W3CDTF">2020-12-21T10:12:00Z</dcterms:modified>
</cp:coreProperties>
</file>