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55" w:rsidRPr="004012A2" w:rsidRDefault="001B6B55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6"/>
        <w:gridCol w:w="2226"/>
        <w:gridCol w:w="3689"/>
      </w:tblGrid>
      <w:tr w:rsidR="001B6B55" w:rsidRPr="00EC257B" w:rsidTr="00EC257B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B6B55" w:rsidRPr="00EC257B" w:rsidRDefault="001B6B55" w:rsidP="00EC257B">
            <w:pPr>
              <w:spacing w:after="0" w:line="240" w:lineRule="auto"/>
              <w:ind w:right="-104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Баш</w:t>
            </w:r>
            <w:r w:rsidRPr="00EC257B">
              <w:rPr>
                <w:rFonts w:ascii="Lucida Sans Unicode" w:hAnsi="Lucida Sans Unicode" w:cs="Lucida Sans Unicode"/>
                <w:sz w:val="20"/>
                <w:szCs w:val="20"/>
              </w:rPr>
              <w:t>ҡортостан Республикаһы</w:t>
            </w:r>
          </w:p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Дәүләкән районы</w:t>
            </w:r>
          </w:p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муниципаль районының</w:t>
            </w:r>
          </w:p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Имай</w:t>
            </w:r>
            <w:r w:rsidRPr="00EC257B">
              <w:rPr>
                <w:rFonts w:ascii="Arial" w:hAnsi="Arial" w:cs="Arial"/>
                <w:sz w:val="20"/>
                <w:szCs w:val="20"/>
              </w:rPr>
              <w:t>-</w:t>
            </w:r>
            <w:r w:rsidRPr="00EC257B">
              <w:rPr>
                <w:rFonts w:ascii="Lucida Sans Unicode" w:hAnsi="Lucida Sans Unicode" w:cs="Lucida Sans Unicode"/>
                <w:sz w:val="20"/>
                <w:szCs w:val="20"/>
                <w:lang w:val="ba-RU"/>
              </w:rPr>
              <w:t>Ҡ</w:t>
            </w:r>
            <w:r w:rsidRPr="00EC257B">
              <w:rPr>
                <w:rFonts w:ascii="Arial" w:hAnsi="Arial" w:cs="Arial"/>
                <w:sz w:val="20"/>
                <w:szCs w:val="20"/>
              </w:rPr>
              <w:t>арамалы  ауыл Советы</w:t>
            </w:r>
          </w:p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ауыл биләмәһе Советы</w:t>
            </w:r>
          </w:p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</w:p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</w:p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val="tt-RU"/>
              </w:rPr>
            </w:pP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45342</w:t>
            </w:r>
            <w:r>
              <w:rPr>
                <w:rFonts w:ascii="Arial" w:hAnsi="Arial" w:cs="Arial"/>
                <w:sz w:val="14"/>
                <w:szCs w:val="20"/>
                <w:lang w:val="tt-RU"/>
              </w:rPr>
              <w:t>5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,  Дәүләкән районы,</w:t>
            </w:r>
          </w:p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val="tt-RU"/>
              </w:rPr>
            </w:pPr>
            <w:r>
              <w:rPr>
                <w:rFonts w:ascii="Arial" w:hAnsi="Arial" w:cs="Arial"/>
                <w:sz w:val="14"/>
                <w:szCs w:val="20"/>
                <w:lang w:val="tt-RU"/>
              </w:rPr>
              <w:t>Имай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-</w:t>
            </w:r>
            <w:r w:rsidRPr="00EC257B">
              <w:rPr>
                <w:rFonts w:ascii="Lucida Sans Unicode" w:hAnsi="Lucida Sans Unicode" w:cs="Lucida Sans Unicode"/>
                <w:sz w:val="14"/>
                <w:szCs w:val="20"/>
                <w:lang w:val="ba-RU"/>
              </w:rPr>
              <w:t>Ҡ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арамалы ауылы,</w:t>
            </w:r>
            <w:r w:rsidRPr="00EC257B">
              <w:rPr>
                <w:rFonts w:ascii="Arial" w:hAnsi="Arial" w:cs="Arial"/>
                <w:sz w:val="14"/>
                <w:szCs w:val="20"/>
                <w:lang w:val="be-BY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  <w:lang w:val="be-BY"/>
              </w:rPr>
              <w:t>Совет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 xml:space="preserve"> урам</w:t>
            </w:r>
            <w:r>
              <w:rPr>
                <w:rFonts w:ascii="Arial" w:hAnsi="Arial" w:cs="Arial"/>
                <w:sz w:val="14"/>
                <w:szCs w:val="20"/>
                <w:lang w:val="tt-RU"/>
              </w:rPr>
              <w:t>ы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 xml:space="preserve">, </w:t>
            </w:r>
            <w:r>
              <w:rPr>
                <w:rFonts w:ascii="Arial" w:hAnsi="Arial" w:cs="Arial"/>
                <w:sz w:val="14"/>
                <w:szCs w:val="20"/>
                <w:lang w:val="tt-RU"/>
              </w:rPr>
              <w:t>1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7,</w:t>
            </w:r>
          </w:p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val="tt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давлеканово 2" style="position:absolute;left:0;text-align:left;margin-left:20.9pt;margin-top:1.95pt;width:85.15pt;height:113.25pt;z-index:251658240;visibility:visible;mso-position-horizontal-relative:text;mso-position-vertical-relative:text">
                  <v:imagedata r:id="rId7" o:title=""/>
                  <w10:wrap type="square"/>
                </v:shape>
              </w:pict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Совет</w:t>
            </w:r>
          </w:p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Имай</w:t>
            </w:r>
            <w:r w:rsidRPr="00EC257B">
              <w:rPr>
                <w:rFonts w:ascii="Arial" w:hAnsi="Arial" w:cs="Arial"/>
                <w:sz w:val="20"/>
                <w:szCs w:val="20"/>
              </w:rPr>
              <w:t>-Кармалинский сельсовет</w:t>
            </w:r>
          </w:p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муниципального района Давлекановский район</w:t>
            </w:r>
          </w:p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Республики Башкортостан</w:t>
            </w:r>
          </w:p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257B">
              <w:rPr>
                <w:rFonts w:ascii="Arial" w:hAnsi="Arial" w:cs="Arial"/>
                <w:sz w:val="14"/>
                <w:szCs w:val="16"/>
              </w:rPr>
              <w:t>45342</w:t>
            </w:r>
            <w:r>
              <w:rPr>
                <w:rFonts w:ascii="Arial" w:hAnsi="Arial" w:cs="Arial"/>
                <w:sz w:val="14"/>
                <w:szCs w:val="16"/>
              </w:rPr>
              <w:t>5</w:t>
            </w:r>
            <w:r w:rsidRPr="00EC257B">
              <w:rPr>
                <w:rFonts w:ascii="Arial" w:hAnsi="Arial" w:cs="Arial"/>
                <w:sz w:val="14"/>
                <w:szCs w:val="16"/>
              </w:rPr>
              <w:t>, Давлекановский район,</w:t>
            </w:r>
          </w:p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257B">
              <w:rPr>
                <w:rFonts w:ascii="Arial" w:hAnsi="Arial" w:cs="Arial"/>
                <w:sz w:val="14"/>
                <w:szCs w:val="16"/>
                <w:lang w:val="tt-RU"/>
              </w:rPr>
              <w:t>с.</w:t>
            </w:r>
            <w:r>
              <w:rPr>
                <w:rFonts w:ascii="Arial" w:hAnsi="Arial" w:cs="Arial"/>
                <w:sz w:val="14"/>
                <w:szCs w:val="16"/>
                <w:lang w:val="tt-RU"/>
              </w:rPr>
              <w:t>Имай</w:t>
            </w:r>
            <w:r w:rsidRPr="00EC257B">
              <w:rPr>
                <w:rFonts w:ascii="Arial" w:hAnsi="Arial" w:cs="Arial"/>
                <w:sz w:val="14"/>
                <w:szCs w:val="16"/>
                <w:lang w:val="tt-RU"/>
              </w:rPr>
              <w:t>-Ка</w:t>
            </w:r>
            <w:r w:rsidRPr="00EC257B">
              <w:rPr>
                <w:rFonts w:ascii="Arial" w:hAnsi="Arial" w:cs="Arial"/>
                <w:sz w:val="14"/>
                <w:szCs w:val="16"/>
              </w:rPr>
              <w:t xml:space="preserve">рмалы, ул. </w:t>
            </w:r>
            <w:r>
              <w:rPr>
                <w:rFonts w:ascii="Arial" w:hAnsi="Arial" w:cs="Arial"/>
                <w:sz w:val="14"/>
                <w:szCs w:val="16"/>
              </w:rPr>
              <w:t>Советская</w:t>
            </w:r>
            <w:r w:rsidRPr="00EC257B">
              <w:rPr>
                <w:rFonts w:ascii="Arial" w:hAnsi="Arial" w:cs="Arial"/>
                <w:sz w:val="14"/>
                <w:szCs w:val="16"/>
              </w:rPr>
              <w:t xml:space="preserve">,  </w:t>
            </w: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EC257B">
              <w:rPr>
                <w:rFonts w:ascii="Arial" w:hAnsi="Arial" w:cs="Arial"/>
                <w:sz w:val="14"/>
                <w:szCs w:val="16"/>
              </w:rPr>
              <w:t>7,</w:t>
            </w:r>
          </w:p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1B6B55" w:rsidRDefault="001B6B55" w:rsidP="007F77C5">
      <w:pPr>
        <w:pStyle w:val="NoSpacing"/>
        <w:rPr>
          <w:sz w:val="28"/>
          <w:szCs w:val="28"/>
        </w:rPr>
      </w:pPr>
    </w:p>
    <w:p w:rsidR="001B6B55" w:rsidRDefault="001B6B55" w:rsidP="007F77C5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5"/>
        <w:gridCol w:w="3161"/>
        <w:gridCol w:w="3214"/>
      </w:tblGrid>
      <w:tr w:rsidR="001B6B55" w:rsidRPr="00EC257B" w:rsidTr="00EC257B">
        <w:tc>
          <w:tcPr>
            <w:tcW w:w="3195" w:type="dxa"/>
          </w:tcPr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57B">
              <w:rPr>
                <w:rFonts w:ascii="Lucida Sans Unicode" w:hAnsi="Lucida Sans Unicode" w:cs="Lucida Sans Unicode"/>
                <w:b/>
                <w:sz w:val="28"/>
                <w:szCs w:val="28"/>
                <w:lang w:val="ba-RU"/>
              </w:rPr>
              <w:t>Ҡ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>АРАР</w:t>
            </w:r>
          </w:p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август 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й.</w:t>
            </w:r>
          </w:p>
        </w:tc>
        <w:tc>
          <w:tcPr>
            <w:tcW w:w="3161" w:type="dxa"/>
          </w:tcPr>
          <w:p w:rsidR="001B6B55" w:rsidRDefault="001B6B55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29</w:t>
            </w:r>
          </w:p>
        </w:tc>
        <w:tc>
          <w:tcPr>
            <w:tcW w:w="3214" w:type="dxa"/>
          </w:tcPr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1B6B55" w:rsidRPr="00EC257B" w:rsidRDefault="001B6B55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августа  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1B6B55" w:rsidRDefault="001B6B55" w:rsidP="007F77C5">
      <w:pPr>
        <w:pStyle w:val="NoSpacing"/>
        <w:rPr>
          <w:rFonts w:ascii="Times New Roman" w:hAnsi="Times New Roman"/>
          <w:sz w:val="28"/>
          <w:szCs w:val="28"/>
        </w:rPr>
      </w:pPr>
    </w:p>
    <w:p w:rsidR="001B6B55" w:rsidRDefault="001B6B55" w:rsidP="003E0FD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1B6B55" w:rsidRPr="003E0FD5" w:rsidRDefault="001B6B55" w:rsidP="003E0FD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E0FD5">
        <w:rPr>
          <w:rFonts w:ascii="Times New Roman" w:eastAsia="Times New Roman" w:hAnsi="Times New Roman"/>
          <w:sz w:val="28"/>
          <w:szCs w:val="28"/>
        </w:rPr>
        <w:t>О проекте решения Совета сельского поселения Имай-Кармалинский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E0FD5">
        <w:rPr>
          <w:rFonts w:ascii="Times New Roman" w:eastAsia="Times New Roman" w:hAnsi="Times New Roman"/>
          <w:sz w:val="28"/>
          <w:szCs w:val="28"/>
        </w:rPr>
        <w:t>сельсовет мун</w:t>
      </w:r>
      <w:r w:rsidRPr="003E0FD5">
        <w:rPr>
          <w:rFonts w:ascii="Times New Roman" w:eastAsia="Times New Roman" w:hAnsi="Times New Roman"/>
          <w:sz w:val="28"/>
          <w:szCs w:val="28"/>
        </w:rPr>
        <w:t>и</w:t>
      </w:r>
      <w:r w:rsidRPr="003E0FD5">
        <w:rPr>
          <w:rFonts w:ascii="Times New Roman" w:eastAsia="Times New Roman" w:hAnsi="Times New Roman"/>
          <w:sz w:val="28"/>
          <w:szCs w:val="28"/>
        </w:rPr>
        <w:t>ципального района Давлекановский район Республики Башкортостан «О внесении изменений и дополнений в Устав сельского поселения Имай-Кармалинский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E0FD5">
        <w:rPr>
          <w:rFonts w:ascii="Times New Roman" w:eastAsia="Times New Roman" w:hAnsi="Times New Roman"/>
          <w:sz w:val="28"/>
          <w:szCs w:val="28"/>
        </w:rPr>
        <w:t>сельсовет муниципального района Давлекановский район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E0FD5">
        <w:rPr>
          <w:rFonts w:ascii="Times New Roman" w:eastAsia="Times New Roman" w:hAnsi="Times New Roman"/>
          <w:sz w:val="28"/>
          <w:szCs w:val="28"/>
        </w:rPr>
        <w:t xml:space="preserve"> Республики Башкортостан»</w:t>
      </w:r>
    </w:p>
    <w:p w:rsidR="001B6B55" w:rsidRPr="003E0FD5" w:rsidRDefault="001B6B55" w:rsidP="003E0FD5">
      <w:pPr>
        <w:rPr>
          <w:rFonts w:ascii="Times New Roman" w:eastAsia="Times New Roman" w:hAnsi="Times New Roman"/>
          <w:sz w:val="28"/>
          <w:szCs w:val="28"/>
        </w:rPr>
      </w:pPr>
    </w:p>
    <w:p w:rsidR="001B6B55" w:rsidRPr="003E0FD5" w:rsidRDefault="001B6B55" w:rsidP="003E0FD5">
      <w:pPr>
        <w:ind w:firstLine="720"/>
        <w:rPr>
          <w:rFonts w:ascii="Times New Roman" w:eastAsia="Times New Roman" w:hAnsi="Times New Roman"/>
          <w:sz w:val="28"/>
          <w:szCs w:val="28"/>
        </w:rPr>
      </w:pPr>
      <w:r w:rsidRPr="003E0FD5">
        <w:rPr>
          <w:rFonts w:ascii="Times New Roman" w:eastAsia="Times New Roman" w:hAnsi="Times New Roman"/>
          <w:sz w:val="28"/>
          <w:szCs w:val="28"/>
        </w:rPr>
        <w:t>В соответствии с пунктом 1 части 10 статьи 35 Федерального закона от 6 о</w:t>
      </w:r>
      <w:r w:rsidRPr="003E0FD5">
        <w:rPr>
          <w:rFonts w:ascii="Times New Roman" w:eastAsia="Times New Roman" w:hAnsi="Times New Roman"/>
          <w:sz w:val="28"/>
          <w:szCs w:val="28"/>
        </w:rPr>
        <w:t>к</w:t>
      </w:r>
      <w:r w:rsidRPr="003E0FD5">
        <w:rPr>
          <w:rFonts w:ascii="Times New Roman" w:eastAsia="Times New Roman" w:hAnsi="Times New Roman"/>
          <w:sz w:val="28"/>
          <w:szCs w:val="28"/>
        </w:rPr>
        <w:t>тября 2003 года № 131-ФЗ «Об общих принципах организации местного сам</w:t>
      </w:r>
      <w:r w:rsidRPr="003E0FD5">
        <w:rPr>
          <w:rFonts w:ascii="Times New Roman" w:eastAsia="Times New Roman" w:hAnsi="Times New Roman"/>
          <w:sz w:val="28"/>
          <w:szCs w:val="28"/>
        </w:rPr>
        <w:t>о</w:t>
      </w:r>
      <w:r w:rsidRPr="003E0FD5">
        <w:rPr>
          <w:rFonts w:ascii="Times New Roman" w:eastAsia="Times New Roman" w:hAnsi="Times New Roman"/>
          <w:sz w:val="28"/>
          <w:szCs w:val="28"/>
        </w:rPr>
        <w:t>управления в Российской Федерации» Совет сельского поселения Имай-Кармалинский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E0FD5">
        <w:rPr>
          <w:rFonts w:ascii="Times New Roman" w:eastAsia="Times New Roman" w:hAnsi="Times New Roman"/>
          <w:sz w:val="28"/>
          <w:szCs w:val="28"/>
        </w:rPr>
        <w:t>сельсовет муниципального района Давлекановский район Республики Башкорт</w:t>
      </w:r>
      <w:r w:rsidRPr="003E0FD5">
        <w:rPr>
          <w:rFonts w:ascii="Times New Roman" w:eastAsia="Times New Roman" w:hAnsi="Times New Roman"/>
          <w:sz w:val="28"/>
          <w:szCs w:val="28"/>
        </w:rPr>
        <w:t>о</w:t>
      </w:r>
      <w:r w:rsidRPr="003E0FD5">
        <w:rPr>
          <w:rFonts w:ascii="Times New Roman" w:eastAsia="Times New Roman" w:hAnsi="Times New Roman"/>
          <w:sz w:val="28"/>
          <w:szCs w:val="28"/>
        </w:rPr>
        <w:t>стан р е ш и л:</w:t>
      </w:r>
    </w:p>
    <w:p w:rsidR="001B6B55" w:rsidRPr="003E0FD5" w:rsidRDefault="001B6B55" w:rsidP="003E0FD5">
      <w:pPr>
        <w:ind w:firstLine="720"/>
        <w:rPr>
          <w:rFonts w:ascii="Times New Roman" w:eastAsia="Times New Roman" w:hAnsi="Times New Roman"/>
          <w:sz w:val="28"/>
          <w:szCs w:val="28"/>
        </w:rPr>
      </w:pPr>
      <w:r w:rsidRPr="003E0FD5">
        <w:rPr>
          <w:rFonts w:ascii="Times New Roman" w:eastAsia="Times New Roman" w:hAnsi="Times New Roman"/>
          <w:sz w:val="28"/>
          <w:szCs w:val="28"/>
        </w:rPr>
        <w:t>1. Утвердить проект решения Совета сельского поселения Имай-Кармалинский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E0FD5">
        <w:rPr>
          <w:rFonts w:ascii="Times New Roman" w:eastAsia="Times New Roman" w:hAnsi="Times New Roman"/>
          <w:sz w:val="28"/>
          <w:szCs w:val="28"/>
        </w:rPr>
        <w:t>сельсовет муниципального района Давлекановский район Республики Башкорт</w:t>
      </w:r>
      <w:r w:rsidRPr="003E0FD5">
        <w:rPr>
          <w:rFonts w:ascii="Times New Roman" w:eastAsia="Times New Roman" w:hAnsi="Times New Roman"/>
          <w:sz w:val="28"/>
          <w:szCs w:val="28"/>
        </w:rPr>
        <w:t>о</w:t>
      </w:r>
      <w:r w:rsidRPr="003E0FD5">
        <w:rPr>
          <w:rFonts w:ascii="Times New Roman" w:eastAsia="Times New Roman" w:hAnsi="Times New Roman"/>
          <w:sz w:val="28"/>
          <w:szCs w:val="28"/>
        </w:rPr>
        <w:t>стан «О внесении изменений и дополнений в Устав сельского поселения Имай-Кармалинский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E0FD5">
        <w:rPr>
          <w:rFonts w:ascii="Times New Roman" w:eastAsia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Башкортостан» (прилаг</w:t>
      </w:r>
      <w:r w:rsidRPr="003E0FD5">
        <w:rPr>
          <w:rFonts w:ascii="Times New Roman" w:eastAsia="Times New Roman" w:hAnsi="Times New Roman"/>
          <w:sz w:val="28"/>
          <w:szCs w:val="28"/>
        </w:rPr>
        <w:t>а</w:t>
      </w:r>
      <w:r w:rsidRPr="003E0FD5">
        <w:rPr>
          <w:rFonts w:ascii="Times New Roman" w:eastAsia="Times New Roman" w:hAnsi="Times New Roman"/>
          <w:sz w:val="28"/>
          <w:szCs w:val="28"/>
        </w:rPr>
        <w:t>ется).</w:t>
      </w:r>
    </w:p>
    <w:p w:rsidR="001B6B55" w:rsidRPr="003E0FD5" w:rsidRDefault="001B6B55" w:rsidP="003E0FD5">
      <w:pPr>
        <w:ind w:firstLine="720"/>
        <w:rPr>
          <w:rFonts w:ascii="Times New Roman" w:eastAsia="Times New Roman" w:hAnsi="Times New Roman"/>
          <w:sz w:val="28"/>
          <w:szCs w:val="28"/>
        </w:rPr>
      </w:pPr>
      <w:r w:rsidRPr="003E0FD5">
        <w:rPr>
          <w:rFonts w:ascii="Times New Roman" w:eastAsia="Times New Roman" w:hAnsi="Times New Roman"/>
          <w:sz w:val="28"/>
          <w:szCs w:val="28"/>
        </w:rPr>
        <w:t>2. Обнародовать проект решения Совета сельского поселения Имай-Кармалинский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E0FD5">
        <w:rPr>
          <w:rFonts w:ascii="Times New Roman" w:eastAsia="Times New Roman" w:hAnsi="Times New Roman"/>
          <w:sz w:val="28"/>
          <w:szCs w:val="28"/>
        </w:rPr>
        <w:t>сельсовет муниципального района Давлекановский район Республики Ба</w:t>
      </w:r>
      <w:r w:rsidRPr="003E0FD5">
        <w:rPr>
          <w:rFonts w:ascii="Times New Roman" w:eastAsia="Times New Roman" w:hAnsi="Times New Roman"/>
          <w:sz w:val="28"/>
          <w:szCs w:val="28"/>
        </w:rPr>
        <w:t>ш</w:t>
      </w:r>
      <w:r w:rsidRPr="003E0FD5">
        <w:rPr>
          <w:rFonts w:ascii="Times New Roman" w:eastAsia="Times New Roman" w:hAnsi="Times New Roman"/>
          <w:sz w:val="28"/>
          <w:szCs w:val="28"/>
        </w:rPr>
        <w:t>кортостан «О внесении изменений и дополнений в Устав сельского поселения Имай-Кармалинский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E0FD5">
        <w:rPr>
          <w:rFonts w:ascii="Times New Roman" w:eastAsia="Times New Roman" w:hAnsi="Times New Roman"/>
          <w:sz w:val="28"/>
          <w:szCs w:val="28"/>
        </w:rPr>
        <w:t>сельсовет муниципального района Давлекановский район Республ</w:t>
      </w:r>
      <w:r w:rsidRPr="003E0FD5">
        <w:rPr>
          <w:rFonts w:ascii="Times New Roman" w:eastAsia="Times New Roman" w:hAnsi="Times New Roman"/>
          <w:sz w:val="28"/>
          <w:szCs w:val="28"/>
        </w:rPr>
        <w:t>и</w:t>
      </w:r>
      <w:r w:rsidRPr="003E0FD5">
        <w:rPr>
          <w:rFonts w:ascii="Times New Roman" w:eastAsia="Times New Roman" w:hAnsi="Times New Roman"/>
          <w:sz w:val="28"/>
          <w:szCs w:val="28"/>
        </w:rPr>
        <w:t>ки Башкортостан» в установленном порядке.</w:t>
      </w:r>
    </w:p>
    <w:p w:rsidR="001B6B55" w:rsidRPr="003E0FD5" w:rsidRDefault="001B6B55" w:rsidP="003E0FD5">
      <w:pPr>
        <w:rPr>
          <w:rFonts w:ascii="Times New Roman" w:hAnsi="Times New Roman"/>
          <w:sz w:val="28"/>
          <w:szCs w:val="28"/>
        </w:rPr>
      </w:pPr>
    </w:p>
    <w:p w:rsidR="001B6B55" w:rsidRPr="003E0FD5" w:rsidRDefault="001B6B55" w:rsidP="003E0F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E0FD5">
        <w:rPr>
          <w:rFonts w:ascii="Times New Roman" w:hAnsi="Times New Roman"/>
          <w:sz w:val="28"/>
          <w:szCs w:val="28"/>
        </w:rPr>
        <w:t>сельского поселения</w:t>
      </w:r>
    </w:p>
    <w:p w:rsidR="001B6B55" w:rsidRDefault="001B6B55" w:rsidP="003E0FD5">
      <w:pPr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Имай-Кармалинский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FD5">
        <w:rPr>
          <w:rFonts w:ascii="Times New Roman" w:hAnsi="Times New Roman"/>
          <w:sz w:val="28"/>
          <w:szCs w:val="28"/>
        </w:rPr>
        <w:t>сельсовет</w:t>
      </w:r>
      <w:r w:rsidRPr="003E0FD5">
        <w:rPr>
          <w:rFonts w:ascii="Times New Roman" w:hAnsi="Times New Roman"/>
          <w:sz w:val="28"/>
          <w:szCs w:val="28"/>
        </w:rPr>
        <w:tab/>
      </w:r>
      <w:r w:rsidRPr="003E0FD5">
        <w:rPr>
          <w:rFonts w:ascii="Times New Roman" w:hAnsi="Times New Roman"/>
          <w:sz w:val="28"/>
          <w:szCs w:val="28"/>
        </w:rPr>
        <w:tab/>
      </w:r>
      <w:r w:rsidRPr="003E0FD5">
        <w:rPr>
          <w:rFonts w:ascii="Times New Roman" w:hAnsi="Times New Roman"/>
          <w:sz w:val="28"/>
          <w:szCs w:val="28"/>
        </w:rPr>
        <w:tab/>
      </w:r>
      <w:r w:rsidRPr="003E0FD5">
        <w:rPr>
          <w:rFonts w:ascii="Times New Roman" w:hAnsi="Times New Roman"/>
          <w:sz w:val="28"/>
          <w:szCs w:val="28"/>
        </w:rPr>
        <w:tab/>
      </w:r>
      <w:r w:rsidRPr="003E0F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Х.Р.Заманов</w:t>
      </w:r>
    </w:p>
    <w:p w:rsidR="001B6B55" w:rsidRPr="003E0FD5" w:rsidRDefault="001B6B55" w:rsidP="003E0FD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ПРОЕКТ</w:t>
      </w:r>
    </w:p>
    <w:p w:rsidR="001B6B55" w:rsidRPr="003E0FD5" w:rsidRDefault="001B6B55" w:rsidP="003E0FD5">
      <w:pPr>
        <w:jc w:val="right"/>
        <w:rPr>
          <w:rFonts w:ascii="Times New Roman" w:hAnsi="Times New Roman"/>
          <w:sz w:val="28"/>
          <w:szCs w:val="28"/>
        </w:rPr>
      </w:pPr>
    </w:p>
    <w:p w:rsidR="001B6B55" w:rsidRPr="003E0FD5" w:rsidRDefault="001B6B55" w:rsidP="003E0FD5">
      <w:pPr>
        <w:rPr>
          <w:rFonts w:ascii="Times New Roman" w:hAnsi="Times New Roman"/>
          <w:sz w:val="28"/>
          <w:szCs w:val="28"/>
        </w:rPr>
      </w:pPr>
    </w:p>
    <w:p w:rsidR="001B6B55" w:rsidRPr="003E0FD5" w:rsidRDefault="001B6B55" w:rsidP="003E0FD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1B6B55" w:rsidRPr="003E0FD5" w:rsidRDefault="001B6B55" w:rsidP="003E0FD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сельского поселения Имай-Кармалинский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FD5">
        <w:rPr>
          <w:rFonts w:ascii="Times New Roman" w:hAnsi="Times New Roman"/>
          <w:sz w:val="28"/>
          <w:szCs w:val="28"/>
        </w:rPr>
        <w:t>сельсовет</w:t>
      </w:r>
    </w:p>
    <w:p w:rsidR="001B6B55" w:rsidRPr="003E0FD5" w:rsidRDefault="001B6B55" w:rsidP="003E0FD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1B6B55" w:rsidRPr="003E0FD5" w:rsidRDefault="001B6B55" w:rsidP="003E0FD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Республики Башкортостан</w:t>
      </w:r>
    </w:p>
    <w:p w:rsidR="001B6B55" w:rsidRPr="003E0FD5" w:rsidRDefault="001B6B55" w:rsidP="003E0FD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6B55" w:rsidRPr="003E0FD5" w:rsidRDefault="001B6B55" w:rsidP="003E0FD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6B55" w:rsidRPr="003E0FD5" w:rsidRDefault="001B6B55" w:rsidP="003E0F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Совет сельского поселения Имай-Кармалинский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FD5">
        <w:rPr>
          <w:rFonts w:ascii="Times New Roman" w:hAnsi="Times New Roman"/>
          <w:sz w:val="28"/>
          <w:szCs w:val="28"/>
        </w:rPr>
        <w:t>сельсовет муниципального ра</w:t>
      </w:r>
      <w:r w:rsidRPr="003E0FD5">
        <w:rPr>
          <w:rFonts w:ascii="Times New Roman" w:hAnsi="Times New Roman"/>
          <w:sz w:val="28"/>
          <w:szCs w:val="28"/>
        </w:rPr>
        <w:t>й</w:t>
      </w:r>
      <w:r w:rsidRPr="003E0FD5">
        <w:rPr>
          <w:rFonts w:ascii="Times New Roman" w:hAnsi="Times New Roman"/>
          <w:sz w:val="28"/>
          <w:szCs w:val="28"/>
        </w:rPr>
        <w:t xml:space="preserve">она Давлекановский район Республики Башкортостан </w:t>
      </w:r>
    </w:p>
    <w:p w:rsidR="001B6B55" w:rsidRPr="003E0FD5" w:rsidRDefault="001B6B55" w:rsidP="003E0F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Р Е Ш И Л :</w:t>
      </w:r>
    </w:p>
    <w:p w:rsidR="001B6B55" w:rsidRPr="003E0FD5" w:rsidRDefault="001B6B55" w:rsidP="003E0F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1. Внести в Устав сельского поселения Имай-Кармалинский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FD5">
        <w:rPr>
          <w:rFonts w:ascii="Times New Roman" w:hAnsi="Times New Roman"/>
          <w:sz w:val="28"/>
          <w:szCs w:val="28"/>
        </w:rPr>
        <w:t>сельсовет муниц</w:t>
      </w:r>
      <w:r w:rsidRPr="003E0FD5">
        <w:rPr>
          <w:rFonts w:ascii="Times New Roman" w:hAnsi="Times New Roman"/>
          <w:sz w:val="28"/>
          <w:szCs w:val="28"/>
        </w:rPr>
        <w:t>и</w:t>
      </w:r>
      <w:r w:rsidRPr="003E0FD5">
        <w:rPr>
          <w:rFonts w:ascii="Times New Roman" w:hAnsi="Times New Roman"/>
          <w:sz w:val="28"/>
          <w:szCs w:val="28"/>
        </w:rPr>
        <w:t>пального района Давлекановский район Республики Башкортостан следующие и</w:t>
      </w:r>
      <w:r w:rsidRPr="003E0FD5">
        <w:rPr>
          <w:rFonts w:ascii="Times New Roman" w:hAnsi="Times New Roman"/>
          <w:sz w:val="28"/>
          <w:szCs w:val="28"/>
        </w:rPr>
        <w:t>з</w:t>
      </w:r>
      <w:r w:rsidRPr="003E0FD5">
        <w:rPr>
          <w:rFonts w:ascii="Times New Roman" w:hAnsi="Times New Roman"/>
          <w:sz w:val="28"/>
          <w:szCs w:val="28"/>
        </w:rPr>
        <w:t>менения и д</w:t>
      </w:r>
      <w:r w:rsidRPr="003E0FD5">
        <w:rPr>
          <w:rFonts w:ascii="Times New Roman" w:hAnsi="Times New Roman"/>
          <w:sz w:val="28"/>
          <w:szCs w:val="28"/>
        </w:rPr>
        <w:t>о</w:t>
      </w:r>
      <w:r w:rsidRPr="003E0FD5">
        <w:rPr>
          <w:rFonts w:ascii="Times New Roman" w:hAnsi="Times New Roman"/>
          <w:sz w:val="28"/>
          <w:szCs w:val="28"/>
        </w:rPr>
        <w:t>полнения:</w:t>
      </w:r>
    </w:p>
    <w:p w:rsidR="001B6B55" w:rsidRPr="003E0FD5" w:rsidRDefault="001B6B55" w:rsidP="003E0F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1.1. В части 1 статьи 3:</w:t>
      </w:r>
    </w:p>
    <w:p w:rsidR="001B6B55" w:rsidRPr="003E0FD5" w:rsidRDefault="001B6B55" w:rsidP="003E0FD5">
      <w:pPr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1.1.1. В пункте 21 после слов «территории, выдача» дополнить словами «</w:t>
      </w:r>
      <w:r w:rsidRPr="003E0FD5">
        <w:rPr>
          <w:rFonts w:ascii="Times New Roman" w:hAnsi="Times New Roman"/>
          <w:bCs/>
          <w:iCs/>
          <w:color w:val="000000"/>
          <w:sz w:val="28"/>
          <w:szCs w:val="28"/>
        </w:rPr>
        <w:t>гр</w:t>
      </w:r>
      <w:r w:rsidRPr="003E0FD5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3E0FD5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достроительного </w:t>
      </w:r>
      <w:hyperlink r:id="rId8" w:history="1">
        <w:r w:rsidRPr="003E0FD5">
          <w:rPr>
            <w:rFonts w:ascii="Times New Roman" w:hAnsi="Times New Roman"/>
            <w:bCs/>
            <w:iCs/>
            <w:color w:val="000000"/>
            <w:sz w:val="28"/>
            <w:szCs w:val="28"/>
          </w:rPr>
          <w:t>плана</w:t>
        </w:r>
      </w:hyperlink>
      <w:r w:rsidRPr="003E0FD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1B6B55" w:rsidRPr="003E0FD5" w:rsidRDefault="001B6B55" w:rsidP="003E0FD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FD5">
        <w:rPr>
          <w:rFonts w:ascii="Times New Roman" w:hAnsi="Times New Roman"/>
          <w:bCs/>
          <w:iCs/>
          <w:color w:val="000000"/>
          <w:sz w:val="28"/>
          <w:szCs w:val="28"/>
        </w:rPr>
        <w:t>1.1.2.</w:t>
      </w:r>
      <w:r w:rsidRPr="003E0FD5">
        <w:rPr>
          <w:rFonts w:ascii="Times New Roman" w:hAnsi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1B6B55" w:rsidRPr="003E0FD5" w:rsidRDefault="001B6B55" w:rsidP="003E0FD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 xml:space="preserve">1.2. В пункте 13 части 1 статьи 4 слова </w:t>
      </w:r>
      <w:r w:rsidRPr="003E0FD5">
        <w:rPr>
          <w:rFonts w:ascii="Times New Roman" w:hAnsi="Times New Roman"/>
          <w:color w:val="000000"/>
          <w:sz w:val="28"/>
          <w:szCs w:val="28"/>
        </w:rPr>
        <w:t>«мероприятий по отлову и содерж</w:t>
      </w:r>
      <w:r w:rsidRPr="003E0FD5">
        <w:rPr>
          <w:rFonts w:ascii="Times New Roman" w:hAnsi="Times New Roman"/>
          <w:color w:val="000000"/>
          <w:sz w:val="28"/>
          <w:szCs w:val="28"/>
        </w:rPr>
        <w:t>а</w:t>
      </w:r>
      <w:r w:rsidRPr="003E0FD5">
        <w:rPr>
          <w:rFonts w:ascii="Times New Roman" w:hAnsi="Times New Roman"/>
          <w:color w:val="000000"/>
          <w:sz w:val="28"/>
          <w:szCs w:val="28"/>
        </w:rPr>
        <w:t>нию безнадзорных животных, обитающих» заменить словами «деятельности по обращению с животными без владельцев, обитающими».</w:t>
      </w:r>
    </w:p>
    <w:p w:rsidR="001B6B55" w:rsidRPr="003E0FD5" w:rsidRDefault="001B6B55" w:rsidP="003E0FD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FD5">
        <w:rPr>
          <w:rFonts w:ascii="Times New Roman" w:hAnsi="Times New Roman"/>
          <w:color w:val="000000"/>
          <w:sz w:val="28"/>
          <w:szCs w:val="28"/>
        </w:rPr>
        <w:t>1.3. В части 1 статьи 5:</w:t>
      </w:r>
    </w:p>
    <w:p w:rsidR="001B6B55" w:rsidRPr="003E0FD5" w:rsidRDefault="001B6B55" w:rsidP="003E0FD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FD5">
        <w:rPr>
          <w:rFonts w:ascii="Times New Roman" w:hAnsi="Times New Roman"/>
          <w:color w:val="000000"/>
          <w:sz w:val="28"/>
          <w:szCs w:val="28"/>
        </w:rPr>
        <w:t>1.3.1. Пункт 5 признать утратившим силу.</w:t>
      </w:r>
    </w:p>
    <w:p w:rsidR="001B6B55" w:rsidRPr="003E0FD5" w:rsidRDefault="001B6B55" w:rsidP="003E0F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color w:val="000000"/>
          <w:sz w:val="28"/>
          <w:szCs w:val="28"/>
        </w:rPr>
        <w:t>1.3.2. Пункт 7 дополнить словами</w:t>
      </w:r>
      <w:r w:rsidRPr="003E0FD5">
        <w:rPr>
          <w:rFonts w:ascii="Times New Roman" w:hAnsi="Times New Roman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</w:t>
      </w:r>
      <w:r w:rsidRPr="003E0FD5">
        <w:rPr>
          <w:rFonts w:ascii="Times New Roman" w:hAnsi="Times New Roman"/>
          <w:sz w:val="28"/>
          <w:szCs w:val="28"/>
        </w:rPr>
        <w:t>о</w:t>
      </w:r>
      <w:r w:rsidRPr="003E0FD5">
        <w:rPr>
          <w:rFonts w:ascii="Times New Roman" w:hAnsi="Times New Roman"/>
          <w:sz w:val="28"/>
          <w:szCs w:val="28"/>
        </w:rPr>
        <w:t>стан».</w:t>
      </w:r>
    </w:p>
    <w:p w:rsidR="001B6B55" w:rsidRPr="003E0FD5" w:rsidRDefault="001B6B55" w:rsidP="003E0FD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FD5">
        <w:rPr>
          <w:rFonts w:ascii="Times New Roman" w:hAnsi="Times New Roman"/>
          <w:color w:val="000000"/>
          <w:sz w:val="28"/>
          <w:szCs w:val="28"/>
        </w:rPr>
        <w:t>1.4. Абзац второй части 1статьи 8.1 изложить в следующей редакции:</w:t>
      </w:r>
    </w:p>
    <w:p w:rsidR="001B6B55" w:rsidRPr="003E0FD5" w:rsidRDefault="001B6B55" w:rsidP="003E0F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</w:t>
      </w:r>
      <w:r w:rsidRPr="003E0FD5">
        <w:rPr>
          <w:rFonts w:ascii="Times New Roman" w:hAnsi="Times New Roman"/>
          <w:sz w:val="28"/>
          <w:szCs w:val="28"/>
        </w:rPr>
        <w:t>е</w:t>
      </w:r>
      <w:r w:rsidRPr="003E0FD5">
        <w:rPr>
          <w:rFonts w:ascii="Times New Roman" w:hAnsi="Times New Roman"/>
          <w:sz w:val="28"/>
          <w:szCs w:val="28"/>
        </w:rPr>
        <w:t>ленного пункта или Сельского поселения. В случае, если в населенном пункте о</w:t>
      </w:r>
      <w:r w:rsidRPr="003E0FD5">
        <w:rPr>
          <w:rFonts w:ascii="Times New Roman" w:hAnsi="Times New Roman"/>
          <w:sz w:val="28"/>
          <w:szCs w:val="28"/>
        </w:rPr>
        <w:t>т</w:t>
      </w:r>
      <w:r w:rsidRPr="003E0FD5">
        <w:rPr>
          <w:rFonts w:ascii="Times New Roman" w:hAnsi="Times New Roman"/>
          <w:sz w:val="28"/>
          <w:szCs w:val="28"/>
        </w:rPr>
        <w:t>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</w:t>
      </w:r>
      <w:r w:rsidRPr="003E0FD5">
        <w:rPr>
          <w:rFonts w:ascii="Times New Roman" w:hAnsi="Times New Roman"/>
          <w:sz w:val="28"/>
          <w:szCs w:val="28"/>
        </w:rPr>
        <w:t>и</w:t>
      </w:r>
      <w:r w:rsidRPr="003E0FD5">
        <w:rPr>
          <w:rFonts w:ascii="Times New Roman" w:hAnsi="Times New Roman"/>
          <w:sz w:val="28"/>
          <w:szCs w:val="28"/>
        </w:rPr>
        <w:t>нятия решения о проведении схода граждан. При этом лица, ранее принявшие уч</w:t>
      </w:r>
      <w:r w:rsidRPr="003E0FD5">
        <w:rPr>
          <w:rFonts w:ascii="Times New Roman" w:hAnsi="Times New Roman"/>
          <w:sz w:val="28"/>
          <w:szCs w:val="28"/>
        </w:rPr>
        <w:t>а</w:t>
      </w:r>
      <w:r w:rsidRPr="003E0FD5">
        <w:rPr>
          <w:rFonts w:ascii="Times New Roman" w:hAnsi="Times New Roman"/>
          <w:sz w:val="28"/>
          <w:szCs w:val="28"/>
        </w:rPr>
        <w:t>стие в сходе граждан, на последующих этапах участия в голосовании не приним</w:t>
      </w:r>
      <w:r w:rsidRPr="003E0FD5">
        <w:rPr>
          <w:rFonts w:ascii="Times New Roman" w:hAnsi="Times New Roman"/>
          <w:sz w:val="28"/>
          <w:szCs w:val="28"/>
        </w:rPr>
        <w:t>а</w:t>
      </w:r>
      <w:r w:rsidRPr="003E0FD5">
        <w:rPr>
          <w:rFonts w:ascii="Times New Roman" w:hAnsi="Times New Roman"/>
          <w:sz w:val="28"/>
          <w:szCs w:val="28"/>
        </w:rPr>
        <w:t>ют. Решение схода граждан считается принятым, если за него проголосовало более половины участников схода граждан.».</w:t>
      </w:r>
    </w:p>
    <w:p w:rsidR="001B6B55" w:rsidRPr="003E0FD5" w:rsidRDefault="001B6B55" w:rsidP="003E0FD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FD5">
        <w:rPr>
          <w:rFonts w:ascii="Times New Roman" w:hAnsi="Times New Roman"/>
          <w:color w:val="000000"/>
          <w:sz w:val="28"/>
          <w:szCs w:val="28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1B6B55" w:rsidRPr="003E0FD5" w:rsidRDefault="001B6B55" w:rsidP="003E0FD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FD5">
        <w:rPr>
          <w:rFonts w:ascii="Times New Roman" w:hAnsi="Times New Roman"/>
          <w:color w:val="000000"/>
          <w:sz w:val="28"/>
          <w:szCs w:val="28"/>
        </w:rPr>
        <w:t>1.6.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1B6B55" w:rsidRPr="003E0FD5" w:rsidRDefault="001B6B55" w:rsidP="003E0F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1.7. В статье 22:</w:t>
      </w:r>
    </w:p>
    <w:p w:rsidR="001B6B55" w:rsidRPr="003E0FD5" w:rsidRDefault="001B6B55" w:rsidP="003E0F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1.7.1. Часть 5 изложить в следующей редакции:</w:t>
      </w:r>
    </w:p>
    <w:p w:rsidR="001B6B55" w:rsidRPr="003E0FD5" w:rsidRDefault="001B6B55" w:rsidP="003E0F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</w:t>
      </w:r>
      <w:r w:rsidRPr="003E0FD5">
        <w:rPr>
          <w:rFonts w:ascii="Times New Roman" w:hAnsi="Times New Roman"/>
          <w:sz w:val="28"/>
          <w:szCs w:val="28"/>
        </w:rPr>
        <w:t>а</w:t>
      </w:r>
      <w:r w:rsidRPr="003E0FD5">
        <w:rPr>
          <w:rFonts w:ascii="Times New Roman" w:hAnsi="Times New Roman"/>
          <w:sz w:val="28"/>
          <w:szCs w:val="28"/>
        </w:rPr>
        <w:t>преты, исполнять обязанности, которые установлены Федеральным законом от 25 декабря 2008 года № 273-ФЗ «О противодействии коррупции» и другими фед</w:t>
      </w:r>
      <w:r w:rsidRPr="003E0FD5">
        <w:rPr>
          <w:rFonts w:ascii="Times New Roman" w:hAnsi="Times New Roman"/>
          <w:sz w:val="28"/>
          <w:szCs w:val="28"/>
        </w:rPr>
        <w:t>е</w:t>
      </w:r>
      <w:r w:rsidRPr="003E0FD5">
        <w:rPr>
          <w:rFonts w:ascii="Times New Roman" w:hAnsi="Times New Roman"/>
          <w:sz w:val="28"/>
          <w:szCs w:val="28"/>
        </w:rPr>
        <w:t>ральными законами. Полномочия депутата, члена выборного органа местного с</w:t>
      </w:r>
      <w:r w:rsidRPr="003E0FD5">
        <w:rPr>
          <w:rFonts w:ascii="Times New Roman" w:hAnsi="Times New Roman"/>
          <w:sz w:val="28"/>
          <w:szCs w:val="28"/>
        </w:rPr>
        <w:t>а</w:t>
      </w:r>
      <w:r w:rsidRPr="003E0FD5">
        <w:rPr>
          <w:rFonts w:ascii="Times New Roman" w:hAnsi="Times New Roman"/>
          <w:sz w:val="28"/>
          <w:szCs w:val="28"/>
        </w:rPr>
        <w:t>моуправления, выборного должностного лица местного самоуправления прекр</w:t>
      </w:r>
      <w:r w:rsidRPr="003E0FD5">
        <w:rPr>
          <w:rFonts w:ascii="Times New Roman" w:hAnsi="Times New Roman"/>
          <w:sz w:val="28"/>
          <w:szCs w:val="28"/>
        </w:rPr>
        <w:t>а</w:t>
      </w:r>
      <w:r w:rsidRPr="003E0FD5">
        <w:rPr>
          <w:rFonts w:ascii="Times New Roman" w:hAnsi="Times New Roman"/>
          <w:sz w:val="28"/>
          <w:szCs w:val="28"/>
        </w:rPr>
        <w:t>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</w:t>
      </w:r>
      <w:r w:rsidRPr="003E0FD5">
        <w:rPr>
          <w:rFonts w:ascii="Times New Roman" w:hAnsi="Times New Roman"/>
          <w:sz w:val="28"/>
          <w:szCs w:val="28"/>
        </w:rPr>
        <w:t>р</w:t>
      </w:r>
      <w:r w:rsidRPr="003E0FD5">
        <w:rPr>
          <w:rFonts w:ascii="Times New Roman" w:hAnsi="Times New Roman"/>
          <w:sz w:val="28"/>
          <w:szCs w:val="28"/>
        </w:rPr>
        <w:t>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</w:t>
      </w:r>
      <w:r w:rsidRPr="003E0FD5">
        <w:rPr>
          <w:rFonts w:ascii="Times New Roman" w:hAnsi="Times New Roman"/>
          <w:sz w:val="28"/>
          <w:szCs w:val="28"/>
        </w:rPr>
        <w:t>у</w:t>
      </w:r>
      <w:r w:rsidRPr="003E0FD5">
        <w:rPr>
          <w:rFonts w:ascii="Times New Roman" w:hAnsi="Times New Roman"/>
          <w:sz w:val="28"/>
          <w:szCs w:val="28"/>
        </w:rPr>
        <w:t>смотрено Федеральным законом.».</w:t>
      </w:r>
    </w:p>
    <w:p w:rsidR="001B6B55" w:rsidRPr="003E0FD5" w:rsidRDefault="001B6B55" w:rsidP="003E0F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1.7.2. В абзаце втором части 5.1 после слов «</w:t>
      </w:r>
      <w:r w:rsidRPr="003E0FD5">
        <w:rPr>
          <w:rFonts w:ascii="Times New Roman" w:hAnsi="Times New Roman"/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3E0FD5">
        <w:rPr>
          <w:rFonts w:ascii="Times New Roman" w:hAnsi="Times New Roman"/>
          <w:sz w:val="28"/>
          <w:szCs w:val="28"/>
        </w:rPr>
        <w:t>или применении в отношении ук</w:t>
      </w:r>
      <w:r w:rsidRPr="003E0FD5">
        <w:rPr>
          <w:rFonts w:ascii="Times New Roman" w:hAnsi="Times New Roman"/>
          <w:sz w:val="28"/>
          <w:szCs w:val="28"/>
        </w:rPr>
        <w:t>а</w:t>
      </w:r>
      <w:r w:rsidRPr="003E0FD5">
        <w:rPr>
          <w:rFonts w:ascii="Times New Roman" w:hAnsi="Times New Roman"/>
          <w:sz w:val="28"/>
          <w:szCs w:val="28"/>
        </w:rPr>
        <w:t>занных лиц иной меры ответственности».</w:t>
      </w:r>
    </w:p>
    <w:p w:rsidR="001B6B55" w:rsidRPr="003E0FD5" w:rsidRDefault="001B6B55" w:rsidP="003E0F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1.7.3. Дополнить частью 5.2 следующего содержания:</w:t>
      </w:r>
    </w:p>
    <w:p w:rsidR="001B6B55" w:rsidRPr="003E0FD5" w:rsidRDefault="001B6B55" w:rsidP="003E0F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«5.2. К депутату, члену выборного органа местного самоуправления, выбо</w:t>
      </w:r>
      <w:r w:rsidRPr="003E0FD5">
        <w:rPr>
          <w:rFonts w:ascii="Times New Roman" w:hAnsi="Times New Roman"/>
          <w:sz w:val="28"/>
          <w:szCs w:val="28"/>
        </w:rPr>
        <w:t>р</w:t>
      </w:r>
      <w:r w:rsidRPr="003E0FD5">
        <w:rPr>
          <w:rFonts w:ascii="Times New Roman" w:hAnsi="Times New Roman"/>
          <w:sz w:val="28"/>
          <w:szCs w:val="28"/>
        </w:rPr>
        <w:t>ному должностному лицу местного самоуправления, представившим недостове</w:t>
      </w:r>
      <w:r w:rsidRPr="003E0FD5">
        <w:rPr>
          <w:rFonts w:ascii="Times New Roman" w:hAnsi="Times New Roman"/>
          <w:sz w:val="28"/>
          <w:szCs w:val="28"/>
        </w:rPr>
        <w:t>р</w:t>
      </w:r>
      <w:r w:rsidRPr="003E0FD5">
        <w:rPr>
          <w:rFonts w:ascii="Times New Roman" w:hAnsi="Times New Roman"/>
          <w:sz w:val="28"/>
          <w:szCs w:val="28"/>
        </w:rPr>
        <w:t>ные или неполные сведения о своих доходах, расходах, об имуществе и обязател</w:t>
      </w:r>
      <w:r w:rsidRPr="003E0FD5">
        <w:rPr>
          <w:rFonts w:ascii="Times New Roman" w:hAnsi="Times New Roman"/>
          <w:sz w:val="28"/>
          <w:szCs w:val="28"/>
        </w:rPr>
        <w:t>ь</w:t>
      </w:r>
      <w:r w:rsidRPr="003E0FD5">
        <w:rPr>
          <w:rFonts w:ascii="Times New Roman" w:hAnsi="Times New Roman"/>
          <w:sz w:val="28"/>
          <w:szCs w:val="28"/>
        </w:rPr>
        <w:t>ствах имущественного характера, а также сведения о доходах, расходах, об имущ</w:t>
      </w:r>
      <w:r w:rsidRPr="003E0FD5">
        <w:rPr>
          <w:rFonts w:ascii="Times New Roman" w:hAnsi="Times New Roman"/>
          <w:sz w:val="28"/>
          <w:szCs w:val="28"/>
        </w:rPr>
        <w:t>е</w:t>
      </w:r>
      <w:r w:rsidRPr="003E0FD5">
        <w:rPr>
          <w:rFonts w:ascii="Times New Roman" w:hAnsi="Times New Roman"/>
          <w:sz w:val="28"/>
          <w:szCs w:val="28"/>
        </w:rPr>
        <w:t>стве и обязательствах имущественного характера своих супруги (супруга) и нес</w:t>
      </w:r>
      <w:r w:rsidRPr="003E0FD5">
        <w:rPr>
          <w:rFonts w:ascii="Times New Roman" w:hAnsi="Times New Roman"/>
          <w:sz w:val="28"/>
          <w:szCs w:val="28"/>
        </w:rPr>
        <w:t>о</w:t>
      </w:r>
      <w:r w:rsidRPr="003E0FD5">
        <w:rPr>
          <w:rFonts w:ascii="Times New Roman" w:hAnsi="Times New Roman"/>
          <w:sz w:val="28"/>
          <w:szCs w:val="28"/>
        </w:rPr>
        <w:t>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B6B55" w:rsidRPr="003E0FD5" w:rsidRDefault="001B6B55" w:rsidP="003E0F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1) предупреждение;</w:t>
      </w:r>
    </w:p>
    <w:p w:rsidR="001B6B55" w:rsidRPr="003E0FD5" w:rsidRDefault="001B6B55" w:rsidP="003E0F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</w:t>
      </w:r>
      <w:r w:rsidRPr="003E0FD5">
        <w:rPr>
          <w:rFonts w:ascii="Times New Roman" w:hAnsi="Times New Roman"/>
          <w:sz w:val="28"/>
          <w:szCs w:val="28"/>
        </w:rPr>
        <w:t>д</w:t>
      </w:r>
      <w:r w:rsidRPr="003E0FD5">
        <w:rPr>
          <w:rFonts w:ascii="Times New Roman" w:hAnsi="Times New Roman"/>
          <w:sz w:val="28"/>
          <w:szCs w:val="28"/>
        </w:rPr>
        <w:t>ставительном органе муниципального образования, выборном органе местного с</w:t>
      </w:r>
      <w:r w:rsidRPr="003E0FD5">
        <w:rPr>
          <w:rFonts w:ascii="Times New Roman" w:hAnsi="Times New Roman"/>
          <w:sz w:val="28"/>
          <w:szCs w:val="28"/>
        </w:rPr>
        <w:t>а</w:t>
      </w:r>
      <w:r w:rsidRPr="003E0FD5">
        <w:rPr>
          <w:rFonts w:ascii="Times New Roman" w:hAnsi="Times New Roman"/>
          <w:sz w:val="28"/>
          <w:szCs w:val="28"/>
        </w:rPr>
        <w:t>моуправления до прекращения срока его полномочий;</w:t>
      </w:r>
    </w:p>
    <w:p w:rsidR="001B6B55" w:rsidRPr="003E0FD5" w:rsidRDefault="001B6B55" w:rsidP="003E0F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</w:t>
      </w:r>
      <w:r w:rsidRPr="003E0FD5">
        <w:rPr>
          <w:rFonts w:ascii="Times New Roman" w:hAnsi="Times New Roman"/>
          <w:sz w:val="28"/>
          <w:szCs w:val="28"/>
        </w:rPr>
        <w:t>и</w:t>
      </w:r>
      <w:r w:rsidRPr="003E0FD5">
        <w:rPr>
          <w:rFonts w:ascii="Times New Roman" w:hAnsi="Times New Roman"/>
          <w:sz w:val="28"/>
          <w:szCs w:val="28"/>
        </w:rPr>
        <w:t>шением права осуществлять полномочия на постоянной основе до прекращения срока его полномочий;</w:t>
      </w:r>
    </w:p>
    <w:p w:rsidR="001B6B55" w:rsidRPr="003E0FD5" w:rsidRDefault="001B6B55" w:rsidP="003E0F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B6B55" w:rsidRPr="003E0FD5" w:rsidRDefault="001B6B55" w:rsidP="003E0F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1B6B55" w:rsidRPr="003E0FD5" w:rsidRDefault="001B6B55" w:rsidP="003E0F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1.7.4. Дополнить частью 5.3 следующего содержания:</w:t>
      </w:r>
    </w:p>
    <w:p w:rsidR="001B6B55" w:rsidRPr="003E0FD5" w:rsidRDefault="001B6B55" w:rsidP="003E0FD5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</w:t>
      </w:r>
      <w:r w:rsidRPr="003E0FD5">
        <w:rPr>
          <w:rFonts w:ascii="Times New Roman" w:hAnsi="Times New Roman"/>
          <w:sz w:val="28"/>
          <w:szCs w:val="28"/>
        </w:rPr>
        <w:t>о</w:t>
      </w:r>
      <w:r w:rsidRPr="003E0FD5">
        <w:rPr>
          <w:rFonts w:ascii="Times New Roman" w:hAnsi="Times New Roman"/>
          <w:sz w:val="28"/>
          <w:szCs w:val="28"/>
        </w:rPr>
        <w:t>управления мер ответственности, указанных в части 5.2 настоящей статьи, опред</w:t>
      </w:r>
      <w:r w:rsidRPr="003E0FD5">
        <w:rPr>
          <w:rFonts w:ascii="Times New Roman" w:hAnsi="Times New Roman"/>
          <w:sz w:val="28"/>
          <w:szCs w:val="28"/>
        </w:rPr>
        <w:t>е</w:t>
      </w:r>
      <w:r w:rsidRPr="003E0FD5">
        <w:rPr>
          <w:rFonts w:ascii="Times New Roman" w:hAnsi="Times New Roman"/>
          <w:sz w:val="28"/>
          <w:szCs w:val="28"/>
        </w:rPr>
        <w:t>ляется муниципальным правовым актом в соответствии с законом Республики Башкортостан.».</w:t>
      </w:r>
    </w:p>
    <w:p w:rsidR="001B6B55" w:rsidRPr="003E0FD5" w:rsidRDefault="001B6B55" w:rsidP="003E0F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 xml:space="preserve">1.8. Часть 3 </w:t>
      </w:r>
      <w:r w:rsidRPr="003E0FD5">
        <w:rPr>
          <w:rFonts w:ascii="Times New Roman" w:hAnsi="Times New Roman"/>
          <w:color w:val="000000"/>
          <w:sz w:val="28"/>
          <w:szCs w:val="28"/>
        </w:rPr>
        <w:t>статьи 29 дополнить абзацем седьмым следующего содержания:</w:t>
      </w:r>
    </w:p>
    <w:p w:rsidR="001B6B55" w:rsidRPr="003E0FD5" w:rsidRDefault="001B6B55" w:rsidP="003E0FD5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0FD5">
        <w:rPr>
          <w:rFonts w:ascii="Times New Roman" w:hAnsi="Times New Roman"/>
          <w:color w:val="000000"/>
          <w:sz w:val="28"/>
          <w:szCs w:val="28"/>
        </w:rPr>
        <w:t>«Официальным опубликованием (обнародованием) устава Сельского посел</w:t>
      </w:r>
      <w:r w:rsidRPr="003E0FD5">
        <w:rPr>
          <w:rFonts w:ascii="Times New Roman" w:hAnsi="Times New Roman"/>
          <w:color w:val="000000"/>
          <w:sz w:val="28"/>
          <w:szCs w:val="28"/>
        </w:rPr>
        <w:t>е</w:t>
      </w:r>
      <w:r w:rsidRPr="003E0FD5">
        <w:rPr>
          <w:rFonts w:ascii="Times New Roman" w:hAnsi="Times New Roman"/>
          <w:color w:val="000000"/>
          <w:sz w:val="28"/>
          <w:szCs w:val="28"/>
        </w:rPr>
        <w:t>ния и муниципальных правовых актов о внесении изменений в устав Сельского п</w:t>
      </w:r>
      <w:r w:rsidRPr="003E0FD5">
        <w:rPr>
          <w:rFonts w:ascii="Times New Roman" w:hAnsi="Times New Roman"/>
          <w:color w:val="000000"/>
          <w:sz w:val="28"/>
          <w:szCs w:val="28"/>
        </w:rPr>
        <w:t>о</w:t>
      </w:r>
      <w:r w:rsidRPr="003E0FD5">
        <w:rPr>
          <w:rFonts w:ascii="Times New Roman" w:hAnsi="Times New Roman"/>
          <w:color w:val="000000"/>
          <w:sz w:val="28"/>
          <w:szCs w:val="28"/>
        </w:rPr>
        <w:t>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9" w:history="1">
        <w:r w:rsidRPr="003E0FD5">
          <w:rPr>
            <w:rFonts w:ascii="Times New Roman" w:hAnsi="Times New Roman"/>
            <w:color w:val="000000"/>
            <w:sz w:val="28"/>
            <w:szCs w:val="28"/>
            <w:u w:val="single"/>
          </w:rPr>
          <w:t>http://pravo.minjust.ru</w:t>
        </w:r>
      </w:hyperlink>
      <w:r w:rsidRPr="003E0FD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E0FD5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3E0FD5">
        <w:rPr>
          <w:rFonts w:ascii="Times New Roman" w:hAnsi="Times New Roman"/>
          <w:color w:val="000000"/>
          <w:sz w:val="28"/>
          <w:szCs w:val="28"/>
        </w:rPr>
        <w:t>://право-минюст.рф, регистрационный номер и дата принятия решения о рег</w:t>
      </w:r>
      <w:r w:rsidRPr="003E0FD5">
        <w:rPr>
          <w:rFonts w:ascii="Times New Roman" w:hAnsi="Times New Roman"/>
          <w:color w:val="000000"/>
          <w:sz w:val="28"/>
          <w:szCs w:val="28"/>
        </w:rPr>
        <w:t>и</w:t>
      </w:r>
      <w:r w:rsidRPr="003E0FD5">
        <w:rPr>
          <w:rFonts w:ascii="Times New Roman" w:hAnsi="Times New Roman"/>
          <w:color w:val="000000"/>
          <w:sz w:val="28"/>
          <w:szCs w:val="28"/>
        </w:rPr>
        <w:t>страции средства массовой информации в форме сетевого издания: серия Эл № ФС77-72471 от 05.03.2018 г.).».</w:t>
      </w:r>
    </w:p>
    <w:p w:rsidR="001B6B55" w:rsidRPr="003E0FD5" w:rsidRDefault="001B6B55" w:rsidP="003E0F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2.Настоящее решение направить в Управление Министерства юстиции Ро</w:t>
      </w:r>
      <w:r w:rsidRPr="003E0FD5">
        <w:rPr>
          <w:rFonts w:ascii="Times New Roman" w:hAnsi="Times New Roman"/>
          <w:sz w:val="28"/>
          <w:szCs w:val="28"/>
        </w:rPr>
        <w:t>с</w:t>
      </w:r>
      <w:r w:rsidRPr="003E0FD5">
        <w:rPr>
          <w:rFonts w:ascii="Times New Roman" w:hAnsi="Times New Roman"/>
          <w:sz w:val="28"/>
          <w:szCs w:val="28"/>
        </w:rPr>
        <w:t>сийской Федерации по Республике Башкортостан для его государственной регис</w:t>
      </w:r>
      <w:r w:rsidRPr="003E0FD5">
        <w:rPr>
          <w:rFonts w:ascii="Times New Roman" w:hAnsi="Times New Roman"/>
          <w:sz w:val="28"/>
          <w:szCs w:val="28"/>
        </w:rPr>
        <w:t>т</w:t>
      </w:r>
      <w:r w:rsidRPr="003E0FD5">
        <w:rPr>
          <w:rFonts w:ascii="Times New Roman" w:hAnsi="Times New Roman"/>
          <w:sz w:val="28"/>
          <w:szCs w:val="28"/>
        </w:rPr>
        <w:t>рации в порядке и сроки, установленные действующим законодательством.</w:t>
      </w:r>
    </w:p>
    <w:p w:rsidR="001B6B55" w:rsidRPr="003E0FD5" w:rsidRDefault="001B6B55" w:rsidP="003E0F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3. Настоящее решение обнародовать в здании Администрации сельского п</w:t>
      </w:r>
      <w:r w:rsidRPr="003E0FD5">
        <w:rPr>
          <w:rFonts w:ascii="Times New Roman" w:hAnsi="Times New Roman"/>
          <w:sz w:val="28"/>
          <w:szCs w:val="28"/>
        </w:rPr>
        <w:t>о</w:t>
      </w:r>
      <w:r w:rsidRPr="003E0FD5">
        <w:rPr>
          <w:rFonts w:ascii="Times New Roman" w:hAnsi="Times New Roman"/>
          <w:sz w:val="28"/>
          <w:szCs w:val="28"/>
        </w:rPr>
        <w:t>селения Имай-Кармалинский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FD5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 в течение семи дней со дня его поступления из Упра</w:t>
      </w:r>
      <w:r w:rsidRPr="003E0FD5">
        <w:rPr>
          <w:rFonts w:ascii="Times New Roman" w:hAnsi="Times New Roman"/>
          <w:sz w:val="28"/>
          <w:szCs w:val="28"/>
        </w:rPr>
        <w:t>в</w:t>
      </w:r>
      <w:r w:rsidRPr="003E0FD5">
        <w:rPr>
          <w:rFonts w:ascii="Times New Roman" w:hAnsi="Times New Roman"/>
          <w:sz w:val="28"/>
          <w:szCs w:val="28"/>
        </w:rPr>
        <w:t>ления Министерства юстиции Российской Федерации по Республике Башкортостан после государственной регистрации.</w:t>
      </w:r>
    </w:p>
    <w:p w:rsidR="001B6B55" w:rsidRPr="003E0FD5" w:rsidRDefault="001B6B55" w:rsidP="003E0FD5">
      <w:pPr>
        <w:autoSpaceDE w:val="0"/>
        <w:autoSpaceDN w:val="0"/>
        <w:adjustRightInd w:val="0"/>
        <w:spacing w:before="280"/>
        <w:ind w:firstLine="709"/>
        <w:jc w:val="both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обнародов</w:t>
      </w:r>
      <w:r w:rsidRPr="003E0FD5">
        <w:rPr>
          <w:rFonts w:ascii="Times New Roman" w:hAnsi="Times New Roman"/>
          <w:sz w:val="28"/>
          <w:szCs w:val="28"/>
        </w:rPr>
        <w:t>а</w:t>
      </w:r>
      <w:r w:rsidRPr="003E0FD5">
        <w:rPr>
          <w:rFonts w:ascii="Times New Roman" w:hAnsi="Times New Roman"/>
          <w:sz w:val="28"/>
          <w:szCs w:val="28"/>
        </w:rPr>
        <w:t>ния.</w:t>
      </w:r>
    </w:p>
    <w:p w:rsidR="001B6B55" w:rsidRPr="003E0FD5" w:rsidRDefault="001B6B55" w:rsidP="003E0FD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1B6B55" w:rsidRPr="003E0FD5" w:rsidRDefault="001B6B55" w:rsidP="003E0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6B55" w:rsidRPr="003E0FD5" w:rsidRDefault="001B6B55" w:rsidP="003E0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6B55" w:rsidRPr="003E0FD5" w:rsidRDefault="001B6B55" w:rsidP="003E0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6B55" w:rsidRPr="003E0FD5" w:rsidRDefault="001B6B55" w:rsidP="003E0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6B55" w:rsidRPr="003E0FD5" w:rsidRDefault="001B6B55" w:rsidP="003E0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6B55" w:rsidRPr="003E0FD5" w:rsidRDefault="001B6B55" w:rsidP="003E0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6B55" w:rsidRPr="003E0FD5" w:rsidRDefault="001B6B55" w:rsidP="003E0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6B55" w:rsidRPr="003E0FD5" w:rsidRDefault="001B6B55" w:rsidP="003E0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6B55" w:rsidRPr="003E0FD5" w:rsidRDefault="001B6B55" w:rsidP="003E0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0FD5">
        <w:rPr>
          <w:rFonts w:ascii="Times New Roman" w:hAnsi="Times New Roman"/>
          <w:sz w:val="28"/>
          <w:szCs w:val="28"/>
        </w:rPr>
        <w:t xml:space="preserve">        </w:t>
      </w:r>
    </w:p>
    <w:p w:rsidR="001B6B55" w:rsidRPr="003E0FD5" w:rsidRDefault="001B6B55" w:rsidP="003E0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6B55" w:rsidRPr="003E0FD5" w:rsidSect="00D66464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B55" w:rsidRDefault="001B6B55" w:rsidP="00B8536C">
      <w:pPr>
        <w:spacing w:after="0" w:line="240" w:lineRule="auto"/>
      </w:pPr>
      <w:r>
        <w:separator/>
      </w:r>
    </w:p>
  </w:endnote>
  <w:endnote w:type="continuationSeparator" w:id="0">
    <w:p w:rsidR="001B6B55" w:rsidRDefault="001B6B55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B55" w:rsidRDefault="001B6B55" w:rsidP="00B8536C">
      <w:pPr>
        <w:spacing w:after="0" w:line="240" w:lineRule="auto"/>
      </w:pPr>
      <w:r>
        <w:separator/>
      </w:r>
    </w:p>
  </w:footnote>
  <w:footnote w:type="continuationSeparator" w:id="0">
    <w:p w:rsidR="001B6B55" w:rsidRDefault="001B6B55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55" w:rsidRDefault="001B6B55">
    <w:pPr>
      <w:pStyle w:val="Header"/>
      <w:jc w:val="center"/>
    </w:pPr>
  </w:p>
  <w:p w:rsidR="001B6B55" w:rsidRDefault="001B6B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A29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D6C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42A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DE3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42E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86F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200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567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30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182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024B0"/>
    <w:rsid w:val="00030687"/>
    <w:rsid w:val="00040016"/>
    <w:rsid w:val="000414D2"/>
    <w:rsid w:val="000648DE"/>
    <w:rsid w:val="00065AA4"/>
    <w:rsid w:val="000A1D07"/>
    <w:rsid w:val="000B73CA"/>
    <w:rsid w:val="000C3F85"/>
    <w:rsid w:val="000C61CA"/>
    <w:rsid w:val="000F5AB7"/>
    <w:rsid w:val="00102B9F"/>
    <w:rsid w:val="00110380"/>
    <w:rsid w:val="00110A83"/>
    <w:rsid w:val="00123B5E"/>
    <w:rsid w:val="00133513"/>
    <w:rsid w:val="001338E0"/>
    <w:rsid w:val="001816BF"/>
    <w:rsid w:val="001873C4"/>
    <w:rsid w:val="001A32C1"/>
    <w:rsid w:val="001B6B55"/>
    <w:rsid w:val="001C6878"/>
    <w:rsid w:val="001C7D8C"/>
    <w:rsid w:val="001E45F1"/>
    <w:rsid w:val="001F257F"/>
    <w:rsid w:val="001F2978"/>
    <w:rsid w:val="00200957"/>
    <w:rsid w:val="0021510E"/>
    <w:rsid w:val="002154D8"/>
    <w:rsid w:val="00216E1D"/>
    <w:rsid w:val="00223F7B"/>
    <w:rsid w:val="00225ADB"/>
    <w:rsid w:val="002328D8"/>
    <w:rsid w:val="00232CD4"/>
    <w:rsid w:val="0024035D"/>
    <w:rsid w:val="00241E55"/>
    <w:rsid w:val="00242BBE"/>
    <w:rsid w:val="00257F10"/>
    <w:rsid w:val="00257FC3"/>
    <w:rsid w:val="00276E5E"/>
    <w:rsid w:val="002921DE"/>
    <w:rsid w:val="00296CE4"/>
    <w:rsid w:val="002A7BFC"/>
    <w:rsid w:val="002E13D2"/>
    <w:rsid w:val="002F12A4"/>
    <w:rsid w:val="00304E55"/>
    <w:rsid w:val="00317B7C"/>
    <w:rsid w:val="0035222C"/>
    <w:rsid w:val="00360820"/>
    <w:rsid w:val="003A38B0"/>
    <w:rsid w:val="003A6C2C"/>
    <w:rsid w:val="003C6C98"/>
    <w:rsid w:val="003D01B6"/>
    <w:rsid w:val="003D0F7A"/>
    <w:rsid w:val="003E0FD5"/>
    <w:rsid w:val="004012A2"/>
    <w:rsid w:val="00456425"/>
    <w:rsid w:val="00456501"/>
    <w:rsid w:val="00466986"/>
    <w:rsid w:val="004967F1"/>
    <w:rsid w:val="004A11B0"/>
    <w:rsid w:val="004A36DF"/>
    <w:rsid w:val="004A700C"/>
    <w:rsid w:val="004E5E4B"/>
    <w:rsid w:val="00500BA4"/>
    <w:rsid w:val="00533AFD"/>
    <w:rsid w:val="00555AE0"/>
    <w:rsid w:val="00572FB5"/>
    <w:rsid w:val="00580798"/>
    <w:rsid w:val="0059097B"/>
    <w:rsid w:val="005A69A9"/>
    <w:rsid w:val="005E4F92"/>
    <w:rsid w:val="005F010D"/>
    <w:rsid w:val="005F71E3"/>
    <w:rsid w:val="00611AE7"/>
    <w:rsid w:val="00627701"/>
    <w:rsid w:val="00646585"/>
    <w:rsid w:val="00646B49"/>
    <w:rsid w:val="00652701"/>
    <w:rsid w:val="00665A49"/>
    <w:rsid w:val="00667BD8"/>
    <w:rsid w:val="0069710E"/>
    <w:rsid w:val="006B2D20"/>
    <w:rsid w:val="006B4BDB"/>
    <w:rsid w:val="006B7BE8"/>
    <w:rsid w:val="006D47EB"/>
    <w:rsid w:val="006F2E67"/>
    <w:rsid w:val="007013EF"/>
    <w:rsid w:val="00711EEB"/>
    <w:rsid w:val="0074041E"/>
    <w:rsid w:val="00741DAB"/>
    <w:rsid w:val="0074420D"/>
    <w:rsid w:val="007707F2"/>
    <w:rsid w:val="00775515"/>
    <w:rsid w:val="0078012A"/>
    <w:rsid w:val="00787F42"/>
    <w:rsid w:val="007A48F7"/>
    <w:rsid w:val="007C407D"/>
    <w:rsid w:val="007D47E1"/>
    <w:rsid w:val="007F0EF3"/>
    <w:rsid w:val="007F77C5"/>
    <w:rsid w:val="00810777"/>
    <w:rsid w:val="008233EA"/>
    <w:rsid w:val="0083110E"/>
    <w:rsid w:val="00852D46"/>
    <w:rsid w:val="008627EB"/>
    <w:rsid w:val="008960FF"/>
    <w:rsid w:val="008A0588"/>
    <w:rsid w:val="008A1542"/>
    <w:rsid w:val="008C1151"/>
    <w:rsid w:val="008D5EA4"/>
    <w:rsid w:val="008F051F"/>
    <w:rsid w:val="008F30AA"/>
    <w:rsid w:val="00920CE3"/>
    <w:rsid w:val="00931F39"/>
    <w:rsid w:val="009329F4"/>
    <w:rsid w:val="009473D7"/>
    <w:rsid w:val="00973AB3"/>
    <w:rsid w:val="009A4ABD"/>
    <w:rsid w:val="009C58E8"/>
    <w:rsid w:val="009C60F0"/>
    <w:rsid w:val="009E0523"/>
    <w:rsid w:val="009F0BB3"/>
    <w:rsid w:val="009F14E5"/>
    <w:rsid w:val="00A05E17"/>
    <w:rsid w:val="00A12A73"/>
    <w:rsid w:val="00A13A58"/>
    <w:rsid w:val="00A30D9D"/>
    <w:rsid w:val="00A311FC"/>
    <w:rsid w:val="00A5242A"/>
    <w:rsid w:val="00A57821"/>
    <w:rsid w:val="00A7631E"/>
    <w:rsid w:val="00A829AB"/>
    <w:rsid w:val="00A84230"/>
    <w:rsid w:val="00AA4A45"/>
    <w:rsid w:val="00AC1E06"/>
    <w:rsid w:val="00AD75CE"/>
    <w:rsid w:val="00AF442E"/>
    <w:rsid w:val="00AF5AFB"/>
    <w:rsid w:val="00B01D37"/>
    <w:rsid w:val="00B23B74"/>
    <w:rsid w:val="00B330F7"/>
    <w:rsid w:val="00B411AD"/>
    <w:rsid w:val="00B62C44"/>
    <w:rsid w:val="00B713C4"/>
    <w:rsid w:val="00B8536C"/>
    <w:rsid w:val="00B92AFB"/>
    <w:rsid w:val="00BA20A4"/>
    <w:rsid w:val="00BA5097"/>
    <w:rsid w:val="00C27745"/>
    <w:rsid w:val="00C4498C"/>
    <w:rsid w:val="00C65FDA"/>
    <w:rsid w:val="00C661BD"/>
    <w:rsid w:val="00C66C23"/>
    <w:rsid w:val="00CB4352"/>
    <w:rsid w:val="00CC22F6"/>
    <w:rsid w:val="00CC532D"/>
    <w:rsid w:val="00CD6370"/>
    <w:rsid w:val="00CF1829"/>
    <w:rsid w:val="00D21C05"/>
    <w:rsid w:val="00D45351"/>
    <w:rsid w:val="00D516DA"/>
    <w:rsid w:val="00D602DB"/>
    <w:rsid w:val="00D66464"/>
    <w:rsid w:val="00D670F8"/>
    <w:rsid w:val="00D675E4"/>
    <w:rsid w:val="00D92B3C"/>
    <w:rsid w:val="00D93140"/>
    <w:rsid w:val="00DA359A"/>
    <w:rsid w:val="00DB2982"/>
    <w:rsid w:val="00DC195F"/>
    <w:rsid w:val="00DD708C"/>
    <w:rsid w:val="00E14FCB"/>
    <w:rsid w:val="00E16978"/>
    <w:rsid w:val="00E27D29"/>
    <w:rsid w:val="00E3177B"/>
    <w:rsid w:val="00E3207B"/>
    <w:rsid w:val="00E45E04"/>
    <w:rsid w:val="00E537A6"/>
    <w:rsid w:val="00E6366C"/>
    <w:rsid w:val="00E7187F"/>
    <w:rsid w:val="00E73C62"/>
    <w:rsid w:val="00E85D4E"/>
    <w:rsid w:val="00EA5194"/>
    <w:rsid w:val="00EC257B"/>
    <w:rsid w:val="00EE1D75"/>
    <w:rsid w:val="00EE28DF"/>
    <w:rsid w:val="00EF1D42"/>
    <w:rsid w:val="00F044DE"/>
    <w:rsid w:val="00F14A0D"/>
    <w:rsid w:val="00F262AC"/>
    <w:rsid w:val="00F32FD1"/>
    <w:rsid w:val="00F45A91"/>
    <w:rsid w:val="00F53448"/>
    <w:rsid w:val="00F54CB6"/>
    <w:rsid w:val="00F647F0"/>
    <w:rsid w:val="00F748A0"/>
    <w:rsid w:val="00F82001"/>
    <w:rsid w:val="00F966DB"/>
    <w:rsid w:val="00FA25A0"/>
    <w:rsid w:val="00FA54AE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styleId="Header">
    <w:name w:val="header"/>
    <w:basedOn w:val="Normal"/>
    <w:link w:val="Head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3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3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1B6"/>
    <w:rPr>
      <w:rFonts w:cs="Times New Roman"/>
      <w:color w:val="00000A"/>
    </w:rPr>
  </w:style>
  <w:style w:type="table" w:styleId="TableGrid">
    <w:name w:val="Table Grid"/>
    <w:basedOn w:val="TableNormal"/>
    <w:uiPriority w:val="99"/>
    <w:rsid w:val="007F77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uiPriority w:val="99"/>
    <w:rsid w:val="00CC22F6"/>
    <w:rPr>
      <w:rFonts w:eastAsia="Times New Roman"/>
      <w:lang w:eastAsia="en-US"/>
    </w:rPr>
  </w:style>
  <w:style w:type="paragraph" w:customStyle="1" w:styleId="Default">
    <w:name w:val="Default"/>
    <w:uiPriority w:val="99"/>
    <w:rsid w:val="006F2E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6F2E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A311F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31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311F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0">
    <w:name w:val="Гипертекстовая ссылка"/>
    <w:uiPriority w:val="99"/>
    <w:rsid w:val="00A311FC"/>
    <w:rPr>
      <w:rFonts w:ascii="Times New Roman" w:hAnsi="Times New Roman"/>
      <w:color w:val="106BBE"/>
    </w:rPr>
  </w:style>
  <w:style w:type="paragraph" w:customStyle="1" w:styleId="ConsNormal">
    <w:name w:val="ConsNormal"/>
    <w:uiPriority w:val="99"/>
    <w:rsid w:val="00A763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5</Pages>
  <Words>1275</Words>
  <Characters>7273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Delo</cp:lastModifiedBy>
  <cp:revision>23</cp:revision>
  <cp:lastPrinted>2020-08-06T04:38:00Z</cp:lastPrinted>
  <dcterms:created xsi:type="dcterms:W3CDTF">2018-08-16T07:00:00Z</dcterms:created>
  <dcterms:modified xsi:type="dcterms:W3CDTF">2020-08-06T04:38:00Z</dcterms:modified>
</cp:coreProperties>
</file>