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A2" w:rsidRDefault="00CA41A2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Ивановский сельсовет муниципального района Давлекановский район Республики Башкортостан</w:t>
      </w:r>
    </w:p>
    <w:p w:rsidR="00CA41A2" w:rsidRDefault="00CA41A2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</w:p>
    <w:p w:rsidR="00CA41A2" w:rsidRDefault="00CA41A2" w:rsidP="00FE5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04 августа 2016 года № 29</w:t>
      </w:r>
    </w:p>
    <w:p w:rsidR="00CA41A2" w:rsidRPr="00FE5FBF" w:rsidRDefault="00CA41A2" w:rsidP="004E3993">
      <w:pPr>
        <w:jc w:val="center"/>
        <w:rPr>
          <w:rFonts w:ascii="Times New Roman" w:hAnsi="Times New Roman"/>
          <w:color w:val="000000"/>
          <w:sz w:val="28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Pr="00FE5FB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Регламент</w:t>
      </w:r>
      <w:r w:rsidRPr="00FE5FBF">
        <w:rPr>
          <w:rFonts w:ascii="Times New Roman" w:hAnsi="Times New Roman"/>
          <w:color w:val="000000"/>
          <w:sz w:val="28"/>
        </w:rPr>
        <w:t xml:space="preserve">  Совета  сельского поселения   </w:t>
      </w:r>
      <w:r>
        <w:rPr>
          <w:rFonts w:ascii="Times New Roman" w:hAnsi="Times New Roman"/>
          <w:color w:val="000000"/>
          <w:sz w:val="28"/>
        </w:rPr>
        <w:t>Ивановский</w:t>
      </w:r>
      <w:r w:rsidRPr="00FE5FBF">
        <w:rPr>
          <w:rFonts w:ascii="Times New Roman" w:hAnsi="Times New Roman"/>
          <w:color w:val="000000"/>
          <w:sz w:val="28"/>
        </w:rPr>
        <w:t xml:space="preserve"> сельсовет муниципального района </w:t>
      </w:r>
      <w:r w:rsidRPr="00FE5FBF">
        <w:rPr>
          <w:rFonts w:ascii="Times New Roman" w:hAnsi="Times New Roman"/>
          <w:sz w:val="28"/>
          <w:szCs w:val="28"/>
        </w:rPr>
        <w:t xml:space="preserve">Давлекановский </w:t>
      </w:r>
      <w:r w:rsidRPr="00FE5FBF">
        <w:rPr>
          <w:rFonts w:ascii="Times New Roman" w:hAnsi="Times New Roman"/>
          <w:color w:val="000000"/>
          <w:sz w:val="28"/>
        </w:rPr>
        <w:t>район Республики Башкортостан</w:t>
      </w:r>
    </w:p>
    <w:p w:rsidR="00CA41A2" w:rsidRPr="004E3993" w:rsidRDefault="00CA41A2" w:rsidP="004E39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41A2" w:rsidRPr="004E3993" w:rsidRDefault="00CA41A2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</w:t>
      </w:r>
      <w:r w:rsidRPr="004E3993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Ивановский </w:t>
      </w:r>
      <w:r w:rsidRPr="004E3993">
        <w:rPr>
          <w:rFonts w:ascii="Times New Roman" w:hAnsi="Times New Roman"/>
          <w:sz w:val="28"/>
          <w:szCs w:val="28"/>
        </w:rPr>
        <w:t>сельсовет  муниципального района Давлекановский район Республики Башкортостан р е ш и л:</w:t>
      </w:r>
    </w:p>
    <w:p w:rsidR="00CA41A2" w:rsidRPr="004E3993" w:rsidRDefault="00CA41A2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 xml:space="preserve">Внести в Регламент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Ивановский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утвержденного  решением 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Ивановский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Давлекановский  район Республики Башкортостан №</w:t>
      </w:r>
      <w:r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Pr="004E3993">
        <w:rPr>
          <w:rFonts w:ascii="Times New Roman" w:hAnsi="Times New Roman"/>
          <w:sz w:val="28"/>
          <w:szCs w:val="28"/>
          <w:lang w:eastAsia="ru-RU"/>
        </w:rPr>
        <w:t xml:space="preserve"> от 28 сентября 2015 года, следующее изменение:</w:t>
      </w:r>
    </w:p>
    <w:p w:rsidR="00CA41A2" w:rsidRPr="004E3993" w:rsidRDefault="00CA41A2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93">
        <w:rPr>
          <w:rFonts w:ascii="Times New Roman" w:hAnsi="Times New Roman"/>
          <w:sz w:val="28"/>
          <w:szCs w:val="28"/>
          <w:lang w:eastAsia="ru-RU"/>
        </w:rPr>
        <w:t>в абзаце 1 статьи 25 слова «на пятнадцатый день» заменить словами «в течение 30 дней».</w:t>
      </w:r>
    </w:p>
    <w:p w:rsidR="00CA41A2" w:rsidRPr="004E3993" w:rsidRDefault="00CA41A2" w:rsidP="004E399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E3993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A41A2" w:rsidRDefault="00CA41A2" w:rsidP="00FE5FBF">
      <w:pPr>
        <w:jc w:val="both"/>
        <w:rPr>
          <w:rFonts w:ascii="Times New Roman" w:hAnsi="Times New Roman"/>
          <w:color w:val="000000"/>
          <w:sz w:val="28"/>
        </w:rPr>
      </w:pPr>
    </w:p>
    <w:p w:rsidR="00CA41A2" w:rsidRPr="00FE5FBF" w:rsidRDefault="00CA41A2" w:rsidP="00FE5FBF">
      <w:pPr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CA41A2" w:rsidRDefault="00CA41A2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E5FBF">
        <w:rPr>
          <w:rFonts w:ascii="Times New Roman" w:hAnsi="Times New Roman"/>
          <w:color w:val="000000"/>
          <w:sz w:val="28"/>
        </w:rPr>
        <w:t xml:space="preserve">Глава сельского поселения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В.И.Никульшин</w:t>
      </w:r>
    </w:p>
    <w:p w:rsidR="00CA41A2" w:rsidRDefault="00CA41A2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1A2" w:rsidRDefault="00CA41A2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1A2" w:rsidRDefault="00CA41A2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1A2" w:rsidRDefault="00CA41A2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1A2" w:rsidRDefault="00CA41A2" w:rsidP="00FE5FB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1A2" w:rsidRDefault="00CA41A2"/>
    <w:sectPr w:rsidR="00CA41A2" w:rsidSect="00D8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E7F"/>
    <w:multiLevelType w:val="hybridMultilevel"/>
    <w:tmpl w:val="DD50CA6C"/>
    <w:lvl w:ilvl="0" w:tplc="963C01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BC"/>
    <w:rsid w:val="00273D87"/>
    <w:rsid w:val="00340BF5"/>
    <w:rsid w:val="004E3993"/>
    <w:rsid w:val="005002CC"/>
    <w:rsid w:val="005F3C4B"/>
    <w:rsid w:val="00663975"/>
    <w:rsid w:val="006C14CC"/>
    <w:rsid w:val="006D172C"/>
    <w:rsid w:val="00772BFB"/>
    <w:rsid w:val="007972FB"/>
    <w:rsid w:val="007A28D0"/>
    <w:rsid w:val="007C792A"/>
    <w:rsid w:val="008730F9"/>
    <w:rsid w:val="008F1ABC"/>
    <w:rsid w:val="009705C7"/>
    <w:rsid w:val="00A037BA"/>
    <w:rsid w:val="00B7104F"/>
    <w:rsid w:val="00B73DC4"/>
    <w:rsid w:val="00C203A5"/>
    <w:rsid w:val="00CA41A2"/>
    <w:rsid w:val="00D83743"/>
    <w:rsid w:val="00F321F5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3C4B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E5FBF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FB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11</cp:revision>
  <cp:lastPrinted>2015-10-29T09:03:00Z</cp:lastPrinted>
  <dcterms:created xsi:type="dcterms:W3CDTF">2015-09-16T05:42:00Z</dcterms:created>
  <dcterms:modified xsi:type="dcterms:W3CDTF">2016-08-24T05:34:00Z</dcterms:modified>
</cp:coreProperties>
</file>