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92" w:rsidRPr="009F56BD" w:rsidRDefault="00B56D92" w:rsidP="00840DA7">
      <w:pPr>
        <w:jc w:val="center"/>
        <w:rPr>
          <w:rFonts w:ascii="Calibri" w:hAnsi="Calibri"/>
          <w:szCs w:val="28"/>
        </w:rPr>
      </w:pPr>
    </w:p>
    <w:p w:rsidR="00B56D92" w:rsidRPr="00B714A8" w:rsidRDefault="00B56D92" w:rsidP="00840DA7">
      <w:pPr>
        <w:jc w:val="center"/>
        <w:rPr>
          <w:szCs w:val="28"/>
        </w:rPr>
      </w:pPr>
      <w:r w:rsidRPr="00B714A8">
        <w:rPr>
          <w:rFonts w:hint="eastAsia"/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поселения</w:t>
      </w:r>
      <w:r>
        <w:rPr>
          <w:rFonts w:ascii="Times New Roman" w:hAnsi="Times New Roman"/>
          <w:szCs w:val="28"/>
        </w:rPr>
        <w:t xml:space="preserve"> Микяшевский </w:t>
      </w:r>
      <w:r w:rsidRPr="00B714A8">
        <w:rPr>
          <w:rFonts w:hint="eastAsia"/>
          <w:szCs w:val="28"/>
        </w:rPr>
        <w:t>сельсовет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муниципального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района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Давлекановский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район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Республики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Башкортостан</w:t>
      </w:r>
      <w:r w:rsidRPr="00B714A8">
        <w:rPr>
          <w:szCs w:val="28"/>
        </w:rPr>
        <w:t xml:space="preserve"> </w:t>
      </w:r>
    </w:p>
    <w:p w:rsidR="00B56D92" w:rsidRPr="009F56BD" w:rsidRDefault="00B56D92" w:rsidP="00840DA7">
      <w:pPr>
        <w:jc w:val="center"/>
        <w:rPr>
          <w:rFonts w:ascii="Calibri" w:hAnsi="Calibri"/>
          <w:szCs w:val="28"/>
        </w:rPr>
      </w:pPr>
    </w:p>
    <w:p w:rsidR="00B56D92" w:rsidRDefault="00B56D92" w:rsidP="00840DA7">
      <w:pPr>
        <w:jc w:val="center"/>
        <w:rPr>
          <w:rFonts w:ascii="Times New Roman" w:hAnsi="Times New Roman"/>
          <w:szCs w:val="28"/>
        </w:rPr>
      </w:pPr>
      <w:r w:rsidRPr="00B714A8">
        <w:rPr>
          <w:rFonts w:hint="eastAsia"/>
          <w:szCs w:val="28"/>
        </w:rPr>
        <w:t>ПОСТАНОВЛЕНИЕ</w:t>
      </w:r>
    </w:p>
    <w:p w:rsidR="00B56D92" w:rsidRDefault="00B56D92" w:rsidP="00840DA7">
      <w:pPr>
        <w:jc w:val="center"/>
        <w:rPr>
          <w:rFonts w:ascii="Times New Roman" w:hAnsi="Times New Roman"/>
          <w:szCs w:val="28"/>
        </w:rPr>
      </w:pPr>
    </w:p>
    <w:p w:rsidR="00B56D92" w:rsidRPr="00927007" w:rsidRDefault="00B56D92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 апреля 2017 года № 15/1</w:t>
      </w:r>
    </w:p>
    <w:p w:rsidR="00B56D92" w:rsidRPr="00B714A8" w:rsidRDefault="00B56D92" w:rsidP="00840DA7">
      <w:pPr>
        <w:jc w:val="center"/>
        <w:rPr>
          <w:szCs w:val="28"/>
        </w:rPr>
      </w:pPr>
    </w:p>
    <w:p w:rsidR="00B56D92" w:rsidRDefault="00B56D92" w:rsidP="0065290E">
      <w:pPr>
        <w:pStyle w:val="Style10"/>
        <w:widowControl/>
        <w:spacing w:before="67" w:line="317" w:lineRule="exact"/>
        <w:rPr>
          <w:sz w:val="28"/>
          <w:szCs w:val="28"/>
        </w:rPr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>
        <w:rPr>
          <w:rStyle w:val="FontStyle19"/>
          <w:sz w:val="28"/>
          <w:szCs w:val="28"/>
        </w:rPr>
        <w:t>сти                     в весенне-летний период 2017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Pr="0003228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B56D92" w:rsidRDefault="00B56D92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927007">
        <w:rPr>
          <w:sz w:val="28"/>
          <w:szCs w:val="28"/>
        </w:rPr>
        <w:t>Микяшевский</w:t>
      </w:r>
      <w:r w:rsidRPr="00B714A8">
        <w:rPr>
          <w:sz w:val="28"/>
          <w:szCs w:val="28"/>
        </w:rPr>
        <w:t xml:space="preserve"> сельсовет</w:t>
      </w:r>
      <w:r w:rsidRPr="00840DA7">
        <w:rPr>
          <w:rStyle w:val="FontStyle19"/>
          <w:sz w:val="28"/>
          <w:szCs w:val="28"/>
        </w:rPr>
        <w:t xml:space="preserve"> муниципального района Давлекановский район </w:t>
      </w:r>
    </w:p>
    <w:p w:rsidR="00B56D92" w:rsidRPr="00840DA7" w:rsidRDefault="00B56D92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840DA7">
        <w:rPr>
          <w:rStyle w:val="FontStyle19"/>
          <w:sz w:val="28"/>
          <w:szCs w:val="28"/>
        </w:rPr>
        <w:t>Республики Башкортостан</w:t>
      </w:r>
    </w:p>
    <w:p w:rsidR="00B56D92" w:rsidRPr="0065290E" w:rsidRDefault="00B56D92" w:rsidP="0065290E">
      <w:pPr>
        <w:pStyle w:val="Style11"/>
        <w:widowControl/>
        <w:spacing w:line="240" w:lineRule="exact"/>
        <w:ind w:right="19"/>
        <w:rPr>
          <w:sz w:val="28"/>
          <w:szCs w:val="28"/>
        </w:rPr>
      </w:pPr>
    </w:p>
    <w:p w:rsidR="00B56D92" w:rsidRPr="0065290E" w:rsidRDefault="00B56D92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B56D92" w:rsidRPr="00927007" w:rsidRDefault="00B56D92" w:rsidP="00927007">
      <w:pPr>
        <w:pStyle w:val="Style9"/>
        <w:widowControl/>
        <w:spacing w:before="24" w:line="326" w:lineRule="exact"/>
        <w:ind w:right="246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cs="Times New Roman"/>
          <w:sz w:val="28"/>
          <w:szCs w:val="28"/>
        </w:rPr>
        <w:t>На основании пунктами 8,9 части 1 статьи 14</w:t>
      </w:r>
      <w:r w:rsidRPr="0065290E">
        <w:rPr>
          <w:rStyle w:val="FontStyle23"/>
          <w:rFonts w:cs="Times New Roman"/>
          <w:sz w:val="28"/>
          <w:szCs w:val="28"/>
        </w:rPr>
        <w:t xml:space="preserve"> Федерального закона </w:t>
      </w:r>
      <w:r>
        <w:rPr>
          <w:rStyle w:val="FontStyle23"/>
          <w:rFonts w:cs="Times New Roman"/>
          <w:sz w:val="28"/>
          <w:szCs w:val="28"/>
        </w:rPr>
        <w:t>от 06.10.2003 №</w:t>
      </w:r>
      <w:r w:rsidRPr="0065290E">
        <w:rPr>
          <w:rStyle w:val="FontStyle23"/>
          <w:rFonts w:cs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Style w:val="FontStyle23"/>
          <w:rFonts w:cs="Times New Roman"/>
          <w:sz w:val="28"/>
          <w:szCs w:val="28"/>
        </w:rPr>
        <w:t xml:space="preserve"> Российской Федерации</w:t>
      </w:r>
      <w:r w:rsidRPr="0065290E">
        <w:rPr>
          <w:rStyle w:val="FontStyle23"/>
          <w:rFonts w:cs="Times New Roman"/>
          <w:sz w:val="28"/>
          <w:szCs w:val="28"/>
        </w:rPr>
        <w:t xml:space="preserve">», </w:t>
      </w:r>
      <w:r>
        <w:rPr>
          <w:rStyle w:val="FontStyle23"/>
          <w:rFonts w:cs="Times New Roman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 w:rsidRPr="00927007">
        <w:t>Микяшевский</w:t>
      </w:r>
      <w:r w:rsidRPr="00927007">
        <w:rPr>
          <w:rStyle w:val="FontStyle12"/>
          <w:rFonts w:cs="Times New Roman"/>
          <w:sz w:val="28"/>
          <w:szCs w:val="28"/>
        </w:rPr>
        <w:t xml:space="preserve"> </w:t>
      </w:r>
      <w:r>
        <w:rPr>
          <w:rStyle w:val="FontStyle12"/>
          <w:rFonts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>
        <w:rPr>
          <w:rStyle w:val="FontStyle23"/>
          <w:rFonts w:cs="Times New Roman"/>
          <w:sz w:val="28"/>
          <w:szCs w:val="28"/>
        </w:rPr>
        <w:t>,</w:t>
      </w:r>
      <w:r w:rsidRPr="0065290E">
        <w:rPr>
          <w:rStyle w:val="FontStyle23"/>
          <w:rFonts w:cs="Times New Roman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периода, в</w:t>
      </w:r>
      <w:r>
        <w:rPr>
          <w:rStyle w:val="FontStyle23"/>
          <w:rFonts w:cs="Times New Roman"/>
          <w:sz w:val="28"/>
          <w:szCs w:val="28"/>
        </w:rPr>
        <w:t xml:space="preserve"> </w:t>
      </w:r>
      <w:r w:rsidRPr="0065290E">
        <w:rPr>
          <w:rStyle w:val="FontStyle23"/>
          <w:rFonts w:cs="Times New Roman"/>
          <w:sz w:val="28"/>
          <w:szCs w:val="28"/>
        </w:rPr>
        <w:t>целях своевременной подготовки объектов к пожароопасному периоду</w:t>
      </w:r>
      <w:r>
        <w:rPr>
          <w:rStyle w:val="FontStyle23"/>
          <w:rFonts w:cs="Times New Roman"/>
          <w:sz w:val="28"/>
          <w:szCs w:val="28"/>
        </w:rPr>
        <w:t xml:space="preserve">, </w:t>
      </w:r>
      <w:r w:rsidRPr="00927007">
        <w:rPr>
          <w:rFonts w:ascii="Times New Roman" w:hAnsi="Times New Roman" w:cs="Times New Roman"/>
          <w:sz w:val="28"/>
          <w:szCs w:val="28"/>
        </w:rPr>
        <w:t>п о с т а н о в л я ю</w:t>
      </w:r>
      <w:r>
        <w:t xml:space="preserve"> :</w:t>
      </w:r>
    </w:p>
    <w:p w:rsidR="00B56D92" w:rsidRPr="0065290E" w:rsidRDefault="00B56D92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 П</w:t>
      </w:r>
      <w:r w:rsidRPr="0065290E">
        <w:rPr>
          <w:rStyle w:val="FontStyle12"/>
          <w:sz w:val="28"/>
          <w:szCs w:val="28"/>
        </w:rPr>
        <w:t>ринять меры по обеспечению перв</w:t>
      </w:r>
      <w:r>
        <w:rPr>
          <w:rStyle w:val="FontStyle12"/>
          <w:sz w:val="28"/>
          <w:szCs w:val="28"/>
        </w:rPr>
        <w:t>ичных мер пожарной безопасности на территории сельского поселения</w:t>
      </w:r>
      <w:r w:rsidRPr="00927007">
        <w:rPr>
          <w:rStyle w:val="FontStyle12"/>
          <w:sz w:val="28"/>
          <w:szCs w:val="28"/>
        </w:rPr>
        <w:t xml:space="preserve"> </w:t>
      </w:r>
      <w:r w:rsidRPr="00927007">
        <w:rPr>
          <w:sz w:val="28"/>
          <w:szCs w:val="28"/>
        </w:rPr>
        <w:t>Микяшевский</w:t>
      </w:r>
      <w:r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B56D92" w:rsidRPr="0065290E" w:rsidRDefault="00B56D92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10апреля </w:t>
      </w:r>
      <w:r w:rsidRPr="0065290E">
        <w:rPr>
          <w:rStyle w:val="FontStyle12"/>
          <w:sz w:val="28"/>
          <w:szCs w:val="28"/>
        </w:rPr>
        <w:t xml:space="preserve">по </w:t>
      </w:r>
      <w:r>
        <w:rPr>
          <w:rStyle w:val="FontStyle13"/>
          <w:sz w:val="28"/>
          <w:szCs w:val="28"/>
        </w:rPr>
        <w:t>10 мая2017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B56D92" w:rsidRPr="0065290E" w:rsidRDefault="00B56D92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 w:rsidRPr="0065290E">
        <w:rPr>
          <w:rStyle w:val="FontStyle12"/>
          <w:sz w:val="28"/>
          <w:szCs w:val="28"/>
        </w:rPr>
        <w:t xml:space="preserve">15 </w:t>
      </w:r>
      <w:r w:rsidRPr="0065290E">
        <w:rPr>
          <w:rStyle w:val="FontStyle13"/>
          <w:sz w:val="28"/>
          <w:szCs w:val="28"/>
        </w:rPr>
        <w:t xml:space="preserve">мая </w:t>
      </w:r>
      <w:r>
        <w:rPr>
          <w:rStyle w:val="FontStyle12"/>
          <w:sz w:val="28"/>
          <w:szCs w:val="28"/>
        </w:rPr>
        <w:t>2017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B56D92" w:rsidRPr="0065290E" w:rsidRDefault="00B56D92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0</w:t>
      </w:r>
      <w:r w:rsidRPr="0065290E">
        <w:rPr>
          <w:rStyle w:val="FontStyle12"/>
          <w:sz w:val="28"/>
          <w:szCs w:val="28"/>
        </w:rPr>
        <w:t xml:space="preserve">мая </w:t>
      </w:r>
      <w:r w:rsidRPr="0065290E">
        <w:rPr>
          <w:rStyle w:val="FontStyle13"/>
          <w:sz w:val="28"/>
          <w:szCs w:val="28"/>
        </w:rPr>
        <w:t>201</w:t>
      </w:r>
      <w:r>
        <w:rPr>
          <w:rStyle w:val="FontStyle13"/>
          <w:sz w:val="28"/>
          <w:szCs w:val="28"/>
        </w:rPr>
        <w:t>7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B56D92" w:rsidRPr="0065290E" w:rsidRDefault="00B56D92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6 мая 2017</w:t>
      </w:r>
      <w:r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Pr="0065290E">
        <w:rPr>
          <w:rStyle w:val="FontStyle13"/>
          <w:sz w:val="28"/>
          <w:szCs w:val="28"/>
        </w:rPr>
        <w:t xml:space="preserve">по </w:t>
      </w:r>
      <w:r w:rsidRPr="0065290E">
        <w:rPr>
          <w:rStyle w:val="FontStyle12"/>
          <w:sz w:val="28"/>
          <w:szCs w:val="28"/>
        </w:rPr>
        <w:t xml:space="preserve">чрезвычайным ситуациям </w:t>
      </w:r>
      <w:r w:rsidRPr="0065290E">
        <w:rPr>
          <w:rStyle w:val="FontStyle13"/>
          <w:sz w:val="28"/>
          <w:szCs w:val="28"/>
        </w:rPr>
        <w:t xml:space="preserve">и </w:t>
      </w:r>
      <w:r w:rsidRPr="0065290E">
        <w:rPr>
          <w:rStyle w:val="FontStyle12"/>
          <w:sz w:val="28"/>
          <w:szCs w:val="28"/>
        </w:rPr>
        <w:t>обеспечению пожарной безопасности вопроса организации противопожарной защиты населенных пунктов;</w:t>
      </w:r>
    </w:p>
    <w:p w:rsidR="00B56D92" w:rsidRPr="0065290E" w:rsidRDefault="00B56D92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принять соответствующие </w:t>
      </w:r>
      <w:r>
        <w:rPr>
          <w:rStyle w:val="FontStyle12"/>
          <w:sz w:val="28"/>
          <w:szCs w:val="28"/>
        </w:rPr>
        <w:t>акты</w:t>
      </w:r>
      <w:r w:rsidRPr="0065290E">
        <w:rPr>
          <w:rStyle w:val="FontStyle12"/>
          <w:sz w:val="28"/>
          <w:szCs w:val="28"/>
        </w:rPr>
        <w:t>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B56D92" w:rsidRPr="0065290E" w:rsidRDefault="00B56D92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B56D92" w:rsidRPr="0065290E" w:rsidRDefault="00B56D92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>
        <w:rPr>
          <w:rStyle w:val="FontStyle12"/>
          <w:sz w:val="28"/>
          <w:szCs w:val="28"/>
        </w:rPr>
        <w:t>собраний</w:t>
      </w:r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B56D92" w:rsidRPr="0065290E" w:rsidRDefault="00B56D92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>
        <w:rPr>
          <w:rStyle w:val="FontStyle20"/>
          <w:sz w:val="28"/>
          <w:szCs w:val="28"/>
        </w:rPr>
        <w:t xml:space="preserve">района </w:t>
      </w:r>
      <w:r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B56D92" w:rsidRPr="0065290E" w:rsidRDefault="00B56D92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</w:t>
      </w:r>
      <w:bookmarkStart w:id="0" w:name="_GoBack"/>
      <w:bookmarkEnd w:id="0"/>
      <w:r w:rsidRPr="0065290E">
        <w:rPr>
          <w:rStyle w:val="FontStyle12"/>
          <w:sz w:val="28"/>
          <w:szCs w:val="28"/>
        </w:rPr>
        <w:t>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B56D92" w:rsidRPr="0065290E" w:rsidRDefault="00B56D92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B56D92" w:rsidRPr="0065290E" w:rsidRDefault="00B56D92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B56D92" w:rsidRPr="0065290E" w:rsidRDefault="00B56D92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</w:p>
    <w:p w:rsidR="00B56D92" w:rsidRPr="0065290E" w:rsidRDefault="00B56D92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водоисточники;</w:t>
      </w:r>
    </w:p>
    <w:p w:rsidR="00B56D92" w:rsidRPr="0065290E" w:rsidRDefault="00B56D92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нефте- и газопроводов, в том числе по опашке указанных участков;</w:t>
      </w:r>
    </w:p>
    <w:p w:rsidR="00B56D92" w:rsidRPr="0065290E" w:rsidRDefault="00B56D92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B56D92" w:rsidRPr="0065290E" w:rsidRDefault="00B56D92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B56D92" w:rsidRPr="0065290E" w:rsidRDefault="00B56D92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контроль за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B56D92" w:rsidRPr="0065290E" w:rsidRDefault="00B56D92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B56D92" w:rsidRPr="0065290E" w:rsidRDefault="00B56D92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2. Рекомендовать </w:t>
      </w:r>
      <w:r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Pr="0065290E">
        <w:rPr>
          <w:rStyle w:val="FontStyle13"/>
          <w:sz w:val="28"/>
          <w:szCs w:val="28"/>
        </w:rPr>
        <w:t>:</w:t>
      </w:r>
      <w:r w:rsidRPr="0065290E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         - </w:t>
      </w:r>
      <w:r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>
        <w:rPr>
          <w:rStyle w:val="FontStyle13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B56D92" w:rsidRPr="0065290E" w:rsidRDefault="00B56D92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устранение нарушений требований пожарной безопасности на животноводческих фермах и в комплексах.</w:t>
      </w:r>
    </w:p>
    <w:p w:rsidR="00B56D92" w:rsidRPr="0065290E" w:rsidRDefault="00B56D92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>
        <w:rPr>
          <w:rStyle w:val="FontStyle11"/>
          <w:sz w:val="28"/>
          <w:szCs w:val="28"/>
        </w:rPr>
        <w:t>.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B56D92" w:rsidRPr="0065290E" w:rsidRDefault="00B56D92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B56D92" w:rsidRPr="0065290E" w:rsidRDefault="00B56D92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B56D92" w:rsidRPr="0065290E" w:rsidRDefault="00B56D92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>
        <w:rPr>
          <w:rStyle w:val="FontStyle11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опашку;</w:t>
      </w:r>
    </w:p>
    <w:p w:rsidR="00B56D92" w:rsidRPr="0065290E" w:rsidRDefault="00B56D92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B56D92" w:rsidRPr="0065290E" w:rsidRDefault="00B56D92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пожаро-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B56D92" w:rsidRPr="0065290E" w:rsidRDefault="00B56D92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B56D92" w:rsidRPr="0065290E" w:rsidRDefault="00B56D92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B56D92" w:rsidRPr="0065290E" w:rsidRDefault="00B56D92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B56D92" w:rsidRPr="0065290E" w:rsidRDefault="00B56D92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4.</w:t>
      </w:r>
      <w:r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</w:t>
      </w:r>
      <w:r w:rsidRPr="00927007">
        <w:rPr>
          <w:szCs w:val="28"/>
        </w:rPr>
        <w:t xml:space="preserve"> </w:t>
      </w:r>
      <w:r w:rsidRPr="00927007">
        <w:rPr>
          <w:sz w:val="28"/>
          <w:szCs w:val="28"/>
        </w:rPr>
        <w:t>Микяшевский</w:t>
      </w:r>
      <w:r w:rsidRPr="0092700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сельсовет муниципального района Давлекановский район Республики Башкортостан на 2017</w:t>
      </w:r>
      <w:r w:rsidRPr="0065290E">
        <w:rPr>
          <w:rStyle w:val="FontStyle12"/>
          <w:sz w:val="28"/>
          <w:szCs w:val="28"/>
        </w:rPr>
        <w:t xml:space="preserve"> год.</w:t>
      </w:r>
    </w:p>
    <w:p w:rsidR="00B56D92" w:rsidRDefault="00B56D92" w:rsidP="00032289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5</w:t>
      </w:r>
      <w:r>
        <w:rPr>
          <w:szCs w:val="28"/>
        </w:rPr>
        <w:t>.</w:t>
      </w:r>
      <w:r>
        <w:rPr>
          <w:rFonts w:hint="eastAsia"/>
          <w:szCs w:val="28"/>
        </w:rPr>
        <w:t>Настоящее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постановление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подлежит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обнародованию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установленном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порядке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размещению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официальном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сайте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Совета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муниципального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Давлекановский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Республики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Башкортостан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сети</w:t>
      </w:r>
      <w:r>
        <w:rPr>
          <w:szCs w:val="28"/>
        </w:rPr>
        <w:t xml:space="preserve"> «</w:t>
      </w:r>
      <w:r>
        <w:rPr>
          <w:rFonts w:hint="eastAsia"/>
          <w:szCs w:val="28"/>
        </w:rPr>
        <w:t>Интернет»</w:t>
      </w:r>
      <w:r>
        <w:rPr>
          <w:szCs w:val="28"/>
        </w:rPr>
        <w:t>.</w:t>
      </w:r>
    </w:p>
    <w:p w:rsidR="00B56D92" w:rsidRDefault="00B56D92" w:rsidP="00032289">
      <w:pPr>
        <w:ind w:firstLine="720"/>
        <w:jc w:val="both"/>
        <w:rPr>
          <w:rFonts w:ascii="Times New Roman" w:hAnsi="Times New Roman"/>
          <w:szCs w:val="28"/>
        </w:rPr>
      </w:pPr>
    </w:p>
    <w:p w:rsidR="00B56D92" w:rsidRPr="00927007" w:rsidRDefault="00B56D92" w:rsidP="00032289">
      <w:pPr>
        <w:ind w:firstLine="720"/>
        <w:jc w:val="both"/>
        <w:rPr>
          <w:rFonts w:ascii="Times New Roman" w:hAnsi="Times New Roman"/>
          <w:szCs w:val="28"/>
        </w:rPr>
      </w:pPr>
    </w:p>
    <w:p w:rsidR="00B56D92" w:rsidRDefault="00B56D92" w:rsidP="00032289">
      <w:pPr>
        <w:ind w:firstLine="720"/>
        <w:jc w:val="both"/>
        <w:rPr>
          <w:szCs w:val="28"/>
        </w:rPr>
      </w:pPr>
    </w:p>
    <w:p w:rsidR="00B56D92" w:rsidRPr="00B714A8" w:rsidRDefault="00B56D92" w:rsidP="00032289">
      <w:pPr>
        <w:ind w:firstLine="720"/>
        <w:jc w:val="both"/>
        <w:rPr>
          <w:szCs w:val="28"/>
        </w:rPr>
      </w:pPr>
    </w:p>
    <w:p w:rsidR="00B56D92" w:rsidRPr="00B714A8" w:rsidRDefault="00B56D92" w:rsidP="00032289">
      <w:pPr>
        <w:jc w:val="both"/>
        <w:rPr>
          <w:szCs w:val="28"/>
        </w:rPr>
      </w:pPr>
      <w:r w:rsidRPr="00B714A8">
        <w:rPr>
          <w:rFonts w:hint="eastAsia"/>
          <w:szCs w:val="28"/>
        </w:rPr>
        <w:t>Глава</w:t>
      </w:r>
      <w:r w:rsidRPr="00B714A8">
        <w:rPr>
          <w:szCs w:val="28"/>
        </w:rPr>
        <w:t xml:space="preserve">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rFonts w:hint="eastAsia"/>
          <w:szCs w:val="28"/>
        </w:rPr>
        <w:t>поселения</w:t>
      </w:r>
      <w:r w:rsidRPr="00B714A8">
        <w:rPr>
          <w:szCs w:val="28"/>
        </w:rPr>
        <w:t xml:space="preserve"> </w:t>
      </w:r>
    </w:p>
    <w:p w:rsidR="00B56D92" w:rsidRPr="0078225C" w:rsidRDefault="00B56D92" w:rsidP="000322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Микяшевский</w:t>
      </w:r>
      <w:r w:rsidRPr="0078225C">
        <w:rPr>
          <w:rFonts w:ascii="Times New Roman" w:hAnsi="Times New Roman"/>
          <w:szCs w:val="28"/>
        </w:rPr>
        <w:t xml:space="preserve"> сельсовет </w:t>
      </w:r>
    </w:p>
    <w:p w:rsidR="00B56D92" w:rsidRPr="00B714A8" w:rsidRDefault="00B56D92" w:rsidP="00032289">
      <w:pPr>
        <w:jc w:val="both"/>
        <w:rPr>
          <w:szCs w:val="28"/>
        </w:rPr>
      </w:pPr>
      <w:r w:rsidRPr="00B714A8">
        <w:rPr>
          <w:rFonts w:hint="eastAsia"/>
          <w:szCs w:val="28"/>
        </w:rPr>
        <w:t>муниципального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района</w:t>
      </w:r>
      <w:r w:rsidRPr="00B714A8">
        <w:rPr>
          <w:szCs w:val="28"/>
        </w:rPr>
        <w:t xml:space="preserve"> </w:t>
      </w:r>
    </w:p>
    <w:p w:rsidR="00B56D92" w:rsidRPr="00B714A8" w:rsidRDefault="00B56D92" w:rsidP="00032289">
      <w:pPr>
        <w:jc w:val="both"/>
        <w:rPr>
          <w:szCs w:val="28"/>
        </w:rPr>
      </w:pPr>
      <w:r w:rsidRPr="00B714A8">
        <w:rPr>
          <w:rFonts w:hint="eastAsia"/>
          <w:szCs w:val="28"/>
        </w:rPr>
        <w:t>Давлекановский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район</w:t>
      </w:r>
      <w:r w:rsidRPr="00B714A8">
        <w:rPr>
          <w:szCs w:val="28"/>
        </w:rPr>
        <w:t xml:space="preserve"> </w:t>
      </w:r>
    </w:p>
    <w:p w:rsidR="00B56D92" w:rsidRPr="00927007" w:rsidRDefault="00B56D92" w:rsidP="00032289">
      <w:pPr>
        <w:jc w:val="both"/>
        <w:rPr>
          <w:rFonts w:ascii="Times New Roman" w:hAnsi="Times New Roman"/>
          <w:szCs w:val="28"/>
        </w:rPr>
      </w:pPr>
      <w:r w:rsidRPr="00B714A8">
        <w:rPr>
          <w:rFonts w:hint="eastAsia"/>
          <w:szCs w:val="28"/>
        </w:rPr>
        <w:t>Республики</w:t>
      </w:r>
      <w:r w:rsidRPr="00B714A8">
        <w:rPr>
          <w:szCs w:val="28"/>
        </w:rPr>
        <w:t xml:space="preserve"> </w:t>
      </w:r>
      <w:r w:rsidRPr="00B714A8">
        <w:rPr>
          <w:rFonts w:hint="eastAsia"/>
          <w:szCs w:val="28"/>
        </w:rPr>
        <w:t>Башкортостан</w:t>
      </w:r>
      <w:r w:rsidRPr="00B714A8">
        <w:rPr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</w:rPr>
        <w:t>М.Г. Маликов</w:t>
      </w:r>
    </w:p>
    <w:p w:rsidR="00B56D92" w:rsidRPr="00B714A8" w:rsidRDefault="00B56D92" w:rsidP="00032289">
      <w:pPr>
        <w:ind w:firstLine="720"/>
        <w:jc w:val="both"/>
        <w:rPr>
          <w:szCs w:val="28"/>
        </w:rPr>
      </w:pPr>
    </w:p>
    <w:p w:rsidR="00B56D92" w:rsidRPr="00B714A8" w:rsidRDefault="00B56D92" w:rsidP="00032289">
      <w:pPr>
        <w:ind w:firstLine="720"/>
        <w:jc w:val="both"/>
        <w:rPr>
          <w:szCs w:val="28"/>
        </w:rPr>
      </w:pPr>
    </w:p>
    <w:p w:rsidR="00B56D92" w:rsidRPr="00B714A8" w:rsidRDefault="00B56D92" w:rsidP="00032289">
      <w:pPr>
        <w:ind w:firstLine="720"/>
        <w:jc w:val="both"/>
        <w:rPr>
          <w:szCs w:val="28"/>
        </w:rPr>
      </w:pPr>
    </w:p>
    <w:p w:rsidR="00B56D92" w:rsidRPr="0065290E" w:rsidRDefault="00B56D92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B56D92" w:rsidRPr="00655985" w:rsidRDefault="00B56D92" w:rsidP="0078225C">
      <w:pPr>
        <w:rPr>
          <w:rFonts w:ascii="Times New Roman" w:hAnsi="Times New Roman"/>
          <w:szCs w:val="28"/>
        </w:rPr>
      </w:pPr>
    </w:p>
    <w:sectPr w:rsidR="00B56D92" w:rsidRPr="00655985" w:rsidSect="00231FF3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3C89"/>
    <w:rsid w:val="000670DB"/>
    <w:rsid w:val="000E2416"/>
    <w:rsid w:val="00101896"/>
    <w:rsid w:val="001609E1"/>
    <w:rsid w:val="001817AB"/>
    <w:rsid w:val="00191EC5"/>
    <w:rsid w:val="001C06CB"/>
    <w:rsid w:val="001F01DC"/>
    <w:rsid w:val="00231FF3"/>
    <w:rsid w:val="002413FA"/>
    <w:rsid w:val="00272AF3"/>
    <w:rsid w:val="002807BD"/>
    <w:rsid w:val="002B701D"/>
    <w:rsid w:val="00327141"/>
    <w:rsid w:val="0035496D"/>
    <w:rsid w:val="00382266"/>
    <w:rsid w:val="003B4D68"/>
    <w:rsid w:val="00403111"/>
    <w:rsid w:val="00430352"/>
    <w:rsid w:val="004A0AA7"/>
    <w:rsid w:val="004D0B5C"/>
    <w:rsid w:val="0052454B"/>
    <w:rsid w:val="005520F9"/>
    <w:rsid w:val="00574402"/>
    <w:rsid w:val="0059120B"/>
    <w:rsid w:val="00594B69"/>
    <w:rsid w:val="005E2FEE"/>
    <w:rsid w:val="0060452A"/>
    <w:rsid w:val="006262DA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92286"/>
    <w:rsid w:val="00893921"/>
    <w:rsid w:val="008A2565"/>
    <w:rsid w:val="008A410A"/>
    <w:rsid w:val="008D3127"/>
    <w:rsid w:val="008E4E70"/>
    <w:rsid w:val="008F22C1"/>
    <w:rsid w:val="00927007"/>
    <w:rsid w:val="009318DC"/>
    <w:rsid w:val="009440B5"/>
    <w:rsid w:val="009F56BD"/>
    <w:rsid w:val="00A03593"/>
    <w:rsid w:val="00A31428"/>
    <w:rsid w:val="00A346E6"/>
    <w:rsid w:val="00A60B4B"/>
    <w:rsid w:val="00A733C3"/>
    <w:rsid w:val="00AC173E"/>
    <w:rsid w:val="00B31D13"/>
    <w:rsid w:val="00B44F80"/>
    <w:rsid w:val="00B56D92"/>
    <w:rsid w:val="00B714A8"/>
    <w:rsid w:val="00BC3E2D"/>
    <w:rsid w:val="00BD0AEB"/>
    <w:rsid w:val="00BE4F57"/>
    <w:rsid w:val="00C00213"/>
    <w:rsid w:val="00C669F4"/>
    <w:rsid w:val="00C91ED1"/>
    <w:rsid w:val="00C94CA7"/>
    <w:rsid w:val="00CF5299"/>
    <w:rsid w:val="00CF5D32"/>
    <w:rsid w:val="00D35098"/>
    <w:rsid w:val="00D43D98"/>
    <w:rsid w:val="00DC3626"/>
    <w:rsid w:val="00E10DCB"/>
    <w:rsid w:val="00E11A5C"/>
    <w:rsid w:val="00E653BD"/>
    <w:rsid w:val="00E87FF3"/>
    <w:rsid w:val="00F12B08"/>
    <w:rsid w:val="00F3460B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F3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FF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3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3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3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31FF3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536D"/>
    <w:rPr>
      <w:rFonts w:ascii="Peterburg" w:hAnsi="Peterburg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31FF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536D"/>
    <w:rPr>
      <w:rFonts w:ascii="Peterburg" w:hAnsi="Peterburg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6D"/>
    <w:rPr>
      <w:sz w:val="0"/>
      <w:szCs w:val="0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321</TotalTime>
  <Pages>4</Pages>
  <Words>1169</Words>
  <Characters>6665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Admin</cp:lastModifiedBy>
  <cp:revision>7</cp:revision>
  <cp:lastPrinted>2015-04-27T03:45:00Z</cp:lastPrinted>
  <dcterms:created xsi:type="dcterms:W3CDTF">2015-04-27T03:46:00Z</dcterms:created>
  <dcterms:modified xsi:type="dcterms:W3CDTF">2017-05-03T11:57:00Z</dcterms:modified>
</cp:coreProperties>
</file>