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A" w:rsidRPr="001123B2" w:rsidRDefault="00A422DA" w:rsidP="001123B2">
      <w:pPr>
        <w:jc w:val="center"/>
      </w:pPr>
    </w:p>
    <w:p w:rsidR="00A422DA" w:rsidRPr="001123B2" w:rsidRDefault="00A422DA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 xml:space="preserve">имущественного характера </w:t>
      </w:r>
      <w:r>
        <w:t xml:space="preserve">по сельскому поселению </w:t>
      </w:r>
      <w:smartTag w:uri="urn:schemas-microsoft-com:office:smarttags" w:element="PersonName">
        <w:r>
          <w:t>Соколовский сельсовет</w:t>
        </w:r>
      </w:smartTag>
      <w:r>
        <w:t xml:space="preserve"> муниципального района Давлекановский район Республики Башкортостан </w:t>
      </w: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4 г"/>
        </w:smartTagPr>
        <w:r w:rsidRPr="001123B2">
          <w:t>20</w:t>
        </w:r>
        <w:r>
          <w:t>14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4 г"/>
        </w:smartTagPr>
        <w:r w:rsidRPr="001123B2">
          <w:t>20</w:t>
        </w:r>
        <w:r>
          <w:t>14</w:t>
        </w:r>
        <w:r w:rsidRPr="001123B2">
          <w:t xml:space="preserve"> г</w:t>
        </w:r>
      </w:smartTag>
      <w:r w:rsidRPr="001123B2">
        <w:t>.</w:t>
      </w:r>
      <w:bookmarkStart w:id="0" w:name="_GoBack"/>
      <w:bookmarkEnd w:id="0"/>
    </w:p>
    <w:p w:rsidR="00A422DA" w:rsidRPr="001123B2" w:rsidRDefault="00A422DA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A422DA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 xml:space="preserve">  Сведения об</w:t>
            </w:r>
          </w:p>
          <w:p w:rsidR="00A422DA" w:rsidRPr="00F05029" w:rsidRDefault="00A422DA" w:rsidP="001123B2">
            <w:r w:rsidRPr="00F05029">
              <w:t>источниках</w:t>
            </w:r>
          </w:p>
          <w:p w:rsidR="00A422DA" w:rsidRPr="00F05029" w:rsidRDefault="00A422DA" w:rsidP="001123B2">
            <w:r w:rsidRPr="00F05029">
              <w:t xml:space="preserve">   получения</w:t>
            </w:r>
          </w:p>
          <w:p w:rsidR="00A422DA" w:rsidRPr="00F05029" w:rsidRDefault="00A422DA" w:rsidP="001123B2">
            <w:r w:rsidRPr="00F05029">
              <w:t xml:space="preserve">  средств, за</w:t>
            </w:r>
          </w:p>
          <w:p w:rsidR="00A422DA" w:rsidRPr="00F05029" w:rsidRDefault="00A422DA" w:rsidP="001123B2">
            <w:r w:rsidRPr="00F05029">
              <w:t xml:space="preserve"> счет которых</w:t>
            </w:r>
          </w:p>
          <w:p w:rsidR="00A422DA" w:rsidRPr="00F05029" w:rsidRDefault="00A422DA" w:rsidP="001123B2">
            <w:r w:rsidRPr="00F05029">
              <w:t xml:space="preserve">   совершена</w:t>
            </w:r>
          </w:p>
          <w:p w:rsidR="00A422DA" w:rsidRPr="00F05029" w:rsidRDefault="00A422DA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A422DA" w:rsidRPr="00F05029" w:rsidRDefault="00A422DA" w:rsidP="001123B2">
            <w:r w:rsidRPr="00F05029">
              <w:t xml:space="preserve">    сделка</w:t>
            </w:r>
          </w:p>
          <w:p w:rsidR="00A422DA" w:rsidRPr="00F05029" w:rsidRDefault="00A422DA" w:rsidP="001123B2">
            <w:r w:rsidRPr="00F05029">
              <w:t>(вид</w:t>
            </w:r>
          </w:p>
          <w:p w:rsidR="00A422DA" w:rsidRPr="00F05029" w:rsidRDefault="00A422DA" w:rsidP="001123B2">
            <w:r w:rsidRPr="00F05029">
              <w:t xml:space="preserve"> приобретенного</w:t>
            </w:r>
          </w:p>
          <w:p w:rsidR="00A422DA" w:rsidRPr="00F05029" w:rsidRDefault="00A422DA" w:rsidP="001123B2">
            <w:r w:rsidRPr="00F05029">
              <w:t xml:space="preserve">   имущества,</w:t>
            </w:r>
          </w:p>
          <w:p w:rsidR="00A422DA" w:rsidRPr="00F05029" w:rsidRDefault="00A422DA" w:rsidP="001123B2">
            <w:r w:rsidRPr="00F05029">
              <w:t xml:space="preserve">   источники)</w:t>
            </w:r>
          </w:p>
        </w:tc>
      </w:tr>
      <w:tr w:rsidR="00A422DA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2DA" w:rsidRPr="00F05029" w:rsidRDefault="00A422DA" w:rsidP="001123B2"/>
        </w:tc>
      </w:tr>
      <w:tr w:rsidR="00A422D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Шарафутдинов Ахтам Камалетдинович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Глава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Земельный участок </w:t>
            </w:r>
          </w:p>
          <w:p w:rsidR="00A422DA" w:rsidRDefault="00A422D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422DA" w:rsidRPr="00F05029" w:rsidRDefault="00A422DA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123B2">
            <w:r>
              <w:t>индивид</w:t>
            </w:r>
          </w:p>
          <w:p w:rsidR="00A422DA" w:rsidRDefault="00A422DA" w:rsidP="009A3D2A">
            <w:r>
              <w:t>индивид</w:t>
            </w:r>
          </w:p>
          <w:p w:rsidR="00A422DA" w:rsidRDefault="00A422DA" w:rsidP="009A3D2A"/>
          <w:p w:rsidR="00A422DA" w:rsidRDefault="00A422DA" w:rsidP="009A3D2A"/>
          <w:p w:rsidR="00A422DA" w:rsidRPr="009A3D2A" w:rsidRDefault="00A422DA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A422DA" w:rsidRDefault="00A422D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</w:t>
            </w:r>
          </w:p>
          <w:p w:rsidR="00A422DA" w:rsidRDefault="00A422D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22DA" w:rsidRDefault="00A422D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422DA" w:rsidRDefault="00A422D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16000</w:t>
            </w:r>
          </w:p>
          <w:p w:rsidR="00A422DA" w:rsidRDefault="00A422D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22DA" w:rsidRPr="00F05029" w:rsidRDefault="00A422DA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123B2">
            <w:r>
              <w:t>Россия</w:t>
            </w:r>
          </w:p>
          <w:p w:rsidR="00A422DA" w:rsidRDefault="00A422DA" w:rsidP="009A3D2A">
            <w:r>
              <w:t>Россия</w:t>
            </w:r>
          </w:p>
          <w:p w:rsidR="00A422DA" w:rsidRDefault="00A422DA" w:rsidP="009A3D2A"/>
          <w:p w:rsidR="00A422DA" w:rsidRDefault="00A422DA" w:rsidP="009A3D2A"/>
          <w:p w:rsidR="00A422DA" w:rsidRPr="009A3D2A" w:rsidRDefault="00A422DA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 xml:space="preserve">3-х комнатная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A422DA" w:rsidRDefault="00A422DA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ВАЗ-21102</w:t>
            </w:r>
          </w:p>
          <w:p w:rsidR="00A422DA" w:rsidRPr="00F05029" w:rsidRDefault="00A422DA" w:rsidP="002E6D29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rPr>
                <w:bCs/>
              </w:rPr>
              <w:t>301518,00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</w:tr>
      <w:tr w:rsidR="00A422D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  <w:p w:rsidR="00A422DA" w:rsidRPr="00F05029" w:rsidRDefault="00A422DA" w:rsidP="006710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rPr>
                <w:bCs/>
              </w:rPr>
              <w:t xml:space="preserve">Жилой дом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5759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A422DA" w:rsidRDefault="00A422DA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</w:t>
            </w:r>
          </w:p>
          <w:p w:rsidR="00A422DA" w:rsidRPr="00F05029" w:rsidRDefault="00A422D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123B2">
            <w:r>
              <w:t>Россия</w:t>
            </w:r>
          </w:p>
          <w:p w:rsidR="00A422DA" w:rsidRPr="008F577A" w:rsidRDefault="00A422DA" w:rsidP="008F577A">
            <w:r>
              <w:rPr>
                <w:bCs/>
              </w:rPr>
              <w:t xml:space="preserve">Россия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</w:tr>
      <w:tr w:rsidR="00A422D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Жилой дом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A422DA" w:rsidRDefault="00A422D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A422DA" w:rsidRPr="00F05029" w:rsidRDefault="00A422DA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8E57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A422DA" w:rsidRDefault="00A422DA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</w:t>
            </w:r>
          </w:p>
          <w:p w:rsidR="00A422DA" w:rsidRDefault="00A422DA" w:rsidP="008E57E5"/>
          <w:p w:rsidR="00A422DA" w:rsidRPr="002B0974" w:rsidRDefault="00A422DA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8E57E5">
            <w:r>
              <w:t>Россия</w:t>
            </w:r>
          </w:p>
          <w:p w:rsidR="00A422DA" w:rsidRDefault="00A422DA" w:rsidP="008E57E5">
            <w:r>
              <w:rPr>
                <w:bCs/>
              </w:rPr>
              <w:t xml:space="preserve">Россия </w:t>
            </w:r>
          </w:p>
          <w:p w:rsidR="00A422DA" w:rsidRDefault="00A422DA" w:rsidP="002B0974"/>
          <w:p w:rsidR="00A422DA" w:rsidRPr="002B0974" w:rsidRDefault="00A422DA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rPr>
                <w:bCs/>
              </w:rPr>
              <w:t>677,42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</w:tr>
      <w:tr w:rsidR="00A422D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Жилой дом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A422DA" w:rsidRDefault="00A422DA" w:rsidP="002B097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A422DA" w:rsidRPr="00F05029" w:rsidRDefault="00A422DA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8E57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A422DA" w:rsidRDefault="00A422DA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</w:t>
            </w:r>
          </w:p>
          <w:p w:rsidR="00A422DA" w:rsidRDefault="00A422DA" w:rsidP="008E57E5"/>
          <w:p w:rsidR="00A422DA" w:rsidRPr="00F05029" w:rsidRDefault="00A422DA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8E57E5">
            <w:r>
              <w:t>Россия</w:t>
            </w:r>
          </w:p>
          <w:p w:rsidR="00A422DA" w:rsidRDefault="00A422DA" w:rsidP="008E57E5">
            <w:r>
              <w:rPr>
                <w:bCs/>
              </w:rPr>
              <w:t xml:space="preserve">Россия </w:t>
            </w:r>
          </w:p>
          <w:p w:rsidR="00A422DA" w:rsidRDefault="00A422DA" w:rsidP="002B0974"/>
          <w:p w:rsidR="00A422DA" w:rsidRPr="002B0974" w:rsidRDefault="00A422DA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</w:tr>
      <w:tr w:rsidR="00A422D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 w:rsidRPr="00F05029"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Гибадуллина Венера Гайнановна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сельского поселения Соколовский</w:t>
            </w:r>
          </w:p>
          <w:p w:rsidR="00A422DA" w:rsidRDefault="00A422DA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422DA" w:rsidRDefault="00A422DA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A422DA" w:rsidRDefault="00A422DA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422DA" w:rsidRDefault="00A422DA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123B2">
            <w:r>
              <w:t>индивид.</w:t>
            </w:r>
          </w:p>
          <w:p w:rsidR="00A422DA" w:rsidRDefault="00A422DA" w:rsidP="005014AD"/>
          <w:p w:rsidR="00A422DA" w:rsidRDefault="00A422DA" w:rsidP="005014AD">
            <w:r>
              <w:t>индивид.</w:t>
            </w:r>
          </w:p>
          <w:p w:rsidR="00A422DA" w:rsidRDefault="00A422DA" w:rsidP="005014AD"/>
          <w:p w:rsidR="00A422DA" w:rsidRPr="005014AD" w:rsidRDefault="00A422DA" w:rsidP="005014AD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A422DA" w:rsidRDefault="00A422D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22DA" w:rsidRDefault="00A422D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</w:t>
            </w:r>
          </w:p>
          <w:p w:rsidR="00A422DA" w:rsidRDefault="00A422DA" w:rsidP="00C225F7">
            <w:pPr>
              <w:jc w:val="center"/>
            </w:pPr>
          </w:p>
          <w:p w:rsidR="00A422DA" w:rsidRPr="00C225F7" w:rsidRDefault="00A422DA" w:rsidP="00C225F7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422DA" w:rsidRDefault="00A422DA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22DA" w:rsidRDefault="00A422DA" w:rsidP="00C225F7">
            <w:pPr>
              <w:jc w:val="center"/>
            </w:pPr>
            <w:r>
              <w:t>Росссия</w:t>
            </w:r>
          </w:p>
          <w:p w:rsidR="00A422DA" w:rsidRDefault="00A422DA" w:rsidP="00C225F7">
            <w:pPr>
              <w:jc w:val="center"/>
            </w:pPr>
          </w:p>
          <w:p w:rsidR="00A422DA" w:rsidRPr="00C225F7" w:rsidRDefault="00A422DA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D038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A422DA" w:rsidRPr="00CE74CA" w:rsidRDefault="00A422DA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2833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rPr>
                <w:bCs/>
              </w:rPr>
              <w:t>209796,00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</w:tr>
      <w:tr w:rsidR="00A422D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Учитель МОБУ ООШ д.</w:t>
            </w:r>
          </w:p>
          <w:p w:rsidR="00A422DA" w:rsidRPr="00DE52C9" w:rsidRDefault="00A422DA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Соколовка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D80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422DA" w:rsidRPr="00F05029" w:rsidRDefault="00A422DA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5D7F6A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5D7F6A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422DA" w:rsidRDefault="00A422DA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A422DA" w:rsidRPr="00F05029" w:rsidRDefault="00A422DA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A422DA" w:rsidRDefault="00A422DA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22DA" w:rsidRDefault="00A422DA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</w:t>
            </w:r>
          </w:p>
          <w:p w:rsidR="00A422DA" w:rsidRPr="00F05029" w:rsidRDefault="00A422D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B16ED6">
            <w:pPr>
              <w:jc w:val="center"/>
            </w:pPr>
            <w:r>
              <w:t>Россия</w:t>
            </w:r>
          </w:p>
          <w:p w:rsidR="00A422DA" w:rsidRDefault="00A422DA" w:rsidP="00B16ED6"/>
          <w:p w:rsidR="00A422DA" w:rsidRPr="00B16ED6" w:rsidRDefault="00A422DA" w:rsidP="00B16ED6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ВАЗ-21074</w:t>
            </w:r>
          </w:p>
          <w:p w:rsidR="00A422DA" w:rsidRPr="00F05029" w:rsidRDefault="00A422D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rPr>
                <w:bCs/>
              </w:rPr>
              <w:t>1110726,00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</w:tr>
      <w:tr w:rsidR="00A422D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>
            <w:r>
              <w:t>Лутфуллина Лилия Галимзяновна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Специалист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Квартира   Земельный участок </w:t>
            </w:r>
          </w:p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A10D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½ доля</w:t>
            </w:r>
          </w:p>
          <w:p w:rsidR="00A422DA" w:rsidRDefault="00A422DA" w:rsidP="00A10DE6"/>
          <w:p w:rsidR="00A422DA" w:rsidRDefault="00A422DA" w:rsidP="00A10DE6">
            <w:r>
              <w:rPr>
                <w:bCs/>
              </w:rPr>
              <w:t>1/6 доля</w:t>
            </w:r>
          </w:p>
          <w:p w:rsidR="00A422DA" w:rsidRDefault="00A422DA" w:rsidP="00A10DE6">
            <w:pPr>
              <w:rPr>
                <w:bCs/>
              </w:rPr>
            </w:pPr>
          </w:p>
          <w:p w:rsidR="00A422DA" w:rsidRPr="00A10DE6" w:rsidRDefault="00A422DA" w:rsidP="00A10DE6">
            <w:r>
              <w:rPr>
                <w:bCs/>
              </w:rPr>
              <w:t xml:space="preserve">общедолевая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992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50,7</w:t>
            </w:r>
          </w:p>
          <w:p w:rsidR="00A422DA" w:rsidRDefault="00A422DA" w:rsidP="00992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22DA" w:rsidRDefault="00A422DA" w:rsidP="00992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2458</w:t>
            </w:r>
          </w:p>
          <w:p w:rsidR="00A422DA" w:rsidRDefault="00A422DA" w:rsidP="00992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22DA" w:rsidRPr="00F05029" w:rsidRDefault="00A422DA" w:rsidP="00992D84">
            <w:r>
              <w:rPr>
                <w:bCs/>
              </w:rPr>
              <w:t xml:space="preserve">    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123B2">
            <w:r>
              <w:t>Россия</w:t>
            </w:r>
          </w:p>
          <w:p w:rsidR="00A422DA" w:rsidRDefault="00A422DA" w:rsidP="00992D84"/>
          <w:p w:rsidR="00A422DA" w:rsidRDefault="00A422DA" w:rsidP="00992D84">
            <w:r>
              <w:t>Россия</w:t>
            </w:r>
          </w:p>
          <w:p w:rsidR="00A422DA" w:rsidRDefault="00A422DA" w:rsidP="00992D84"/>
          <w:p w:rsidR="00A422DA" w:rsidRPr="00992D84" w:rsidRDefault="00A422DA" w:rsidP="00992D8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43804.00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</w:tr>
      <w:tr w:rsidR="00A422D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Оператор газовых установок МОБУ ООШ д. Соколовка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A10D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Квартира   Земельный участок </w:t>
            </w:r>
          </w:p>
          <w:p w:rsidR="00A422DA" w:rsidRDefault="00A422DA" w:rsidP="00A10D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A10D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½ доля</w:t>
            </w:r>
          </w:p>
          <w:p w:rsidR="00A422DA" w:rsidRDefault="00A422DA" w:rsidP="00A10DE6"/>
          <w:p w:rsidR="00A422DA" w:rsidRDefault="00A422DA" w:rsidP="00A10DE6">
            <w:r>
              <w:rPr>
                <w:bCs/>
              </w:rPr>
              <w:t>1/6 доля</w:t>
            </w:r>
          </w:p>
          <w:p w:rsidR="00A422DA" w:rsidRDefault="00A422DA" w:rsidP="00A10DE6">
            <w:pPr>
              <w:rPr>
                <w:bCs/>
              </w:rPr>
            </w:pPr>
          </w:p>
          <w:p w:rsidR="00A422DA" w:rsidRPr="00F05029" w:rsidRDefault="00A422DA" w:rsidP="00A10DE6">
            <w:r>
              <w:rPr>
                <w:bCs/>
              </w:rPr>
              <w:t xml:space="preserve">общедолевая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992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50,7</w:t>
            </w:r>
          </w:p>
          <w:p w:rsidR="00A422DA" w:rsidRDefault="00A422DA" w:rsidP="00992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22DA" w:rsidRDefault="00A422DA" w:rsidP="00992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2458</w:t>
            </w:r>
          </w:p>
          <w:p w:rsidR="00A422DA" w:rsidRDefault="00A422DA" w:rsidP="00992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22DA" w:rsidRPr="00F05029" w:rsidRDefault="00A422DA" w:rsidP="00992D84">
            <w:r>
              <w:rPr>
                <w:bCs/>
              </w:rPr>
              <w:t xml:space="preserve">      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123B2">
            <w:r>
              <w:t>Россия</w:t>
            </w:r>
          </w:p>
          <w:p w:rsidR="00A422DA" w:rsidRDefault="00A422DA" w:rsidP="00992D84"/>
          <w:p w:rsidR="00A422DA" w:rsidRDefault="00A422DA" w:rsidP="00992D84">
            <w:r>
              <w:t>Россия</w:t>
            </w:r>
          </w:p>
          <w:p w:rsidR="00A422DA" w:rsidRDefault="00A422DA" w:rsidP="00992D84"/>
          <w:p w:rsidR="00A422DA" w:rsidRPr="00992D84" w:rsidRDefault="00A422DA" w:rsidP="00992D8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224B0E" w:rsidRDefault="00A422DA" w:rsidP="00174EE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НИСС</w:t>
            </w:r>
            <w:r>
              <w:rPr>
                <w:bCs/>
                <w:lang w:val="en-US"/>
              </w:rPr>
              <w:t>AH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SANNU</w:t>
            </w:r>
          </w:p>
          <w:p w:rsidR="00A422DA" w:rsidRPr="00F05029" w:rsidRDefault="00A422D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Default="00A422D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28161.60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2DA" w:rsidRPr="00F05029" w:rsidRDefault="00A422DA" w:rsidP="001123B2"/>
        </w:tc>
      </w:tr>
    </w:tbl>
    <w:p w:rsidR="00A422DA" w:rsidRPr="001123B2" w:rsidRDefault="00A422DA" w:rsidP="001123B2">
      <w:r w:rsidRPr="001123B2">
        <w:t>__________________________________</w:t>
      </w:r>
    </w:p>
    <w:p w:rsidR="00A422DA" w:rsidRPr="001123B2" w:rsidRDefault="00A422DA" w:rsidP="001123B2">
      <w:r w:rsidRPr="001123B2">
        <w:t xml:space="preserve">       1</w:t>
      </w:r>
    </w:p>
    <w:p w:rsidR="00A422DA" w:rsidRPr="001123B2" w:rsidRDefault="00A422DA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A422DA" w:rsidRPr="001123B2" w:rsidRDefault="00A422DA" w:rsidP="001123B2">
      <w:r w:rsidRPr="001123B2">
        <w:t>замещающего  государственную должность Республики Башкортостан, служащего и</w:t>
      </w:r>
    </w:p>
    <w:p w:rsidR="00A422DA" w:rsidRPr="001123B2" w:rsidRDefault="00A422DA" w:rsidP="001123B2">
      <w:r w:rsidRPr="001123B2">
        <w:t>его  супруги  (супруга)  за  три  последних года, предшествующих совершению</w:t>
      </w:r>
    </w:p>
    <w:p w:rsidR="00A422DA" w:rsidRPr="001123B2" w:rsidRDefault="00A422DA" w:rsidP="001123B2">
      <w:r w:rsidRPr="001123B2">
        <w:t>сделки.</w:t>
      </w:r>
    </w:p>
    <w:p w:rsidR="00A422DA" w:rsidRPr="001123B2" w:rsidRDefault="00A422DA" w:rsidP="001123B2"/>
    <w:sectPr w:rsidR="00A422DA" w:rsidRPr="001123B2" w:rsidSect="00374889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1123B2"/>
    <w:rsid w:val="00174EE0"/>
    <w:rsid w:val="00193201"/>
    <w:rsid w:val="001A30F2"/>
    <w:rsid w:val="0021197E"/>
    <w:rsid w:val="00224B0E"/>
    <w:rsid w:val="00231973"/>
    <w:rsid w:val="00260D3B"/>
    <w:rsid w:val="002B0974"/>
    <w:rsid w:val="002C6F5D"/>
    <w:rsid w:val="002E6D29"/>
    <w:rsid w:val="002F4AF1"/>
    <w:rsid w:val="00333C49"/>
    <w:rsid w:val="00374889"/>
    <w:rsid w:val="0039186F"/>
    <w:rsid w:val="00453F0B"/>
    <w:rsid w:val="005014AD"/>
    <w:rsid w:val="00570DEA"/>
    <w:rsid w:val="005759AA"/>
    <w:rsid w:val="005C099D"/>
    <w:rsid w:val="005C4041"/>
    <w:rsid w:val="005D7F6A"/>
    <w:rsid w:val="00606C2D"/>
    <w:rsid w:val="006710CB"/>
    <w:rsid w:val="007650F1"/>
    <w:rsid w:val="0077140F"/>
    <w:rsid w:val="00791399"/>
    <w:rsid w:val="007E74BE"/>
    <w:rsid w:val="00847BF6"/>
    <w:rsid w:val="008B356C"/>
    <w:rsid w:val="008E57E5"/>
    <w:rsid w:val="008E7CBA"/>
    <w:rsid w:val="008F577A"/>
    <w:rsid w:val="00940D73"/>
    <w:rsid w:val="00992D84"/>
    <w:rsid w:val="009A3D2A"/>
    <w:rsid w:val="00A10DE6"/>
    <w:rsid w:val="00A32677"/>
    <w:rsid w:val="00A368CD"/>
    <w:rsid w:val="00A422DA"/>
    <w:rsid w:val="00A953E4"/>
    <w:rsid w:val="00B16ED6"/>
    <w:rsid w:val="00B6343B"/>
    <w:rsid w:val="00C225F7"/>
    <w:rsid w:val="00C55CC6"/>
    <w:rsid w:val="00C85D10"/>
    <w:rsid w:val="00CB7383"/>
    <w:rsid w:val="00CC6688"/>
    <w:rsid w:val="00CE2902"/>
    <w:rsid w:val="00CE74CA"/>
    <w:rsid w:val="00D0387E"/>
    <w:rsid w:val="00D03ACB"/>
    <w:rsid w:val="00D8002A"/>
    <w:rsid w:val="00DA334E"/>
    <w:rsid w:val="00DE52C9"/>
    <w:rsid w:val="00E95F21"/>
    <w:rsid w:val="00EB20E4"/>
    <w:rsid w:val="00F05029"/>
    <w:rsid w:val="00F44371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4</Pages>
  <Words>384</Words>
  <Characters>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39</cp:revision>
  <dcterms:created xsi:type="dcterms:W3CDTF">2015-05-12T05:14:00Z</dcterms:created>
  <dcterms:modified xsi:type="dcterms:W3CDTF">2015-05-13T10:03:00Z</dcterms:modified>
</cp:coreProperties>
</file>