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53" w:rsidRPr="001A20D3" w:rsidRDefault="005A6F53" w:rsidP="001A20D3">
      <w:pPr>
        <w:pStyle w:val="BodyText"/>
        <w:ind w:firstLine="6663"/>
        <w:jc w:val="both"/>
        <w:rPr>
          <w:sz w:val="24"/>
          <w:szCs w:val="24"/>
        </w:rPr>
      </w:pPr>
      <w:bookmarkStart w:id="0" w:name="_GoBack"/>
      <w:bookmarkEnd w:id="0"/>
      <w:r w:rsidRPr="001A20D3">
        <w:rPr>
          <w:sz w:val="24"/>
          <w:szCs w:val="24"/>
        </w:rPr>
        <w:t>Проект</w:t>
      </w:r>
    </w:p>
    <w:p w:rsidR="005A6F53" w:rsidRPr="001A20D3" w:rsidRDefault="005A6F53" w:rsidP="001A20D3">
      <w:pPr>
        <w:pStyle w:val="BodyText"/>
        <w:ind w:firstLine="6663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A20D3">
        <w:rPr>
          <w:sz w:val="24"/>
          <w:szCs w:val="24"/>
        </w:rPr>
        <w:t xml:space="preserve">несен инициативной </w:t>
      </w:r>
    </w:p>
    <w:p w:rsidR="005A6F53" w:rsidRPr="001A20D3" w:rsidRDefault="005A6F53" w:rsidP="001A20D3">
      <w:pPr>
        <w:pStyle w:val="BodyText"/>
        <w:ind w:firstLine="6663"/>
        <w:jc w:val="both"/>
        <w:rPr>
          <w:sz w:val="24"/>
          <w:szCs w:val="24"/>
        </w:rPr>
      </w:pPr>
      <w:r w:rsidRPr="001A20D3">
        <w:rPr>
          <w:sz w:val="24"/>
          <w:szCs w:val="24"/>
        </w:rPr>
        <w:t>группой депутатов Совета</w:t>
      </w:r>
    </w:p>
    <w:p w:rsidR="005A6F53" w:rsidRDefault="005A6F53">
      <w:pPr>
        <w:pStyle w:val="BodyTextIndent3"/>
        <w:jc w:val="center"/>
        <w:rPr>
          <w:b/>
        </w:rPr>
      </w:pPr>
    </w:p>
    <w:p w:rsidR="005A6F53" w:rsidRDefault="005A6F53">
      <w:pPr>
        <w:pStyle w:val="BodyTextIndent3"/>
        <w:jc w:val="center"/>
        <w:rPr>
          <w:b/>
        </w:rPr>
      </w:pPr>
    </w:p>
    <w:p w:rsidR="005A6F53" w:rsidRDefault="005A6F53">
      <w:pPr>
        <w:pStyle w:val="BodyTextIndent3"/>
        <w:jc w:val="center"/>
        <w:rPr>
          <w:b/>
        </w:rPr>
      </w:pPr>
      <w:r>
        <w:rPr>
          <w:b/>
        </w:rPr>
        <w:t>РЕШЕНИЕ</w:t>
      </w:r>
    </w:p>
    <w:p w:rsidR="005A6F53" w:rsidRDefault="005A6F53">
      <w:pPr>
        <w:pStyle w:val="BodyTextIndent3"/>
        <w:jc w:val="center"/>
        <w:rPr>
          <w:b/>
        </w:rPr>
      </w:pPr>
      <w:r>
        <w:rPr>
          <w:b/>
        </w:rPr>
        <w:t xml:space="preserve">Совета сельского поселения Сергиопольский сельсовет муниципального района </w:t>
      </w:r>
      <w:r w:rsidRPr="001F7CC7">
        <w:rPr>
          <w:b/>
        </w:rPr>
        <w:t>Давлекановский</w:t>
      </w:r>
      <w:r>
        <w:rPr>
          <w:b/>
        </w:rPr>
        <w:t xml:space="preserve"> район Республики Башкортостан </w:t>
      </w:r>
    </w:p>
    <w:p w:rsidR="005A6F53" w:rsidRDefault="005A6F53">
      <w:pPr>
        <w:rPr>
          <w:b/>
          <w:sz w:val="28"/>
        </w:rPr>
      </w:pPr>
    </w:p>
    <w:p w:rsidR="005A6F53" w:rsidRDefault="005A6F53">
      <w:pPr>
        <w:rPr>
          <w:b/>
          <w:sz w:val="28"/>
        </w:rPr>
      </w:pPr>
    </w:p>
    <w:p w:rsidR="005A6F53" w:rsidRPr="00105669" w:rsidRDefault="005A6F53">
      <w:pPr>
        <w:pStyle w:val="BodyText"/>
        <w:ind w:firstLine="720"/>
        <w:jc w:val="center"/>
      </w:pPr>
      <w:r w:rsidRPr="00105669">
        <w:t xml:space="preserve">О редакционной комиссии первого заседания Совета сельского поселения </w:t>
      </w:r>
      <w:r>
        <w:t>Сергиопольский</w:t>
      </w:r>
      <w:r w:rsidRPr="00105669">
        <w:t xml:space="preserve"> сельсовет муниципального района </w:t>
      </w:r>
    </w:p>
    <w:p w:rsidR="005A6F53" w:rsidRPr="00105669" w:rsidRDefault="005A6F53" w:rsidP="001F7CC7">
      <w:pPr>
        <w:pStyle w:val="BodyText"/>
        <w:ind w:firstLine="720"/>
        <w:jc w:val="center"/>
      </w:pPr>
      <w:r w:rsidRPr="00105669">
        <w:t>Давлекановский</w:t>
      </w:r>
      <w:r>
        <w:t xml:space="preserve"> </w:t>
      </w:r>
      <w:r w:rsidRPr="00105669">
        <w:t>район Республики Башкортостан</w:t>
      </w:r>
    </w:p>
    <w:p w:rsidR="005A6F53" w:rsidRDefault="005A6F53">
      <w:pPr>
        <w:pStyle w:val="BodyText"/>
        <w:ind w:firstLine="720"/>
        <w:jc w:val="center"/>
        <w:rPr>
          <w:b/>
        </w:rPr>
      </w:pPr>
    </w:p>
    <w:p w:rsidR="005A6F53" w:rsidRDefault="005A6F53" w:rsidP="00E2705E">
      <w:pPr>
        <w:pStyle w:val="BodyText"/>
        <w:ind w:firstLine="720"/>
        <w:jc w:val="center"/>
        <w:rPr>
          <w:b/>
        </w:rPr>
      </w:pPr>
    </w:p>
    <w:p w:rsidR="005A6F53" w:rsidRDefault="005A6F53" w:rsidP="00E2705E">
      <w:pPr>
        <w:pStyle w:val="BodyText"/>
        <w:ind w:firstLine="720"/>
        <w:jc w:val="both"/>
      </w:pPr>
      <w:r>
        <w:t>В соответствии со статьей 29 Регламента Совета сельского поселения Сергиопольский сельсовет муниципального района Давлекановский район Республики Башкортостан Совет сельского поселения Сергиопольский сельсовет муниципального района Давлекановский район Республики Башкортостан р е ш и л:</w:t>
      </w:r>
    </w:p>
    <w:p w:rsidR="005A6F53" w:rsidRDefault="005A6F53" w:rsidP="00E2705E">
      <w:pPr>
        <w:pStyle w:val="BodyText"/>
        <w:ind w:firstLine="720"/>
        <w:jc w:val="both"/>
      </w:pPr>
      <w:r>
        <w:t>избрать редакционную комиссию первого заседания Совета сельского поселения Сергиопольский сельсовет муниципального района Давлекановский район Республики Башкортостан в следующем составе:</w:t>
      </w:r>
    </w:p>
    <w:p w:rsidR="005A6F53" w:rsidRDefault="005A6F53" w:rsidP="00E2705E">
      <w:pPr>
        <w:pStyle w:val="BodyTextIndent3"/>
        <w:jc w:val="both"/>
      </w:pPr>
      <w:r>
        <w:t>1.Абдуллин Анвар Закиевич - избирательный округ № 7;</w:t>
      </w:r>
    </w:p>
    <w:p w:rsidR="005A6F53" w:rsidRDefault="005A6F53" w:rsidP="00E2705E">
      <w:pPr>
        <w:pStyle w:val="BodyTextIndent3"/>
        <w:jc w:val="both"/>
      </w:pPr>
      <w:r>
        <w:t>2.Рихтер Наталья Владимировна - избирательный округ № 3.</w:t>
      </w:r>
    </w:p>
    <w:p w:rsidR="005A6F53" w:rsidRDefault="005A6F53" w:rsidP="00E2705E">
      <w:pPr>
        <w:pStyle w:val="BodyText"/>
        <w:ind w:firstLine="720"/>
        <w:jc w:val="both"/>
      </w:pPr>
    </w:p>
    <w:p w:rsidR="005A6F53" w:rsidRDefault="005A6F53">
      <w:pPr>
        <w:pStyle w:val="BodyText"/>
        <w:ind w:firstLine="720"/>
      </w:pPr>
    </w:p>
    <w:p w:rsidR="005A6F53" w:rsidRDefault="005A6F53">
      <w:pPr>
        <w:pStyle w:val="BodyText"/>
        <w:ind w:firstLine="720"/>
      </w:pPr>
    </w:p>
    <w:p w:rsidR="005A6F53" w:rsidRDefault="005A6F53">
      <w:pPr>
        <w:pStyle w:val="BodyTextIndent3"/>
        <w:ind w:firstLine="0"/>
      </w:pPr>
      <w:r>
        <w:t xml:space="preserve">Председательствующий на заседании </w:t>
      </w:r>
    </w:p>
    <w:p w:rsidR="005A6F53" w:rsidRDefault="005A6F53">
      <w:pPr>
        <w:pStyle w:val="BodyTextIndent3"/>
        <w:ind w:firstLine="0"/>
      </w:pPr>
      <w:r>
        <w:t xml:space="preserve">Совета сельского поселения Сергиопольский сельсовет </w:t>
      </w:r>
    </w:p>
    <w:p w:rsidR="005A6F53" w:rsidRDefault="005A6F53">
      <w:pPr>
        <w:pStyle w:val="BodyTextIndent3"/>
        <w:ind w:firstLine="0"/>
      </w:pPr>
      <w:r>
        <w:t>муниципального района Давлекановский район</w:t>
      </w:r>
    </w:p>
    <w:p w:rsidR="005A6F53" w:rsidRDefault="005A6F53">
      <w:pPr>
        <w:pStyle w:val="BodyTextIndent3"/>
        <w:ind w:firstLine="0"/>
      </w:pPr>
      <w:r>
        <w:t>Республики Башкортостан                                                    З.Х.Ахметгалина</w:t>
      </w:r>
    </w:p>
    <w:p w:rsidR="005A6F53" w:rsidRDefault="005A6F53">
      <w:pPr>
        <w:pStyle w:val="BodyTextIndent3"/>
        <w:ind w:firstLine="0"/>
      </w:pPr>
    </w:p>
    <w:p w:rsidR="005A6F53" w:rsidRDefault="005A6F53">
      <w:pPr>
        <w:pStyle w:val="BodyTextIndent3"/>
        <w:ind w:firstLine="0"/>
      </w:pPr>
    </w:p>
    <w:p w:rsidR="005A6F53" w:rsidRDefault="005A6F53" w:rsidP="00B644AB">
      <w:pPr>
        <w:pStyle w:val="BodyTextIndent3"/>
        <w:ind w:firstLine="0"/>
      </w:pPr>
      <w:r>
        <w:t>28 сентября 2015 года</w:t>
      </w:r>
    </w:p>
    <w:p w:rsidR="005A6F53" w:rsidRDefault="005A6F53">
      <w:pPr>
        <w:pStyle w:val="BodyTextIndent3"/>
        <w:ind w:firstLine="0"/>
      </w:pPr>
      <w:r>
        <w:t>№3</w:t>
      </w:r>
    </w:p>
    <w:p w:rsidR="005A6F53" w:rsidRDefault="005A6F53">
      <w:pPr>
        <w:pStyle w:val="BodyTextIndent3"/>
        <w:ind w:firstLine="0"/>
      </w:pPr>
    </w:p>
    <w:p w:rsidR="005A6F53" w:rsidRDefault="005A6F53"/>
    <w:sectPr w:rsidR="005A6F53" w:rsidSect="00310831">
      <w:footerReference w:type="default" r:id="rId6"/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F53" w:rsidRDefault="005A6F53">
      <w:r>
        <w:separator/>
      </w:r>
    </w:p>
  </w:endnote>
  <w:endnote w:type="continuationSeparator" w:id="1">
    <w:p w:rsidR="005A6F53" w:rsidRDefault="005A6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53" w:rsidRDefault="005A6F53">
    <w:pPr>
      <w:pStyle w:val="Footer"/>
      <w:rPr>
        <w:sz w:val="12"/>
      </w:rPr>
    </w:pPr>
    <w:fldSimple w:instr=" USERINITIALS  \* MERGEFORMAT ">
      <w:r w:rsidRPr="0084432C">
        <w:rPr>
          <w:noProof/>
          <w:sz w:val="12"/>
        </w:rPr>
        <w:t>u</w:t>
      </w:r>
    </w:fldSimple>
    <w:r>
      <w:rPr>
        <w:sz w:val="12"/>
      </w:rPr>
      <w:t>\</w:t>
    </w:r>
    <w:fldSimple w:instr=" FILENAME  \* MERGEFORMAT ">
      <w:r w:rsidRPr="0084432C">
        <w:rPr>
          <w:noProof/>
          <w:sz w:val="12"/>
        </w:rPr>
        <w:t>3. О редакционной комиссии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F53" w:rsidRDefault="005A6F53">
      <w:r>
        <w:separator/>
      </w:r>
    </w:p>
  </w:footnote>
  <w:footnote w:type="continuationSeparator" w:id="1">
    <w:p w:rsidR="005A6F53" w:rsidRDefault="005A6F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11D"/>
    <w:rsid w:val="00005E51"/>
    <w:rsid w:val="000736EB"/>
    <w:rsid w:val="00105669"/>
    <w:rsid w:val="00123D7B"/>
    <w:rsid w:val="001A20D3"/>
    <w:rsid w:val="001A6454"/>
    <w:rsid w:val="001D5E51"/>
    <w:rsid w:val="001F7CC7"/>
    <w:rsid w:val="00310831"/>
    <w:rsid w:val="0041111F"/>
    <w:rsid w:val="00545AF5"/>
    <w:rsid w:val="005A6F53"/>
    <w:rsid w:val="005D64EC"/>
    <w:rsid w:val="0076211D"/>
    <w:rsid w:val="0077700C"/>
    <w:rsid w:val="0084432C"/>
    <w:rsid w:val="00867E37"/>
    <w:rsid w:val="009C08F4"/>
    <w:rsid w:val="00A04355"/>
    <w:rsid w:val="00B47905"/>
    <w:rsid w:val="00B644AB"/>
    <w:rsid w:val="00C21A47"/>
    <w:rsid w:val="00D62623"/>
    <w:rsid w:val="00E16F74"/>
    <w:rsid w:val="00E2705E"/>
    <w:rsid w:val="00EB6908"/>
    <w:rsid w:val="00FA05D6"/>
    <w:rsid w:val="00FD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31"/>
    <w:rPr>
      <w:sz w:val="3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08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108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310831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44AB"/>
    <w:rPr>
      <w:rFonts w:cs="Times New Roman"/>
      <w:sz w:val="28"/>
    </w:rPr>
  </w:style>
  <w:style w:type="paragraph" w:styleId="BodyText">
    <w:name w:val="Body Text"/>
    <w:basedOn w:val="Normal"/>
    <w:link w:val="BodyTextChar"/>
    <w:uiPriority w:val="99"/>
    <w:rsid w:val="00310831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177</Words>
  <Characters>1012</Characters>
  <Application>Microsoft Office Outlook</Application>
  <DocSecurity>0</DocSecurity>
  <Lines>0</Lines>
  <Paragraphs>0</Paragraphs>
  <ScaleCrop>false</ScaleCrop>
  <Company>Госсобрание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dc:description/>
  <cp:lastModifiedBy>user</cp:lastModifiedBy>
  <cp:revision>3</cp:revision>
  <cp:lastPrinted>2015-10-07T10:16:00Z</cp:lastPrinted>
  <dcterms:created xsi:type="dcterms:W3CDTF">2015-09-28T03:41:00Z</dcterms:created>
  <dcterms:modified xsi:type="dcterms:W3CDTF">2015-10-07T10:16:00Z</dcterms:modified>
</cp:coreProperties>
</file>