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0D" w:rsidRDefault="007C620D" w:rsidP="00016BC8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</w:p>
    <w:p w:rsidR="007C620D" w:rsidRPr="001123B2" w:rsidRDefault="007C620D" w:rsidP="00016BC8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7C620D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 xml:space="preserve">  Сведения об</w:t>
            </w:r>
          </w:p>
          <w:p w:rsidR="007C620D" w:rsidRPr="00F05029" w:rsidRDefault="007C620D" w:rsidP="001123B2">
            <w:r w:rsidRPr="00F05029">
              <w:t>источниках</w:t>
            </w:r>
          </w:p>
          <w:p w:rsidR="007C620D" w:rsidRPr="00F05029" w:rsidRDefault="007C620D" w:rsidP="001123B2">
            <w:r w:rsidRPr="00F05029">
              <w:t xml:space="preserve">   получения</w:t>
            </w:r>
          </w:p>
          <w:p w:rsidR="007C620D" w:rsidRPr="00F05029" w:rsidRDefault="007C620D" w:rsidP="001123B2">
            <w:r w:rsidRPr="00F05029">
              <w:t xml:space="preserve">  средств, за</w:t>
            </w:r>
          </w:p>
          <w:p w:rsidR="007C620D" w:rsidRPr="00F05029" w:rsidRDefault="007C620D" w:rsidP="001123B2">
            <w:r w:rsidRPr="00F05029">
              <w:t xml:space="preserve"> счет которых</w:t>
            </w:r>
          </w:p>
          <w:p w:rsidR="007C620D" w:rsidRPr="00F05029" w:rsidRDefault="007C620D" w:rsidP="001123B2">
            <w:r w:rsidRPr="00F05029">
              <w:t xml:space="preserve">   совершена</w:t>
            </w:r>
          </w:p>
          <w:p w:rsidR="007C620D" w:rsidRPr="00F05029" w:rsidRDefault="007C620D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7C620D" w:rsidRPr="00F05029" w:rsidRDefault="007C620D" w:rsidP="001123B2">
            <w:r w:rsidRPr="00F05029">
              <w:t xml:space="preserve">    сделка</w:t>
            </w:r>
          </w:p>
          <w:p w:rsidR="007C620D" w:rsidRPr="00F05029" w:rsidRDefault="007C620D" w:rsidP="001123B2">
            <w:r w:rsidRPr="00F05029">
              <w:t>(вид</w:t>
            </w:r>
          </w:p>
          <w:p w:rsidR="007C620D" w:rsidRPr="00F05029" w:rsidRDefault="007C620D" w:rsidP="001123B2">
            <w:r w:rsidRPr="00F05029">
              <w:t xml:space="preserve"> приобретенного</w:t>
            </w:r>
          </w:p>
          <w:p w:rsidR="007C620D" w:rsidRPr="00F05029" w:rsidRDefault="007C620D" w:rsidP="001123B2">
            <w:r w:rsidRPr="00F05029">
              <w:t xml:space="preserve">   имущества,</w:t>
            </w:r>
          </w:p>
          <w:p w:rsidR="007C620D" w:rsidRPr="00F05029" w:rsidRDefault="007C620D" w:rsidP="001123B2">
            <w:r w:rsidRPr="00F05029">
              <w:t xml:space="preserve">   источники)</w:t>
            </w:r>
          </w:p>
        </w:tc>
      </w:tr>
      <w:tr w:rsidR="007C620D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20D" w:rsidRPr="00F05029" w:rsidRDefault="007C620D" w:rsidP="001123B2"/>
        </w:tc>
      </w:tr>
      <w:tr w:rsidR="007C620D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>
            <w:r>
              <w:t>Рихтер Сергей Бернгардович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1123B2">
            <w:r>
              <w:t xml:space="preserve">депутат сельского поселения </w:t>
            </w:r>
          </w:p>
          <w:p w:rsidR="007C620D" w:rsidRPr="00F05029" w:rsidRDefault="007C620D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7C620D" w:rsidRPr="00F05029" w:rsidRDefault="007C620D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1123B2">
            <w:r>
              <w:t>Общая долевая ¼ доля</w:t>
            </w:r>
          </w:p>
          <w:p w:rsidR="007C620D" w:rsidRDefault="007C620D" w:rsidP="00016BC8">
            <w:r>
              <w:t xml:space="preserve">Общая долевая ¼ </w:t>
            </w:r>
          </w:p>
          <w:p w:rsidR="007C620D" w:rsidRPr="009A3D2A" w:rsidRDefault="007C620D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620D" w:rsidRDefault="007C620D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3686</w:t>
            </w: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80000</w:t>
            </w:r>
          </w:p>
          <w:p w:rsidR="007C620D" w:rsidRDefault="007C620D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620D" w:rsidRPr="00F05029" w:rsidRDefault="007C620D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1123B2">
            <w:r>
              <w:t>Россия</w:t>
            </w:r>
          </w:p>
          <w:p w:rsidR="007C620D" w:rsidRDefault="007C620D" w:rsidP="009A3D2A"/>
          <w:p w:rsidR="007C620D" w:rsidRDefault="007C620D" w:rsidP="009A3D2A">
            <w:r>
              <w:t>Россия</w:t>
            </w:r>
          </w:p>
          <w:p w:rsidR="007C620D" w:rsidRDefault="007C620D" w:rsidP="009A3D2A"/>
          <w:p w:rsidR="007C620D" w:rsidRPr="009A3D2A" w:rsidRDefault="007C620D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C54677" w:rsidRDefault="007C620D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4677">
              <w:rPr>
                <w:bCs/>
                <w:sz w:val="20"/>
                <w:szCs w:val="20"/>
              </w:rPr>
              <w:t>Автомобиль</w:t>
            </w:r>
          </w:p>
          <w:p w:rsidR="007C620D" w:rsidRPr="00C54677" w:rsidRDefault="007C620D" w:rsidP="002E6D29">
            <w:pPr>
              <w:rPr>
                <w:bCs/>
                <w:sz w:val="20"/>
                <w:szCs w:val="20"/>
              </w:rPr>
            </w:pPr>
            <w:r w:rsidRPr="00C54677">
              <w:rPr>
                <w:bCs/>
                <w:sz w:val="20"/>
                <w:szCs w:val="20"/>
              </w:rPr>
              <w:t xml:space="preserve">TOYOTA RAV4,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4677">
                <w:rPr>
                  <w:bCs/>
                  <w:sz w:val="20"/>
                  <w:szCs w:val="20"/>
                </w:rPr>
                <w:t>2016 г</w:t>
              </w:r>
            </w:smartTag>
            <w:r w:rsidRPr="00C54677">
              <w:rPr>
                <w:bCs/>
                <w:sz w:val="20"/>
                <w:szCs w:val="20"/>
              </w:rPr>
              <w:t>.в</w:t>
            </w:r>
          </w:p>
          <w:p w:rsidR="007C620D" w:rsidRPr="00C54677" w:rsidRDefault="007C620D" w:rsidP="002E6D29">
            <w:pPr>
              <w:rPr>
                <w:bCs/>
                <w:sz w:val="20"/>
                <w:szCs w:val="20"/>
              </w:rPr>
            </w:pPr>
            <w:r w:rsidRPr="00C54677">
              <w:rPr>
                <w:bCs/>
                <w:sz w:val="20"/>
                <w:szCs w:val="20"/>
              </w:rPr>
              <w:t>Автомобили грузовые:</w:t>
            </w:r>
            <w:r w:rsidRPr="00C54677">
              <w:rPr>
                <w:sz w:val="20"/>
                <w:szCs w:val="20"/>
              </w:rPr>
              <w:t xml:space="preserve"> </w:t>
            </w:r>
            <w:r w:rsidRPr="00C54677">
              <w:rPr>
                <w:bCs/>
                <w:sz w:val="20"/>
                <w:szCs w:val="20"/>
              </w:rPr>
              <w:t>САЗ 4509,1993г.в</w:t>
            </w:r>
          </w:p>
          <w:p w:rsidR="007C620D" w:rsidRDefault="007C620D" w:rsidP="002E6D29">
            <w:pPr>
              <w:rPr>
                <w:bCs/>
                <w:sz w:val="20"/>
                <w:szCs w:val="20"/>
              </w:rPr>
            </w:pPr>
            <w:r w:rsidRPr="00C54677">
              <w:rPr>
                <w:bCs/>
                <w:sz w:val="20"/>
                <w:szCs w:val="20"/>
              </w:rPr>
              <w:t xml:space="preserve">МАЗ </w:t>
            </w:r>
            <w:smartTag w:uri="urn:schemas-microsoft-com:office:smarttags" w:element="metricconverter">
              <w:smartTagPr>
                <w:attr w:name="ProductID" w:val="5551,2000 г"/>
              </w:smartTagPr>
              <w:r w:rsidRPr="00C54677">
                <w:rPr>
                  <w:bCs/>
                  <w:sz w:val="20"/>
                  <w:szCs w:val="20"/>
                </w:rPr>
                <w:t>5551,2000 г</w:t>
              </w:r>
            </w:smartTag>
            <w:r w:rsidRPr="00C54677">
              <w:rPr>
                <w:bCs/>
                <w:sz w:val="20"/>
                <w:szCs w:val="20"/>
              </w:rPr>
              <w:t xml:space="preserve">.в     БЕЗ МОДЕЛИ,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54677">
                <w:rPr>
                  <w:bCs/>
                  <w:sz w:val="20"/>
                  <w:szCs w:val="20"/>
                </w:rPr>
                <w:t>1998 г</w:t>
              </w:r>
            </w:smartTag>
            <w:r w:rsidRPr="00C54677">
              <w:rPr>
                <w:bCs/>
                <w:sz w:val="20"/>
                <w:szCs w:val="20"/>
              </w:rPr>
              <w:t>.в</w:t>
            </w:r>
          </w:p>
          <w:p w:rsidR="007C620D" w:rsidRPr="00B07C0C" w:rsidRDefault="007C620D" w:rsidP="002E6D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07C0C">
              <w:rPr>
                <w:bCs/>
                <w:sz w:val="20"/>
                <w:szCs w:val="20"/>
              </w:rPr>
              <w:t xml:space="preserve">РСМ-10Б "ДОН-1500Б",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07C0C">
                <w:rPr>
                  <w:bCs/>
                  <w:sz w:val="20"/>
                  <w:szCs w:val="20"/>
                </w:rPr>
                <w:t>2007 г</w:t>
              </w:r>
            </w:smartTag>
            <w:r w:rsidRPr="00B07C0C">
              <w:rPr>
                <w:bCs/>
                <w:sz w:val="20"/>
                <w:szCs w:val="20"/>
              </w:rPr>
              <w:t>.в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B07C0C">
              <w:rPr>
                <w:bCs/>
                <w:sz w:val="20"/>
                <w:szCs w:val="20"/>
              </w:rPr>
              <w:t xml:space="preserve">РСМ-10Б "ДОН-1500Б",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07C0C">
                <w:rPr>
                  <w:bCs/>
                  <w:sz w:val="20"/>
                  <w:szCs w:val="20"/>
                </w:rPr>
                <w:t>2007 г</w:t>
              </w:r>
            </w:smartTag>
            <w:r w:rsidRPr="00B07C0C">
              <w:rPr>
                <w:bCs/>
                <w:sz w:val="20"/>
                <w:szCs w:val="20"/>
              </w:rPr>
              <w:t>.в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B07C0C">
              <w:rPr>
                <w:bCs/>
                <w:sz w:val="20"/>
                <w:szCs w:val="20"/>
              </w:rPr>
              <w:t xml:space="preserve">РСМ-10Б "ДОН-1500Б",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07C0C">
                <w:rPr>
                  <w:bCs/>
                  <w:sz w:val="20"/>
                  <w:szCs w:val="20"/>
                </w:rPr>
                <w:t>2007 г</w:t>
              </w:r>
            </w:smartTag>
            <w:r w:rsidRPr="00B07C0C">
              <w:rPr>
                <w:bCs/>
                <w:sz w:val="20"/>
                <w:szCs w:val="20"/>
              </w:rPr>
              <w:t>.в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B07C0C">
              <w:rPr>
                <w:bCs/>
                <w:sz w:val="20"/>
                <w:szCs w:val="20"/>
              </w:rPr>
              <w:t xml:space="preserve">РСМ-10Б "ДОН-1500Б",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07C0C">
                <w:rPr>
                  <w:bCs/>
                  <w:sz w:val="20"/>
                  <w:szCs w:val="20"/>
                </w:rPr>
                <w:t>2007 г</w:t>
              </w:r>
            </w:smartTag>
            <w:r w:rsidRPr="00B07C0C">
              <w:rPr>
                <w:bCs/>
                <w:sz w:val="20"/>
                <w:szCs w:val="20"/>
              </w:rPr>
              <w:t>.в</w:t>
            </w:r>
          </w:p>
          <w:p w:rsidR="007C620D" w:rsidRPr="00F05029" w:rsidRDefault="007C620D" w:rsidP="002E6D29">
            <w:r w:rsidRPr="00C54677">
              <w:rPr>
                <w:sz w:val="20"/>
                <w:szCs w:val="20"/>
              </w:rPr>
              <w:t>Трактор Беларусь-82, 2013г.в.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C20523" w:rsidRDefault="007C620D" w:rsidP="00C20523">
            <w:pPr>
              <w:rPr>
                <w:bCs/>
                <w:sz w:val="20"/>
                <w:szCs w:val="20"/>
              </w:rPr>
            </w:pPr>
            <w:r w:rsidRPr="00C20523">
              <w:rPr>
                <w:bCs/>
                <w:sz w:val="20"/>
                <w:szCs w:val="20"/>
              </w:rPr>
              <w:t>43079531,27</w:t>
            </w:r>
          </w:p>
          <w:p w:rsidR="007C620D" w:rsidRPr="00F05029" w:rsidRDefault="007C620D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</w:tr>
      <w:tr w:rsidR="007C620D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>
            <w:r w:rsidRPr="00F05029">
              <w:t>Супруг</w:t>
            </w:r>
            <w:r>
              <w:t>а</w:t>
            </w:r>
            <w:r w:rsidRPr="00F05029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7C620D" w:rsidRPr="00F05029" w:rsidRDefault="007C620D" w:rsidP="008C53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8C53F7">
            <w:r>
              <w:t>Общая долевая ¼ доля</w:t>
            </w:r>
          </w:p>
          <w:p w:rsidR="007C620D" w:rsidRDefault="007C620D" w:rsidP="008C53F7">
            <w:r>
              <w:t xml:space="preserve">Общая долевая ¼ </w:t>
            </w:r>
          </w:p>
          <w:p w:rsidR="007C620D" w:rsidRPr="009A3D2A" w:rsidRDefault="007C620D" w:rsidP="008C53F7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3686</w:t>
            </w: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80000</w:t>
            </w:r>
          </w:p>
          <w:p w:rsidR="007C620D" w:rsidRDefault="007C620D" w:rsidP="008C5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C620D" w:rsidRPr="00F05029" w:rsidRDefault="007C620D" w:rsidP="008C53F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Default="007C620D" w:rsidP="008C53F7">
            <w:r>
              <w:t>Россия</w:t>
            </w:r>
          </w:p>
          <w:p w:rsidR="007C620D" w:rsidRDefault="007C620D" w:rsidP="008C53F7"/>
          <w:p w:rsidR="007C620D" w:rsidRDefault="007C620D" w:rsidP="008C53F7">
            <w:r>
              <w:t>Россия</w:t>
            </w:r>
          </w:p>
          <w:p w:rsidR="007C620D" w:rsidRDefault="007C620D" w:rsidP="008C53F7"/>
          <w:p w:rsidR="007C620D" w:rsidRPr="009A3D2A" w:rsidRDefault="007C620D" w:rsidP="008C53F7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376386" w:rsidRDefault="007C620D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8F577A" w:rsidRDefault="007C620D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0D" w:rsidRPr="00F05029" w:rsidRDefault="007C620D" w:rsidP="001123B2"/>
        </w:tc>
      </w:tr>
    </w:tbl>
    <w:p w:rsidR="007C620D" w:rsidRPr="001123B2" w:rsidRDefault="007C620D" w:rsidP="001123B2">
      <w:r w:rsidRPr="001123B2">
        <w:t>__________________________________</w:t>
      </w:r>
    </w:p>
    <w:p w:rsidR="007C620D" w:rsidRPr="001123B2" w:rsidRDefault="007C620D" w:rsidP="001123B2">
      <w:r w:rsidRPr="001123B2">
        <w:t xml:space="preserve">       1</w:t>
      </w:r>
    </w:p>
    <w:p w:rsidR="007C620D" w:rsidRPr="001123B2" w:rsidRDefault="007C620D" w:rsidP="001123B2">
      <w:bookmarkStart w:id="0" w:name="Par111"/>
      <w:bookmarkEnd w:id="0"/>
      <w:r w:rsidRPr="001123B2">
        <w:t xml:space="preserve">        Сведения указываются, если сумма сделки превышает общий доход лица,</w:t>
      </w:r>
    </w:p>
    <w:p w:rsidR="007C620D" w:rsidRPr="001123B2" w:rsidRDefault="007C620D" w:rsidP="001123B2">
      <w:r w:rsidRPr="001123B2">
        <w:t>замещающего  государственную должность Республики Башкортостан, служащего и</w:t>
      </w:r>
    </w:p>
    <w:p w:rsidR="007C620D" w:rsidRPr="001123B2" w:rsidRDefault="007C620D" w:rsidP="001123B2">
      <w:r w:rsidRPr="001123B2">
        <w:t>его  супруги  (супруга)  за  три  последних года, предшествующих совершению</w:t>
      </w:r>
    </w:p>
    <w:p w:rsidR="007C620D" w:rsidRPr="001123B2" w:rsidRDefault="007C620D" w:rsidP="001123B2">
      <w:r w:rsidRPr="001123B2">
        <w:t>сделки.</w:t>
      </w:r>
    </w:p>
    <w:p w:rsidR="007C620D" w:rsidRPr="001123B2" w:rsidRDefault="007C620D" w:rsidP="001123B2"/>
    <w:sectPr w:rsidR="007C620D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16BC8"/>
    <w:rsid w:val="00036514"/>
    <w:rsid w:val="00083031"/>
    <w:rsid w:val="001123B2"/>
    <w:rsid w:val="00135D88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620FF"/>
    <w:rsid w:val="00374889"/>
    <w:rsid w:val="00376386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15329"/>
    <w:rsid w:val="005358EC"/>
    <w:rsid w:val="00553115"/>
    <w:rsid w:val="00570DEA"/>
    <w:rsid w:val="00573EA7"/>
    <w:rsid w:val="005759AA"/>
    <w:rsid w:val="00581E02"/>
    <w:rsid w:val="005C099D"/>
    <w:rsid w:val="005C4041"/>
    <w:rsid w:val="005D7F6A"/>
    <w:rsid w:val="00606C2D"/>
    <w:rsid w:val="00636AFF"/>
    <w:rsid w:val="00650075"/>
    <w:rsid w:val="006532A4"/>
    <w:rsid w:val="00661933"/>
    <w:rsid w:val="006710CB"/>
    <w:rsid w:val="006901A9"/>
    <w:rsid w:val="00690386"/>
    <w:rsid w:val="007161E8"/>
    <w:rsid w:val="00716203"/>
    <w:rsid w:val="00754B91"/>
    <w:rsid w:val="00762C50"/>
    <w:rsid w:val="007650F1"/>
    <w:rsid w:val="0077140F"/>
    <w:rsid w:val="00791399"/>
    <w:rsid w:val="007C620D"/>
    <w:rsid w:val="007E74BE"/>
    <w:rsid w:val="007F146E"/>
    <w:rsid w:val="00843C96"/>
    <w:rsid w:val="00847BF6"/>
    <w:rsid w:val="008B356C"/>
    <w:rsid w:val="008C53F7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16456"/>
    <w:rsid w:val="00A24940"/>
    <w:rsid w:val="00A32677"/>
    <w:rsid w:val="00A368CD"/>
    <w:rsid w:val="00A422DA"/>
    <w:rsid w:val="00A72783"/>
    <w:rsid w:val="00A908C5"/>
    <w:rsid w:val="00A953E4"/>
    <w:rsid w:val="00AD2E26"/>
    <w:rsid w:val="00AE034E"/>
    <w:rsid w:val="00AF5585"/>
    <w:rsid w:val="00B07C0C"/>
    <w:rsid w:val="00B16ED6"/>
    <w:rsid w:val="00B31D88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0523"/>
    <w:rsid w:val="00C225F7"/>
    <w:rsid w:val="00C5414F"/>
    <w:rsid w:val="00C54677"/>
    <w:rsid w:val="00C55CC6"/>
    <w:rsid w:val="00C83BB1"/>
    <w:rsid w:val="00C85D10"/>
    <w:rsid w:val="00CB0D78"/>
    <w:rsid w:val="00CB7383"/>
    <w:rsid w:val="00CC6688"/>
    <w:rsid w:val="00CD4772"/>
    <w:rsid w:val="00CE2902"/>
    <w:rsid w:val="00CE74CA"/>
    <w:rsid w:val="00D0387E"/>
    <w:rsid w:val="00D03ACB"/>
    <w:rsid w:val="00D1627C"/>
    <w:rsid w:val="00D34F81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20E4"/>
    <w:rsid w:val="00EE0A5D"/>
    <w:rsid w:val="00EE16C0"/>
    <w:rsid w:val="00EF0D70"/>
    <w:rsid w:val="00EF16D0"/>
    <w:rsid w:val="00F05029"/>
    <w:rsid w:val="00F1242A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500</TotalTime>
  <Pages>3</Pages>
  <Words>264</Words>
  <Characters>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99</cp:revision>
  <dcterms:created xsi:type="dcterms:W3CDTF">2015-05-12T05:14:00Z</dcterms:created>
  <dcterms:modified xsi:type="dcterms:W3CDTF">2018-05-24T09:13:00Z</dcterms:modified>
</cp:coreProperties>
</file>