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8A" w:rsidRDefault="006E3A8A">
      <w:pPr>
        <w:framePr w:hSpace="141" w:wrap="around" w:vAnchor="text" w:hAnchor="page" w:x="5296" w:y="-131"/>
      </w:pPr>
      <w:r>
        <w:t xml:space="preserve">  </w:t>
      </w:r>
    </w:p>
    <w:p w:rsidR="006E3A8A" w:rsidRDefault="006E3A8A" w:rsidP="001A2FFB">
      <w:pPr>
        <w:spacing w:line="140" w:lineRule="atLeast"/>
        <w:ind w:left="-284"/>
        <w:rPr>
          <w:rFonts w:ascii="Times New Roman" w:hAnsi="Times New Roman"/>
          <w:sz w:val="24"/>
          <w:szCs w:val="24"/>
        </w:rPr>
      </w:pPr>
    </w:p>
    <w:p w:rsidR="006E3A8A" w:rsidRPr="00836434" w:rsidRDefault="006E3A8A" w:rsidP="00DE5513">
      <w:pPr>
        <w:spacing w:line="140" w:lineRule="atLeast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авлеканово 2" style="position:absolute;left:0;text-align:left;margin-left:201.3pt;margin-top:10pt;width:81.8pt;height:101.55pt;z-index:251658240;visibility:visible">
            <v:imagedata r:id="rId7" o:title=""/>
            <w10:wrap type="square"/>
          </v:shape>
        </w:pict>
      </w:r>
      <w:r w:rsidRPr="00836434">
        <w:rPr>
          <w:rFonts w:ascii="Times New Roman" w:hAnsi="Times New Roman"/>
          <w:sz w:val="24"/>
          <w:szCs w:val="24"/>
        </w:rPr>
        <w:t>Баш</w:t>
      </w:r>
      <w:r w:rsidRPr="00836434">
        <w:rPr>
          <w:rFonts w:ascii="Lucida Sans Unicode" w:hAnsi="Lucida Sans Unicode"/>
          <w:sz w:val="24"/>
          <w:szCs w:val="24"/>
          <w:lang w:val="be-BY"/>
        </w:rPr>
        <w:t>ҡ</w:t>
      </w:r>
      <w:r w:rsidRPr="00836434">
        <w:rPr>
          <w:rFonts w:ascii="Times New Roman" w:hAnsi="Times New Roman"/>
          <w:sz w:val="24"/>
          <w:szCs w:val="24"/>
        </w:rPr>
        <w:t>ортостан Республика</w:t>
      </w:r>
      <w:r w:rsidRPr="00836434">
        <w:rPr>
          <w:rFonts w:ascii="Times New Roman" w:hAnsi="Times New Roman"/>
          <w:sz w:val="24"/>
          <w:szCs w:val="24"/>
          <w:lang w:val="be-BY"/>
        </w:rPr>
        <w:t>һ</w:t>
      </w:r>
      <w:r w:rsidRPr="00836434">
        <w:rPr>
          <w:rFonts w:ascii="Times New Roman" w:hAnsi="Times New Roman"/>
          <w:sz w:val="24"/>
          <w:szCs w:val="24"/>
        </w:rPr>
        <w:t>ы</w:t>
      </w:r>
    </w:p>
    <w:p w:rsidR="006E3A8A" w:rsidRPr="00836434" w:rsidRDefault="006E3A8A" w:rsidP="00DE5513">
      <w:pPr>
        <w:spacing w:line="14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Д</w:t>
      </w:r>
      <w:r w:rsidRPr="00836434">
        <w:rPr>
          <w:rFonts w:ascii="Times New Roman" w:hAnsi="Times New Roman"/>
          <w:sz w:val="24"/>
          <w:szCs w:val="24"/>
          <w:lang w:val="be-BY"/>
        </w:rPr>
        <w:t>әү</w:t>
      </w:r>
      <w:r w:rsidRPr="00836434">
        <w:rPr>
          <w:rFonts w:ascii="Times New Roman" w:hAnsi="Times New Roman"/>
          <w:sz w:val="24"/>
          <w:szCs w:val="24"/>
        </w:rPr>
        <w:t>л</w:t>
      </w:r>
      <w:r w:rsidRPr="00836434">
        <w:rPr>
          <w:rFonts w:ascii="Times New Roman" w:hAnsi="Times New Roman"/>
          <w:sz w:val="24"/>
          <w:szCs w:val="24"/>
          <w:lang w:val="be-BY"/>
        </w:rPr>
        <w:t>ә</w:t>
      </w:r>
      <w:r w:rsidRPr="00836434">
        <w:rPr>
          <w:rFonts w:ascii="Times New Roman" w:hAnsi="Times New Roman"/>
          <w:sz w:val="24"/>
          <w:szCs w:val="24"/>
        </w:rPr>
        <w:t>к</w:t>
      </w:r>
      <w:r w:rsidRPr="00836434">
        <w:rPr>
          <w:rFonts w:ascii="Times New Roman" w:hAnsi="Times New Roman"/>
          <w:sz w:val="24"/>
          <w:szCs w:val="24"/>
          <w:lang w:val="be-BY"/>
        </w:rPr>
        <w:t>ә</w:t>
      </w:r>
      <w:r w:rsidRPr="00836434">
        <w:rPr>
          <w:rFonts w:ascii="Times New Roman" w:hAnsi="Times New Roman"/>
          <w:sz w:val="24"/>
          <w:szCs w:val="24"/>
        </w:rPr>
        <w:t>н   районы</w:t>
      </w:r>
    </w:p>
    <w:p w:rsidR="006E3A8A" w:rsidRPr="00836434" w:rsidRDefault="006E3A8A" w:rsidP="00DE5513">
      <w:pPr>
        <w:spacing w:line="14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муниципаль районы</w:t>
      </w:r>
      <w:r w:rsidRPr="00836434">
        <w:rPr>
          <w:rFonts w:ascii="Times New Roman" w:hAnsi="Times New Roman"/>
          <w:sz w:val="24"/>
          <w:szCs w:val="24"/>
          <w:lang w:val="be-BY"/>
        </w:rPr>
        <w:t>ның</w:t>
      </w:r>
    </w:p>
    <w:p w:rsidR="006E3A8A" w:rsidRPr="00836434" w:rsidRDefault="006E3A8A" w:rsidP="00DE5513">
      <w:pPr>
        <w:spacing w:line="140" w:lineRule="atLeas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6434">
        <w:rPr>
          <w:rFonts w:ascii="Times New Roman" w:hAnsi="Times New Roman"/>
          <w:sz w:val="24"/>
          <w:szCs w:val="24"/>
        </w:rPr>
        <w:t>И</w:t>
      </w:r>
      <w:r w:rsidRPr="00836434">
        <w:rPr>
          <w:rFonts w:ascii="Times New Roman" w:hAnsi="Times New Roman"/>
          <w:sz w:val="24"/>
          <w:szCs w:val="24"/>
          <w:lang w:val="be-BY"/>
        </w:rPr>
        <w:t>май-</w:t>
      </w:r>
      <w:r w:rsidRPr="00836434">
        <w:rPr>
          <w:rFonts w:ascii="Lucida Sans Unicode" w:hAnsi="Lucida Sans Unicode"/>
          <w:sz w:val="24"/>
          <w:szCs w:val="24"/>
          <w:lang w:val="be-BY"/>
        </w:rPr>
        <w:t>Ҡ</w:t>
      </w:r>
      <w:r w:rsidRPr="00836434">
        <w:rPr>
          <w:rFonts w:ascii="Times New Roman" w:hAnsi="Times New Roman"/>
          <w:sz w:val="24"/>
          <w:szCs w:val="24"/>
          <w:lang w:val="be-BY"/>
        </w:rPr>
        <w:t>арамалы</w:t>
      </w:r>
      <w:r w:rsidRPr="00836434">
        <w:rPr>
          <w:rFonts w:ascii="Times New Roman" w:hAnsi="Times New Roman"/>
          <w:sz w:val="24"/>
          <w:szCs w:val="24"/>
        </w:rPr>
        <w:t xml:space="preserve"> ауыл Советы</w:t>
      </w:r>
    </w:p>
    <w:p w:rsidR="006E3A8A" w:rsidRDefault="006E3A8A" w:rsidP="00BB1CF2">
      <w:pPr>
        <w:spacing w:line="1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36434">
        <w:rPr>
          <w:rFonts w:ascii="Times New Roman" w:hAnsi="Times New Roman"/>
          <w:sz w:val="24"/>
          <w:szCs w:val="24"/>
        </w:rPr>
        <w:t>ауыл бил</w:t>
      </w:r>
      <w:r w:rsidRPr="00836434">
        <w:rPr>
          <w:rFonts w:ascii="Times New Roman" w:hAnsi="Times New Roman"/>
          <w:sz w:val="24"/>
          <w:szCs w:val="24"/>
          <w:lang w:val="be-BY"/>
        </w:rPr>
        <w:t>ә</w:t>
      </w:r>
      <w:r w:rsidRPr="00836434">
        <w:rPr>
          <w:rFonts w:ascii="Times New Roman" w:hAnsi="Times New Roman"/>
          <w:sz w:val="24"/>
          <w:szCs w:val="24"/>
        </w:rPr>
        <w:t>м</w:t>
      </w:r>
      <w:r w:rsidRPr="00836434">
        <w:rPr>
          <w:rFonts w:ascii="Times New Roman" w:hAnsi="Times New Roman"/>
          <w:sz w:val="24"/>
          <w:szCs w:val="24"/>
          <w:lang w:val="be-BY"/>
        </w:rPr>
        <w:t>әһ</w:t>
      </w:r>
      <w:r w:rsidRPr="008364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434">
        <w:rPr>
          <w:rFonts w:ascii="Times New Roman" w:hAnsi="Times New Roman"/>
          <w:sz w:val="24"/>
          <w:szCs w:val="24"/>
        </w:rPr>
        <w:t>хакимиэте</w:t>
      </w:r>
    </w:p>
    <w:p w:rsidR="006E3A8A" w:rsidRDefault="006E3A8A" w:rsidP="00DE5513">
      <w:pPr>
        <w:spacing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6E3A8A" w:rsidRPr="0014053A" w:rsidRDefault="006E3A8A" w:rsidP="00DE5513">
      <w:pPr>
        <w:spacing w:line="200" w:lineRule="atLeast"/>
        <w:ind w:left="-284"/>
        <w:jc w:val="center"/>
        <w:rPr>
          <w:rFonts w:ascii="Times New Roman" w:hAnsi="Times New Roman"/>
          <w:sz w:val="16"/>
          <w:szCs w:val="16"/>
        </w:rPr>
      </w:pPr>
      <w:r w:rsidRPr="0014053A">
        <w:rPr>
          <w:rFonts w:ascii="Times New Roman" w:hAnsi="Times New Roman"/>
          <w:sz w:val="16"/>
          <w:szCs w:val="16"/>
        </w:rPr>
        <w:t>4534</w:t>
      </w:r>
      <w:r w:rsidRPr="0014053A">
        <w:rPr>
          <w:rFonts w:ascii="Times New Roman" w:hAnsi="Times New Roman"/>
          <w:sz w:val="16"/>
          <w:szCs w:val="16"/>
          <w:lang w:val="be-BY"/>
        </w:rPr>
        <w:t>25</w:t>
      </w:r>
      <w:r w:rsidRPr="0014053A">
        <w:rPr>
          <w:rFonts w:ascii="Times New Roman" w:hAnsi="Times New Roman"/>
          <w:sz w:val="16"/>
          <w:szCs w:val="16"/>
        </w:rPr>
        <w:t>, Д</w:t>
      </w:r>
      <w:r w:rsidRPr="0014053A">
        <w:rPr>
          <w:rFonts w:ascii="Times New Roman" w:hAnsi="Times New Roman"/>
          <w:sz w:val="16"/>
          <w:szCs w:val="16"/>
          <w:lang w:val="be-BY"/>
        </w:rPr>
        <w:t>әү</w:t>
      </w:r>
      <w:r w:rsidRPr="0014053A">
        <w:rPr>
          <w:rFonts w:ascii="Times New Roman" w:hAnsi="Times New Roman"/>
          <w:sz w:val="16"/>
          <w:szCs w:val="16"/>
        </w:rPr>
        <w:t>л</w:t>
      </w:r>
      <w:r w:rsidRPr="0014053A">
        <w:rPr>
          <w:rFonts w:ascii="Times New Roman" w:hAnsi="Times New Roman"/>
          <w:sz w:val="16"/>
          <w:szCs w:val="16"/>
          <w:lang w:val="be-BY"/>
        </w:rPr>
        <w:t>ә</w:t>
      </w:r>
      <w:r w:rsidRPr="0014053A">
        <w:rPr>
          <w:rFonts w:ascii="Times New Roman" w:hAnsi="Times New Roman"/>
          <w:sz w:val="16"/>
          <w:szCs w:val="16"/>
        </w:rPr>
        <w:t>к</w:t>
      </w:r>
      <w:r w:rsidRPr="0014053A">
        <w:rPr>
          <w:rFonts w:ascii="Times New Roman" w:hAnsi="Times New Roman"/>
          <w:sz w:val="16"/>
          <w:szCs w:val="16"/>
          <w:lang w:val="be-BY"/>
        </w:rPr>
        <w:t>ә</w:t>
      </w:r>
      <w:r w:rsidRPr="0014053A">
        <w:rPr>
          <w:rFonts w:ascii="Times New Roman" w:hAnsi="Times New Roman"/>
          <w:sz w:val="16"/>
          <w:szCs w:val="16"/>
        </w:rPr>
        <w:t xml:space="preserve">н районы, </w:t>
      </w:r>
      <w:r w:rsidRPr="0014053A">
        <w:rPr>
          <w:rFonts w:ascii="Times New Roman" w:hAnsi="Times New Roman"/>
          <w:sz w:val="16"/>
          <w:szCs w:val="16"/>
          <w:lang w:val="be-BY"/>
        </w:rPr>
        <w:t>Имай-</w:t>
      </w:r>
      <w:r w:rsidRPr="0014053A">
        <w:rPr>
          <w:rFonts w:ascii="Lucida Sans Unicode" w:hAnsi="Lucida Sans Unicode"/>
          <w:sz w:val="16"/>
          <w:szCs w:val="16"/>
          <w:lang w:val="be-BY"/>
        </w:rPr>
        <w:t>Ҡ</w:t>
      </w:r>
      <w:r w:rsidRPr="0014053A">
        <w:rPr>
          <w:rFonts w:ascii="Times New Roman" w:hAnsi="Times New Roman"/>
          <w:sz w:val="16"/>
          <w:szCs w:val="16"/>
          <w:lang w:val="be-BY"/>
        </w:rPr>
        <w:t>арамалы а</w:t>
      </w:r>
      <w:r w:rsidRPr="0014053A">
        <w:rPr>
          <w:rFonts w:ascii="Times New Roman" w:hAnsi="Times New Roman"/>
          <w:sz w:val="16"/>
          <w:szCs w:val="16"/>
        </w:rPr>
        <w:t>.,</w:t>
      </w:r>
    </w:p>
    <w:p w:rsidR="006E3A8A" w:rsidRPr="0014053A" w:rsidRDefault="006E3A8A" w:rsidP="00DE5513">
      <w:pPr>
        <w:spacing w:line="200" w:lineRule="atLeast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be-BY"/>
        </w:rPr>
        <w:t xml:space="preserve">                                 </w:t>
      </w:r>
      <w:r w:rsidRPr="0014053A">
        <w:rPr>
          <w:rFonts w:ascii="Times New Roman" w:hAnsi="Times New Roman"/>
          <w:sz w:val="16"/>
          <w:szCs w:val="16"/>
          <w:lang w:val="be-BY"/>
        </w:rPr>
        <w:t xml:space="preserve">Совет ур. 17, </w:t>
      </w:r>
    </w:p>
    <w:p w:rsidR="006E3A8A" w:rsidRDefault="006E3A8A" w:rsidP="00813B89">
      <w:pPr>
        <w:spacing w:line="200" w:lineRule="atLeast"/>
        <w:jc w:val="center"/>
        <w:rPr>
          <w:rFonts w:ascii="Times New Roman" w:hAnsi="Times New Roman"/>
          <w:sz w:val="24"/>
        </w:rPr>
      </w:pPr>
      <w:r w:rsidRPr="00765F21">
        <w:rPr>
          <w:rFonts w:ascii="Times New Roman" w:hAnsi="Times New Roman"/>
          <w:sz w:val="24"/>
        </w:rPr>
        <w:br w:type="column"/>
      </w:r>
    </w:p>
    <w:p w:rsidR="006E3A8A" w:rsidRPr="00836434" w:rsidRDefault="006E3A8A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Администрация</w:t>
      </w:r>
    </w:p>
    <w:p w:rsidR="006E3A8A" w:rsidRDefault="006E3A8A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E3A8A" w:rsidRPr="00836434" w:rsidRDefault="006E3A8A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  <w:lang w:val="be-BY"/>
        </w:rPr>
        <w:t>Имай-Кармалинский</w:t>
      </w:r>
      <w:r w:rsidRPr="00836434">
        <w:rPr>
          <w:rFonts w:ascii="Times New Roman" w:hAnsi="Times New Roman"/>
          <w:sz w:val="24"/>
          <w:szCs w:val="24"/>
        </w:rPr>
        <w:t xml:space="preserve"> сельсовет</w:t>
      </w:r>
    </w:p>
    <w:p w:rsidR="006E3A8A" w:rsidRPr="00836434" w:rsidRDefault="006E3A8A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муниципального района</w:t>
      </w:r>
    </w:p>
    <w:p w:rsidR="006E3A8A" w:rsidRPr="00836434" w:rsidRDefault="006E3A8A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Давлекановский район</w:t>
      </w:r>
    </w:p>
    <w:p w:rsidR="006E3A8A" w:rsidRPr="00836434" w:rsidRDefault="006E3A8A" w:rsidP="00561A22">
      <w:pPr>
        <w:pStyle w:val="Heading1"/>
        <w:rPr>
          <w:rFonts w:ascii="Lucida Sans Unicode" w:hAnsi="Lucida Sans Unicode" w:cs="Lucida Sans Unicode"/>
          <w:b w:val="0"/>
          <w:bCs/>
          <w:sz w:val="24"/>
          <w:szCs w:val="24"/>
        </w:rPr>
      </w:pPr>
      <w:r w:rsidRPr="00836434">
        <w:rPr>
          <w:rFonts w:ascii="Times New Roman" w:hAnsi="Times New Roman"/>
          <w:b w:val="0"/>
          <w:bCs/>
          <w:sz w:val="24"/>
          <w:szCs w:val="24"/>
        </w:rPr>
        <w:t>Республики Башкортостан</w:t>
      </w:r>
    </w:p>
    <w:p w:rsidR="006E3A8A" w:rsidRPr="00BB1CF2" w:rsidRDefault="006E3A8A" w:rsidP="00561A22">
      <w:pPr>
        <w:ind w:left="-426"/>
        <w:jc w:val="center"/>
        <w:rPr>
          <w:rFonts w:ascii="Times New Roman" w:hAnsi="Times New Roman"/>
          <w:sz w:val="16"/>
        </w:rPr>
      </w:pPr>
    </w:p>
    <w:p w:rsidR="006E3A8A" w:rsidRPr="0014053A" w:rsidRDefault="006E3A8A" w:rsidP="00561A22">
      <w:pPr>
        <w:ind w:left="-284" w:right="-214" w:firstLine="426"/>
        <w:jc w:val="center"/>
        <w:rPr>
          <w:rFonts w:ascii="Lucida Sans Unicode" w:hAnsi="Lucida Sans Unicode" w:cs="Lucida Sans Unicode"/>
          <w:sz w:val="16"/>
          <w:szCs w:val="16"/>
        </w:rPr>
      </w:pPr>
      <w:r w:rsidRPr="0014053A">
        <w:rPr>
          <w:rFonts w:ascii="Lucida Sans Unicode" w:hAnsi="Lucida Sans Unicode" w:cs="Lucida Sans Unicode"/>
          <w:sz w:val="16"/>
          <w:szCs w:val="16"/>
        </w:rPr>
        <w:t>4534</w:t>
      </w:r>
      <w:r w:rsidRPr="0014053A">
        <w:rPr>
          <w:rFonts w:ascii="Lucida Sans Unicode" w:hAnsi="Lucida Sans Unicode" w:cs="Lucida Sans Unicode"/>
          <w:sz w:val="16"/>
          <w:szCs w:val="16"/>
          <w:lang w:val="be-BY"/>
        </w:rPr>
        <w:t>25</w:t>
      </w:r>
      <w:r w:rsidRPr="0014053A">
        <w:rPr>
          <w:rFonts w:ascii="Lucida Sans Unicode" w:hAnsi="Lucida Sans Unicode" w:cs="Lucida Sans Unicode"/>
          <w:sz w:val="16"/>
          <w:szCs w:val="16"/>
        </w:rPr>
        <w:t>, Давлекановский район,</w:t>
      </w:r>
    </w:p>
    <w:p w:rsidR="006E3A8A" w:rsidRDefault="006E3A8A" w:rsidP="00561A22">
      <w:pPr>
        <w:ind w:left="-284" w:right="-214" w:firstLine="426"/>
        <w:jc w:val="center"/>
        <w:rPr>
          <w:rFonts w:ascii="Times New Roman" w:hAnsi="Times New Roman"/>
          <w:sz w:val="16"/>
          <w:szCs w:val="16"/>
        </w:rPr>
      </w:pPr>
      <w:r w:rsidRPr="0014053A">
        <w:rPr>
          <w:rFonts w:ascii="Times New Roman" w:hAnsi="Times New Roman"/>
          <w:sz w:val="16"/>
          <w:szCs w:val="16"/>
          <w:lang w:val="be-BY"/>
        </w:rPr>
        <w:t>с.Имай</w:t>
      </w:r>
      <w:r w:rsidRPr="0014053A">
        <w:rPr>
          <w:rFonts w:ascii="Times New Roman" w:hAnsi="Times New Roman"/>
          <w:sz w:val="16"/>
          <w:szCs w:val="16"/>
        </w:rPr>
        <w:t xml:space="preserve">-   </w:t>
      </w:r>
      <w:r w:rsidRPr="0014053A">
        <w:rPr>
          <w:rFonts w:ascii="Times New Roman" w:hAnsi="Times New Roman"/>
          <w:sz w:val="16"/>
          <w:szCs w:val="16"/>
          <w:lang w:val="be-BY"/>
        </w:rPr>
        <w:t>Кармалы</w:t>
      </w:r>
      <w:r w:rsidRPr="0014053A">
        <w:rPr>
          <w:rFonts w:ascii="Times New Roman" w:hAnsi="Times New Roman"/>
          <w:sz w:val="16"/>
          <w:szCs w:val="16"/>
        </w:rPr>
        <w:t>,    ул.</w:t>
      </w:r>
      <w:r w:rsidRPr="0014053A">
        <w:rPr>
          <w:rFonts w:ascii="Times New Roman" w:hAnsi="Times New Roman"/>
          <w:sz w:val="16"/>
          <w:szCs w:val="16"/>
          <w:lang w:val="be-BY"/>
        </w:rPr>
        <w:t xml:space="preserve"> Советская</w:t>
      </w:r>
      <w:r w:rsidRPr="0014053A">
        <w:rPr>
          <w:rFonts w:ascii="Times New Roman" w:hAnsi="Times New Roman"/>
          <w:sz w:val="16"/>
          <w:szCs w:val="16"/>
        </w:rPr>
        <w:t xml:space="preserve">, </w:t>
      </w:r>
      <w:r w:rsidRPr="0014053A">
        <w:rPr>
          <w:rFonts w:ascii="Times New Roman" w:hAnsi="Times New Roman"/>
          <w:sz w:val="16"/>
          <w:szCs w:val="16"/>
          <w:lang w:val="be-BY"/>
        </w:rPr>
        <w:t>1</w:t>
      </w:r>
      <w:r w:rsidRPr="0014053A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,</w:t>
      </w:r>
    </w:p>
    <w:p w:rsidR="006E3A8A" w:rsidRPr="0014053A" w:rsidRDefault="006E3A8A" w:rsidP="00561A22">
      <w:pPr>
        <w:ind w:left="-284" w:right="-214" w:firstLine="426"/>
        <w:jc w:val="center"/>
        <w:rPr>
          <w:rFonts w:ascii="Times New Roman" w:hAnsi="Times New Roman"/>
          <w:sz w:val="16"/>
          <w:szCs w:val="16"/>
        </w:rPr>
        <w:sectPr w:rsidR="006E3A8A" w:rsidRPr="0014053A" w:rsidSect="00E3555E">
          <w:type w:val="continuous"/>
          <w:pgSz w:w="11907" w:h="16840" w:code="9"/>
          <w:pgMar w:top="567" w:right="708" w:bottom="851" w:left="1134" w:header="720" w:footer="720" w:gutter="0"/>
          <w:cols w:num="2" w:space="1985"/>
        </w:sectPr>
      </w:pPr>
    </w:p>
    <w:p w:rsidR="006E3A8A" w:rsidRPr="0014053A" w:rsidRDefault="006E3A8A">
      <w:pPr>
        <w:rPr>
          <w:rFonts w:ascii="Times New Roman" w:hAnsi="Times New Roman"/>
          <w:sz w:val="16"/>
        </w:rPr>
      </w:pPr>
    </w:p>
    <w:p w:rsidR="006E3A8A" w:rsidRPr="001A2FFB" w:rsidRDefault="006E3A8A">
      <w:pPr>
        <w:rPr>
          <w:rFonts w:ascii="Times New Roman" w:hAnsi="Times New Roman"/>
          <w:sz w:val="16"/>
        </w:rPr>
        <w:sectPr w:rsidR="006E3A8A" w:rsidRPr="001A2FFB" w:rsidSect="00DE5513">
          <w:type w:val="continuous"/>
          <w:pgSz w:w="11907" w:h="16840" w:code="9"/>
          <w:pgMar w:top="567" w:right="1134" w:bottom="851" w:left="1134" w:header="720" w:footer="720" w:gutter="0"/>
          <w:cols w:space="1247"/>
        </w:sectPr>
      </w:pPr>
    </w:p>
    <w:p w:rsidR="006E3A8A" w:rsidRPr="001A2FFB" w:rsidRDefault="006E3A8A">
      <w:pPr>
        <w:rPr>
          <w:rFonts w:ascii="Times New Roman" w:hAnsi="Times New Roman"/>
          <w:sz w:val="16"/>
        </w:rPr>
        <w:sectPr w:rsidR="006E3A8A" w:rsidRPr="001A2FFB" w:rsidSect="00DE5513">
          <w:type w:val="continuous"/>
          <w:pgSz w:w="11907" w:h="16840" w:code="9"/>
          <w:pgMar w:top="567" w:right="1134" w:bottom="851" w:left="1134" w:header="720" w:footer="720" w:gutter="0"/>
          <w:cols w:num="2" w:space="1247"/>
        </w:sectPr>
      </w:pPr>
      <w:r>
        <w:rPr>
          <w:noProof/>
        </w:rPr>
        <w:pict>
          <v:line id="Line 2" o:spid="_x0000_s1027" style="position:absolute;z-index:251657216;visibility:visibl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j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" o:allowincell="f" strokeweight="3pt">
            <v:stroke linestyle="thinThin"/>
          </v:line>
        </w:pict>
      </w:r>
    </w:p>
    <w:p w:rsidR="006E3A8A" w:rsidRPr="00E3555E" w:rsidRDefault="006E3A8A" w:rsidP="00E3555E">
      <w:pPr>
        <w:spacing w:line="360" w:lineRule="auto"/>
        <w:ind w:left="567"/>
        <w:jc w:val="both"/>
        <w:rPr>
          <w:rFonts w:ascii="Times New Roman" w:hAnsi="Times New Roman"/>
          <w:b/>
          <w:szCs w:val="28"/>
        </w:rPr>
      </w:pPr>
      <w:r>
        <w:rPr>
          <w:rFonts w:ascii="Arial New Bash" w:hAnsi="Arial New Bash"/>
          <w:b/>
          <w:szCs w:val="28"/>
        </w:rPr>
        <w:t>К</w:t>
      </w:r>
      <w:r w:rsidRPr="00E3555E">
        <w:rPr>
          <w:rFonts w:ascii="Arial New Bash" w:hAnsi="Arial New Bash"/>
          <w:b/>
          <w:szCs w:val="28"/>
        </w:rPr>
        <w:t xml:space="preserve">АРАР   </w:t>
      </w:r>
      <w:r w:rsidRPr="00E3555E">
        <w:rPr>
          <w:rFonts w:ascii="Arial New Bash" w:hAnsi="Arial New Bash"/>
          <w:b/>
          <w:szCs w:val="28"/>
        </w:rPr>
        <w:tab/>
        <w:t xml:space="preserve">       </w:t>
      </w:r>
      <w:r w:rsidRPr="00E3555E">
        <w:rPr>
          <w:rFonts w:ascii="Arial New Bash" w:hAnsi="Arial New Bash"/>
          <w:szCs w:val="28"/>
        </w:rPr>
        <w:tab/>
        <w:t xml:space="preserve">  </w:t>
      </w:r>
      <w:r w:rsidRPr="00E3555E">
        <w:rPr>
          <w:rFonts w:ascii="Arial New Bash" w:hAnsi="Arial New Bash"/>
          <w:szCs w:val="28"/>
        </w:rPr>
        <w:tab/>
        <w:t xml:space="preserve">   </w:t>
      </w:r>
      <w:r w:rsidRPr="00E3555E">
        <w:rPr>
          <w:rFonts w:ascii="Arial New Bash" w:hAnsi="Arial New Bash"/>
          <w:szCs w:val="28"/>
        </w:rPr>
        <w:tab/>
        <w:t xml:space="preserve"> </w:t>
      </w:r>
      <w:r>
        <w:rPr>
          <w:rFonts w:ascii="Arial New Bash" w:hAnsi="Arial New Bash"/>
          <w:szCs w:val="28"/>
        </w:rPr>
        <w:t xml:space="preserve">  </w:t>
      </w:r>
      <w:r w:rsidRPr="00E3555E">
        <w:rPr>
          <w:rFonts w:ascii="Arial New Bash" w:hAnsi="Arial New Bash"/>
          <w:szCs w:val="28"/>
        </w:rPr>
        <w:t xml:space="preserve">  </w:t>
      </w:r>
      <w:r w:rsidRPr="00E3555E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Cs w:val="28"/>
        </w:rPr>
        <w:t>40</w:t>
      </w:r>
      <w:r w:rsidRPr="00E3555E">
        <w:rPr>
          <w:rFonts w:ascii="Times New Roman" w:hAnsi="Times New Roman"/>
          <w:b/>
          <w:szCs w:val="28"/>
        </w:rPr>
        <w:t xml:space="preserve"> </w:t>
      </w:r>
      <w:r w:rsidRPr="00E3555E">
        <w:rPr>
          <w:rFonts w:ascii="Times New Roman" w:hAnsi="Times New Roman"/>
          <w:szCs w:val="28"/>
        </w:rPr>
        <w:t xml:space="preserve">                     </w:t>
      </w:r>
      <w:r w:rsidRPr="00E3555E">
        <w:rPr>
          <w:rFonts w:ascii="Times New Roman" w:hAnsi="Times New Roman"/>
          <w:b/>
          <w:szCs w:val="28"/>
        </w:rPr>
        <w:t>ПОСТАНОВЛЕНИЕ</w:t>
      </w:r>
    </w:p>
    <w:p w:rsidR="006E3A8A" w:rsidRPr="00E3555E" w:rsidRDefault="006E3A8A" w:rsidP="00E3555E">
      <w:pPr>
        <w:jc w:val="both"/>
        <w:rPr>
          <w:rFonts w:ascii="Times New Roman" w:hAnsi="Times New Roman"/>
          <w:szCs w:val="28"/>
        </w:rPr>
      </w:pPr>
      <w:r w:rsidRPr="00E3555E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>23 декабрь</w:t>
      </w:r>
      <w:r w:rsidRPr="00E3555E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20</w:t>
      </w:r>
      <w:r w:rsidRPr="00E3555E">
        <w:rPr>
          <w:rFonts w:ascii="Times New Roman" w:hAnsi="Times New Roman"/>
          <w:szCs w:val="28"/>
        </w:rPr>
        <w:t xml:space="preserve"> й.</w:t>
      </w:r>
      <w:r w:rsidRPr="00E3555E">
        <w:rPr>
          <w:rFonts w:ascii="Times New Roman" w:hAnsi="Times New Roman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szCs w:val="28"/>
        </w:rPr>
        <w:t xml:space="preserve">       23 декабря  </w:t>
      </w:r>
      <w:r w:rsidRPr="00E3555E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20</w:t>
      </w:r>
      <w:r w:rsidRPr="00E3555E">
        <w:rPr>
          <w:rFonts w:ascii="Times New Roman" w:hAnsi="Times New Roman"/>
          <w:szCs w:val="28"/>
        </w:rPr>
        <w:t xml:space="preserve"> г.</w:t>
      </w:r>
    </w:p>
    <w:p w:rsidR="006E3A8A" w:rsidRPr="00E3555E" w:rsidRDefault="006E3A8A" w:rsidP="00E3555E">
      <w:pPr>
        <w:ind w:left="142"/>
        <w:rPr>
          <w:rFonts w:ascii="Calibri" w:hAnsi="Calibri"/>
        </w:rPr>
      </w:pPr>
    </w:p>
    <w:p w:rsidR="006E3A8A" w:rsidRDefault="006E3A8A" w:rsidP="00795038">
      <w:pPr>
        <w:rPr>
          <w:rFonts w:ascii="Times New Roman" w:hAnsi="Times New Roman"/>
        </w:rPr>
      </w:pPr>
    </w:p>
    <w:p w:rsidR="006E3A8A" w:rsidRPr="00795038" w:rsidRDefault="006E3A8A" w:rsidP="00795038">
      <w:pPr>
        <w:jc w:val="center"/>
        <w:rPr>
          <w:szCs w:val="28"/>
        </w:rPr>
      </w:pPr>
      <w:r w:rsidRPr="00795038">
        <w:rPr>
          <w:szCs w:val="28"/>
        </w:rPr>
        <w:t xml:space="preserve">О внесении изменений в постановление  администрации </w:t>
      </w:r>
    </w:p>
    <w:p w:rsidR="006E3A8A" w:rsidRPr="00795038" w:rsidRDefault="006E3A8A" w:rsidP="007950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038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795038">
        <w:rPr>
          <w:rFonts w:ascii="Times New Roman" w:hAnsi="Times New Roman" w:cs="Times New Roman"/>
          <w:b w:val="0"/>
          <w:sz w:val="28"/>
          <w:szCs w:val="28"/>
        </w:rPr>
        <w:t>Имай-Кармалинский   сельсовет муниципального района Да</w:t>
      </w:r>
      <w:r w:rsidRPr="0079503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95038">
        <w:rPr>
          <w:rFonts w:ascii="Times New Roman" w:hAnsi="Times New Roman" w:cs="Times New Roman"/>
          <w:b w:val="0"/>
          <w:sz w:val="28"/>
          <w:szCs w:val="28"/>
        </w:rPr>
        <w:t>лекановский район Республики Башкортостан от 30 января 2015 года № 2 «Об у</w:t>
      </w:r>
      <w:r w:rsidRPr="0079503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95038">
        <w:rPr>
          <w:rFonts w:ascii="Times New Roman" w:hAnsi="Times New Roman" w:cs="Times New Roman"/>
          <w:b w:val="0"/>
          <w:sz w:val="28"/>
          <w:szCs w:val="28"/>
        </w:rPr>
        <w:t>верждении порядка</w:t>
      </w:r>
      <w:r w:rsidRPr="00795038">
        <w:rPr>
          <w:rFonts w:ascii="Times New Roman" w:hAnsi="Times New Roman" w:cs="Times New Roman"/>
          <w:b w:val="0"/>
          <w:szCs w:val="28"/>
        </w:rPr>
        <w:t xml:space="preserve"> </w:t>
      </w:r>
      <w:r w:rsidRPr="00795038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администрацией </w:t>
      </w:r>
    </w:p>
    <w:p w:rsidR="006E3A8A" w:rsidRPr="00795038" w:rsidRDefault="006E3A8A" w:rsidP="007950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03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Имай-Кармалинский   сельсовет муниципального </w:t>
      </w:r>
    </w:p>
    <w:p w:rsidR="006E3A8A" w:rsidRPr="00795038" w:rsidRDefault="006E3A8A" w:rsidP="007950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038">
        <w:rPr>
          <w:rFonts w:ascii="Times New Roman" w:hAnsi="Times New Roman" w:cs="Times New Roman"/>
          <w:b w:val="0"/>
          <w:sz w:val="28"/>
          <w:szCs w:val="28"/>
        </w:rPr>
        <w:t xml:space="preserve">района Давлекановский район Республики Башкортостан  бюджетных </w:t>
      </w:r>
    </w:p>
    <w:p w:rsidR="006E3A8A" w:rsidRPr="00795038" w:rsidRDefault="006E3A8A" w:rsidP="007950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038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главного администратора доходов бюджета </w:t>
      </w:r>
    </w:p>
    <w:p w:rsidR="006E3A8A" w:rsidRPr="00795038" w:rsidRDefault="006E3A8A" w:rsidP="007950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038">
        <w:rPr>
          <w:rFonts w:ascii="Times New Roman" w:hAnsi="Times New Roman" w:cs="Times New Roman"/>
          <w:b w:val="0"/>
          <w:sz w:val="28"/>
          <w:szCs w:val="28"/>
        </w:rPr>
        <w:t>сельского поселения»</w:t>
      </w:r>
    </w:p>
    <w:p w:rsidR="006E3A8A" w:rsidRPr="00795038" w:rsidRDefault="006E3A8A" w:rsidP="007950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E3A8A" w:rsidRPr="00795038" w:rsidRDefault="006E3A8A" w:rsidP="00795038">
      <w:pPr>
        <w:rPr>
          <w:szCs w:val="28"/>
        </w:rPr>
      </w:pPr>
      <w:r w:rsidRPr="00795038">
        <w:rPr>
          <w:szCs w:val="28"/>
        </w:rPr>
        <w:t>В целях своевременного получения безвозмездных поступлений в бюджет сельского поселения, п о с т а н о в л я ю:</w:t>
      </w:r>
    </w:p>
    <w:p w:rsidR="006E3A8A" w:rsidRPr="00795038" w:rsidRDefault="006E3A8A" w:rsidP="0079503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E3A8A" w:rsidRDefault="006E3A8A" w:rsidP="00795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95038">
        <w:rPr>
          <w:szCs w:val="28"/>
        </w:rPr>
        <w:t>1.</w:t>
      </w:r>
      <w:r w:rsidRPr="00795038">
        <w:rPr>
          <w:b/>
          <w:szCs w:val="28"/>
        </w:rPr>
        <w:t xml:space="preserve"> </w:t>
      </w:r>
      <w:r w:rsidRPr="00795038">
        <w:rPr>
          <w:szCs w:val="28"/>
        </w:rPr>
        <w:t>Внести в постановление администрации сельского поселения Имай-Кармалинский сельсовет муниципального района Давлекановский район Республ</w:t>
      </w:r>
      <w:r w:rsidRPr="00795038">
        <w:rPr>
          <w:szCs w:val="28"/>
        </w:rPr>
        <w:t>и</w:t>
      </w:r>
      <w:r w:rsidRPr="00795038">
        <w:rPr>
          <w:szCs w:val="28"/>
        </w:rPr>
        <w:t>ки Башкортостан    от</w:t>
      </w:r>
      <w:r w:rsidRPr="00795038">
        <w:rPr>
          <w:rFonts w:ascii="Times New Roman" w:hAnsi="Times New Roman"/>
          <w:szCs w:val="28"/>
        </w:rPr>
        <w:t xml:space="preserve"> 30 января 2015 года № 2 </w:t>
      </w:r>
      <w:r w:rsidRPr="00795038">
        <w:rPr>
          <w:szCs w:val="28"/>
        </w:rPr>
        <w:t>«Об утверждении порядка осущест</w:t>
      </w:r>
      <w:r w:rsidRPr="00795038">
        <w:rPr>
          <w:szCs w:val="28"/>
        </w:rPr>
        <w:t>в</w:t>
      </w:r>
      <w:r w:rsidRPr="00795038">
        <w:rPr>
          <w:szCs w:val="28"/>
        </w:rPr>
        <w:t>ления администрацией сельского поселения Имай-Кармалинский сельсовет</w:t>
      </w:r>
      <w:r w:rsidRPr="00B71995">
        <w:rPr>
          <w:szCs w:val="28"/>
        </w:rPr>
        <w:t xml:space="preserve"> мун</w:t>
      </w:r>
      <w:r w:rsidRPr="00B71995">
        <w:rPr>
          <w:szCs w:val="28"/>
        </w:rPr>
        <w:t>и</w:t>
      </w:r>
      <w:r w:rsidRPr="00B71995">
        <w:rPr>
          <w:szCs w:val="28"/>
        </w:rPr>
        <w:t>ципального района Давлекановский район Республики Башкортостан  бюджетных полномочий главн</w:t>
      </w:r>
      <w:r>
        <w:rPr>
          <w:szCs w:val="28"/>
        </w:rPr>
        <w:t>ого</w:t>
      </w:r>
      <w:r w:rsidRPr="00B71995">
        <w:rPr>
          <w:szCs w:val="28"/>
        </w:rPr>
        <w:t xml:space="preserve"> администратор</w:t>
      </w:r>
      <w:r>
        <w:rPr>
          <w:szCs w:val="28"/>
        </w:rPr>
        <w:t>а</w:t>
      </w:r>
      <w:r w:rsidRPr="00B71995">
        <w:rPr>
          <w:szCs w:val="28"/>
        </w:rPr>
        <w:t xml:space="preserve"> доходов бюджет</w:t>
      </w:r>
      <w:r>
        <w:rPr>
          <w:szCs w:val="28"/>
        </w:rPr>
        <w:t>а</w:t>
      </w:r>
      <w:r w:rsidRPr="00B7199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B71995">
        <w:rPr>
          <w:szCs w:val="28"/>
        </w:rPr>
        <w:t xml:space="preserve">» </w:t>
      </w:r>
      <w:r>
        <w:rPr>
          <w:szCs w:val="28"/>
        </w:rPr>
        <w:t>сл</w:t>
      </w:r>
      <w:r>
        <w:rPr>
          <w:szCs w:val="28"/>
        </w:rPr>
        <w:t>е</w:t>
      </w:r>
      <w:r>
        <w:rPr>
          <w:szCs w:val="28"/>
        </w:rPr>
        <w:t>дующие изменения и дополнения</w:t>
      </w:r>
      <w:r w:rsidRPr="00BC4A9A">
        <w:rPr>
          <w:szCs w:val="28"/>
        </w:rPr>
        <w:t>:</w:t>
      </w:r>
    </w:p>
    <w:p w:rsidR="006E3A8A" w:rsidRDefault="006E3A8A" w:rsidP="00795038">
      <w:pPr>
        <w:autoSpaceDE w:val="0"/>
        <w:autoSpaceDN w:val="0"/>
        <w:adjustRightInd w:val="0"/>
        <w:jc w:val="both"/>
        <w:rPr>
          <w:szCs w:val="28"/>
        </w:rPr>
      </w:pPr>
      <w:r w:rsidRPr="00BC4A9A">
        <w:rPr>
          <w:szCs w:val="28"/>
        </w:rPr>
        <w:t>1.</w:t>
      </w:r>
      <w:r>
        <w:rPr>
          <w:szCs w:val="28"/>
        </w:rPr>
        <w:t xml:space="preserve">1. </w:t>
      </w:r>
      <w:r w:rsidRPr="00BC4A9A">
        <w:rPr>
          <w:szCs w:val="28"/>
        </w:rPr>
        <w:t xml:space="preserve">В приложении 1 </w:t>
      </w:r>
      <w:r>
        <w:rPr>
          <w:szCs w:val="28"/>
        </w:rPr>
        <w:t>к Постановлению к</w:t>
      </w:r>
      <w:r w:rsidRPr="00BC4A9A">
        <w:rPr>
          <w:szCs w:val="28"/>
        </w:rPr>
        <w:t xml:space="preserve">од бюджетной классификации 000   2 02 </w:t>
      </w:r>
      <w:r>
        <w:rPr>
          <w:szCs w:val="28"/>
        </w:rPr>
        <w:t>4</w:t>
      </w:r>
      <w:r w:rsidRPr="00BC4A9A">
        <w:rPr>
          <w:szCs w:val="28"/>
        </w:rPr>
        <w:t>9999 10 0000 15</w:t>
      </w:r>
      <w:r>
        <w:rPr>
          <w:szCs w:val="28"/>
        </w:rPr>
        <w:t>0</w:t>
      </w:r>
      <w:r w:rsidRPr="00BC4A9A">
        <w:rPr>
          <w:szCs w:val="28"/>
        </w:rPr>
        <w:t xml:space="preserve">  «</w:t>
      </w:r>
      <w:r w:rsidRPr="00C77B5A">
        <w:rPr>
          <w:szCs w:val="28"/>
        </w:rPr>
        <w:t xml:space="preserve">Прочие межбюджетные трансферты, передаваемые бюджетам </w:t>
      </w:r>
      <w:r w:rsidRPr="00C77B5A">
        <w:rPr>
          <w:iCs/>
          <w:szCs w:val="28"/>
        </w:rPr>
        <w:t>сельских</w:t>
      </w:r>
      <w:r w:rsidRPr="00C77B5A">
        <w:rPr>
          <w:szCs w:val="28"/>
        </w:rPr>
        <w:t xml:space="preserve"> поселений</w:t>
      </w:r>
      <w:r w:rsidRPr="00BC4A9A">
        <w:rPr>
          <w:szCs w:val="28"/>
        </w:rPr>
        <w:t>»</w:t>
      </w:r>
      <w:r>
        <w:rPr>
          <w:szCs w:val="28"/>
        </w:rPr>
        <w:t xml:space="preserve"> дополнить кодом подвида доходов</w:t>
      </w:r>
    </w:p>
    <w:p w:rsidR="006E3A8A" w:rsidRDefault="006E3A8A" w:rsidP="007950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6E3A8A" w:rsidTr="00B67E3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8A" w:rsidRDefault="006E3A8A" w:rsidP="00B67E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797E04" w:rsidRDefault="006E3A8A" w:rsidP="00B67E3E">
            <w:pPr>
              <w:jc w:val="both"/>
              <w:rPr>
                <w:color w:val="000000"/>
                <w:szCs w:val="28"/>
              </w:rPr>
            </w:pPr>
            <w:r w:rsidRPr="00691377">
              <w:rPr>
                <w:color w:val="000000"/>
                <w:szCs w:val="28"/>
              </w:rPr>
              <w:t>расходные обязательства, возникающие при выполнении по</w:t>
            </w:r>
            <w:r w:rsidRPr="00691377">
              <w:rPr>
                <w:color w:val="000000"/>
                <w:szCs w:val="28"/>
              </w:rPr>
              <w:t>л</w:t>
            </w:r>
            <w:r w:rsidRPr="00691377">
              <w:rPr>
                <w:color w:val="000000"/>
                <w:szCs w:val="28"/>
              </w:rPr>
              <w:t>номочий органов местного самоуправления по отдельным в</w:t>
            </w:r>
            <w:r w:rsidRPr="00691377">
              <w:rPr>
                <w:color w:val="000000"/>
                <w:szCs w:val="28"/>
              </w:rPr>
              <w:t>о</w:t>
            </w:r>
            <w:r w:rsidRPr="00691377">
              <w:rPr>
                <w:color w:val="000000"/>
                <w:szCs w:val="28"/>
              </w:rPr>
              <w:t>просам местного значения</w:t>
            </w:r>
          </w:p>
        </w:tc>
      </w:tr>
      <w:tr w:rsidR="006E3A8A" w:rsidTr="00B67E3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8A" w:rsidRDefault="006E3A8A" w:rsidP="00B67E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7216 150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797E04" w:rsidRDefault="006E3A8A" w:rsidP="00B67E3E">
            <w:pPr>
              <w:jc w:val="both"/>
              <w:rPr>
                <w:szCs w:val="28"/>
              </w:rPr>
            </w:pPr>
            <w:r w:rsidRPr="00691377">
              <w:rPr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</w:t>
            </w:r>
            <w:r w:rsidRPr="00691377">
              <w:rPr>
                <w:szCs w:val="28"/>
              </w:rPr>
              <w:t>е</w:t>
            </w:r>
            <w:r w:rsidRPr="00691377">
              <w:rPr>
                <w:szCs w:val="28"/>
              </w:rPr>
              <w:t>стного значения</w:t>
            </w:r>
          </w:p>
        </w:tc>
      </w:tr>
      <w:tr w:rsidR="006E3A8A" w:rsidTr="00B67E3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8A" w:rsidRDefault="006E3A8A" w:rsidP="00B67E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7265 150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797E04" w:rsidRDefault="006E3A8A" w:rsidP="00B67E3E">
            <w:pPr>
              <w:jc w:val="both"/>
              <w:rPr>
                <w:szCs w:val="28"/>
              </w:rPr>
            </w:pPr>
            <w:r w:rsidRPr="00797E04">
              <w:rPr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</w:tbl>
    <w:p w:rsidR="006E3A8A" w:rsidRDefault="006E3A8A" w:rsidP="007950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E3A8A" w:rsidRDefault="006E3A8A" w:rsidP="00795038">
      <w:pPr>
        <w:jc w:val="both"/>
        <w:rPr>
          <w:szCs w:val="28"/>
        </w:rPr>
      </w:pPr>
      <w:r w:rsidRPr="00880F7A">
        <w:rPr>
          <w:szCs w:val="28"/>
        </w:rPr>
        <w:t>1.</w:t>
      </w:r>
      <w:r>
        <w:rPr>
          <w:szCs w:val="28"/>
        </w:rPr>
        <w:t>2.</w:t>
      </w:r>
      <w:r>
        <w:t xml:space="preserve"> </w:t>
      </w:r>
      <w:r w:rsidRPr="00BC4A9A">
        <w:rPr>
          <w:szCs w:val="28"/>
        </w:rPr>
        <w:t xml:space="preserve">В приложении </w:t>
      </w:r>
      <w:r>
        <w:rPr>
          <w:szCs w:val="28"/>
        </w:rPr>
        <w:t>№2 к Постановлению дополнить код бюджетной классификации</w:t>
      </w:r>
      <w:r w:rsidRPr="005D498B">
        <w:rPr>
          <w:szCs w:val="28"/>
        </w:rPr>
        <w:t>:</w:t>
      </w:r>
    </w:p>
    <w:tbl>
      <w:tblPr>
        <w:tblW w:w="9371" w:type="dxa"/>
        <w:tblInd w:w="93" w:type="dxa"/>
        <w:tblLayout w:type="fixed"/>
        <w:tblLook w:val="0000"/>
      </w:tblPr>
      <w:tblGrid>
        <w:gridCol w:w="1095"/>
        <w:gridCol w:w="3320"/>
        <w:gridCol w:w="4956"/>
      </w:tblGrid>
      <w:tr w:rsidR="006E3A8A" w:rsidRPr="00291F6A" w:rsidTr="00B67E3E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rPr>
                <w:bCs/>
                <w:szCs w:val="28"/>
              </w:rPr>
            </w:pPr>
            <w:r w:rsidRPr="008A59BA"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8A59BA">
              <w:rPr>
                <w:szCs w:val="28"/>
              </w:rPr>
              <w:t>1 17 15030 10 0000 150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tabs>
                <w:tab w:val="left" w:pos="10260"/>
              </w:tabs>
              <w:rPr>
                <w:szCs w:val="28"/>
              </w:rPr>
            </w:pPr>
            <w:r w:rsidRPr="008A59BA">
              <w:rPr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6E3A8A" w:rsidRPr="00291F6A" w:rsidTr="00B67E3E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72285B" w:rsidRDefault="006E3A8A" w:rsidP="00B67E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B42046" w:rsidRDefault="006E3A8A" w:rsidP="00B67E3E">
            <w:pPr>
              <w:rPr>
                <w:szCs w:val="28"/>
              </w:rPr>
            </w:pPr>
            <w:r w:rsidRPr="00B42046">
              <w:rPr>
                <w:szCs w:val="28"/>
              </w:rPr>
              <w:t>1 11 050</w:t>
            </w:r>
            <w:r>
              <w:rPr>
                <w:szCs w:val="28"/>
              </w:rPr>
              <w:t>25</w:t>
            </w:r>
            <w:r w:rsidRPr="00B42046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B42046">
              <w:rPr>
                <w:szCs w:val="28"/>
              </w:rPr>
              <w:t xml:space="preserve"> 0000 120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590694" w:rsidRDefault="006E3A8A" w:rsidP="00B67E3E">
            <w:pPr>
              <w:rPr>
                <w:szCs w:val="28"/>
              </w:rPr>
            </w:pPr>
            <w:r w:rsidRPr="00590694">
              <w:rPr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Cs w:val="28"/>
              </w:rPr>
              <w:t>сельских поселений</w:t>
            </w:r>
            <w:r w:rsidRPr="00590694">
              <w:rPr>
                <w:szCs w:val="28"/>
              </w:rPr>
              <w:t xml:space="preserve"> (за исключением земельных участков бюджетных и а</w:t>
            </w:r>
            <w:r w:rsidRPr="00590694">
              <w:rPr>
                <w:szCs w:val="28"/>
              </w:rPr>
              <w:t>в</w:t>
            </w:r>
            <w:r w:rsidRPr="00590694">
              <w:rPr>
                <w:szCs w:val="28"/>
              </w:rPr>
              <w:t>тономных учреждений)</w:t>
            </w:r>
          </w:p>
        </w:tc>
      </w:tr>
      <w:tr w:rsidR="006E3A8A" w:rsidRPr="00291F6A" w:rsidTr="00B67E3E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72285B" w:rsidRDefault="006E3A8A" w:rsidP="00B67E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B42046" w:rsidRDefault="006E3A8A" w:rsidP="00B67E3E">
            <w:pPr>
              <w:rPr>
                <w:szCs w:val="28"/>
              </w:rPr>
            </w:pPr>
            <w:r w:rsidRPr="00B42046">
              <w:rPr>
                <w:szCs w:val="28"/>
              </w:rPr>
              <w:t>1 11 050</w:t>
            </w:r>
            <w:r>
              <w:rPr>
                <w:szCs w:val="28"/>
              </w:rPr>
              <w:t>35</w:t>
            </w:r>
            <w:r w:rsidRPr="00B42046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B42046">
              <w:rPr>
                <w:szCs w:val="28"/>
              </w:rPr>
              <w:t xml:space="preserve"> 0000 120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AF1914" w:rsidRDefault="006E3A8A" w:rsidP="00B67E3E">
            <w:pPr>
              <w:spacing w:after="4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Доходы от сдачи в аренду имущества, находящегося в оперативном управл</w:t>
            </w:r>
            <w:r>
              <w:rPr>
                <w:snapToGrid w:val="0"/>
                <w:szCs w:val="28"/>
              </w:rPr>
              <w:t>е</w:t>
            </w:r>
            <w:r>
              <w:rPr>
                <w:snapToGrid w:val="0"/>
                <w:szCs w:val="28"/>
              </w:rPr>
              <w:t>нии органов управления сельских п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селений и созданных ими учреждений (за исключением имущества муниц</w:t>
            </w:r>
            <w:r>
              <w:rPr>
                <w:snapToGrid w:val="0"/>
                <w:szCs w:val="28"/>
              </w:rPr>
              <w:t>и</w:t>
            </w:r>
            <w:r>
              <w:rPr>
                <w:snapToGrid w:val="0"/>
                <w:szCs w:val="28"/>
              </w:rPr>
              <w:t>пальных бюджетных и автономных учреждений)</w:t>
            </w:r>
          </w:p>
        </w:tc>
      </w:tr>
      <w:tr w:rsidR="006E3A8A" w:rsidRPr="00291F6A" w:rsidTr="00B67E3E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Default="006E3A8A" w:rsidP="00B67E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B42046" w:rsidRDefault="006E3A8A" w:rsidP="00B67E3E">
            <w:pPr>
              <w:rPr>
                <w:szCs w:val="28"/>
              </w:rPr>
            </w:pPr>
            <w:r w:rsidRPr="009725C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725C2">
              <w:rPr>
                <w:szCs w:val="28"/>
              </w:rPr>
              <w:t>11</w:t>
            </w:r>
            <w:r>
              <w:rPr>
                <w:szCs w:val="28"/>
              </w:rPr>
              <w:t xml:space="preserve"> </w:t>
            </w:r>
            <w:r w:rsidRPr="009725C2">
              <w:rPr>
                <w:szCs w:val="28"/>
              </w:rPr>
              <w:t>05325</w:t>
            </w:r>
            <w:r>
              <w:rPr>
                <w:szCs w:val="28"/>
              </w:rPr>
              <w:t xml:space="preserve"> </w:t>
            </w:r>
            <w:r w:rsidRPr="009725C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9725C2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9725C2">
              <w:rPr>
                <w:szCs w:val="28"/>
              </w:rPr>
              <w:t xml:space="preserve">120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Default="006E3A8A" w:rsidP="00B67E3E">
            <w:pPr>
              <w:spacing w:after="40"/>
              <w:rPr>
                <w:snapToGrid w:val="0"/>
                <w:szCs w:val="28"/>
              </w:rPr>
            </w:pPr>
            <w:r w:rsidRPr="009725C2">
              <w:rPr>
                <w:snapToGrid w:val="0"/>
                <w:szCs w:val="28"/>
              </w:rPr>
              <w:t>Плата по соглашениям об установл</w:t>
            </w:r>
            <w:r w:rsidRPr="009725C2">
              <w:rPr>
                <w:snapToGrid w:val="0"/>
                <w:szCs w:val="28"/>
              </w:rPr>
              <w:t>е</w:t>
            </w:r>
            <w:r w:rsidRPr="009725C2">
              <w:rPr>
                <w:snapToGrid w:val="0"/>
                <w:szCs w:val="28"/>
              </w:rPr>
              <w:t>нии сервитута, заключенным органами местного самоуправления сельских п</w:t>
            </w:r>
            <w:r w:rsidRPr="009725C2">
              <w:rPr>
                <w:snapToGrid w:val="0"/>
                <w:szCs w:val="28"/>
              </w:rPr>
              <w:t>о</w:t>
            </w:r>
            <w:r w:rsidRPr="009725C2">
              <w:rPr>
                <w:snapToGrid w:val="0"/>
                <w:szCs w:val="28"/>
              </w:rPr>
              <w:t>селений, государственными или мун</w:t>
            </w:r>
            <w:r w:rsidRPr="009725C2">
              <w:rPr>
                <w:snapToGrid w:val="0"/>
                <w:szCs w:val="28"/>
              </w:rPr>
              <w:t>и</w:t>
            </w:r>
            <w:r w:rsidRPr="009725C2">
              <w:rPr>
                <w:snapToGrid w:val="0"/>
                <w:szCs w:val="28"/>
              </w:rPr>
              <w:t>ципальными предприятиями либо г</w:t>
            </w:r>
            <w:r w:rsidRPr="009725C2">
              <w:rPr>
                <w:snapToGrid w:val="0"/>
                <w:szCs w:val="28"/>
              </w:rPr>
              <w:t>о</w:t>
            </w:r>
            <w:r w:rsidRPr="009725C2">
              <w:rPr>
                <w:snapToGrid w:val="0"/>
                <w:szCs w:val="28"/>
              </w:rPr>
              <w:t>сударственными или муниципальными учреждениями в отношении земельных участков, находящихся в собственн</w:t>
            </w:r>
            <w:r w:rsidRPr="009725C2">
              <w:rPr>
                <w:snapToGrid w:val="0"/>
                <w:szCs w:val="28"/>
              </w:rPr>
              <w:t>о</w:t>
            </w:r>
            <w:r w:rsidRPr="009725C2">
              <w:rPr>
                <w:snapToGrid w:val="0"/>
                <w:szCs w:val="28"/>
              </w:rPr>
              <w:t>сти сельских поселений</w:t>
            </w:r>
          </w:p>
        </w:tc>
      </w:tr>
      <w:tr w:rsidR="006E3A8A" w:rsidRPr="00291F6A" w:rsidTr="00B67E3E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72285B" w:rsidRDefault="006E3A8A" w:rsidP="00B67E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B42046" w:rsidRDefault="006E3A8A" w:rsidP="00B67E3E">
            <w:pPr>
              <w:rPr>
                <w:szCs w:val="28"/>
              </w:rPr>
            </w:pPr>
            <w:r w:rsidRPr="00B42046">
              <w:rPr>
                <w:szCs w:val="28"/>
              </w:rPr>
              <w:t>1 11 050</w:t>
            </w:r>
            <w:r>
              <w:rPr>
                <w:szCs w:val="28"/>
              </w:rPr>
              <w:t>75</w:t>
            </w:r>
            <w:r w:rsidRPr="00B42046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B42046">
              <w:rPr>
                <w:szCs w:val="28"/>
              </w:rPr>
              <w:t xml:space="preserve"> 0000 120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237C1D" w:rsidRDefault="006E3A8A" w:rsidP="00B67E3E">
            <w:pPr>
              <w:rPr>
                <w:szCs w:val="28"/>
              </w:rPr>
            </w:pPr>
            <w:r w:rsidRPr="00237C1D">
              <w:rPr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szCs w:val="28"/>
              </w:rPr>
              <w:t>сельских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</w:t>
            </w:r>
            <w:r w:rsidRPr="00237C1D">
              <w:rPr>
                <w:szCs w:val="28"/>
              </w:rPr>
              <w:t xml:space="preserve"> (за исключением земельных уч</w:t>
            </w:r>
            <w:r w:rsidRPr="00237C1D">
              <w:rPr>
                <w:szCs w:val="28"/>
              </w:rPr>
              <w:t>а</w:t>
            </w:r>
            <w:r w:rsidRPr="00237C1D">
              <w:rPr>
                <w:szCs w:val="28"/>
              </w:rPr>
              <w:t>стков)</w:t>
            </w:r>
          </w:p>
        </w:tc>
      </w:tr>
      <w:tr w:rsidR="006E3A8A" w:rsidRPr="00291F6A" w:rsidTr="00B67E3E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72285B" w:rsidRDefault="006E3A8A" w:rsidP="00B67E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B42046" w:rsidRDefault="006E3A8A" w:rsidP="00B67E3E">
            <w:pPr>
              <w:rPr>
                <w:bCs/>
                <w:szCs w:val="28"/>
              </w:rPr>
            </w:pPr>
            <w:r w:rsidRPr="00B42046">
              <w:rPr>
                <w:bCs/>
                <w:szCs w:val="28"/>
              </w:rPr>
              <w:t>1 14 0</w:t>
            </w:r>
            <w:r>
              <w:rPr>
                <w:bCs/>
                <w:szCs w:val="28"/>
              </w:rPr>
              <w:t>2</w:t>
            </w:r>
            <w:r w:rsidRPr="00B42046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53</w:t>
            </w:r>
            <w:r w:rsidRPr="00B4204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10</w:t>
            </w:r>
            <w:r w:rsidRPr="00B42046">
              <w:rPr>
                <w:bCs/>
                <w:szCs w:val="28"/>
              </w:rPr>
              <w:t xml:space="preserve"> 0000 4</w:t>
            </w:r>
            <w:r>
              <w:rPr>
                <w:bCs/>
                <w:szCs w:val="28"/>
              </w:rPr>
              <w:t>1</w:t>
            </w:r>
            <w:r w:rsidRPr="00B42046">
              <w:rPr>
                <w:bCs/>
                <w:szCs w:val="28"/>
              </w:rPr>
              <w:t>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EF38E2" w:rsidRDefault="006E3A8A" w:rsidP="00B67E3E">
            <w:pPr>
              <w:rPr>
                <w:bCs/>
                <w:szCs w:val="28"/>
              </w:rPr>
            </w:pPr>
            <w:r w:rsidRPr="00EF38E2">
              <w:rPr>
                <w:bCs/>
                <w:szCs w:val="28"/>
              </w:rPr>
              <w:t>Доходы от реализации иного имущес</w:t>
            </w:r>
            <w:r w:rsidRPr="00EF38E2">
              <w:rPr>
                <w:bCs/>
                <w:szCs w:val="28"/>
              </w:rPr>
              <w:t>т</w:t>
            </w:r>
            <w:r w:rsidRPr="00EF38E2">
              <w:rPr>
                <w:bCs/>
                <w:szCs w:val="28"/>
              </w:rPr>
              <w:t xml:space="preserve">ва, находящегося в собственности </w:t>
            </w:r>
            <w:r>
              <w:rPr>
                <w:bCs/>
                <w:szCs w:val="28"/>
              </w:rPr>
              <w:t>сельских поселений</w:t>
            </w:r>
            <w:r w:rsidRPr="00EF38E2">
              <w:rPr>
                <w:bCs/>
                <w:szCs w:val="28"/>
              </w:rPr>
              <w:t xml:space="preserve"> (за исключением имущества муниципальных бюдже</w:t>
            </w:r>
            <w:r w:rsidRPr="00EF38E2">
              <w:rPr>
                <w:bCs/>
                <w:szCs w:val="28"/>
              </w:rPr>
              <w:t>т</w:t>
            </w:r>
            <w:r w:rsidRPr="00EF38E2">
              <w:rPr>
                <w:bCs/>
                <w:szCs w:val="28"/>
              </w:rPr>
              <w:t>ных и автономных учреждений, а та</w:t>
            </w:r>
            <w:r w:rsidRPr="00EF38E2">
              <w:rPr>
                <w:bCs/>
                <w:szCs w:val="28"/>
              </w:rPr>
              <w:t>к</w:t>
            </w:r>
            <w:r w:rsidRPr="00EF38E2">
              <w:rPr>
                <w:bCs/>
                <w:szCs w:val="28"/>
              </w:rPr>
              <w:t>же имущества муниципальных ун</w:t>
            </w:r>
            <w:r w:rsidRPr="00EF38E2">
              <w:rPr>
                <w:bCs/>
                <w:szCs w:val="28"/>
              </w:rPr>
              <w:t>и</w:t>
            </w:r>
            <w:r w:rsidRPr="00EF38E2">
              <w:rPr>
                <w:bCs/>
                <w:szCs w:val="28"/>
              </w:rPr>
              <w:t>тарных предприятий, в том числе к</w:t>
            </w:r>
            <w:r w:rsidRPr="00EF38E2">
              <w:rPr>
                <w:bCs/>
                <w:szCs w:val="28"/>
              </w:rPr>
              <w:t>а</w:t>
            </w:r>
            <w:r w:rsidRPr="00EF38E2">
              <w:rPr>
                <w:bCs/>
                <w:szCs w:val="28"/>
              </w:rPr>
              <w:t>зенных), в части реализации основных средств по указанному имуществу</w:t>
            </w:r>
          </w:p>
        </w:tc>
      </w:tr>
      <w:tr w:rsidR="006E3A8A" w:rsidRPr="00291F6A" w:rsidTr="00B67E3E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72285B" w:rsidRDefault="006E3A8A" w:rsidP="00B67E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8B3DB7" w:rsidRDefault="006E3A8A" w:rsidP="00B67E3E">
            <w:pPr>
              <w:rPr>
                <w:szCs w:val="28"/>
              </w:rPr>
            </w:pPr>
            <w:r w:rsidRPr="008B3DB7">
              <w:rPr>
                <w:szCs w:val="28"/>
              </w:rPr>
              <w:t>1 14 0</w:t>
            </w:r>
            <w:r>
              <w:rPr>
                <w:szCs w:val="28"/>
              </w:rPr>
              <w:t>6</w:t>
            </w:r>
            <w:r w:rsidRPr="008B3DB7">
              <w:rPr>
                <w:szCs w:val="28"/>
              </w:rPr>
              <w:t>0</w:t>
            </w:r>
            <w:r>
              <w:rPr>
                <w:szCs w:val="28"/>
              </w:rPr>
              <w:t>25</w:t>
            </w:r>
            <w:r w:rsidRPr="008B3DB7">
              <w:rPr>
                <w:szCs w:val="28"/>
              </w:rPr>
              <w:t xml:space="preserve"> 1</w:t>
            </w:r>
            <w:r>
              <w:rPr>
                <w:szCs w:val="28"/>
              </w:rPr>
              <w:t>0</w:t>
            </w:r>
            <w:r w:rsidRPr="008B3DB7">
              <w:rPr>
                <w:szCs w:val="28"/>
              </w:rPr>
              <w:t xml:space="preserve"> 0000 4</w:t>
            </w:r>
            <w:r>
              <w:rPr>
                <w:szCs w:val="28"/>
              </w:rPr>
              <w:t>3</w:t>
            </w:r>
            <w:r w:rsidRPr="008B3DB7">
              <w:rPr>
                <w:szCs w:val="28"/>
              </w:rPr>
              <w:t>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AF1914" w:rsidRDefault="006E3A8A" w:rsidP="00B67E3E">
            <w:pPr>
              <w:rPr>
                <w:szCs w:val="28"/>
              </w:rPr>
            </w:pPr>
            <w:r w:rsidRPr="009F5CDF">
              <w:rPr>
                <w:szCs w:val="28"/>
              </w:rPr>
              <w:t>Доходы от продажи земельных учас</w:t>
            </w:r>
            <w:r w:rsidRPr="009F5CDF">
              <w:rPr>
                <w:szCs w:val="28"/>
              </w:rPr>
              <w:t>т</w:t>
            </w:r>
            <w:r w:rsidRPr="009F5CDF">
              <w:rPr>
                <w:szCs w:val="28"/>
              </w:rPr>
              <w:t>ков, находящихся в собственности сельских поселений (за исключением земельных участков муниципальных бюджетных и автономных учрежд</w:t>
            </w:r>
            <w:r w:rsidRPr="009F5CDF">
              <w:rPr>
                <w:szCs w:val="28"/>
              </w:rPr>
              <w:t>е</w:t>
            </w:r>
            <w:r w:rsidRPr="009F5CDF">
              <w:rPr>
                <w:szCs w:val="28"/>
              </w:rPr>
              <w:t>ний)</w:t>
            </w:r>
          </w:p>
        </w:tc>
      </w:tr>
      <w:tr w:rsidR="006E3A8A" w:rsidRPr="00291F6A" w:rsidTr="00B67E3E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rPr>
                <w:bCs/>
                <w:szCs w:val="28"/>
              </w:rPr>
            </w:pPr>
            <w:r w:rsidRPr="008A59BA"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ind w:firstLine="34"/>
              <w:rPr>
                <w:szCs w:val="28"/>
              </w:rPr>
            </w:pPr>
            <w:r w:rsidRPr="008A59BA">
              <w:rPr>
                <w:szCs w:val="28"/>
              </w:rPr>
              <w:t>2 02 49999 10 7201 150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rPr>
                <w:szCs w:val="28"/>
              </w:rPr>
            </w:pPr>
            <w:r w:rsidRPr="008A59BA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8A59BA">
              <w:rPr>
                <w:iCs/>
                <w:szCs w:val="28"/>
              </w:rPr>
              <w:t>сельских</w:t>
            </w:r>
            <w:r w:rsidRPr="008A59BA">
              <w:rPr>
                <w:szCs w:val="28"/>
              </w:rPr>
              <w:t xml:space="preserve"> п</w:t>
            </w:r>
            <w:r w:rsidRPr="008A59BA">
              <w:rPr>
                <w:szCs w:val="28"/>
              </w:rPr>
              <w:t>о</w:t>
            </w:r>
            <w:r w:rsidRPr="008A59BA">
              <w:rPr>
                <w:szCs w:val="28"/>
              </w:rPr>
              <w:t>селений (</w:t>
            </w:r>
            <w:r w:rsidRPr="008A59BA">
              <w:rPr>
                <w:color w:val="000000"/>
                <w:szCs w:val="28"/>
              </w:rPr>
              <w:t>расходные обязательства, возникающие при выполнении полн</w:t>
            </w:r>
            <w:r w:rsidRPr="008A59BA">
              <w:rPr>
                <w:color w:val="000000"/>
                <w:szCs w:val="28"/>
              </w:rPr>
              <w:t>о</w:t>
            </w:r>
            <w:r w:rsidRPr="008A59BA">
              <w:rPr>
                <w:color w:val="000000"/>
                <w:szCs w:val="28"/>
              </w:rPr>
              <w:t>мочий органов местного самоуправл</w:t>
            </w:r>
            <w:r w:rsidRPr="008A59BA">
              <w:rPr>
                <w:color w:val="000000"/>
                <w:szCs w:val="28"/>
              </w:rPr>
              <w:t>е</w:t>
            </w:r>
            <w:r w:rsidRPr="008A59BA">
              <w:rPr>
                <w:color w:val="000000"/>
                <w:szCs w:val="28"/>
              </w:rPr>
              <w:t>ния по отдельным вопросам местного значения)</w:t>
            </w:r>
          </w:p>
        </w:tc>
      </w:tr>
      <w:tr w:rsidR="006E3A8A" w:rsidRPr="00291F6A" w:rsidTr="00B67E3E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rPr>
                <w:bCs/>
                <w:szCs w:val="28"/>
              </w:rPr>
            </w:pPr>
            <w:r w:rsidRPr="008A59BA"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ind w:firstLine="34"/>
              <w:rPr>
                <w:szCs w:val="28"/>
              </w:rPr>
            </w:pPr>
            <w:r w:rsidRPr="008A59BA">
              <w:rPr>
                <w:szCs w:val="28"/>
              </w:rPr>
              <w:t>2 02 49999 10 7216 150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rPr>
                <w:szCs w:val="28"/>
              </w:rPr>
            </w:pPr>
            <w:r w:rsidRPr="008A59BA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8A59BA">
              <w:rPr>
                <w:iCs/>
                <w:szCs w:val="28"/>
              </w:rPr>
              <w:t>сельских</w:t>
            </w:r>
            <w:r w:rsidRPr="008A59BA">
              <w:rPr>
                <w:szCs w:val="28"/>
              </w:rPr>
              <w:t xml:space="preserve"> п</w:t>
            </w:r>
            <w:r w:rsidRPr="008A59BA">
              <w:rPr>
                <w:szCs w:val="28"/>
              </w:rPr>
              <w:t>о</w:t>
            </w:r>
            <w:r w:rsidRPr="008A59BA">
              <w:rPr>
                <w:szCs w:val="28"/>
              </w:rPr>
              <w:t>селений (содержание, ремонт, кап</w:t>
            </w:r>
            <w:r w:rsidRPr="008A59BA">
              <w:rPr>
                <w:szCs w:val="28"/>
              </w:rPr>
              <w:t>и</w:t>
            </w:r>
            <w:r w:rsidRPr="008A59BA">
              <w:rPr>
                <w:szCs w:val="28"/>
              </w:rPr>
              <w:t>тальный ремонт, строительство и р</w:t>
            </w:r>
            <w:r w:rsidRPr="008A59BA">
              <w:rPr>
                <w:szCs w:val="28"/>
              </w:rPr>
              <w:t>е</w:t>
            </w:r>
            <w:r w:rsidRPr="008A59BA">
              <w:rPr>
                <w:szCs w:val="28"/>
              </w:rPr>
              <w:t>конструкция автомобильных дорог общего пользования местного знач</w:t>
            </w:r>
            <w:r w:rsidRPr="008A59BA">
              <w:rPr>
                <w:szCs w:val="28"/>
              </w:rPr>
              <w:t>е</w:t>
            </w:r>
            <w:r w:rsidRPr="008A59BA">
              <w:rPr>
                <w:szCs w:val="28"/>
              </w:rPr>
              <w:t>ния)</w:t>
            </w:r>
          </w:p>
        </w:tc>
      </w:tr>
      <w:tr w:rsidR="006E3A8A" w:rsidRPr="00291F6A" w:rsidTr="00B67E3E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rPr>
                <w:bCs/>
                <w:szCs w:val="28"/>
              </w:rPr>
            </w:pPr>
            <w:r w:rsidRPr="008A59BA"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ind w:firstLine="34"/>
              <w:rPr>
                <w:szCs w:val="28"/>
              </w:rPr>
            </w:pPr>
            <w:r w:rsidRPr="008A59BA">
              <w:rPr>
                <w:szCs w:val="28"/>
              </w:rPr>
              <w:t>2 02 49999 10 7265 150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8A" w:rsidRPr="008A59BA" w:rsidRDefault="006E3A8A" w:rsidP="00B67E3E">
            <w:pPr>
              <w:rPr>
                <w:szCs w:val="28"/>
              </w:rPr>
            </w:pPr>
            <w:r w:rsidRPr="008A59BA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8A59BA">
              <w:rPr>
                <w:iCs/>
                <w:szCs w:val="28"/>
              </w:rPr>
              <w:t>сельских</w:t>
            </w:r>
            <w:r w:rsidRPr="008A59BA">
              <w:rPr>
                <w:szCs w:val="28"/>
              </w:rPr>
              <w:t xml:space="preserve"> п</w:t>
            </w:r>
            <w:r w:rsidRPr="008A59BA">
              <w:rPr>
                <w:szCs w:val="28"/>
              </w:rPr>
              <w:t>о</w:t>
            </w:r>
            <w:r w:rsidRPr="008A59BA">
              <w:rPr>
                <w:szCs w:val="28"/>
              </w:rPr>
              <w:t>селений (мероприятия по капитальн</w:t>
            </w:r>
            <w:r w:rsidRPr="008A59BA">
              <w:rPr>
                <w:szCs w:val="28"/>
              </w:rPr>
              <w:t>о</w:t>
            </w:r>
            <w:r w:rsidRPr="008A59BA">
              <w:rPr>
                <w:szCs w:val="28"/>
              </w:rPr>
              <w:t>му ремонту водонапорных башен (си</w:t>
            </w:r>
            <w:r w:rsidRPr="008A59BA">
              <w:rPr>
                <w:szCs w:val="28"/>
              </w:rPr>
              <w:t>с</w:t>
            </w:r>
            <w:r w:rsidRPr="008A59BA">
              <w:rPr>
                <w:szCs w:val="28"/>
              </w:rPr>
              <w:t>тем централизованного водоснабж</w:t>
            </w:r>
            <w:r w:rsidRPr="008A59BA">
              <w:rPr>
                <w:szCs w:val="28"/>
              </w:rPr>
              <w:t>е</w:t>
            </w:r>
            <w:r w:rsidRPr="008A59BA">
              <w:rPr>
                <w:szCs w:val="28"/>
              </w:rPr>
              <w:t>ния) на территории сельских посел</w:t>
            </w:r>
            <w:r w:rsidRPr="008A59BA">
              <w:rPr>
                <w:szCs w:val="28"/>
              </w:rPr>
              <w:t>е</w:t>
            </w:r>
            <w:r w:rsidRPr="008A59BA">
              <w:rPr>
                <w:szCs w:val="28"/>
              </w:rPr>
              <w:t>ний Республики Башкортостан)</w:t>
            </w:r>
          </w:p>
        </w:tc>
      </w:tr>
    </w:tbl>
    <w:p w:rsidR="006E3A8A" w:rsidRDefault="006E3A8A" w:rsidP="00795038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E3A8A" w:rsidRDefault="006E3A8A" w:rsidP="00795038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E3A8A" w:rsidRDefault="006E3A8A" w:rsidP="00795038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1629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E3A8A" w:rsidRDefault="006E3A8A" w:rsidP="00795038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E3A8A" w:rsidRDefault="006E3A8A" w:rsidP="00795038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E3A8A" w:rsidRDefault="006E3A8A" w:rsidP="00795038">
      <w:pPr>
        <w:rPr>
          <w:rFonts w:ascii="Times New Roman" w:hAnsi="Times New Roman"/>
        </w:rPr>
      </w:pPr>
    </w:p>
    <w:p w:rsidR="006E3A8A" w:rsidRDefault="006E3A8A" w:rsidP="00795038">
      <w:pPr>
        <w:rPr>
          <w:rFonts w:ascii="Times New Roman" w:hAnsi="Times New Roman"/>
        </w:rPr>
      </w:pPr>
    </w:p>
    <w:p w:rsidR="006E3A8A" w:rsidRPr="00795038" w:rsidRDefault="006E3A8A" w:rsidP="00795038">
      <w:pPr>
        <w:rPr>
          <w:rFonts w:ascii="Times New Roman" w:hAnsi="Times New Roman"/>
        </w:rPr>
      </w:pPr>
    </w:p>
    <w:p w:rsidR="006E3A8A" w:rsidRDefault="006E3A8A" w:rsidP="00BF29CB">
      <w:pPr>
        <w:jc w:val="both"/>
      </w:pPr>
      <w:r>
        <w:rPr>
          <w:rFonts w:ascii="Times New Roman" w:hAnsi="Times New Roman"/>
          <w:szCs w:val="28"/>
          <w:lang w:eastAsia="en-US"/>
        </w:rPr>
        <w:t xml:space="preserve">    </w:t>
      </w:r>
      <w:r w:rsidRPr="00E3555E">
        <w:rPr>
          <w:rFonts w:ascii="Times New Roman" w:hAnsi="Times New Roman"/>
          <w:szCs w:val="28"/>
          <w:lang w:eastAsia="en-US"/>
        </w:rPr>
        <w:t xml:space="preserve">Глава </w:t>
      </w:r>
      <w:r>
        <w:rPr>
          <w:rFonts w:ascii="Times New Roman" w:hAnsi="Times New Roman"/>
          <w:szCs w:val="28"/>
          <w:lang w:eastAsia="en-US"/>
        </w:rPr>
        <w:t>сельского поселения                                                                 Х</w:t>
      </w:r>
      <w:r w:rsidRPr="00E3555E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>Р</w:t>
      </w:r>
      <w:r w:rsidRPr="00E3555E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>Заманов</w:t>
      </w:r>
    </w:p>
    <w:sectPr w:rsidR="006E3A8A" w:rsidSect="00E3555E">
      <w:type w:val="continuous"/>
      <w:pgSz w:w="11907" w:h="16840" w:code="9"/>
      <w:pgMar w:top="568" w:right="851" w:bottom="142" w:left="851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8A" w:rsidRDefault="006E3A8A">
      <w:r>
        <w:separator/>
      </w:r>
    </w:p>
  </w:endnote>
  <w:endnote w:type="continuationSeparator" w:id="0">
    <w:p w:rsidR="006E3A8A" w:rsidRDefault="006E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8A" w:rsidRDefault="006E3A8A">
      <w:r>
        <w:separator/>
      </w:r>
    </w:p>
  </w:footnote>
  <w:footnote w:type="continuationSeparator" w:id="0">
    <w:p w:rsidR="006E3A8A" w:rsidRDefault="006E3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F0C"/>
    <w:multiLevelType w:val="hybridMultilevel"/>
    <w:tmpl w:val="6EA2D2CE"/>
    <w:lvl w:ilvl="0" w:tplc="A8B6F8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5273097"/>
    <w:multiLevelType w:val="hybridMultilevel"/>
    <w:tmpl w:val="141CE5F4"/>
    <w:lvl w:ilvl="0" w:tplc="0568D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E11D06"/>
    <w:multiLevelType w:val="singleLevel"/>
    <w:tmpl w:val="6A68AE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6C8078F"/>
    <w:multiLevelType w:val="singleLevel"/>
    <w:tmpl w:val="3AE865FA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5">
    <w:nsid w:val="27757EFF"/>
    <w:multiLevelType w:val="multilevel"/>
    <w:tmpl w:val="822EC2A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7CF678A"/>
    <w:multiLevelType w:val="hybridMultilevel"/>
    <w:tmpl w:val="F8905E1C"/>
    <w:lvl w:ilvl="0" w:tplc="9EC67B20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D9467A"/>
    <w:multiLevelType w:val="hybridMultilevel"/>
    <w:tmpl w:val="03227C9A"/>
    <w:lvl w:ilvl="0" w:tplc="CDCCBCB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82A7D"/>
    <w:multiLevelType w:val="singleLevel"/>
    <w:tmpl w:val="727EEBAE"/>
    <w:lvl w:ilvl="0">
      <w:start w:val="5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8">
    <w:nsid w:val="4CA93DE3"/>
    <w:multiLevelType w:val="multilevel"/>
    <w:tmpl w:val="CEF4E69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9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  <w:rPr>
        <w:rFonts w:cs="Times New Roman"/>
      </w:rPr>
    </w:lvl>
  </w:abstractNum>
  <w:abstractNum w:abstractNumId="2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5221088D"/>
    <w:multiLevelType w:val="hybridMultilevel"/>
    <w:tmpl w:val="D998578E"/>
    <w:lvl w:ilvl="0" w:tplc="2C82F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8D769FF"/>
    <w:multiLevelType w:val="hybridMultilevel"/>
    <w:tmpl w:val="B846E186"/>
    <w:lvl w:ilvl="0" w:tplc="0488339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6">
    <w:nsid w:val="65AE1572"/>
    <w:multiLevelType w:val="hybridMultilevel"/>
    <w:tmpl w:val="D11C9656"/>
    <w:lvl w:ilvl="0" w:tplc="81DA24A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7"/>
  </w:num>
  <w:num w:numId="5">
    <w:abstractNumId w:val="20"/>
  </w:num>
  <w:num w:numId="6">
    <w:abstractNumId w:val="15"/>
  </w:num>
  <w:num w:numId="7">
    <w:abstractNumId w:val="16"/>
  </w:num>
  <w:num w:numId="8">
    <w:abstractNumId w:val="1"/>
  </w:num>
  <w:num w:numId="9">
    <w:abstractNumId w:val="22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25"/>
  </w:num>
  <w:num w:numId="15">
    <w:abstractNumId w:val="17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3"/>
  </w:num>
  <w:num w:numId="25">
    <w:abstractNumId w:val="18"/>
  </w:num>
  <w:num w:numId="26">
    <w:abstractNumId w:val="5"/>
  </w:num>
  <w:num w:numId="27">
    <w:abstractNumId w:val="8"/>
  </w:num>
  <w:num w:numId="28">
    <w:abstractNumId w:val="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6CA"/>
    <w:rsid w:val="00005451"/>
    <w:rsid w:val="0001037A"/>
    <w:rsid w:val="0001455A"/>
    <w:rsid w:val="00015C3E"/>
    <w:rsid w:val="00016204"/>
    <w:rsid w:val="00024B23"/>
    <w:rsid w:val="00025AAB"/>
    <w:rsid w:val="00031E38"/>
    <w:rsid w:val="00034DAE"/>
    <w:rsid w:val="00040A79"/>
    <w:rsid w:val="00041226"/>
    <w:rsid w:val="000431B1"/>
    <w:rsid w:val="00047388"/>
    <w:rsid w:val="000558CD"/>
    <w:rsid w:val="0005612F"/>
    <w:rsid w:val="00062FAA"/>
    <w:rsid w:val="000640D9"/>
    <w:rsid w:val="00065693"/>
    <w:rsid w:val="0007059B"/>
    <w:rsid w:val="00073DBA"/>
    <w:rsid w:val="00090010"/>
    <w:rsid w:val="00092045"/>
    <w:rsid w:val="000A215C"/>
    <w:rsid w:val="000A46DE"/>
    <w:rsid w:val="000A5027"/>
    <w:rsid w:val="000B2DB5"/>
    <w:rsid w:val="000B3103"/>
    <w:rsid w:val="000C535A"/>
    <w:rsid w:val="000C7140"/>
    <w:rsid w:val="000D3763"/>
    <w:rsid w:val="000D71BF"/>
    <w:rsid w:val="000D796E"/>
    <w:rsid w:val="000E1162"/>
    <w:rsid w:val="000E1A06"/>
    <w:rsid w:val="000E2DC4"/>
    <w:rsid w:val="000E3F36"/>
    <w:rsid w:val="000E5403"/>
    <w:rsid w:val="000F06E8"/>
    <w:rsid w:val="000F1663"/>
    <w:rsid w:val="000F1E61"/>
    <w:rsid w:val="000F2107"/>
    <w:rsid w:val="000F437B"/>
    <w:rsid w:val="000F4BD4"/>
    <w:rsid w:val="000F4C6A"/>
    <w:rsid w:val="000F6CA0"/>
    <w:rsid w:val="000F762A"/>
    <w:rsid w:val="000F7C08"/>
    <w:rsid w:val="00100E50"/>
    <w:rsid w:val="001032C8"/>
    <w:rsid w:val="001037D2"/>
    <w:rsid w:val="001055B0"/>
    <w:rsid w:val="00106E1E"/>
    <w:rsid w:val="00111BFD"/>
    <w:rsid w:val="00113ED2"/>
    <w:rsid w:val="00115BB2"/>
    <w:rsid w:val="00117561"/>
    <w:rsid w:val="00117D6D"/>
    <w:rsid w:val="00120F80"/>
    <w:rsid w:val="00122322"/>
    <w:rsid w:val="001256D4"/>
    <w:rsid w:val="00126C3C"/>
    <w:rsid w:val="00127D28"/>
    <w:rsid w:val="00131F60"/>
    <w:rsid w:val="00134936"/>
    <w:rsid w:val="0014053A"/>
    <w:rsid w:val="00140540"/>
    <w:rsid w:val="00141D13"/>
    <w:rsid w:val="001438DA"/>
    <w:rsid w:val="0014410D"/>
    <w:rsid w:val="0015352D"/>
    <w:rsid w:val="001546F7"/>
    <w:rsid w:val="00154FC3"/>
    <w:rsid w:val="001572BB"/>
    <w:rsid w:val="001631E1"/>
    <w:rsid w:val="00165DDC"/>
    <w:rsid w:val="00171D6F"/>
    <w:rsid w:val="00173E5F"/>
    <w:rsid w:val="0017546A"/>
    <w:rsid w:val="001757ED"/>
    <w:rsid w:val="00175BBB"/>
    <w:rsid w:val="00177EE1"/>
    <w:rsid w:val="00180108"/>
    <w:rsid w:val="00182A9B"/>
    <w:rsid w:val="00193809"/>
    <w:rsid w:val="00194573"/>
    <w:rsid w:val="00195455"/>
    <w:rsid w:val="001A1D57"/>
    <w:rsid w:val="001A25C8"/>
    <w:rsid w:val="001A2FFB"/>
    <w:rsid w:val="001A321D"/>
    <w:rsid w:val="001A56AE"/>
    <w:rsid w:val="001B0E17"/>
    <w:rsid w:val="001B3E62"/>
    <w:rsid w:val="001C2AAA"/>
    <w:rsid w:val="001C6DE8"/>
    <w:rsid w:val="001D577F"/>
    <w:rsid w:val="001E0F9C"/>
    <w:rsid w:val="001E35C3"/>
    <w:rsid w:val="001E55E2"/>
    <w:rsid w:val="001E5E27"/>
    <w:rsid w:val="001F0426"/>
    <w:rsid w:val="001F279A"/>
    <w:rsid w:val="001F6E0E"/>
    <w:rsid w:val="001F74E2"/>
    <w:rsid w:val="00207834"/>
    <w:rsid w:val="00216296"/>
    <w:rsid w:val="00224262"/>
    <w:rsid w:val="002254F6"/>
    <w:rsid w:val="0022765B"/>
    <w:rsid w:val="00233CAA"/>
    <w:rsid w:val="00235635"/>
    <w:rsid w:val="00237C1D"/>
    <w:rsid w:val="00241073"/>
    <w:rsid w:val="00241B4C"/>
    <w:rsid w:val="00243B2E"/>
    <w:rsid w:val="002545C8"/>
    <w:rsid w:val="00256321"/>
    <w:rsid w:val="002569E1"/>
    <w:rsid w:val="00266608"/>
    <w:rsid w:val="002710AE"/>
    <w:rsid w:val="00271E08"/>
    <w:rsid w:val="00273619"/>
    <w:rsid w:val="002740B1"/>
    <w:rsid w:val="00280A35"/>
    <w:rsid w:val="00285C07"/>
    <w:rsid w:val="00286C70"/>
    <w:rsid w:val="00291F6A"/>
    <w:rsid w:val="0029228E"/>
    <w:rsid w:val="00292897"/>
    <w:rsid w:val="00294250"/>
    <w:rsid w:val="002A07DB"/>
    <w:rsid w:val="002A2705"/>
    <w:rsid w:val="002A2B06"/>
    <w:rsid w:val="002A3B94"/>
    <w:rsid w:val="002A4E14"/>
    <w:rsid w:val="002A55CC"/>
    <w:rsid w:val="002A6ABB"/>
    <w:rsid w:val="002A6FED"/>
    <w:rsid w:val="002B21C8"/>
    <w:rsid w:val="002B463A"/>
    <w:rsid w:val="002B5CA2"/>
    <w:rsid w:val="002C0147"/>
    <w:rsid w:val="002C3430"/>
    <w:rsid w:val="002C45FE"/>
    <w:rsid w:val="002C6445"/>
    <w:rsid w:val="002C6879"/>
    <w:rsid w:val="002C7184"/>
    <w:rsid w:val="002D0480"/>
    <w:rsid w:val="002D1E5F"/>
    <w:rsid w:val="002D5C35"/>
    <w:rsid w:val="002D77FE"/>
    <w:rsid w:val="002E002B"/>
    <w:rsid w:val="002E104F"/>
    <w:rsid w:val="002E30A7"/>
    <w:rsid w:val="002F048A"/>
    <w:rsid w:val="002F1B9E"/>
    <w:rsid w:val="00307D58"/>
    <w:rsid w:val="00310733"/>
    <w:rsid w:val="00313EE0"/>
    <w:rsid w:val="00314CBA"/>
    <w:rsid w:val="0031660C"/>
    <w:rsid w:val="00333664"/>
    <w:rsid w:val="00335EAC"/>
    <w:rsid w:val="00341E58"/>
    <w:rsid w:val="003442E6"/>
    <w:rsid w:val="00345E72"/>
    <w:rsid w:val="00350715"/>
    <w:rsid w:val="003519DE"/>
    <w:rsid w:val="00351C39"/>
    <w:rsid w:val="00351DB5"/>
    <w:rsid w:val="003575E3"/>
    <w:rsid w:val="00357B0E"/>
    <w:rsid w:val="00360382"/>
    <w:rsid w:val="0036201A"/>
    <w:rsid w:val="00363B49"/>
    <w:rsid w:val="003663C4"/>
    <w:rsid w:val="00371799"/>
    <w:rsid w:val="00371AA1"/>
    <w:rsid w:val="00377EC7"/>
    <w:rsid w:val="0038315A"/>
    <w:rsid w:val="00383D26"/>
    <w:rsid w:val="00385B38"/>
    <w:rsid w:val="003903C8"/>
    <w:rsid w:val="00390B5A"/>
    <w:rsid w:val="00394DB7"/>
    <w:rsid w:val="003A2190"/>
    <w:rsid w:val="003A76CA"/>
    <w:rsid w:val="003A7E6C"/>
    <w:rsid w:val="003B42B4"/>
    <w:rsid w:val="003B58A5"/>
    <w:rsid w:val="003B6117"/>
    <w:rsid w:val="003B7130"/>
    <w:rsid w:val="003B7949"/>
    <w:rsid w:val="003C1392"/>
    <w:rsid w:val="003C1D37"/>
    <w:rsid w:val="003C1E7F"/>
    <w:rsid w:val="003C3D62"/>
    <w:rsid w:val="003C523E"/>
    <w:rsid w:val="003D17AB"/>
    <w:rsid w:val="003D1A39"/>
    <w:rsid w:val="003D2A49"/>
    <w:rsid w:val="003E6928"/>
    <w:rsid w:val="003F0ED5"/>
    <w:rsid w:val="003F42B3"/>
    <w:rsid w:val="003F62F7"/>
    <w:rsid w:val="0040175A"/>
    <w:rsid w:val="004022A0"/>
    <w:rsid w:val="00406B21"/>
    <w:rsid w:val="00407647"/>
    <w:rsid w:val="004109CF"/>
    <w:rsid w:val="004120D6"/>
    <w:rsid w:val="00413022"/>
    <w:rsid w:val="0041789E"/>
    <w:rsid w:val="00417E83"/>
    <w:rsid w:val="0042243D"/>
    <w:rsid w:val="00424984"/>
    <w:rsid w:val="0042517B"/>
    <w:rsid w:val="00431812"/>
    <w:rsid w:val="00435731"/>
    <w:rsid w:val="00436594"/>
    <w:rsid w:val="00437A71"/>
    <w:rsid w:val="00437D85"/>
    <w:rsid w:val="00440B2C"/>
    <w:rsid w:val="00442F85"/>
    <w:rsid w:val="004437D9"/>
    <w:rsid w:val="004544EC"/>
    <w:rsid w:val="00455A2E"/>
    <w:rsid w:val="004567FB"/>
    <w:rsid w:val="00462211"/>
    <w:rsid w:val="00462410"/>
    <w:rsid w:val="00466609"/>
    <w:rsid w:val="00467887"/>
    <w:rsid w:val="004711F7"/>
    <w:rsid w:val="00472D99"/>
    <w:rsid w:val="00473D73"/>
    <w:rsid w:val="00474E93"/>
    <w:rsid w:val="00475D46"/>
    <w:rsid w:val="00480352"/>
    <w:rsid w:val="00480366"/>
    <w:rsid w:val="00480E10"/>
    <w:rsid w:val="00482002"/>
    <w:rsid w:val="004841F5"/>
    <w:rsid w:val="00484327"/>
    <w:rsid w:val="0048783B"/>
    <w:rsid w:val="004908E2"/>
    <w:rsid w:val="004930FD"/>
    <w:rsid w:val="00496B89"/>
    <w:rsid w:val="004A290E"/>
    <w:rsid w:val="004A42C1"/>
    <w:rsid w:val="004A6394"/>
    <w:rsid w:val="004A6788"/>
    <w:rsid w:val="004A7EE6"/>
    <w:rsid w:val="004B057D"/>
    <w:rsid w:val="004B0826"/>
    <w:rsid w:val="004B3085"/>
    <w:rsid w:val="004B43D2"/>
    <w:rsid w:val="004B4969"/>
    <w:rsid w:val="004C10F2"/>
    <w:rsid w:val="004C5164"/>
    <w:rsid w:val="004C71CA"/>
    <w:rsid w:val="004D6871"/>
    <w:rsid w:val="004E0752"/>
    <w:rsid w:val="004E60C4"/>
    <w:rsid w:val="004F055C"/>
    <w:rsid w:val="004F0B51"/>
    <w:rsid w:val="004F1668"/>
    <w:rsid w:val="004F17D1"/>
    <w:rsid w:val="004F17F1"/>
    <w:rsid w:val="004F1F64"/>
    <w:rsid w:val="004F2DD0"/>
    <w:rsid w:val="00500EBC"/>
    <w:rsid w:val="00502F34"/>
    <w:rsid w:val="0051018F"/>
    <w:rsid w:val="00514091"/>
    <w:rsid w:val="005144C3"/>
    <w:rsid w:val="00515473"/>
    <w:rsid w:val="00515950"/>
    <w:rsid w:val="00515F06"/>
    <w:rsid w:val="005230B2"/>
    <w:rsid w:val="00523755"/>
    <w:rsid w:val="005246AF"/>
    <w:rsid w:val="00530001"/>
    <w:rsid w:val="0053519B"/>
    <w:rsid w:val="0053562E"/>
    <w:rsid w:val="005410E9"/>
    <w:rsid w:val="00541F34"/>
    <w:rsid w:val="00551A02"/>
    <w:rsid w:val="005524B9"/>
    <w:rsid w:val="0055400F"/>
    <w:rsid w:val="00560B4C"/>
    <w:rsid w:val="00561A22"/>
    <w:rsid w:val="00564BB7"/>
    <w:rsid w:val="00573B32"/>
    <w:rsid w:val="0058011E"/>
    <w:rsid w:val="00580E70"/>
    <w:rsid w:val="005819C8"/>
    <w:rsid w:val="00582A5C"/>
    <w:rsid w:val="005839BC"/>
    <w:rsid w:val="00583BE3"/>
    <w:rsid w:val="00590694"/>
    <w:rsid w:val="00591A8C"/>
    <w:rsid w:val="00595265"/>
    <w:rsid w:val="00596C54"/>
    <w:rsid w:val="005A05D0"/>
    <w:rsid w:val="005A0D76"/>
    <w:rsid w:val="005A5A2A"/>
    <w:rsid w:val="005B0592"/>
    <w:rsid w:val="005B165D"/>
    <w:rsid w:val="005B4757"/>
    <w:rsid w:val="005B6A61"/>
    <w:rsid w:val="005C013C"/>
    <w:rsid w:val="005C12CA"/>
    <w:rsid w:val="005C41DF"/>
    <w:rsid w:val="005C5078"/>
    <w:rsid w:val="005D28C0"/>
    <w:rsid w:val="005D47A2"/>
    <w:rsid w:val="005D498B"/>
    <w:rsid w:val="005D5172"/>
    <w:rsid w:val="005E230C"/>
    <w:rsid w:val="005E28CF"/>
    <w:rsid w:val="005E3CDB"/>
    <w:rsid w:val="005E7A6B"/>
    <w:rsid w:val="005F4042"/>
    <w:rsid w:val="005F4B49"/>
    <w:rsid w:val="00605280"/>
    <w:rsid w:val="006058B7"/>
    <w:rsid w:val="00610537"/>
    <w:rsid w:val="0061128C"/>
    <w:rsid w:val="00612FC0"/>
    <w:rsid w:val="00613A26"/>
    <w:rsid w:val="00615C42"/>
    <w:rsid w:val="006176A4"/>
    <w:rsid w:val="006203C2"/>
    <w:rsid w:val="00623E8D"/>
    <w:rsid w:val="00624794"/>
    <w:rsid w:val="0063371D"/>
    <w:rsid w:val="00641461"/>
    <w:rsid w:val="00642778"/>
    <w:rsid w:val="00643F64"/>
    <w:rsid w:val="00643FF6"/>
    <w:rsid w:val="00650BB4"/>
    <w:rsid w:val="0065682C"/>
    <w:rsid w:val="00661214"/>
    <w:rsid w:val="00661539"/>
    <w:rsid w:val="00671CFA"/>
    <w:rsid w:val="0067408D"/>
    <w:rsid w:val="00674DE1"/>
    <w:rsid w:val="00676BEF"/>
    <w:rsid w:val="00680A2D"/>
    <w:rsid w:val="006827E4"/>
    <w:rsid w:val="00687854"/>
    <w:rsid w:val="006905ED"/>
    <w:rsid w:val="00691377"/>
    <w:rsid w:val="00691EC2"/>
    <w:rsid w:val="006A5636"/>
    <w:rsid w:val="006A5F21"/>
    <w:rsid w:val="006A7A05"/>
    <w:rsid w:val="006A7B63"/>
    <w:rsid w:val="006B0BD6"/>
    <w:rsid w:val="006B2286"/>
    <w:rsid w:val="006B38DC"/>
    <w:rsid w:val="006B3EB7"/>
    <w:rsid w:val="006B5198"/>
    <w:rsid w:val="006B5A0A"/>
    <w:rsid w:val="006B6A14"/>
    <w:rsid w:val="006C2859"/>
    <w:rsid w:val="006C4854"/>
    <w:rsid w:val="006C50B3"/>
    <w:rsid w:val="006C6096"/>
    <w:rsid w:val="006C7550"/>
    <w:rsid w:val="006D0C4D"/>
    <w:rsid w:val="006D1D5B"/>
    <w:rsid w:val="006D1FFD"/>
    <w:rsid w:val="006D2EDF"/>
    <w:rsid w:val="006D57CA"/>
    <w:rsid w:val="006D6184"/>
    <w:rsid w:val="006D7AA2"/>
    <w:rsid w:val="006E02EA"/>
    <w:rsid w:val="006E33C5"/>
    <w:rsid w:val="006E3A8A"/>
    <w:rsid w:val="006E4C3A"/>
    <w:rsid w:val="006F2C61"/>
    <w:rsid w:val="006F3CB3"/>
    <w:rsid w:val="00710707"/>
    <w:rsid w:val="00711513"/>
    <w:rsid w:val="00712BA1"/>
    <w:rsid w:val="00717BED"/>
    <w:rsid w:val="0072285B"/>
    <w:rsid w:val="007311A2"/>
    <w:rsid w:val="00733442"/>
    <w:rsid w:val="007339BB"/>
    <w:rsid w:val="00751016"/>
    <w:rsid w:val="007514ED"/>
    <w:rsid w:val="00760FAB"/>
    <w:rsid w:val="00761594"/>
    <w:rsid w:val="007638CC"/>
    <w:rsid w:val="00765913"/>
    <w:rsid w:val="00765F21"/>
    <w:rsid w:val="00766A27"/>
    <w:rsid w:val="00766D53"/>
    <w:rsid w:val="007727ED"/>
    <w:rsid w:val="007734D0"/>
    <w:rsid w:val="007742F4"/>
    <w:rsid w:val="00775B03"/>
    <w:rsid w:val="00776A41"/>
    <w:rsid w:val="007831DB"/>
    <w:rsid w:val="00784224"/>
    <w:rsid w:val="007847BC"/>
    <w:rsid w:val="00790400"/>
    <w:rsid w:val="007931AF"/>
    <w:rsid w:val="00793EDC"/>
    <w:rsid w:val="00794315"/>
    <w:rsid w:val="00795038"/>
    <w:rsid w:val="00797E04"/>
    <w:rsid w:val="007A63E6"/>
    <w:rsid w:val="007A69C8"/>
    <w:rsid w:val="007B1A57"/>
    <w:rsid w:val="007B2358"/>
    <w:rsid w:val="007B2DFF"/>
    <w:rsid w:val="007B3BEE"/>
    <w:rsid w:val="007B3F52"/>
    <w:rsid w:val="007B4171"/>
    <w:rsid w:val="007B66A1"/>
    <w:rsid w:val="007C161A"/>
    <w:rsid w:val="007C2EBD"/>
    <w:rsid w:val="007C35D9"/>
    <w:rsid w:val="007C507F"/>
    <w:rsid w:val="007C6A6C"/>
    <w:rsid w:val="007C7997"/>
    <w:rsid w:val="007D2733"/>
    <w:rsid w:val="007D56BD"/>
    <w:rsid w:val="007E2215"/>
    <w:rsid w:val="007E53B4"/>
    <w:rsid w:val="007E6E32"/>
    <w:rsid w:val="007E715F"/>
    <w:rsid w:val="007E7A6E"/>
    <w:rsid w:val="007E7EAE"/>
    <w:rsid w:val="007F1863"/>
    <w:rsid w:val="007F32B2"/>
    <w:rsid w:val="007F57DC"/>
    <w:rsid w:val="00805E0B"/>
    <w:rsid w:val="00810D74"/>
    <w:rsid w:val="00813B89"/>
    <w:rsid w:val="00820731"/>
    <w:rsid w:val="00821ACE"/>
    <w:rsid w:val="00826668"/>
    <w:rsid w:val="00826746"/>
    <w:rsid w:val="0083209F"/>
    <w:rsid w:val="008344F8"/>
    <w:rsid w:val="008351A0"/>
    <w:rsid w:val="008358B4"/>
    <w:rsid w:val="008360AA"/>
    <w:rsid w:val="00836434"/>
    <w:rsid w:val="008375F9"/>
    <w:rsid w:val="00840650"/>
    <w:rsid w:val="00841411"/>
    <w:rsid w:val="00844FD8"/>
    <w:rsid w:val="008505C8"/>
    <w:rsid w:val="00852868"/>
    <w:rsid w:val="00856B99"/>
    <w:rsid w:val="00857A08"/>
    <w:rsid w:val="00857F5D"/>
    <w:rsid w:val="0086094A"/>
    <w:rsid w:val="00873522"/>
    <w:rsid w:val="00880F7A"/>
    <w:rsid w:val="00882647"/>
    <w:rsid w:val="00884DE2"/>
    <w:rsid w:val="008859E3"/>
    <w:rsid w:val="00886D57"/>
    <w:rsid w:val="0089356F"/>
    <w:rsid w:val="00897952"/>
    <w:rsid w:val="008A09A6"/>
    <w:rsid w:val="008A4411"/>
    <w:rsid w:val="008A59BA"/>
    <w:rsid w:val="008A5C65"/>
    <w:rsid w:val="008A61EF"/>
    <w:rsid w:val="008A74BC"/>
    <w:rsid w:val="008B136D"/>
    <w:rsid w:val="008B3DB7"/>
    <w:rsid w:val="008B741E"/>
    <w:rsid w:val="008C656F"/>
    <w:rsid w:val="008D113F"/>
    <w:rsid w:val="008D2651"/>
    <w:rsid w:val="008D419D"/>
    <w:rsid w:val="008D6179"/>
    <w:rsid w:val="008D7246"/>
    <w:rsid w:val="008E2FA6"/>
    <w:rsid w:val="008E6595"/>
    <w:rsid w:val="008F0A9D"/>
    <w:rsid w:val="008F2BAE"/>
    <w:rsid w:val="008F3985"/>
    <w:rsid w:val="008F79E2"/>
    <w:rsid w:val="00907A6E"/>
    <w:rsid w:val="00915071"/>
    <w:rsid w:val="00915CD3"/>
    <w:rsid w:val="00916492"/>
    <w:rsid w:val="00924256"/>
    <w:rsid w:val="009250BE"/>
    <w:rsid w:val="00935503"/>
    <w:rsid w:val="00937544"/>
    <w:rsid w:val="00937E59"/>
    <w:rsid w:val="00943183"/>
    <w:rsid w:val="00943FF5"/>
    <w:rsid w:val="00951952"/>
    <w:rsid w:val="00952DE8"/>
    <w:rsid w:val="009566CB"/>
    <w:rsid w:val="009566D9"/>
    <w:rsid w:val="0096336F"/>
    <w:rsid w:val="009660B9"/>
    <w:rsid w:val="009670FC"/>
    <w:rsid w:val="0096733B"/>
    <w:rsid w:val="00967701"/>
    <w:rsid w:val="009725C2"/>
    <w:rsid w:val="00972B62"/>
    <w:rsid w:val="0097431D"/>
    <w:rsid w:val="009812F9"/>
    <w:rsid w:val="00981379"/>
    <w:rsid w:val="0098269D"/>
    <w:rsid w:val="00987A71"/>
    <w:rsid w:val="00991E8C"/>
    <w:rsid w:val="0099203F"/>
    <w:rsid w:val="009976DB"/>
    <w:rsid w:val="009A35C7"/>
    <w:rsid w:val="009A4042"/>
    <w:rsid w:val="009A4D97"/>
    <w:rsid w:val="009A6FE0"/>
    <w:rsid w:val="009A703D"/>
    <w:rsid w:val="009B30D9"/>
    <w:rsid w:val="009B72BE"/>
    <w:rsid w:val="009C1C09"/>
    <w:rsid w:val="009C1D39"/>
    <w:rsid w:val="009C7262"/>
    <w:rsid w:val="009D3804"/>
    <w:rsid w:val="009D4F58"/>
    <w:rsid w:val="009D7B07"/>
    <w:rsid w:val="009E1708"/>
    <w:rsid w:val="009E3369"/>
    <w:rsid w:val="009E5994"/>
    <w:rsid w:val="009F209E"/>
    <w:rsid w:val="009F5CDF"/>
    <w:rsid w:val="00A002EC"/>
    <w:rsid w:val="00A00806"/>
    <w:rsid w:val="00A04662"/>
    <w:rsid w:val="00A11DAA"/>
    <w:rsid w:val="00A12241"/>
    <w:rsid w:val="00A139BE"/>
    <w:rsid w:val="00A14865"/>
    <w:rsid w:val="00A14DBF"/>
    <w:rsid w:val="00A15915"/>
    <w:rsid w:val="00A234AD"/>
    <w:rsid w:val="00A24001"/>
    <w:rsid w:val="00A24BE9"/>
    <w:rsid w:val="00A26C31"/>
    <w:rsid w:val="00A311C0"/>
    <w:rsid w:val="00A336CF"/>
    <w:rsid w:val="00A346D0"/>
    <w:rsid w:val="00A44181"/>
    <w:rsid w:val="00A509B3"/>
    <w:rsid w:val="00A603DF"/>
    <w:rsid w:val="00A6079E"/>
    <w:rsid w:val="00A61F8E"/>
    <w:rsid w:val="00A70C44"/>
    <w:rsid w:val="00A70E98"/>
    <w:rsid w:val="00A7157B"/>
    <w:rsid w:val="00A7243B"/>
    <w:rsid w:val="00A735D8"/>
    <w:rsid w:val="00A764B8"/>
    <w:rsid w:val="00A82764"/>
    <w:rsid w:val="00A852BC"/>
    <w:rsid w:val="00A9126F"/>
    <w:rsid w:val="00A929D5"/>
    <w:rsid w:val="00A9704A"/>
    <w:rsid w:val="00AA0959"/>
    <w:rsid w:val="00AA4D1E"/>
    <w:rsid w:val="00AB18B3"/>
    <w:rsid w:val="00AC65F2"/>
    <w:rsid w:val="00AD0685"/>
    <w:rsid w:val="00AD0BA0"/>
    <w:rsid w:val="00AD24E0"/>
    <w:rsid w:val="00AD418F"/>
    <w:rsid w:val="00AE2330"/>
    <w:rsid w:val="00AE47A1"/>
    <w:rsid w:val="00AF0599"/>
    <w:rsid w:val="00AF1914"/>
    <w:rsid w:val="00AF223B"/>
    <w:rsid w:val="00AF522A"/>
    <w:rsid w:val="00AF6528"/>
    <w:rsid w:val="00AF6A91"/>
    <w:rsid w:val="00AF6C5C"/>
    <w:rsid w:val="00AF7AF7"/>
    <w:rsid w:val="00AF7B57"/>
    <w:rsid w:val="00AF7B7F"/>
    <w:rsid w:val="00B017B1"/>
    <w:rsid w:val="00B019D2"/>
    <w:rsid w:val="00B038B3"/>
    <w:rsid w:val="00B07112"/>
    <w:rsid w:val="00B116F0"/>
    <w:rsid w:val="00B22368"/>
    <w:rsid w:val="00B41108"/>
    <w:rsid w:val="00B42046"/>
    <w:rsid w:val="00B420B3"/>
    <w:rsid w:val="00B44A6A"/>
    <w:rsid w:val="00B46BF9"/>
    <w:rsid w:val="00B5276E"/>
    <w:rsid w:val="00B5748E"/>
    <w:rsid w:val="00B60F8B"/>
    <w:rsid w:val="00B63AB5"/>
    <w:rsid w:val="00B63FC2"/>
    <w:rsid w:val="00B6571D"/>
    <w:rsid w:val="00B65FBE"/>
    <w:rsid w:val="00B67E3E"/>
    <w:rsid w:val="00B71995"/>
    <w:rsid w:val="00B7302A"/>
    <w:rsid w:val="00B75AF2"/>
    <w:rsid w:val="00B77CBF"/>
    <w:rsid w:val="00B829AE"/>
    <w:rsid w:val="00B83162"/>
    <w:rsid w:val="00B842CB"/>
    <w:rsid w:val="00B952FC"/>
    <w:rsid w:val="00BA1CB1"/>
    <w:rsid w:val="00BA6393"/>
    <w:rsid w:val="00BA7233"/>
    <w:rsid w:val="00BB1CF2"/>
    <w:rsid w:val="00BB225F"/>
    <w:rsid w:val="00BB3476"/>
    <w:rsid w:val="00BB41FB"/>
    <w:rsid w:val="00BB5432"/>
    <w:rsid w:val="00BB6173"/>
    <w:rsid w:val="00BC144C"/>
    <w:rsid w:val="00BC1FFA"/>
    <w:rsid w:val="00BC402D"/>
    <w:rsid w:val="00BC4A9A"/>
    <w:rsid w:val="00BC76B8"/>
    <w:rsid w:val="00BC7FFE"/>
    <w:rsid w:val="00BD38FC"/>
    <w:rsid w:val="00BD5FBC"/>
    <w:rsid w:val="00BD75F0"/>
    <w:rsid w:val="00BE3839"/>
    <w:rsid w:val="00BF29CB"/>
    <w:rsid w:val="00BF6D5D"/>
    <w:rsid w:val="00BF7011"/>
    <w:rsid w:val="00BF79FD"/>
    <w:rsid w:val="00C01726"/>
    <w:rsid w:val="00C05224"/>
    <w:rsid w:val="00C07C1B"/>
    <w:rsid w:val="00C10C2C"/>
    <w:rsid w:val="00C16364"/>
    <w:rsid w:val="00C24073"/>
    <w:rsid w:val="00C27C7D"/>
    <w:rsid w:val="00C27F9C"/>
    <w:rsid w:val="00C3376D"/>
    <w:rsid w:val="00C361C4"/>
    <w:rsid w:val="00C40D91"/>
    <w:rsid w:val="00C4136A"/>
    <w:rsid w:val="00C42952"/>
    <w:rsid w:val="00C47C96"/>
    <w:rsid w:val="00C52968"/>
    <w:rsid w:val="00C5355D"/>
    <w:rsid w:val="00C6013F"/>
    <w:rsid w:val="00C62C48"/>
    <w:rsid w:val="00C71023"/>
    <w:rsid w:val="00C7566E"/>
    <w:rsid w:val="00C77B5A"/>
    <w:rsid w:val="00C83739"/>
    <w:rsid w:val="00C84A14"/>
    <w:rsid w:val="00C90E45"/>
    <w:rsid w:val="00C959B7"/>
    <w:rsid w:val="00CA0505"/>
    <w:rsid w:val="00CA486E"/>
    <w:rsid w:val="00CA5A7B"/>
    <w:rsid w:val="00CA7302"/>
    <w:rsid w:val="00CA7A67"/>
    <w:rsid w:val="00CB579C"/>
    <w:rsid w:val="00CB6BEB"/>
    <w:rsid w:val="00CB7DBA"/>
    <w:rsid w:val="00CC06F7"/>
    <w:rsid w:val="00CC2BD2"/>
    <w:rsid w:val="00CC6914"/>
    <w:rsid w:val="00CD489B"/>
    <w:rsid w:val="00CD6C15"/>
    <w:rsid w:val="00CE6238"/>
    <w:rsid w:val="00CF0902"/>
    <w:rsid w:val="00CF301F"/>
    <w:rsid w:val="00CF431E"/>
    <w:rsid w:val="00CF53BB"/>
    <w:rsid w:val="00CF6EAB"/>
    <w:rsid w:val="00D021E4"/>
    <w:rsid w:val="00D116D6"/>
    <w:rsid w:val="00D121E7"/>
    <w:rsid w:val="00D12B1C"/>
    <w:rsid w:val="00D16C3C"/>
    <w:rsid w:val="00D17D38"/>
    <w:rsid w:val="00D20EED"/>
    <w:rsid w:val="00D21058"/>
    <w:rsid w:val="00D2308B"/>
    <w:rsid w:val="00D23763"/>
    <w:rsid w:val="00D316F7"/>
    <w:rsid w:val="00D32DD4"/>
    <w:rsid w:val="00D3409F"/>
    <w:rsid w:val="00D37716"/>
    <w:rsid w:val="00D37B24"/>
    <w:rsid w:val="00D47090"/>
    <w:rsid w:val="00D47C12"/>
    <w:rsid w:val="00D5102A"/>
    <w:rsid w:val="00D52222"/>
    <w:rsid w:val="00D52469"/>
    <w:rsid w:val="00D55EA1"/>
    <w:rsid w:val="00D5764D"/>
    <w:rsid w:val="00D60C8D"/>
    <w:rsid w:val="00D61F21"/>
    <w:rsid w:val="00D63306"/>
    <w:rsid w:val="00D64F7B"/>
    <w:rsid w:val="00D660BC"/>
    <w:rsid w:val="00D70F86"/>
    <w:rsid w:val="00D72D2C"/>
    <w:rsid w:val="00D733B7"/>
    <w:rsid w:val="00D7471C"/>
    <w:rsid w:val="00D7512D"/>
    <w:rsid w:val="00D75C0A"/>
    <w:rsid w:val="00D77BD8"/>
    <w:rsid w:val="00D77F1D"/>
    <w:rsid w:val="00D80B15"/>
    <w:rsid w:val="00D81A9F"/>
    <w:rsid w:val="00D851CD"/>
    <w:rsid w:val="00D86CA7"/>
    <w:rsid w:val="00D90B4E"/>
    <w:rsid w:val="00D9498D"/>
    <w:rsid w:val="00DA0857"/>
    <w:rsid w:val="00DA13C6"/>
    <w:rsid w:val="00DA21F4"/>
    <w:rsid w:val="00DA35C7"/>
    <w:rsid w:val="00DB0A22"/>
    <w:rsid w:val="00DB41E0"/>
    <w:rsid w:val="00DB6F6D"/>
    <w:rsid w:val="00DB7B99"/>
    <w:rsid w:val="00DC6B76"/>
    <w:rsid w:val="00DD085D"/>
    <w:rsid w:val="00DD0E0D"/>
    <w:rsid w:val="00DD176B"/>
    <w:rsid w:val="00DD21A2"/>
    <w:rsid w:val="00DD357F"/>
    <w:rsid w:val="00DE175E"/>
    <w:rsid w:val="00DE1E93"/>
    <w:rsid w:val="00DE201D"/>
    <w:rsid w:val="00DE4BB1"/>
    <w:rsid w:val="00DE5513"/>
    <w:rsid w:val="00DF2C87"/>
    <w:rsid w:val="00DF42BC"/>
    <w:rsid w:val="00E17218"/>
    <w:rsid w:val="00E246A5"/>
    <w:rsid w:val="00E25E5D"/>
    <w:rsid w:val="00E3555E"/>
    <w:rsid w:val="00E36063"/>
    <w:rsid w:val="00E36D4E"/>
    <w:rsid w:val="00E41EA3"/>
    <w:rsid w:val="00E44017"/>
    <w:rsid w:val="00E44317"/>
    <w:rsid w:val="00E45410"/>
    <w:rsid w:val="00E464CD"/>
    <w:rsid w:val="00E502F6"/>
    <w:rsid w:val="00E60210"/>
    <w:rsid w:val="00E613B3"/>
    <w:rsid w:val="00E62C8D"/>
    <w:rsid w:val="00E62EED"/>
    <w:rsid w:val="00E6746F"/>
    <w:rsid w:val="00E71F13"/>
    <w:rsid w:val="00E73CF1"/>
    <w:rsid w:val="00E81795"/>
    <w:rsid w:val="00E9218F"/>
    <w:rsid w:val="00E93D40"/>
    <w:rsid w:val="00E9696F"/>
    <w:rsid w:val="00E9761B"/>
    <w:rsid w:val="00EA0DBC"/>
    <w:rsid w:val="00EA2109"/>
    <w:rsid w:val="00EA5BA8"/>
    <w:rsid w:val="00EA605B"/>
    <w:rsid w:val="00EA654D"/>
    <w:rsid w:val="00EA7ABE"/>
    <w:rsid w:val="00EB03A9"/>
    <w:rsid w:val="00EB04E3"/>
    <w:rsid w:val="00EB0533"/>
    <w:rsid w:val="00EB4E3F"/>
    <w:rsid w:val="00EB540B"/>
    <w:rsid w:val="00EB60D1"/>
    <w:rsid w:val="00EB6BF2"/>
    <w:rsid w:val="00EC39D6"/>
    <w:rsid w:val="00EC7695"/>
    <w:rsid w:val="00ED0AA8"/>
    <w:rsid w:val="00ED0C4E"/>
    <w:rsid w:val="00ED1841"/>
    <w:rsid w:val="00ED5D22"/>
    <w:rsid w:val="00ED6B91"/>
    <w:rsid w:val="00EE316E"/>
    <w:rsid w:val="00EF38E2"/>
    <w:rsid w:val="00EF7801"/>
    <w:rsid w:val="00EF78D3"/>
    <w:rsid w:val="00F01058"/>
    <w:rsid w:val="00F0116C"/>
    <w:rsid w:val="00F02C3F"/>
    <w:rsid w:val="00F06283"/>
    <w:rsid w:val="00F10F58"/>
    <w:rsid w:val="00F144E0"/>
    <w:rsid w:val="00F15C26"/>
    <w:rsid w:val="00F21684"/>
    <w:rsid w:val="00F22E11"/>
    <w:rsid w:val="00F230AB"/>
    <w:rsid w:val="00F23FBA"/>
    <w:rsid w:val="00F25D2E"/>
    <w:rsid w:val="00F26386"/>
    <w:rsid w:val="00F3266A"/>
    <w:rsid w:val="00F3550F"/>
    <w:rsid w:val="00F37B62"/>
    <w:rsid w:val="00F447EF"/>
    <w:rsid w:val="00F5222A"/>
    <w:rsid w:val="00F52F1E"/>
    <w:rsid w:val="00F53754"/>
    <w:rsid w:val="00F546A2"/>
    <w:rsid w:val="00F564B5"/>
    <w:rsid w:val="00F57D16"/>
    <w:rsid w:val="00F720A3"/>
    <w:rsid w:val="00F73EBD"/>
    <w:rsid w:val="00F74D6C"/>
    <w:rsid w:val="00F74FAF"/>
    <w:rsid w:val="00F77839"/>
    <w:rsid w:val="00F8156A"/>
    <w:rsid w:val="00F849EA"/>
    <w:rsid w:val="00F8727F"/>
    <w:rsid w:val="00F87F49"/>
    <w:rsid w:val="00F91454"/>
    <w:rsid w:val="00F95D2E"/>
    <w:rsid w:val="00FA2FCB"/>
    <w:rsid w:val="00FA32F8"/>
    <w:rsid w:val="00FA47F0"/>
    <w:rsid w:val="00FA6FE4"/>
    <w:rsid w:val="00FB432A"/>
    <w:rsid w:val="00FB46A7"/>
    <w:rsid w:val="00FB5260"/>
    <w:rsid w:val="00FB56FD"/>
    <w:rsid w:val="00FC0F86"/>
    <w:rsid w:val="00FC1BBA"/>
    <w:rsid w:val="00FC4045"/>
    <w:rsid w:val="00FC77E6"/>
    <w:rsid w:val="00FD3486"/>
    <w:rsid w:val="00FD3FF6"/>
    <w:rsid w:val="00FD6191"/>
    <w:rsid w:val="00FE09B4"/>
    <w:rsid w:val="00FE21EB"/>
    <w:rsid w:val="00FE2552"/>
    <w:rsid w:val="00FE6192"/>
    <w:rsid w:val="00FE634A"/>
    <w:rsid w:val="00FF1E3B"/>
    <w:rsid w:val="00FF3A82"/>
    <w:rsid w:val="00FF545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46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662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466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46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2B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E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E5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E5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5E5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A04662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04662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E5D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A04662"/>
    <w:pPr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25E5D"/>
    <w:rPr>
      <w:rFonts w:ascii="Peterburg" w:hAnsi="Peterburg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04662"/>
    <w:pPr>
      <w:jc w:val="center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04662"/>
    <w:pPr>
      <w:jc w:val="both"/>
    </w:pPr>
    <w:rPr>
      <w:rFonts w:ascii="Times New Roman" w:hAnsi="Times New Roman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5E5D"/>
    <w:rPr>
      <w:rFonts w:ascii="Peterburg" w:hAnsi="Peterburg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0466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table" w:styleId="TableGrid">
    <w:name w:val="Table Grid"/>
    <w:basedOn w:val="TableNormal"/>
    <w:uiPriority w:val="99"/>
    <w:rsid w:val="0088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Normal"/>
    <w:autoRedefine/>
    <w:uiPriority w:val="99"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Header">
    <w:name w:val="header"/>
    <w:basedOn w:val="Normal"/>
    <w:link w:val="HeaderChar"/>
    <w:uiPriority w:val="99"/>
    <w:rsid w:val="00C413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13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uiPriority w:val="99"/>
    <w:rsid w:val="00E464C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C39D6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EC39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Normal"/>
    <w:uiPriority w:val="99"/>
    <w:rsid w:val="00EC39D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3BE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25E5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5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9E5994"/>
    <w:rPr>
      <w:rFonts w:ascii="Times New Roman" w:hAnsi="Times New Roman"/>
      <w:sz w:val="20"/>
      <w:lang w:val="en-US" w:eastAsia="en-US"/>
    </w:rPr>
  </w:style>
  <w:style w:type="paragraph" w:customStyle="1" w:styleId="Default">
    <w:name w:val="Default"/>
    <w:uiPriority w:val="99"/>
    <w:rsid w:val="005356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612FC0"/>
    <w:pPr>
      <w:widowControl w:val="0"/>
      <w:autoSpaceDE w:val="0"/>
      <w:autoSpaceDN w:val="0"/>
      <w:adjustRightInd w:val="0"/>
      <w:spacing w:line="287" w:lineRule="exact"/>
      <w:ind w:firstLine="538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612FC0"/>
    <w:pPr>
      <w:widowControl w:val="0"/>
      <w:autoSpaceDE w:val="0"/>
      <w:autoSpaceDN w:val="0"/>
      <w:adjustRightInd w:val="0"/>
      <w:spacing w:line="295" w:lineRule="exact"/>
      <w:ind w:firstLine="509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612FC0"/>
    <w:pPr>
      <w:widowControl w:val="0"/>
      <w:autoSpaceDE w:val="0"/>
      <w:autoSpaceDN w:val="0"/>
      <w:adjustRightInd w:val="0"/>
    </w:pPr>
    <w:rPr>
      <w:rFonts w:ascii="Arial Unicode MS" w:eastAsia="Arial Unicode MS" w:hAnsi="Times New Roman"/>
      <w:sz w:val="24"/>
      <w:szCs w:val="24"/>
    </w:rPr>
  </w:style>
  <w:style w:type="character" w:customStyle="1" w:styleId="FontStyle31">
    <w:name w:val="Font Style31"/>
    <w:uiPriority w:val="99"/>
    <w:rsid w:val="00612FC0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612FC0"/>
    <w:rPr>
      <w:rFonts w:ascii="Franklin Gothic Demi Cond" w:hAnsi="Franklin Gothic Demi Cond"/>
      <w:b/>
      <w:i/>
      <w:spacing w:val="-10"/>
      <w:sz w:val="26"/>
    </w:rPr>
  </w:style>
  <w:style w:type="character" w:customStyle="1" w:styleId="FontStyle33">
    <w:name w:val="Font Style33"/>
    <w:uiPriority w:val="99"/>
    <w:rsid w:val="00612FC0"/>
    <w:rPr>
      <w:rFonts w:ascii="Times New Roman" w:hAnsi="Times New Roman"/>
      <w:i/>
      <w:spacing w:val="20"/>
      <w:sz w:val="22"/>
    </w:rPr>
  </w:style>
  <w:style w:type="paragraph" w:customStyle="1" w:styleId="western">
    <w:name w:val="western"/>
    <w:basedOn w:val="Normal"/>
    <w:uiPriority w:val="99"/>
    <w:rsid w:val="00EB05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E104F"/>
    <w:rPr>
      <w:rFonts w:ascii="Calibri" w:hAnsi="Calibri"/>
      <w:lang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FE634A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Style4">
    <w:name w:val="Style4"/>
    <w:basedOn w:val="Normal"/>
    <w:uiPriority w:val="99"/>
    <w:rsid w:val="00DB41E0"/>
    <w:pPr>
      <w:widowControl w:val="0"/>
      <w:autoSpaceDE w:val="0"/>
      <w:autoSpaceDN w:val="0"/>
      <w:adjustRightInd w:val="0"/>
      <w:spacing w:line="370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B41E0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rsid w:val="005351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66</TotalTime>
  <Pages>3</Pages>
  <Words>725</Words>
  <Characters>4139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S.Kuznetsov</dc:creator>
  <cp:keywords/>
  <dc:description/>
  <cp:lastModifiedBy>Delo</cp:lastModifiedBy>
  <cp:revision>15</cp:revision>
  <cp:lastPrinted>2020-12-15T05:23:00Z</cp:lastPrinted>
  <dcterms:created xsi:type="dcterms:W3CDTF">2019-10-21T07:15:00Z</dcterms:created>
  <dcterms:modified xsi:type="dcterms:W3CDTF">2020-12-23T06:08:00Z</dcterms:modified>
</cp:coreProperties>
</file>