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4A" w:rsidRDefault="002A214A" w:rsidP="0043723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муниципального района Давлекановский район </w:t>
      </w:r>
    </w:p>
    <w:p w:rsidR="002A214A" w:rsidRDefault="002A214A" w:rsidP="0043723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2A214A" w:rsidRDefault="002A214A" w:rsidP="0043723E">
      <w:pPr>
        <w:jc w:val="center"/>
        <w:outlineLvl w:val="0"/>
        <w:rPr>
          <w:sz w:val="28"/>
          <w:szCs w:val="28"/>
        </w:rPr>
      </w:pPr>
    </w:p>
    <w:p w:rsidR="002A214A" w:rsidRDefault="002A214A" w:rsidP="0043723E">
      <w:pPr>
        <w:jc w:val="center"/>
        <w:outlineLvl w:val="0"/>
        <w:rPr>
          <w:sz w:val="28"/>
          <w:szCs w:val="28"/>
        </w:rPr>
      </w:pPr>
      <w:r w:rsidRPr="00B92B80">
        <w:rPr>
          <w:sz w:val="28"/>
          <w:szCs w:val="28"/>
        </w:rPr>
        <w:t>РЕШЕНИЕ</w:t>
      </w:r>
    </w:p>
    <w:p w:rsidR="002A214A" w:rsidRPr="00B92B80" w:rsidRDefault="002A214A" w:rsidP="0043723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11.06.2015 года №3/70-88</w:t>
      </w:r>
    </w:p>
    <w:p w:rsidR="002A214A" w:rsidRPr="00B92B80" w:rsidRDefault="002A214A" w:rsidP="0043723E">
      <w:pPr>
        <w:jc w:val="center"/>
        <w:outlineLvl w:val="0"/>
        <w:rPr>
          <w:sz w:val="28"/>
          <w:szCs w:val="28"/>
        </w:rPr>
      </w:pPr>
    </w:p>
    <w:p w:rsidR="002A214A" w:rsidRPr="00B92B80" w:rsidRDefault="002A214A" w:rsidP="0043723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форм Соглашений</w:t>
      </w:r>
    </w:p>
    <w:p w:rsidR="002A214A" w:rsidRPr="00D6079B" w:rsidRDefault="002A214A" w:rsidP="0043723E">
      <w:pPr>
        <w:jc w:val="center"/>
        <w:outlineLvl w:val="0"/>
        <w:rPr>
          <w:sz w:val="28"/>
        </w:rPr>
      </w:pPr>
      <w:r w:rsidRPr="00D6079B">
        <w:rPr>
          <w:sz w:val="28"/>
        </w:rPr>
        <w:t xml:space="preserve">между Администрацией муниципального района </w:t>
      </w:r>
      <w:r>
        <w:rPr>
          <w:sz w:val="28"/>
        </w:rPr>
        <w:t>Давлекановский район</w:t>
      </w:r>
    </w:p>
    <w:p w:rsidR="002A214A" w:rsidRPr="00D6079B" w:rsidRDefault="002A214A" w:rsidP="0043723E">
      <w:pPr>
        <w:jc w:val="center"/>
        <w:outlineLvl w:val="0"/>
        <w:rPr>
          <w:sz w:val="28"/>
        </w:rPr>
      </w:pPr>
      <w:r w:rsidRPr="00D6079B">
        <w:rPr>
          <w:sz w:val="28"/>
        </w:rPr>
        <w:t>Республи</w:t>
      </w:r>
      <w:r>
        <w:rPr>
          <w:sz w:val="28"/>
        </w:rPr>
        <w:t>ки Башкортостан и Администрациями поселений</w:t>
      </w:r>
      <w:r w:rsidRPr="00D6079B">
        <w:rPr>
          <w:sz w:val="28"/>
        </w:rPr>
        <w:t xml:space="preserve"> муниципального района</w:t>
      </w:r>
      <w:r>
        <w:rPr>
          <w:sz w:val="28"/>
        </w:rPr>
        <w:t xml:space="preserve"> Давлекановский район </w:t>
      </w:r>
      <w:r w:rsidRPr="00D6079B">
        <w:rPr>
          <w:sz w:val="28"/>
        </w:rPr>
        <w:t>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поселения</w:t>
      </w:r>
    </w:p>
    <w:p w:rsidR="002A214A" w:rsidRPr="00B92B80" w:rsidRDefault="002A214A" w:rsidP="006512E5">
      <w:pPr>
        <w:outlineLvl w:val="0"/>
        <w:rPr>
          <w:b/>
          <w:sz w:val="28"/>
          <w:szCs w:val="28"/>
        </w:rPr>
      </w:pPr>
    </w:p>
    <w:p w:rsidR="002A214A" w:rsidRPr="00B92B80" w:rsidRDefault="002A214A" w:rsidP="0043723E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Гражданским кодексом Российской Федерации, Федеральным законом от 25 октября 2001 года №137-ФЗ «О введении в действие Земельного кодекса Российской Федерации», п.3 части 1 статьи 14 Федерального закона от 6 октября 2003 года №131-ФЗ «</w:t>
      </w:r>
      <w:r w:rsidRPr="00B92B80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Законом Республики Башкортостан от 5 января 2014 года №59-з «О регулировании земельных отношений в Республике Башкортостан», </w:t>
      </w:r>
      <w:r w:rsidRPr="00B92B80">
        <w:rPr>
          <w:sz w:val="28"/>
          <w:szCs w:val="28"/>
        </w:rPr>
        <w:t xml:space="preserve">Совет муниципального района Давлекановский район Республики Башкортостан </w:t>
      </w:r>
      <w:r>
        <w:rPr>
          <w:sz w:val="28"/>
          <w:szCs w:val="28"/>
        </w:rPr>
        <w:t>р е ш и л</w:t>
      </w:r>
      <w:r w:rsidRPr="00B92B80">
        <w:rPr>
          <w:sz w:val="28"/>
          <w:szCs w:val="28"/>
        </w:rPr>
        <w:t>:</w:t>
      </w:r>
    </w:p>
    <w:p w:rsidR="002A214A" w:rsidRPr="00D6079B" w:rsidRDefault="002A214A" w:rsidP="0043723E">
      <w:pPr>
        <w:ind w:firstLine="708"/>
        <w:jc w:val="both"/>
        <w:outlineLvl w:val="0"/>
        <w:rPr>
          <w:sz w:val="28"/>
        </w:rPr>
      </w:pPr>
      <w:r w:rsidRPr="00B92B8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92B80">
        <w:rPr>
          <w:sz w:val="28"/>
          <w:szCs w:val="28"/>
        </w:rPr>
        <w:t>Утвердить прил</w:t>
      </w:r>
      <w:r>
        <w:rPr>
          <w:sz w:val="28"/>
          <w:szCs w:val="28"/>
        </w:rPr>
        <w:t>агаемые формы Соглашения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D6079B">
        <w:rPr>
          <w:sz w:val="28"/>
        </w:rPr>
        <w:t xml:space="preserve">между Администрацией муниципального района </w:t>
      </w:r>
      <w:r>
        <w:rPr>
          <w:sz w:val="28"/>
        </w:rPr>
        <w:t xml:space="preserve">Давлекановский район </w:t>
      </w:r>
      <w:r w:rsidRPr="00D6079B">
        <w:rPr>
          <w:sz w:val="28"/>
        </w:rPr>
        <w:t>Республи</w:t>
      </w:r>
      <w:r>
        <w:rPr>
          <w:sz w:val="28"/>
        </w:rPr>
        <w:t xml:space="preserve">ки Башкортостан и Администрациями поселений </w:t>
      </w:r>
      <w:r w:rsidRPr="00D6079B">
        <w:rPr>
          <w:sz w:val="28"/>
        </w:rPr>
        <w:t>муниципального района</w:t>
      </w:r>
      <w:r>
        <w:rPr>
          <w:sz w:val="28"/>
        </w:rPr>
        <w:t xml:space="preserve"> Давлекановский район </w:t>
      </w:r>
      <w:r w:rsidRPr="00D6079B">
        <w:rPr>
          <w:sz w:val="28"/>
        </w:rPr>
        <w:t>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</w:t>
      </w:r>
      <w:r>
        <w:rPr>
          <w:sz w:val="28"/>
        </w:rPr>
        <w:t xml:space="preserve"> поселений</w:t>
      </w:r>
      <w:r>
        <w:rPr>
          <w:sz w:val="28"/>
          <w:szCs w:val="28"/>
        </w:rPr>
        <w:t>(далее – Соглашение) согласно приложениям №№1,2.</w:t>
      </w:r>
    </w:p>
    <w:p w:rsidR="002A214A" w:rsidRPr="00B92B80" w:rsidRDefault="002A214A" w:rsidP="0043723E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</w:t>
      </w:r>
      <w:r w:rsidRPr="000A37CC">
        <w:rPr>
          <w:sz w:val="28"/>
          <w:szCs w:val="28"/>
        </w:rPr>
        <w:t>Администрации 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</w:t>
      </w:r>
      <w:r w:rsidRPr="00B92B80">
        <w:rPr>
          <w:sz w:val="28"/>
          <w:szCs w:val="28"/>
        </w:rPr>
        <w:t xml:space="preserve">заключить с </w:t>
      </w:r>
      <w:r w:rsidRPr="00D6079B">
        <w:rPr>
          <w:sz w:val="28"/>
        </w:rPr>
        <w:t>Адми</w:t>
      </w:r>
      <w:r>
        <w:rPr>
          <w:sz w:val="28"/>
        </w:rPr>
        <w:t xml:space="preserve">нистрациями поселений </w:t>
      </w:r>
      <w:r w:rsidRPr="00D6079B">
        <w:rPr>
          <w:sz w:val="28"/>
        </w:rPr>
        <w:t>муниципального района</w:t>
      </w:r>
      <w:r>
        <w:rPr>
          <w:sz w:val="28"/>
        </w:rPr>
        <w:t xml:space="preserve"> Давлекановский район </w:t>
      </w:r>
      <w:r w:rsidRPr="00D6079B">
        <w:rPr>
          <w:sz w:val="28"/>
        </w:rPr>
        <w:t xml:space="preserve">Республики Башкортостан </w:t>
      </w:r>
      <w:r w:rsidRPr="00B92B80">
        <w:rPr>
          <w:sz w:val="28"/>
          <w:szCs w:val="28"/>
        </w:rPr>
        <w:t>указанное в п. 1 настоящего решения Соглашение.</w:t>
      </w:r>
    </w:p>
    <w:p w:rsidR="002A214A" w:rsidRPr="000A37CC" w:rsidRDefault="002A214A" w:rsidP="0043723E">
      <w:pPr>
        <w:ind w:firstLine="708"/>
        <w:jc w:val="both"/>
        <w:rPr>
          <w:sz w:val="28"/>
          <w:szCs w:val="28"/>
        </w:rPr>
      </w:pPr>
      <w:r w:rsidRPr="00B92B8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A37CC">
        <w:rPr>
          <w:sz w:val="28"/>
          <w:szCs w:val="28"/>
        </w:rPr>
        <w:t>Контроль за исполнением настоящего решения возложить на постоянную комиссию по экономике, бюджету, налогам и вопросам собственности (председатель Мухаметдинов В.И.).</w:t>
      </w:r>
    </w:p>
    <w:p w:rsidR="002A214A" w:rsidRPr="00B92B80" w:rsidRDefault="002A214A" w:rsidP="0043723E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B92B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92B8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</w:t>
      </w:r>
      <w:r w:rsidRPr="00B92B80">
        <w:rPr>
          <w:sz w:val="28"/>
          <w:szCs w:val="28"/>
        </w:rPr>
        <w:t>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</w:t>
      </w:r>
      <w:r>
        <w:rPr>
          <w:sz w:val="28"/>
          <w:szCs w:val="28"/>
        </w:rPr>
        <w:t>.</w:t>
      </w:r>
    </w:p>
    <w:p w:rsidR="002A214A" w:rsidRPr="00B92B80" w:rsidRDefault="002A214A" w:rsidP="0043723E">
      <w:pPr>
        <w:rPr>
          <w:sz w:val="28"/>
          <w:szCs w:val="28"/>
        </w:rPr>
      </w:pPr>
    </w:p>
    <w:p w:rsidR="002A214A" w:rsidRPr="00B92B80" w:rsidRDefault="002A214A" w:rsidP="0043723E">
      <w:pPr>
        <w:rPr>
          <w:sz w:val="28"/>
          <w:szCs w:val="28"/>
        </w:rPr>
      </w:pPr>
    </w:p>
    <w:p w:rsidR="002A214A" w:rsidRDefault="002A214A" w:rsidP="006512E5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2A214A" w:rsidRDefault="002A214A" w:rsidP="006512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2A214A" w:rsidRDefault="002A214A" w:rsidP="006512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</w:t>
      </w:r>
    </w:p>
    <w:p w:rsidR="002A214A" w:rsidRDefault="002A214A" w:rsidP="006512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2A214A" w:rsidRDefault="002A214A" w:rsidP="006512E5">
      <w:pPr>
        <w:jc w:val="right"/>
        <w:rPr>
          <w:sz w:val="28"/>
          <w:szCs w:val="28"/>
        </w:rPr>
      </w:pPr>
      <w:r>
        <w:rPr>
          <w:sz w:val="28"/>
          <w:szCs w:val="28"/>
        </w:rPr>
        <w:t>Г.М. Якушин</w:t>
      </w:r>
    </w:p>
    <w:p w:rsidR="002A214A" w:rsidRDefault="002A214A" w:rsidP="00402CA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2A214A" w:rsidRDefault="002A214A" w:rsidP="00402C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</w:t>
      </w:r>
    </w:p>
    <w:p w:rsidR="002A214A" w:rsidRDefault="002A214A" w:rsidP="004372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2A214A" w:rsidRDefault="002A214A" w:rsidP="0043723E">
      <w:pPr>
        <w:jc w:val="right"/>
        <w:rPr>
          <w:sz w:val="28"/>
          <w:szCs w:val="28"/>
        </w:rPr>
      </w:pPr>
      <w:r>
        <w:rPr>
          <w:sz w:val="28"/>
          <w:szCs w:val="28"/>
        </w:rPr>
        <w:t>Давлекановский район</w:t>
      </w:r>
    </w:p>
    <w:p w:rsidR="002A214A" w:rsidRDefault="002A214A" w:rsidP="004372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 </w:t>
      </w:r>
    </w:p>
    <w:p w:rsidR="002A214A" w:rsidRDefault="002A214A" w:rsidP="0043723E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 _____ 2015 года № ____</w:t>
      </w:r>
    </w:p>
    <w:p w:rsidR="002A214A" w:rsidRDefault="002A214A" w:rsidP="0043723E">
      <w:pPr>
        <w:jc w:val="center"/>
        <w:rPr>
          <w:sz w:val="28"/>
          <w:szCs w:val="28"/>
        </w:rPr>
      </w:pPr>
    </w:p>
    <w:p w:rsidR="002A214A" w:rsidRDefault="002A214A" w:rsidP="00D52CC6">
      <w:pPr>
        <w:jc w:val="center"/>
        <w:outlineLvl w:val="0"/>
        <w:rPr>
          <w:b/>
          <w:sz w:val="28"/>
        </w:rPr>
      </w:pPr>
    </w:p>
    <w:p w:rsidR="002A214A" w:rsidRDefault="002A214A" w:rsidP="00D52CC6">
      <w:pPr>
        <w:jc w:val="center"/>
        <w:outlineLvl w:val="0"/>
        <w:rPr>
          <w:b/>
          <w:sz w:val="28"/>
        </w:rPr>
      </w:pPr>
    </w:p>
    <w:p w:rsidR="002A214A" w:rsidRPr="00D52CC6" w:rsidRDefault="002A214A" w:rsidP="00D52CC6">
      <w:pPr>
        <w:jc w:val="center"/>
        <w:outlineLvl w:val="0"/>
        <w:rPr>
          <w:sz w:val="28"/>
        </w:rPr>
      </w:pPr>
    </w:p>
    <w:p w:rsidR="002A214A" w:rsidRPr="00D52CC6" w:rsidRDefault="002A214A" w:rsidP="00D52CC6">
      <w:pPr>
        <w:jc w:val="center"/>
        <w:outlineLvl w:val="0"/>
        <w:rPr>
          <w:sz w:val="28"/>
        </w:rPr>
      </w:pPr>
      <w:r w:rsidRPr="00D52CC6">
        <w:rPr>
          <w:sz w:val="28"/>
        </w:rPr>
        <w:t>СОГЛАШЕНИЕ</w:t>
      </w:r>
    </w:p>
    <w:p w:rsidR="002A214A" w:rsidRPr="00D52CC6" w:rsidRDefault="002A214A" w:rsidP="00D52CC6">
      <w:pPr>
        <w:jc w:val="center"/>
        <w:outlineLvl w:val="0"/>
        <w:rPr>
          <w:sz w:val="28"/>
        </w:rPr>
      </w:pPr>
      <w:r w:rsidRPr="00D52CC6">
        <w:rPr>
          <w:sz w:val="28"/>
        </w:rPr>
        <w:t xml:space="preserve">между Администрацией муниципального района Давлекановский район Республики Башкортостан  </w:t>
      </w:r>
    </w:p>
    <w:p w:rsidR="002A214A" w:rsidRPr="00D52CC6" w:rsidRDefault="002A214A" w:rsidP="00D52CC6">
      <w:pPr>
        <w:jc w:val="center"/>
        <w:outlineLvl w:val="0"/>
        <w:rPr>
          <w:sz w:val="28"/>
        </w:rPr>
      </w:pPr>
      <w:r w:rsidRPr="00D52CC6">
        <w:rPr>
          <w:sz w:val="28"/>
        </w:rPr>
        <w:t xml:space="preserve">и Администрацией </w:t>
      </w:r>
      <w:r w:rsidRPr="00D6079B">
        <w:rPr>
          <w:sz w:val="28"/>
        </w:rPr>
        <w:t>городского поселения</w:t>
      </w:r>
      <w:r>
        <w:rPr>
          <w:sz w:val="28"/>
        </w:rPr>
        <w:t xml:space="preserve"> город Давлеканово</w:t>
      </w:r>
      <w:r w:rsidRPr="00D52CC6">
        <w:rPr>
          <w:sz w:val="28"/>
        </w:rPr>
        <w:t xml:space="preserve"> муниципального района Давлекановский район Республики Башкортостан </w:t>
      </w:r>
    </w:p>
    <w:p w:rsidR="002A214A" w:rsidRPr="00D52CC6" w:rsidRDefault="002A214A" w:rsidP="00D52CC6">
      <w:pPr>
        <w:jc w:val="center"/>
        <w:outlineLvl w:val="0"/>
        <w:rPr>
          <w:sz w:val="28"/>
        </w:rPr>
      </w:pPr>
      <w:r w:rsidRPr="00D52CC6">
        <w:rPr>
          <w:sz w:val="28"/>
        </w:rPr>
        <w:t>по вопросам управления земельными участками, государственная собственность на которые не разграничена,</w:t>
      </w:r>
    </w:p>
    <w:p w:rsidR="002A214A" w:rsidRDefault="002A214A" w:rsidP="00D52CC6">
      <w:pPr>
        <w:jc w:val="center"/>
        <w:outlineLvl w:val="0"/>
        <w:rPr>
          <w:sz w:val="28"/>
        </w:rPr>
      </w:pPr>
      <w:r w:rsidRPr="00D52CC6">
        <w:rPr>
          <w:sz w:val="28"/>
        </w:rPr>
        <w:t xml:space="preserve">расположенными на территории </w:t>
      </w:r>
      <w:r>
        <w:rPr>
          <w:sz w:val="28"/>
        </w:rPr>
        <w:t>городского</w:t>
      </w:r>
      <w:r w:rsidRPr="00D52CC6">
        <w:rPr>
          <w:sz w:val="28"/>
        </w:rPr>
        <w:t xml:space="preserve"> поселения</w:t>
      </w:r>
    </w:p>
    <w:p w:rsidR="002A214A" w:rsidRPr="00D52CC6" w:rsidRDefault="002A214A" w:rsidP="00D52CC6">
      <w:pPr>
        <w:jc w:val="center"/>
        <w:outlineLvl w:val="0"/>
        <w:rPr>
          <w:sz w:val="28"/>
        </w:rPr>
      </w:pPr>
    </w:p>
    <w:p w:rsidR="002A214A" w:rsidRPr="004C471D" w:rsidRDefault="002A214A" w:rsidP="00D52CC6">
      <w:pPr>
        <w:jc w:val="center"/>
        <w:outlineLvl w:val="0"/>
        <w:rPr>
          <w:sz w:val="28"/>
          <w:szCs w:val="28"/>
        </w:rPr>
      </w:pPr>
    </w:p>
    <w:p w:rsidR="002A214A" w:rsidRDefault="002A214A" w:rsidP="002C60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г. Давлеканово                                                  «____» ________ 20__ года</w:t>
      </w:r>
    </w:p>
    <w:p w:rsidR="002A214A" w:rsidRDefault="002A214A" w:rsidP="002C60F2">
      <w:pPr>
        <w:ind w:firstLine="708"/>
        <w:jc w:val="both"/>
        <w:rPr>
          <w:sz w:val="28"/>
          <w:szCs w:val="28"/>
        </w:rPr>
      </w:pPr>
    </w:p>
    <w:p w:rsidR="002A214A" w:rsidRPr="00065827" w:rsidRDefault="002A214A" w:rsidP="00D52CC6">
      <w:pPr>
        <w:jc w:val="right"/>
        <w:rPr>
          <w:sz w:val="16"/>
          <w:szCs w:val="28"/>
        </w:rPr>
      </w:pPr>
      <w:r w:rsidRPr="004C471D">
        <w:rPr>
          <w:sz w:val="28"/>
          <w:szCs w:val="28"/>
        </w:rPr>
        <w:tab/>
      </w:r>
      <w:r w:rsidRPr="004C471D">
        <w:rPr>
          <w:sz w:val="28"/>
          <w:szCs w:val="28"/>
        </w:rPr>
        <w:tab/>
      </w:r>
      <w:r w:rsidRPr="004C471D">
        <w:rPr>
          <w:sz w:val="28"/>
          <w:szCs w:val="28"/>
        </w:rPr>
        <w:tab/>
      </w:r>
      <w:r w:rsidRPr="004C471D">
        <w:rPr>
          <w:sz w:val="28"/>
          <w:szCs w:val="28"/>
        </w:rPr>
        <w:tab/>
      </w:r>
    </w:p>
    <w:p w:rsidR="002A214A" w:rsidRDefault="002A214A" w:rsidP="00D52CC6">
      <w:pPr>
        <w:jc w:val="both"/>
        <w:rPr>
          <w:color w:val="000000"/>
          <w:sz w:val="28"/>
          <w:szCs w:val="28"/>
        </w:rPr>
      </w:pPr>
      <w:r w:rsidRPr="004C471D">
        <w:rPr>
          <w:sz w:val="28"/>
          <w:szCs w:val="28"/>
        </w:rPr>
        <w:tab/>
      </w:r>
      <w:r>
        <w:rPr>
          <w:sz w:val="28"/>
          <w:szCs w:val="28"/>
        </w:rPr>
        <w:t xml:space="preserve">Администрация </w:t>
      </w:r>
      <w:r>
        <w:rPr>
          <w:sz w:val="28"/>
        </w:rPr>
        <w:t xml:space="preserve">городского </w:t>
      </w:r>
      <w:r w:rsidRPr="00D6079B">
        <w:rPr>
          <w:sz w:val="28"/>
        </w:rPr>
        <w:t>поселения</w:t>
      </w:r>
      <w:r w:rsidRPr="004C471D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>о района Давлекановский район</w:t>
      </w:r>
      <w:r w:rsidRPr="004C471D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, именуемая в дальнейшем «Администрация поселения», </w:t>
      </w:r>
      <w:r w:rsidRPr="004C471D">
        <w:rPr>
          <w:sz w:val="28"/>
          <w:szCs w:val="28"/>
        </w:rPr>
        <w:t>в лице главы</w:t>
      </w:r>
      <w:r>
        <w:rPr>
          <w:sz w:val="28"/>
          <w:szCs w:val="28"/>
        </w:rPr>
        <w:t xml:space="preserve"> </w:t>
      </w:r>
      <w:r>
        <w:rPr>
          <w:sz w:val="28"/>
        </w:rPr>
        <w:t>администрации городского</w:t>
      </w:r>
      <w:r w:rsidRPr="00D6079B">
        <w:rPr>
          <w:sz w:val="28"/>
        </w:rPr>
        <w:t xml:space="preserve"> поселения</w:t>
      </w:r>
      <w:r>
        <w:rPr>
          <w:sz w:val="28"/>
          <w:szCs w:val="28"/>
        </w:rPr>
        <w:t xml:space="preserve"> город Давлеканово </w:t>
      </w:r>
      <w:r w:rsidRPr="004C471D">
        <w:rPr>
          <w:sz w:val="28"/>
          <w:szCs w:val="28"/>
        </w:rPr>
        <w:t xml:space="preserve">муниципального района </w:t>
      </w:r>
      <w:r>
        <w:rPr>
          <w:sz w:val="28"/>
        </w:rPr>
        <w:t>Давлекановский район</w:t>
      </w:r>
      <w:r w:rsidRPr="004C471D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_________________,</w:t>
      </w:r>
      <w:r w:rsidRPr="004C471D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 xml:space="preserve">Устава городского поселения город Давлеканово </w:t>
      </w:r>
      <w:r w:rsidRPr="004C471D">
        <w:rPr>
          <w:sz w:val="28"/>
          <w:szCs w:val="28"/>
        </w:rPr>
        <w:t xml:space="preserve">муниципального района </w:t>
      </w:r>
      <w:r>
        <w:rPr>
          <w:sz w:val="28"/>
        </w:rPr>
        <w:t>Давлекановский район</w:t>
      </w:r>
      <w:r w:rsidRPr="004C471D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, с одной стороны, и Администрация муниципального района </w:t>
      </w:r>
      <w:r>
        <w:rPr>
          <w:sz w:val="28"/>
        </w:rPr>
        <w:t>Давлекановский район</w:t>
      </w:r>
      <w:r>
        <w:rPr>
          <w:sz w:val="28"/>
          <w:szCs w:val="28"/>
        </w:rPr>
        <w:t xml:space="preserve"> Республики Башкортостан </w:t>
      </w:r>
      <w:r w:rsidRPr="004C471D">
        <w:rPr>
          <w:sz w:val="28"/>
          <w:szCs w:val="28"/>
        </w:rPr>
        <w:t xml:space="preserve">именуемая в дальнейшем </w:t>
      </w:r>
      <w:r w:rsidRPr="00D1126A">
        <w:rPr>
          <w:sz w:val="28"/>
          <w:szCs w:val="28"/>
        </w:rPr>
        <w:t xml:space="preserve">«Администрация </w:t>
      </w:r>
      <w:r>
        <w:rPr>
          <w:sz w:val="28"/>
          <w:szCs w:val="28"/>
        </w:rPr>
        <w:t>района</w:t>
      </w:r>
      <w:r w:rsidRPr="00D1126A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в лице главы администрации муниципального района </w:t>
      </w:r>
      <w:r>
        <w:rPr>
          <w:sz w:val="28"/>
        </w:rPr>
        <w:t>Давлекановский район</w:t>
      </w:r>
      <w:r>
        <w:rPr>
          <w:sz w:val="28"/>
          <w:szCs w:val="28"/>
        </w:rPr>
        <w:t xml:space="preserve"> Республики Башкортостан______________, действующего на основании Устава муниципального района </w:t>
      </w:r>
      <w:r>
        <w:rPr>
          <w:sz w:val="28"/>
        </w:rPr>
        <w:t>Давлекановский район</w:t>
      </w:r>
      <w:r>
        <w:rPr>
          <w:sz w:val="28"/>
          <w:szCs w:val="28"/>
        </w:rPr>
        <w:t xml:space="preserve"> Республики Башкортостан</w:t>
      </w:r>
      <w:r w:rsidRPr="004C471D">
        <w:rPr>
          <w:sz w:val="28"/>
          <w:szCs w:val="28"/>
        </w:rPr>
        <w:t>, с другой стороны</w:t>
      </w:r>
      <w:r w:rsidRPr="004C471D">
        <w:rPr>
          <w:color w:val="000000"/>
          <w:sz w:val="28"/>
          <w:szCs w:val="28"/>
        </w:rPr>
        <w:t>, заключили настоящее Соглашение о нижесле</w:t>
      </w:r>
      <w:r>
        <w:rPr>
          <w:color w:val="000000"/>
          <w:sz w:val="28"/>
          <w:szCs w:val="28"/>
        </w:rPr>
        <w:t>дующем.</w:t>
      </w:r>
    </w:p>
    <w:p w:rsidR="002A214A" w:rsidRPr="004C471D" w:rsidRDefault="002A214A" w:rsidP="00D52CC6">
      <w:pPr>
        <w:jc w:val="both"/>
        <w:rPr>
          <w:color w:val="000000"/>
          <w:sz w:val="28"/>
          <w:szCs w:val="28"/>
        </w:rPr>
      </w:pPr>
    </w:p>
    <w:p w:rsidR="002A214A" w:rsidRPr="005012EE" w:rsidRDefault="002A214A" w:rsidP="00D52CC6">
      <w:pPr>
        <w:jc w:val="both"/>
        <w:rPr>
          <w:color w:val="000000"/>
          <w:sz w:val="20"/>
          <w:szCs w:val="16"/>
        </w:rPr>
      </w:pPr>
    </w:p>
    <w:p w:rsidR="002A214A" w:rsidRPr="006707FE" w:rsidRDefault="002A214A" w:rsidP="00D52CC6">
      <w:pPr>
        <w:pStyle w:val="Heading4"/>
        <w:numPr>
          <w:ilvl w:val="0"/>
          <w:numId w:val="2"/>
        </w:numPr>
        <w:jc w:val="center"/>
        <w:rPr>
          <w:b w:val="0"/>
          <w:i w:val="0"/>
          <w:szCs w:val="28"/>
          <w:u w:val="none"/>
        </w:rPr>
      </w:pPr>
      <w:r w:rsidRPr="006707FE">
        <w:rPr>
          <w:b w:val="0"/>
          <w:i w:val="0"/>
          <w:szCs w:val="28"/>
          <w:u w:val="none"/>
        </w:rPr>
        <w:t>Предмет и принципы соглашения</w:t>
      </w:r>
    </w:p>
    <w:p w:rsidR="002A214A" w:rsidRPr="005012EE" w:rsidRDefault="002A214A" w:rsidP="00D52CC6"/>
    <w:p w:rsidR="002A214A" w:rsidRDefault="002A214A" w:rsidP="00D52CC6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1.1. Предметом настоящего Соглашения является осуществление </w:t>
      </w:r>
      <w:r>
        <w:rPr>
          <w:sz w:val="28"/>
          <w:szCs w:val="28"/>
        </w:rPr>
        <w:t xml:space="preserve">содействия Администрацией района </w:t>
      </w:r>
      <w:r w:rsidRPr="004C471D">
        <w:rPr>
          <w:sz w:val="28"/>
          <w:szCs w:val="28"/>
        </w:rPr>
        <w:t>в</w:t>
      </w:r>
      <w:r>
        <w:rPr>
          <w:sz w:val="28"/>
          <w:szCs w:val="28"/>
        </w:rPr>
        <w:t xml:space="preserve"> решении Администрацией поселения следующих вопросов:</w:t>
      </w:r>
    </w:p>
    <w:p w:rsidR="002A214A" w:rsidRDefault="002A214A" w:rsidP="00D52C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1.1.1. организация согласований в случае необходимости подготавливаемых проектов решений и документов Администрации поселений по вопросам управления и распоряжения земельными участками, государственная собственность на которые не разграничена с органами и учреждениями муниципального района, а также органами государственной власти;</w:t>
      </w:r>
    </w:p>
    <w:p w:rsidR="002A214A" w:rsidRPr="003B060E" w:rsidRDefault="002A214A" w:rsidP="00D52C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подготовка проектов решений, договоров, соглашений, иных документов по вопросам управления и распоряжения земельными участками, государственная собственность на которые не разграничена, расположенными на территории поселения, в том числе по вопросам предоставления в собственность, аренду, постоянное (бессрочное) пользование, безвозмездное пользование, выдачи разрешения на использование без предоставления и установления сервитута, обмене, перераспределении, подготовки схемы расположения на кадастровом плане территории в случаях установленных Земельным кодексом Российской Федерации и ее утверждение, утверждения категории и разрешенного вида пользования, организации торгов по их продаже, а также торгов на право заключения договоров аренды, заключений по согласованию местоположения их границ в случае выполнения соответствующих кадастровых работ, в результате которых уточняется местоположение границ, установления любых видов ограниченного пользования (сервитутов) или иных ограничений по их использованию, установленных Земельным кодексом Российской Федерации, федеральными законами</w:t>
      </w:r>
      <w:r>
        <w:rPr>
          <w:color w:val="000000"/>
          <w:sz w:val="28"/>
          <w:szCs w:val="28"/>
        </w:rPr>
        <w:t>;</w:t>
      </w:r>
    </w:p>
    <w:p w:rsidR="002A214A" w:rsidRPr="004C471D" w:rsidRDefault="002A214A" w:rsidP="00D52CC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1.1.3.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2A214A" w:rsidRPr="004C471D" w:rsidRDefault="002A214A" w:rsidP="00D52CC6">
      <w:pPr>
        <w:ind w:firstLine="708"/>
        <w:jc w:val="both"/>
        <w:rPr>
          <w:sz w:val="28"/>
          <w:szCs w:val="28"/>
        </w:rPr>
      </w:pPr>
      <w:r w:rsidRPr="004C471D">
        <w:rPr>
          <w:color w:val="000000"/>
          <w:sz w:val="28"/>
          <w:szCs w:val="28"/>
        </w:rPr>
        <w:t xml:space="preserve">1.2. </w:t>
      </w:r>
      <w:r w:rsidRPr="004C471D">
        <w:rPr>
          <w:sz w:val="28"/>
          <w:szCs w:val="28"/>
        </w:rPr>
        <w:t>Настоящее Соглашение основано на следующих принципах:</w:t>
      </w:r>
    </w:p>
    <w:p w:rsidR="002A214A" w:rsidRPr="004C471D" w:rsidRDefault="002A214A" w:rsidP="00D52CC6">
      <w:pPr>
        <w:ind w:firstLine="708"/>
        <w:jc w:val="both"/>
        <w:rPr>
          <w:sz w:val="28"/>
          <w:szCs w:val="28"/>
        </w:rPr>
      </w:pPr>
      <w:r w:rsidRPr="004C471D">
        <w:rPr>
          <w:color w:val="000000"/>
          <w:sz w:val="28"/>
          <w:szCs w:val="28"/>
        </w:rPr>
        <w:t xml:space="preserve">а) обеспечение интересов населения </w:t>
      </w:r>
      <w:r>
        <w:rPr>
          <w:color w:val="000000"/>
          <w:sz w:val="28"/>
          <w:szCs w:val="28"/>
        </w:rPr>
        <w:t>поселения</w:t>
      </w:r>
      <w:r w:rsidRPr="004C471D">
        <w:rPr>
          <w:color w:val="000000"/>
          <w:sz w:val="28"/>
          <w:szCs w:val="28"/>
        </w:rPr>
        <w:t>,</w:t>
      </w:r>
      <w:r w:rsidRPr="004C471D">
        <w:rPr>
          <w:sz w:val="28"/>
          <w:szCs w:val="28"/>
        </w:rPr>
        <w:t xml:space="preserve"> оказание содействия населению в осуществлении права на местное самоуправление</w:t>
      </w:r>
      <w:r w:rsidRPr="004C471D">
        <w:rPr>
          <w:color w:val="000000"/>
          <w:sz w:val="28"/>
          <w:szCs w:val="28"/>
        </w:rPr>
        <w:t>;</w:t>
      </w:r>
    </w:p>
    <w:p w:rsidR="002A214A" w:rsidRPr="004C471D" w:rsidRDefault="002A214A" w:rsidP="00D52CC6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б) содействие эффективному развитию местного самоуправления на территории </w:t>
      </w:r>
      <w:r>
        <w:rPr>
          <w:sz w:val="28"/>
          <w:szCs w:val="28"/>
        </w:rPr>
        <w:t>поселения</w:t>
      </w:r>
      <w:r w:rsidRPr="004C471D">
        <w:rPr>
          <w:sz w:val="28"/>
          <w:szCs w:val="28"/>
        </w:rPr>
        <w:t>;</w:t>
      </w:r>
    </w:p>
    <w:p w:rsidR="002A214A" w:rsidRPr="004C471D" w:rsidRDefault="002A214A" w:rsidP="00D52CC6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>в) создание необходимых правовых, организационных условий для становления и ра</w:t>
      </w:r>
      <w:r>
        <w:rPr>
          <w:sz w:val="28"/>
          <w:szCs w:val="28"/>
        </w:rPr>
        <w:t>звития местного самоуправления;</w:t>
      </w:r>
    </w:p>
    <w:p w:rsidR="002A214A" w:rsidRPr="004C471D" w:rsidRDefault="002A214A" w:rsidP="00D52C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4C471D">
        <w:rPr>
          <w:sz w:val="28"/>
          <w:szCs w:val="28"/>
        </w:rPr>
        <w:t xml:space="preserve">самостоятельное осуществление </w:t>
      </w:r>
      <w:r w:rsidRPr="00D815ED">
        <w:rPr>
          <w:sz w:val="28"/>
          <w:szCs w:val="28"/>
        </w:rPr>
        <w:t>А</w:t>
      </w:r>
      <w:r>
        <w:rPr>
          <w:sz w:val="28"/>
          <w:szCs w:val="28"/>
        </w:rPr>
        <w:t>дминистрацией</w:t>
      </w:r>
      <w:r w:rsidRPr="00D815ED">
        <w:rPr>
          <w:sz w:val="28"/>
          <w:szCs w:val="28"/>
        </w:rPr>
        <w:t xml:space="preserve"> поселения </w:t>
      </w:r>
      <w:r w:rsidRPr="004C471D">
        <w:rPr>
          <w:sz w:val="28"/>
          <w:szCs w:val="28"/>
        </w:rPr>
        <w:t xml:space="preserve">принадлежащих им полномочий по принятию решений по распоряжению </w:t>
      </w:r>
      <w:r w:rsidRPr="004C471D">
        <w:rPr>
          <w:color w:val="000000"/>
          <w:sz w:val="28"/>
          <w:szCs w:val="28"/>
        </w:rPr>
        <w:t>земельными участками</w:t>
      </w:r>
      <w:r>
        <w:rPr>
          <w:color w:val="000000"/>
          <w:sz w:val="28"/>
          <w:szCs w:val="28"/>
        </w:rPr>
        <w:t xml:space="preserve">, </w:t>
      </w:r>
      <w:r w:rsidRPr="007F0654">
        <w:rPr>
          <w:color w:val="000000"/>
          <w:sz w:val="28"/>
          <w:szCs w:val="28"/>
        </w:rPr>
        <w:t>государственная собственность на которые не разграничена</w:t>
      </w:r>
      <w:r>
        <w:rPr>
          <w:color w:val="000000"/>
          <w:sz w:val="28"/>
          <w:szCs w:val="28"/>
        </w:rPr>
        <w:t>;</w:t>
      </w:r>
    </w:p>
    <w:p w:rsidR="002A214A" w:rsidRPr="004C471D" w:rsidRDefault="002A214A" w:rsidP="00D52CC6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>д) единство земельной политики;</w:t>
      </w:r>
    </w:p>
    <w:p w:rsidR="002A214A" w:rsidRPr="004C471D" w:rsidRDefault="002A214A" w:rsidP="00D52CC6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е) качественное оформление документов с учетом норм действующего законодательства. </w:t>
      </w:r>
    </w:p>
    <w:p w:rsidR="002A214A" w:rsidRPr="00FD1B2F" w:rsidRDefault="002A214A" w:rsidP="00D52CC6">
      <w:pPr>
        <w:jc w:val="both"/>
        <w:rPr>
          <w:i/>
          <w:sz w:val="20"/>
          <w:szCs w:val="20"/>
        </w:rPr>
      </w:pPr>
    </w:p>
    <w:p w:rsidR="002A214A" w:rsidRDefault="002A214A" w:rsidP="00D52CC6">
      <w:pPr>
        <w:jc w:val="center"/>
        <w:rPr>
          <w:b/>
          <w:sz w:val="28"/>
          <w:szCs w:val="28"/>
        </w:rPr>
      </w:pPr>
    </w:p>
    <w:p w:rsidR="002A214A" w:rsidRDefault="002A214A" w:rsidP="00D52CC6">
      <w:pPr>
        <w:jc w:val="center"/>
        <w:rPr>
          <w:b/>
          <w:sz w:val="28"/>
          <w:szCs w:val="28"/>
        </w:rPr>
      </w:pPr>
    </w:p>
    <w:p w:rsidR="002A214A" w:rsidRPr="006707FE" w:rsidRDefault="002A214A" w:rsidP="00D52CC6">
      <w:pPr>
        <w:jc w:val="center"/>
        <w:rPr>
          <w:sz w:val="28"/>
          <w:szCs w:val="28"/>
        </w:rPr>
      </w:pPr>
      <w:r w:rsidRPr="006707FE">
        <w:rPr>
          <w:sz w:val="28"/>
          <w:szCs w:val="28"/>
          <w:lang w:val="en-US"/>
        </w:rPr>
        <w:t>II</w:t>
      </w:r>
      <w:r w:rsidRPr="006707FE">
        <w:rPr>
          <w:sz w:val="28"/>
          <w:szCs w:val="28"/>
        </w:rPr>
        <w:t>. Обязанности сторон</w:t>
      </w:r>
    </w:p>
    <w:p w:rsidR="002A214A" w:rsidRPr="00FD1B2F" w:rsidRDefault="002A214A" w:rsidP="00D52CC6">
      <w:pPr>
        <w:jc w:val="center"/>
        <w:rPr>
          <w:b/>
        </w:rPr>
      </w:pPr>
    </w:p>
    <w:p w:rsidR="002A214A" w:rsidRPr="00E44369" w:rsidRDefault="002A214A" w:rsidP="00D52CC6">
      <w:pPr>
        <w:shd w:val="clear" w:color="auto" w:fill="FFFFFF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Обязанности</w:t>
      </w:r>
      <w:r w:rsidRPr="00D815ED">
        <w:rPr>
          <w:color w:val="000000"/>
          <w:sz w:val="28"/>
          <w:szCs w:val="28"/>
        </w:rPr>
        <w:t xml:space="preserve"> Администрации поселения</w:t>
      </w:r>
      <w:r w:rsidRPr="00E44369">
        <w:rPr>
          <w:color w:val="000000"/>
          <w:sz w:val="28"/>
          <w:szCs w:val="28"/>
        </w:rPr>
        <w:t>:</w:t>
      </w:r>
    </w:p>
    <w:p w:rsidR="002A214A" w:rsidRPr="00E44369" w:rsidRDefault="002A214A" w:rsidP="00D52CC6">
      <w:pPr>
        <w:shd w:val="clear" w:color="auto" w:fill="FFFFFF"/>
        <w:ind w:firstLine="708"/>
        <w:jc w:val="both"/>
        <w:rPr>
          <w:sz w:val="28"/>
          <w:szCs w:val="28"/>
        </w:rPr>
      </w:pPr>
      <w:r w:rsidRPr="00C71F07">
        <w:rPr>
          <w:color w:val="000000"/>
          <w:sz w:val="28"/>
          <w:szCs w:val="28"/>
        </w:rPr>
        <w:t>2.1.1.</w:t>
      </w:r>
      <w:r>
        <w:rPr>
          <w:color w:val="000000"/>
          <w:sz w:val="28"/>
          <w:szCs w:val="28"/>
        </w:rPr>
        <w:t xml:space="preserve"> </w:t>
      </w:r>
      <w:r w:rsidRPr="00AC7D76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A215D5">
        <w:rPr>
          <w:sz w:val="28"/>
          <w:szCs w:val="28"/>
        </w:rPr>
        <w:t>по запросам</w:t>
      </w:r>
      <w:r>
        <w:rPr>
          <w:sz w:val="28"/>
          <w:szCs w:val="28"/>
        </w:rPr>
        <w:t xml:space="preserve"> Администрации муниципального района </w:t>
      </w:r>
      <w:r w:rsidRPr="00AC7D76">
        <w:rPr>
          <w:sz w:val="28"/>
          <w:szCs w:val="28"/>
        </w:rPr>
        <w:t xml:space="preserve">необходимых </w:t>
      </w:r>
      <w:r w:rsidRPr="00A215D5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AC7D76">
        <w:rPr>
          <w:sz w:val="28"/>
          <w:szCs w:val="28"/>
        </w:rPr>
        <w:t>для подготовки проектов решений</w:t>
      </w:r>
      <w:r>
        <w:rPr>
          <w:sz w:val="28"/>
          <w:szCs w:val="28"/>
        </w:rPr>
        <w:t>, договоров, соглашений, иных документов;</w:t>
      </w:r>
    </w:p>
    <w:p w:rsidR="002A214A" w:rsidRPr="00C71F07" w:rsidRDefault="002A214A" w:rsidP="00D52CC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2.1.2</w:t>
      </w:r>
      <w:r w:rsidRPr="00C71F07">
        <w:rPr>
          <w:color w:val="000000"/>
          <w:sz w:val="28"/>
          <w:szCs w:val="28"/>
        </w:rPr>
        <w:t xml:space="preserve">. </w:t>
      </w:r>
      <w:r w:rsidRPr="00AC7D76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Администрации района</w:t>
      </w:r>
      <w:r w:rsidRPr="00AC7D76">
        <w:rPr>
          <w:sz w:val="28"/>
          <w:szCs w:val="28"/>
        </w:rPr>
        <w:t xml:space="preserve">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</w:t>
      </w:r>
      <w:r>
        <w:rPr>
          <w:sz w:val="28"/>
          <w:szCs w:val="28"/>
        </w:rPr>
        <w:t>подготовки проектов решений, договоров, соглашений, иных документов по управлению и распоряжению земельными участками, государственная собственность на которые не разграничена расположенными на территории поселения.</w:t>
      </w:r>
    </w:p>
    <w:p w:rsidR="002A214A" w:rsidRDefault="002A214A" w:rsidP="00D52CC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Обязанности Администрации района:</w:t>
      </w:r>
    </w:p>
    <w:p w:rsidR="002A214A" w:rsidRDefault="002A214A" w:rsidP="00D52C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Pr="0070484D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обеспечение подготовки проектов документов по вопросам управления и распоряжения земельными участками, государственная собственность на которые не разграничена, расположенными на территории поселения,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</w:p>
    <w:p w:rsidR="002A214A" w:rsidRDefault="002A214A" w:rsidP="00D52C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 предоставление Администрации поселения по запросу необходимой информации по управлению и распоряжению земельными участками, государственная собственность на которые не разграничена, расположенными на территории поселения в рамках настоящего Соглашения;</w:t>
      </w:r>
    </w:p>
    <w:p w:rsidR="002A214A" w:rsidRPr="006707FE" w:rsidRDefault="002A214A" w:rsidP="00D52C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2.2.3. оказание консультативно-правовой помощи Администрации поселения по вопросам, связанным с осуществлением этими органами полномочий, переданных им федеральными законами и законами Республики Башкортостан.</w:t>
      </w:r>
    </w:p>
    <w:p w:rsidR="002A214A" w:rsidRPr="006707FE" w:rsidRDefault="002A214A" w:rsidP="00D52CC6">
      <w:pPr>
        <w:shd w:val="clear" w:color="auto" w:fill="FFFFFF"/>
        <w:rPr>
          <w:color w:val="000000"/>
          <w:sz w:val="28"/>
          <w:szCs w:val="28"/>
        </w:rPr>
      </w:pPr>
    </w:p>
    <w:p w:rsidR="002A214A" w:rsidRPr="006707FE" w:rsidRDefault="002A214A" w:rsidP="00D52CC6">
      <w:pPr>
        <w:shd w:val="clear" w:color="auto" w:fill="FFFFFF"/>
        <w:jc w:val="center"/>
        <w:rPr>
          <w:color w:val="000000"/>
          <w:sz w:val="28"/>
          <w:szCs w:val="28"/>
        </w:rPr>
      </w:pPr>
      <w:r w:rsidRPr="006707FE">
        <w:rPr>
          <w:color w:val="000000"/>
          <w:sz w:val="28"/>
          <w:szCs w:val="28"/>
          <w:lang w:val="en-US"/>
        </w:rPr>
        <w:t>III</w:t>
      </w:r>
      <w:r w:rsidRPr="006707FE">
        <w:rPr>
          <w:color w:val="000000"/>
          <w:sz w:val="28"/>
          <w:szCs w:val="28"/>
        </w:rPr>
        <w:t>. Сроки действия и порядок прекращения Соглашения</w:t>
      </w:r>
    </w:p>
    <w:p w:rsidR="002A214A" w:rsidRPr="00FD1B2F" w:rsidRDefault="002A214A" w:rsidP="00D52CC6">
      <w:pPr>
        <w:shd w:val="clear" w:color="auto" w:fill="FFFFFF"/>
        <w:jc w:val="center"/>
        <w:rPr>
          <w:b/>
          <w:color w:val="000000"/>
        </w:rPr>
      </w:pPr>
    </w:p>
    <w:p w:rsidR="002A214A" w:rsidRPr="00E44369" w:rsidRDefault="002A214A" w:rsidP="00D52C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3.1. Настоящее Соглашение заключено сроком на </w:t>
      </w:r>
      <w:r>
        <w:rPr>
          <w:color w:val="000000"/>
          <w:sz w:val="28"/>
          <w:szCs w:val="28"/>
        </w:rPr>
        <w:t>период осуществления полномочий Администрации поселения</w:t>
      </w:r>
      <w:r w:rsidRPr="00E44369">
        <w:rPr>
          <w:color w:val="000000"/>
          <w:sz w:val="28"/>
          <w:szCs w:val="28"/>
        </w:rPr>
        <w:t>;</w:t>
      </w:r>
    </w:p>
    <w:p w:rsidR="002A214A" w:rsidRPr="00E44369" w:rsidRDefault="002A214A" w:rsidP="00D52C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3.2. </w:t>
      </w:r>
      <w:r w:rsidRPr="00E44369">
        <w:rPr>
          <w:sz w:val="28"/>
          <w:szCs w:val="28"/>
        </w:rPr>
        <w:t>Настоящее Соглашение прекращается досрочно по соглашению сторон</w:t>
      </w:r>
      <w:r w:rsidRPr="00E44369">
        <w:rPr>
          <w:color w:val="000000"/>
          <w:sz w:val="28"/>
          <w:szCs w:val="28"/>
        </w:rPr>
        <w:t>.</w:t>
      </w:r>
    </w:p>
    <w:p w:rsidR="002A214A" w:rsidRPr="00E44369" w:rsidRDefault="002A214A" w:rsidP="00D52C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3.3. </w:t>
      </w:r>
      <w:r w:rsidRPr="00E44369">
        <w:rPr>
          <w:sz w:val="28"/>
          <w:szCs w:val="28"/>
        </w:rPr>
        <w:t>Сторона, принявшая решение о расторжении досрочно настоящего Соглашения</w:t>
      </w:r>
      <w:r>
        <w:rPr>
          <w:sz w:val="28"/>
          <w:szCs w:val="28"/>
        </w:rPr>
        <w:t>,</w:t>
      </w:r>
      <w:r w:rsidRPr="00E44369">
        <w:rPr>
          <w:sz w:val="28"/>
          <w:szCs w:val="28"/>
        </w:rPr>
        <w:t xml:space="preserve">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</w:t>
      </w:r>
      <w:r>
        <w:rPr>
          <w:sz w:val="28"/>
          <w:szCs w:val="28"/>
        </w:rPr>
        <w:t>,</w:t>
      </w:r>
      <w:r w:rsidRPr="00E44369">
        <w:rPr>
          <w:sz w:val="28"/>
          <w:szCs w:val="28"/>
        </w:rPr>
        <w:t xml:space="preserve"> обязана направить подписанное соглашение о расторжении или</w:t>
      </w:r>
      <w:r>
        <w:rPr>
          <w:sz w:val="28"/>
          <w:szCs w:val="28"/>
        </w:rPr>
        <w:t xml:space="preserve"> мотивированный отказ в течение </w:t>
      </w:r>
      <w:r w:rsidRPr="00E44369">
        <w:rPr>
          <w:sz w:val="28"/>
          <w:szCs w:val="28"/>
        </w:rPr>
        <w:t>10 дней со дня получения</w:t>
      </w:r>
      <w:r w:rsidRPr="00E44369">
        <w:rPr>
          <w:color w:val="000000"/>
          <w:sz w:val="28"/>
          <w:szCs w:val="28"/>
        </w:rPr>
        <w:t>.</w:t>
      </w:r>
    </w:p>
    <w:p w:rsidR="002A214A" w:rsidRPr="00FD1B2F" w:rsidRDefault="002A214A" w:rsidP="00D52CC6">
      <w:pPr>
        <w:shd w:val="clear" w:color="auto" w:fill="FFFFFF"/>
        <w:jc w:val="both"/>
        <w:rPr>
          <w:b/>
          <w:color w:val="000000"/>
          <w:sz w:val="20"/>
          <w:szCs w:val="20"/>
        </w:rPr>
      </w:pPr>
    </w:p>
    <w:p w:rsidR="002A214A" w:rsidRPr="006707FE" w:rsidRDefault="002A214A" w:rsidP="00D52CC6">
      <w:pPr>
        <w:shd w:val="clear" w:color="auto" w:fill="FFFFFF"/>
        <w:jc w:val="center"/>
        <w:rPr>
          <w:color w:val="000000"/>
          <w:sz w:val="28"/>
        </w:rPr>
      </w:pPr>
      <w:r w:rsidRPr="006707FE">
        <w:rPr>
          <w:color w:val="000000"/>
          <w:sz w:val="28"/>
          <w:lang w:val="en-US"/>
        </w:rPr>
        <w:t>IV</w:t>
      </w:r>
      <w:r w:rsidRPr="006707FE">
        <w:rPr>
          <w:color w:val="000000"/>
          <w:sz w:val="28"/>
        </w:rPr>
        <w:t>. Ответственность сторон</w:t>
      </w:r>
    </w:p>
    <w:p w:rsidR="002A214A" w:rsidRPr="00FD1B2F" w:rsidRDefault="002A214A" w:rsidP="00D52CC6">
      <w:pPr>
        <w:shd w:val="clear" w:color="auto" w:fill="FFFFFF"/>
        <w:jc w:val="center"/>
        <w:rPr>
          <w:b/>
          <w:color w:val="000000"/>
        </w:rPr>
      </w:pPr>
    </w:p>
    <w:p w:rsidR="002A214A" w:rsidRDefault="002A214A" w:rsidP="00D52CC6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2A214A" w:rsidRPr="00C12640" w:rsidRDefault="002A214A" w:rsidP="00D52CC6">
      <w:pPr>
        <w:shd w:val="clear" w:color="auto" w:fill="FFFFFF"/>
        <w:ind w:firstLine="709"/>
        <w:jc w:val="both"/>
        <w:rPr>
          <w:color w:val="000000"/>
          <w:sz w:val="28"/>
        </w:rPr>
      </w:pPr>
    </w:p>
    <w:p w:rsidR="002A214A" w:rsidRPr="006707FE" w:rsidRDefault="002A214A" w:rsidP="00D52CC6">
      <w:pPr>
        <w:shd w:val="clear" w:color="auto" w:fill="FFFFFF"/>
        <w:jc w:val="center"/>
        <w:rPr>
          <w:color w:val="000000"/>
          <w:sz w:val="28"/>
        </w:rPr>
      </w:pPr>
      <w:r w:rsidRPr="006707FE">
        <w:rPr>
          <w:color w:val="000000"/>
          <w:sz w:val="28"/>
          <w:lang w:val="en-US"/>
        </w:rPr>
        <w:t>V</w:t>
      </w:r>
      <w:r w:rsidRPr="006707FE">
        <w:rPr>
          <w:color w:val="000000"/>
          <w:sz w:val="28"/>
        </w:rPr>
        <w:t>. Заключительные условия</w:t>
      </w:r>
    </w:p>
    <w:p w:rsidR="002A214A" w:rsidRPr="00FD1B2F" w:rsidRDefault="002A214A" w:rsidP="00D52CC6">
      <w:pPr>
        <w:shd w:val="clear" w:color="auto" w:fill="FFFFFF"/>
        <w:jc w:val="center"/>
      </w:pPr>
    </w:p>
    <w:p w:rsidR="002A214A" w:rsidRDefault="002A214A" w:rsidP="00D52CC6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5.1. Настоящее Соглашение вступает в силу со дня его  подписания сторонами, в соответствии с решениями их представительных органов и распространяет свое действие на отношения возникшие с 1 марта 2015 года.</w:t>
      </w:r>
    </w:p>
    <w:p w:rsidR="002A214A" w:rsidRPr="003C44DD" w:rsidRDefault="002A214A" w:rsidP="00D52CC6">
      <w:pPr>
        <w:pStyle w:val="BodyText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5.2. </w:t>
      </w:r>
      <w:r w:rsidRPr="006E1419">
        <w:rPr>
          <w:b w:val="0"/>
          <w:sz w:val="28"/>
        </w:rPr>
        <w:t>Изменения и дополнения к настоящему Соглашению оформляются дополнительным Соглашением сторон.</w:t>
      </w:r>
    </w:p>
    <w:p w:rsidR="002A214A" w:rsidRDefault="002A214A" w:rsidP="00D52CC6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5.3. </w:t>
      </w:r>
      <w:r>
        <w:rPr>
          <w:sz w:val="28"/>
        </w:rPr>
        <w:t>Соглашение заключено в 2-х экземплярах, имеющих одинаковую юридическую силу.</w:t>
      </w:r>
    </w:p>
    <w:p w:rsidR="002A214A" w:rsidRDefault="002A214A" w:rsidP="00D52CC6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5.4. Администрация района может осуществлять выполнение предмета настоящего соглашения в рамках соглашений, заключенных с территориальными органами Министерства земельных и имущественных отношений Республики Башкортостан.</w:t>
      </w:r>
    </w:p>
    <w:p w:rsidR="002A214A" w:rsidRDefault="002A214A" w:rsidP="00D52CC6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5</w:t>
      </w:r>
      <w:r w:rsidRPr="00865E7A">
        <w:rPr>
          <w:color w:val="000000"/>
          <w:sz w:val="28"/>
        </w:rPr>
        <w:t xml:space="preserve">.5. </w:t>
      </w:r>
      <w:r>
        <w:rPr>
          <w:color w:val="000000"/>
          <w:sz w:val="28"/>
        </w:rPr>
        <w:t xml:space="preserve"> Все споры и разногласия, возникающие между сторонами при исполнении настоящего Соглашения, будут разрешаться путём переговоров. При не урегулировании  сторонами в досудебном порядке, спор передается на разрешение в Арбитражный суд согласно порядку установленному законодательством.</w:t>
      </w:r>
    </w:p>
    <w:p w:rsidR="002A214A" w:rsidRDefault="002A214A" w:rsidP="00D52CC6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5.6. Вопросы, не урегулированные настоящим Соглашением, в том числе финансового обеспечения выполнения функций, регулируется отдельными актами муниципальных образований, Соглашениями, принятыми в соответствии с действующим законодательством. </w:t>
      </w:r>
    </w:p>
    <w:p w:rsidR="002A214A" w:rsidRPr="00065827" w:rsidRDefault="002A214A" w:rsidP="00D52CC6">
      <w:pPr>
        <w:shd w:val="clear" w:color="auto" w:fill="FFFFFF"/>
        <w:ind w:firstLine="720"/>
        <w:jc w:val="both"/>
        <w:rPr>
          <w:sz w:val="22"/>
          <w:szCs w:val="16"/>
        </w:rPr>
      </w:pPr>
    </w:p>
    <w:tbl>
      <w:tblPr>
        <w:tblpPr w:leftFromText="180" w:rightFromText="180" w:vertAnchor="text" w:horzAnchor="margin" w:tblpXSpec="center" w:tblpY="557"/>
        <w:tblW w:w="10252" w:type="dxa"/>
        <w:tblLayout w:type="fixed"/>
        <w:tblLook w:val="0000"/>
      </w:tblPr>
      <w:tblGrid>
        <w:gridCol w:w="4818"/>
        <w:gridCol w:w="237"/>
        <w:gridCol w:w="5197"/>
      </w:tblGrid>
      <w:tr w:rsidR="002A214A" w:rsidTr="002C60F2">
        <w:trPr>
          <w:trHeight w:val="1987"/>
        </w:trPr>
        <w:tc>
          <w:tcPr>
            <w:tcW w:w="4818" w:type="dxa"/>
          </w:tcPr>
          <w:p w:rsidR="002A214A" w:rsidRPr="00065827" w:rsidRDefault="002A214A" w:rsidP="00C72481">
            <w:pPr>
              <w:pStyle w:val="Heading7"/>
              <w:spacing w:before="0" w:after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Администрация </w:t>
            </w:r>
            <w:r>
              <w:rPr>
                <w:sz w:val="28"/>
              </w:rPr>
              <w:t xml:space="preserve"> городского </w:t>
            </w:r>
            <w:r>
              <w:rPr>
                <w:sz w:val="28"/>
                <w:szCs w:val="20"/>
              </w:rPr>
              <w:t>поселения город Давлеканово муниципального района Давлекановский район</w:t>
            </w:r>
          </w:p>
          <w:p w:rsidR="002A214A" w:rsidRDefault="002A214A" w:rsidP="002C60F2">
            <w:pPr>
              <w:pStyle w:val="Heading7"/>
              <w:spacing w:before="0" w:after="0"/>
              <w:jc w:val="center"/>
              <w:rPr>
                <w:sz w:val="28"/>
                <w:szCs w:val="20"/>
              </w:rPr>
            </w:pPr>
            <w:r w:rsidRPr="00065827">
              <w:rPr>
                <w:sz w:val="28"/>
                <w:szCs w:val="20"/>
              </w:rPr>
              <w:t>Республики Башкор</w:t>
            </w:r>
            <w:r>
              <w:rPr>
                <w:sz w:val="28"/>
                <w:szCs w:val="20"/>
              </w:rPr>
              <w:t>тостан</w:t>
            </w:r>
          </w:p>
          <w:p w:rsidR="002A214A" w:rsidRDefault="002A214A" w:rsidP="00381B84">
            <w:r>
              <w:t>____________________________________________________________________________</w:t>
            </w:r>
          </w:p>
          <w:p w:rsidR="002A214A" w:rsidRDefault="002A214A" w:rsidP="00381B84"/>
          <w:p w:rsidR="002A214A" w:rsidRPr="00381B84" w:rsidRDefault="002A214A" w:rsidP="00381B84"/>
        </w:tc>
        <w:tc>
          <w:tcPr>
            <w:tcW w:w="237" w:type="dxa"/>
          </w:tcPr>
          <w:p w:rsidR="002A214A" w:rsidRPr="00065827" w:rsidRDefault="002A214A" w:rsidP="00371300">
            <w:pPr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7" w:type="dxa"/>
          </w:tcPr>
          <w:p w:rsidR="002A214A" w:rsidRDefault="002A214A" w:rsidP="0037130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Администрация </w:t>
            </w:r>
          </w:p>
          <w:p w:rsidR="002A214A" w:rsidRDefault="002A214A" w:rsidP="0037130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муниципального района </w:t>
            </w:r>
            <w:r>
              <w:rPr>
                <w:sz w:val="28"/>
              </w:rPr>
              <w:t>Давлекановский район</w:t>
            </w:r>
          </w:p>
          <w:p w:rsidR="002A214A" w:rsidRPr="00065827" w:rsidRDefault="002A214A" w:rsidP="00371300">
            <w:pPr>
              <w:jc w:val="center"/>
              <w:rPr>
                <w:szCs w:val="20"/>
              </w:rPr>
            </w:pPr>
            <w:r>
              <w:rPr>
                <w:sz w:val="28"/>
                <w:szCs w:val="20"/>
              </w:rPr>
              <w:t xml:space="preserve"> Республики Башкортостан</w:t>
            </w:r>
          </w:p>
          <w:p w:rsidR="002A214A" w:rsidRDefault="002A214A" w:rsidP="00371300">
            <w:pPr>
              <w:jc w:val="center"/>
              <w:rPr>
                <w:sz w:val="20"/>
                <w:szCs w:val="20"/>
              </w:rPr>
            </w:pPr>
          </w:p>
          <w:p w:rsidR="002A214A" w:rsidRDefault="002A214A" w:rsidP="00371300">
            <w:pPr>
              <w:jc w:val="center"/>
              <w:rPr>
                <w:sz w:val="20"/>
                <w:szCs w:val="20"/>
              </w:rPr>
            </w:pPr>
          </w:p>
          <w:p w:rsidR="002A214A" w:rsidRPr="00065827" w:rsidRDefault="002A214A" w:rsidP="00371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</w:t>
            </w:r>
          </w:p>
        </w:tc>
      </w:tr>
    </w:tbl>
    <w:p w:rsidR="002A214A" w:rsidRPr="006707FE" w:rsidRDefault="002A214A" w:rsidP="00D52CC6">
      <w:pPr>
        <w:jc w:val="center"/>
        <w:rPr>
          <w:sz w:val="28"/>
          <w:szCs w:val="28"/>
        </w:rPr>
      </w:pPr>
      <w:r w:rsidRPr="006707FE">
        <w:rPr>
          <w:sz w:val="28"/>
          <w:szCs w:val="28"/>
          <w:lang w:val="en-US"/>
        </w:rPr>
        <w:t>VI</w:t>
      </w:r>
      <w:r w:rsidRPr="006707FE">
        <w:rPr>
          <w:sz w:val="28"/>
          <w:szCs w:val="28"/>
        </w:rPr>
        <w:t>. Местонахождение (юридический адрес) сторон и их реквизиты</w:t>
      </w:r>
    </w:p>
    <w:p w:rsidR="002A214A" w:rsidRPr="006707FE" w:rsidRDefault="002A214A" w:rsidP="00D52CC6">
      <w:pPr>
        <w:pStyle w:val="Caption"/>
        <w:ind w:firstLine="284"/>
        <w:outlineLvl w:val="0"/>
        <w:rPr>
          <w:b w:val="0"/>
          <w:sz w:val="16"/>
          <w:szCs w:val="10"/>
        </w:rPr>
      </w:pPr>
      <w:r w:rsidRPr="006707FE">
        <w:rPr>
          <w:b w:val="0"/>
          <w:szCs w:val="20"/>
        </w:rPr>
        <w:t>Подписи сторон</w:t>
      </w:r>
    </w:p>
    <w:p w:rsidR="002A214A" w:rsidRPr="00065827" w:rsidRDefault="002A214A" w:rsidP="00D52CC6">
      <w:pPr>
        <w:rPr>
          <w:sz w:val="10"/>
          <w:szCs w:val="10"/>
        </w:rPr>
      </w:pPr>
    </w:p>
    <w:tbl>
      <w:tblPr>
        <w:tblW w:w="10356" w:type="dxa"/>
        <w:tblInd w:w="-252" w:type="dxa"/>
        <w:tblLayout w:type="fixed"/>
        <w:tblLook w:val="0000"/>
      </w:tblPr>
      <w:tblGrid>
        <w:gridCol w:w="4870"/>
        <w:gridCol w:w="237"/>
        <w:gridCol w:w="5249"/>
      </w:tblGrid>
      <w:tr w:rsidR="002A214A" w:rsidRPr="00065827" w:rsidTr="00371300">
        <w:trPr>
          <w:trHeight w:val="376"/>
        </w:trPr>
        <w:tc>
          <w:tcPr>
            <w:tcW w:w="4870" w:type="dxa"/>
          </w:tcPr>
          <w:p w:rsidR="002A214A" w:rsidRDefault="002A214A" w:rsidP="00371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городского поселения город Давлеканово муниципального района </w:t>
            </w:r>
          </w:p>
          <w:p w:rsidR="002A214A" w:rsidRDefault="002A214A" w:rsidP="00371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Давлекановский район</w:t>
            </w:r>
          </w:p>
          <w:p w:rsidR="002A214A" w:rsidRPr="00CB5B5F" w:rsidRDefault="002A214A" w:rsidP="00371300">
            <w:pPr>
              <w:jc w:val="center"/>
              <w:rPr>
                <w:sz w:val="28"/>
                <w:szCs w:val="28"/>
              </w:rPr>
            </w:pPr>
            <w:r w:rsidRPr="00CB5B5F">
              <w:rPr>
                <w:sz w:val="28"/>
                <w:szCs w:val="28"/>
              </w:rPr>
              <w:t>Республики Башкортостан</w:t>
            </w:r>
          </w:p>
          <w:p w:rsidR="002A214A" w:rsidRPr="00A9198A" w:rsidRDefault="002A214A" w:rsidP="002C60F2">
            <w:pPr>
              <w:rPr>
                <w:sz w:val="20"/>
                <w:szCs w:val="20"/>
              </w:rPr>
            </w:pPr>
          </w:p>
          <w:p w:rsidR="002A214A" w:rsidRPr="00065827" w:rsidRDefault="002A214A" w:rsidP="003713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____________________________</w:t>
            </w:r>
          </w:p>
          <w:p w:rsidR="002A214A" w:rsidRPr="00065827" w:rsidRDefault="002A214A" w:rsidP="00371300">
            <w:pPr>
              <w:jc w:val="center"/>
              <w:rPr>
                <w:sz w:val="16"/>
                <w:szCs w:val="20"/>
              </w:rPr>
            </w:pPr>
            <w:r w:rsidRPr="00065827">
              <w:rPr>
                <w:i/>
                <w:sz w:val="16"/>
                <w:szCs w:val="20"/>
              </w:rPr>
              <w:t>(Подпись)</w:t>
            </w:r>
            <w:r>
              <w:rPr>
                <w:sz w:val="28"/>
                <w:szCs w:val="28"/>
              </w:rPr>
              <w:t xml:space="preserve">                Ф.И.О.</w:t>
            </w:r>
          </w:p>
          <w:p w:rsidR="002A214A" w:rsidRDefault="002A214A" w:rsidP="00371300">
            <w:pPr>
              <w:jc w:val="center"/>
              <w:rPr>
                <w:sz w:val="28"/>
                <w:szCs w:val="28"/>
              </w:rPr>
            </w:pPr>
          </w:p>
          <w:p w:rsidR="002A214A" w:rsidRPr="00065827" w:rsidRDefault="002A214A" w:rsidP="002C60F2">
            <w:pPr>
              <w:rPr>
                <w:szCs w:val="20"/>
              </w:rPr>
            </w:pPr>
            <w:r w:rsidRPr="00065827">
              <w:rPr>
                <w:szCs w:val="20"/>
              </w:rPr>
              <w:t>М.П.</w:t>
            </w:r>
          </w:p>
        </w:tc>
        <w:tc>
          <w:tcPr>
            <w:tcW w:w="237" w:type="dxa"/>
          </w:tcPr>
          <w:p w:rsidR="002A214A" w:rsidRPr="00065827" w:rsidRDefault="002A214A" w:rsidP="00371300">
            <w:pPr>
              <w:ind w:firstLine="284"/>
              <w:jc w:val="center"/>
              <w:rPr>
                <w:szCs w:val="20"/>
              </w:rPr>
            </w:pPr>
          </w:p>
        </w:tc>
        <w:tc>
          <w:tcPr>
            <w:tcW w:w="5249" w:type="dxa"/>
          </w:tcPr>
          <w:p w:rsidR="002A214A" w:rsidRDefault="002A214A" w:rsidP="00371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2A214A" w:rsidRPr="00CB5B5F" w:rsidRDefault="002A214A" w:rsidP="00371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района </w:t>
            </w:r>
          </w:p>
          <w:p w:rsidR="002A214A" w:rsidRDefault="002A214A" w:rsidP="00371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Давлекановский район</w:t>
            </w:r>
          </w:p>
          <w:p w:rsidR="002A214A" w:rsidRPr="003D41AB" w:rsidRDefault="002A214A" w:rsidP="00371300">
            <w:pPr>
              <w:jc w:val="center"/>
              <w:rPr>
                <w:sz w:val="28"/>
                <w:szCs w:val="28"/>
              </w:rPr>
            </w:pPr>
            <w:r w:rsidRPr="003D41AB">
              <w:rPr>
                <w:sz w:val="28"/>
                <w:szCs w:val="28"/>
              </w:rPr>
              <w:t>Республики Башкортостан</w:t>
            </w:r>
          </w:p>
          <w:p w:rsidR="002A214A" w:rsidRPr="00A9198A" w:rsidRDefault="002A214A" w:rsidP="00371300">
            <w:pPr>
              <w:jc w:val="center"/>
            </w:pPr>
          </w:p>
          <w:p w:rsidR="002A214A" w:rsidRPr="00A9198A" w:rsidRDefault="002A214A" w:rsidP="00371300"/>
          <w:p w:rsidR="002A214A" w:rsidRPr="005012EE" w:rsidRDefault="002A214A" w:rsidP="00371300">
            <w:pPr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 xml:space="preserve">________________________ </w:t>
            </w:r>
          </w:p>
          <w:p w:rsidR="002A214A" w:rsidRPr="00065827" w:rsidRDefault="002A214A" w:rsidP="00371300">
            <w:pPr>
              <w:rPr>
                <w:sz w:val="16"/>
                <w:szCs w:val="16"/>
              </w:rPr>
            </w:pPr>
            <w:r w:rsidRPr="00065827">
              <w:rPr>
                <w:i/>
                <w:sz w:val="16"/>
                <w:szCs w:val="20"/>
              </w:rPr>
              <w:t>(</w:t>
            </w:r>
            <w:r w:rsidRPr="00065827">
              <w:rPr>
                <w:i/>
                <w:sz w:val="16"/>
                <w:szCs w:val="16"/>
              </w:rPr>
              <w:t>Подпись)</w:t>
            </w:r>
            <w:r>
              <w:rPr>
                <w:sz w:val="28"/>
                <w:szCs w:val="20"/>
              </w:rPr>
              <w:t xml:space="preserve">                        Ф.И.О.</w:t>
            </w:r>
          </w:p>
          <w:p w:rsidR="002A214A" w:rsidRDefault="002A214A" w:rsidP="00371300"/>
          <w:p w:rsidR="002A214A" w:rsidRPr="007E1E45" w:rsidRDefault="002A214A" w:rsidP="00371300"/>
          <w:p w:rsidR="002A214A" w:rsidRPr="003B60E8" w:rsidRDefault="002A214A" w:rsidP="00371300">
            <w:pPr>
              <w:ind w:firstLine="284"/>
              <w:rPr>
                <w:i/>
              </w:rPr>
            </w:pPr>
            <w:r w:rsidRPr="003B60E8">
              <w:t xml:space="preserve">М.П.                           </w:t>
            </w:r>
          </w:p>
        </w:tc>
      </w:tr>
    </w:tbl>
    <w:p w:rsidR="002A214A" w:rsidRDefault="002A214A" w:rsidP="00D52CC6"/>
    <w:p w:rsidR="002A214A" w:rsidRDefault="002A214A" w:rsidP="002F786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2A214A" w:rsidRDefault="002A214A" w:rsidP="002F78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</w:t>
      </w:r>
    </w:p>
    <w:p w:rsidR="002A214A" w:rsidRDefault="002A214A" w:rsidP="002F78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2A214A" w:rsidRDefault="002A214A" w:rsidP="002F786A">
      <w:pPr>
        <w:jc w:val="right"/>
        <w:rPr>
          <w:sz w:val="28"/>
          <w:szCs w:val="28"/>
        </w:rPr>
      </w:pPr>
      <w:r>
        <w:rPr>
          <w:sz w:val="28"/>
          <w:szCs w:val="28"/>
        </w:rPr>
        <w:t>Давлекановский район</w:t>
      </w:r>
    </w:p>
    <w:p w:rsidR="002A214A" w:rsidRDefault="002A214A" w:rsidP="002F78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 </w:t>
      </w:r>
    </w:p>
    <w:p w:rsidR="002A214A" w:rsidRDefault="002A214A" w:rsidP="002F786A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 _____ 2015 года № ____</w:t>
      </w:r>
    </w:p>
    <w:p w:rsidR="002A214A" w:rsidRDefault="002A214A" w:rsidP="002F786A">
      <w:pPr>
        <w:jc w:val="center"/>
        <w:rPr>
          <w:sz w:val="28"/>
          <w:szCs w:val="28"/>
        </w:rPr>
      </w:pPr>
    </w:p>
    <w:p w:rsidR="002A214A" w:rsidRPr="002F786A" w:rsidRDefault="002A214A" w:rsidP="002F786A">
      <w:pPr>
        <w:jc w:val="center"/>
        <w:outlineLvl w:val="0"/>
        <w:rPr>
          <w:sz w:val="28"/>
        </w:rPr>
      </w:pPr>
      <w:r>
        <w:rPr>
          <w:sz w:val="28"/>
        </w:rPr>
        <w:t xml:space="preserve">СОГЛАШЕНИЕ </w:t>
      </w:r>
    </w:p>
    <w:p w:rsidR="002A214A" w:rsidRPr="002F786A" w:rsidRDefault="002A214A" w:rsidP="002F786A">
      <w:pPr>
        <w:jc w:val="center"/>
        <w:outlineLvl w:val="0"/>
        <w:rPr>
          <w:sz w:val="28"/>
        </w:rPr>
      </w:pPr>
      <w:r w:rsidRPr="002F786A">
        <w:rPr>
          <w:sz w:val="28"/>
        </w:rPr>
        <w:t xml:space="preserve">между Администрацией муниципального района Давлекановский район Республики Башкортостан  </w:t>
      </w:r>
    </w:p>
    <w:p w:rsidR="002A214A" w:rsidRPr="002F786A" w:rsidRDefault="002A214A" w:rsidP="002F786A">
      <w:pPr>
        <w:jc w:val="center"/>
        <w:outlineLvl w:val="0"/>
        <w:rPr>
          <w:sz w:val="28"/>
        </w:rPr>
      </w:pPr>
      <w:r w:rsidRPr="002F786A">
        <w:rPr>
          <w:sz w:val="28"/>
        </w:rPr>
        <w:t>и Администрацией сельского поселения _________ сельсовет</w:t>
      </w:r>
    </w:p>
    <w:p w:rsidR="002A214A" w:rsidRPr="002F786A" w:rsidRDefault="002A214A" w:rsidP="002F786A">
      <w:pPr>
        <w:jc w:val="center"/>
        <w:outlineLvl w:val="0"/>
        <w:rPr>
          <w:sz w:val="28"/>
        </w:rPr>
      </w:pPr>
      <w:r w:rsidRPr="002F786A">
        <w:rPr>
          <w:sz w:val="28"/>
        </w:rPr>
        <w:t xml:space="preserve">муниципального района Давлекановский район Республики Башкортостан </w:t>
      </w:r>
    </w:p>
    <w:p w:rsidR="002A214A" w:rsidRPr="002F786A" w:rsidRDefault="002A214A" w:rsidP="002F786A">
      <w:pPr>
        <w:jc w:val="center"/>
        <w:outlineLvl w:val="0"/>
        <w:rPr>
          <w:sz w:val="28"/>
        </w:rPr>
      </w:pPr>
      <w:r w:rsidRPr="002F786A">
        <w:rPr>
          <w:sz w:val="28"/>
        </w:rPr>
        <w:t>по вопросам управления земельными участками, государственная собственность на которые не разграничена,</w:t>
      </w:r>
    </w:p>
    <w:p w:rsidR="002A214A" w:rsidRPr="002F786A" w:rsidRDefault="002A214A" w:rsidP="002F786A">
      <w:pPr>
        <w:jc w:val="center"/>
        <w:outlineLvl w:val="0"/>
        <w:rPr>
          <w:sz w:val="28"/>
        </w:rPr>
      </w:pPr>
      <w:r w:rsidRPr="002F786A">
        <w:rPr>
          <w:sz w:val="28"/>
        </w:rPr>
        <w:t>расположенными на территории сельского поселения</w:t>
      </w:r>
    </w:p>
    <w:p w:rsidR="002A214A" w:rsidRPr="002F786A" w:rsidRDefault="002A214A" w:rsidP="002F786A">
      <w:pPr>
        <w:jc w:val="center"/>
        <w:outlineLvl w:val="0"/>
        <w:rPr>
          <w:sz w:val="28"/>
          <w:szCs w:val="28"/>
        </w:rPr>
      </w:pPr>
    </w:p>
    <w:p w:rsidR="002A214A" w:rsidRDefault="002A214A" w:rsidP="002F786A">
      <w:pPr>
        <w:jc w:val="right"/>
        <w:rPr>
          <w:sz w:val="28"/>
          <w:szCs w:val="28"/>
        </w:rPr>
      </w:pPr>
    </w:p>
    <w:p w:rsidR="002A214A" w:rsidRDefault="002A214A" w:rsidP="002F786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г. Давлеканово                                                  «____» ________ 20__ года</w:t>
      </w:r>
    </w:p>
    <w:p w:rsidR="002A214A" w:rsidRDefault="002A214A" w:rsidP="002F786A">
      <w:pPr>
        <w:ind w:firstLine="708"/>
        <w:jc w:val="right"/>
        <w:rPr>
          <w:sz w:val="28"/>
          <w:szCs w:val="28"/>
        </w:rPr>
      </w:pPr>
    </w:p>
    <w:p w:rsidR="002A214A" w:rsidRPr="00065827" w:rsidRDefault="002A214A" w:rsidP="002F786A">
      <w:pPr>
        <w:ind w:firstLine="708"/>
        <w:jc w:val="right"/>
        <w:rPr>
          <w:sz w:val="16"/>
          <w:szCs w:val="28"/>
        </w:rPr>
      </w:pPr>
      <w:r w:rsidRPr="004C471D">
        <w:rPr>
          <w:sz w:val="28"/>
          <w:szCs w:val="28"/>
        </w:rPr>
        <w:tab/>
      </w:r>
      <w:r w:rsidRPr="004C471D">
        <w:rPr>
          <w:sz w:val="28"/>
          <w:szCs w:val="28"/>
        </w:rPr>
        <w:tab/>
      </w:r>
      <w:r w:rsidRPr="004C471D">
        <w:rPr>
          <w:sz w:val="28"/>
          <w:szCs w:val="28"/>
        </w:rPr>
        <w:tab/>
      </w:r>
      <w:r w:rsidRPr="004C471D">
        <w:rPr>
          <w:sz w:val="28"/>
          <w:szCs w:val="28"/>
        </w:rPr>
        <w:tab/>
      </w:r>
    </w:p>
    <w:p w:rsidR="002A214A" w:rsidRDefault="002A214A" w:rsidP="002F786A">
      <w:pPr>
        <w:jc w:val="both"/>
        <w:rPr>
          <w:color w:val="000000"/>
          <w:sz w:val="28"/>
          <w:szCs w:val="28"/>
        </w:rPr>
      </w:pPr>
      <w:r w:rsidRPr="004C471D">
        <w:rPr>
          <w:sz w:val="28"/>
          <w:szCs w:val="28"/>
        </w:rPr>
        <w:tab/>
      </w:r>
      <w:r>
        <w:rPr>
          <w:sz w:val="28"/>
          <w:szCs w:val="28"/>
        </w:rPr>
        <w:t xml:space="preserve">Администрация сельского </w:t>
      </w:r>
      <w:r w:rsidRPr="00173E3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__________ сельсовет </w:t>
      </w:r>
      <w:r w:rsidRPr="004C471D">
        <w:rPr>
          <w:sz w:val="28"/>
          <w:szCs w:val="28"/>
        </w:rPr>
        <w:t>муниципальног</w:t>
      </w:r>
      <w:r>
        <w:rPr>
          <w:sz w:val="28"/>
          <w:szCs w:val="28"/>
        </w:rPr>
        <w:t>о района Давлекановский район</w:t>
      </w:r>
      <w:r w:rsidRPr="004C471D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, именуемая в дальнейшем «Администрация поселения», </w:t>
      </w:r>
      <w:r w:rsidRPr="004C471D">
        <w:rPr>
          <w:sz w:val="28"/>
          <w:szCs w:val="28"/>
        </w:rPr>
        <w:t>в лице главы</w:t>
      </w:r>
      <w:r>
        <w:rPr>
          <w:sz w:val="28"/>
          <w:szCs w:val="28"/>
        </w:rPr>
        <w:t xml:space="preserve"> сельского поселения______ сельсовет </w:t>
      </w:r>
      <w:r w:rsidRPr="004C471D">
        <w:rPr>
          <w:sz w:val="28"/>
          <w:szCs w:val="28"/>
        </w:rPr>
        <w:t xml:space="preserve">муниципального района </w:t>
      </w:r>
      <w:r>
        <w:rPr>
          <w:sz w:val="28"/>
        </w:rPr>
        <w:t>Давлекановский район</w:t>
      </w:r>
      <w:r w:rsidRPr="004C471D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_________________,</w:t>
      </w:r>
      <w:r w:rsidRPr="004C471D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 xml:space="preserve">Устава сельского поселения _________ сельсовет </w:t>
      </w:r>
      <w:r w:rsidRPr="004C471D">
        <w:rPr>
          <w:sz w:val="28"/>
          <w:szCs w:val="28"/>
        </w:rPr>
        <w:t xml:space="preserve">муниципального района </w:t>
      </w:r>
      <w:r>
        <w:rPr>
          <w:sz w:val="28"/>
        </w:rPr>
        <w:t>Давлекановский район</w:t>
      </w:r>
      <w:r w:rsidRPr="004C471D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, с одной стороны, и Администрация муниципального района </w:t>
      </w:r>
      <w:r>
        <w:rPr>
          <w:sz w:val="28"/>
        </w:rPr>
        <w:t>Давлекановский район</w:t>
      </w:r>
      <w:r>
        <w:rPr>
          <w:sz w:val="28"/>
          <w:szCs w:val="28"/>
        </w:rPr>
        <w:t xml:space="preserve"> Республики Башкортостан </w:t>
      </w:r>
      <w:r w:rsidRPr="004C471D">
        <w:rPr>
          <w:sz w:val="28"/>
          <w:szCs w:val="28"/>
        </w:rPr>
        <w:t xml:space="preserve">именуемая в дальнейшем </w:t>
      </w:r>
      <w:r w:rsidRPr="00D1126A">
        <w:rPr>
          <w:sz w:val="28"/>
          <w:szCs w:val="28"/>
        </w:rPr>
        <w:t xml:space="preserve">«Администрация </w:t>
      </w:r>
      <w:r>
        <w:rPr>
          <w:sz w:val="28"/>
          <w:szCs w:val="28"/>
        </w:rPr>
        <w:t>района</w:t>
      </w:r>
      <w:r w:rsidRPr="00D1126A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в лице главы администрации муниципального района </w:t>
      </w:r>
      <w:r>
        <w:rPr>
          <w:sz w:val="28"/>
        </w:rPr>
        <w:t>Давлекановский район</w:t>
      </w:r>
      <w:r>
        <w:rPr>
          <w:sz w:val="28"/>
          <w:szCs w:val="28"/>
        </w:rPr>
        <w:t xml:space="preserve"> Республики Башкортостан______________, действующего на основании Устава муниципального района </w:t>
      </w:r>
      <w:r>
        <w:rPr>
          <w:sz w:val="28"/>
        </w:rPr>
        <w:t>Давлекановский район</w:t>
      </w:r>
      <w:r>
        <w:rPr>
          <w:sz w:val="28"/>
          <w:szCs w:val="28"/>
        </w:rPr>
        <w:t xml:space="preserve"> Республики Башкортостан</w:t>
      </w:r>
      <w:r w:rsidRPr="004C471D">
        <w:rPr>
          <w:sz w:val="28"/>
          <w:szCs w:val="28"/>
        </w:rPr>
        <w:t>, с другой стороны</w:t>
      </w:r>
      <w:r w:rsidRPr="004C471D">
        <w:rPr>
          <w:color w:val="000000"/>
          <w:sz w:val="28"/>
          <w:szCs w:val="28"/>
        </w:rPr>
        <w:t>, заключили настоящее Соглашение о нижесле</w:t>
      </w:r>
      <w:r>
        <w:rPr>
          <w:color w:val="000000"/>
          <w:sz w:val="28"/>
          <w:szCs w:val="28"/>
        </w:rPr>
        <w:t>дующем.</w:t>
      </w:r>
    </w:p>
    <w:p w:rsidR="002A214A" w:rsidRPr="004C471D" w:rsidRDefault="002A214A" w:rsidP="002F786A">
      <w:pPr>
        <w:jc w:val="both"/>
        <w:rPr>
          <w:color w:val="000000"/>
          <w:sz w:val="28"/>
          <w:szCs w:val="28"/>
        </w:rPr>
      </w:pPr>
    </w:p>
    <w:p w:rsidR="002A214A" w:rsidRPr="005012EE" w:rsidRDefault="002A214A" w:rsidP="002F786A">
      <w:pPr>
        <w:jc w:val="both"/>
        <w:rPr>
          <w:color w:val="000000"/>
          <w:sz w:val="20"/>
          <w:szCs w:val="16"/>
        </w:rPr>
      </w:pPr>
    </w:p>
    <w:p w:rsidR="002A214A" w:rsidRPr="006707FE" w:rsidRDefault="002A214A" w:rsidP="002F786A">
      <w:pPr>
        <w:pStyle w:val="Heading4"/>
        <w:numPr>
          <w:ilvl w:val="0"/>
          <w:numId w:val="2"/>
        </w:numPr>
        <w:jc w:val="center"/>
        <w:rPr>
          <w:b w:val="0"/>
          <w:i w:val="0"/>
          <w:szCs w:val="28"/>
          <w:u w:val="none"/>
        </w:rPr>
      </w:pPr>
      <w:r w:rsidRPr="006707FE">
        <w:rPr>
          <w:b w:val="0"/>
          <w:i w:val="0"/>
          <w:szCs w:val="28"/>
          <w:u w:val="none"/>
        </w:rPr>
        <w:t>Предмет и принципы соглашения</w:t>
      </w:r>
    </w:p>
    <w:p w:rsidR="002A214A" w:rsidRPr="005012EE" w:rsidRDefault="002A214A" w:rsidP="002F786A"/>
    <w:p w:rsidR="002A214A" w:rsidRDefault="002A214A" w:rsidP="002F786A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1.1. Предметом настоящего Соглашения является осуществление </w:t>
      </w:r>
      <w:r>
        <w:rPr>
          <w:sz w:val="28"/>
          <w:szCs w:val="28"/>
        </w:rPr>
        <w:t xml:space="preserve">содействия Администрацией района </w:t>
      </w:r>
      <w:r w:rsidRPr="004C471D">
        <w:rPr>
          <w:sz w:val="28"/>
          <w:szCs w:val="28"/>
        </w:rPr>
        <w:t>в</w:t>
      </w:r>
      <w:r>
        <w:rPr>
          <w:sz w:val="28"/>
          <w:szCs w:val="28"/>
        </w:rPr>
        <w:t xml:space="preserve"> решении Администрацией поселения следующих вопросов:</w:t>
      </w:r>
    </w:p>
    <w:p w:rsidR="002A214A" w:rsidRDefault="002A214A" w:rsidP="002F78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1.1.1. организация согласований в случае необходимости подготавливаемых проектов решений и документов Администрации поселений по вопросам управления и распоряжения земельными участками, государственная собственность на которые не разграничена с органами и учреждениями муниципального района, а также органами государственной власти;</w:t>
      </w:r>
    </w:p>
    <w:p w:rsidR="002A214A" w:rsidRPr="003B060E" w:rsidRDefault="002A214A" w:rsidP="002F78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подготовка проектов решений, договоров, соглашений, иных документов по вопросам управления и распоряжения земельными участками, государственная собственность на которые не разграничена, расположенными на территории поселения, в том числе по вопросам предоставления в собственность, аренду, постоянное (бессрочное) пользование, безвозмездное пользование, выдачи разрешения на использование без предоставления и установления сервитута, обмене, перераспределении, подготовки схемы расположения на кадастровом плане территории в случаях установленныхЗемельным кодексом Российской Федерации и ее утверждение, утверждения категории и разрешенного вида пользования, организации торгов по их продаже, а также торгов на право заключения договоров аренды, заключений по согласованию местоположения их границ в случае выполнения соответствующих кадастровых работ, в результате которых уточняется местоположение границ, установления любых видов ограниченного пользования (сервитутов) или иных ограничений по их использованию, установленных Земельным кодексом Российской Федерации, федеральными законами</w:t>
      </w:r>
      <w:r>
        <w:rPr>
          <w:color w:val="000000"/>
          <w:sz w:val="28"/>
          <w:szCs w:val="28"/>
        </w:rPr>
        <w:t>;</w:t>
      </w:r>
    </w:p>
    <w:p w:rsidR="002A214A" w:rsidRPr="004C471D" w:rsidRDefault="002A214A" w:rsidP="002F786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1.1.3.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2A214A" w:rsidRPr="004C471D" w:rsidRDefault="002A214A" w:rsidP="002F786A">
      <w:pPr>
        <w:ind w:firstLine="708"/>
        <w:jc w:val="both"/>
        <w:rPr>
          <w:sz w:val="28"/>
          <w:szCs w:val="28"/>
        </w:rPr>
      </w:pPr>
      <w:r w:rsidRPr="004C471D">
        <w:rPr>
          <w:color w:val="000000"/>
          <w:sz w:val="28"/>
          <w:szCs w:val="28"/>
        </w:rPr>
        <w:t xml:space="preserve">1.2. </w:t>
      </w:r>
      <w:r w:rsidRPr="004C471D">
        <w:rPr>
          <w:sz w:val="28"/>
          <w:szCs w:val="28"/>
        </w:rPr>
        <w:t>Настоящее Соглашение основано на следующих принципах:</w:t>
      </w:r>
    </w:p>
    <w:p w:rsidR="002A214A" w:rsidRPr="004C471D" w:rsidRDefault="002A214A" w:rsidP="002F786A">
      <w:pPr>
        <w:ind w:firstLine="708"/>
        <w:jc w:val="both"/>
        <w:rPr>
          <w:sz w:val="28"/>
          <w:szCs w:val="28"/>
        </w:rPr>
      </w:pPr>
      <w:r w:rsidRPr="004C471D">
        <w:rPr>
          <w:color w:val="000000"/>
          <w:sz w:val="28"/>
          <w:szCs w:val="28"/>
        </w:rPr>
        <w:t xml:space="preserve">а) обеспечение интересов населения </w:t>
      </w:r>
      <w:r>
        <w:rPr>
          <w:color w:val="000000"/>
          <w:sz w:val="28"/>
          <w:szCs w:val="28"/>
        </w:rPr>
        <w:t>поселения</w:t>
      </w:r>
      <w:r w:rsidRPr="004C471D">
        <w:rPr>
          <w:color w:val="000000"/>
          <w:sz w:val="28"/>
          <w:szCs w:val="28"/>
        </w:rPr>
        <w:t>,</w:t>
      </w:r>
      <w:r w:rsidRPr="004C471D">
        <w:rPr>
          <w:sz w:val="28"/>
          <w:szCs w:val="28"/>
        </w:rPr>
        <w:t xml:space="preserve"> оказание содействия населению в осуществлении права на местное самоуправление</w:t>
      </w:r>
      <w:r w:rsidRPr="004C471D">
        <w:rPr>
          <w:color w:val="000000"/>
          <w:sz w:val="28"/>
          <w:szCs w:val="28"/>
        </w:rPr>
        <w:t>;</w:t>
      </w:r>
    </w:p>
    <w:p w:rsidR="002A214A" w:rsidRPr="004C471D" w:rsidRDefault="002A214A" w:rsidP="002F786A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б) содействие эффективному развитию местного самоуправления на территории </w:t>
      </w:r>
      <w:r>
        <w:rPr>
          <w:sz w:val="28"/>
          <w:szCs w:val="28"/>
        </w:rPr>
        <w:t>поселения</w:t>
      </w:r>
      <w:r w:rsidRPr="004C471D">
        <w:rPr>
          <w:sz w:val="28"/>
          <w:szCs w:val="28"/>
        </w:rPr>
        <w:t>;</w:t>
      </w:r>
    </w:p>
    <w:p w:rsidR="002A214A" w:rsidRPr="004C471D" w:rsidRDefault="002A214A" w:rsidP="002F786A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>в) создание необходимых правовых, организационных условий для становления и ра</w:t>
      </w:r>
      <w:r>
        <w:rPr>
          <w:sz w:val="28"/>
          <w:szCs w:val="28"/>
        </w:rPr>
        <w:t>звития местного самоуправления;</w:t>
      </w:r>
    </w:p>
    <w:p w:rsidR="002A214A" w:rsidRPr="004C471D" w:rsidRDefault="002A214A" w:rsidP="002F78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4C471D">
        <w:rPr>
          <w:sz w:val="28"/>
          <w:szCs w:val="28"/>
        </w:rPr>
        <w:t xml:space="preserve">самостоятельное осуществление </w:t>
      </w:r>
      <w:r w:rsidRPr="00D815ED">
        <w:rPr>
          <w:sz w:val="28"/>
          <w:szCs w:val="28"/>
        </w:rPr>
        <w:t>А</w:t>
      </w:r>
      <w:r>
        <w:rPr>
          <w:sz w:val="28"/>
          <w:szCs w:val="28"/>
        </w:rPr>
        <w:t>дминистрацией</w:t>
      </w:r>
      <w:r w:rsidRPr="00D815ED">
        <w:rPr>
          <w:sz w:val="28"/>
          <w:szCs w:val="28"/>
        </w:rPr>
        <w:t xml:space="preserve"> поселения </w:t>
      </w:r>
      <w:r w:rsidRPr="004C471D">
        <w:rPr>
          <w:sz w:val="28"/>
          <w:szCs w:val="28"/>
        </w:rPr>
        <w:t xml:space="preserve">принадлежащих им полномочий по принятию решений по распоряжению </w:t>
      </w:r>
      <w:r w:rsidRPr="004C471D">
        <w:rPr>
          <w:color w:val="000000"/>
          <w:sz w:val="28"/>
          <w:szCs w:val="28"/>
        </w:rPr>
        <w:t>земельными участками</w:t>
      </w:r>
      <w:r>
        <w:rPr>
          <w:color w:val="000000"/>
          <w:sz w:val="28"/>
          <w:szCs w:val="28"/>
        </w:rPr>
        <w:t xml:space="preserve">, </w:t>
      </w:r>
      <w:r w:rsidRPr="007F0654">
        <w:rPr>
          <w:color w:val="000000"/>
          <w:sz w:val="28"/>
          <w:szCs w:val="28"/>
        </w:rPr>
        <w:t>государственная собственность на которые не разграничена</w:t>
      </w:r>
      <w:r>
        <w:rPr>
          <w:color w:val="000000"/>
          <w:sz w:val="28"/>
          <w:szCs w:val="28"/>
        </w:rPr>
        <w:t>;</w:t>
      </w:r>
    </w:p>
    <w:p w:rsidR="002A214A" w:rsidRPr="004C471D" w:rsidRDefault="002A214A" w:rsidP="002F786A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>д) единство земельной политики;</w:t>
      </w:r>
    </w:p>
    <w:p w:rsidR="002A214A" w:rsidRPr="004C471D" w:rsidRDefault="002A214A" w:rsidP="002F786A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е) качественное оформление документов с учетом норм действующего законодательства. </w:t>
      </w:r>
    </w:p>
    <w:p w:rsidR="002A214A" w:rsidRDefault="002A214A" w:rsidP="006707FE">
      <w:pPr>
        <w:rPr>
          <w:b/>
          <w:sz w:val="28"/>
          <w:szCs w:val="28"/>
        </w:rPr>
      </w:pPr>
    </w:p>
    <w:p w:rsidR="002A214A" w:rsidRPr="006707FE" w:rsidRDefault="002A214A" w:rsidP="002F786A">
      <w:pPr>
        <w:jc w:val="center"/>
        <w:rPr>
          <w:sz w:val="28"/>
          <w:szCs w:val="28"/>
        </w:rPr>
      </w:pPr>
    </w:p>
    <w:p w:rsidR="002A214A" w:rsidRPr="006707FE" w:rsidRDefault="002A214A" w:rsidP="002F786A">
      <w:pPr>
        <w:jc w:val="center"/>
        <w:rPr>
          <w:sz w:val="28"/>
          <w:szCs w:val="28"/>
        </w:rPr>
      </w:pPr>
      <w:r w:rsidRPr="006707FE">
        <w:rPr>
          <w:sz w:val="28"/>
          <w:szCs w:val="28"/>
          <w:lang w:val="en-US"/>
        </w:rPr>
        <w:t>II</w:t>
      </w:r>
      <w:r w:rsidRPr="006707FE">
        <w:rPr>
          <w:sz w:val="28"/>
          <w:szCs w:val="28"/>
        </w:rPr>
        <w:t>. Обязанности сторон</w:t>
      </w:r>
    </w:p>
    <w:p w:rsidR="002A214A" w:rsidRPr="00FD1B2F" w:rsidRDefault="002A214A" w:rsidP="002F786A">
      <w:pPr>
        <w:jc w:val="center"/>
        <w:rPr>
          <w:b/>
        </w:rPr>
      </w:pPr>
    </w:p>
    <w:p w:rsidR="002A214A" w:rsidRPr="00E44369" w:rsidRDefault="002A214A" w:rsidP="002F786A">
      <w:pPr>
        <w:shd w:val="clear" w:color="auto" w:fill="FFFFFF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Обязанности</w:t>
      </w:r>
      <w:r w:rsidRPr="00D815ED">
        <w:rPr>
          <w:color w:val="000000"/>
          <w:sz w:val="28"/>
          <w:szCs w:val="28"/>
        </w:rPr>
        <w:t xml:space="preserve"> Администрации поселения</w:t>
      </w:r>
      <w:r w:rsidRPr="00E44369">
        <w:rPr>
          <w:color w:val="000000"/>
          <w:sz w:val="28"/>
          <w:szCs w:val="28"/>
        </w:rPr>
        <w:t>:</w:t>
      </w:r>
    </w:p>
    <w:p w:rsidR="002A214A" w:rsidRPr="00E44369" w:rsidRDefault="002A214A" w:rsidP="002F786A">
      <w:pPr>
        <w:shd w:val="clear" w:color="auto" w:fill="FFFFFF"/>
        <w:ind w:firstLine="708"/>
        <w:jc w:val="both"/>
        <w:rPr>
          <w:sz w:val="28"/>
          <w:szCs w:val="28"/>
        </w:rPr>
      </w:pPr>
      <w:r w:rsidRPr="00C71F07">
        <w:rPr>
          <w:color w:val="000000"/>
          <w:sz w:val="28"/>
          <w:szCs w:val="28"/>
        </w:rPr>
        <w:t>2.1.1.</w:t>
      </w:r>
      <w:r>
        <w:rPr>
          <w:color w:val="000000"/>
          <w:sz w:val="28"/>
          <w:szCs w:val="28"/>
        </w:rPr>
        <w:t xml:space="preserve"> </w:t>
      </w:r>
      <w:r w:rsidRPr="00AC7D76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A215D5">
        <w:rPr>
          <w:sz w:val="28"/>
          <w:szCs w:val="28"/>
        </w:rPr>
        <w:t>по запросам</w:t>
      </w:r>
      <w:r>
        <w:rPr>
          <w:sz w:val="28"/>
          <w:szCs w:val="28"/>
        </w:rPr>
        <w:t xml:space="preserve"> Администрации муниципального района </w:t>
      </w:r>
      <w:r w:rsidRPr="00AC7D76">
        <w:rPr>
          <w:sz w:val="28"/>
          <w:szCs w:val="28"/>
        </w:rPr>
        <w:t xml:space="preserve">необходимых </w:t>
      </w:r>
      <w:r w:rsidRPr="00A215D5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AC7D76">
        <w:rPr>
          <w:sz w:val="28"/>
          <w:szCs w:val="28"/>
        </w:rPr>
        <w:t>для подготовки проектов решений</w:t>
      </w:r>
      <w:r>
        <w:rPr>
          <w:sz w:val="28"/>
          <w:szCs w:val="28"/>
        </w:rPr>
        <w:t>, договоров, соглашений, иных документов;</w:t>
      </w:r>
    </w:p>
    <w:p w:rsidR="002A214A" w:rsidRPr="00C71F07" w:rsidRDefault="002A214A" w:rsidP="002F786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2.1.2</w:t>
      </w:r>
      <w:r w:rsidRPr="00C71F07">
        <w:rPr>
          <w:color w:val="000000"/>
          <w:sz w:val="28"/>
          <w:szCs w:val="28"/>
        </w:rPr>
        <w:t xml:space="preserve">. </w:t>
      </w:r>
      <w:r w:rsidRPr="00AC7D76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Администрации района</w:t>
      </w:r>
      <w:r w:rsidRPr="00AC7D76">
        <w:rPr>
          <w:sz w:val="28"/>
          <w:szCs w:val="28"/>
        </w:rPr>
        <w:t xml:space="preserve">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</w:t>
      </w:r>
      <w:r>
        <w:rPr>
          <w:sz w:val="28"/>
          <w:szCs w:val="28"/>
        </w:rPr>
        <w:t>подготовки проектов решений, договоров, соглашений, иных документов по управлению и распоряжению земельными участками, государственная собственность на которые не разграничена расположенными на территории поселения.</w:t>
      </w:r>
    </w:p>
    <w:p w:rsidR="002A214A" w:rsidRDefault="002A214A" w:rsidP="002F786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Обязанности Администрации района:</w:t>
      </w:r>
    </w:p>
    <w:p w:rsidR="002A214A" w:rsidRDefault="002A214A" w:rsidP="002F78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Pr="0070484D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обеспечение подготовки проектов документов по вопросам управления и распоряжения земельными участками, государственная собственность на которые не разграничена, расположенными на территории поселения,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</w:p>
    <w:p w:rsidR="002A214A" w:rsidRDefault="002A214A" w:rsidP="002F78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 предоставление Администрации поселения по запросу необходимой информации по управлению и распоряжению земельными участками, государственная собственность на которые не разграничена, расположенными на территории поселения в рамках настоящего Соглашения;</w:t>
      </w:r>
    </w:p>
    <w:p w:rsidR="002A214A" w:rsidRDefault="002A214A" w:rsidP="002F78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2.2.3. оказание консультативно-правовой помощи Администрации поселения по вопросам, связанным с осуществлением этими органами полномочий, переданных им федеральными законами и законами Республики Башкортостан.</w:t>
      </w:r>
    </w:p>
    <w:p w:rsidR="002A214A" w:rsidRDefault="002A214A" w:rsidP="002F786A">
      <w:pPr>
        <w:shd w:val="clear" w:color="auto" w:fill="FFFFFF"/>
        <w:rPr>
          <w:b/>
          <w:color w:val="000000"/>
          <w:sz w:val="28"/>
          <w:szCs w:val="28"/>
        </w:rPr>
      </w:pPr>
    </w:p>
    <w:p w:rsidR="002A214A" w:rsidRPr="006707FE" w:rsidRDefault="002A214A" w:rsidP="002F786A">
      <w:pPr>
        <w:shd w:val="clear" w:color="auto" w:fill="FFFFFF"/>
        <w:jc w:val="center"/>
        <w:rPr>
          <w:color w:val="000000"/>
          <w:sz w:val="28"/>
          <w:szCs w:val="28"/>
        </w:rPr>
      </w:pPr>
      <w:r w:rsidRPr="006707FE">
        <w:rPr>
          <w:color w:val="000000"/>
          <w:sz w:val="28"/>
          <w:szCs w:val="28"/>
          <w:lang w:val="en-US"/>
        </w:rPr>
        <w:t>III</w:t>
      </w:r>
      <w:r w:rsidRPr="006707FE">
        <w:rPr>
          <w:color w:val="000000"/>
          <w:sz w:val="28"/>
          <w:szCs w:val="28"/>
        </w:rPr>
        <w:t>. Сроки действия и порядок прекращения Соглашения</w:t>
      </w:r>
    </w:p>
    <w:p w:rsidR="002A214A" w:rsidRPr="00FD1B2F" w:rsidRDefault="002A214A" w:rsidP="002F786A">
      <w:pPr>
        <w:shd w:val="clear" w:color="auto" w:fill="FFFFFF"/>
        <w:jc w:val="center"/>
        <w:rPr>
          <w:b/>
          <w:color w:val="000000"/>
        </w:rPr>
      </w:pPr>
    </w:p>
    <w:p w:rsidR="002A214A" w:rsidRPr="00E44369" w:rsidRDefault="002A214A" w:rsidP="002F786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3.1. Настоящее Соглашение заключено сроком на </w:t>
      </w:r>
      <w:r>
        <w:rPr>
          <w:color w:val="000000"/>
          <w:sz w:val="28"/>
          <w:szCs w:val="28"/>
        </w:rPr>
        <w:t>период осуществления полномочий Администрации поселения</w:t>
      </w:r>
      <w:r w:rsidRPr="00E44369">
        <w:rPr>
          <w:color w:val="000000"/>
          <w:sz w:val="28"/>
          <w:szCs w:val="28"/>
        </w:rPr>
        <w:t>;</w:t>
      </w:r>
    </w:p>
    <w:p w:rsidR="002A214A" w:rsidRPr="00E44369" w:rsidRDefault="002A214A" w:rsidP="002F786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3.2. </w:t>
      </w:r>
      <w:r w:rsidRPr="00E44369">
        <w:rPr>
          <w:sz w:val="28"/>
          <w:szCs w:val="28"/>
        </w:rPr>
        <w:t>Настоящее Соглашение прекращается досрочно по соглашению сторон</w:t>
      </w:r>
      <w:r w:rsidRPr="00E44369">
        <w:rPr>
          <w:color w:val="000000"/>
          <w:sz w:val="28"/>
          <w:szCs w:val="28"/>
        </w:rPr>
        <w:t>.</w:t>
      </w:r>
    </w:p>
    <w:p w:rsidR="002A214A" w:rsidRPr="00E44369" w:rsidRDefault="002A214A" w:rsidP="002F786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3.3. </w:t>
      </w:r>
      <w:r w:rsidRPr="00E44369">
        <w:rPr>
          <w:sz w:val="28"/>
          <w:szCs w:val="28"/>
        </w:rPr>
        <w:t>Сторона, принявшая решение о расторжении досрочно настоящего Соглашения</w:t>
      </w:r>
      <w:r>
        <w:rPr>
          <w:sz w:val="28"/>
          <w:szCs w:val="28"/>
        </w:rPr>
        <w:t>,</w:t>
      </w:r>
      <w:r w:rsidRPr="00E44369">
        <w:rPr>
          <w:sz w:val="28"/>
          <w:szCs w:val="28"/>
        </w:rPr>
        <w:t xml:space="preserve">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</w:t>
      </w:r>
      <w:r>
        <w:rPr>
          <w:sz w:val="28"/>
          <w:szCs w:val="28"/>
        </w:rPr>
        <w:t>,</w:t>
      </w:r>
      <w:r w:rsidRPr="00E44369">
        <w:rPr>
          <w:sz w:val="28"/>
          <w:szCs w:val="28"/>
        </w:rPr>
        <w:t xml:space="preserve"> обязана направить подписанное соглашение о расторжении или</w:t>
      </w:r>
      <w:r>
        <w:rPr>
          <w:sz w:val="28"/>
          <w:szCs w:val="28"/>
        </w:rPr>
        <w:t xml:space="preserve"> мотивированный отказ в течение </w:t>
      </w:r>
      <w:r w:rsidRPr="00E44369">
        <w:rPr>
          <w:sz w:val="28"/>
          <w:szCs w:val="28"/>
        </w:rPr>
        <w:t>10 дней со дня получения</w:t>
      </w:r>
      <w:r w:rsidRPr="00E44369">
        <w:rPr>
          <w:color w:val="000000"/>
          <w:sz w:val="28"/>
          <w:szCs w:val="28"/>
        </w:rPr>
        <w:t>.</w:t>
      </w:r>
    </w:p>
    <w:p w:rsidR="002A214A" w:rsidRPr="00FD1B2F" w:rsidRDefault="002A214A" w:rsidP="002F786A">
      <w:pPr>
        <w:shd w:val="clear" w:color="auto" w:fill="FFFFFF"/>
        <w:jc w:val="both"/>
        <w:rPr>
          <w:b/>
          <w:color w:val="000000"/>
          <w:sz w:val="20"/>
          <w:szCs w:val="20"/>
        </w:rPr>
      </w:pPr>
    </w:p>
    <w:p w:rsidR="002A214A" w:rsidRPr="006707FE" w:rsidRDefault="002A214A" w:rsidP="002F786A">
      <w:pPr>
        <w:shd w:val="clear" w:color="auto" w:fill="FFFFFF"/>
        <w:jc w:val="center"/>
        <w:rPr>
          <w:color w:val="000000"/>
          <w:sz w:val="28"/>
        </w:rPr>
      </w:pPr>
      <w:r w:rsidRPr="006707FE">
        <w:rPr>
          <w:color w:val="000000"/>
          <w:sz w:val="28"/>
          <w:lang w:val="en-US"/>
        </w:rPr>
        <w:t>IV</w:t>
      </w:r>
      <w:r w:rsidRPr="006707FE">
        <w:rPr>
          <w:color w:val="000000"/>
          <w:sz w:val="28"/>
        </w:rPr>
        <w:t>. Ответственность сторон</w:t>
      </w:r>
    </w:p>
    <w:p w:rsidR="002A214A" w:rsidRPr="00FD1B2F" w:rsidRDefault="002A214A" w:rsidP="002F786A">
      <w:pPr>
        <w:shd w:val="clear" w:color="auto" w:fill="FFFFFF"/>
        <w:jc w:val="center"/>
        <w:rPr>
          <w:b/>
          <w:color w:val="000000"/>
        </w:rPr>
      </w:pPr>
    </w:p>
    <w:p w:rsidR="002A214A" w:rsidRDefault="002A214A" w:rsidP="002F786A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2A214A" w:rsidRPr="00C12640" w:rsidRDefault="002A214A" w:rsidP="002F786A">
      <w:pPr>
        <w:shd w:val="clear" w:color="auto" w:fill="FFFFFF"/>
        <w:ind w:firstLine="709"/>
        <w:jc w:val="both"/>
        <w:rPr>
          <w:color w:val="000000"/>
          <w:sz w:val="28"/>
        </w:rPr>
      </w:pPr>
    </w:p>
    <w:p w:rsidR="002A214A" w:rsidRPr="006707FE" w:rsidRDefault="002A214A" w:rsidP="002F786A">
      <w:pPr>
        <w:shd w:val="clear" w:color="auto" w:fill="FFFFFF"/>
        <w:jc w:val="center"/>
        <w:rPr>
          <w:color w:val="000000"/>
          <w:sz w:val="28"/>
        </w:rPr>
      </w:pPr>
      <w:r w:rsidRPr="006707FE">
        <w:rPr>
          <w:color w:val="000000"/>
          <w:sz w:val="28"/>
          <w:lang w:val="en-US"/>
        </w:rPr>
        <w:t>V</w:t>
      </w:r>
      <w:r w:rsidRPr="006707FE">
        <w:rPr>
          <w:color w:val="000000"/>
          <w:sz w:val="28"/>
        </w:rPr>
        <w:t>. Заключительные условия</w:t>
      </w:r>
    </w:p>
    <w:p w:rsidR="002A214A" w:rsidRPr="00FD1B2F" w:rsidRDefault="002A214A" w:rsidP="002F786A">
      <w:pPr>
        <w:shd w:val="clear" w:color="auto" w:fill="FFFFFF"/>
        <w:jc w:val="center"/>
      </w:pPr>
    </w:p>
    <w:p w:rsidR="002A214A" w:rsidRDefault="002A214A" w:rsidP="002F786A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5.1. Настоящее Соглашение вступает в силу со дня его  подписания сторонами, в соответствии с решениями их представительных органов и распространяет свое действие на отношения возникшие с 1 марта 2015 года.</w:t>
      </w:r>
    </w:p>
    <w:p w:rsidR="002A214A" w:rsidRPr="003C44DD" w:rsidRDefault="002A214A" w:rsidP="002F786A">
      <w:pPr>
        <w:pStyle w:val="BodyText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5.2. </w:t>
      </w:r>
      <w:r w:rsidRPr="006E1419">
        <w:rPr>
          <w:b w:val="0"/>
          <w:sz w:val="28"/>
        </w:rPr>
        <w:t>Изменения и дополнения к настоящему Соглашению оформляются дополнительным Соглашением сторон.</w:t>
      </w:r>
    </w:p>
    <w:p w:rsidR="002A214A" w:rsidRDefault="002A214A" w:rsidP="002F786A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5.3. </w:t>
      </w:r>
      <w:r>
        <w:rPr>
          <w:sz w:val="28"/>
        </w:rPr>
        <w:t>Соглашение заключено в 2-х экземплярах, имеющих одинаковую юридическую силу.</w:t>
      </w:r>
    </w:p>
    <w:p w:rsidR="002A214A" w:rsidRDefault="002A214A" w:rsidP="002F786A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5.4. Администрация района может осуществлять выполнение предмета настоящего соглашения в рамках соглашений, заключенных с территориальными органами Министерства земельных и имущественных отношений Республики Башкортостан.</w:t>
      </w:r>
    </w:p>
    <w:p w:rsidR="002A214A" w:rsidRDefault="002A214A" w:rsidP="002F786A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5</w:t>
      </w:r>
      <w:r w:rsidRPr="00865E7A">
        <w:rPr>
          <w:color w:val="000000"/>
          <w:sz w:val="28"/>
        </w:rPr>
        <w:t xml:space="preserve">.5. </w:t>
      </w:r>
      <w:r>
        <w:rPr>
          <w:color w:val="000000"/>
          <w:sz w:val="28"/>
        </w:rPr>
        <w:t xml:space="preserve"> Все споры и разногласия, возникающие между сторонами при исполнении настоящего Соглашения, будут разрешаться путём переговоров. При не урегулировании  сторонами в досудебном порядке, спор передается на разрешение в Арбитражный суд согласно порядку установленному законодательством.</w:t>
      </w:r>
    </w:p>
    <w:p w:rsidR="002A214A" w:rsidRDefault="002A214A" w:rsidP="002F786A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5.6. Вопросы, не урегулированные настоящим Соглашением, в том числе финансового обеспечения выполнения функций, регулируется отдельными актами муниципальных образований, Соглашениями, принятыми в соответствии с действующим законодательством. </w:t>
      </w:r>
    </w:p>
    <w:p w:rsidR="002A214A" w:rsidRPr="00065827" w:rsidRDefault="002A214A" w:rsidP="002F786A">
      <w:pPr>
        <w:shd w:val="clear" w:color="auto" w:fill="FFFFFF"/>
        <w:ind w:firstLine="720"/>
        <w:jc w:val="both"/>
        <w:rPr>
          <w:sz w:val="22"/>
          <w:szCs w:val="16"/>
        </w:rPr>
      </w:pPr>
    </w:p>
    <w:tbl>
      <w:tblPr>
        <w:tblpPr w:leftFromText="180" w:rightFromText="180" w:vertAnchor="text" w:horzAnchor="margin" w:tblpXSpec="center" w:tblpY="557"/>
        <w:tblW w:w="10252" w:type="dxa"/>
        <w:tblLayout w:type="fixed"/>
        <w:tblLook w:val="0000"/>
      </w:tblPr>
      <w:tblGrid>
        <w:gridCol w:w="4818"/>
        <w:gridCol w:w="237"/>
        <w:gridCol w:w="5197"/>
      </w:tblGrid>
      <w:tr w:rsidR="002A214A" w:rsidTr="00371300">
        <w:trPr>
          <w:trHeight w:val="2471"/>
        </w:trPr>
        <w:tc>
          <w:tcPr>
            <w:tcW w:w="4818" w:type="dxa"/>
          </w:tcPr>
          <w:p w:rsidR="002A214A" w:rsidRPr="00CB5B5F" w:rsidRDefault="002A214A" w:rsidP="00371300">
            <w:pPr>
              <w:rPr>
                <w:sz w:val="28"/>
                <w:szCs w:val="28"/>
              </w:rPr>
            </w:pPr>
          </w:p>
          <w:p w:rsidR="002A214A" w:rsidRDefault="002A214A" w:rsidP="00371300">
            <w:pPr>
              <w:pStyle w:val="Heading7"/>
              <w:spacing w:before="0" w:after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Администрация сельского поселения</w:t>
            </w:r>
          </w:p>
          <w:p w:rsidR="002A214A" w:rsidRPr="00065827" w:rsidRDefault="002A214A" w:rsidP="00371300">
            <w:pPr>
              <w:pStyle w:val="Heading7"/>
              <w:spacing w:before="0" w:after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________ сельсовет муниципального района Давлекановский район</w:t>
            </w:r>
          </w:p>
          <w:p w:rsidR="002A214A" w:rsidRDefault="002A214A" w:rsidP="00371300">
            <w:pPr>
              <w:pStyle w:val="Heading7"/>
              <w:spacing w:before="0" w:after="0"/>
              <w:jc w:val="center"/>
              <w:rPr>
                <w:sz w:val="28"/>
                <w:szCs w:val="20"/>
              </w:rPr>
            </w:pPr>
            <w:r w:rsidRPr="00065827">
              <w:rPr>
                <w:sz w:val="28"/>
                <w:szCs w:val="20"/>
              </w:rPr>
              <w:t>Республики Башкортостан</w:t>
            </w:r>
          </w:p>
          <w:p w:rsidR="002A214A" w:rsidRPr="00381B84" w:rsidRDefault="002A214A" w:rsidP="00381B84">
            <w:r>
              <w:t>____________________________________________________________________________</w:t>
            </w:r>
          </w:p>
          <w:p w:rsidR="002A214A" w:rsidRPr="00065827" w:rsidRDefault="002A214A" w:rsidP="00371300">
            <w:pPr>
              <w:jc w:val="center"/>
              <w:rPr>
                <w:szCs w:val="20"/>
              </w:rPr>
            </w:pPr>
          </w:p>
          <w:p w:rsidR="002A214A" w:rsidRPr="00065827" w:rsidRDefault="002A214A" w:rsidP="00371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</w:tcPr>
          <w:p w:rsidR="002A214A" w:rsidRPr="00065827" w:rsidRDefault="002A214A" w:rsidP="00371300">
            <w:pPr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7" w:type="dxa"/>
          </w:tcPr>
          <w:p w:rsidR="002A214A" w:rsidRDefault="002A214A" w:rsidP="00371300">
            <w:pPr>
              <w:jc w:val="center"/>
              <w:rPr>
                <w:sz w:val="28"/>
                <w:szCs w:val="20"/>
              </w:rPr>
            </w:pPr>
          </w:p>
          <w:p w:rsidR="002A214A" w:rsidRDefault="002A214A" w:rsidP="0037130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Администрация </w:t>
            </w:r>
          </w:p>
          <w:p w:rsidR="002A214A" w:rsidRDefault="002A214A" w:rsidP="0037130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муниципального района </w:t>
            </w:r>
            <w:r>
              <w:rPr>
                <w:sz w:val="28"/>
              </w:rPr>
              <w:t>Давлекановский район</w:t>
            </w:r>
          </w:p>
          <w:p w:rsidR="002A214A" w:rsidRDefault="002A214A" w:rsidP="0037130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Республики Башкортостан</w:t>
            </w:r>
          </w:p>
          <w:p w:rsidR="002A214A" w:rsidRPr="00065827" w:rsidRDefault="002A214A" w:rsidP="00371300">
            <w:pPr>
              <w:jc w:val="center"/>
              <w:rPr>
                <w:szCs w:val="20"/>
              </w:rPr>
            </w:pPr>
            <w:r>
              <w:rPr>
                <w:sz w:val="28"/>
                <w:szCs w:val="20"/>
              </w:rPr>
              <w:t>____________________________________________________________________</w:t>
            </w:r>
          </w:p>
          <w:p w:rsidR="002A214A" w:rsidRPr="00065827" w:rsidRDefault="002A214A" w:rsidP="00371300">
            <w:pPr>
              <w:jc w:val="center"/>
              <w:rPr>
                <w:sz w:val="20"/>
                <w:szCs w:val="20"/>
              </w:rPr>
            </w:pPr>
          </w:p>
        </w:tc>
      </w:tr>
    </w:tbl>
    <w:p w:rsidR="002A214A" w:rsidRPr="006707FE" w:rsidRDefault="002A214A" w:rsidP="002F786A">
      <w:pPr>
        <w:jc w:val="center"/>
        <w:rPr>
          <w:sz w:val="28"/>
          <w:szCs w:val="28"/>
        </w:rPr>
      </w:pPr>
      <w:r w:rsidRPr="006707FE">
        <w:rPr>
          <w:sz w:val="28"/>
          <w:szCs w:val="28"/>
          <w:lang w:val="en-US"/>
        </w:rPr>
        <w:t>VI</w:t>
      </w:r>
      <w:r w:rsidRPr="006707FE">
        <w:rPr>
          <w:sz w:val="28"/>
          <w:szCs w:val="28"/>
        </w:rPr>
        <w:t>. Местонахождение (юридический адрес) сторон и их реквизиты</w:t>
      </w:r>
    </w:p>
    <w:p w:rsidR="002A214A" w:rsidRDefault="002A214A" w:rsidP="002F786A">
      <w:pPr>
        <w:pStyle w:val="Caption"/>
        <w:ind w:firstLine="284"/>
        <w:outlineLvl w:val="0"/>
        <w:rPr>
          <w:b w:val="0"/>
          <w:szCs w:val="20"/>
        </w:rPr>
      </w:pPr>
      <w:r w:rsidRPr="006707FE">
        <w:rPr>
          <w:b w:val="0"/>
          <w:szCs w:val="20"/>
        </w:rPr>
        <w:t>Подписи сторон</w:t>
      </w:r>
    </w:p>
    <w:p w:rsidR="002A214A" w:rsidRPr="006707FE" w:rsidRDefault="002A214A" w:rsidP="006707FE"/>
    <w:p w:rsidR="002A214A" w:rsidRPr="00065827" w:rsidRDefault="002A214A" w:rsidP="002F786A">
      <w:pPr>
        <w:rPr>
          <w:sz w:val="10"/>
          <w:szCs w:val="10"/>
        </w:rPr>
      </w:pPr>
    </w:p>
    <w:tbl>
      <w:tblPr>
        <w:tblW w:w="10356" w:type="dxa"/>
        <w:tblInd w:w="-252" w:type="dxa"/>
        <w:tblLayout w:type="fixed"/>
        <w:tblLook w:val="0000"/>
      </w:tblPr>
      <w:tblGrid>
        <w:gridCol w:w="4870"/>
        <w:gridCol w:w="237"/>
        <w:gridCol w:w="5249"/>
      </w:tblGrid>
      <w:tr w:rsidR="002A214A" w:rsidRPr="00065827" w:rsidTr="00371300">
        <w:trPr>
          <w:trHeight w:val="376"/>
        </w:trPr>
        <w:tc>
          <w:tcPr>
            <w:tcW w:w="4870" w:type="dxa"/>
          </w:tcPr>
          <w:p w:rsidR="002A214A" w:rsidRDefault="002A214A" w:rsidP="00371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  <w:p w:rsidR="002A214A" w:rsidRDefault="002A214A" w:rsidP="00371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сельсовет</w:t>
            </w:r>
          </w:p>
          <w:p w:rsidR="002A214A" w:rsidRDefault="002A214A" w:rsidP="00371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2A214A" w:rsidRDefault="002A214A" w:rsidP="00371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Давлекановский район</w:t>
            </w:r>
          </w:p>
          <w:p w:rsidR="002A214A" w:rsidRPr="00CB5B5F" w:rsidRDefault="002A214A" w:rsidP="00371300">
            <w:pPr>
              <w:jc w:val="center"/>
              <w:rPr>
                <w:sz w:val="28"/>
                <w:szCs w:val="28"/>
              </w:rPr>
            </w:pPr>
            <w:r w:rsidRPr="00CB5B5F">
              <w:rPr>
                <w:sz w:val="28"/>
                <w:szCs w:val="28"/>
              </w:rPr>
              <w:t>Республики Башкортостан</w:t>
            </w:r>
          </w:p>
          <w:p w:rsidR="002A214A" w:rsidRDefault="002A214A" w:rsidP="00371300">
            <w:pPr>
              <w:jc w:val="center"/>
              <w:rPr>
                <w:sz w:val="20"/>
                <w:szCs w:val="20"/>
              </w:rPr>
            </w:pPr>
          </w:p>
          <w:p w:rsidR="002A214A" w:rsidRPr="00A9198A" w:rsidRDefault="002A214A" w:rsidP="00371300">
            <w:pPr>
              <w:jc w:val="center"/>
              <w:rPr>
                <w:sz w:val="20"/>
                <w:szCs w:val="20"/>
              </w:rPr>
            </w:pPr>
          </w:p>
          <w:p w:rsidR="002A214A" w:rsidRPr="00065827" w:rsidRDefault="002A214A" w:rsidP="003713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____________________</w:t>
            </w:r>
          </w:p>
          <w:p w:rsidR="002A214A" w:rsidRPr="00065827" w:rsidRDefault="002A214A" w:rsidP="00371300">
            <w:pPr>
              <w:jc w:val="center"/>
              <w:rPr>
                <w:sz w:val="16"/>
                <w:szCs w:val="20"/>
              </w:rPr>
            </w:pPr>
            <w:r w:rsidRPr="00065827">
              <w:rPr>
                <w:i/>
                <w:sz w:val="16"/>
                <w:szCs w:val="20"/>
              </w:rPr>
              <w:t>(Подпись</w:t>
            </w:r>
            <w:r w:rsidRPr="00823129">
              <w:t>)   Ф.И.О.</w:t>
            </w:r>
          </w:p>
          <w:p w:rsidR="002A214A" w:rsidRDefault="002A214A" w:rsidP="00371300">
            <w:pPr>
              <w:jc w:val="center"/>
              <w:rPr>
                <w:sz w:val="28"/>
                <w:szCs w:val="28"/>
              </w:rPr>
            </w:pPr>
          </w:p>
          <w:p w:rsidR="002A214A" w:rsidRPr="00427D1F" w:rsidRDefault="002A214A" w:rsidP="00371300">
            <w:pPr>
              <w:jc w:val="center"/>
              <w:rPr>
                <w:sz w:val="28"/>
                <w:szCs w:val="28"/>
              </w:rPr>
            </w:pPr>
          </w:p>
          <w:p w:rsidR="002A214A" w:rsidRPr="00065827" w:rsidRDefault="002A214A" w:rsidP="00371300">
            <w:pPr>
              <w:ind w:firstLine="284"/>
              <w:rPr>
                <w:szCs w:val="20"/>
              </w:rPr>
            </w:pPr>
            <w:r w:rsidRPr="00065827">
              <w:rPr>
                <w:szCs w:val="20"/>
              </w:rPr>
              <w:t>М.П.</w:t>
            </w:r>
          </w:p>
        </w:tc>
        <w:tc>
          <w:tcPr>
            <w:tcW w:w="237" w:type="dxa"/>
          </w:tcPr>
          <w:p w:rsidR="002A214A" w:rsidRPr="00065827" w:rsidRDefault="002A214A" w:rsidP="00371300">
            <w:pPr>
              <w:ind w:firstLine="284"/>
              <w:jc w:val="center"/>
              <w:rPr>
                <w:szCs w:val="20"/>
              </w:rPr>
            </w:pPr>
          </w:p>
        </w:tc>
        <w:tc>
          <w:tcPr>
            <w:tcW w:w="5249" w:type="dxa"/>
          </w:tcPr>
          <w:p w:rsidR="002A214A" w:rsidRDefault="002A214A" w:rsidP="00371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2A214A" w:rsidRPr="00CB5B5F" w:rsidRDefault="002A214A" w:rsidP="00371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района </w:t>
            </w:r>
          </w:p>
          <w:p w:rsidR="002A214A" w:rsidRDefault="002A214A" w:rsidP="00371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Давлекановский район</w:t>
            </w:r>
          </w:p>
          <w:p w:rsidR="002A214A" w:rsidRPr="003D41AB" w:rsidRDefault="002A214A" w:rsidP="00371300">
            <w:pPr>
              <w:jc w:val="center"/>
              <w:rPr>
                <w:sz w:val="28"/>
                <w:szCs w:val="28"/>
              </w:rPr>
            </w:pPr>
            <w:r w:rsidRPr="003D41AB">
              <w:rPr>
                <w:sz w:val="28"/>
                <w:szCs w:val="28"/>
              </w:rPr>
              <w:t>Республики Башкортостан</w:t>
            </w:r>
          </w:p>
          <w:p w:rsidR="002A214A" w:rsidRPr="00A9198A" w:rsidRDefault="002A214A" w:rsidP="00371300">
            <w:pPr>
              <w:jc w:val="center"/>
            </w:pPr>
          </w:p>
          <w:p w:rsidR="002A214A" w:rsidRPr="00A9198A" w:rsidRDefault="002A214A" w:rsidP="00371300"/>
          <w:p w:rsidR="002A214A" w:rsidRPr="005012EE" w:rsidRDefault="002A214A" w:rsidP="00371300">
            <w:pPr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______________________</w:t>
            </w:r>
          </w:p>
          <w:p w:rsidR="002A214A" w:rsidRPr="00065827" w:rsidRDefault="002A214A" w:rsidP="00371300">
            <w:pPr>
              <w:rPr>
                <w:sz w:val="16"/>
                <w:szCs w:val="16"/>
              </w:rPr>
            </w:pPr>
            <w:r w:rsidRPr="00065827">
              <w:rPr>
                <w:i/>
                <w:sz w:val="16"/>
                <w:szCs w:val="20"/>
              </w:rPr>
              <w:t>(</w:t>
            </w:r>
            <w:r w:rsidRPr="00065827">
              <w:rPr>
                <w:i/>
                <w:sz w:val="16"/>
                <w:szCs w:val="16"/>
              </w:rPr>
              <w:t>Подпись)</w:t>
            </w:r>
            <w:r w:rsidRPr="00823129">
              <w:t>Ф.И.О.</w:t>
            </w:r>
          </w:p>
          <w:p w:rsidR="002A214A" w:rsidRDefault="002A214A" w:rsidP="00371300"/>
          <w:p w:rsidR="002A214A" w:rsidRPr="007E1E45" w:rsidRDefault="002A214A" w:rsidP="00371300"/>
          <w:p w:rsidR="002A214A" w:rsidRPr="003B60E8" w:rsidRDefault="002A214A" w:rsidP="00371300">
            <w:pPr>
              <w:ind w:firstLine="284"/>
              <w:rPr>
                <w:i/>
              </w:rPr>
            </w:pPr>
            <w:r w:rsidRPr="003B60E8">
              <w:t xml:space="preserve">М.П.                           </w:t>
            </w:r>
          </w:p>
        </w:tc>
      </w:tr>
    </w:tbl>
    <w:p w:rsidR="002A214A" w:rsidRDefault="002A214A" w:rsidP="002F786A"/>
    <w:p w:rsidR="002A214A" w:rsidRDefault="002A214A"/>
    <w:sectPr w:rsidR="002A214A" w:rsidSect="00F0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Heading4"/>
      <w:lvlText w:val="%1."/>
      <w:lvlJc w:val="left"/>
      <w:pPr>
        <w:tabs>
          <w:tab w:val="num" w:pos="3555"/>
        </w:tabs>
        <w:ind w:left="3555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0F0"/>
    <w:rsid w:val="0004346F"/>
    <w:rsid w:val="00065827"/>
    <w:rsid w:val="000A37CC"/>
    <w:rsid w:val="00173E3E"/>
    <w:rsid w:val="0023096E"/>
    <w:rsid w:val="002A214A"/>
    <w:rsid w:val="002C60F2"/>
    <w:rsid w:val="002F786A"/>
    <w:rsid w:val="00371300"/>
    <w:rsid w:val="00381B84"/>
    <w:rsid w:val="003B060E"/>
    <w:rsid w:val="003B60E8"/>
    <w:rsid w:val="003C44DD"/>
    <w:rsid w:val="003D41AB"/>
    <w:rsid w:val="00402CA9"/>
    <w:rsid w:val="00427D1F"/>
    <w:rsid w:val="004320F0"/>
    <w:rsid w:val="0043723E"/>
    <w:rsid w:val="004C471D"/>
    <w:rsid w:val="005012EE"/>
    <w:rsid w:val="00526B39"/>
    <w:rsid w:val="006512E5"/>
    <w:rsid w:val="00662046"/>
    <w:rsid w:val="006707FE"/>
    <w:rsid w:val="006E1419"/>
    <w:rsid w:val="0070484D"/>
    <w:rsid w:val="007E1E45"/>
    <w:rsid w:val="007F0654"/>
    <w:rsid w:val="00823129"/>
    <w:rsid w:val="00865E7A"/>
    <w:rsid w:val="009F18D5"/>
    <w:rsid w:val="00A215D5"/>
    <w:rsid w:val="00A9198A"/>
    <w:rsid w:val="00AC7D76"/>
    <w:rsid w:val="00B92B80"/>
    <w:rsid w:val="00BA4CB1"/>
    <w:rsid w:val="00BD3B3E"/>
    <w:rsid w:val="00C12640"/>
    <w:rsid w:val="00C30C51"/>
    <w:rsid w:val="00C44EE5"/>
    <w:rsid w:val="00C71F07"/>
    <w:rsid w:val="00C72481"/>
    <w:rsid w:val="00CB5B5F"/>
    <w:rsid w:val="00D1126A"/>
    <w:rsid w:val="00D52CC6"/>
    <w:rsid w:val="00D6079B"/>
    <w:rsid w:val="00D815ED"/>
    <w:rsid w:val="00E44369"/>
    <w:rsid w:val="00F047FD"/>
    <w:rsid w:val="00FD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3E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2CC6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52CC6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D52CC6"/>
    <w:rPr>
      <w:rFonts w:ascii="Times New Roman" w:hAnsi="Times New Roman" w:cs="Times New Roman"/>
      <w:b/>
      <w:i/>
      <w:color w:val="000000"/>
      <w:sz w:val="24"/>
      <w:szCs w:val="24"/>
      <w:u w:val="single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52CC6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D52CC6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2CC6"/>
    <w:rPr>
      <w:rFonts w:ascii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styleId="Caption">
    <w:name w:val="caption"/>
    <w:basedOn w:val="Normal"/>
    <w:next w:val="Normal"/>
    <w:uiPriority w:val="99"/>
    <w:qFormat/>
    <w:rsid w:val="00D52CC6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292</TotalTime>
  <Pages>10</Pages>
  <Words>2799</Words>
  <Characters>15955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Новый</cp:lastModifiedBy>
  <cp:revision>13</cp:revision>
  <dcterms:created xsi:type="dcterms:W3CDTF">2015-06-17T06:23:00Z</dcterms:created>
  <dcterms:modified xsi:type="dcterms:W3CDTF">2015-07-02T07:28:00Z</dcterms:modified>
</cp:coreProperties>
</file>