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7" w:rsidRDefault="00C977B7" w:rsidP="005C1F65">
      <w:pPr>
        <w:rPr>
          <w:sz w:val="28"/>
          <w:szCs w:val="28"/>
        </w:rPr>
      </w:pPr>
    </w:p>
    <w:p w:rsidR="00C977B7" w:rsidRDefault="00C977B7" w:rsidP="00B10DA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C977B7" w:rsidRDefault="00C977B7" w:rsidP="00B10DA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977B7" w:rsidRDefault="00C977B7" w:rsidP="005C1F65">
      <w:pPr>
        <w:rPr>
          <w:sz w:val="28"/>
          <w:szCs w:val="28"/>
        </w:rPr>
      </w:pPr>
    </w:p>
    <w:p w:rsidR="00C977B7" w:rsidRDefault="00C977B7" w:rsidP="005C1F65">
      <w:pPr>
        <w:rPr>
          <w:sz w:val="28"/>
          <w:szCs w:val="28"/>
        </w:rPr>
      </w:pPr>
    </w:p>
    <w:p w:rsidR="00C977B7" w:rsidRDefault="00C977B7" w:rsidP="00B10DA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77B7" w:rsidRDefault="00C977B7" w:rsidP="005C1F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25 января 2016 года № 01</w:t>
      </w:r>
    </w:p>
    <w:p w:rsidR="00C977B7" w:rsidRDefault="00C977B7" w:rsidP="005C1F65">
      <w:pPr>
        <w:rPr>
          <w:sz w:val="28"/>
          <w:szCs w:val="28"/>
        </w:rPr>
      </w:pPr>
    </w:p>
    <w:p w:rsidR="00C977B7" w:rsidRDefault="00C977B7" w:rsidP="00816B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C977B7" w:rsidRDefault="00C977B7" w:rsidP="00816B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Давлекановский район </w:t>
      </w:r>
    </w:p>
    <w:p w:rsidR="00C977B7" w:rsidRDefault="00C977B7" w:rsidP="00816B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Default="00C977B7" w:rsidP="00816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статьей 13 Устава муниципального района Давлекановский район Республики Башкортостан п о с т а н о в л я ю:</w:t>
      </w:r>
    </w:p>
    <w:p w:rsidR="00C977B7" w:rsidRDefault="00C977B7" w:rsidP="00B10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</w:t>
      </w:r>
      <w:r w:rsidRPr="00376AF5">
        <w:rPr>
          <w:sz w:val="28"/>
          <w:szCs w:val="28"/>
        </w:rPr>
        <w:t>по обсуждению Генерального плана природного парка «</w:t>
      </w:r>
      <w:r>
        <w:rPr>
          <w:sz w:val="28"/>
          <w:szCs w:val="28"/>
        </w:rPr>
        <w:t>Аслы-к</w:t>
      </w:r>
      <w:r w:rsidRPr="00376AF5">
        <w:rPr>
          <w:sz w:val="28"/>
          <w:szCs w:val="28"/>
        </w:rPr>
        <w:t xml:space="preserve">уль» с проектом планировки части рекреационной зоны на озере </w:t>
      </w:r>
      <w:r>
        <w:rPr>
          <w:sz w:val="28"/>
          <w:szCs w:val="28"/>
        </w:rPr>
        <w:t>Асл</w:t>
      </w:r>
      <w:r w:rsidRPr="00376AF5">
        <w:rPr>
          <w:sz w:val="28"/>
          <w:szCs w:val="28"/>
        </w:rPr>
        <w:t>ыкуль</w:t>
      </w:r>
      <w:r>
        <w:rPr>
          <w:sz w:val="28"/>
          <w:szCs w:val="28"/>
        </w:rPr>
        <w:t xml:space="preserve"> в границах муниципального района Давлекановский район Республики Башкортостан</w:t>
      </w:r>
      <w:r w:rsidRPr="00376AF5">
        <w:rPr>
          <w:sz w:val="28"/>
          <w:szCs w:val="28"/>
        </w:rPr>
        <w:t>.</w:t>
      </w:r>
    </w:p>
    <w:p w:rsidR="00C977B7" w:rsidRDefault="00C977B7" w:rsidP="00B10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подготовке и проведению публичных слушаний </w:t>
      </w:r>
      <w:r w:rsidRPr="00376AF5">
        <w:rPr>
          <w:sz w:val="28"/>
          <w:szCs w:val="28"/>
        </w:rPr>
        <w:t>по обсуждению Генерального плана природного парка «</w:t>
      </w:r>
      <w:r>
        <w:rPr>
          <w:sz w:val="28"/>
          <w:szCs w:val="28"/>
        </w:rPr>
        <w:t>Аслы-к</w:t>
      </w:r>
      <w:r w:rsidRPr="00376AF5">
        <w:rPr>
          <w:sz w:val="28"/>
          <w:szCs w:val="28"/>
        </w:rPr>
        <w:t xml:space="preserve">уль» с проектом планировки части рекреационной зоны на озере </w:t>
      </w:r>
      <w:r>
        <w:rPr>
          <w:sz w:val="28"/>
          <w:szCs w:val="28"/>
        </w:rPr>
        <w:t>Асл</w:t>
      </w:r>
      <w:r w:rsidRPr="00376AF5">
        <w:rPr>
          <w:sz w:val="28"/>
          <w:szCs w:val="28"/>
        </w:rPr>
        <w:t>ыкуль</w:t>
      </w:r>
      <w:r>
        <w:rPr>
          <w:sz w:val="28"/>
          <w:szCs w:val="28"/>
        </w:rPr>
        <w:t>в границах муниципального района Давлекановский район Республики Башкортостан в составе:</w:t>
      </w:r>
    </w:p>
    <w:p w:rsidR="00C977B7" w:rsidRDefault="00C977B7" w:rsidP="00B10DA2">
      <w:pPr>
        <w:ind w:firstLine="720"/>
        <w:jc w:val="both"/>
        <w:rPr>
          <w:sz w:val="28"/>
          <w:szCs w:val="28"/>
        </w:rPr>
      </w:pPr>
      <w:r w:rsidRPr="0074034D">
        <w:rPr>
          <w:sz w:val="28"/>
          <w:szCs w:val="28"/>
        </w:rPr>
        <w:t>Сакае</w:t>
      </w:r>
      <w:r>
        <w:rPr>
          <w:sz w:val="28"/>
          <w:szCs w:val="28"/>
        </w:rPr>
        <w:t xml:space="preserve">в </w:t>
      </w:r>
      <w:r w:rsidRPr="0074034D">
        <w:rPr>
          <w:sz w:val="28"/>
          <w:szCs w:val="28"/>
        </w:rPr>
        <w:t>Ирик</w:t>
      </w:r>
      <w:r>
        <w:rPr>
          <w:sz w:val="28"/>
          <w:szCs w:val="28"/>
        </w:rPr>
        <w:t xml:space="preserve"> </w:t>
      </w:r>
      <w:r w:rsidRPr="0074034D">
        <w:rPr>
          <w:sz w:val="28"/>
          <w:szCs w:val="28"/>
        </w:rPr>
        <w:t>Зуфарович, заместитель главы администрации муниципального района Давлекановский район Республики Башкортостан по экономическим вопросам (по согласованию)</w:t>
      </w:r>
      <w:r>
        <w:rPr>
          <w:sz w:val="28"/>
          <w:szCs w:val="28"/>
        </w:rPr>
        <w:t>;</w:t>
      </w:r>
    </w:p>
    <w:p w:rsidR="00C977B7" w:rsidRPr="0074034D" w:rsidRDefault="00C977B7" w:rsidP="00361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Ахметзянов Рафаиль Ганиевич, первый заместитель главы администрации - начальник управления сельского хозяйства (по согласованию);</w:t>
      </w:r>
    </w:p>
    <w:p w:rsidR="00C977B7" w:rsidRPr="0074034D" w:rsidRDefault="00C977B7" w:rsidP="007403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Аминова Рамзия Минигазимовна</w:t>
      </w:r>
      <w:r w:rsidRPr="0074034D">
        <w:rPr>
          <w:sz w:val="28"/>
          <w:szCs w:val="28"/>
        </w:rPr>
        <w:t>, начальник отдела по организационному и правовому обеспечению аппарата Совета муниципального района Давлекановский район Республики Башкортостан,</w:t>
      </w:r>
    </w:p>
    <w:p w:rsidR="00C977B7" w:rsidRPr="0074034D" w:rsidRDefault="00C977B7" w:rsidP="0074034D">
      <w:pPr>
        <w:ind w:firstLine="720"/>
        <w:jc w:val="both"/>
        <w:rPr>
          <w:sz w:val="28"/>
          <w:szCs w:val="28"/>
        </w:rPr>
      </w:pPr>
      <w:r w:rsidRPr="0074034D">
        <w:rPr>
          <w:sz w:val="28"/>
          <w:szCs w:val="28"/>
        </w:rPr>
        <w:t>Иванко Валентина Григорьевна, и.о. председателя Комитета по управлению собственностью Министерства земельных и имущественных отношений Республики Башкортостан по Давлекановскому району и г. Давлеканово (по согласованию);</w:t>
      </w:r>
    </w:p>
    <w:p w:rsidR="00C977B7" w:rsidRPr="0074034D" w:rsidRDefault="00C977B7" w:rsidP="00B10DA2">
      <w:pPr>
        <w:ind w:firstLine="720"/>
        <w:jc w:val="both"/>
        <w:rPr>
          <w:sz w:val="28"/>
          <w:szCs w:val="28"/>
        </w:rPr>
      </w:pPr>
      <w:r w:rsidRPr="0074034D">
        <w:rPr>
          <w:sz w:val="28"/>
          <w:szCs w:val="28"/>
        </w:rPr>
        <w:t xml:space="preserve">Селезнев Игорь Геннадьевич, главный специалист по архитектуре </w:t>
      </w:r>
      <w:r>
        <w:rPr>
          <w:sz w:val="28"/>
          <w:szCs w:val="28"/>
        </w:rPr>
        <w:t xml:space="preserve">администрации </w:t>
      </w:r>
      <w:r w:rsidRPr="0074034D">
        <w:rPr>
          <w:sz w:val="28"/>
          <w:szCs w:val="28"/>
        </w:rPr>
        <w:t>муниципального района Давлекановский район Республики Башкортостан (по согласованию);</w:t>
      </w:r>
    </w:p>
    <w:p w:rsidR="00C977B7" w:rsidRPr="0074034D" w:rsidRDefault="00C977B7" w:rsidP="00F377F2">
      <w:pPr>
        <w:ind w:firstLine="720"/>
        <w:jc w:val="both"/>
        <w:rPr>
          <w:sz w:val="28"/>
          <w:szCs w:val="28"/>
        </w:rPr>
      </w:pPr>
      <w:r w:rsidRPr="0074034D">
        <w:rPr>
          <w:sz w:val="28"/>
          <w:szCs w:val="28"/>
        </w:rPr>
        <w:t>Алексеева Алия Рамитовна, главный юрисконсульт администрации муниципального района Давлекановский район Республики Башкортостан (по согласованию)</w:t>
      </w:r>
      <w:r>
        <w:rPr>
          <w:sz w:val="28"/>
          <w:szCs w:val="28"/>
        </w:rPr>
        <w:t>;</w:t>
      </w:r>
    </w:p>
    <w:p w:rsidR="00C977B7" w:rsidRPr="0074034D" w:rsidRDefault="00C977B7" w:rsidP="007D5F6A">
      <w:pPr>
        <w:ind w:firstLine="720"/>
        <w:jc w:val="both"/>
        <w:rPr>
          <w:sz w:val="28"/>
          <w:szCs w:val="28"/>
        </w:rPr>
      </w:pPr>
      <w:r w:rsidRPr="0074034D">
        <w:rPr>
          <w:sz w:val="28"/>
          <w:szCs w:val="28"/>
        </w:rPr>
        <w:t xml:space="preserve">Ахтямов Ринат Галимьянович, </w:t>
      </w:r>
      <w:r>
        <w:rPr>
          <w:sz w:val="28"/>
          <w:szCs w:val="28"/>
        </w:rPr>
        <w:t xml:space="preserve">заведующий сектором по строительству и промышленности </w:t>
      </w:r>
      <w:r w:rsidRPr="0074034D">
        <w:rPr>
          <w:sz w:val="28"/>
          <w:szCs w:val="28"/>
        </w:rPr>
        <w:t>администрации муниципального района Давлекановский район Республики Башкортостан (по согласованию)</w:t>
      </w:r>
      <w:r>
        <w:rPr>
          <w:sz w:val="28"/>
          <w:szCs w:val="28"/>
        </w:rPr>
        <w:t>.</w:t>
      </w:r>
    </w:p>
    <w:p w:rsidR="00C977B7" w:rsidRPr="00C21986" w:rsidRDefault="00C977B7" w:rsidP="00837A28">
      <w:pPr>
        <w:ind w:firstLine="720"/>
        <w:jc w:val="both"/>
        <w:rPr>
          <w:sz w:val="28"/>
          <w:szCs w:val="28"/>
        </w:rPr>
      </w:pPr>
      <w:r w:rsidRPr="00C2198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Провести </w:t>
      </w:r>
      <w:r w:rsidRPr="00C21986">
        <w:rPr>
          <w:sz w:val="28"/>
          <w:szCs w:val="28"/>
        </w:rPr>
        <w:t xml:space="preserve">публичные слушания </w:t>
      </w:r>
      <w:r w:rsidRPr="00376AF5">
        <w:rPr>
          <w:sz w:val="28"/>
          <w:szCs w:val="28"/>
        </w:rPr>
        <w:t>по обсуждению Генерального плана природного парка «</w:t>
      </w:r>
      <w:r>
        <w:rPr>
          <w:sz w:val="28"/>
          <w:szCs w:val="28"/>
        </w:rPr>
        <w:t>Аслы-к</w:t>
      </w:r>
      <w:r w:rsidRPr="00376AF5">
        <w:rPr>
          <w:sz w:val="28"/>
          <w:szCs w:val="28"/>
        </w:rPr>
        <w:t xml:space="preserve">уль» с проектом планировки части рекреационной зоны на озере </w:t>
      </w:r>
      <w:r>
        <w:rPr>
          <w:sz w:val="28"/>
          <w:szCs w:val="28"/>
        </w:rPr>
        <w:t>Асл</w:t>
      </w:r>
      <w:r w:rsidRPr="00376AF5">
        <w:rPr>
          <w:sz w:val="28"/>
          <w:szCs w:val="28"/>
        </w:rPr>
        <w:t>ыкуль</w:t>
      </w:r>
      <w:r>
        <w:rPr>
          <w:sz w:val="28"/>
          <w:szCs w:val="28"/>
        </w:rPr>
        <w:t xml:space="preserve"> на территории муниципального района Давлекановский район Республики Башкортостан 02 марта 2016 года </w:t>
      </w:r>
      <w:r w:rsidRPr="00C21986">
        <w:rPr>
          <w:sz w:val="28"/>
          <w:szCs w:val="28"/>
        </w:rPr>
        <w:t>в 11 часов в здании районного Дома культуры по адресу: г.Давлеканово, ул.</w:t>
      </w:r>
      <w:r>
        <w:rPr>
          <w:sz w:val="28"/>
          <w:szCs w:val="28"/>
        </w:rPr>
        <w:t xml:space="preserve">Красная Площадь, </w:t>
      </w:r>
      <w:r w:rsidRPr="00C21986">
        <w:rPr>
          <w:sz w:val="28"/>
          <w:szCs w:val="28"/>
        </w:rPr>
        <w:t>11.</w:t>
      </w:r>
    </w:p>
    <w:p w:rsidR="00C977B7" w:rsidRPr="00361F97" w:rsidRDefault="00C977B7" w:rsidP="00B10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проект </w:t>
      </w:r>
      <w:r w:rsidRPr="00376AF5">
        <w:rPr>
          <w:sz w:val="28"/>
          <w:szCs w:val="28"/>
        </w:rPr>
        <w:t>Генерального плана природного парка «</w:t>
      </w:r>
      <w:r>
        <w:rPr>
          <w:sz w:val="28"/>
          <w:szCs w:val="28"/>
        </w:rPr>
        <w:t>Аслы-к</w:t>
      </w:r>
      <w:r w:rsidRPr="00376AF5">
        <w:rPr>
          <w:sz w:val="28"/>
          <w:szCs w:val="28"/>
        </w:rPr>
        <w:t xml:space="preserve">уль» </w:t>
      </w:r>
      <w:r w:rsidRPr="00C21986">
        <w:rPr>
          <w:sz w:val="28"/>
          <w:szCs w:val="28"/>
        </w:rPr>
        <w:t>для ознакомления в информационно-телекоммуникационной сети «Интерн</w:t>
      </w:r>
      <w:r>
        <w:rPr>
          <w:sz w:val="28"/>
          <w:szCs w:val="28"/>
        </w:rPr>
        <w:t xml:space="preserve">ет» на официальном сайте администрации </w:t>
      </w:r>
      <w:r w:rsidRPr="00C21986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 Давлекановский район Республики Башкортостан</w:t>
      </w:r>
      <w:r w:rsidRPr="00C219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демонстрационные материалы - </w:t>
      </w:r>
      <w:bookmarkStart w:id="0" w:name="_GoBack"/>
      <w:bookmarkEnd w:id="0"/>
      <w:r w:rsidRPr="00361F97">
        <w:rPr>
          <w:sz w:val="28"/>
          <w:szCs w:val="28"/>
        </w:rPr>
        <w:t>на информационном стенде в</w:t>
      </w:r>
      <w:r>
        <w:rPr>
          <w:sz w:val="28"/>
          <w:szCs w:val="28"/>
        </w:rPr>
        <w:t xml:space="preserve"> здании</w:t>
      </w:r>
      <w:r w:rsidRPr="00361F97">
        <w:rPr>
          <w:sz w:val="28"/>
          <w:szCs w:val="28"/>
        </w:rPr>
        <w:t xml:space="preserve"> администрации муниципального района Давлекановский район </w:t>
      </w:r>
      <w:r>
        <w:rPr>
          <w:sz w:val="28"/>
          <w:szCs w:val="28"/>
        </w:rPr>
        <w:t>Республики Башкортостан</w:t>
      </w:r>
      <w:r w:rsidRPr="00361F97">
        <w:rPr>
          <w:sz w:val="28"/>
          <w:szCs w:val="28"/>
        </w:rPr>
        <w:t xml:space="preserve">.  </w:t>
      </w:r>
    </w:p>
    <w:p w:rsidR="00C977B7" w:rsidRPr="00C21986" w:rsidRDefault="00C977B7" w:rsidP="00B10DA2">
      <w:pPr>
        <w:ind w:firstLine="720"/>
        <w:jc w:val="both"/>
        <w:rPr>
          <w:sz w:val="28"/>
          <w:szCs w:val="28"/>
        </w:rPr>
      </w:pPr>
      <w:r w:rsidRPr="00C21986">
        <w:rPr>
          <w:sz w:val="28"/>
          <w:szCs w:val="28"/>
        </w:rPr>
        <w:t xml:space="preserve">Установить срок подачи письменных предложений по проектам муниципальных правовых </w:t>
      </w:r>
      <w:r>
        <w:rPr>
          <w:sz w:val="28"/>
          <w:szCs w:val="28"/>
        </w:rPr>
        <w:t>актов – не позднее 18 часов 01 марта 2016</w:t>
      </w:r>
      <w:r w:rsidRPr="00C21986">
        <w:rPr>
          <w:sz w:val="28"/>
          <w:szCs w:val="28"/>
        </w:rPr>
        <w:t xml:space="preserve"> года.</w:t>
      </w:r>
    </w:p>
    <w:p w:rsidR="00C977B7" w:rsidRPr="00C21986" w:rsidRDefault="00C977B7" w:rsidP="00B10DA2">
      <w:pPr>
        <w:ind w:firstLine="720"/>
        <w:jc w:val="both"/>
        <w:rPr>
          <w:sz w:val="28"/>
          <w:szCs w:val="28"/>
        </w:rPr>
      </w:pPr>
      <w:r w:rsidRPr="00C21986">
        <w:rPr>
          <w:sz w:val="28"/>
          <w:szCs w:val="28"/>
        </w:rPr>
        <w:t>5.Определить, что прием письменных предложений производится комиссией по  подготовке и проведению публичных слушаний по адресу: г.Давлеканово, ул.</w:t>
      </w:r>
      <w:r>
        <w:rPr>
          <w:sz w:val="28"/>
          <w:szCs w:val="28"/>
        </w:rPr>
        <w:t>Красная Площадь,</w:t>
      </w:r>
      <w:r w:rsidRPr="00C21986">
        <w:rPr>
          <w:sz w:val="28"/>
          <w:szCs w:val="28"/>
        </w:rPr>
        <w:t xml:space="preserve"> 9, каб. 22.</w:t>
      </w:r>
    </w:p>
    <w:p w:rsidR="00C977B7" w:rsidRPr="00A804D4" w:rsidRDefault="00C977B7" w:rsidP="00A80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04D4">
        <w:rPr>
          <w:sz w:val="28"/>
          <w:szCs w:val="28"/>
        </w:rPr>
        <w:t xml:space="preserve">. Организацию и проведение публичных слушаний  возложить на комиссию по подготовке и проведению публичных слушаний </w:t>
      </w:r>
      <w:r>
        <w:rPr>
          <w:sz w:val="28"/>
          <w:szCs w:val="28"/>
        </w:rPr>
        <w:t>в муниципальном районе</w:t>
      </w:r>
      <w:r w:rsidRPr="00A804D4">
        <w:rPr>
          <w:sz w:val="28"/>
          <w:szCs w:val="28"/>
        </w:rPr>
        <w:t xml:space="preserve"> Давлекановский район Республики Башкортостан.</w:t>
      </w:r>
    </w:p>
    <w:p w:rsidR="00C977B7" w:rsidRPr="00A804D4" w:rsidRDefault="00C977B7" w:rsidP="00A80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04D4">
        <w:rPr>
          <w:sz w:val="28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C977B7" w:rsidRDefault="00C977B7" w:rsidP="00A80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804D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977B7" w:rsidRDefault="00C977B7" w:rsidP="00A804D4">
      <w:pPr>
        <w:ind w:firstLine="720"/>
        <w:jc w:val="both"/>
        <w:rPr>
          <w:sz w:val="28"/>
          <w:szCs w:val="28"/>
        </w:rPr>
      </w:pPr>
    </w:p>
    <w:p w:rsidR="00C977B7" w:rsidRDefault="00C977B7" w:rsidP="005C1F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977B7" w:rsidRDefault="00C977B7" w:rsidP="005C1F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77B7" w:rsidRDefault="00C977B7" w:rsidP="005C1F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C977B7" w:rsidRDefault="00C977B7" w:rsidP="005C1F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977B7" w:rsidRDefault="00C977B7" w:rsidP="005C1F65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Default="00C977B7" w:rsidP="00B10DA2">
      <w:pPr>
        <w:ind w:firstLine="720"/>
        <w:jc w:val="both"/>
        <w:rPr>
          <w:sz w:val="28"/>
          <w:szCs w:val="28"/>
        </w:rPr>
      </w:pPr>
    </w:p>
    <w:p w:rsidR="00C977B7" w:rsidRPr="00720F33" w:rsidRDefault="00C977B7" w:rsidP="005C1F65">
      <w:pPr>
        <w:rPr>
          <w:sz w:val="72"/>
          <w:szCs w:val="72"/>
        </w:rPr>
      </w:pPr>
    </w:p>
    <w:p w:rsidR="00C977B7" w:rsidRDefault="00C977B7" w:rsidP="00361F97">
      <w:pPr>
        <w:jc w:val="both"/>
      </w:pPr>
    </w:p>
    <w:sectPr w:rsidR="00C977B7" w:rsidSect="00E0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5">
    <w:nsid w:val="59002B87"/>
    <w:multiLevelType w:val="hybridMultilevel"/>
    <w:tmpl w:val="101C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A2"/>
    <w:rsid w:val="00001332"/>
    <w:rsid w:val="0003129D"/>
    <w:rsid w:val="0003416F"/>
    <w:rsid w:val="00041242"/>
    <w:rsid w:val="00047D74"/>
    <w:rsid w:val="00076BB9"/>
    <w:rsid w:val="000A459A"/>
    <w:rsid w:val="000B073A"/>
    <w:rsid w:val="000D13F0"/>
    <w:rsid w:val="000E7873"/>
    <w:rsid w:val="000F30EE"/>
    <w:rsid w:val="00161706"/>
    <w:rsid w:val="0016401D"/>
    <w:rsid w:val="00191CA1"/>
    <w:rsid w:val="001E3ECC"/>
    <w:rsid w:val="002037EA"/>
    <w:rsid w:val="00207788"/>
    <w:rsid w:val="00223366"/>
    <w:rsid w:val="002509B5"/>
    <w:rsid w:val="00271AD3"/>
    <w:rsid w:val="0027544C"/>
    <w:rsid w:val="00294BA6"/>
    <w:rsid w:val="0029736D"/>
    <w:rsid w:val="002C09DA"/>
    <w:rsid w:val="002F34EB"/>
    <w:rsid w:val="003069C6"/>
    <w:rsid w:val="0033737E"/>
    <w:rsid w:val="00352F7B"/>
    <w:rsid w:val="00361F97"/>
    <w:rsid w:val="00376AF5"/>
    <w:rsid w:val="00390E31"/>
    <w:rsid w:val="0039176D"/>
    <w:rsid w:val="003E20A2"/>
    <w:rsid w:val="003E25E6"/>
    <w:rsid w:val="003E73DB"/>
    <w:rsid w:val="00406403"/>
    <w:rsid w:val="00422E77"/>
    <w:rsid w:val="00474822"/>
    <w:rsid w:val="00490682"/>
    <w:rsid w:val="00496475"/>
    <w:rsid w:val="004A0994"/>
    <w:rsid w:val="004A564A"/>
    <w:rsid w:val="004B094D"/>
    <w:rsid w:val="004B2746"/>
    <w:rsid w:val="004B2B63"/>
    <w:rsid w:val="004B7836"/>
    <w:rsid w:val="004C0567"/>
    <w:rsid w:val="004C2833"/>
    <w:rsid w:val="004E67E3"/>
    <w:rsid w:val="00536306"/>
    <w:rsid w:val="00542FF6"/>
    <w:rsid w:val="0054614D"/>
    <w:rsid w:val="00577238"/>
    <w:rsid w:val="00581049"/>
    <w:rsid w:val="00581D2F"/>
    <w:rsid w:val="0059402B"/>
    <w:rsid w:val="005B309C"/>
    <w:rsid w:val="005C1F65"/>
    <w:rsid w:val="005E527A"/>
    <w:rsid w:val="00615534"/>
    <w:rsid w:val="00643ECC"/>
    <w:rsid w:val="00667895"/>
    <w:rsid w:val="0067130A"/>
    <w:rsid w:val="0068441E"/>
    <w:rsid w:val="00685E61"/>
    <w:rsid w:val="006A2B46"/>
    <w:rsid w:val="00701DCC"/>
    <w:rsid w:val="00706755"/>
    <w:rsid w:val="007113C8"/>
    <w:rsid w:val="00720F33"/>
    <w:rsid w:val="00731ACD"/>
    <w:rsid w:val="0074034D"/>
    <w:rsid w:val="00773C33"/>
    <w:rsid w:val="007A7F84"/>
    <w:rsid w:val="007C4D19"/>
    <w:rsid w:val="007D57A6"/>
    <w:rsid w:val="007D5F6A"/>
    <w:rsid w:val="00800B18"/>
    <w:rsid w:val="00816B6B"/>
    <w:rsid w:val="00827526"/>
    <w:rsid w:val="00837A28"/>
    <w:rsid w:val="00840AC4"/>
    <w:rsid w:val="00846BF2"/>
    <w:rsid w:val="00847A95"/>
    <w:rsid w:val="0087747A"/>
    <w:rsid w:val="008959EF"/>
    <w:rsid w:val="008B0CDD"/>
    <w:rsid w:val="008C34FE"/>
    <w:rsid w:val="008D66D6"/>
    <w:rsid w:val="008E08A0"/>
    <w:rsid w:val="008E5BFB"/>
    <w:rsid w:val="00913023"/>
    <w:rsid w:val="00913547"/>
    <w:rsid w:val="0091679E"/>
    <w:rsid w:val="00925DB6"/>
    <w:rsid w:val="00933C2A"/>
    <w:rsid w:val="0093445A"/>
    <w:rsid w:val="009854EB"/>
    <w:rsid w:val="00997AD7"/>
    <w:rsid w:val="009A4F61"/>
    <w:rsid w:val="009A6767"/>
    <w:rsid w:val="009B010A"/>
    <w:rsid w:val="00A077F5"/>
    <w:rsid w:val="00A179CA"/>
    <w:rsid w:val="00A2167C"/>
    <w:rsid w:val="00A21F40"/>
    <w:rsid w:val="00A40EE0"/>
    <w:rsid w:val="00A804D4"/>
    <w:rsid w:val="00AC066A"/>
    <w:rsid w:val="00B10DA2"/>
    <w:rsid w:val="00B44B68"/>
    <w:rsid w:val="00B52BB8"/>
    <w:rsid w:val="00BA7AA5"/>
    <w:rsid w:val="00BB7017"/>
    <w:rsid w:val="00BE2A70"/>
    <w:rsid w:val="00BF098E"/>
    <w:rsid w:val="00BF3BAD"/>
    <w:rsid w:val="00C03E14"/>
    <w:rsid w:val="00C15B0D"/>
    <w:rsid w:val="00C21986"/>
    <w:rsid w:val="00C2636D"/>
    <w:rsid w:val="00C37A34"/>
    <w:rsid w:val="00C61EF4"/>
    <w:rsid w:val="00C627ED"/>
    <w:rsid w:val="00C80789"/>
    <w:rsid w:val="00C977B7"/>
    <w:rsid w:val="00C97D34"/>
    <w:rsid w:val="00CC51A9"/>
    <w:rsid w:val="00D00FDE"/>
    <w:rsid w:val="00D015AA"/>
    <w:rsid w:val="00D2520B"/>
    <w:rsid w:val="00D32187"/>
    <w:rsid w:val="00D53246"/>
    <w:rsid w:val="00D54090"/>
    <w:rsid w:val="00D66F4C"/>
    <w:rsid w:val="00D84E6E"/>
    <w:rsid w:val="00D87988"/>
    <w:rsid w:val="00D968C0"/>
    <w:rsid w:val="00DB0AAF"/>
    <w:rsid w:val="00DD1F42"/>
    <w:rsid w:val="00DF27C6"/>
    <w:rsid w:val="00E03A70"/>
    <w:rsid w:val="00E10D66"/>
    <w:rsid w:val="00E12596"/>
    <w:rsid w:val="00E165A7"/>
    <w:rsid w:val="00E33D79"/>
    <w:rsid w:val="00E5121B"/>
    <w:rsid w:val="00E74045"/>
    <w:rsid w:val="00E755CF"/>
    <w:rsid w:val="00E8446E"/>
    <w:rsid w:val="00EC1608"/>
    <w:rsid w:val="00EC30F0"/>
    <w:rsid w:val="00ED5CD9"/>
    <w:rsid w:val="00ED7E7E"/>
    <w:rsid w:val="00EE6935"/>
    <w:rsid w:val="00EF169C"/>
    <w:rsid w:val="00F12B3C"/>
    <w:rsid w:val="00F34244"/>
    <w:rsid w:val="00F377F2"/>
    <w:rsid w:val="00F44904"/>
    <w:rsid w:val="00F64BBD"/>
    <w:rsid w:val="00F65307"/>
    <w:rsid w:val="00F805AC"/>
    <w:rsid w:val="00FA1CF9"/>
    <w:rsid w:val="00FA3454"/>
    <w:rsid w:val="00FD6281"/>
    <w:rsid w:val="00FE71FA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0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0DA2"/>
    <w:rPr>
      <w:rFonts w:ascii="Arial" w:hAnsi="Arial"/>
      <w:lang w:val="ru-RU" w:eastAsia="ru-RU"/>
    </w:rPr>
  </w:style>
  <w:style w:type="paragraph" w:customStyle="1" w:styleId="Style6">
    <w:name w:val="Style6"/>
    <w:basedOn w:val="Normal"/>
    <w:uiPriority w:val="99"/>
    <w:rsid w:val="00B10DA2"/>
    <w:pPr>
      <w:widowControl w:val="0"/>
      <w:autoSpaceDE w:val="0"/>
      <w:autoSpaceDN w:val="0"/>
      <w:adjustRightInd w:val="0"/>
      <w:spacing w:line="287" w:lineRule="exact"/>
      <w:ind w:firstLine="538"/>
      <w:jc w:val="both"/>
    </w:pPr>
    <w:rPr>
      <w:rFonts w:ascii="Arial Unicode MS" w:eastAsia="Arial Unicode MS"/>
    </w:rPr>
  </w:style>
  <w:style w:type="paragraph" w:customStyle="1" w:styleId="Style14">
    <w:name w:val="Style14"/>
    <w:basedOn w:val="Normal"/>
    <w:uiPriority w:val="99"/>
    <w:rsid w:val="00B10DA2"/>
    <w:pPr>
      <w:widowControl w:val="0"/>
      <w:autoSpaceDE w:val="0"/>
      <w:autoSpaceDN w:val="0"/>
      <w:adjustRightInd w:val="0"/>
      <w:spacing w:line="295" w:lineRule="exact"/>
      <w:ind w:firstLine="509"/>
      <w:jc w:val="both"/>
    </w:pPr>
    <w:rPr>
      <w:rFonts w:ascii="Arial Unicode MS" w:eastAsia="Arial Unicode MS"/>
    </w:rPr>
  </w:style>
  <w:style w:type="paragraph" w:customStyle="1" w:styleId="Style16">
    <w:name w:val="Style16"/>
    <w:basedOn w:val="Normal"/>
    <w:uiPriority w:val="99"/>
    <w:rsid w:val="00B10DA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1">
    <w:name w:val="Font Style31"/>
    <w:uiPriority w:val="99"/>
    <w:rsid w:val="00B10DA2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B10DA2"/>
    <w:rPr>
      <w:rFonts w:ascii="Franklin Gothic Demi Cond" w:hAnsi="Franklin Gothic Demi Cond"/>
      <w:b/>
      <w:i/>
      <w:spacing w:val="-10"/>
      <w:sz w:val="26"/>
    </w:rPr>
  </w:style>
  <w:style w:type="character" w:customStyle="1" w:styleId="FontStyle33">
    <w:name w:val="Font Style33"/>
    <w:uiPriority w:val="99"/>
    <w:rsid w:val="00B10DA2"/>
    <w:rPr>
      <w:rFonts w:ascii="Times New Roman" w:hAnsi="Times New Roman"/>
      <w:i/>
      <w:spacing w:val="2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583</Words>
  <Characters>3327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</dc:title>
  <dc:subject/>
  <dc:creator>ГУЛЬНАРА</dc:creator>
  <cp:keywords/>
  <dc:description/>
  <cp:lastModifiedBy>Новый</cp:lastModifiedBy>
  <cp:revision>11</cp:revision>
  <cp:lastPrinted>2016-01-25T06:47:00Z</cp:lastPrinted>
  <dcterms:created xsi:type="dcterms:W3CDTF">2016-01-25T03:49:00Z</dcterms:created>
  <dcterms:modified xsi:type="dcterms:W3CDTF">2016-01-25T07:19:00Z</dcterms:modified>
</cp:coreProperties>
</file>