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40" w:rsidRPr="00A94E5E" w:rsidRDefault="00753940" w:rsidP="001123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940" w:rsidRPr="00A94E5E" w:rsidRDefault="00753940" w:rsidP="001123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E5E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753940" w:rsidRDefault="00753940" w:rsidP="001123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E5E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главы сельского поселения и муниципальных служащих  администрации  сельского поселения </w:t>
      </w:r>
    </w:p>
    <w:p w:rsidR="00753940" w:rsidRPr="00A94E5E" w:rsidRDefault="00753940" w:rsidP="00A94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Кадыргуловский сельсовет муниципального района Давлекановский район Республики Башкортостан, их супругов  и несовершеннолетних детей  </w:t>
      </w:r>
      <w:r w:rsidRPr="00A94E5E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94E5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E5E">
        <w:rPr>
          <w:rFonts w:ascii="Times New Roman" w:hAnsi="Times New Roman" w:cs="Times New Roman"/>
          <w:sz w:val="24"/>
          <w:szCs w:val="24"/>
        </w:rPr>
        <w:t>по 31 декабря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94E5E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753940" w:rsidRPr="00A94E5E" w:rsidRDefault="00753940" w:rsidP="001123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030"/>
        <w:gridCol w:w="1106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753940" w:rsidRPr="00A94E5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 xml:space="preserve">  Сведе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 xml:space="preserve"> 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никах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ния  средств,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счет которых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1" w:history="1">
              <w:r w:rsidRPr="00A94E5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сделка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(вид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тва,источ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ники)</w:t>
            </w:r>
          </w:p>
        </w:tc>
      </w:tr>
      <w:tr w:rsidR="00753940" w:rsidRPr="00A94E5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40" w:rsidRPr="00A94E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 Ильшат Мазитович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сель-ского поселе-ния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собственность,1/5</w:t>
            </w:r>
          </w:p>
          <w:p w:rsidR="00753940" w:rsidRDefault="00753940" w:rsidP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753940" w:rsidRDefault="00753940" w:rsidP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49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ВАЗ-210740 (собственность)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402940,50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40" w:rsidRPr="00A94E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МОБУ СОШ д. Новоянбеково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собственность,1/5</w:t>
            </w: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117637,51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40" w:rsidRPr="00A94E5E">
        <w:trPr>
          <w:trHeight w:val="227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Учащейся МОБУ СОШ д. Новоянбеково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1/5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40" w:rsidRPr="00A94E5E">
        <w:trPr>
          <w:trHeight w:val="8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дочь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Учащейся МОБУ СОШ д. Новоянбеково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собственность, 1/5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53940" w:rsidRPr="00A94E5E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  <w:p w:rsidR="00753940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3940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03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40" w:rsidRPr="00A94E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Загитова Зифа Ахметовна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сельского поселения Кадыргуловский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250922,43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40" w:rsidRPr="00A94E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ВАЗ-21074 (собственность)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40" w:rsidRPr="00A94E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5E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дочь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1 курса Стерлитамакского многопрофильного профессионального колледжа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40" w:rsidRPr="00A94E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Pr="00A94E5E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Минигалеева Лилия Фидаловна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Специалист-землеустроитель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157345,83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40" w:rsidRPr="00A94E5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Индивидальная собственность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Индивидальная собственность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 собственность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3915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940" w:rsidRDefault="00753940" w:rsidP="0011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940" w:rsidRPr="00A94E5E" w:rsidRDefault="00753940" w:rsidP="001123B2">
      <w:pPr>
        <w:rPr>
          <w:rFonts w:ascii="Times New Roman" w:hAnsi="Times New Roman" w:cs="Times New Roman"/>
          <w:sz w:val="24"/>
          <w:szCs w:val="24"/>
        </w:rPr>
      </w:pPr>
      <w:r w:rsidRPr="00A94E5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53940" w:rsidRPr="00A94E5E" w:rsidRDefault="00753940" w:rsidP="001123B2">
      <w:pPr>
        <w:rPr>
          <w:rFonts w:ascii="Times New Roman" w:hAnsi="Times New Roman" w:cs="Times New Roman"/>
          <w:sz w:val="24"/>
          <w:szCs w:val="24"/>
        </w:rPr>
      </w:pPr>
      <w:r w:rsidRPr="00A94E5E">
        <w:rPr>
          <w:rFonts w:ascii="Times New Roman" w:hAnsi="Times New Roman" w:cs="Times New Roman"/>
          <w:sz w:val="24"/>
          <w:szCs w:val="24"/>
        </w:rPr>
        <w:t xml:space="preserve">       1</w:t>
      </w:r>
    </w:p>
    <w:p w:rsidR="00753940" w:rsidRPr="00A94E5E" w:rsidRDefault="00753940" w:rsidP="001123B2">
      <w:pPr>
        <w:rPr>
          <w:rFonts w:ascii="Times New Roman" w:hAnsi="Times New Roman" w:cs="Times New Roman"/>
          <w:sz w:val="24"/>
          <w:szCs w:val="24"/>
        </w:rPr>
      </w:pPr>
      <w:bookmarkStart w:id="1" w:name="Par111"/>
      <w:bookmarkEnd w:id="1"/>
      <w:r w:rsidRPr="00A94E5E">
        <w:rPr>
          <w:rFonts w:ascii="Times New Roman" w:hAnsi="Times New Roman" w:cs="Times New Roman"/>
          <w:sz w:val="24"/>
          <w:szCs w:val="24"/>
        </w:rPr>
        <w:t xml:space="preserve">        Сведения указываются, если сумма сделки превышает общий доход лица,</w:t>
      </w:r>
    </w:p>
    <w:p w:rsidR="00753940" w:rsidRPr="00A94E5E" w:rsidRDefault="00753940" w:rsidP="001123B2">
      <w:pPr>
        <w:rPr>
          <w:rFonts w:ascii="Times New Roman" w:hAnsi="Times New Roman" w:cs="Times New Roman"/>
          <w:sz w:val="24"/>
          <w:szCs w:val="24"/>
        </w:rPr>
      </w:pPr>
      <w:r w:rsidRPr="00A94E5E">
        <w:rPr>
          <w:rFonts w:ascii="Times New Roman" w:hAnsi="Times New Roman" w:cs="Times New Roman"/>
          <w:sz w:val="24"/>
          <w:szCs w:val="24"/>
        </w:rPr>
        <w:t>замещающего  государственную должность Республики Башкортостан, служащего и</w:t>
      </w:r>
    </w:p>
    <w:p w:rsidR="00753940" w:rsidRPr="00A94E5E" w:rsidRDefault="00753940" w:rsidP="001123B2">
      <w:pPr>
        <w:rPr>
          <w:rFonts w:ascii="Times New Roman" w:hAnsi="Times New Roman" w:cs="Times New Roman"/>
          <w:sz w:val="24"/>
          <w:szCs w:val="24"/>
        </w:rPr>
      </w:pPr>
      <w:r w:rsidRPr="00A94E5E">
        <w:rPr>
          <w:rFonts w:ascii="Times New Roman" w:hAnsi="Times New Roman" w:cs="Times New Roman"/>
          <w:sz w:val="24"/>
          <w:szCs w:val="24"/>
        </w:rPr>
        <w:t>его  супруги  (супруга)  за  три  последних года, предшествующих совершению</w:t>
      </w:r>
    </w:p>
    <w:p w:rsidR="00753940" w:rsidRPr="00A94E5E" w:rsidRDefault="00753940" w:rsidP="001123B2">
      <w:pPr>
        <w:rPr>
          <w:rFonts w:ascii="Times New Roman" w:hAnsi="Times New Roman" w:cs="Times New Roman"/>
          <w:sz w:val="24"/>
          <w:szCs w:val="24"/>
        </w:rPr>
      </w:pPr>
      <w:r w:rsidRPr="00A94E5E">
        <w:rPr>
          <w:rFonts w:ascii="Times New Roman" w:hAnsi="Times New Roman" w:cs="Times New Roman"/>
          <w:sz w:val="24"/>
          <w:szCs w:val="24"/>
        </w:rPr>
        <w:t>сделки.</w:t>
      </w:r>
    </w:p>
    <w:p w:rsidR="00753940" w:rsidRPr="00A94E5E" w:rsidRDefault="00753940" w:rsidP="001123B2">
      <w:pPr>
        <w:rPr>
          <w:rFonts w:ascii="Times New Roman" w:hAnsi="Times New Roman" w:cs="Times New Roman"/>
          <w:sz w:val="24"/>
          <w:szCs w:val="24"/>
        </w:rPr>
      </w:pPr>
    </w:p>
    <w:sectPr w:rsidR="00753940" w:rsidRPr="00A94E5E" w:rsidSect="00374889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86F"/>
    <w:rsid w:val="00037C12"/>
    <w:rsid w:val="000B3489"/>
    <w:rsid w:val="001123B2"/>
    <w:rsid w:val="002324A5"/>
    <w:rsid w:val="00242E2B"/>
    <w:rsid w:val="002F4AF1"/>
    <w:rsid w:val="00374889"/>
    <w:rsid w:val="0039186F"/>
    <w:rsid w:val="00492806"/>
    <w:rsid w:val="00570DEA"/>
    <w:rsid w:val="006D1F3B"/>
    <w:rsid w:val="006E7749"/>
    <w:rsid w:val="00753940"/>
    <w:rsid w:val="00754CED"/>
    <w:rsid w:val="007A6B93"/>
    <w:rsid w:val="008B356C"/>
    <w:rsid w:val="00A13089"/>
    <w:rsid w:val="00A4127D"/>
    <w:rsid w:val="00A94E5E"/>
    <w:rsid w:val="00CC6688"/>
    <w:rsid w:val="00DB7A16"/>
    <w:rsid w:val="00F6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0D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B7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6</Pages>
  <Words>473</Words>
  <Characters>2700</Characters>
  <Application>Microsoft Office Outlook</Application>
  <DocSecurity>0</DocSecurity>
  <Lines>0</Lines>
  <Paragraphs>0</Paragraphs>
  <ScaleCrop>false</ScaleCrop>
  <Company>KadrSelo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8</cp:revision>
  <cp:lastPrinted>2015-05-13T06:59:00Z</cp:lastPrinted>
  <dcterms:created xsi:type="dcterms:W3CDTF">2015-05-12T05:14:00Z</dcterms:created>
  <dcterms:modified xsi:type="dcterms:W3CDTF">2015-05-13T07:18:00Z</dcterms:modified>
</cp:coreProperties>
</file>