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14" w:rsidRPr="00340710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3A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2016 года № 34</w:t>
      </w: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О порядке сообщения депутатами</w:t>
      </w:r>
      <w:r w:rsidRPr="00340710"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4" w:rsidRPr="00340710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34071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64614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</w:t>
      </w:r>
    </w:p>
    <w:p w:rsidR="00C64614" w:rsidRPr="00340710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 xml:space="preserve">своих полномочий, которая приводит или может привести </w:t>
      </w:r>
    </w:p>
    <w:p w:rsidR="00C64614" w:rsidRPr="00340710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710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64614" w:rsidRPr="0047537C" w:rsidRDefault="00C64614" w:rsidP="00101D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 Совет 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4614" w:rsidRDefault="00C64614" w:rsidP="008E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64614" w:rsidRPr="001C36CC" w:rsidRDefault="00C64614" w:rsidP="0010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64614" w:rsidRPr="00C83739" w:rsidRDefault="00C64614" w:rsidP="00101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постоянную комиссию по социально – гуманитарным вопросам</w:t>
      </w:r>
      <w:r w:rsidRPr="00C83739">
        <w:rPr>
          <w:rFonts w:ascii="Times New Roman" w:hAnsi="Times New Roman" w:cs="Times New Roman"/>
          <w:sz w:val="28"/>
          <w:szCs w:val="28"/>
        </w:rPr>
        <w:t>.</w:t>
      </w:r>
    </w:p>
    <w:p w:rsidR="00C64614" w:rsidRPr="00C83739" w:rsidRDefault="00C64614" w:rsidP="0010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7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73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Pr="00C83739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302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614" w:rsidRDefault="00C64614" w:rsidP="00302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 муниципального</w:t>
      </w:r>
    </w:p>
    <w:p w:rsidR="00C64614" w:rsidRDefault="00C64614" w:rsidP="00302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Давлекановский район</w:t>
      </w:r>
    </w:p>
    <w:p w:rsidR="00C64614" w:rsidRDefault="00C64614" w:rsidP="00302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</w:t>
      </w:r>
    </w:p>
    <w:p w:rsidR="00C64614" w:rsidRDefault="00C64614" w:rsidP="003027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А.Т. Валиахметов        </w:t>
      </w: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64614" w:rsidRPr="001578ED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</w:t>
      </w:r>
      <w:r w:rsidRPr="001578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C64614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8ED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C64614" w:rsidRPr="001578ED" w:rsidRDefault="00C64614" w:rsidP="007237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августа 2016  года  № 34</w:t>
      </w: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Default="00C64614" w:rsidP="00101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Pr="00723749" w:rsidRDefault="00C64614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64614" w:rsidRDefault="00C64614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 xml:space="preserve">о порядке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72374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C64614" w:rsidRPr="00723749" w:rsidRDefault="00C64614" w:rsidP="0072374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374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C64614" w:rsidRPr="0047537C" w:rsidRDefault="00C64614" w:rsidP="0072374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4614" w:rsidRPr="0047537C" w:rsidRDefault="00C64614" w:rsidP="00723749">
      <w:pPr>
        <w:pStyle w:val="ListParagraph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Pr="00403FC1" w:rsidRDefault="00C64614" w:rsidP="00683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2E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сообщения депутатами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3. 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Комиссия)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7A26C8">
        <w:rPr>
          <w:rFonts w:ascii="Times New Roman" w:hAnsi="Times New Roman" w:cs="Times New Roman"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и заинтересованные организации.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управляющим делами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757C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.  Комисси</w:t>
      </w:r>
      <w:r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4614" w:rsidRPr="00265640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5640">
        <w:rPr>
          <w:rFonts w:ascii="Times New Roman" w:hAnsi="Times New Roman" w:cs="Times New Roman"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C64614" w:rsidRPr="00403FC1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«б»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5640">
        <w:rPr>
          <w:rFonts w:ascii="Times New Roman" w:hAnsi="Times New Roman" w:cs="Times New Roman"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Федерации.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 w:cs="Times New Roman"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 Решение Комиссии направляется Главе</w:t>
      </w:r>
      <w:r w:rsidRPr="005E79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614" w:rsidRDefault="00C64614" w:rsidP="00723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4614" w:rsidRPr="00A54D01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64614" w:rsidRPr="00F14FAC" w:rsidRDefault="00C64614" w:rsidP="004E77F4">
      <w:pPr>
        <w:pStyle w:val="ListParagraph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>о порядке сообщения депутатами Со</w:t>
      </w:r>
      <w:r>
        <w:rPr>
          <w:rFonts w:ascii="Times New Roman" w:hAnsi="Times New Roman" w:cs="Times New Roman"/>
          <w:sz w:val="28"/>
          <w:szCs w:val="28"/>
        </w:rPr>
        <w:t>вета 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F14FAC">
        <w:rPr>
          <w:rFonts w:ascii="Times New Roman" w:hAnsi="Times New Roman" w:cs="Times New Roman"/>
          <w:sz w:val="28"/>
          <w:szCs w:val="28"/>
        </w:rPr>
        <w:t>, кото</w:t>
      </w:r>
      <w:r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Pr="00F14FAC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64614" w:rsidRDefault="00C64614" w:rsidP="00683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614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614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Комиссию по контролю </w:t>
      </w:r>
    </w:p>
    <w:p w:rsidR="00C64614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ru-RU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 xml:space="preserve">за достоверностью сведений </w:t>
      </w:r>
    </w:p>
    <w:p w:rsidR="00C64614" w:rsidRPr="00CC290B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03FC1">
        <w:rPr>
          <w:rFonts w:ascii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Поляковский сельсовет</w:t>
      </w:r>
      <w:r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F14F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3512">
        <w:rPr>
          <w:rFonts w:ascii="Times New Roman" w:hAnsi="Times New Roman" w:cs="Times New Roman"/>
          <w:sz w:val="28"/>
          <w:szCs w:val="28"/>
        </w:rPr>
        <w:t>а та</w:t>
      </w:r>
      <w:r>
        <w:rPr>
          <w:rFonts w:ascii="Times New Roman" w:hAnsi="Times New Roman" w:cs="Times New Roman"/>
          <w:sz w:val="28"/>
          <w:szCs w:val="28"/>
        </w:rPr>
        <w:t xml:space="preserve">кже по урегулированию конфликта </w:t>
      </w:r>
      <w:r w:rsidRPr="000735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нтересов </w:t>
      </w:r>
    </w:p>
    <w:p w:rsidR="00C64614" w:rsidRPr="00CC290B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64614" w:rsidRPr="00CC290B" w:rsidRDefault="00C64614" w:rsidP="004E77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64614" w:rsidRPr="00CC290B" w:rsidRDefault="00C64614" w:rsidP="004E77F4">
      <w:pPr>
        <w:widowControl w:val="0"/>
        <w:autoSpaceDE w:val="0"/>
        <w:autoSpaceDN w:val="0"/>
        <w:adjustRightInd w:val="0"/>
        <w:spacing w:after="0" w:line="360" w:lineRule="auto"/>
        <w:ind w:left="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14" w:rsidRPr="00683116" w:rsidRDefault="00C64614" w:rsidP="004E7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116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  <w:r w:rsidRPr="00683116">
        <w:rPr>
          <w:rFonts w:ascii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</w:t>
      </w:r>
      <w:r w:rsidRPr="0068311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C64614" w:rsidRPr="00683116" w:rsidRDefault="00C64614" w:rsidP="004E77F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83116">
        <w:rPr>
          <w:rFonts w:ascii="Times New Roman" w:hAnsi="Times New Roman" w:cs="Times New Roman"/>
          <w:sz w:val="28"/>
          <w:szCs w:val="28"/>
          <w:lang w:eastAsia="ru-RU"/>
        </w:rPr>
        <w:t>или может привести к конфликту интересов</w:t>
      </w:r>
    </w:p>
    <w:p w:rsidR="00C64614" w:rsidRPr="00F14FAC" w:rsidRDefault="00C64614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</w:t>
      </w:r>
      <w:r w:rsidRPr="00073512">
        <w:rPr>
          <w:rFonts w:ascii="Times New Roman" w:hAnsi="Times New Roman" w:cs="Times New Roman"/>
          <w:sz w:val="28"/>
          <w:szCs w:val="28"/>
          <w:lang w:eastAsia="ru-RU"/>
        </w:rPr>
        <w:t>осуществлении полномочий</w:t>
      </w:r>
      <w:r w:rsidRPr="00F14FAC">
        <w:rPr>
          <w:rFonts w:ascii="Times New Roman" w:hAnsi="Times New Roman" w:cs="Times New Roman"/>
          <w:sz w:val="28"/>
          <w:szCs w:val="28"/>
          <w:lang w:eastAsia="ru-RU"/>
        </w:rPr>
        <w:t>, которая приводит или может привести к конфликту интересов (нужное подчеркнуть).</w:t>
      </w:r>
    </w:p>
    <w:p w:rsidR="00C64614" w:rsidRPr="00F14FAC" w:rsidRDefault="00C64614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C64614" w:rsidRPr="00F14FAC" w:rsidRDefault="00C64614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614" w:rsidRPr="00F14FAC" w:rsidRDefault="00C64614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C64614" w:rsidRPr="00F14FAC" w:rsidRDefault="00C64614" w:rsidP="004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Предлагаемые меры по предотвращению или урегулированию конфликта </w:t>
      </w:r>
      <w:bookmarkStart w:id="0" w:name="_GoBack"/>
      <w:bookmarkEnd w:id="0"/>
      <w:r w:rsidRPr="00F14FAC">
        <w:rPr>
          <w:rFonts w:ascii="Times New Roman" w:hAnsi="Times New Roman" w:cs="Times New Roman"/>
          <w:sz w:val="28"/>
          <w:szCs w:val="28"/>
          <w:lang w:eastAsia="ru-RU"/>
        </w:rPr>
        <w:t>интересов: 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C64614" w:rsidRPr="00F14FAC" w:rsidRDefault="00C64614" w:rsidP="004E77F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614" w:rsidRPr="00F14FAC" w:rsidRDefault="00C64614" w:rsidP="004E77F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C64614" w:rsidRDefault="00C64614" w:rsidP="004E77F4">
      <w:pPr>
        <w:tabs>
          <w:tab w:val="left" w:pos="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4614" w:rsidRDefault="00C64614" w:rsidP="004E77F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C64614" w:rsidRPr="00F14FAC" w:rsidRDefault="00C64614" w:rsidP="004E77F4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C64614" w:rsidRPr="00143D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614" w:rsidRPr="00143DC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C64614" w:rsidRPr="00F14FAC" w:rsidRDefault="00C64614" w:rsidP="002C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C64614" w:rsidRPr="00683116" w:rsidRDefault="00C64614" w:rsidP="006831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614" w:rsidRPr="00683116" w:rsidSect="00527F65"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14" w:rsidRDefault="00C64614" w:rsidP="00723749">
      <w:pPr>
        <w:spacing w:after="0" w:line="240" w:lineRule="auto"/>
      </w:pPr>
      <w:r>
        <w:separator/>
      </w:r>
    </w:p>
  </w:endnote>
  <w:endnote w:type="continuationSeparator" w:id="0">
    <w:p w:rsidR="00C64614" w:rsidRDefault="00C64614" w:rsidP="0072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14" w:rsidRDefault="00C64614" w:rsidP="00723749">
      <w:pPr>
        <w:spacing w:after="0" w:line="240" w:lineRule="auto"/>
      </w:pPr>
      <w:r>
        <w:separator/>
      </w:r>
    </w:p>
  </w:footnote>
  <w:footnote w:type="continuationSeparator" w:id="0">
    <w:p w:rsidR="00C64614" w:rsidRDefault="00C64614" w:rsidP="00723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1CB"/>
    <w:rsid w:val="00010FB3"/>
    <w:rsid w:val="0004412E"/>
    <w:rsid w:val="00073512"/>
    <w:rsid w:val="00101D3B"/>
    <w:rsid w:val="0012343D"/>
    <w:rsid w:val="00143DCE"/>
    <w:rsid w:val="001578ED"/>
    <w:rsid w:val="001C36CC"/>
    <w:rsid w:val="00265640"/>
    <w:rsid w:val="002C6A60"/>
    <w:rsid w:val="00302754"/>
    <w:rsid w:val="00340710"/>
    <w:rsid w:val="00347D84"/>
    <w:rsid w:val="003A25D5"/>
    <w:rsid w:val="003C51CB"/>
    <w:rsid w:val="00403FC1"/>
    <w:rsid w:val="00410B74"/>
    <w:rsid w:val="00473C6A"/>
    <w:rsid w:val="0047537C"/>
    <w:rsid w:val="004E77F4"/>
    <w:rsid w:val="004F3991"/>
    <w:rsid w:val="00527F65"/>
    <w:rsid w:val="0055762A"/>
    <w:rsid w:val="005E791B"/>
    <w:rsid w:val="00624794"/>
    <w:rsid w:val="00630B35"/>
    <w:rsid w:val="00683116"/>
    <w:rsid w:val="006A6B6E"/>
    <w:rsid w:val="00723749"/>
    <w:rsid w:val="00757CC8"/>
    <w:rsid w:val="007A177F"/>
    <w:rsid w:val="007A26C8"/>
    <w:rsid w:val="008E09A8"/>
    <w:rsid w:val="009270F3"/>
    <w:rsid w:val="009431D6"/>
    <w:rsid w:val="00A54D01"/>
    <w:rsid w:val="00AC5462"/>
    <w:rsid w:val="00B66357"/>
    <w:rsid w:val="00C2125B"/>
    <w:rsid w:val="00C64614"/>
    <w:rsid w:val="00C83739"/>
    <w:rsid w:val="00CC290B"/>
    <w:rsid w:val="00D22E63"/>
    <w:rsid w:val="00D4716D"/>
    <w:rsid w:val="00E66BB0"/>
    <w:rsid w:val="00ED134B"/>
    <w:rsid w:val="00F14FA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0710"/>
    <w:pPr>
      <w:ind w:left="720"/>
    </w:pPr>
  </w:style>
  <w:style w:type="paragraph" w:styleId="Header">
    <w:name w:val="header"/>
    <w:basedOn w:val="Normal"/>
    <w:link w:val="HeaderChar"/>
    <w:uiPriority w:val="99"/>
    <w:rsid w:val="0034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0710"/>
  </w:style>
  <w:style w:type="paragraph" w:styleId="Footer">
    <w:name w:val="footer"/>
    <w:basedOn w:val="Normal"/>
    <w:link w:val="FooterChar"/>
    <w:uiPriority w:val="99"/>
    <w:rsid w:val="00723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5</Pages>
  <Words>1082</Words>
  <Characters>6173</Characters>
  <Application>Microsoft Office Outlook</Application>
  <DocSecurity>0</DocSecurity>
  <Lines>0</Lines>
  <Paragraphs>0</Paragraphs>
  <ScaleCrop>false</ScaleCrop>
  <Company>Selo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Vpered</cp:lastModifiedBy>
  <cp:revision>9</cp:revision>
  <dcterms:created xsi:type="dcterms:W3CDTF">2016-08-01T10:01:00Z</dcterms:created>
  <dcterms:modified xsi:type="dcterms:W3CDTF">2016-08-04T10:16:00Z</dcterms:modified>
</cp:coreProperties>
</file>