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E4" w:rsidRPr="003520EE" w:rsidRDefault="00152EE4" w:rsidP="00557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0EE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Имай-Кармалинский </w:t>
      </w:r>
      <w:r w:rsidRPr="003520E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152EE4" w:rsidRDefault="00152EE4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2EE4" w:rsidRPr="003520EE" w:rsidRDefault="00152EE4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2EE4" w:rsidRDefault="00152EE4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20EE">
        <w:rPr>
          <w:rFonts w:ascii="Times New Roman" w:hAnsi="Times New Roman"/>
          <w:sz w:val="28"/>
          <w:szCs w:val="28"/>
        </w:rPr>
        <w:t>ПОСТАНОВЛЕНИЕ</w:t>
      </w:r>
    </w:p>
    <w:p w:rsidR="00152EE4" w:rsidRPr="003520EE" w:rsidRDefault="00152EE4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2022 года № 07</w:t>
      </w:r>
    </w:p>
    <w:p w:rsidR="00152EE4" w:rsidRPr="004A1C77" w:rsidRDefault="00152EE4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5792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</w:t>
      </w:r>
      <w:r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r w:rsidRPr="0055792C">
        <w:rPr>
          <w:rFonts w:ascii="Times New Roman" w:hAnsi="Times New Roman"/>
          <w:sz w:val="28"/>
          <w:szCs w:val="28"/>
        </w:rPr>
        <w:t>в муниципальной собственности» в</w:t>
      </w:r>
      <w:r w:rsidRPr="00684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Имай-Кармалинский сельсовет муниципального района Давлекановский район Республики Башкортостан</w:t>
      </w:r>
    </w:p>
    <w:p w:rsidR="00152EE4" w:rsidRPr="004A1C77" w:rsidRDefault="00152EE4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2EE4" w:rsidRPr="007479F5" w:rsidRDefault="00152EE4" w:rsidP="007479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C77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27 июля 2010 года</w:t>
      </w:r>
      <w:r w:rsidRPr="004A1C77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</w:t>
      </w:r>
      <w:r>
        <w:rPr>
          <w:rFonts w:ascii="Times New Roman" w:hAnsi="Times New Roman"/>
          <w:sz w:val="28"/>
          <w:szCs w:val="28"/>
        </w:rPr>
        <w:t xml:space="preserve">азываемых органами местного </w:t>
      </w:r>
      <w:r w:rsidRPr="004A1C77">
        <w:rPr>
          <w:rFonts w:ascii="Times New Roman" w:hAnsi="Times New Roman"/>
          <w:sz w:val="28"/>
          <w:szCs w:val="28"/>
        </w:rPr>
        <w:t>самоуправл</w:t>
      </w:r>
      <w:r>
        <w:rPr>
          <w:rFonts w:ascii="Times New Roman" w:hAnsi="Times New Roman"/>
          <w:sz w:val="28"/>
          <w:szCs w:val="28"/>
        </w:rPr>
        <w:t>ения в Республике Башкортостан», п о с т а н о в л я ю:</w:t>
      </w:r>
    </w:p>
    <w:p w:rsidR="00152EE4" w:rsidRDefault="00152EE4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C7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Имай-Кармалинский сельсовет муниципального района Давлекановский район Республики Башкортостан.</w:t>
      </w:r>
    </w:p>
    <w:p w:rsidR="00152EE4" w:rsidRPr="00A37E05" w:rsidRDefault="00152EE4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A0">
        <w:rPr>
          <w:rFonts w:ascii="Times New Roman" w:hAnsi="Times New Roman"/>
          <w:sz w:val="28"/>
          <w:szCs w:val="28"/>
        </w:rPr>
        <w:t>2. Признать утратившим силу Постановление администр</w:t>
      </w:r>
      <w:r>
        <w:rPr>
          <w:rFonts w:ascii="Times New Roman" w:hAnsi="Times New Roman"/>
          <w:sz w:val="28"/>
          <w:szCs w:val="28"/>
        </w:rPr>
        <w:t xml:space="preserve">ации сельского поселения Имай-Кармалинский </w:t>
      </w:r>
      <w:r w:rsidRPr="008C58A0">
        <w:rPr>
          <w:rFonts w:ascii="Times New Roman" w:hAnsi="Times New Roman"/>
          <w:sz w:val="28"/>
          <w:szCs w:val="28"/>
        </w:rPr>
        <w:t>сельсовет муниципального района Давлекановский рай</w:t>
      </w:r>
      <w:r>
        <w:rPr>
          <w:rFonts w:ascii="Times New Roman" w:hAnsi="Times New Roman"/>
          <w:sz w:val="28"/>
          <w:szCs w:val="28"/>
        </w:rPr>
        <w:t>он Республики Башкортостан от 20</w:t>
      </w:r>
      <w:r w:rsidRPr="008C58A0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.2018 г. № 47-4</w:t>
      </w:r>
      <w:r w:rsidRPr="008C58A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Администра</w:t>
      </w:r>
      <w:r>
        <w:rPr>
          <w:rFonts w:ascii="Times New Roman" w:hAnsi="Times New Roman"/>
          <w:sz w:val="28"/>
          <w:szCs w:val="28"/>
        </w:rPr>
        <w:t xml:space="preserve">цией сельского поселения Имай-Кармалинский </w:t>
      </w:r>
      <w:r w:rsidRPr="008C58A0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Pr="00001847">
        <w:rPr>
          <w:rFonts w:ascii="Times New Roman" w:hAnsi="Times New Roman"/>
          <w:sz w:val="28"/>
          <w:szCs w:val="28"/>
        </w:rPr>
        <w:t xml:space="preserve">»» </w:t>
      </w:r>
      <w:r w:rsidRPr="00A37E05">
        <w:rPr>
          <w:rFonts w:ascii="Times New Roman" w:hAnsi="Times New Roman"/>
          <w:sz w:val="28"/>
          <w:szCs w:val="28"/>
        </w:rPr>
        <w:t>(с внесенными изменениями от 29.01.2021 № 02)</w:t>
      </w:r>
    </w:p>
    <w:p w:rsidR="00152EE4" w:rsidRPr="008C58A0" w:rsidRDefault="00152EE4" w:rsidP="003520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7E05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</w:t>
      </w:r>
      <w:r w:rsidRPr="008C58A0">
        <w:rPr>
          <w:rFonts w:ascii="Times New Roman" w:hAnsi="Times New Roman"/>
          <w:sz w:val="28"/>
          <w:szCs w:val="28"/>
        </w:rPr>
        <w:t xml:space="preserve">, после дня его официального обнародования. </w:t>
      </w:r>
    </w:p>
    <w:p w:rsidR="00152EE4" w:rsidRPr="008C58A0" w:rsidRDefault="00152EE4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58A0">
        <w:rPr>
          <w:rFonts w:ascii="Times New Roman" w:hAnsi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152EE4" w:rsidRDefault="00152EE4" w:rsidP="00352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8A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EE4" w:rsidRDefault="00152EE4" w:rsidP="000574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Х.Р.Заманов</w:t>
      </w:r>
    </w:p>
    <w:p w:rsidR="00152EE4" w:rsidRPr="004A1C77" w:rsidRDefault="00152EE4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2EE4" w:rsidRPr="0005745E" w:rsidRDefault="00152EE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/>
          <w:sz w:val="24"/>
          <w:szCs w:val="24"/>
        </w:rPr>
      </w:pPr>
      <w:r w:rsidRPr="0005745E">
        <w:rPr>
          <w:rFonts w:ascii="Times New Roman" w:hAnsi="Times New Roman"/>
          <w:sz w:val="24"/>
          <w:szCs w:val="24"/>
        </w:rPr>
        <w:t>Утвержден</w:t>
      </w:r>
    </w:p>
    <w:p w:rsidR="00152EE4" w:rsidRPr="0005745E" w:rsidRDefault="00152EE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/>
          <w:sz w:val="24"/>
          <w:szCs w:val="24"/>
        </w:rPr>
      </w:pPr>
      <w:r w:rsidRPr="0005745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52EE4" w:rsidRPr="0005745E" w:rsidRDefault="00152EE4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Имай-Кармалинский </w:t>
      </w:r>
      <w:r w:rsidRPr="0005745E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152EE4" w:rsidRPr="0005745E" w:rsidRDefault="00152EE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 марта 2022  года № 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</w:t>
      </w:r>
    </w:p>
    <w:p w:rsidR="00152EE4" w:rsidRPr="0088218B" w:rsidRDefault="00152EE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</w:p>
    <w:p w:rsidR="00152EE4" w:rsidRPr="00463DF9" w:rsidRDefault="00152EE4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сельском </w:t>
      </w:r>
      <w:r>
        <w:rPr>
          <w:rFonts w:ascii="Times New Roman" w:hAnsi="Times New Roman"/>
          <w:b/>
          <w:sz w:val="24"/>
          <w:szCs w:val="24"/>
        </w:rPr>
        <w:t xml:space="preserve">поселении Имай-Кармалинский </w:t>
      </w:r>
      <w:r w:rsidRPr="00463DF9">
        <w:rPr>
          <w:rFonts w:ascii="Times New Roman" w:hAnsi="Times New Roman"/>
          <w:b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152EE4" w:rsidRPr="00463DF9" w:rsidRDefault="00152EE4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52EE4" w:rsidRPr="00463DF9" w:rsidRDefault="00152EE4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4E2E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152EE4" w:rsidRPr="00463DF9" w:rsidRDefault="00152EE4" w:rsidP="004E2E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>Административный регламент) разраб</w:t>
      </w:r>
      <w:r>
        <w:rPr>
          <w:rFonts w:ascii="Times New Roman" w:hAnsi="Times New Roman"/>
          <w:sz w:val="24"/>
          <w:szCs w:val="24"/>
        </w:rPr>
        <w:t>отан в целях повышения качества</w:t>
      </w:r>
      <w:r w:rsidRPr="00463DF9">
        <w:rPr>
          <w:rFonts w:ascii="Times New Roman" w:hAnsi="Times New Roman"/>
          <w:sz w:val="24"/>
          <w:szCs w:val="24"/>
        </w:rPr>
        <w:t xml:space="preserve"> и доступности предоставления муниципальной услуги, определяет стандарт, сроки и последовательность админ</w:t>
      </w:r>
      <w:r>
        <w:rPr>
          <w:rFonts w:ascii="Times New Roman" w:hAnsi="Times New Roman"/>
          <w:sz w:val="24"/>
          <w:szCs w:val="24"/>
        </w:rPr>
        <w:t>истративных процедур (действий)</w:t>
      </w:r>
      <w:r w:rsidRPr="00463DF9">
        <w:rPr>
          <w:rFonts w:ascii="Times New Roman" w:hAnsi="Times New Roman"/>
          <w:sz w:val="24"/>
          <w:szCs w:val="24"/>
        </w:rPr>
        <w:t xml:space="preserve"> при осуществлении полномочий заключения соглашений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 xml:space="preserve">ципального образования </w:t>
      </w:r>
      <w:r w:rsidRPr="00463DF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Имай-Кармалинский </w:t>
      </w:r>
      <w:r w:rsidRPr="00463DF9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Башкортостан.</w:t>
      </w:r>
    </w:p>
    <w:p w:rsidR="00152EE4" w:rsidRPr="00463DF9" w:rsidRDefault="00152EE4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152EE4" w:rsidRPr="00463DF9" w:rsidRDefault="00152EE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152EE4" w:rsidRPr="00463DF9" w:rsidRDefault="00152EE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1.2. Заявителями муниципальной услуги являются </w:t>
      </w:r>
      <w:r>
        <w:rPr>
          <w:rFonts w:ascii="Times New Roman" w:hAnsi="Times New Roman"/>
          <w:sz w:val="24"/>
          <w:szCs w:val="24"/>
        </w:rPr>
        <w:t>физические</w:t>
      </w:r>
      <w:r w:rsidRPr="00463DF9">
        <w:rPr>
          <w:rFonts w:ascii="Times New Roman" w:hAnsi="Times New Roman"/>
          <w:sz w:val="24"/>
          <w:szCs w:val="24"/>
        </w:rPr>
        <w:t xml:space="preserve"> и юридические лица, индивидуальные предприниматели (далее – заявитель).</w:t>
      </w:r>
    </w:p>
    <w:p w:rsidR="00152EE4" w:rsidRPr="00463DF9" w:rsidRDefault="00152EE4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52EE4" w:rsidRPr="00463DF9" w:rsidRDefault="00152EE4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52EE4" w:rsidRPr="00463DF9" w:rsidRDefault="00152EE4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ab/>
        <w:t xml:space="preserve">- непосредственно при личном приеме заявителя в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Имай-Кармалинский </w:t>
      </w:r>
      <w:r w:rsidRPr="00463DF9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 (далее – Уполномоченный орган) 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152EE4" w:rsidRPr="00463DF9" w:rsidRDefault="00152EE4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- по телефону в Уполномоченном органе или РГАУ МФЦ;</w:t>
      </w:r>
    </w:p>
    <w:p w:rsidR="00152EE4" w:rsidRPr="00463DF9" w:rsidRDefault="00152EE4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:rsidR="00152EE4" w:rsidRPr="00463DF9" w:rsidRDefault="00152EE4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- посредством размещения в открытой и доступной форме информации:</w:t>
      </w:r>
    </w:p>
    <w:p w:rsidR="00152EE4" w:rsidRPr="00463DF9" w:rsidRDefault="00152EE4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52EE4" w:rsidRPr="00463DF9" w:rsidRDefault="00152EE4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 официальных сайтах Уполномоченного органа http://s</w:t>
      </w:r>
      <w:r>
        <w:rPr>
          <w:rFonts w:ascii="Times New Roman" w:hAnsi="Times New Roman"/>
          <w:sz w:val="24"/>
          <w:szCs w:val="24"/>
        </w:rPr>
        <w:t>ovet-davlekanovo.ru/rural/</w:t>
      </w:r>
      <w:r>
        <w:rPr>
          <w:rFonts w:ascii="Times New Roman" w:hAnsi="Times New Roman"/>
          <w:sz w:val="24"/>
          <w:szCs w:val="24"/>
          <w:lang w:val="en-US"/>
        </w:rPr>
        <w:t>alga</w:t>
      </w:r>
      <w:r>
        <w:rPr>
          <w:rFonts w:ascii="Times New Roman" w:hAnsi="Times New Roman"/>
          <w:sz w:val="24"/>
          <w:szCs w:val="24"/>
        </w:rPr>
        <w:t>/</w:t>
      </w:r>
      <w:r w:rsidRPr="00463DF9">
        <w:rPr>
          <w:rFonts w:ascii="Times New Roman" w:hAnsi="Times New Roman"/>
          <w:sz w:val="24"/>
          <w:szCs w:val="24"/>
        </w:rPr>
        <w:t>;</w:t>
      </w:r>
    </w:p>
    <w:p w:rsidR="00152EE4" w:rsidRPr="00463DF9" w:rsidRDefault="00152EE4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 информационных стендах Уполномоченного органа или РГАУ МФЦ.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адресов Уполномоченного органа и РГАУ МФЦ, обращение в которые необходимо для предоставления муниципальной услуги;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справочной информации о работе Уполномоченного органа, РГАУ МФЦ;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                          о предоставлении муниципальной услуги и о результатах предоставления муниципальной услуги;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152EE4" w:rsidRPr="00463DF9" w:rsidRDefault="00152EE4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должностное лицо Уполномоченного органа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52EE4" w:rsidRPr="00463DF9" w:rsidRDefault="00152EE4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Ответ на телефонный звонок</w:t>
      </w:r>
      <w:r>
        <w:rPr>
          <w:rFonts w:ascii="Times New Roman" w:hAnsi="Times New Roman"/>
          <w:sz w:val="24"/>
          <w:szCs w:val="24"/>
        </w:rPr>
        <w:t xml:space="preserve"> должен начинаться с информации</w:t>
      </w:r>
      <w:r w:rsidRPr="00463DF9">
        <w:rPr>
          <w:rFonts w:ascii="Times New Roman" w:hAnsi="Times New Roman"/>
          <w:sz w:val="24"/>
          <w:szCs w:val="24"/>
        </w:rPr>
        <w:t xml:space="preserve">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52EE4" w:rsidRPr="00463DF9" w:rsidRDefault="00152EE4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Если должностное лицо Уполномоченного органа или работник 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52EE4" w:rsidRPr="00463DF9" w:rsidRDefault="00152EE4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Если подготовка ответа тр</w:t>
      </w:r>
      <w:r>
        <w:rPr>
          <w:rFonts w:ascii="Times New Roman" w:hAnsi="Times New Roman"/>
          <w:sz w:val="24"/>
          <w:szCs w:val="24"/>
        </w:rPr>
        <w:t>ебует продолжительного времени,</w:t>
      </w:r>
      <w:r w:rsidRPr="00463DF9">
        <w:rPr>
          <w:rFonts w:ascii="Times New Roman" w:hAnsi="Times New Roman"/>
          <w:sz w:val="24"/>
          <w:szCs w:val="24"/>
        </w:rPr>
        <w:t xml:space="preserve"> он предлагает заявителю один из следующих вариантов дальнейших действий:</w:t>
      </w:r>
    </w:p>
    <w:p w:rsidR="00152EE4" w:rsidRPr="00463DF9" w:rsidRDefault="00152EE4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152EE4" w:rsidRPr="00463DF9" w:rsidRDefault="00152EE4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152EE4" w:rsidRPr="00463DF9" w:rsidRDefault="00152EE4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Должностное лицо Уполномоченного органа или работник РГАУ МФЦ, осуществляющее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1.7. По письменному обращению заявителя специалист Уполномоченного органа подробно в письменной форме разъясняет гражданину сведения по вопросам, указанным в </w:t>
      </w:r>
      <w:hyperlink r:id="rId7" w:anchor="Par84" w:history="1">
        <w:r w:rsidRPr="00463DF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/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>личном кабинете</w:t>
      </w:r>
      <w:r>
        <w:rPr>
          <w:rFonts w:ascii="Times New Roman" w:hAnsi="Times New Roman"/>
          <w:sz w:val="24"/>
          <w:szCs w:val="24"/>
        </w:rPr>
        <w:t xml:space="preserve"> РПГУ, а также</w:t>
      </w:r>
      <w:r w:rsidRPr="00463DF9">
        <w:rPr>
          <w:rFonts w:ascii="Times New Roman" w:hAnsi="Times New Roman"/>
          <w:sz w:val="24"/>
          <w:szCs w:val="24"/>
        </w:rPr>
        <w:t xml:space="preserve"> в Уполномоченном органе, РГАУ МФЦ при обращении заявителя лично, по телефону, посредством электронной почты.</w:t>
      </w:r>
    </w:p>
    <w:p w:rsidR="00152EE4" w:rsidRPr="00463DF9" w:rsidRDefault="00152EE4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1.9. Справочная информация об Уполномоченном органе размещена: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 информационных стендах Уполномоченного органа;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 официальном сайте Уполномоченного органа в информационно-телекоммуникационной сети Интернет  http://so</w:t>
      </w:r>
      <w:r>
        <w:rPr>
          <w:rFonts w:ascii="Times New Roman" w:hAnsi="Times New Roman"/>
          <w:sz w:val="24"/>
          <w:szCs w:val="24"/>
        </w:rPr>
        <w:t>vet-davlekanovo.ru/rural/</w:t>
      </w:r>
      <w:r>
        <w:rPr>
          <w:rFonts w:ascii="Times New Roman" w:hAnsi="Times New Roman"/>
          <w:sz w:val="24"/>
          <w:szCs w:val="24"/>
          <w:lang w:val="en-US"/>
        </w:rPr>
        <w:t>alga</w:t>
      </w:r>
      <w:r>
        <w:rPr>
          <w:rFonts w:ascii="Times New Roman" w:hAnsi="Times New Roman"/>
          <w:sz w:val="24"/>
          <w:szCs w:val="24"/>
        </w:rPr>
        <w:t>/</w:t>
      </w:r>
      <w:r w:rsidRPr="00463DF9">
        <w:rPr>
          <w:rFonts w:ascii="Times New Roman" w:hAnsi="Times New Roman"/>
          <w:sz w:val="24"/>
          <w:szCs w:val="24"/>
        </w:rPr>
        <w:t xml:space="preserve"> (далее – официальный сайт);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Справочной является информация: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о месте нахождения и графике работы Уполномоченного органа, предоставляющего муниципальную услугу, а также РГАУ МФЦ;  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о справочных телефонах Уполномоченного органа; 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1.10. На РПГУ размещается следующая информация: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</w:t>
      </w:r>
      <w:r>
        <w:rPr>
          <w:rFonts w:ascii="Times New Roman" w:hAnsi="Times New Roman"/>
          <w:sz w:val="24"/>
          <w:szCs w:val="24"/>
        </w:rPr>
        <w:t>ниципальной услуги, с указанием</w:t>
      </w:r>
      <w:r w:rsidRPr="00463DF9">
        <w:rPr>
          <w:rFonts w:ascii="Times New Roman" w:hAnsi="Times New Roman"/>
          <w:sz w:val="24"/>
          <w:szCs w:val="24"/>
        </w:rPr>
        <w:t xml:space="preserve">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срок предоставления му</w:t>
      </w:r>
      <w:r>
        <w:rPr>
          <w:rFonts w:ascii="Times New Roman" w:hAnsi="Times New Roman"/>
          <w:sz w:val="24"/>
          <w:szCs w:val="24"/>
        </w:rPr>
        <w:t>ниципальной услуги (в том числе</w:t>
      </w:r>
      <w:r w:rsidRPr="00463DF9">
        <w:rPr>
          <w:rFonts w:ascii="Times New Roman" w:hAnsi="Times New Roman"/>
          <w:sz w:val="24"/>
          <w:szCs w:val="24"/>
        </w:rPr>
        <w:t xml:space="preserve">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максимальный срок ожидания</w:t>
      </w:r>
      <w:r>
        <w:rPr>
          <w:rFonts w:ascii="Times New Roman" w:hAnsi="Times New Roman"/>
          <w:sz w:val="24"/>
          <w:szCs w:val="24"/>
        </w:rPr>
        <w:t xml:space="preserve"> в очереди при подаче заявления</w:t>
      </w:r>
      <w:r w:rsidRPr="00463DF9">
        <w:rPr>
          <w:rFonts w:ascii="Times New Roman" w:hAnsi="Times New Roman"/>
          <w:sz w:val="24"/>
          <w:szCs w:val="24"/>
        </w:rPr>
        <w:t xml:space="preserve"> о предоставлении муниципальной услуги лично;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основания для приостановл</w:t>
      </w:r>
      <w:r>
        <w:rPr>
          <w:rFonts w:ascii="Times New Roman" w:hAnsi="Times New Roman"/>
          <w:sz w:val="24"/>
          <w:szCs w:val="24"/>
        </w:rPr>
        <w:t>ения предоставления либо отказа</w:t>
      </w:r>
      <w:r w:rsidRPr="00463DF9">
        <w:rPr>
          <w:rFonts w:ascii="Times New Roman" w:hAnsi="Times New Roman"/>
          <w:sz w:val="24"/>
          <w:szCs w:val="24"/>
        </w:rPr>
        <w:t xml:space="preserve"> в предоставлении муниципальной услуги (если возможность этого предусмотрена законодательством);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</w:t>
      </w:r>
      <w:r>
        <w:rPr>
          <w:rFonts w:ascii="Times New Roman" w:hAnsi="Times New Roman"/>
          <w:sz w:val="24"/>
          <w:szCs w:val="24"/>
        </w:rPr>
        <w:t>казанием услуг,</w:t>
      </w:r>
      <w:r w:rsidRPr="00463DF9">
        <w:rPr>
          <w:rFonts w:ascii="Times New Roman" w:hAnsi="Times New Roman"/>
          <w:sz w:val="24"/>
          <w:szCs w:val="24"/>
        </w:rPr>
        <w:t xml:space="preserve"> в результате предоставления которых могут быть получены такие документы;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</w:t>
      </w:r>
      <w:r>
        <w:rPr>
          <w:rFonts w:ascii="Times New Roman" w:hAnsi="Times New Roman"/>
          <w:sz w:val="24"/>
          <w:szCs w:val="24"/>
        </w:rPr>
        <w:t>документов заявителем и порядок</w:t>
      </w:r>
      <w:r w:rsidRPr="00463DF9">
        <w:rPr>
          <w:rFonts w:ascii="Times New Roman" w:hAnsi="Times New Roman"/>
          <w:sz w:val="24"/>
          <w:szCs w:val="24"/>
        </w:rPr>
        <w:t xml:space="preserve"> их представления с указанием услуг, в результате предоставления которых могут быть получены такие документы;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формы заявлений о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463DF9">
        <w:rPr>
          <w:rFonts w:ascii="Times New Roman" w:hAnsi="Times New Roman"/>
          <w:sz w:val="24"/>
          <w:szCs w:val="24"/>
        </w:rPr>
        <w:t xml:space="preserve"> и иных документов, заполнени</w:t>
      </w:r>
      <w:r>
        <w:rPr>
          <w:rFonts w:ascii="Times New Roman" w:hAnsi="Times New Roman"/>
          <w:sz w:val="24"/>
          <w:szCs w:val="24"/>
        </w:rPr>
        <w:t>е которых заявителем необходимо</w:t>
      </w:r>
      <w:r w:rsidRPr="00463DF9">
        <w:rPr>
          <w:rFonts w:ascii="Times New Roman" w:hAnsi="Times New Roman"/>
          <w:sz w:val="24"/>
          <w:szCs w:val="24"/>
        </w:rPr>
        <w:t xml:space="preserve"> для обращения за получением муниципальной услуги в электронной форме;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Уполномоченным органом, в том числе информация о промежуточных и окончательных сроках таких административных процедур;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Уполномоченного органа, предоставляющего муниципальную услугу.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Информация на РПГУ о порядке и сроках предоставления муниципальной услуги на о</w:t>
      </w:r>
      <w:r>
        <w:rPr>
          <w:rFonts w:ascii="Times New Roman" w:hAnsi="Times New Roman"/>
          <w:sz w:val="24"/>
          <w:szCs w:val="24"/>
        </w:rPr>
        <w:t>сновании сведений, содержащихся</w:t>
      </w:r>
      <w:r w:rsidRPr="00463DF9">
        <w:rPr>
          <w:rFonts w:ascii="Times New Roman" w:hAnsi="Times New Roman"/>
          <w:sz w:val="24"/>
          <w:szCs w:val="24"/>
        </w:rPr>
        <w:t xml:space="preserve"> в государственной информационной </w:t>
      </w:r>
      <w:r>
        <w:rPr>
          <w:rFonts w:ascii="Times New Roman" w:hAnsi="Times New Roman"/>
          <w:sz w:val="24"/>
          <w:szCs w:val="24"/>
        </w:rPr>
        <w:t>системе «Реестр государственных</w:t>
      </w:r>
      <w:r w:rsidRPr="00463DF9">
        <w:rPr>
          <w:rFonts w:ascii="Times New Roman" w:hAnsi="Times New Roman"/>
          <w:sz w:val="24"/>
          <w:szCs w:val="24"/>
        </w:rPr>
        <w:t xml:space="preserve"> и муниципальных услуг (функций) Республики Башкортостан», предоставляется заявителю бесплатно.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1.11. На официальном сайте Уполномоченного органа</w:t>
      </w:r>
      <w:r>
        <w:rPr>
          <w:rFonts w:ascii="Times New Roman" w:hAnsi="Times New Roman"/>
          <w:sz w:val="24"/>
          <w:szCs w:val="24"/>
        </w:rPr>
        <w:t xml:space="preserve"> наряду</w:t>
      </w:r>
      <w:r w:rsidRPr="00463DF9">
        <w:rPr>
          <w:rFonts w:ascii="Times New Roman" w:hAnsi="Times New Roman"/>
          <w:sz w:val="24"/>
          <w:szCs w:val="24"/>
        </w:rPr>
        <w:t xml:space="preserve"> со сведениями, указанными в пункте 1.10 настоящего Административного регламента, размещаются: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порядок получения сведени</w:t>
      </w:r>
      <w:r>
        <w:rPr>
          <w:rFonts w:ascii="Times New Roman" w:hAnsi="Times New Roman"/>
          <w:sz w:val="24"/>
          <w:szCs w:val="24"/>
        </w:rPr>
        <w:t>й о ходе рассмотрения заявления</w:t>
      </w:r>
      <w:r w:rsidRPr="00463DF9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услуги.</w:t>
      </w:r>
    </w:p>
    <w:p w:rsidR="00152EE4" w:rsidRPr="00463DF9" w:rsidRDefault="00152EE4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1.12. На информационных стендах Уполномоченного органа подлежит размещению следующая информация:</w:t>
      </w:r>
    </w:p>
    <w:p w:rsidR="00152EE4" w:rsidRPr="00463DF9" w:rsidRDefault="00152EE4" w:rsidP="00492B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 место нахождения и график работы Уполномоченного органа</w:t>
      </w:r>
      <w:r>
        <w:rPr>
          <w:rFonts w:ascii="Times New Roman" w:hAnsi="Times New Roman"/>
          <w:sz w:val="24"/>
          <w:szCs w:val="24"/>
        </w:rPr>
        <w:t>,</w:t>
      </w:r>
      <w:r w:rsidRPr="00463DF9">
        <w:rPr>
          <w:rFonts w:ascii="Times New Roman" w:hAnsi="Times New Roman"/>
          <w:sz w:val="24"/>
          <w:szCs w:val="24"/>
        </w:rPr>
        <w:t xml:space="preserve"> а также РГАУ МФЦ;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справочные телефоны Уполномоченного органа;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адреса официального с</w:t>
      </w:r>
      <w:r>
        <w:rPr>
          <w:rFonts w:ascii="Times New Roman" w:hAnsi="Times New Roman"/>
          <w:sz w:val="24"/>
          <w:szCs w:val="24"/>
        </w:rPr>
        <w:t>айта, а также электронной почты</w:t>
      </w:r>
      <w:r w:rsidRPr="00463DF9">
        <w:rPr>
          <w:rFonts w:ascii="Times New Roman" w:hAnsi="Times New Roman"/>
          <w:sz w:val="24"/>
          <w:szCs w:val="24"/>
        </w:rPr>
        <w:t xml:space="preserve"> и (или) формы обратной связи Уполномоченного органа;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</w:t>
      </w:r>
      <w:r>
        <w:rPr>
          <w:rFonts w:ascii="Times New Roman" w:hAnsi="Times New Roman"/>
          <w:sz w:val="24"/>
          <w:szCs w:val="24"/>
        </w:rPr>
        <w:t>ной услуги в соответствии</w:t>
      </w:r>
      <w:r w:rsidRPr="00463DF9">
        <w:rPr>
          <w:rFonts w:ascii="Times New Roman" w:hAnsi="Times New Roman"/>
          <w:sz w:val="24"/>
          <w:szCs w:val="24"/>
        </w:rPr>
        <w:t xml:space="preserve"> с требованиями настоящего Административного регламента;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исчерпывающий п</w:t>
      </w:r>
      <w:r>
        <w:rPr>
          <w:rFonts w:ascii="Times New Roman" w:hAnsi="Times New Roman"/>
          <w:sz w:val="24"/>
          <w:szCs w:val="24"/>
        </w:rPr>
        <w:t>еречень документов, необходимых</w:t>
      </w:r>
      <w:r w:rsidRPr="00463D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исчерпывающий перечен</w:t>
      </w:r>
      <w:r>
        <w:rPr>
          <w:rFonts w:ascii="Times New Roman" w:hAnsi="Times New Roman"/>
          <w:sz w:val="24"/>
          <w:szCs w:val="24"/>
        </w:rPr>
        <w:t>ь оснований для приостановления</w:t>
      </w:r>
      <w:r w:rsidRPr="00463DF9">
        <w:rPr>
          <w:rFonts w:ascii="Times New Roman" w:hAnsi="Times New Roman"/>
          <w:sz w:val="24"/>
          <w:szCs w:val="24"/>
        </w:rPr>
        <w:t xml:space="preserve"> или отказа в предоставлении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152EE4" w:rsidRPr="00463DF9" w:rsidRDefault="00152EE4" w:rsidP="00EB1F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52EE4" w:rsidRPr="00463DF9" w:rsidRDefault="00152EE4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1.13.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в помещении РГАУ МФЦ осуществляется в соответствии с соглашением, заключенным между РГАУ МФЦ и 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</w:t>
      </w:r>
      <w:r>
        <w:rPr>
          <w:rFonts w:ascii="Times New Roman" w:hAnsi="Times New Roman"/>
          <w:sz w:val="24"/>
          <w:szCs w:val="24"/>
        </w:rPr>
        <w:t xml:space="preserve"> предоставления государственных</w:t>
      </w:r>
      <w:r w:rsidRPr="00463DF9">
        <w:rPr>
          <w:rFonts w:ascii="Times New Roman" w:hAnsi="Times New Roman"/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463DF9">
        <w:rPr>
          <w:rFonts w:ascii="Times New Roman" w:hAnsi="Times New Roman"/>
          <w:sz w:val="24"/>
          <w:szCs w:val="24"/>
        </w:rPr>
        <w:tab/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2.1. Заключение соглашения об установлении сервитута в отношении земельных участков, находящихся в муниципальной собственности.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</w:t>
      </w:r>
    </w:p>
    <w:p w:rsidR="00152EE4" w:rsidRPr="00463DF9" w:rsidRDefault="00152EE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предоставляющего муниципальную услугу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 Администра</w:t>
      </w:r>
      <w:r>
        <w:rPr>
          <w:rFonts w:ascii="Times New Roman" w:hAnsi="Times New Roman"/>
          <w:sz w:val="24"/>
          <w:szCs w:val="24"/>
        </w:rPr>
        <w:t xml:space="preserve">цией сельского поселения Имай-Кармалинский </w:t>
      </w:r>
      <w:r w:rsidRPr="00463DF9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Башкортостан.</w:t>
      </w:r>
    </w:p>
    <w:p w:rsidR="00152EE4" w:rsidRPr="00463DF9" w:rsidRDefault="00152EE4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соответствующих соглашений о взаимодействии.</w:t>
      </w:r>
    </w:p>
    <w:p w:rsidR="00152EE4" w:rsidRPr="00463DF9" w:rsidRDefault="00152EE4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152EE4" w:rsidRPr="00463DF9" w:rsidRDefault="00152EE4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 и картографии;</w:t>
      </w:r>
    </w:p>
    <w:p w:rsidR="00152EE4" w:rsidRPr="00463DF9" w:rsidRDefault="00152EE4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Федеральной налоговой службой.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 и связанных</w:t>
      </w:r>
      <w:r w:rsidRPr="00463DF9">
        <w:rPr>
          <w:rFonts w:ascii="Times New Roman" w:hAnsi="Times New Roman"/>
          <w:sz w:val="24"/>
          <w:szCs w:val="24"/>
        </w:rPr>
        <w:t xml:space="preserve"> с обращением в иные государственные </w:t>
      </w:r>
      <w:r>
        <w:rPr>
          <w:rFonts w:ascii="Times New Roman" w:hAnsi="Times New Roman"/>
          <w:sz w:val="24"/>
          <w:szCs w:val="24"/>
        </w:rPr>
        <w:t>органы и организации,</w:t>
      </w:r>
      <w:r w:rsidRPr="00463DF9">
        <w:rPr>
          <w:rFonts w:ascii="Times New Roman" w:hAnsi="Times New Roman"/>
          <w:sz w:val="24"/>
          <w:szCs w:val="24"/>
        </w:rPr>
        <w:t xml:space="preserve">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DF9">
        <w:rPr>
          <w:rFonts w:ascii="Times New Roman" w:hAnsi="Times New Roman"/>
          <w:color w:val="000000"/>
          <w:sz w:val="24"/>
          <w:szCs w:val="24"/>
        </w:rPr>
        <w:t>2.5. Результатом предоставления муниципальной услуги является:</w:t>
      </w:r>
    </w:p>
    <w:p w:rsidR="00152EE4" w:rsidRPr="00463DF9" w:rsidRDefault="00152EE4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DF9">
        <w:rPr>
          <w:rFonts w:ascii="Times New Roman" w:hAnsi="Times New Roman"/>
          <w:color w:val="000000"/>
          <w:sz w:val="24"/>
          <w:szCs w:val="24"/>
        </w:rPr>
        <w:t>1) уведомление о возможности заключе</w:t>
      </w:r>
      <w:r>
        <w:rPr>
          <w:rFonts w:ascii="Times New Roman" w:hAnsi="Times New Roman"/>
          <w:color w:val="000000"/>
          <w:sz w:val="24"/>
          <w:szCs w:val="24"/>
        </w:rPr>
        <w:t>ния соглашения</w:t>
      </w:r>
      <w:r w:rsidRPr="00463DF9">
        <w:rPr>
          <w:rFonts w:ascii="Times New Roman" w:hAnsi="Times New Roman"/>
          <w:color w:val="000000"/>
          <w:sz w:val="24"/>
          <w:szCs w:val="24"/>
        </w:rPr>
        <w:t xml:space="preserve"> об установлении сервитута в предложенных заявителем границах;</w:t>
      </w:r>
    </w:p>
    <w:p w:rsidR="00152EE4" w:rsidRPr="00463DF9" w:rsidRDefault="00152EE4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DF9">
        <w:rPr>
          <w:rFonts w:ascii="Times New Roman" w:hAnsi="Times New Roman"/>
          <w:color w:val="000000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152EE4" w:rsidRPr="00463DF9" w:rsidRDefault="00152EE4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DF9">
        <w:rPr>
          <w:rFonts w:ascii="Times New Roman" w:hAnsi="Times New Roman"/>
          <w:color w:val="000000"/>
          <w:sz w:val="24"/>
          <w:szCs w:val="24"/>
        </w:rPr>
        <w:t>3) проект соглашения об установлении сервитута;</w:t>
      </w:r>
    </w:p>
    <w:p w:rsidR="00152EE4" w:rsidRPr="00463DF9" w:rsidRDefault="00152EE4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DF9">
        <w:rPr>
          <w:rFonts w:ascii="Times New Roman" w:hAnsi="Times New Roman"/>
          <w:color w:val="000000"/>
          <w:sz w:val="24"/>
          <w:szCs w:val="24"/>
        </w:rPr>
        <w:t>4) письмо с мотивированным отказом в заключении согла</w:t>
      </w:r>
      <w:r>
        <w:rPr>
          <w:rFonts w:ascii="Times New Roman" w:hAnsi="Times New Roman"/>
          <w:color w:val="000000"/>
          <w:sz w:val="24"/>
          <w:szCs w:val="24"/>
        </w:rPr>
        <w:t>шения</w:t>
      </w:r>
      <w:r w:rsidRPr="00463DF9">
        <w:rPr>
          <w:rFonts w:ascii="Times New Roman" w:hAnsi="Times New Roman"/>
          <w:color w:val="000000"/>
          <w:sz w:val="24"/>
          <w:szCs w:val="24"/>
        </w:rPr>
        <w:t xml:space="preserve"> об установлении сервитута.  </w:t>
      </w:r>
    </w:p>
    <w:p w:rsidR="00152EE4" w:rsidRPr="00463DF9" w:rsidRDefault="00152EE4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2EE4" w:rsidRPr="00463DF9" w:rsidRDefault="00152E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</w:t>
      </w:r>
      <w:r>
        <w:rPr>
          <w:rFonts w:ascii="Times New Roman" w:hAnsi="Times New Roman"/>
          <w:b/>
          <w:bCs/>
          <w:sz w:val="24"/>
          <w:szCs w:val="24"/>
        </w:rPr>
        <w:t>ии, участвующие</w:t>
      </w:r>
      <w:r w:rsidRPr="00463DF9">
        <w:rPr>
          <w:rFonts w:ascii="Times New Roman" w:hAnsi="Times New Roman"/>
          <w:b/>
          <w:bCs/>
          <w:sz w:val="24"/>
          <w:szCs w:val="24"/>
        </w:rPr>
        <w:t xml:space="preserve">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 услуги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>или в форме электронного документа на электронную почту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>Уполномоченного органа, и не должен превышать тридцати календарных дней.</w:t>
      </w:r>
    </w:p>
    <w:p w:rsidR="00152EE4" w:rsidRPr="00463DF9" w:rsidRDefault="00152EE4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152EE4" w:rsidRPr="00463DF9" w:rsidRDefault="00152EE4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Уполномоченный орган –</w:t>
      </w:r>
      <w:r w:rsidRPr="00463DF9">
        <w:rPr>
          <w:rFonts w:ascii="Times New Roman" w:hAnsi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:rsidR="00152EE4" w:rsidRPr="00463DF9" w:rsidRDefault="00152EE4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hAnsi="Times New Roman"/>
          <w:sz w:val="24"/>
          <w:szCs w:val="24"/>
        </w:rPr>
        <w:t xml:space="preserve"> или на РПГУ – день направления заявителю электронного сообщения о приеме заявления о предоставлении муниципальной услуги;</w:t>
      </w:r>
    </w:p>
    <w:p w:rsidR="00152EE4" w:rsidRPr="00463DF9" w:rsidRDefault="00152EE4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в случае поступления </w:t>
      </w:r>
      <w:r>
        <w:rPr>
          <w:rFonts w:ascii="Times New Roman" w:hAnsi="Times New Roman"/>
          <w:sz w:val="24"/>
          <w:szCs w:val="24"/>
        </w:rPr>
        <w:t>заявления в выходной (нерабочий</w:t>
      </w:r>
      <w:r w:rsidRPr="00463DF9">
        <w:rPr>
          <w:rFonts w:ascii="Times New Roman" w:hAnsi="Times New Roman"/>
          <w:sz w:val="24"/>
          <w:szCs w:val="24"/>
        </w:rPr>
        <w:t xml:space="preserve"> или праздничный) день – первый следующий за ним рабочий день; при почтовом отправлении – день фактиче</w:t>
      </w:r>
      <w:r>
        <w:rPr>
          <w:rFonts w:ascii="Times New Roman" w:hAnsi="Times New Roman"/>
          <w:sz w:val="24"/>
          <w:szCs w:val="24"/>
        </w:rPr>
        <w:t>ского поступления заявления</w:t>
      </w:r>
      <w:r w:rsidRPr="00463DF9">
        <w:rPr>
          <w:rFonts w:ascii="Times New Roman" w:hAnsi="Times New Roman"/>
          <w:sz w:val="24"/>
          <w:szCs w:val="24"/>
        </w:rPr>
        <w:t xml:space="preserve"> в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hAnsi="Times New Roman"/>
          <w:sz w:val="24"/>
          <w:szCs w:val="24"/>
        </w:rPr>
        <w:t xml:space="preserve">; при обращении заявителя в РГАУ МФЦ день передачи РГАУ МФЦ – в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 xml:space="preserve"> заявления</w:t>
      </w:r>
      <w:r w:rsidRPr="00463DF9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:rsidR="00152EE4" w:rsidRPr="00463DF9" w:rsidRDefault="00152EE4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срок не более чем тридцать дней со дня предст</w:t>
      </w:r>
      <w:r>
        <w:rPr>
          <w:rFonts w:ascii="Times New Roman" w:hAnsi="Times New Roman"/>
          <w:sz w:val="24"/>
          <w:szCs w:val="24"/>
        </w:rPr>
        <w:t>авления</w:t>
      </w:r>
      <w:r w:rsidRPr="00463DF9">
        <w:rPr>
          <w:rFonts w:ascii="Times New Roman" w:hAnsi="Times New Roman"/>
          <w:sz w:val="24"/>
          <w:szCs w:val="24"/>
        </w:rPr>
        <w:t xml:space="preserve">  в Уполномоченный орган  уведомления о государственном кадастровом учете части(-ей) земельных участков, в отношении которой(-ых) устанавливается сервитут, Уполномоченный орган  направляет подписанные экземпляры проекта соглашения об у</w:t>
      </w:r>
      <w:r>
        <w:rPr>
          <w:rFonts w:ascii="Times New Roman" w:hAnsi="Times New Roman"/>
          <w:sz w:val="24"/>
          <w:szCs w:val="24"/>
        </w:rPr>
        <w:t>становлении сервитута заявителю</w:t>
      </w:r>
      <w:r w:rsidRPr="00463DF9">
        <w:rPr>
          <w:rFonts w:ascii="Times New Roman" w:hAnsi="Times New Roman"/>
          <w:sz w:val="24"/>
          <w:szCs w:val="24"/>
        </w:rPr>
        <w:t xml:space="preserve"> для подписания. Заявитель обязан подписать это соглашение не позднее чем  в течение тридцати дней со дня его получения.</w:t>
      </w:r>
    </w:p>
    <w:p w:rsidR="00152EE4" w:rsidRPr="00463DF9" w:rsidRDefault="00152EE4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152EE4" w:rsidRPr="00463DF9" w:rsidRDefault="00152EE4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2.7. Перечень нормативных правовых актов, регулирующих предоставление муниципальной ус</w:t>
      </w:r>
      <w:r>
        <w:rPr>
          <w:rFonts w:ascii="Times New Roman" w:hAnsi="Times New Roman"/>
          <w:sz w:val="24"/>
          <w:szCs w:val="24"/>
        </w:rPr>
        <w:t>луги (с указанием их реквизитов</w:t>
      </w:r>
      <w:r w:rsidRPr="00463DF9">
        <w:rPr>
          <w:rFonts w:ascii="Times New Roman" w:hAnsi="Times New Roman"/>
          <w:sz w:val="24"/>
          <w:szCs w:val="24"/>
        </w:rPr>
        <w:t xml:space="preserve"> и источников официального опубликования), размещен на </w:t>
      </w:r>
      <w:r w:rsidRPr="00463DF9">
        <w:rPr>
          <w:rFonts w:ascii="Times New Roman" w:hAnsi="Times New Roman"/>
          <w:bCs/>
          <w:sz w:val="24"/>
          <w:szCs w:val="24"/>
        </w:rPr>
        <w:t xml:space="preserve">официальном сайте </w:t>
      </w:r>
      <w:r w:rsidRPr="00463DF9">
        <w:rPr>
          <w:rFonts w:ascii="Times New Roman" w:hAnsi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/>
          <w:sz w:val="24"/>
          <w:szCs w:val="24"/>
        </w:rPr>
        <w:t>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</w:t>
      </w:r>
      <w:r>
        <w:rPr>
          <w:rFonts w:ascii="Times New Roman" w:hAnsi="Times New Roman"/>
          <w:b/>
          <w:bCs/>
          <w:sz w:val="24"/>
          <w:szCs w:val="24"/>
        </w:rPr>
        <w:t>, которые являются необходимыми</w:t>
      </w:r>
      <w:r w:rsidRPr="00463DF9">
        <w:rPr>
          <w:rFonts w:ascii="Times New Roman" w:hAnsi="Times New Roman"/>
          <w:b/>
          <w:bCs/>
          <w:sz w:val="24"/>
          <w:szCs w:val="24"/>
        </w:rPr>
        <w:t xml:space="preserve">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 их представления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2.8. Исчерпывающий п</w:t>
      </w:r>
      <w:r>
        <w:rPr>
          <w:rFonts w:ascii="Times New Roman" w:hAnsi="Times New Roman"/>
          <w:sz w:val="24"/>
          <w:szCs w:val="24"/>
        </w:rPr>
        <w:t>еречень документов, необходимых</w:t>
      </w:r>
      <w:r w:rsidRPr="00463DF9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152EE4" w:rsidRPr="00463DF9" w:rsidRDefault="00152EE4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DF9">
        <w:rPr>
          <w:rFonts w:ascii="Times New Roman" w:hAnsi="Times New Roman"/>
          <w:bCs/>
          <w:sz w:val="24"/>
          <w:szCs w:val="24"/>
        </w:rPr>
        <w:t>2.8.1. Заявление по форме согласно приложениям № 1, 2 или</w:t>
      </w:r>
      <w:r>
        <w:rPr>
          <w:rFonts w:ascii="Times New Roman" w:hAnsi="Times New Roman"/>
          <w:bCs/>
          <w:sz w:val="24"/>
          <w:szCs w:val="24"/>
        </w:rPr>
        <w:t xml:space="preserve"> 3</w:t>
      </w:r>
      <w:r w:rsidRPr="00463DF9">
        <w:rPr>
          <w:rFonts w:ascii="Times New Roman" w:hAnsi="Times New Roman"/>
          <w:bCs/>
          <w:sz w:val="24"/>
          <w:szCs w:val="24"/>
        </w:rPr>
        <w:t xml:space="preserve"> к настоящему административному регламенту, поданное следующими способами:</w:t>
      </w:r>
    </w:p>
    <w:p w:rsidR="00152EE4" w:rsidRPr="00463DF9" w:rsidRDefault="00152EE4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hAnsi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52EE4" w:rsidRPr="00463DF9" w:rsidRDefault="00152EE4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путем заполнения формы заявления через личный кабинет РПГУ (далее – запрос);</w:t>
      </w:r>
    </w:p>
    <w:p w:rsidR="00152EE4" w:rsidRPr="00463DF9" w:rsidRDefault="00152EE4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hAnsi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152EE4" w:rsidRPr="00463DF9" w:rsidRDefault="00152EE4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52EE4" w:rsidRPr="00463DF9" w:rsidRDefault="00152EE4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Уполномоченном органе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(в случае подачи заявления</w:t>
      </w: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</w:r>
    </w:p>
    <w:p w:rsidR="00152EE4" w:rsidRPr="00463DF9" w:rsidRDefault="00152EE4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ения (в случае подачи заявления</w:t>
      </w: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документов непосредственно в Уполномоченный орган, либо в форме электронных документов посредством РПГУ, электронной почты);</w:t>
      </w:r>
    </w:p>
    <w:p w:rsidR="00152EE4" w:rsidRPr="00463DF9" w:rsidRDefault="00152EE4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152EE4" w:rsidRPr="00463DF9" w:rsidRDefault="00152EE4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>в виде электронного документа,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который направляется заявителю</w:t>
      </w: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личный кабинет на РПГУ, на адрес электронной почты заявителя (данный способ обеспечивается одновременно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подаче заявления и документов</w:t>
      </w: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форме электронных документов поср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едством РПГУ, электронной почты</w:t>
      </w: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предложение</w:t>
      </w: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заключении соглашения об установ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лении сервитута в иных границах</w:t>
      </w: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приложением схемы границ сервитута на кадастровом плане территории, либо решение об отказе в установлении сервитута).</w:t>
      </w:r>
    </w:p>
    <w:p w:rsidR="00152EE4" w:rsidRPr="00463DF9" w:rsidRDefault="00152EE4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152EE4" w:rsidRPr="00463DF9" w:rsidRDefault="00152EE4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в Уполномоченном органе;</w:t>
      </w:r>
    </w:p>
    <w:p w:rsidR="00152EE4" w:rsidRPr="00463DF9" w:rsidRDefault="00152EE4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DF9">
        <w:rPr>
          <w:rFonts w:ascii="Times New Roman" w:hAnsi="Times New Roman"/>
          <w:color w:val="000000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Pr="00463DF9">
        <w:rPr>
          <w:rFonts w:ascii="Times New Roman" w:hAnsi="Times New Roman"/>
          <w:color w:val="000000"/>
          <w:sz w:val="24"/>
          <w:szCs w:val="24"/>
        </w:rPr>
        <w:t>.</w:t>
      </w:r>
    </w:p>
    <w:p w:rsidR="00152EE4" w:rsidRPr="00463DF9" w:rsidRDefault="00152EE4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2.8.1.1. В заявлении указываются: </w:t>
      </w:r>
    </w:p>
    <w:p w:rsidR="00152EE4" w:rsidRPr="00463DF9" w:rsidRDefault="00152EE4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152EE4" w:rsidRPr="00463DF9" w:rsidRDefault="00152EE4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152EE4" w:rsidRPr="00463DF9" w:rsidRDefault="00152EE4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152EE4" w:rsidRPr="00463DF9" w:rsidRDefault="00152EE4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срок установления сервитута;</w:t>
      </w:r>
    </w:p>
    <w:p w:rsidR="00152EE4" w:rsidRPr="00463DF9" w:rsidRDefault="00152EE4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цель и основания установления сервитута;</w:t>
      </w:r>
    </w:p>
    <w:p w:rsidR="00152EE4" w:rsidRPr="00463DF9" w:rsidRDefault="00152EE4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почтовый адрес и (или) ад</w:t>
      </w:r>
      <w:r>
        <w:rPr>
          <w:rFonts w:ascii="Times New Roman" w:hAnsi="Times New Roman"/>
          <w:sz w:val="24"/>
          <w:szCs w:val="24"/>
        </w:rPr>
        <w:t>рес электронной почты для связи</w:t>
      </w:r>
      <w:r w:rsidRPr="00463DF9">
        <w:rPr>
          <w:rFonts w:ascii="Times New Roman" w:hAnsi="Times New Roman"/>
          <w:sz w:val="24"/>
          <w:szCs w:val="24"/>
        </w:rPr>
        <w:t xml:space="preserve"> с заявителем.</w:t>
      </w:r>
    </w:p>
    <w:p w:rsidR="00152EE4" w:rsidRPr="00463DF9" w:rsidRDefault="00152E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2.8.2. Схема границ сервитута на кадастровом плане территории</w:t>
      </w:r>
      <w:r w:rsidRPr="00463DF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сервитута в отношении части земельного участка</w:t>
      </w:r>
      <w:r w:rsidRPr="00463DF9">
        <w:rPr>
          <w:rFonts w:ascii="Times New Roman" w:hAnsi="Times New Roman"/>
          <w:sz w:val="24"/>
          <w:szCs w:val="24"/>
        </w:rPr>
        <w:t>.</w:t>
      </w:r>
    </w:p>
    <w:p w:rsidR="00152EE4" w:rsidRPr="00463DF9" w:rsidRDefault="00152EE4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2.8.3. В случае личного обращения в Уполномоченный орган,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</w:t>
      </w:r>
      <w:r>
        <w:rPr>
          <w:rFonts w:ascii="Times New Roman" w:hAnsi="Times New Roman"/>
          <w:sz w:val="24"/>
          <w:szCs w:val="24"/>
        </w:rPr>
        <w:t>в случае его обращения</w:t>
      </w:r>
      <w:r w:rsidRPr="00463DF9">
        <w:rPr>
          <w:rFonts w:ascii="Times New Roman" w:hAnsi="Times New Roman"/>
          <w:sz w:val="24"/>
          <w:szCs w:val="24"/>
        </w:rPr>
        <w:t xml:space="preserve"> за получением муниципальной услуги. Указанные документы предъявляются (представляются) в оригиналах.</w:t>
      </w:r>
    </w:p>
    <w:p w:rsidR="00152EE4" w:rsidRPr="00463DF9" w:rsidRDefault="00152EE4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Должностное лицо Уполномоченного органа,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152EE4" w:rsidRPr="00463DF9" w:rsidRDefault="00152EE4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</w:t>
      </w:r>
      <w:r>
        <w:rPr>
          <w:rFonts w:ascii="Times New Roman" w:hAnsi="Times New Roman"/>
          <w:sz w:val="24"/>
          <w:szCs w:val="24"/>
        </w:rPr>
        <w:t>шении части земельного участка)</w:t>
      </w:r>
      <w:r w:rsidRPr="00463DF9">
        <w:rPr>
          <w:rFonts w:ascii="Times New Roman" w:hAnsi="Times New Roman"/>
          <w:sz w:val="24"/>
          <w:szCs w:val="24"/>
        </w:rPr>
        <w:t xml:space="preserve">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52EE4" w:rsidRPr="00463DF9" w:rsidRDefault="00152EE4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Уполномоченного органа, ответственному за предоставление муниципальной услуги, при получении результата предоставления муниципальной услуги.</w:t>
      </w:r>
    </w:p>
    <w:p w:rsidR="00152EE4" w:rsidRPr="00463DF9" w:rsidRDefault="00152E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2.8.4. В случае направлени</w:t>
      </w:r>
      <w:r>
        <w:rPr>
          <w:rFonts w:ascii="Times New Roman" w:hAnsi="Times New Roman"/>
          <w:sz w:val="24"/>
          <w:szCs w:val="24"/>
        </w:rPr>
        <w:t>я заявления в электронной форме</w:t>
      </w:r>
      <w:r w:rsidRPr="00463DF9">
        <w:rPr>
          <w:rFonts w:ascii="Times New Roman" w:hAnsi="Times New Roman"/>
          <w:sz w:val="24"/>
          <w:szCs w:val="24"/>
        </w:rPr>
        <w:t xml:space="preserve"> на официальную электронную почту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hAnsi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</w:t>
      </w:r>
      <w:r>
        <w:rPr>
          <w:rFonts w:ascii="Times New Roman" w:hAnsi="Times New Roman"/>
          <w:sz w:val="24"/>
          <w:szCs w:val="24"/>
        </w:rPr>
        <w:t>ия представителя в соответствии</w:t>
      </w:r>
      <w:r w:rsidRPr="00463DF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152EE4" w:rsidRPr="00463DF9" w:rsidRDefault="00152E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</w:t>
      </w:r>
      <w:r>
        <w:rPr>
          <w:rFonts w:ascii="Times New Roman" w:hAnsi="Times New Roman"/>
          <w:sz w:val="24"/>
          <w:szCs w:val="24"/>
        </w:rPr>
        <w:t xml:space="preserve"> в Единой системе идентификации</w:t>
      </w:r>
      <w:r w:rsidRPr="00463DF9">
        <w:rPr>
          <w:rFonts w:ascii="Times New Roman" w:hAnsi="Times New Roman"/>
          <w:sz w:val="24"/>
          <w:szCs w:val="24"/>
        </w:rPr>
        <w:t xml:space="preserve"> и аутентификации (далее – ЕСИА).</w:t>
      </w:r>
    </w:p>
    <w:p w:rsidR="00152EE4" w:rsidRPr="00463DF9" w:rsidRDefault="00152E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hAnsi="Times New Roman"/>
          <w:sz w:val="24"/>
          <w:szCs w:val="24"/>
        </w:rPr>
        <w:t xml:space="preserve"> в виде файлов в формате XML, созд</w:t>
      </w:r>
      <w:r>
        <w:rPr>
          <w:rFonts w:ascii="Times New Roman" w:hAnsi="Times New Roman"/>
          <w:sz w:val="24"/>
          <w:szCs w:val="24"/>
        </w:rPr>
        <w:t>анных с использованием XML-схем</w:t>
      </w:r>
      <w:r w:rsidRPr="00463DF9">
        <w:rPr>
          <w:rFonts w:ascii="Times New Roman" w:hAnsi="Times New Roman"/>
          <w:sz w:val="24"/>
          <w:szCs w:val="24"/>
        </w:rPr>
        <w:t xml:space="preserve">  и обеспечивающих считывание и контроль представленных данных.</w:t>
      </w:r>
    </w:p>
    <w:p w:rsidR="00152EE4" w:rsidRPr="00463DF9" w:rsidRDefault="00152E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 xml:space="preserve"> в виде файлов</w:t>
      </w:r>
      <w:r w:rsidRPr="00463DF9">
        <w:rPr>
          <w:rFonts w:ascii="Times New Roman" w:hAnsi="Times New Roman"/>
          <w:sz w:val="24"/>
          <w:szCs w:val="24"/>
        </w:rPr>
        <w:t xml:space="preserve">  в формате doc, docx, txt, xls, xlsx, rtf.</w:t>
      </w:r>
    </w:p>
    <w:p w:rsidR="00152EE4" w:rsidRPr="00463DF9" w:rsidRDefault="00152E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52EE4" w:rsidRPr="00463DF9" w:rsidRDefault="00152E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52EE4" w:rsidRPr="00463DF9" w:rsidRDefault="00152E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52EE4" w:rsidRPr="00463DF9" w:rsidRDefault="00152EE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 xml:space="preserve"> запрашивает</w:t>
      </w:r>
      <w:r w:rsidRPr="00463DF9">
        <w:rPr>
          <w:rFonts w:ascii="Times New Roman" w:hAnsi="Times New Roman"/>
          <w:sz w:val="24"/>
          <w:szCs w:val="24"/>
        </w:rPr>
        <w:t xml:space="preserve"> в порядке межведомственного взаимодействия, относятся:</w:t>
      </w:r>
    </w:p>
    <w:p w:rsidR="00152EE4" w:rsidRPr="00463DF9" w:rsidRDefault="00152E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1) выписка из Единого госуда</w:t>
      </w:r>
      <w:r>
        <w:rPr>
          <w:rFonts w:ascii="Times New Roman" w:hAnsi="Times New Roman"/>
          <w:sz w:val="24"/>
          <w:szCs w:val="24"/>
        </w:rPr>
        <w:t>рственного реестра недвижимости</w:t>
      </w:r>
      <w:r w:rsidRPr="00463DF9">
        <w:rPr>
          <w:rFonts w:ascii="Times New Roman" w:hAnsi="Times New Roman"/>
          <w:sz w:val="24"/>
          <w:szCs w:val="24"/>
        </w:rPr>
        <w:t xml:space="preserve">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152EE4" w:rsidRPr="00463DF9" w:rsidRDefault="00152E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2) выписка из Единого госуда</w:t>
      </w:r>
      <w:r>
        <w:rPr>
          <w:rFonts w:ascii="Times New Roman" w:hAnsi="Times New Roman"/>
          <w:sz w:val="24"/>
          <w:szCs w:val="24"/>
        </w:rPr>
        <w:t>рственного реестра недвижимости</w:t>
      </w:r>
      <w:r w:rsidRPr="00463DF9">
        <w:rPr>
          <w:rFonts w:ascii="Times New Roman" w:hAnsi="Times New Roman"/>
          <w:sz w:val="24"/>
          <w:szCs w:val="24"/>
        </w:rPr>
        <w:t xml:space="preserve"> об основных характеристиках и заре</w:t>
      </w:r>
      <w:r>
        <w:rPr>
          <w:rFonts w:ascii="Times New Roman" w:hAnsi="Times New Roman"/>
          <w:sz w:val="24"/>
          <w:szCs w:val="24"/>
        </w:rPr>
        <w:t>гистрированных правах на здание</w:t>
      </w:r>
      <w:r w:rsidRPr="00463DF9">
        <w:rPr>
          <w:rFonts w:ascii="Times New Roman" w:hAnsi="Times New Roman"/>
          <w:sz w:val="24"/>
          <w:szCs w:val="24"/>
        </w:rPr>
        <w:t xml:space="preserve"> и (или) сооружение, расположенное(-ые) на испрашиваемом земельном участке;</w:t>
      </w:r>
    </w:p>
    <w:p w:rsidR="00152EE4" w:rsidRPr="00463DF9" w:rsidRDefault="00152E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3) кадастровый план территории (в случае если сервитут устанавливается в отношении всего земельного участка).</w:t>
      </w:r>
    </w:p>
    <w:p w:rsidR="00152EE4" w:rsidRPr="00463DF9" w:rsidRDefault="00152E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>выписка из Единого государст</w:t>
      </w:r>
      <w:r>
        <w:rPr>
          <w:rFonts w:ascii="Times New Roman" w:hAnsi="Times New Roman"/>
          <w:sz w:val="24"/>
          <w:szCs w:val="24"/>
        </w:rPr>
        <w:t>венного реестра юридических лиц</w:t>
      </w:r>
      <w:r w:rsidRPr="00463DF9">
        <w:rPr>
          <w:rFonts w:ascii="Times New Roman" w:hAnsi="Times New Roman"/>
          <w:sz w:val="24"/>
          <w:szCs w:val="24"/>
        </w:rPr>
        <w:t xml:space="preserve"> (о юридическом лице, являющемся заявителем) ;</w:t>
      </w:r>
    </w:p>
    <w:p w:rsidR="00152EE4" w:rsidRPr="00463DF9" w:rsidRDefault="00152E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152EE4" w:rsidRPr="00463DF9" w:rsidRDefault="00152E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Pr="00463DF9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hAnsi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:rsidR="00152EE4" w:rsidRPr="00463DF9" w:rsidRDefault="00152E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</w:t>
      </w:r>
      <w:r>
        <w:rPr>
          <w:rFonts w:ascii="Times New Roman" w:hAnsi="Times New Roman"/>
          <w:sz w:val="24"/>
          <w:szCs w:val="24"/>
        </w:rPr>
        <w:t xml:space="preserve"> является основанием для отказа</w:t>
      </w:r>
      <w:r w:rsidRPr="00463DF9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</w:p>
    <w:p w:rsidR="00152EE4" w:rsidRPr="00463DF9" w:rsidRDefault="00152EE4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152EE4" w:rsidRPr="00463DF9" w:rsidRDefault="00152EE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152EE4" w:rsidRPr="00463DF9" w:rsidRDefault="00152EE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2EE4" w:rsidRPr="00463DF9" w:rsidRDefault="00152EE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</w:t>
      </w:r>
      <w:r>
        <w:rPr>
          <w:rFonts w:ascii="Times New Roman" w:hAnsi="Times New Roman"/>
          <w:sz w:val="24"/>
          <w:szCs w:val="24"/>
        </w:rPr>
        <w:t>ения организаций в соответствии</w:t>
      </w:r>
      <w:r w:rsidRPr="00463DF9">
        <w:rPr>
          <w:rFonts w:ascii="Times New Roman" w:hAnsi="Times New Roman"/>
          <w:sz w:val="24"/>
          <w:szCs w:val="24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</w:t>
      </w:r>
      <w:r>
        <w:rPr>
          <w:rFonts w:ascii="Times New Roman" w:hAnsi="Times New Roman"/>
          <w:sz w:val="24"/>
          <w:szCs w:val="24"/>
        </w:rPr>
        <w:t>лючением документов, включенных</w:t>
      </w:r>
      <w:r w:rsidRPr="00463DF9">
        <w:rPr>
          <w:rFonts w:ascii="Times New Roman" w:hAnsi="Times New Roman"/>
          <w:sz w:val="24"/>
          <w:szCs w:val="24"/>
        </w:rPr>
        <w:t xml:space="preserve"> в определенный частью 6 статьи 7 Федерального закона № 210-ФЗ перечень документов;</w:t>
      </w:r>
    </w:p>
    <w:p w:rsidR="00152EE4" w:rsidRPr="00463DF9" w:rsidRDefault="00152EE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2.12.3. Представления доку</w:t>
      </w:r>
      <w:r>
        <w:rPr>
          <w:rFonts w:ascii="Times New Roman" w:hAnsi="Times New Roman"/>
          <w:sz w:val="24"/>
          <w:szCs w:val="24"/>
        </w:rPr>
        <w:t xml:space="preserve">ментов и информации, отсутствие </w:t>
      </w:r>
      <w:r w:rsidRPr="00463DF9">
        <w:rPr>
          <w:rFonts w:ascii="Times New Roman" w:hAnsi="Times New Roman"/>
          <w:sz w:val="24"/>
          <w:szCs w:val="24"/>
        </w:rPr>
        <w:t>и (или) недостоверность которых не указыв</w:t>
      </w:r>
      <w:r>
        <w:rPr>
          <w:rFonts w:ascii="Times New Roman" w:hAnsi="Times New Roman"/>
          <w:sz w:val="24"/>
          <w:szCs w:val="24"/>
        </w:rPr>
        <w:t>ались при первоначальном отказе</w:t>
      </w:r>
      <w:r w:rsidRPr="00463DF9">
        <w:rPr>
          <w:rFonts w:ascii="Times New Roman" w:hAnsi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 xml:space="preserve">Федерального закона № 210-ФЗ. </w:t>
      </w:r>
    </w:p>
    <w:p w:rsidR="00152EE4" w:rsidRPr="00463DF9" w:rsidRDefault="00152EE4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2.12.4 Предоставления </w:t>
      </w:r>
      <w:r>
        <w:rPr>
          <w:rFonts w:ascii="Times New Roman" w:hAnsi="Times New Roman"/>
          <w:sz w:val="24"/>
          <w:szCs w:val="24"/>
        </w:rPr>
        <w:t>на бумажном носителе документов</w:t>
      </w:r>
      <w:r w:rsidRPr="00463DF9">
        <w:rPr>
          <w:rFonts w:ascii="Times New Roman" w:hAnsi="Times New Roman"/>
          <w:sz w:val="24"/>
          <w:szCs w:val="24"/>
        </w:rPr>
        <w:t xml:space="preserve"> и информации, электронные образы которых ранее бы</w:t>
      </w:r>
      <w:r>
        <w:rPr>
          <w:rFonts w:ascii="Times New Roman" w:hAnsi="Times New Roman"/>
          <w:sz w:val="24"/>
          <w:szCs w:val="24"/>
        </w:rPr>
        <w:t>ли заверены</w:t>
      </w:r>
      <w:r w:rsidRPr="00463DF9">
        <w:rPr>
          <w:rFonts w:ascii="Times New Roman" w:hAnsi="Times New Roman"/>
          <w:sz w:val="24"/>
          <w:szCs w:val="24"/>
        </w:rPr>
        <w:t xml:space="preserve"> в соответствии с пунктом 7.2 части 1 статьи 16 Федераль</w:t>
      </w:r>
      <w:r>
        <w:rPr>
          <w:rFonts w:ascii="Times New Roman" w:hAnsi="Times New Roman"/>
          <w:sz w:val="24"/>
          <w:szCs w:val="24"/>
        </w:rPr>
        <w:t>ного закона</w:t>
      </w:r>
      <w:r w:rsidRPr="00463DF9">
        <w:rPr>
          <w:rFonts w:ascii="Times New Roman" w:hAnsi="Times New Roman"/>
          <w:sz w:val="24"/>
          <w:szCs w:val="24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52EE4" w:rsidRPr="00463DF9" w:rsidRDefault="00152EE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152EE4" w:rsidRPr="00463DF9" w:rsidRDefault="00152EE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</w:t>
      </w:r>
      <w:r>
        <w:rPr>
          <w:rFonts w:ascii="Times New Roman" w:hAnsi="Times New Roman"/>
          <w:sz w:val="24"/>
          <w:szCs w:val="24"/>
        </w:rPr>
        <w:t>мых</w:t>
      </w:r>
      <w:r w:rsidRPr="00463D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в случае,</w:t>
      </w:r>
      <w:r>
        <w:rPr>
          <w:rFonts w:ascii="Times New Roman" w:hAnsi="Times New Roman"/>
          <w:sz w:val="24"/>
          <w:szCs w:val="24"/>
        </w:rPr>
        <w:t xml:space="preserve"> если запрос</w:t>
      </w:r>
      <w:r w:rsidRPr="00463DF9">
        <w:rPr>
          <w:rFonts w:ascii="Times New Roman" w:hAnsi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52EE4" w:rsidRPr="00463DF9" w:rsidRDefault="00152EE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52EE4" w:rsidRPr="00463DF9" w:rsidRDefault="00152EE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52EE4" w:rsidRPr="00463DF9" w:rsidRDefault="00152EE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2EE4" w:rsidRPr="00463DF9" w:rsidRDefault="00152EE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случае обращения представителя),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:rsidR="00152EE4" w:rsidRPr="00463DF9" w:rsidRDefault="00152EE4" w:rsidP="005D7F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 при наличии оснований, указанных в пункте 2.14 настоящего Административного регламента, а также если:</w:t>
      </w:r>
    </w:p>
    <w:p w:rsidR="00152EE4" w:rsidRPr="00463DF9" w:rsidRDefault="00152EE4" w:rsidP="005D7F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</w:t>
      </w:r>
      <w:r>
        <w:rPr>
          <w:rFonts w:ascii="Times New Roman" w:hAnsi="Times New Roman"/>
          <w:sz w:val="24"/>
          <w:szCs w:val="24"/>
        </w:rPr>
        <w:t>лнения, недостоверное, неполное</w:t>
      </w:r>
      <w:r w:rsidRPr="00463DF9">
        <w:rPr>
          <w:rFonts w:ascii="Times New Roman" w:hAnsi="Times New Roman"/>
          <w:sz w:val="24"/>
          <w:szCs w:val="24"/>
        </w:rPr>
        <w:t xml:space="preserve"> либо неправильное заполнение);</w:t>
      </w:r>
    </w:p>
    <w:p w:rsidR="00152EE4" w:rsidRPr="00463DF9" w:rsidRDefault="00152EE4" w:rsidP="005D7F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представлены электронные копии (электронные образы) документов, не позволяющие в полном о</w:t>
      </w:r>
      <w:r>
        <w:rPr>
          <w:rFonts w:ascii="Times New Roman" w:hAnsi="Times New Roman"/>
          <w:sz w:val="24"/>
          <w:szCs w:val="24"/>
        </w:rPr>
        <w:t>бъеме прочитать текст документа</w:t>
      </w:r>
      <w:r w:rsidRPr="00463DF9">
        <w:rPr>
          <w:rFonts w:ascii="Times New Roman" w:hAnsi="Times New Roman"/>
          <w:sz w:val="24"/>
          <w:szCs w:val="24"/>
        </w:rPr>
        <w:t xml:space="preserve"> и/или распознать реквизиты документа;</w:t>
      </w:r>
    </w:p>
    <w:p w:rsidR="00152EE4" w:rsidRPr="00463DF9" w:rsidRDefault="00152EE4" w:rsidP="005D7F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</w:t>
      </w:r>
      <w:r>
        <w:rPr>
          <w:rFonts w:ascii="Times New Roman" w:hAnsi="Times New Roman"/>
          <w:sz w:val="24"/>
          <w:szCs w:val="24"/>
        </w:rPr>
        <w:t>ителя, указанны</w:t>
      </w:r>
      <w:r w:rsidRPr="00463DF9">
        <w:rPr>
          <w:rFonts w:ascii="Times New Roman" w:hAnsi="Times New Roman"/>
          <w:sz w:val="24"/>
          <w:szCs w:val="24"/>
        </w:rPr>
        <w:t xml:space="preserve"> в заявлении о предоставлении муниципальной услуги.</w:t>
      </w:r>
    </w:p>
    <w:p w:rsidR="00152EE4" w:rsidRPr="00463DF9" w:rsidRDefault="00152EE4" w:rsidP="00032C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  в предоставлении муниципальной услуги</w:t>
      </w:r>
    </w:p>
    <w:p w:rsidR="00152EE4" w:rsidRPr="00463DF9" w:rsidRDefault="00152EE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ab/>
        <w:t>2.16. Основания для приостановления предоставления муниципальной услуги отсутствуют.</w:t>
      </w:r>
    </w:p>
    <w:p w:rsidR="00152EE4" w:rsidRPr="00463DF9" w:rsidRDefault="00152EE4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       2.17. Заявителю отказывается в предоставлении муниципальной услуги при наличии хотя бы одного из следующих оснований:</w:t>
      </w:r>
    </w:p>
    <w:p w:rsidR="00152EE4" w:rsidRPr="00463DF9" w:rsidRDefault="00152EE4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заявление направлено </w:t>
      </w:r>
      <w:r>
        <w:rPr>
          <w:rFonts w:ascii="Times New Roman" w:hAnsi="Times New Roman"/>
          <w:sz w:val="24"/>
          <w:szCs w:val="24"/>
        </w:rPr>
        <w:t>в Уполномоченный орган, который</w:t>
      </w:r>
      <w:r w:rsidRPr="00463DF9">
        <w:rPr>
          <w:rFonts w:ascii="Times New Roman" w:hAnsi="Times New Roman"/>
          <w:sz w:val="24"/>
          <w:szCs w:val="24"/>
        </w:rPr>
        <w:t xml:space="preserve"> не вправе принимать решение об установлении сервитута;</w:t>
      </w:r>
    </w:p>
    <w:p w:rsidR="00152EE4" w:rsidRPr="00463DF9" w:rsidRDefault="00152EE4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52EE4" w:rsidRPr="00463DF9" w:rsidRDefault="00152EE4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</w:t>
      </w:r>
      <w:r>
        <w:rPr>
          <w:rFonts w:ascii="Times New Roman" w:hAnsi="Times New Roman"/>
          <w:sz w:val="24"/>
          <w:szCs w:val="24"/>
        </w:rPr>
        <w:t>использованием</w:t>
      </w:r>
      <w:r w:rsidRPr="00463DF9">
        <w:rPr>
          <w:rFonts w:ascii="Times New Roman" w:hAnsi="Times New Roman"/>
          <w:sz w:val="24"/>
          <w:szCs w:val="24"/>
        </w:rPr>
        <w:t xml:space="preserve"> или к существенным затруднениям в использовании земельного участка.</w:t>
      </w:r>
    </w:p>
    <w:p w:rsidR="00152EE4" w:rsidRPr="00463DF9" w:rsidRDefault="00152EE4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52EE4" w:rsidRPr="00463DF9" w:rsidRDefault="00152EE4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Перечень услуг,</w:t>
      </w:r>
      <w:r>
        <w:rPr>
          <w:rFonts w:ascii="Times New Roman" w:hAnsi="Times New Roman"/>
          <w:b/>
          <w:bCs/>
          <w:sz w:val="24"/>
          <w:szCs w:val="24"/>
        </w:rPr>
        <w:t xml:space="preserve"> которые являются необходимыми</w:t>
      </w:r>
      <w:r w:rsidRPr="00463DF9">
        <w:rPr>
          <w:rFonts w:ascii="Times New Roman" w:hAnsi="Times New Roman"/>
          <w:b/>
          <w:bCs/>
          <w:sz w:val="24"/>
          <w:szCs w:val="24"/>
        </w:rPr>
        <w:t xml:space="preserve">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2.18. Услуги, которые являют</w:t>
      </w:r>
      <w:r>
        <w:rPr>
          <w:rFonts w:ascii="Times New Roman" w:hAnsi="Times New Roman"/>
          <w:sz w:val="24"/>
          <w:szCs w:val="24"/>
        </w:rPr>
        <w:t>ся необходимыми и обязательными</w:t>
      </w:r>
      <w:r w:rsidRPr="00463D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52EE4" w:rsidRPr="00463DF9" w:rsidRDefault="00152EE4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152EE4" w:rsidRPr="00463DF9" w:rsidRDefault="00152EE4" w:rsidP="001C57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2.20. Плата за предоставление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услуги, не взимается</w:t>
      </w:r>
      <w:r w:rsidRPr="00463DF9">
        <w:rPr>
          <w:rFonts w:ascii="Times New Roman" w:hAnsi="Times New Roman"/>
          <w:sz w:val="24"/>
          <w:szCs w:val="24"/>
        </w:rPr>
        <w:t xml:space="preserve"> в связи с отсутствием таких услуг.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52EE4" w:rsidRPr="00463DF9" w:rsidRDefault="00152EE4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2.21. Прием граждан при наличии </w:t>
      </w:r>
      <w:r>
        <w:rPr>
          <w:rFonts w:ascii="Times New Roman" w:hAnsi="Times New Roman"/>
          <w:sz w:val="24"/>
          <w:szCs w:val="24"/>
        </w:rPr>
        <w:t>технической возможности ведется</w:t>
      </w:r>
      <w:r w:rsidRPr="00463DF9">
        <w:rPr>
          <w:rFonts w:ascii="Times New Roman" w:hAnsi="Times New Roman"/>
          <w:sz w:val="24"/>
          <w:szCs w:val="24"/>
        </w:rPr>
        <w:t xml:space="preserve">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Максимальный срок ожидания в очереди </w:t>
      </w:r>
      <w:r>
        <w:rPr>
          <w:rFonts w:ascii="Times New Roman" w:hAnsi="Times New Roman"/>
          <w:sz w:val="24"/>
          <w:szCs w:val="24"/>
        </w:rPr>
        <w:t>при подаче запроса</w:t>
      </w:r>
      <w:r w:rsidRPr="00463DF9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муниципальной услуги не превышает 15 минут.</w:t>
      </w:r>
    </w:p>
    <w:p w:rsidR="00152EE4" w:rsidRPr="00463DF9" w:rsidRDefault="00152EE4" w:rsidP="001C57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2.22. Все заявления о предоставлении муниципальной услуги, поступившие посредством личного обращения в Уполномоченный орган, РГАУ МФЦ, на официальный адрес электронной почты Уполномоченного органа РПГУ либо РГАУ МФЦ, принятые к рассмотрению Уполномоченным органом, подлежат регистрации в течение одного рабочего дня.</w:t>
      </w:r>
    </w:p>
    <w:p w:rsidR="00152EE4" w:rsidRPr="00463DF9" w:rsidRDefault="00152EE4" w:rsidP="007F1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Заявление и прилагаемые документы, поступившие посредством РПГУ и на официальный адрес электронной почты Уполномоченного органа в нерабочий или праздничный день, п</w:t>
      </w:r>
      <w:r>
        <w:rPr>
          <w:rFonts w:ascii="Times New Roman" w:hAnsi="Times New Roman"/>
          <w:sz w:val="24"/>
          <w:szCs w:val="24"/>
        </w:rPr>
        <w:t>одлежат регистрации в следующий</w:t>
      </w:r>
      <w:r w:rsidRPr="00463DF9">
        <w:rPr>
          <w:rFonts w:ascii="Times New Roman" w:hAnsi="Times New Roman"/>
          <w:sz w:val="24"/>
          <w:szCs w:val="24"/>
        </w:rPr>
        <w:t xml:space="preserve"> за ним первый рабочий день.</w:t>
      </w:r>
    </w:p>
    <w:p w:rsidR="00152EE4" w:rsidRPr="00463DF9" w:rsidRDefault="00152EE4" w:rsidP="001C57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152EE4" w:rsidRPr="00463DF9" w:rsidRDefault="00152EE4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муниципальная услуга</w:t>
      </w:r>
    </w:p>
    <w:p w:rsidR="00152EE4" w:rsidRPr="00463DF9" w:rsidRDefault="00152EE4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</w:t>
      </w:r>
      <w:r>
        <w:rPr>
          <w:rFonts w:ascii="Times New Roman" w:hAnsi="Times New Roman"/>
          <w:sz w:val="24"/>
          <w:szCs w:val="24"/>
        </w:rPr>
        <w:t>лений и документов, необходимых</w:t>
      </w:r>
      <w:r w:rsidRPr="00463D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52EE4" w:rsidRPr="00463DF9" w:rsidRDefault="00152EE4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pacing w:val="-3"/>
          <w:sz w:val="24"/>
          <w:szCs w:val="24"/>
        </w:rPr>
        <w:t>Для парковки специальных авт</w:t>
      </w:r>
      <w:r>
        <w:rPr>
          <w:rFonts w:ascii="Times New Roman" w:hAnsi="Times New Roman"/>
          <w:spacing w:val="-3"/>
          <w:sz w:val="24"/>
          <w:szCs w:val="24"/>
        </w:rPr>
        <w:t>отранспортных средств инвалидов</w:t>
      </w:r>
      <w:r w:rsidRPr="00463DF9">
        <w:rPr>
          <w:rFonts w:ascii="Times New Roman" w:hAnsi="Times New Roman"/>
          <w:spacing w:val="-3"/>
          <w:sz w:val="24"/>
          <w:szCs w:val="24"/>
        </w:rPr>
        <w:t xml:space="preserve">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/>
          <w:sz w:val="24"/>
          <w:szCs w:val="24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</w:t>
      </w:r>
      <w:r>
        <w:rPr>
          <w:rFonts w:ascii="Times New Roman" w:hAnsi="Times New Roman"/>
          <w:sz w:val="24"/>
          <w:szCs w:val="24"/>
        </w:rPr>
        <w:t>алидных колясках, вход в здание</w:t>
      </w:r>
      <w:r w:rsidRPr="00463DF9">
        <w:rPr>
          <w:rFonts w:ascii="Times New Roman" w:hAnsi="Times New Roman"/>
          <w:sz w:val="24"/>
          <w:szCs w:val="24"/>
        </w:rPr>
        <w:t xml:space="preserve">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52EE4" w:rsidRPr="00463DF9" w:rsidRDefault="00152EE4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наименование;</w:t>
      </w:r>
    </w:p>
    <w:p w:rsidR="00152EE4" w:rsidRPr="00463DF9" w:rsidRDefault="00152EE4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152EE4" w:rsidRPr="00463DF9" w:rsidRDefault="00152EE4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режим работы;</w:t>
      </w:r>
    </w:p>
    <w:p w:rsidR="00152EE4" w:rsidRPr="00463DF9" w:rsidRDefault="00152EE4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график приема;</w:t>
      </w:r>
    </w:p>
    <w:p w:rsidR="00152EE4" w:rsidRPr="00463DF9" w:rsidRDefault="00152EE4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</w:t>
      </w:r>
      <w:r>
        <w:rPr>
          <w:rFonts w:ascii="Times New Roman" w:hAnsi="Times New Roman"/>
          <w:sz w:val="24"/>
          <w:szCs w:val="24"/>
        </w:rPr>
        <w:t>рно-эпидемиологическим правилам</w:t>
      </w:r>
      <w:r w:rsidRPr="00463DF9">
        <w:rPr>
          <w:rFonts w:ascii="Times New Roman" w:hAnsi="Times New Roman"/>
          <w:sz w:val="24"/>
          <w:szCs w:val="24"/>
        </w:rPr>
        <w:t xml:space="preserve"> и нормативам.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</w:t>
      </w:r>
      <w:r>
        <w:rPr>
          <w:rFonts w:ascii="Times New Roman" w:hAnsi="Times New Roman"/>
          <w:sz w:val="24"/>
          <w:szCs w:val="24"/>
        </w:rPr>
        <w:t>ической нагрузки и возможностей</w:t>
      </w:r>
      <w:r w:rsidRPr="00463DF9">
        <w:rPr>
          <w:rFonts w:ascii="Times New Roman" w:hAnsi="Times New Roman"/>
          <w:sz w:val="24"/>
          <w:szCs w:val="24"/>
        </w:rPr>
        <w:t xml:space="preserve"> для их размещения в помещении, а также информационными стендами.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лица, ответственного за прием документов;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Рабочее место каждого должностного лица Уполномоченного органа,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>
        <w:rPr>
          <w:rFonts w:ascii="Times New Roman" w:hAnsi="Times New Roman"/>
          <w:sz w:val="24"/>
          <w:szCs w:val="24"/>
        </w:rPr>
        <w:t>атающим устройством (принтером</w:t>
      </w:r>
      <w:r w:rsidRPr="00463DF9">
        <w:rPr>
          <w:rFonts w:ascii="Times New Roman" w:hAnsi="Times New Roman"/>
          <w:sz w:val="24"/>
          <w:szCs w:val="24"/>
        </w:rPr>
        <w:t xml:space="preserve">  и копирующим устройством.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52EE4" w:rsidRPr="00463DF9" w:rsidRDefault="00152EE4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</w:t>
      </w:r>
      <w:r>
        <w:rPr>
          <w:rFonts w:ascii="Times New Roman" w:hAnsi="Times New Roman"/>
          <w:sz w:val="24"/>
          <w:szCs w:val="24"/>
        </w:rPr>
        <w:t>услуга,</w:t>
      </w:r>
      <w:r w:rsidRPr="00463DF9">
        <w:rPr>
          <w:rFonts w:ascii="Times New Roman" w:hAnsi="Times New Roman"/>
          <w:sz w:val="24"/>
          <w:szCs w:val="24"/>
        </w:rPr>
        <w:t>и к муниципальной услуге с учетом ограничений их жизнедеятельности;</w:t>
      </w:r>
    </w:p>
    <w:p w:rsidR="00152EE4" w:rsidRPr="00463DF9" w:rsidRDefault="00152EE4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2EE4" w:rsidRPr="00463DF9" w:rsidRDefault="00152EE4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152EE4" w:rsidRPr="00463DF9" w:rsidRDefault="00152EE4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pacing w:val="-3"/>
          <w:sz w:val="24"/>
          <w:szCs w:val="24"/>
        </w:rPr>
        <w:t>допуск собаки-проводника при наличии документа, по</w:t>
      </w:r>
      <w:r>
        <w:rPr>
          <w:rFonts w:ascii="Times New Roman" w:hAnsi="Times New Roman"/>
          <w:spacing w:val="-3"/>
          <w:sz w:val="24"/>
          <w:szCs w:val="24"/>
        </w:rPr>
        <w:t>дтверждающего</w:t>
      </w:r>
      <w:r w:rsidRPr="00463DF9">
        <w:rPr>
          <w:rFonts w:ascii="Times New Roman" w:hAnsi="Times New Roman"/>
          <w:spacing w:val="-3"/>
          <w:sz w:val="24"/>
          <w:szCs w:val="24"/>
        </w:rPr>
        <w:t xml:space="preserve">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152EE4" w:rsidRPr="00463DF9" w:rsidRDefault="00152EE4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52EE4" w:rsidRPr="00463DF9" w:rsidRDefault="00152EE4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152EE4" w:rsidRPr="00463DF9" w:rsidRDefault="00152EE4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2.24.1. Располож</w:t>
      </w:r>
      <w:r>
        <w:rPr>
          <w:rFonts w:ascii="Times New Roman" w:hAnsi="Times New Roman"/>
          <w:sz w:val="24"/>
          <w:szCs w:val="24"/>
        </w:rPr>
        <w:t>ение помещений, предназначенных</w:t>
      </w:r>
      <w:r w:rsidRPr="00463D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2.24.2. Наличие полной и понятн</w:t>
      </w:r>
      <w:r>
        <w:rPr>
          <w:rFonts w:ascii="Times New Roman" w:hAnsi="Times New Roman"/>
          <w:sz w:val="24"/>
          <w:szCs w:val="24"/>
        </w:rPr>
        <w:t>ой информации о порядке, сроках</w:t>
      </w:r>
      <w:r w:rsidRPr="00463DF9">
        <w:rPr>
          <w:rFonts w:ascii="Times New Roman" w:hAnsi="Times New Roman"/>
          <w:sz w:val="24"/>
          <w:szCs w:val="24"/>
        </w:rPr>
        <w:t xml:space="preserve">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52EE4" w:rsidRPr="00463DF9" w:rsidRDefault="00152EE4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2.24.3. Возможность выбора заявителем формы обращения за предоставлением муниципальной</w:t>
      </w:r>
      <w:r>
        <w:rPr>
          <w:rFonts w:ascii="Times New Roman" w:hAnsi="Times New Roman"/>
          <w:sz w:val="24"/>
          <w:szCs w:val="24"/>
        </w:rPr>
        <w:t xml:space="preserve"> услуги непосредственно</w:t>
      </w:r>
      <w:r w:rsidRPr="00463DF9">
        <w:rPr>
          <w:rFonts w:ascii="Times New Roman" w:hAnsi="Times New Roman"/>
          <w:sz w:val="24"/>
          <w:szCs w:val="24"/>
        </w:rPr>
        <w:t xml:space="preserve"> в Уполномоченный орган, либо в форме электронных документов, направляемых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/>
          <w:sz w:val="24"/>
          <w:szCs w:val="24"/>
        </w:rPr>
        <w:t>на официальный сайт электронной почты Уполномоченного органа, либо с использованием РПГУ, либо через РГАУ МФЦ;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2.24.4. Возможность п</w:t>
      </w:r>
      <w:r>
        <w:rPr>
          <w:rFonts w:ascii="Times New Roman" w:hAnsi="Times New Roman"/>
          <w:sz w:val="24"/>
          <w:szCs w:val="24"/>
        </w:rPr>
        <w:t>олучения заявителем уведомлений</w:t>
      </w:r>
      <w:r w:rsidRPr="00463DF9">
        <w:rPr>
          <w:rFonts w:ascii="Times New Roman" w:hAnsi="Times New Roman"/>
          <w:sz w:val="24"/>
          <w:szCs w:val="24"/>
        </w:rPr>
        <w:t xml:space="preserve"> о предоставлении муниципальной услуги с помощью РПГУ;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2.25.1. Своевременность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463DF9">
        <w:rPr>
          <w:rFonts w:ascii="Times New Roman" w:hAnsi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 в электронной форме 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2.27. Заявителям обеспечивается возможность представ</w:t>
      </w:r>
      <w:r>
        <w:rPr>
          <w:rFonts w:ascii="Times New Roman" w:hAnsi="Times New Roman"/>
          <w:sz w:val="24"/>
          <w:szCs w:val="24"/>
        </w:rPr>
        <w:t>ления заявления</w:t>
      </w:r>
      <w:r w:rsidRPr="00463DF9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в форме электронного документа.</w:t>
      </w: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Использование простой электронной подписи для получения муниципальной услуги допускае</w:t>
      </w:r>
      <w:r>
        <w:rPr>
          <w:rFonts w:ascii="Times New Roman" w:hAnsi="Times New Roman"/>
          <w:sz w:val="24"/>
          <w:szCs w:val="24"/>
        </w:rPr>
        <w:t>тся, если федеральными законами</w:t>
      </w:r>
      <w:r w:rsidRPr="00463DF9">
        <w:rPr>
          <w:rFonts w:ascii="Times New Roman" w:hAnsi="Times New Roman"/>
          <w:sz w:val="24"/>
          <w:szCs w:val="24"/>
        </w:rPr>
        <w:t xml:space="preserve"> или иными нормативными актами не</w:t>
      </w:r>
      <w:r>
        <w:rPr>
          <w:rFonts w:ascii="Times New Roman" w:hAnsi="Times New Roman"/>
          <w:sz w:val="24"/>
          <w:szCs w:val="24"/>
        </w:rPr>
        <w:t xml:space="preserve"> установлен запрет на обращение</w:t>
      </w:r>
      <w:r w:rsidRPr="00463DF9">
        <w:rPr>
          <w:rFonts w:ascii="Times New Roman" w:hAnsi="Times New Roman"/>
          <w:sz w:val="24"/>
          <w:szCs w:val="24"/>
        </w:rPr>
        <w:t xml:space="preserve"> за получением муниципальной услу</w:t>
      </w:r>
      <w:r>
        <w:rPr>
          <w:rFonts w:ascii="Times New Roman" w:hAnsi="Times New Roman"/>
          <w:sz w:val="24"/>
          <w:szCs w:val="24"/>
        </w:rPr>
        <w:t>ги в электронной форме, а также</w:t>
      </w:r>
      <w:r w:rsidRPr="00463DF9">
        <w:rPr>
          <w:rFonts w:ascii="Times New Roman" w:hAnsi="Times New Roman"/>
          <w:sz w:val="24"/>
          <w:szCs w:val="24"/>
        </w:rPr>
        <w:t xml:space="preserve"> не установлено использование в этих целях иного вида электронной подписи.</w:t>
      </w: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Доверенность, подтвер</w:t>
      </w:r>
      <w:r>
        <w:rPr>
          <w:rFonts w:ascii="Times New Roman" w:hAnsi="Times New Roman"/>
          <w:sz w:val="24"/>
          <w:szCs w:val="24"/>
        </w:rPr>
        <w:t>ждающая правомочие на обращение</w:t>
      </w:r>
      <w:r w:rsidRPr="00463DF9">
        <w:rPr>
          <w:rFonts w:ascii="Times New Roman" w:hAnsi="Times New Roman"/>
          <w:sz w:val="24"/>
          <w:szCs w:val="24"/>
        </w:rPr>
        <w:t xml:space="preserve">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152EE4" w:rsidRPr="00463DF9" w:rsidRDefault="00152EE4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наличии),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152EE4" w:rsidRPr="00463DF9" w:rsidRDefault="00152EE4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</w:t>
      </w:r>
      <w:r>
        <w:rPr>
          <w:rFonts w:ascii="Times New Roman" w:hAnsi="Times New Roman"/>
          <w:b/>
          <w:sz w:val="24"/>
          <w:szCs w:val="24"/>
        </w:rPr>
        <w:t>действий), требования к порядку</w:t>
      </w:r>
      <w:r w:rsidRPr="00463DF9">
        <w:rPr>
          <w:rFonts w:ascii="Times New Roman" w:hAnsi="Times New Roman"/>
          <w:b/>
          <w:sz w:val="24"/>
          <w:szCs w:val="24"/>
        </w:rPr>
        <w:t xml:space="preserve"> их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/>
          <w:b/>
          <w:sz w:val="24"/>
          <w:szCs w:val="24"/>
        </w:rPr>
        <w:t xml:space="preserve"> 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Pr="00463DF9">
        <w:rPr>
          <w:rFonts w:ascii="Times New Roman" w:hAnsi="Times New Roman"/>
          <w:bCs/>
          <w:sz w:val="24"/>
          <w:szCs w:val="24"/>
        </w:rPr>
        <w:t xml:space="preserve"> согласно приложению № 5</w:t>
      </w:r>
      <w:r w:rsidRPr="00463DF9">
        <w:rPr>
          <w:rFonts w:ascii="Times New Roman" w:hAnsi="Times New Roman"/>
          <w:sz w:val="24"/>
          <w:szCs w:val="24"/>
        </w:rPr>
        <w:t>:</w:t>
      </w:r>
    </w:p>
    <w:p w:rsidR="00152EE4" w:rsidRPr="00463DF9" w:rsidRDefault="00152EE4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DF9">
        <w:rPr>
          <w:rFonts w:ascii="Times New Roman" w:hAnsi="Times New Roman"/>
          <w:bCs/>
          <w:sz w:val="24"/>
          <w:szCs w:val="24"/>
        </w:rPr>
        <w:t>прием и регистрация заявления;</w:t>
      </w:r>
    </w:p>
    <w:p w:rsidR="00152EE4" w:rsidRPr="00463DF9" w:rsidRDefault="00152EE4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DF9">
        <w:rPr>
          <w:rFonts w:ascii="Times New Roman" w:hAnsi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152EE4" w:rsidRPr="00463DF9" w:rsidRDefault="00152EE4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DF9">
        <w:rPr>
          <w:rFonts w:ascii="Times New Roman" w:hAnsi="Times New Roman"/>
          <w:bCs/>
          <w:sz w:val="24"/>
          <w:szCs w:val="24"/>
        </w:rPr>
        <w:t>направление заявителю предложения о заключении со</w:t>
      </w:r>
      <w:r>
        <w:rPr>
          <w:rFonts w:ascii="Times New Roman" w:hAnsi="Times New Roman"/>
          <w:bCs/>
          <w:sz w:val="24"/>
          <w:szCs w:val="24"/>
        </w:rPr>
        <w:t>глашения</w:t>
      </w:r>
      <w:r w:rsidRPr="00463DF9">
        <w:rPr>
          <w:rFonts w:ascii="Times New Roman" w:hAnsi="Times New Roman"/>
          <w:bCs/>
          <w:sz w:val="24"/>
          <w:szCs w:val="24"/>
        </w:rPr>
        <w:t xml:space="preserve"> об установлении сервитута в иных границах с приложением схемы границ сервитута на кадастровом плане территории;</w:t>
      </w:r>
    </w:p>
    <w:p w:rsidR="00152EE4" w:rsidRPr="00463DF9" w:rsidRDefault="00152EE4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DF9">
        <w:rPr>
          <w:rFonts w:ascii="Times New Roman" w:hAnsi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образования,</w:t>
      </w:r>
      <w:r>
        <w:rPr>
          <w:rFonts w:ascii="Times New Roman" w:hAnsi="Times New Roman"/>
          <w:bCs/>
          <w:sz w:val="24"/>
          <w:szCs w:val="24"/>
        </w:rPr>
        <w:t xml:space="preserve"> либо уведомления об отказе</w:t>
      </w:r>
      <w:r w:rsidRPr="00463DF9">
        <w:rPr>
          <w:rFonts w:ascii="Times New Roman" w:hAnsi="Times New Roman"/>
          <w:bCs/>
          <w:sz w:val="24"/>
          <w:szCs w:val="24"/>
        </w:rPr>
        <w:t xml:space="preserve"> в предоставлении услуги;</w:t>
      </w:r>
    </w:p>
    <w:p w:rsidR="00152EE4" w:rsidRPr="00463DF9" w:rsidRDefault="00152EE4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DF9">
        <w:rPr>
          <w:rFonts w:ascii="Times New Roman" w:hAnsi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:rsidR="00152EE4" w:rsidRPr="00463DF9" w:rsidRDefault="00152EE4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52EE4" w:rsidRPr="00463DF9" w:rsidRDefault="00152EE4" w:rsidP="00D869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Порядок исправлен</w:t>
      </w:r>
      <w:r>
        <w:rPr>
          <w:rFonts w:ascii="Times New Roman" w:hAnsi="Times New Roman"/>
          <w:b/>
          <w:bCs/>
          <w:sz w:val="24"/>
          <w:szCs w:val="24"/>
        </w:rPr>
        <w:t>ия допущенных опечаток и ошибок</w:t>
      </w:r>
      <w:r w:rsidRPr="00463DF9">
        <w:rPr>
          <w:rFonts w:ascii="Times New Roman" w:hAnsi="Times New Roman"/>
          <w:b/>
          <w:bCs/>
          <w:sz w:val="24"/>
          <w:szCs w:val="24"/>
        </w:rPr>
        <w:t xml:space="preserve"> в выданных в результате предоставления муниципальной услуги документах</w:t>
      </w:r>
    </w:p>
    <w:p w:rsidR="00152EE4" w:rsidRPr="00463DF9" w:rsidRDefault="00152EE4" w:rsidP="00D869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№ 4 настоящего Административного регламента.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1) наименование Уполномоченного органа, в который подается заявление об исправлении опечаток;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2) вид, дата, номер выдачи (регистра</w:t>
      </w:r>
      <w:r>
        <w:rPr>
          <w:rFonts w:ascii="Times New Roman" w:hAnsi="Times New Roman"/>
          <w:sz w:val="24"/>
          <w:szCs w:val="24"/>
        </w:rPr>
        <w:t>ции) документа, выданного</w:t>
      </w:r>
      <w:r w:rsidRPr="00463DF9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4) реквизиты документа(-ов), обосновывающего(-их)</w:t>
      </w:r>
      <w:r>
        <w:rPr>
          <w:rFonts w:ascii="Times New Roman" w:hAnsi="Times New Roman"/>
          <w:sz w:val="24"/>
          <w:szCs w:val="24"/>
        </w:rPr>
        <w:t xml:space="preserve"> доводы заявителя</w:t>
      </w:r>
      <w:r w:rsidRPr="00463DF9">
        <w:rPr>
          <w:rFonts w:ascii="Times New Roman" w:hAnsi="Times New Roman"/>
          <w:sz w:val="24"/>
          <w:szCs w:val="24"/>
        </w:rPr>
        <w:t xml:space="preserve"> о наличии опечатки, а также содержащего(-их) правильные сведения. 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случае, если от имени заяви</w:t>
      </w:r>
      <w:r>
        <w:rPr>
          <w:rFonts w:ascii="Times New Roman" w:hAnsi="Times New Roman"/>
          <w:sz w:val="24"/>
          <w:szCs w:val="24"/>
        </w:rPr>
        <w:t>теля действует лицо, являющееся</w:t>
      </w:r>
      <w:r w:rsidRPr="00463DF9">
        <w:rPr>
          <w:rFonts w:ascii="Times New Roman" w:hAnsi="Times New Roman"/>
          <w:sz w:val="24"/>
          <w:szCs w:val="24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3.2.2. Заявление об исправлении опечаток и ошибок представляется следующими способами: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- лично в Уполномоченный орган;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- почтовым отправлением;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- посредством электронной почты в Уполномоченный орган.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3.2.3. Основания для отказа в приеме заявления об исправлении опечаток и ошибок: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1) представленные до</w:t>
      </w:r>
      <w:r>
        <w:rPr>
          <w:rFonts w:ascii="Times New Roman" w:hAnsi="Times New Roman"/>
          <w:sz w:val="24"/>
          <w:szCs w:val="24"/>
        </w:rPr>
        <w:t>кументы по составу и содержанию</w:t>
      </w:r>
      <w:r w:rsidRPr="00463DF9">
        <w:rPr>
          <w:rFonts w:ascii="Times New Roman" w:hAnsi="Times New Roman"/>
          <w:sz w:val="24"/>
          <w:szCs w:val="24"/>
        </w:rPr>
        <w:t xml:space="preserve"> не соответствуют требованиям пунктов 3.2 и 3.2.1 настоящего Административного регламента;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3.2.4. Отказ в приеме заявления о</w:t>
      </w:r>
      <w:r>
        <w:rPr>
          <w:rFonts w:ascii="Times New Roman" w:hAnsi="Times New Roman"/>
          <w:sz w:val="24"/>
          <w:szCs w:val="24"/>
        </w:rPr>
        <w:t>б исправлении опечаток и ошибок</w:t>
      </w:r>
      <w:r w:rsidRPr="00463DF9">
        <w:rPr>
          <w:rFonts w:ascii="Times New Roman" w:hAnsi="Times New Roman"/>
          <w:sz w:val="24"/>
          <w:szCs w:val="24"/>
        </w:rPr>
        <w:t xml:space="preserve"> по иным основаниям не допускается.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</w:t>
      </w:r>
      <w:r>
        <w:rPr>
          <w:rFonts w:ascii="Times New Roman" w:hAnsi="Times New Roman"/>
          <w:sz w:val="24"/>
          <w:szCs w:val="24"/>
        </w:rPr>
        <w:t>устранения оснований для отказа</w:t>
      </w:r>
      <w:r w:rsidRPr="00463DF9">
        <w:rPr>
          <w:rFonts w:ascii="Times New Roman" w:hAnsi="Times New Roman"/>
          <w:sz w:val="24"/>
          <w:szCs w:val="24"/>
        </w:rPr>
        <w:t xml:space="preserve"> в исправлении опечаток, предусмотренных пунктом 3.2.3 настоящего Административного регламента.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3.2.5. Основаниями для отказа в исправлении опечаток и ошибок являются: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463DF9">
          <w:rPr>
            <w:rFonts w:ascii="Times New Roman" w:hAnsi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463DF9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>енных заявителем самостоятельно</w:t>
      </w:r>
      <w:r w:rsidRPr="00463DF9">
        <w:rPr>
          <w:rFonts w:ascii="Times New Roman" w:hAnsi="Times New Roman"/>
          <w:sz w:val="24"/>
          <w:szCs w:val="24"/>
        </w:rPr>
        <w:t xml:space="preserve"> и (или) по собственной инициативе, а также находящихся в распоряжении Уполномоченного органа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для начала процедуры исправления опечаток и ошибок. 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3.2.6. Заявление об исправлении опечаток и ошибок регистрируется Уполномоченным органом, РГАУ МФ</w:t>
      </w:r>
      <w:r>
        <w:rPr>
          <w:rFonts w:ascii="Times New Roman" w:hAnsi="Times New Roman"/>
          <w:sz w:val="24"/>
          <w:szCs w:val="24"/>
        </w:rPr>
        <w:t>Ц в течение одного рабочего дня</w:t>
      </w:r>
      <w:r w:rsidRPr="00463DF9">
        <w:rPr>
          <w:rFonts w:ascii="Times New Roman" w:hAnsi="Times New Roman"/>
          <w:sz w:val="24"/>
          <w:szCs w:val="24"/>
        </w:rPr>
        <w:t xml:space="preserve"> с момента получения заявления о</w:t>
      </w:r>
      <w:r>
        <w:rPr>
          <w:rFonts w:ascii="Times New Roman" w:hAnsi="Times New Roman"/>
          <w:sz w:val="24"/>
          <w:szCs w:val="24"/>
        </w:rPr>
        <w:t>б исправлении опечаток и ошибок</w:t>
      </w:r>
      <w:r w:rsidRPr="00463DF9">
        <w:rPr>
          <w:rFonts w:ascii="Times New Roman" w:hAnsi="Times New Roman"/>
          <w:sz w:val="24"/>
          <w:szCs w:val="24"/>
        </w:rPr>
        <w:t xml:space="preserve"> и документов, приложенных к нему.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3.2.7.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3.2.8. По результатам рассмотрения заявления об исправлении опечаток и ошибок Уполномоченный орган в срок, предусмотренный пунктом 3.2.7 настоящего Административного регламента: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1) в случае отсутствия оснований дл</w:t>
      </w:r>
      <w:r>
        <w:rPr>
          <w:rFonts w:ascii="Times New Roman" w:hAnsi="Times New Roman"/>
          <w:sz w:val="24"/>
          <w:szCs w:val="24"/>
        </w:rPr>
        <w:t>я отказа в исправлении опечаток</w:t>
      </w:r>
      <w:r w:rsidRPr="00463DF9">
        <w:rPr>
          <w:rFonts w:ascii="Times New Roman" w:hAnsi="Times New Roman"/>
          <w:sz w:val="24"/>
          <w:szCs w:val="24"/>
        </w:rPr>
        <w:t xml:space="preserve">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</w:t>
      </w:r>
      <w:r>
        <w:rPr>
          <w:rFonts w:ascii="Times New Roman" w:hAnsi="Times New Roman"/>
          <w:sz w:val="24"/>
          <w:szCs w:val="24"/>
        </w:rPr>
        <w:t>ятия решения оформляется письмо</w:t>
      </w:r>
      <w:r w:rsidRPr="00463DF9">
        <w:rPr>
          <w:rFonts w:ascii="Times New Roman" w:hAnsi="Times New Roman"/>
          <w:sz w:val="24"/>
          <w:szCs w:val="24"/>
        </w:rPr>
        <w:t xml:space="preserve"> об отсутствии необходимости исправления опечаток и ошибок с указанием причин отсутствия необходимости. 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К письму об отсутствии нео</w:t>
      </w:r>
      <w:r>
        <w:rPr>
          <w:rFonts w:ascii="Times New Roman" w:hAnsi="Times New Roman"/>
          <w:sz w:val="24"/>
          <w:szCs w:val="24"/>
        </w:rPr>
        <w:t>бходимости исправления опечаток</w:t>
      </w:r>
      <w:r w:rsidRPr="00463DF9">
        <w:rPr>
          <w:rFonts w:ascii="Times New Roman" w:hAnsi="Times New Roman"/>
          <w:sz w:val="24"/>
          <w:szCs w:val="24"/>
        </w:rPr>
        <w:t xml:space="preserve">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3.2.11. При исправлении опечаток и ошибок не допускается: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sym w:font="Symbol" w:char="F02D"/>
      </w:r>
      <w:r w:rsidRPr="00463DF9">
        <w:rPr>
          <w:rFonts w:ascii="Times New Roman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sym w:font="Symbol" w:char="F02D"/>
      </w:r>
      <w:r w:rsidRPr="00463DF9">
        <w:rPr>
          <w:rFonts w:ascii="Times New Roman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</w:t>
      </w:r>
      <w:r>
        <w:rPr>
          <w:rFonts w:ascii="Times New Roman" w:hAnsi="Times New Roman"/>
          <w:sz w:val="24"/>
          <w:szCs w:val="24"/>
        </w:rPr>
        <w:t>едставлены при подаче заявления</w:t>
      </w:r>
      <w:r w:rsidRPr="00463DF9">
        <w:rPr>
          <w:rFonts w:ascii="Times New Roman" w:hAnsi="Times New Roman"/>
          <w:sz w:val="24"/>
          <w:szCs w:val="24"/>
        </w:rPr>
        <w:t xml:space="preserve"> о предоставлении муниципальной услуги. 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Максимальный срок уведомления заявителя не превышает одного рабочего дня с момента подписания документов.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 выбору заявителя документы</w:t>
      </w:r>
      <w:r>
        <w:rPr>
          <w:rFonts w:ascii="Times New Roman" w:hAnsi="Times New Roman"/>
          <w:sz w:val="24"/>
          <w:szCs w:val="24"/>
        </w:rPr>
        <w:t>, предусмотренные пунктом 3.2.9</w:t>
      </w:r>
      <w:r w:rsidRPr="00463DF9">
        <w:rPr>
          <w:rFonts w:ascii="Times New Roman" w:hAnsi="Times New Roman"/>
          <w:sz w:val="24"/>
          <w:szCs w:val="24"/>
        </w:rPr>
        <w:t xml:space="preserve"> и абзацем вторым пункта 3.2.10 настоящего Административного регламента, направляются по почте, вручаются лично в Уполномоченном органе.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Уполномоченного органа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содержащего опечатки и ошибки.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</w:t>
      </w:r>
      <w:r>
        <w:rPr>
          <w:rFonts w:ascii="Times New Roman" w:hAnsi="Times New Roman"/>
          <w:sz w:val="24"/>
          <w:szCs w:val="24"/>
        </w:rPr>
        <w:t xml:space="preserve"> хранится</w:t>
      </w:r>
      <w:r w:rsidRPr="00463DF9">
        <w:rPr>
          <w:rFonts w:ascii="Times New Roman" w:hAnsi="Times New Roman"/>
          <w:sz w:val="24"/>
          <w:szCs w:val="24"/>
        </w:rPr>
        <w:t xml:space="preserve">  в Уполномоченном органе.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органа и (или) их должностных лиц, плата с заявителя не взимается.</w:t>
      </w:r>
    </w:p>
    <w:p w:rsidR="00152EE4" w:rsidRPr="00463DF9" w:rsidRDefault="00152EE4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Порядок осуществления в элек</w:t>
      </w:r>
      <w:r>
        <w:rPr>
          <w:rFonts w:ascii="Times New Roman" w:hAnsi="Times New Roman"/>
          <w:b/>
          <w:sz w:val="24"/>
          <w:szCs w:val="24"/>
        </w:rPr>
        <w:t>тронной форме, в том числе</w:t>
      </w:r>
      <w:r w:rsidRPr="00463DF9">
        <w:rPr>
          <w:rFonts w:ascii="Times New Roman" w:hAnsi="Times New Roman"/>
          <w:b/>
          <w:sz w:val="24"/>
          <w:szCs w:val="24"/>
        </w:rPr>
        <w:t xml:space="preserve">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формирование запроса;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3.5. Запись на прием в Уполномоченный орган</w:t>
      </w:r>
      <w:r>
        <w:rPr>
          <w:rFonts w:ascii="Times New Roman" w:hAnsi="Times New Roman"/>
          <w:sz w:val="24"/>
          <w:szCs w:val="24"/>
        </w:rPr>
        <w:t xml:space="preserve"> или РГАУ МФЦ</w:t>
      </w:r>
      <w:r w:rsidRPr="00463DF9">
        <w:rPr>
          <w:rFonts w:ascii="Times New Roman" w:hAnsi="Times New Roman"/>
          <w:sz w:val="24"/>
          <w:szCs w:val="24"/>
        </w:rPr>
        <w:t xml:space="preserve"> для подачи запроса.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3.5.1. Запись на прием в Уполномоченный орган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463DF9">
        <w:rPr>
          <w:rFonts w:ascii="Times New Roman" w:hAnsi="Times New Roman"/>
          <w:sz w:val="24"/>
          <w:szCs w:val="24"/>
        </w:rPr>
        <w:t xml:space="preserve"> в случае  реализации обеспечения записи на прием на сайте Уполномоченного органа.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а) ознакомления с расписанием работы Уполномоченного органа или РГАУ МФЦ, а также с доступ</w:t>
      </w:r>
      <w:r>
        <w:rPr>
          <w:rFonts w:ascii="Times New Roman" w:hAnsi="Times New Roman"/>
          <w:sz w:val="24"/>
          <w:szCs w:val="24"/>
        </w:rPr>
        <w:t>ными для записи на прием датами</w:t>
      </w:r>
      <w:r w:rsidRPr="00463DF9">
        <w:rPr>
          <w:rFonts w:ascii="Times New Roman" w:hAnsi="Times New Roman"/>
          <w:sz w:val="24"/>
          <w:szCs w:val="24"/>
        </w:rPr>
        <w:t xml:space="preserve"> и интервалами времени приема;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или РГАУ МФЦ графика приема заявителей.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Уполномоченный орган и</w:t>
      </w:r>
      <w:r>
        <w:rPr>
          <w:rFonts w:ascii="Times New Roman" w:hAnsi="Times New Roman"/>
          <w:sz w:val="24"/>
          <w:szCs w:val="24"/>
        </w:rPr>
        <w:t>ли РГАУ МФЦ не вправе требовать</w:t>
      </w:r>
      <w:r w:rsidRPr="00463DF9">
        <w:rPr>
          <w:rFonts w:ascii="Times New Roman" w:hAnsi="Times New Roman"/>
          <w:sz w:val="24"/>
          <w:szCs w:val="24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Уполномоченного органа или РГАУ МФЦ, которая обеспечивает возможность интеграции с РПГУ.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3.6. Формирование запроса.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</w:t>
      </w:r>
      <w:r>
        <w:rPr>
          <w:rFonts w:ascii="Times New Roman" w:hAnsi="Times New Roman"/>
          <w:sz w:val="24"/>
          <w:szCs w:val="24"/>
        </w:rPr>
        <w:t>ере выявленной ошибки и порядке</w:t>
      </w:r>
      <w:r w:rsidRPr="00463DF9">
        <w:rPr>
          <w:rFonts w:ascii="Times New Roman" w:hAnsi="Times New Roman"/>
          <w:sz w:val="24"/>
          <w:szCs w:val="24"/>
        </w:rPr>
        <w:t xml:space="preserve"> ее устранения посредством информационного сообщения непосредственно в электронной форме запроса.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Сформированный и подписанный запрос и иные документы, необходимые для предоставления мун</w:t>
      </w:r>
      <w:r>
        <w:rPr>
          <w:rFonts w:ascii="Times New Roman" w:hAnsi="Times New Roman"/>
          <w:sz w:val="24"/>
          <w:szCs w:val="24"/>
        </w:rPr>
        <w:t>иципальной услуги, направляются</w:t>
      </w:r>
      <w:r w:rsidRPr="00463DF9">
        <w:rPr>
          <w:rFonts w:ascii="Times New Roman" w:hAnsi="Times New Roman"/>
          <w:sz w:val="24"/>
          <w:szCs w:val="24"/>
        </w:rPr>
        <w:t xml:space="preserve"> в Уполномоченный орган посредством РПГУ.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63DF9">
        <w:rPr>
          <w:rFonts w:ascii="Times New Roman" w:hAnsi="Times New Roman"/>
          <w:spacing w:val="-6"/>
          <w:sz w:val="24"/>
          <w:szCs w:val="24"/>
        </w:rPr>
        <w:t>3.7. Прием и регистрация запроса и иных документ</w:t>
      </w:r>
      <w:r>
        <w:rPr>
          <w:rFonts w:ascii="Times New Roman" w:hAnsi="Times New Roman"/>
          <w:spacing w:val="-6"/>
          <w:sz w:val="24"/>
          <w:szCs w:val="24"/>
        </w:rPr>
        <w:t>ов, необходимых</w:t>
      </w:r>
      <w:r w:rsidRPr="00463DF9">
        <w:rPr>
          <w:rFonts w:ascii="Times New Roman" w:hAnsi="Times New Roman"/>
          <w:spacing w:val="-6"/>
          <w:sz w:val="24"/>
          <w:szCs w:val="24"/>
        </w:rPr>
        <w:t xml:space="preserve"> для предоставления муниципальной услуги.</w:t>
      </w:r>
    </w:p>
    <w:p w:rsidR="00152EE4" w:rsidRPr="00463DF9" w:rsidRDefault="00152EE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pacing w:val="-6"/>
          <w:sz w:val="24"/>
          <w:szCs w:val="24"/>
        </w:rPr>
        <w:t xml:space="preserve">3.7.1. </w:t>
      </w:r>
      <w:r w:rsidRPr="00463DF9">
        <w:rPr>
          <w:rFonts w:ascii="Times New Roman" w:hAnsi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а в случае поступления в нерабочий или праздничный де</w:t>
      </w:r>
      <w:r>
        <w:rPr>
          <w:rFonts w:ascii="Times New Roman" w:hAnsi="Times New Roman"/>
          <w:sz w:val="24"/>
          <w:szCs w:val="24"/>
        </w:rPr>
        <w:t>нь – в следующий</w:t>
      </w:r>
      <w:r w:rsidRPr="00463DF9">
        <w:rPr>
          <w:rFonts w:ascii="Times New Roman" w:hAnsi="Times New Roman"/>
          <w:sz w:val="24"/>
          <w:szCs w:val="24"/>
        </w:rPr>
        <w:t xml:space="preserve"> за ним первый рабочий день обеспечивает:</w:t>
      </w:r>
    </w:p>
    <w:p w:rsidR="00152EE4" w:rsidRPr="00463DF9" w:rsidRDefault="00152EE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 без необходим</w:t>
      </w:r>
      <w:r>
        <w:rPr>
          <w:rFonts w:ascii="Times New Roman" w:hAnsi="Times New Roman"/>
          <w:sz w:val="24"/>
          <w:szCs w:val="24"/>
        </w:rPr>
        <w:t>ости повторного представления</w:t>
      </w:r>
      <w:r w:rsidRPr="00463DF9">
        <w:rPr>
          <w:rFonts w:ascii="Times New Roman" w:hAnsi="Times New Roman"/>
          <w:sz w:val="24"/>
          <w:szCs w:val="24"/>
        </w:rPr>
        <w:t xml:space="preserve"> на бумажном носителе;</w:t>
      </w:r>
    </w:p>
    <w:p w:rsidR="00152EE4" w:rsidRPr="00463DF9" w:rsidRDefault="00152EE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52EE4" w:rsidRPr="00463DF9" w:rsidRDefault="00152EE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152EE4" w:rsidRPr="00463DF9" w:rsidRDefault="00152EE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г) сверку данных, содержащихся в представленных документах;</w:t>
      </w:r>
    </w:p>
    <w:p w:rsidR="00152EE4" w:rsidRPr="00463DF9" w:rsidRDefault="00152EE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152EE4" w:rsidRPr="00463DF9" w:rsidRDefault="00152EE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ж) формирование и направление</w:t>
      </w:r>
      <w:r>
        <w:rPr>
          <w:rFonts w:ascii="Times New Roman" w:hAnsi="Times New Roman"/>
          <w:sz w:val="24"/>
          <w:szCs w:val="24"/>
        </w:rPr>
        <w:t xml:space="preserve"> заявителю в электронной форме </w:t>
      </w:r>
      <w:r w:rsidRPr="00463DF9">
        <w:rPr>
          <w:rFonts w:ascii="Times New Roman" w:hAnsi="Times New Roman"/>
          <w:sz w:val="24"/>
          <w:szCs w:val="24"/>
        </w:rPr>
        <w:t>в личный кабинет на РПГУ уведомления о приеме заявления.</w:t>
      </w:r>
    </w:p>
    <w:p w:rsidR="00152EE4" w:rsidRPr="00463DF9" w:rsidRDefault="00152EE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Pr="00463DF9">
        <w:rPr>
          <w:rFonts w:ascii="Times New Roman" w:hAnsi="Times New Roman"/>
          <w:spacing w:val="-6"/>
          <w:sz w:val="24"/>
          <w:szCs w:val="24"/>
        </w:rPr>
        <w:t>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3.7.2.  </w:t>
      </w:r>
      <w:r w:rsidRPr="00463DF9">
        <w:rPr>
          <w:rFonts w:ascii="Times New Roman" w:hAnsi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hAnsi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hAnsi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Ответственное должностное лицо в СМЭВ: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F9">
        <w:rPr>
          <w:rFonts w:ascii="Times New Roman" w:hAnsi="Times New Roman"/>
          <w:sz w:val="24"/>
          <w:szCs w:val="24"/>
          <w:lang w:eastAsia="ru-RU"/>
        </w:rPr>
        <w:t>проверяет наличие электронных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заявлений, поступивших с РПГУ,</w:t>
      </w:r>
      <w:r w:rsidRPr="00463DF9">
        <w:rPr>
          <w:rFonts w:ascii="Times New Roman" w:hAnsi="Times New Roman"/>
          <w:sz w:val="24"/>
          <w:szCs w:val="24"/>
          <w:lang w:eastAsia="ru-RU"/>
        </w:rPr>
        <w:t xml:space="preserve"> с периодом не реже двух раз в день;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F9">
        <w:rPr>
          <w:rFonts w:ascii="Times New Roman" w:hAnsi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F9">
        <w:rPr>
          <w:rFonts w:ascii="Times New Roman" w:hAnsi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3.8. Получение сведений о ходе выполнения запроса.</w:t>
      </w:r>
    </w:p>
    <w:p w:rsidR="00152EE4" w:rsidRPr="00463DF9" w:rsidRDefault="00152EE4" w:rsidP="00D8693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hAnsi="Times New Roman"/>
          <w:sz w:val="24"/>
          <w:szCs w:val="24"/>
        </w:rPr>
        <w:t xml:space="preserve">3.8.1. </w:t>
      </w:r>
      <w:r w:rsidRPr="00463DF9">
        <w:rPr>
          <w:rFonts w:ascii="Times New Roman" w:hAnsi="Times New Roman"/>
          <w:sz w:val="24"/>
          <w:szCs w:val="24"/>
          <w:lang w:eastAsia="ru-RU"/>
        </w:rPr>
        <w:t>Получение информации о ходе и результате предоставления муниципальной услуги производится в личном кабинете</w:t>
      </w:r>
      <w:r>
        <w:rPr>
          <w:rFonts w:ascii="Times New Roman" w:hAnsi="Times New Roman"/>
          <w:sz w:val="24"/>
          <w:szCs w:val="24"/>
          <w:lang w:eastAsia="ru-RU"/>
        </w:rPr>
        <w:t xml:space="preserve"> РПГУ</w:t>
      </w:r>
      <w:r w:rsidRPr="00463DF9">
        <w:rPr>
          <w:rFonts w:ascii="Times New Roman" w:hAnsi="Times New Roman"/>
          <w:sz w:val="24"/>
          <w:szCs w:val="24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</w:t>
      </w:r>
      <w:r w:rsidRPr="00463DF9">
        <w:rPr>
          <w:rFonts w:ascii="Times New Roman" w:hAnsi="Times New Roman"/>
          <w:spacing w:val="-6"/>
          <w:sz w:val="24"/>
          <w:szCs w:val="24"/>
          <w:lang w:eastAsia="ru-RU"/>
        </w:rPr>
        <w:t>время.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</w:t>
      </w:r>
      <w:r w:rsidRPr="00463D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3.9. Оценка качества предоставления муниципальной услуги.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 а также о применении результатов указанной оценки как основания 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3.10.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52EE4" w:rsidRPr="00463DF9" w:rsidRDefault="00152EE4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Заявителю обеспечивается</w:t>
      </w:r>
      <w:r>
        <w:rPr>
          <w:rFonts w:ascii="Times New Roman" w:hAnsi="Times New Roman"/>
          <w:sz w:val="24"/>
          <w:szCs w:val="24"/>
        </w:rPr>
        <w:t xml:space="preserve"> возможность направления жалобы</w:t>
      </w:r>
      <w:r w:rsidRPr="00463DF9">
        <w:rPr>
          <w:rFonts w:ascii="Times New Roman" w:hAnsi="Times New Roman"/>
          <w:sz w:val="24"/>
          <w:szCs w:val="24"/>
        </w:rPr>
        <w:t xml:space="preserve">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</w:t>
      </w:r>
      <w:r>
        <w:rPr>
          <w:rFonts w:ascii="Times New Roman" w:hAnsi="Times New Roman"/>
          <w:sz w:val="24"/>
          <w:szCs w:val="24"/>
        </w:rPr>
        <w:t>и от 20 ноября 2012 года № 1198</w:t>
      </w:r>
      <w:r w:rsidRPr="00463DF9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2EE4" w:rsidRPr="00463DF9" w:rsidRDefault="00152EE4" w:rsidP="00CB4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52EE4" w:rsidRPr="00463DF9" w:rsidRDefault="00152EE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 xml:space="preserve">устанавливающих требования к предоставлению муниципальной 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 за предоставлением муниципальной услуги.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 и должностных лиц Уполномоченного органа.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- выявления и устранения нарушений прав граждан, юридических лиц;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- рассмотрения, принятия решений и подготовки ответов на обращения граждан, юридических лиц, содержащие жалобы на решения, действия (бездействие) должностных лиц.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 xml:space="preserve">проверок полноты и качества предоставления муниципальной 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правильность и обоснованно</w:t>
      </w:r>
      <w:r>
        <w:rPr>
          <w:rFonts w:ascii="Times New Roman" w:hAnsi="Times New Roman"/>
          <w:sz w:val="24"/>
          <w:szCs w:val="24"/>
        </w:rPr>
        <w:t>сть принятого решения об отказе</w:t>
      </w:r>
      <w:r w:rsidRPr="00463DF9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Уполномоченного органа.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Проверка осуществляется на основании приказа Уполномоченного органа.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Уполномоченного органа, проводившими проверку. Проверяемые лица под подпись знакомятся со справкой.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</w:t>
      </w:r>
      <w:r>
        <w:rPr>
          <w:rFonts w:ascii="Times New Roman" w:hAnsi="Times New Roman"/>
          <w:sz w:val="24"/>
          <w:szCs w:val="24"/>
        </w:rPr>
        <w:t xml:space="preserve"> ответственности в соответствии</w:t>
      </w:r>
      <w:r w:rsidRPr="00463DF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</w:t>
      </w:r>
      <w:r>
        <w:rPr>
          <w:rFonts w:ascii="Times New Roman" w:hAnsi="Times New Roman"/>
          <w:sz w:val="24"/>
          <w:szCs w:val="24"/>
        </w:rPr>
        <w:t>ния о предоставлении (об отказе</w:t>
      </w:r>
      <w:r w:rsidRPr="00463DF9">
        <w:rPr>
          <w:rFonts w:ascii="Times New Roman" w:hAnsi="Times New Roman"/>
          <w:sz w:val="24"/>
          <w:szCs w:val="24"/>
        </w:rPr>
        <w:t xml:space="preserve">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</w:t>
      </w:r>
      <w:r>
        <w:rPr>
          <w:rFonts w:ascii="Times New Roman" w:hAnsi="Times New Roman"/>
          <w:sz w:val="24"/>
          <w:szCs w:val="24"/>
        </w:rPr>
        <w:t>слуги, в том числе</w:t>
      </w:r>
      <w:r w:rsidRPr="00463DF9">
        <w:rPr>
          <w:rFonts w:ascii="Times New Roman" w:hAnsi="Times New Roman"/>
          <w:sz w:val="24"/>
          <w:szCs w:val="24"/>
        </w:rPr>
        <w:t xml:space="preserve"> о сроках завершения административных процедур (действий).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направлять замечания и предл</w:t>
      </w:r>
      <w:r>
        <w:rPr>
          <w:rFonts w:ascii="Times New Roman" w:hAnsi="Times New Roman"/>
          <w:sz w:val="24"/>
          <w:szCs w:val="24"/>
        </w:rPr>
        <w:t>ожения по улучшению доступности</w:t>
      </w:r>
      <w:r w:rsidRPr="00463DF9">
        <w:rPr>
          <w:rFonts w:ascii="Times New Roman" w:hAnsi="Times New Roman"/>
          <w:sz w:val="24"/>
          <w:szCs w:val="24"/>
        </w:rPr>
        <w:t xml:space="preserve"> и качества предоставления муниципальной услуги;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4.8. Должностные лица Уполномоченного органа принимают меры  к прекращению допущенных нарушений, устраняют причины и условия, способствующие совершению нарушений.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63DF9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hAnsi="Times New Roman"/>
          <w:b/>
          <w:sz w:val="24"/>
          <w:szCs w:val="24"/>
          <w:lang w:eastAsia="ru-RU"/>
        </w:rPr>
        <w:t>. Досудебный (внесудебный) порядок обжалования решений и 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152EE4" w:rsidRPr="00463DF9" w:rsidRDefault="00152EE4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DF9">
        <w:rPr>
          <w:rFonts w:ascii="Times New Roman" w:hAnsi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Уполномоченного органа,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hAnsi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DF9">
        <w:rPr>
          <w:rFonts w:ascii="Times New Roman" w:hAnsi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Уполномоченный орган,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центра):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63DF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DF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hAnsi="Times New Roman"/>
          <w:bCs/>
          <w:sz w:val="24"/>
          <w:szCs w:val="24"/>
          <w:lang w:eastAsia="ru-RU"/>
        </w:rPr>
        <w:t>центра – на решения и действия (бездействие) работника многофункционального центра;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DF9">
        <w:rPr>
          <w:rFonts w:ascii="Times New Roman" w:hAnsi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DF9">
        <w:rPr>
          <w:rFonts w:ascii="Times New Roman" w:hAnsi="Times New Roman"/>
          <w:color w:val="22272F"/>
          <w:sz w:val="24"/>
          <w:szCs w:val="24"/>
          <w:shd w:val="clear" w:color="auto" w:fill="FFFFFF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 на рассмотрение жалоб должностные лица.</w:t>
      </w:r>
    </w:p>
    <w:p w:rsidR="00152EE4" w:rsidRPr="00463DF9" w:rsidRDefault="00152EE4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hAnsi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F9">
        <w:rPr>
          <w:rFonts w:ascii="Times New Roman" w:hAnsi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hAnsi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F9">
        <w:rPr>
          <w:rFonts w:ascii="Times New Roman" w:hAnsi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F9">
        <w:rPr>
          <w:rFonts w:ascii="Times New Roman" w:hAnsi="Times New Roman"/>
          <w:sz w:val="24"/>
          <w:szCs w:val="24"/>
          <w:lang w:eastAsia="ru-RU"/>
        </w:rPr>
        <w:t>Федеральным законом № 210-ФЗ;</w:t>
      </w:r>
    </w:p>
    <w:p w:rsidR="00152EE4" w:rsidRPr="00463DF9" w:rsidRDefault="00152EE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hyperlink r:id="rId9" w:history="1">
        <w:r w:rsidRPr="00463DF9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463DF9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52EE4" w:rsidRPr="00463DF9" w:rsidRDefault="00152EE4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52EE4" w:rsidRPr="00463DF9" w:rsidRDefault="00152EE4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РГАУ МФЦ</w:t>
      </w:r>
    </w:p>
    <w:p w:rsidR="00152EE4" w:rsidRPr="00463DF9" w:rsidRDefault="00152EE4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152EE4" w:rsidRPr="00463DF9" w:rsidRDefault="00152EE4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при предоставлении муниципальной услуги, выполняемых</w:t>
      </w:r>
    </w:p>
    <w:p w:rsidR="00152EE4" w:rsidRPr="00463DF9" w:rsidRDefault="00152EE4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РГАУ МФЦ</w:t>
      </w:r>
    </w:p>
    <w:p w:rsidR="00152EE4" w:rsidRPr="00463DF9" w:rsidRDefault="00152EE4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6.1. РГАУ МФЦ осуществляет: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 и иных документов, необходимых для предоставления муниципальной услуги;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формирование и направление РГАУ МФЦ межведомственного запроса в государственные органы;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услуги.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 xml:space="preserve">Информирование заявителей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 с использованием официально-делового стиля речи. Рекомендуемое время предоставления консультации – не более 10</w:t>
      </w:r>
      <w:r>
        <w:rPr>
          <w:rFonts w:ascii="Times New Roman" w:hAnsi="Times New Roman"/>
          <w:sz w:val="24"/>
          <w:szCs w:val="24"/>
        </w:rPr>
        <w:t xml:space="preserve"> минут, время ожидания</w:t>
      </w:r>
      <w:r w:rsidRPr="00463DF9">
        <w:rPr>
          <w:rFonts w:ascii="Times New Roman" w:hAnsi="Times New Roman"/>
          <w:sz w:val="24"/>
          <w:szCs w:val="24"/>
        </w:rPr>
        <w:t xml:space="preserve"> в очереди в секторе информир</w:t>
      </w:r>
      <w:r>
        <w:rPr>
          <w:rFonts w:ascii="Times New Roman" w:hAnsi="Times New Roman"/>
          <w:sz w:val="24"/>
          <w:szCs w:val="24"/>
        </w:rPr>
        <w:t>ования для получения информации</w:t>
      </w:r>
      <w:r w:rsidRPr="00463DF9">
        <w:rPr>
          <w:rFonts w:ascii="Times New Roman" w:hAnsi="Times New Roman"/>
          <w:sz w:val="24"/>
          <w:szCs w:val="24"/>
        </w:rPr>
        <w:t xml:space="preserve">  о муниципальных услугах не может превышать 10 минут.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</w:t>
      </w:r>
    </w:p>
    <w:p w:rsidR="00152EE4" w:rsidRPr="00463DF9" w:rsidRDefault="00152EE4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F9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</w:t>
      </w:r>
      <w:r>
        <w:rPr>
          <w:rFonts w:ascii="Times New Roman" w:hAnsi="Times New Roman"/>
          <w:sz w:val="24"/>
          <w:szCs w:val="24"/>
        </w:rPr>
        <w:t>орядке сверяет полученную копию</w:t>
      </w:r>
      <w:r w:rsidRPr="00463DF9">
        <w:rPr>
          <w:rFonts w:ascii="Times New Roman" w:hAnsi="Times New Roman"/>
          <w:sz w:val="24"/>
          <w:szCs w:val="24"/>
        </w:rPr>
        <w:t xml:space="preserve">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6.4. Работник РГАУ МФЦ не вправе требовать от заявителя:</w:t>
      </w:r>
    </w:p>
    <w:p w:rsidR="00152EE4" w:rsidRPr="00463DF9" w:rsidRDefault="00152EE4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РГАУ МФЦ, направляются в Уполномоченный орган с использованием АИС МФЦ 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 орган  определяются Соглашением о взаимодействии, заключенным между РГАУ МФЦ и Уполномоченным органом в порядке, установленном Соглашением о взаимодействии.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 xml:space="preserve">Формирование и направление многофункциональным центром межведомственного запроса 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152EE4" w:rsidRPr="00463DF9" w:rsidRDefault="00152EE4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EE4" w:rsidRPr="00463DF9" w:rsidRDefault="00152EE4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152EE4" w:rsidRPr="00463DF9" w:rsidRDefault="00152EE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52EE4" w:rsidRPr="00463DF9" w:rsidRDefault="00152EE4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152EE4" w:rsidRPr="00463DF9" w:rsidRDefault="00152EE4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Порядок и сроки передачи Уполномоченного органа таких документов в РГАУ МФЦ определяются Соглашением о взаимодействии.</w:t>
      </w:r>
    </w:p>
    <w:p w:rsidR="00152EE4" w:rsidRPr="00463DF9" w:rsidRDefault="00152EE4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2EE4" w:rsidRPr="00463DF9" w:rsidRDefault="00152EE4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152EE4" w:rsidRPr="00463DF9" w:rsidRDefault="00152EE4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2EE4" w:rsidRPr="00463DF9" w:rsidRDefault="00152EE4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52EE4" w:rsidRPr="00463DF9" w:rsidRDefault="00152EE4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МФЦ;</w:t>
      </w:r>
    </w:p>
    <w:p w:rsidR="00152EE4" w:rsidRPr="00463DF9" w:rsidRDefault="00152EE4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2EE4" w:rsidRPr="00463DF9" w:rsidRDefault="00152EE4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3DF9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52EE4" w:rsidRPr="00C17B5F" w:rsidRDefault="00152EE4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17B5F">
        <w:rPr>
          <w:rFonts w:ascii="Times New Roman" w:hAnsi="Times New Roman"/>
          <w:sz w:val="24"/>
          <w:szCs w:val="24"/>
        </w:rPr>
        <w:t>Приложение № 1</w:t>
      </w:r>
    </w:p>
    <w:p w:rsidR="00152EE4" w:rsidRPr="00C17B5F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17B5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52EE4" w:rsidRPr="00C17B5F" w:rsidRDefault="00152EE4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17B5F">
        <w:rPr>
          <w:rFonts w:ascii="Times New Roman" w:hAnsi="Times New Roman"/>
          <w:sz w:val="24"/>
          <w:szCs w:val="24"/>
        </w:rPr>
        <w:t>предоставления муниципальной услуги «Заключение соглашения</w:t>
      </w:r>
    </w:p>
    <w:p w:rsidR="00152EE4" w:rsidRPr="00C17B5F" w:rsidRDefault="00152EE4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сервитута</w:t>
      </w:r>
      <w:r w:rsidRPr="00C17B5F">
        <w:rPr>
          <w:rFonts w:ascii="Times New Roman" w:hAnsi="Times New Roman"/>
          <w:sz w:val="24"/>
          <w:szCs w:val="24"/>
        </w:rPr>
        <w:t xml:space="preserve"> в отношении земельных участков, находящихся в муниципальной собственности»</w:t>
      </w:r>
      <w:r w:rsidRPr="00C17B5F">
        <w:rPr>
          <w:sz w:val="24"/>
          <w:szCs w:val="24"/>
        </w:rPr>
        <w:t xml:space="preserve"> </w:t>
      </w:r>
    </w:p>
    <w:p w:rsidR="00152EE4" w:rsidRPr="00C17B5F" w:rsidRDefault="00152EE4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C17B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 Имай-Кармалинский </w:t>
      </w:r>
      <w:r w:rsidRPr="00C17B5F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152EE4" w:rsidRPr="004A1C77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Форма заявления для физического лица</w:t>
      </w: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52EE4" w:rsidRPr="0095401D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Администрация</w:t>
      </w:r>
    </w:p>
    <w:p w:rsidR="00152EE4" w:rsidRPr="004A1C77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A1C77">
        <w:rPr>
          <w:rFonts w:ascii="Times New Roman" w:hAnsi="Times New Roman"/>
          <w:sz w:val="24"/>
          <w:szCs w:val="24"/>
        </w:rPr>
        <w:t>________________________________________</w:t>
      </w:r>
    </w:p>
    <w:p w:rsidR="00152EE4" w:rsidRPr="00B67718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B67718">
        <w:rPr>
          <w:rFonts w:ascii="Times New Roman" w:hAnsi="Times New Roman"/>
          <w:sz w:val="18"/>
          <w:szCs w:val="18"/>
        </w:rPr>
        <w:t>(наименование)</w:t>
      </w:r>
    </w:p>
    <w:p w:rsidR="00152EE4" w:rsidRPr="004A1C77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 xml:space="preserve">от </w:t>
      </w:r>
      <w:r w:rsidRPr="004A1C77">
        <w:rPr>
          <w:rFonts w:ascii="Times New Roman" w:hAnsi="Times New Roman"/>
          <w:sz w:val="24"/>
          <w:szCs w:val="24"/>
        </w:rPr>
        <w:t>_____________________________________</w:t>
      </w:r>
    </w:p>
    <w:p w:rsidR="00152EE4" w:rsidRPr="00B67718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B67718">
        <w:rPr>
          <w:rFonts w:ascii="Times New Roman" w:hAnsi="Times New Roman"/>
          <w:sz w:val="18"/>
          <w:szCs w:val="18"/>
        </w:rPr>
        <w:t>(Ф.И.О.)</w:t>
      </w:r>
    </w:p>
    <w:p w:rsidR="00152EE4" w:rsidRPr="004A1C77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A1C77">
        <w:rPr>
          <w:rFonts w:ascii="Times New Roman" w:hAnsi="Times New Roman"/>
          <w:sz w:val="28"/>
          <w:szCs w:val="28"/>
        </w:rPr>
        <w:t>п</w:t>
      </w:r>
      <w:r w:rsidRPr="0095401D">
        <w:rPr>
          <w:rFonts w:ascii="Times New Roman" w:hAnsi="Times New Roman"/>
          <w:sz w:val="24"/>
          <w:szCs w:val="24"/>
        </w:rPr>
        <w:t>аспорт</w:t>
      </w:r>
      <w:r w:rsidRPr="004A1C77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152EE4" w:rsidRPr="00B67718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B67718">
        <w:rPr>
          <w:rFonts w:ascii="Times New Roman" w:hAnsi="Times New Roman"/>
          <w:sz w:val="18"/>
          <w:szCs w:val="18"/>
        </w:rPr>
        <w:t>(серия, номер)</w:t>
      </w:r>
    </w:p>
    <w:p w:rsidR="00152EE4" w:rsidRPr="004A1C77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/>
          <w:sz w:val="24"/>
          <w:szCs w:val="24"/>
        </w:rPr>
        <w:t>_________________________________</w:t>
      </w:r>
    </w:p>
    <w:p w:rsidR="00152EE4" w:rsidRPr="00B67718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B67718">
        <w:rPr>
          <w:rFonts w:ascii="Times New Roman" w:hAnsi="Times New Roman"/>
          <w:sz w:val="18"/>
          <w:szCs w:val="18"/>
        </w:rPr>
        <w:t>(кем и когда выдан)</w:t>
      </w:r>
    </w:p>
    <w:p w:rsidR="00152EE4" w:rsidRPr="004A1C77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A1C77">
        <w:rPr>
          <w:rFonts w:ascii="Times New Roman" w:hAnsi="Times New Roman"/>
          <w:sz w:val="24"/>
          <w:szCs w:val="24"/>
        </w:rPr>
        <w:t>________________________________________</w:t>
      </w:r>
    </w:p>
    <w:p w:rsidR="00152EE4" w:rsidRPr="00B67718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B67718">
        <w:rPr>
          <w:rFonts w:ascii="Times New Roman" w:hAnsi="Times New Roman"/>
          <w:sz w:val="18"/>
          <w:szCs w:val="18"/>
        </w:rPr>
        <w:t>(код подразделения)</w:t>
      </w:r>
    </w:p>
    <w:p w:rsidR="00152EE4" w:rsidRPr="004A1C77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A1C77">
        <w:rPr>
          <w:rFonts w:ascii="Times New Roman" w:hAnsi="Times New Roman"/>
          <w:sz w:val="24"/>
          <w:szCs w:val="24"/>
        </w:rPr>
        <w:t>________________________________________</w:t>
      </w:r>
    </w:p>
    <w:p w:rsidR="00152EE4" w:rsidRPr="00B67718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18"/>
          <w:szCs w:val="18"/>
        </w:rPr>
      </w:pPr>
      <w:r w:rsidRPr="00B67718">
        <w:rPr>
          <w:rFonts w:ascii="Times New Roman" w:hAnsi="Times New Roman"/>
          <w:sz w:val="18"/>
          <w:szCs w:val="18"/>
        </w:rPr>
        <w:t>(место жительства, почтовый адрес</w:t>
      </w:r>
      <w:r>
        <w:rPr>
          <w:rFonts w:ascii="Times New Roman" w:hAnsi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/>
          <w:sz w:val="18"/>
          <w:szCs w:val="18"/>
        </w:rPr>
        <w:t>почты для связи, номер телефона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7718">
        <w:rPr>
          <w:rFonts w:ascii="Times New Roman" w:hAnsi="Times New Roman"/>
          <w:sz w:val="18"/>
          <w:szCs w:val="18"/>
        </w:rPr>
        <w:t>для контакта)</w:t>
      </w:r>
    </w:p>
    <w:p w:rsidR="00152EE4" w:rsidRPr="0095401D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ЗАЯВЛЕНИЕ</w:t>
      </w:r>
    </w:p>
    <w:p w:rsidR="00152EE4" w:rsidRPr="0095401D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</w:p>
    <w:p w:rsidR="00152EE4" w:rsidRPr="0095401D" w:rsidRDefault="00152EE4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95401D">
        <w:rPr>
          <w:rFonts w:ascii="Times New Roman" w:hAnsi="Times New Roman"/>
        </w:rPr>
        <w:t>(указать нормативный или иной документ)</w:t>
      </w:r>
    </w:p>
    <w:p w:rsidR="00152EE4" w:rsidRPr="0095401D" w:rsidRDefault="00152EE4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 площадью _________ кв. м, расположенного </w:t>
      </w:r>
      <w:r>
        <w:rPr>
          <w:rFonts w:ascii="Times New Roman" w:hAnsi="Times New Roman"/>
          <w:sz w:val="24"/>
          <w:szCs w:val="24"/>
        </w:rPr>
        <w:t>п</w:t>
      </w:r>
      <w:r w:rsidRPr="0095401D">
        <w:rPr>
          <w:rFonts w:ascii="Times New Roman" w:hAnsi="Times New Roman"/>
          <w:sz w:val="24"/>
          <w:szCs w:val="24"/>
        </w:rPr>
        <w:t xml:space="preserve">о адресу: __________________________________________________________________, </w:t>
      </w:r>
    </w:p>
    <w:p w:rsidR="00152EE4" w:rsidRPr="0095401D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 xml:space="preserve">для целей _______________________________________________________ </w:t>
      </w:r>
    </w:p>
    <w:p w:rsidR="00152EE4" w:rsidRPr="0095401D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 xml:space="preserve">сроком ____________. </w:t>
      </w:r>
    </w:p>
    <w:p w:rsidR="00152EE4" w:rsidRPr="0095401D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Способ получения результатов услуги: _______________________________________.</w:t>
      </w:r>
    </w:p>
    <w:p w:rsidR="00152EE4" w:rsidRPr="0095401D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</w:p>
    <w:p w:rsidR="00152EE4" w:rsidRPr="0095401D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Документ, удостоверяющий полномочия представителя: ___________.</w:t>
      </w: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____________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C77">
        <w:rPr>
          <w:rFonts w:ascii="Times New Roman" w:hAnsi="Times New Roman"/>
          <w:sz w:val="28"/>
          <w:szCs w:val="28"/>
        </w:rPr>
        <w:t xml:space="preserve"> ________                                  __________________________</w:t>
      </w:r>
    </w:p>
    <w:p w:rsidR="00152EE4" w:rsidRPr="00B67718" w:rsidRDefault="00152EE4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67718">
        <w:rPr>
          <w:rFonts w:ascii="Times New Roman" w:hAnsi="Times New Roman"/>
          <w:sz w:val="18"/>
          <w:szCs w:val="18"/>
        </w:rPr>
        <w:t xml:space="preserve">(дата)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67718">
        <w:rPr>
          <w:rFonts w:ascii="Times New Roman" w:hAnsi="Times New Roman"/>
          <w:sz w:val="18"/>
          <w:szCs w:val="18"/>
        </w:rPr>
        <w:t xml:space="preserve">      (подпись)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B67718">
        <w:rPr>
          <w:rFonts w:ascii="Times New Roman" w:hAnsi="Times New Roman"/>
          <w:sz w:val="18"/>
          <w:szCs w:val="18"/>
        </w:rPr>
        <w:t>(Ф.И.О. заявителя/представителя)</w:t>
      </w: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EE4" w:rsidRPr="0095401D" w:rsidRDefault="00152EE4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401D">
        <w:rPr>
          <w:rFonts w:ascii="Times New Roman" w:hAnsi="Times New Roman"/>
          <w:sz w:val="20"/>
          <w:szCs w:val="20"/>
        </w:rPr>
        <w:t>Подтверждаю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152EE4" w:rsidRPr="00BC6CCF" w:rsidRDefault="00152EE4" w:rsidP="007D41D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BC6CCF">
        <w:rPr>
          <w:rFonts w:ascii="Times New Roman" w:hAnsi="Times New Roman"/>
          <w:szCs w:val="24"/>
        </w:rPr>
        <w:t>____ ____________ _________г.                                                     _______________________________</w:t>
      </w:r>
    </w:p>
    <w:p w:rsidR="00152EE4" w:rsidRPr="00BC6CCF" w:rsidRDefault="00152EE4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BC6CCF">
        <w:rPr>
          <w:rFonts w:ascii="Times New Roman" w:hAnsi="Times New Roman"/>
          <w:szCs w:val="24"/>
        </w:rPr>
        <w:t>(подпись заявителя/представителя</w:t>
      </w:r>
    </w:p>
    <w:p w:rsidR="00152EE4" w:rsidRPr="00BC6CCF" w:rsidRDefault="00152EE4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BC6CCF">
        <w:rPr>
          <w:rFonts w:ascii="Times New Roman" w:hAnsi="Times New Roman"/>
          <w:szCs w:val="24"/>
        </w:rPr>
        <w:t xml:space="preserve"> заявителя с расшифровкой)</w:t>
      </w: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EE4" w:rsidRPr="0095401D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Приложение № 2</w:t>
      </w:r>
    </w:p>
    <w:p w:rsidR="00152EE4" w:rsidRPr="0095401D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52EE4" w:rsidRPr="0095401D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предоставления муниципальной услуги «Заключение соглашения                         об установлении сервитута                       в отношении земельных участков, находящихся в муниципальной собственности»</w:t>
      </w:r>
    </w:p>
    <w:p w:rsidR="00152EE4" w:rsidRPr="0095401D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в Администрацию с</w:t>
      </w:r>
      <w:r>
        <w:rPr>
          <w:rFonts w:ascii="Times New Roman" w:hAnsi="Times New Roman"/>
          <w:sz w:val="24"/>
          <w:szCs w:val="24"/>
        </w:rPr>
        <w:t xml:space="preserve">ельского поселения Имай-Кармалинский </w:t>
      </w:r>
      <w:r w:rsidRPr="0095401D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152EE4" w:rsidRPr="00663EAC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AC">
        <w:rPr>
          <w:rFonts w:ascii="Times New Roman" w:hAnsi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</w:p>
    <w:p w:rsidR="00152EE4" w:rsidRPr="0095401D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Администрация</w:t>
      </w:r>
    </w:p>
    <w:p w:rsidR="00152EE4" w:rsidRPr="0095401D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__________________________________</w:t>
      </w:r>
    </w:p>
    <w:p w:rsidR="00152EE4" w:rsidRPr="002E7DC9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2E7DC9">
        <w:rPr>
          <w:rFonts w:ascii="Times New Roman" w:hAnsi="Times New Roman"/>
          <w:sz w:val="20"/>
          <w:szCs w:val="20"/>
        </w:rPr>
        <w:t>(наименование)</w:t>
      </w:r>
    </w:p>
    <w:p w:rsidR="00152EE4" w:rsidRPr="0095401D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от ИП</w:t>
      </w:r>
    </w:p>
    <w:p w:rsidR="00152EE4" w:rsidRPr="0095401D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__________________________________</w:t>
      </w:r>
    </w:p>
    <w:p w:rsidR="00152EE4" w:rsidRPr="002E7DC9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2E7DC9">
        <w:rPr>
          <w:rFonts w:ascii="Times New Roman" w:hAnsi="Times New Roman"/>
          <w:sz w:val="20"/>
          <w:szCs w:val="20"/>
        </w:rPr>
        <w:t>(Ф.И.О.)</w:t>
      </w:r>
    </w:p>
    <w:p w:rsidR="00152EE4" w:rsidRPr="0095401D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паспорт __________________________________</w:t>
      </w:r>
    </w:p>
    <w:p w:rsidR="00152EE4" w:rsidRPr="002E7DC9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2E7DC9">
        <w:rPr>
          <w:rFonts w:ascii="Times New Roman" w:hAnsi="Times New Roman"/>
          <w:sz w:val="20"/>
          <w:szCs w:val="20"/>
        </w:rPr>
        <w:t>(серия, номер)</w:t>
      </w:r>
    </w:p>
    <w:p w:rsidR="00152EE4" w:rsidRPr="0095401D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выдан _________________________________</w:t>
      </w:r>
    </w:p>
    <w:p w:rsidR="00152EE4" w:rsidRPr="002E7DC9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2E7DC9">
        <w:rPr>
          <w:rFonts w:ascii="Times New Roman" w:hAnsi="Times New Roman"/>
          <w:sz w:val="20"/>
          <w:szCs w:val="20"/>
        </w:rPr>
        <w:t>(кем и когда выдан)</w:t>
      </w:r>
    </w:p>
    <w:p w:rsidR="00152EE4" w:rsidRPr="0095401D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________________________________________</w:t>
      </w:r>
    </w:p>
    <w:p w:rsidR="00152EE4" w:rsidRPr="002E7DC9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2E7DC9">
        <w:rPr>
          <w:rFonts w:ascii="Times New Roman" w:hAnsi="Times New Roman"/>
          <w:sz w:val="20"/>
          <w:szCs w:val="20"/>
        </w:rPr>
        <w:t>(код подразделения)</w:t>
      </w:r>
    </w:p>
    <w:p w:rsidR="00152EE4" w:rsidRPr="0095401D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__________________________________</w:t>
      </w:r>
    </w:p>
    <w:p w:rsidR="00152EE4" w:rsidRPr="002E7DC9" w:rsidRDefault="00152EE4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E7DC9">
        <w:rPr>
          <w:rFonts w:ascii="Times New Roman" w:hAnsi="Times New Roman"/>
          <w:sz w:val="20"/>
          <w:szCs w:val="20"/>
        </w:rPr>
        <w:t>(место жительства, почтовый адрес и (или) адрес электронной почты для связи, номер телефона для контакта)</w:t>
      </w:r>
    </w:p>
    <w:p w:rsidR="00152EE4" w:rsidRPr="0095401D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ОГРНИП: _________________________</w:t>
      </w:r>
    </w:p>
    <w:p w:rsidR="00152EE4" w:rsidRPr="0095401D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ИНН: ___________________________</w:t>
      </w:r>
    </w:p>
    <w:p w:rsidR="00152EE4" w:rsidRPr="00EE4C42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16"/>
          <w:szCs w:val="16"/>
        </w:rPr>
      </w:pPr>
    </w:p>
    <w:p w:rsidR="00152EE4" w:rsidRPr="00663EAC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AC">
        <w:rPr>
          <w:rFonts w:ascii="Times New Roman" w:hAnsi="Times New Roman"/>
          <w:sz w:val="28"/>
          <w:szCs w:val="28"/>
        </w:rPr>
        <w:t>ЗАЯВЛЕНИЕ</w:t>
      </w:r>
    </w:p>
    <w:p w:rsidR="00152EE4" w:rsidRPr="0095401D" w:rsidRDefault="00152EE4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</w:p>
    <w:p w:rsidR="00152EE4" w:rsidRPr="002E7DC9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E7DC9">
        <w:rPr>
          <w:rFonts w:ascii="Times New Roman" w:hAnsi="Times New Roman"/>
          <w:sz w:val="20"/>
          <w:szCs w:val="20"/>
        </w:rPr>
        <w:t>(указать нормативный или иной документ)</w:t>
      </w:r>
    </w:p>
    <w:p w:rsidR="00152EE4" w:rsidRPr="0095401D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 площадью _________ кв. м, расположенного </w:t>
      </w:r>
      <w:r>
        <w:rPr>
          <w:rFonts w:ascii="Times New Roman" w:hAnsi="Times New Roman"/>
          <w:sz w:val="24"/>
          <w:szCs w:val="24"/>
        </w:rPr>
        <w:t>п</w:t>
      </w:r>
      <w:r w:rsidRPr="0095401D">
        <w:rPr>
          <w:rFonts w:ascii="Times New Roman" w:hAnsi="Times New Roman"/>
          <w:sz w:val="24"/>
          <w:szCs w:val="24"/>
        </w:rPr>
        <w:t xml:space="preserve">о адресу: __________________________________________________________________, </w:t>
      </w:r>
    </w:p>
    <w:p w:rsidR="00152EE4" w:rsidRPr="0095401D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для целей ____________________________________________________</w:t>
      </w:r>
    </w:p>
    <w:p w:rsidR="00152EE4" w:rsidRPr="0095401D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 xml:space="preserve">сроком ____________. </w:t>
      </w:r>
    </w:p>
    <w:p w:rsidR="00152EE4" w:rsidRPr="0095401D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Способ получения результатов услуги: ___________________________________.</w:t>
      </w:r>
    </w:p>
    <w:p w:rsidR="00152EE4" w:rsidRPr="0095401D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</w:p>
    <w:p w:rsidR="00152EE4" w:rsidRPr="0095401D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1D">
        <w:rPr>
          <w:rFonts w:ascii="Times New Roman" w:hAnsi="Times New Roman"/>
          <w:sz w:val="24"/>
          <w:szCs w:val="24"/>
        </w:rPr>
        <w:t>Документ, удостоверяющий полномочия представителя: ___________.</w:t>
      </w:r>
    </w:p>
    <w:p w:rsidR="00152EE4" w:rsidRPr="00663EAC" w:rsidRDefault="00152EE4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3EA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            ______________       ________________________________</w:t>
      </w:r>
    </w:p>
    <w:p w:rsidR="00152EE4" w:rsidRPr="00B67718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67718">
        <w:rPr>
          <w:rFonts w:ascii="Times New Roman" w:hAnsi="Times New Roman"/>
          <w:sz w:val="18"/>
          <w:szCs w:val="18"/>
        </w:rPr>
        <w:t xml:space="preserve">(дата)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/>
          <w:sz w:val="18"/>
          <w:szCs w:val="18"/>
        </w:rPr>
        <w:t xml:space="preserve">    (подпись)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B67718">
        <w:rPr>
          <w:rFonts w:ascii="Times New Roman" w:hAnsi="Times New Roman"/>
          <w:sz w:val="18"/>
          <w:szCs w:val="18"/>
        </w:rPr>
        <w:t xml:space="preserve">  (Ф.И.О. </w:t>
      </w:r>
      <w:r>
        <w:rPr>
          <w:rFonts w:ascii="Times New Roman" w:hAnsi="Times New Roman"/>
          <w:sz w:val="18"/>
          <w:szCs w:val="18"/>
        </w:rPr>
        <w:t>заявителя</w:t>
      </w:r>
      <w:r w:rsidRPr="00B67718">
        <w:rPr>
          <w:rFonts w:ascii="Times New Roman" w:hAnsi="Times New Roman"/>
          <w:sz w:val="18"/>
          <w:szCs w:val="18"/>
        </w:rPr>
        <w:t>/представителя)</w:t>
      </w:r>
    </w:p>
    <w:p w:rsidR="00152EE4" w:rsidRPr="002E7DC9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E7DC9">
        <w:rPr>
          <w:rFonts w:ascii="Times New Roman" w:hAnsi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152EE4" w:rsidRPr="002E7DC9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2EE4" w:rsidRPr="00663EAC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EAC">
        <w:rPr>
          <w:rFonts w:ascii="Times New Roman" w:hAnsi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EAC">
        <w:rPr>
          <w:rFonts w:ascii="Times New Roman" w:hAnsi="Times New Roman"/>
          <w:sz w:val="24"/>
          <w:szCs w:val="24"/>
        </w:rPr>
        <w:t xml:space="preserve">                 _______</w:t>
      </w:r>
      <w:r>
        <w:rPr>
          <w:rFonts w:ascii="Times New Roman" w:hAnsi="Times New Roman"/>
          <w:sz w:val="24"/>
          <w:szCs w:val="24"/>
        </w:rPr>
        <w:t>__</w:t>
      </w:r>
      <w:r w:rsidRPr="00663EA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</w:t>
      </w:r>
      <w:r w:rsidRPr="00663EAC">
        <w:rPr>
          <w:rFonts w:ascii="Times New Roman" w:hAnsi="Times New Roman"/>
          <w:sz w:val="24"/>
          <w:szCs w:val="24"/>
        </w:rPr>
        <w:t>__________</w:t>
      </w:r>
    </w:p>
    <w:p w:rsidR="00152EE4" w:rsidRPr="009622BE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(подпись заявителя/представителя</w:t>
      </w:r>
    </w:p>
    <w:p w:rsidR="00152EE4" w:rsidRPr="009622BE" w:rsidRDefault="00152EE4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 xml:space="preserve"> заявителя с расшифровкой)</w:t>
      </w:r>
    </w:p>
    <w:p w:rsidR="00152EE4" w:rsidRPr="002E7DC9" w:rsidRDefault="00152EE4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Приложение № 3</w:t>
      </w:r>
    </w:p>
    <w:p w:rsidR="00152EE4" w:rsidRPr="002E7DC9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52EE4" w:rsidRPr="002E7DC9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предоставления муниципальной услуги «Заключение соглашения                         об установлении сервитута                       в отношении земельных участков, находящихся в муниципальной собственности»</w:t>
      </w:r>
      <w:r>
        <w:rPr>
          <w:rFonts w:ascii="Times New Roman" w:hAnsi="Times New Roman"/>
          <w:sz w:val="24"/>
          <w:szCs w:val="24"/>
        </w:rPr>
        <w:t xml:space="preserve"> в Администрации сельского поселения Имай-Кармалинский сельсовет муниципального района Республики Башкортостан</w:t>
      </w:r>
    </w:p>
    <w:p w:rsidR="00152EE4" w:rsidRPr="004A1C77" w:rsidRDefault="00152EE4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2EE4" w:rsidRPr="004A1C77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Форма заявления для юридического лица</w:t>
      </w: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Администрация</w:t>
      </w:r>
    </w:p>
    <w:p w:rsidR="00152EE4" w:rsidRPr="004A1C77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152EE4" w:rsidRPr="00492BE6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492BE6">
        <w:rPr>
          <w:rFonts w:ascii="Times New Roman" w:hAnsi="Times New Roman"/>
          <w:sz w:val="18"/>
          <w:szCs w:val="18"/>
        </w:rPr>
        <w:t>(наименование)</w:t>
      </w:r>
    </w:p>
    <w:p w:rsidR="00152EE4" w:rsidRPr="004A1C77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E7DC9">
        <w:rPr>
          <w:rFonts w:ascii="Times New Roman" w:hAnsi="Times New Roman"/>
          <w:sz w:val="24"/>
          <w:szCs w:val="24"/>
        </w:rPr>
        <w:t>от</w:t>
      </w:r>
      <w:r w:rsidRPr="004A1C77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152EE4" w:rsidRPr="00492BE6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492BE6">
        <w:rPr>
          <w:rFonts w:ascii="Times New Roman" w:hAnsi="Times New Roman"/>
          <w:sz w:val="18"/>
          <w:szCs w:val="18"/>
        </w:rPr>
        <w:t>(наименование и местонахождение)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ОГРН:____________________________</w:t>
      </w:r>
    </w:p>
    <w:p w:rsidR="00152EE4" w:rsidRPr="004A1C77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E7DC9">
        <w:rPr>
          <w:rFonts w:ascii="Times New Roman" w:hAnsi="Times New Roman"/>
          <w:sz w:val="24"/>
          <w:szCs w:val="24"/>
        </w:rPr>
        <w:t>ИНН</w:t>
      </w:r>
      <w:r w:rsidRPr="004A1C77">
        <w:rPr>
          <w:rFonts w:ascii="Times New Roman" w:hAnsi="Times New Roman"/>
          <w:sz w:val="28"/>
          <w:szCs w:val="28"/>
        </w:rPr>
        <w:t>: _____________________________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тел.:______________________________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местонахождение:_________________</w:t>
      </w:r>
    </w:p>
    <w:p w:rsidR="00152EE4" w:rsidRPr="0011461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ЗАЯВЛЕНИЕ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На основании _________________________________________________</w:t>
      </w:r>
    </w:p>
    <w:p w:rsidR="00152EE4" w:rsidRPr="002E7DC9" w:rsidRDefault="00152EE4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(указать нормативный или иной документ)</w:t>
      </w:r>
    </w:p>
    <w:p w:rsidR="00152EE4" w:rsidRPr="002E7DC9" w:rsidRDefault="00152EE4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(учетным/условным номером) ____________________ площадью _________ кв. м, располож</w:t>
      </w:r>
      <w:r>
        <w:rPr>
          <w:rFonts w:ascii="Times New Roman" w:hAnsi="Times New Roman"/>
          <w:sz w:val="24"/>
          <w:szCs w:val="24"/>
        </w:rPr>
        <w:t>енного</w:t>
      </w:r>
      <w:r w:rsidRPr="002E7DC9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_________________________________________________________, 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 xml:space="preserve">для целей _________________________________________________________ 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 xml:space="preserve">сроком ____________. 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 xml:space="preserve">Способ получения результатов услуги ___________________________ __________________________________________________________________. 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с заявителем: ____________________________.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2E7DC9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DC9">
        <w:rPr>
          <w:rFonts w:ascii="Times New Roman" w:hAnsi="Times New Roman"/>
          <w:sz w:val="24"/>
          <w:szCs w:val="24"/>
        </w:rPr>
        <w:t>Документ, удостоверяющий полномочия представителя:________________________</w:t>
      </w:r>
    </w:p>
    <w:p w:rsidR="00152EE4" w:rsidRPr="004A1C77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 __________   _____________     ______________________________</w:t>
      </w:r>
    </w:p>
    <w:p w:rsidR="00152EE4" w:rsidRPr="009622BE" w:rsidRDefault="00152EE4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 xml:space="preserve">         (дата)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9622BE">
        <w:rPr>
          <w:rFonts w:ascii="Times New Roman" w:hAnsi="Times New Roman"/>
          <w:sz w:val="18"/>
          <w:szCs w:val="18"/>
        </w:rPr>
        <w:t xml:space="preserve">    (подпись)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9622BE">
        <w:rPr>
          <w:rFonts w:ascii="Times New Roman" w:hAnsi="Times New Roman"/>
          <w:sz w:val="18"/>
          <w:szCs w:val="18"/>
        </w:rPr>
        <w:t>(Ф.И.О. руководителя/представителя)</w:t>
      </w: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614">
        <w:rPr>
          <w:rFonts w:ascii="Times New Roman" w:hAnsi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rFonts w:ascii="Times New Roman" w:hAnsi="Times New Roman"/>
          <w:sz w:val="24"/>
          <w:szCs w:val="24"/>
        </w:rPr>
        <w:t>)</w:t>
      </w:r>
      <w:r w:rsidRPr="00114614">
        <w:rPr>
          <w:rFonts w:ascii="Times New Roman" w:hAnsi="Times New Roman"/>
          <w:sz w:val="24"/>
          <w:szCs w:val="24"/>
        </w:rPr>
        <w:t>, а также ины</w:t>
      </w:r>
      <w:r>
        <w:rPr>
          <w:rFonts w:ascii="Times New Roman" w:hAnsi="Times New Roman"/>
          <w:sz w:val="24"/>
          <w:szCs w:val="24"/>
        </w:rPr>
        <w:t>е</w:t>
      </w:r>
      <w:r w:rsidRPr="00114614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я</w:t>
      </w:r>
      <w:r w:rsidRPr="00114614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е</w:t>
      </w:r>
      <w:r w:rsidRPr="00114614">
        <w:rPr>
          <w:rFonts w:ascii="Times New Roman" w:hAnsi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152EE4" w:rsidRPr="00114614" w:rsidRDefault="00152EE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114614" w:rsidRDefault="00152EE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14">
        <w:rPr>
          <w:rFonts w:ascii="Times New Roman" w:hAnsi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14614">
        <w:rPr>
          <w:rFonts w:ascii="Times New Roman" w:hAnsi="Times New Roman"/>
          <w:sz w:val="24"/>
          <w:szCs w:val="24"/>
        </w:rPr>
        <w:t>_____________________</w:t>
      </w:r>
    </w:p>
    <w:p w:rsidR="00152EE4" w:rsidRPr="00492BE6" w:rsidRDefault="00152EE4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492BE6">
        <w:rPr>
          <w:rFonts w:ascii="Times New Roman" w:hAnsi="Times New Roman"/>
          <w:sz w:val="18"/>
          <w:szCs w:val="18"/>
        </w:rPr>
        <w:t>(подпись представителя заявителя с расшифровкой)</w:t>
      </w:r>
    </w:p>
    <w:p w:rsidR="00152EE4" w:rsidRDefault="00152EE4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Pr="008441B1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Приложение № 4</w:t>
      </w:r>
    </w:p>
    <w:p w:rsidR="00152EE4" w:rsidRPr="008441B1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52EE4" w:rsidRPr="008441B1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предоставления муниципальной услуги «Заключение соглашения</w:t>
      </w:r>
      <w:r>
        <w:rPr>
          <w:rFonts w:ascii="Times New Roman" w:hAnsi="Times New Roman"/>
          <w:sz w:val="24"/>
          <w:szCs w:val="24"/>
        </w:rPr>
        <w:t xml:space="preserve"> об установлении сервитута</w:t>
      </w:r>
      <w:r w:rsidRPr="008441B1">
        <w:rPr>
          <w:rFonts w:ascii="Times New Roman" w:hAnsi="Times New Roman"/>
          <w:sz w:val="24"/>
          <w:szCs w:val="24"/>
        </w:rPr>
        <w:t xml:space="preserve">  в отношении земельных участков, находящихся в муниципальной собственности»</w:t>
      </w:r>
    </w:p>
    <w:p w:rsidR="00152EE4" w:rsidRPr="002E7DC9" w:rsidRDefault="00152EE4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сельского поселения Имай-Кармалинский сельсовет муниципального района Республики Башкортостан</w:t>
      </w:r>
    </w:p>
    <w:p w:rsidR="00152EE4" w:rsidRPr="00B67718" w:rsidRDefault="00152EE4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16"/>
          <w:szCs w:val="16"/>
        </w:rPr>
      </w:pP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ОБ ИСПРАВЛЕН</w:t>
      </w:r>
      <w:r>
        <w:rPr>
          <w:rFonts w:ascii="Times New Roman" w:hAnsi="Times New Roman"/>
          <w:sz w:val="28"/>
          <w:szCs w:val="28"/>
        </w:rPr>
        <w:t xml:space="preserve">ИИ ОПЕЧАТОК И ОШИБОК В ВЫДАННЫХ </w:t>
      </w:r>
      <w:r w:rsidRPr="004A1C77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Pr="000E0407">
        <w:rPr>
          <w:rFonts w:ascii="Times New Roman" w:hAnsi="Times New Roman"/>
          <w:sz w:val="28"/>
          <w:szCs w:val="28"/>
        </w:rPr>
        <w:t>МУНИЦИПАЛЬНОЙ</w:t>
      </w:r>
      <w:r w:rsidRPr="004A1C77">
        <w:rPr>
          <w:rFonts w:ascii="Times New Roman" w:hAnsi="Times New Roman"/>
          <w:sz w:val="28"/>
          <w:szCs w:val="28"/>
        </w:rPr>
        <w:t xml:space="preserve"> УСЛУГИ ДОКУМЕНТАХ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(для юридических лиц)</w:t>
      </w: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Фирменный бланк (при наличии)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Администрация</w:t>
      </w:r>
      <w:r w:rsidRPr="004A1C77">
        <w:rPr>
          <w:rFonts w:ascii="Times New Roman" w:hAnsi="Times New Roman"/>
          <w:sz w:val="28"/>
          <w:szCs w:val="28"/>
        </w:rPr>
        <w:t xml:space="preserve">  ________________________________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от ________________________________</w:t>
      </w:r>
    </w:p>
    <w:p w:rsidR="00152EE4" w:rsidRPr="009622BE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(название, организационно-правовая форма юридического лица)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ИНН:________________________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ОГРН: _______________________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адрес местонахождения юридического лица: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__________________________________почтовый адрес нахождения (при наличии):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A1C77">
        <w:rPr>
          <w:rFonts w:ascii="Times New Roman" w:hAnsi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/>
          <w:sz w:val="24"/>
          <w:szCs w:val="24"/>
        </w:rPr>
        <w:t>__________________________________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адрес электронной почты: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__________________________________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__________________________________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ЗАЯВЛЕНИЕ</w:t>
      </w:r>
    </w:p>
    <w:p w:rsidR="00152EE4" w:rsidRPr="008441B1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EE4" w:rsidRPr="008441B1" w:rsidRDefault="00152EE4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/>
          <w:sz w:val="28"/>
          <w:szCs w:val="28"/>
        </w:rPr>
        <w:t xml:space="preserve">_________________________________________________ </w:t>
      </w:r>
      <w:r w:rsidRPr="009622BE">
        <w:rPr>
          <w:rFonts w:ascii="Times New Roman" w:hAnsi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от _</w:t>
      </w:r>
      <w:r w:rsidRPr="004A1C77">
        <w:rPr>
          <w:rFonts w:ascii="Times New Roman" w:hAnsi="Times New Roman"/>
          <w:sz w:val="28"/>
          <w:szCs w:val="28"/>
        </w:rPr>
        <w:t>_______________ № _______________________________________</w:t>
      </w:r>
    </w:p>
    <w:p w:rsidR="00152EE4" w:rsidRPr="009622BE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152EE4" w:rsidRPr="004A1C77" w:rsidRDefault="00152EE4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в части</w:t>
      </w:r>
      <w:r w:rsidRPr="004A1C77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152EE4" w:rsidRPr="009622BE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 xml:space="preserve"> (указывается допущенная опечатка или ошибка)</w:t>
      </w:r>
    </w:p>
    <w:p w:rsidR="00152EE4" w:rsidRPr="004A1C77" w:rsidRDefault="00152EE4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в связи с</w:t>
      </w:r>
      <w:r w:rsidRPr="004A1C77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A1C77">
        <w:rPr>
          <w:rFonts w:ascii="Times New Roman" w:hAnsi="Times New Roman"/>
          <w:sz w:val="28"/>
          <w:szCs w:val="28"/>
        </w:rPr>
        <w:t>___________________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52EE4" w:rsidRPr="008441B1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441B1">
        <w:rPr>
          <w:rFonts w:ascii="Times New Roman" w:hAnsi="Times New Roman"/>
          <w:sz w:val="20"/>
          <w:szCs w:val="20"/>
        </w:rPr>
        <w:t xml:space="preserve"> 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1.</w:t>
      </w:r>
      <w:r w:rsidRPr="008441B1">
        <w:rPr>
          <w:rFonts w:ascii="Times New Roman" w:hAnsi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2.</w:t>
      </w:r>
      <w:r w:rsidRPr="008441B1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3.</w:t>
      </w:r>
      <w:r w:rsidRPr="008441B1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4.</w:t>
      </w:r>
      <w:r w:rsidRPr="008441B1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C7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указываются реквизиты документа</w:t>
      </w:r>
      <w:r w:rsidRPr="004A1C77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4A1C77">
        <w:rPr>
          <w:rFonts w:ascii="Times New Roman" w:hAnsi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4A1C77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52EE4" w:rsidRPr="00492BE6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92BE6">
        <w:rPr>
          <w:rFonts w:ascii="Times New Roman" w:hAnsi="Times New Roman"/>
          <w:sz w:val="18"/>
          <w:szCs w:val="18"/>
        </w:rPr>
        <w:t>(наименование должности руководителя юридического лица)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C7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2EE4" w:rsidRPr="00492BE6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92BE6">
        <w:rPr>
          <w:rFonts w:ascii="Times New Roman" w:hAnsi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152EE4" w:rsidRPr="00492BE6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A1C7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492BE6">
        <w:rPr>
          <w:rFonts w:ascii="Times New Roman" w:hAnsi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:rsidR="00152EE4" w:rsidRPr="00492BE6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М.П. (при наличии)</w:t>
      </w: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8441B1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52EE4" w:rsidRPr="004A1C77" w:rsidRDefault="00152EE4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152EE4" w:rsidRPr="00492BE6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492BE6">
        <w:rPr>
          <w:rFonts w:ascii="Times New Roman" w:hAnsi="Times New Roman"/>
          <w:sz w:val="18"/>
          <w:szCs w:val="18"/>
        </w:rPr>
        <w:t>(указывается наименование документа, номер, кем и когда выдан)</w:t>
      </w: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ОБ ИСПРАВЛЕНИИ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A1C77">
        <w:rPr>
          <w:rFonts w:ascii="Times New Roman" w:hAnsi="Times New Roman"/>
          <w:sz w:val="28"/>
          <w:szCs w:val="28"/>
        </w:rPr>
        <w:t xml:space="preserve"> УСЛУГИ ДОКУМЕНТАХ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(для физических лиц)</w:t>
      </w: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Администрация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</w:t>
      </w:r>
    </w:p>
    <w:p w:rsidR="00152EE4" w:rsidRPr="009622BE" w:rsidRDefault="00152EE4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(наименование)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 xml:space="preserve">от </w:t>
      </w:r>
      <w:r w:rsidRPr="004A1C77">
        <w:rPr>
          <w:rFonts w:ascii="Times New Roman" w:hAnsi="Times New Roman"/>
          <w:sz w:val="28"/>
          <w:szCs w:val="28"/>
        </w:rPr>
        <w:t>________________________________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</w:t>
      </w:r>
    </w:p>
    <w:p w:rsidR="00152EE4" w:rsidRPr="009622BE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(Ф.И.О.)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</w:t>
      </w:r>
      <w:r w:rsidRPr="004A1C77">
        <w:rPr>
          <w:rFonts w:ascii="Times New Roman" w:hAnsi="Times New Roman"/>
          <w:sz w:val="28"/>
          <w:szCs w:val="28"/>
        </w:rPr>
        <w:t>: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52EE4" w:rsidRPr="009622BE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</w:t>
      </w:r>
      <w:r>
        <w:rPr>
          <w:rFonts w:ascii="Times New Roman" w:hAnsi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/>
          <w:sz w:val="18"/>
          <w:szCs w:val="18"/>
        </w:rPr>
        <w:t>, номер, кем и когда выдан)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__________________________________ почтовый адрес: __________________________________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__________________________________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__________________________________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ЗАЯВЛЕНИЕ</w:t>
      </w:r>
    </w:p>
    <w:p w:rsidR="00152EE4" w:rsidRPr="004A1C77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52EE4" w:rsidRPr="00492BE6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92BE6">
        <w:rPr>
          <w:rFonts w:ascii="Times New Roman" w:hAnsi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от _</w:t>
      </w:r>
      <w:r w:rsidRPr="004A1C77">
        <w:rPr>
          <w:rFonts w:ascii="Times New Roman" w:hAnsi="Times New Roman"/>
          <w:sz w:val="28"/>
          <w:szCs w:val="28"/>
        </w:rPr>
        <w:t>_______________ № ____________________________________</w:t>
      </w:r>
    </w:p>
    <w:p w:rsidR="00152EE4" w:rsidRPr="00492BE6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92BE6">
        <w:rPr>
          <w:rFonts w:ascii="Times New Roman" w:hAnsi="Times New Roman"/>
          <w:sz w:val="18"/>
          <w:szCs w:val="18"/>
        </w:rPr>
        <w:t>(указывается дата принятия и номер документа, в котором допущена опечатка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492BE6">
        <w:rPr>
          <w:rFonts w:ascii="Times New Roman" w:hAnsi="Times New Roman"/>
          <w:sz w:val="18"/>
          <w:szCs w:val="18"/>
        </w:rPr>
        <w:t>или ошибка)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в части ______________________________________________________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52EE4" w:rsidRPr="00492BE6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492BE6">
        <w:rPr>
          <w:rFonts w:ascii="Times New Roman" w:hAnsi="Times New Roman"/>
          <w:sz w:val="18"/>
          <w:szCs w:val="18"/>
        </w:rPr>
        <w:t>(указывается допущенная опечатка или ошибка)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в связи с</w:t>
      </w:r>
      <w:r w:rsidRPr="004A1C77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2EE4" w:rsidRPr="009622BE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152EE4" w:rsidRPr="009622BE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1.</w:t>
      </w:r>
      <w:r w:rsidRPr="008441B1">
        <w:rPr>
          <w:rFonts w:ascii="Times New Roman" w:hAnsi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2.</w:t>
      </w:r>
      <w:r w:rsidRPr="008441B1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3.</w:t>
      </w:r>
      <w:r w:rsidRPr="008441B1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4.</w:t>
      </w:r>
      <w:r w:rsidRPr="008441B1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:rsidR="00152EE4" w:rsidRPr="009622BE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(указываются реквизиты документа(-ов), обосновывающего(-их) доводы заявителя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9622BE">
        <w:rPr>
          <w:rFonts w:ascii="Times New Roman" w:hAnsi="Times New Roman"/>
          <w:sz w:val="18"/>
          <w:szCs w:val="18"/>
        </w:rPr>
        <w:t>о наличии опечатки, а также содержащего(-их) правильные сведения)</w:t>
      </w:r>
    </w:p>
    <w:p w:rsidR="00152EE4" w:rsidRPr="009622BE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     _____________________________________</w:t>
      </w:r>
    </w:p>
    <w:p w:rsidR="00152EE4" w:rsidRPr="009622BE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A1C77">
        <w:rPr>
          <w:rFonts w:ascii="Times New Roman" w:hAnsi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/>
          <w:sz w:val="18"/>
          <w:szCs w:val="18"/>
        </w:rPr>
        <w:t xml:space="preserve">(дата)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622BE">
        <w:rPr>
          <w:rFonts w:ascii="Times New Roman" w:hAnsi="Times New Roman"/>
          <w:sz w:val="18"/>
          <w:szCs w:val="18"/>
        </w:rPr>
        <w:t xml:space="preserve">      (подпись)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/>
          <w:sz w:val="18"/>
          <w:szCs w:val="18"/>
        </w:rPr>
        <w:t>(Ф.И.О.)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Pr="008441B1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8"/>
          <w:szCs w:val="28"/>
        </w:rPr>
        <w:t>Реквизиты документа, удостоверяющего личность представителя:</w:t>
      </w:r>
    </w:p>
    <w:p w:rsidR="00152EE4" w:rsidRPr="004A1C77" w:rsidRDefault="00152EE4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152EE4" w:rsidRPr="009622BE" w:rsidRDefault="00152EE4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(указывается наименование документ</w:t>
      </w:r>
      <w:r>
        <w:rPr>
          <w:rFonts w:ascii="Times New Roman" w:hAnsi="Times New Roman"/>
          <w:sz w:val="18"/>
          <w:szCs w:val="18"/>
        </w:rPr>
        <w:t>а</w:t>
      </w:r>
      <w:r w:rsidRPr="009622BE">
        <w:rPr>
          <w:rFonts w:ascii="Times New Roman" w:hAnsi="Times New Roman"/>
          <w:sz w:val="18"/>
          <w:szCs w:val="18"/>
        </w:rPr>
        <w:t>, номер, кем и когда выдан)</w:t>
      </w:r>
    </w:p>
    <w:p w:rsidR="00152EE4" w:rsidRPr="008E7722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 </w:t>
      </w:r>
    </w:p>
    <w:p w:rsidR="00152EE4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ОБ ИСПРАВЛЕНИИ ОПЕЧАТОК И ОШИБОК В ВЫДАННЫХ                               В РЕЗУЛЬТАТЕ ПРЕДОСТАВЛЕНИЯ МУНИЦИПАЛЬНОЙ УСЛУГИ ДОКУМЕНТАХ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 xml:space="preserve">(для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/>
          <w:sz w:val="28"/>
          <w:szCs w:val="28"/>
        </w:rPr>
        <w:t>)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Администрация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</w:t>
      </w:r>
    </w:p>
    <w:p w:rsidR="00152EE4" w:rsidRPr="009622BE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(наименование)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от ИП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</w:t>
      </w:r>
    </w:p>
    <w:p w:rsidR="00152EE4" w:rsidRPr="009622BE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(Ф.И.О.)</w:t>
      </w: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52EE4" w:rsidRPr="009622BE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</w:t>
      </w:r>
      <w:r>
        <w:rPr>
          <w:rFonts w:ascii="Times New Roman" w:hAnsi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/>
          <w:sz w:val="18"/>
          <w:szCs w:val="18"/>
        </w:rPr>
        <w:t>, номер, кем и когда выдан)</w:t>
      </w: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/>
          <w:sz w:val="24"/>
          <w:szCs w:val="24"/>
        </w:rPr>
        <w:t>почтовый адрес:</w:t>
      </w:r>
      <w:r w:rsidRPr="00EE4C42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</w:t>
      </w: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152EE4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</w:t>
      </w: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ОГРНИП: _________________________</w:t>
      </w: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ИНН: ___________________________</w:t>
      </w:r>
    </w:p>
    <w:p w:rsidR="00152EE4" w:rsidRPr="00EE4C42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E4" w:rsidRPr="008441B1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ЗАЯВЛЕНИЕ</w:t>
      </w:r>
    </w:p>
    <w:p w:rsidR="00152EE4" w:rsidRPr="008441B1" w:rsidRDefault="00152EE4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EE4" w:rsidRPr="008441B1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52EE4" w:rsidRPr="009622BE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от</w:t>
      </w:r>
      <w:r w:rsidRPr="00EE4C42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</w:t>
      </w:r>
      <w:r w:rsidRPr="00EE4C42">
        <w:rPr>
          <w:rFonts w:ascii="Times New Roman" w:hAnsi="Times New Roman"/>
          <w:sz w:val="28"/>
          <w:szCs w:val="28"/>
        </w:rPr>
        <w:t>______________ № ____________________________________</w:t>
      </w:r>
    </w:p>
    <w:p w:rsidR="00152EE4" w:rsidRPr="009622BE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(указывается дата принятия и номер документа, в котором допущена опечатка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9622BE">
        <w:rPr>
          <w:rFonts w:ascii="Times New Roman" w:hAnsi="Times New Roman"/>
          <w:sz w:val="18"/>
          <w:szCs w:val="18"/>
        </w:rPr>
        <w:t>или ошибка)</w:t>
      </w: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в части</w:t>
      </w:r>
      <w:r w:rsidRPr="00EE4C42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E4C42">
        <w:rPr>
          <w:rFonts w:ascii="Times New Roman" w:hAnsi="Times New Roman"/>
          <w:sz w:val="28"/>
          <w:szCs w:val="28"/>
        </w:rPr>
        <w:t>___</w:t>
      </w: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52EE4" w:rsidRPr="009622BE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(указывается допущенная опечатка или ошибка)</w:t>
      </w:r>
    </w:p>
    <w:p w:rsidR="00152EE4" w:rsidRPr="00EE4C42" w:rsidRDefault="00152EE4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в связи с</w:t>
      </w:r>
      <w:r w:rsidRPr="00EE4C42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52EE4" w:rsidRPr="009622BE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Pr="008441B1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152EE4" w:rsidRPr="008441B1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1.</w:t>
      </w:r>
      <w:r w:rsidRPr="008441B1">
        <w:rPr>
          <w:rFonts w:ascii="Times New Roman" w:hAnsi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EE4" w:rsidRPr="008441B1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2.</w:t>
      </w:r>
      <w:r w:rsidRPr="008441B1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:rsidR="00152EE4" w:rsidRPr="008441B1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3.</w:t>
      </w:r>
      <w:r w:rsidRPr="008441B1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4.</w:t>
      </w:r>
      <w:r w:rsidRPr="00EE4C42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152EE4" w:rsidRPr="009622BE" w:rsidRDefault="00152EE4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(указываются реквизиты документа(-ов), обосновывающего(-их) доводы заявителя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9622BE">
        <w:rPr>
          <w:rFonts w:ascii="Times New Roman" w:hAnsi="Times New Roman"/>
          <w:sz w:val="18"/>
          <w:szCs w:val="18"/>
        </w:rPr>
        <w:t>о наличии опечатки, а также содержащего(-их) правильные сведения)</w:t>
      </w: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EE4C4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E4C4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          ____________________</w:t>
      </w:r>
    </w:p>
    <w:p w:rsidR="00152EE4" w:rsidRPr="009622BE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 xml:space="preserve">        (дата)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/>
          <w:sz w:val="18"/>
          <w:szCs w:val="18"/>
        </w:rPr>
        <w:t xml:space="preserve">    (подпись)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/>
          <w:sz w:val="18"/>
          <w:szCs w:val="18"/>
        </w:rPr>
        <w:t xml:space="preserve">  (Ф.И.О.)</w:t>
      </w: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B1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/>
          <w:sz w:val="28"/>
          <w:szCs w:val="28"/>
        </w:rPr>
        <w:t>:</w:t>
      </w:r>
    </w:p>
    <w:p w:rsidR="00152EE4" w:rsidRPr="00EE4C42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C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152EE4" w:rsidRPr="009622BE" w:rsidRDefault="00152EE4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9622BE">
        <w:rPr>
          <w:rFonts w:ascii="Times New Roman" w:hAnsi="Times New Roman"/>
          <w:sz w:val="18"/>
          <w:szCs w:val="18"/>
        </w:rPr>
        <w:t>(ук</w:t>
      </w:r>
      <w:r>
        <w:rPr>
          <w:rFonts w:ascii="Times New Roman" w:hAnsi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/>
          <w:sz w:val="18"/>
          <w:szCs w:val="18"/>
        </w:rPr>
        <w:t>, номер, кем и когда выдан)</w:t>
      </w:r>
    </w:p>
    <w:p w:rsidR="00152EE4" w:rsidRPr="008123CE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> </w:t>
      </w: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 ОБ ОТКАЗЕ В ПРИЕМЕ ДОКУМЕНТОВ, НЕОБХОДИМЫХ ДЛЯ ПРЕДОСТАВЛЕНИЯ МУНИЦИПАЛЬНОЙ УСЛУГИ</w:t>
      </w:r>
    </w:p>
    <w:p w:rsidR="00152EE4" w:rsidRDefault="00152EE4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EE4" w:rsidRDefault="00152EE4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Сведения о заявителе, которому адресован документ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___________________________________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</w:rPr>
      </w:pPr>
      <w:r w:rsidRPr="00B136AA">
        <w:rPr>
          <w:rFonts w:ascii="Times New Roman" w:hAnsi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____________________________________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Адрес:______________________________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____________________________________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____________________________________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Электронная почта: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____________________________________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УВЕДОМЛЕНИЕ</w:t>
      </w:r>
      <w:r w:rsidRPr="00B136AA">
        <w:rPr>
          <w:rFonts w:ascii="Times New Roman" w:hAnsi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B136AA">
        <w:rPr>
          <w:rFonts w:ascii="Times New Roman" w:hAnsi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hAnsi="Times New Roman"/>
          <w:sz w:val="24"/>
          <w:szCs w:val="24"/>
        </w:rPr>
        <w:br/>
        <w:t>в отношении земельн</w:t>
      </w:r>
      <w:r>
        <w:rPr>
          <w:rFonts w:ascii="Times New Roman" w:hAnsi="Times New Roman"/>
          <w:sz w:val="24"/>
          <w:szCs w:val="24"/>
        </w:rPr>
        <w:t>ых участков</w:t>
      </w:r>
      <w:r w:rsidRPr="00B136AA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ихся</w:t>
      </w:r>
      <w:r w:rsidRPr="00B13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136AA">
        <w:rPr>
          <w:rFonts w:ascii="Times New Roman" w:hAnsi="Times New Roman"/>
          <w:sz w:val="24"/>
          <w:szCs w:val="24"/>
        </w:rPr>
        <w:t xml:space="preserve">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B136AA">
        <w:rPr>
          <w:rFonts w:ascii="Times New Roman" w:hAnsi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hAnsi="Times New Roman"/>
          <w:sz w:val="24"/>
          <w:szCs w:val="24"/>
        </w:rPr>
        <w:br/>
        <w:t>а именно: ____________________________________________________________________.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16"/>
          <w:szCs w:val="16"/>
        </w:rPr>
      </w:pPr>
      <w:r w:rsidRPr="00B136AA">
        <w:rPr>
          <w:rFonts w:ascii="Times New Roman" w:hAnsi="Times New Roman"/>
          <w:sz w:val="16"/>
          <w:szCs w:val="16"/>
        </w:rPr>
        <w:t xml:space="preserve">                                                   (указать основание)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2EE4" w:rsidRPr="00B136AA" w:rsidRDefault="00152EE4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6AA">
        <w:rPr>
          <w:rFonts w:ascii="Times New Roman" w:hAnsi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:rsidR="00152EE4" w:rsidRPr="00B136AA" w:rsidRDefault="00152EE4" w:rsidP="00B136A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B136AA">
        <w:rPr>
          <w:rFonts w:ascii="Times New Roman" w:hAnsi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t xml:space="preserve"> </w:t>
      </w:r>
      <w:r w:rsidRPr="00B136AA">
        <w:rPr>
          <w:rFonts w:ascii="Times New Roman" w:hAnsi="Times New Roman"/>
          <w:sz w:val="16"/>
          <w:szCs w:val="16"/>
          <w:lang w:eastAsia="ru-RU"/>
        </w:rPr>
        <w:t>(инициалы, фамилия)</w:t>
      </w:r>
    </w:p>
    <w:p w:rsidR="00152EE4" w:rsidRPr="00B136AA" w:rsidRDefault="00152EE4" w:rsidP="00B136A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B136AA">
        <w:rPr>
          <w:rFonts w:ascii="Times New Roman" w:hAnsi="Times New Roman"/>
          <w:sz w:val="16"/>
          <w:szCs w:val="16"/>
          <w:lang w:eastAsia="ru-RU"/>
        </w:rPr>
        <w:t xml:space="preserve">    на принятие решения об отказе</w:t>
      </w:r>
    </w:p>
    <w:p w:rsidR="00152EE4" w:rsidRPr="00B136AA" w:rsidRDefault="00152EE4" w:rsidP="00B136AA">
      <w:pPr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136AA">
        <w:rPr>
          <w:rFonts w:ascii="Times New Roman" w:hAnsi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hAnsi="Times New Roman"/>
          <w:sz w:val="24"/>
          <w:szCs w:val="24"/>
        </w:rPr>
        <w:t>М.П. «___» _________ 20__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hAnsi="Times New Roman"/>
          <w:sz w:val="24"/>
          <w:szCs w:val="24"/>
        </w:rPr>
        <w:br/>
        <w:t xml:space="preserve">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136AA">
        <w:rPr>
          <w:rFonts w:ascii="Times New Roman" w:hAnsi="Times New Roman"/>
          <w:sz w:val="24"/>
          <w:szCs w:val="24"/>
        </w:rPr>
        <w:t xml:space="preserve"> услуги: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AA">
        <w:rPr>
          <w:rFonts w:ascii="Times New Roman" w:hAnsi="Times New Roman"/>
          <w:sz w:val="24"/>
          <w:szCs w:val="24"/>
        </w:rPr>
        <w:t>___________________               _________________________           «___» __________ 20__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136AA">
        <w:rPr>
          <w:rFonts w:ascii="Times New Roman" w:hAnsi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152EE4" w:rsidRPr="00B136AA" w:rsidRDefault="00152EE4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2EE4" w:rsidRDefault="00152EE4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EE4" w:rsidRDefault="00152EE4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152EE4" w:rsidSect="00E76EF4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2EE4" w:rsidRPr="00A66C32" w:rsidRDefault="00152EE4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/>
          <w:sz w:val="24"/>
          <w:szCs w:val="24"/>
        </w:rPr>
      </w:pPr>
      <w:r w:rsidRPr="00A66C32">
        <w:rPr>
          <w:rFonts w:ascii="Times New Roman" w:hAnsi="Times New Roman"/>
          <w:sz w:val="24"/>
          <w:szCs w:val="24"/>
        </w:rPr>
        <w:t>Приложение № 5</w:t>
      </w:r>
    </w:p>
    <w:p w:rsidR="00152EE4" w:rsidRPr="00B67718" w:rsidRDefault="00152EE4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/>
          <w:sz w:val="16"/>
          <w:szCs w:val="16"/>
        </w:rPr>
      </w:pPr>
      <w:r w:rsidRPr="00A66C32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«Заключение соглашения                   об установлении сервитута в отношении земельных участков, находящихся в муниципальной собственности» в</w:t>
      </w:r>
      <w:r>
        <w:rPr>
          <w:rFonts w:ascii="Times New Roman" w:hAnsi="Times New Roman"/>
          <w:sz w:val="24"/>
          <w:szCs w:val="24"/>
        </w:rPr>
        <w:t xml:space="preserve"> сельском поселении Имай-Кармалинский сельсовет муниципального района Давлекановсий район Республики Башкортостан</w:t>
      </w:r>
    </w:p>
    <w:p w:rsidR="00152EE4" w:rsidRDefault="00152EE4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2EE4" w:rsidRPr="00583360" w:rsidRDefault="00152EE4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3360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152EE4" w:rsidRPr="00583360" w:rsidRDefault="00152EE4" w:rsidP="00864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152EE4" w:rsidRPr="00B13CDE" w:rsidTr="00B13CDE">
        <w:trPr>
          <w:trHeight w:val="1415"/>
        </w:trPr>
        <w:tc>
          <w:tcPr>
            <w:tcW w:w="2699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34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Pr="00B13CD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13C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B13C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68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Содержание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287"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административных</w:t>
            </w:r>
            <w:r w:rsidRPr="00B13CDE">
              <w:rPr>
                <w:rFonts w:ascii="Times New Roman" w:hAnsi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2268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Срок выполнения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административных</w:t>
            </w:r>
            <w:r w:rsidRPr="00B13CDE">
              <w:rPr>
                <w:rFonts w:ascii="Times New Roman" w:hAnsi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2551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258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Должностное лицо,</w:t>
            </w:r>
            <w:r w:rsidRPr="00B13C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260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B13C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41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826" w:right="238" w:hanging="6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Критерии принятия</w:t>
            </w:r>
            <w:r w:rsidRPr="00B13CDE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68" w:lineRule="exact"/>
              <w:ind w:left="255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255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B13C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действия,</w:t>
            </w:r>
            <w:r w:rsidRPr="00B13C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255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фиксации</w:t>
            </w:r>
          </w:p>
        </w:tc>
      </w:tr>
    </w:tbl>
    <w:p w:rsidR="00152EE4" w:rsidRPr="00864219" w:rsidRDefault="00152EE4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"/>
        <w:gridCol w:w="2711"/>
        <w:gridCol w:w="2692"/>
        <w:gridCol w:w="2269"/>
        <w:gridCol w:w="2544"/>
        <w:gridCol w:w="6"/>
        <w:gridCol w:w="2407"/>
        <w:gridCol w:w="2834"/>
      </w:tblGrid>
      <w:tr w:rsidR="00152EE4" w:rsidRPr="00B13CDE" w:rsidTr="00B13CDE">
        <w:trPr>
          <w:gridBefore w:val="1"/>
          <w:trHeight w:val="20"/>
          <w:tblHeader/>
        </w:trPr>
        <w:tc>
          <w:tcPr>
            <w:tcW w:w="270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4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6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6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15460" w:type="dxa"/>
            <w:gridSpan w:val="7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1.</w:t>
            </w:r>
            <w:r w:rsidRPr="00B13C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270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Поступление 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в Уполномоченный орган заявления и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документов, указанных в пункте 2.8 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42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Административного  регламента предоставления муниципальной услуги «Заключение соглашения                   об установлении сервитута в отношении земельных участков, находящихся в муниципальной собственности»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Проверка личности 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прием и регистрация документов, 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8" w:lineRule="exact"/>
              <w:ind w:left="106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 рабочий день</w:t>
            </w:r>
          </w:p>
        </w:tc>
        <w:tc>
          <w:tcPr>
            <w:tcW w:w="254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16" w:right="1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Должностное лицо Уполномоченного органа,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оснований, предусмотренных пунктами 2.14 и 2.15 Административного регламента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Прием документов;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назначение  должностного лица Уполномоченного органа,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отказ в приеме документов: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в случае личного обращения в Уполномоченный орган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– в случае обращения посредством РПГУ по основаниям, указанным в пункте 2.15 Административного регламента, – в форме электронного документа, направленного в личный кабинет заявителя на РПГУ;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– в случае обращения посредством электронной почты по основаниям, указанным в пункте 2.15 Административного регламента – в форме электронного документа, направленного на электронную почту заявителя 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15460" w:type="dxa"/>
            <w:gridSpan w:val="7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2703" w:type="dxa"/>
            <w:vMerge w:val="restart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64" w:lineRule="exact"/>
              <w:ind w:left="74" w:right="338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 рабочий день</w:t>
            </w:r>
          </w:p>
        </w:tc>
        <w:tc>
          <w:tcPr>
            <w:tcW w:w="254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17" w:right="439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2703" w:type="dxa"/>
            <w:vMerge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направление заявителю уведомления Уполномоченного органа об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Не позднее 5 рабочих дней со дня поступления Заявления в Уполномоченный орган</w:t>
            </w:r>
          </w:p>
        </w:tc>
        <w:tc>
          <w:tcPr>
            <w:tcW w:w="254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Подписанное и зарегистрированное уведомление Уполномоченного органа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2703" w:type="dxa"/>
            <w:vMerge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74" w:right="70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Формирование и направление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74" w:right="39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межведомственных запросов</w:t>
            </w: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2703" w:type="dxa"/>
            <w:vMerge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Получение ответов на межведомственные запросы,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74" w:right="971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рассмотрение документов</w:t>
            </w: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4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формирование комплекта документов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15460" w:type="dxa"/>
            <w:gridSpan w:val="7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67" w:lineRule="exact"/>
              <w:ind w:firstLine="27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3. Принятие решения о предоставлении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 xml:space="preserve">результата муниципальной услуги (уведомление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  <w:vertAlign w:val="superscript"/>
                <w:lang w:val="en-US"/>
              </w:rPr>
              <w:footnoteReference w:id="1"/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либо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 xml:space="preserve">уведомление об отказе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установлении сервитута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270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Сформированный комплект документов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Рассмотрение документов, в том числе полученных по межведомственным запросам;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границах,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5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границах,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15460" w:type="dxa"/>
            <w:gridSpan w:val="7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67" w:lineRule="exact"/>
              <w:ind w:left="709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4. Направление (выдача) результата предоставления муниципальной услуги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 xml:space="preserve">(уведомление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 xml:space="preserve">уведомление об отказе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установлении сервитута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2EE4" w:rsidRPr="00B13CDE" w:rsidTr="00B13CDE">
        <w:trPr>
          <w:gridBefore w:val="1"/>
          <w:trHeight w:val="20"/>
        </w:trPr>
        <w:tc>
          <w:tcPr>
            <w:tcW w:w="270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должностное лицо Уполномоченного органа,</w:t>
            </w:r>
            <w:r w:rsidRPr="00B13CDE">
              <w:rPr>
                <w:spacing w:val="1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ответственное за регистрацию корреспонденции</w:t>
            </w:r>
          </w:p>
        </w:tc>
        <w:tc>
          <w:tcPr>
            <w:tcW w:w="2414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границах,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направленное(-ый) (выданное(-ый) заявителю (представителю) следующими способами: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заявитель (представитель) получает непосредственно в Уполномоченном органе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- 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В случае подачи Заявления и документов в форме электронных документов посредством РПГУ или электронной почты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– в виде бумажного документа, который заявитель получает непосредственно в Уполномоченном органе;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– в виде бумажного документа, который направляется заявителю посредством почтового отправления</w:t>
            </w:r>
          </w:p>
        </w:tc>
      </w:tr>
      <w:tr w:rsidR="00152EE4" w:rsidRPr="00B13CDE" w:rsidTr="00B13CDE">
        <w:trPr>
          <w:trHeight w:val="20"/>
        </w:trPr>
        <w:tc>
          <w:tcPr>
            <w:tcW w:w="15469" w:type="dxa"/>
            <w:gridSpan w:val="8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5. Принятие решения о предоставлении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результата муниципальной услуги (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проект соглашения об установлении сервитута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)</w:t>
            </w:r>
            <w:r w:rsidRPr="00B13CD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footnoteReference w:id="2"/>
            </w:r>
          </w:p>
        </w:tc>
      </w:tr>
      <w:tr w:rsidR="00152EE4" w:rsidRPr="00B13CDE" w:rsidTr="00B13CDE">
        <w:trPr>
          <w:trHeight w:val="1566"/>
        </w:trPr>
        <w:tc>
          <w:tcPr>
            <w:tcW w:w="2712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Поступление уведомления о постановке на кадастровый учет частей земельных участков, в отношении которых устанавливается сервитут, в Уполномоченный орган в устной, письменной форме или в форме электронного документа, направленного на электронную почту Уполномоченного органа (далее – уведомление)</w:t>
            </w: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подписание проекта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Подписанный проект соглашения об установлении сервитута в отношении земельного участка, находящегося в муниципальной собственности </w:t>
            </w:r>
          </w:p>
        </w:tc>
      </w:tr>
      <w:tr w:rsidR="00152EE4" w:rsidRPr="00B13CDE" w:rsidTr="00B13CDE">
        <w:trPr>
          <w:trHeight w:val="20"/>
        </w:trPr>
        <w:tc>
          <w:tcPr>
            <w:tcW w:w="15469" w:type="dxa"/>
            <w:gridSpan w:val="8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6. Направление (выдача) результата предоставления муниципальной услуги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(проект соглашения об установлении сервитута)</w:t>
            </w:r>
          </w:p>
        </w:tc>
      </w:tr>
      <w:tr w:rsidR="00152EE4" w:rsidRPr="00B13CDE" w:rsidTr="00B13CDE">
        <w:trPr>
          <w:trHeight w:val="20"/>
        </w:trPr>
        <w:tc>
          <w:tcPr>
            <w:tcW w:w="2712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 xml:space="preserve">Подписанный проект соглашения об установлении сервитута в отношении земельного участка, находящегося в муниципальной собственности </w:t>
            </w:r>
          </w:p>
        </w:tc>
        <w:tc>
          <w:tcPr>
            <w:tcW w:w="2693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должностное лицо Уполномоченного органа,</w:t>
            </w:r>
            <w:r w:rsidRPr="00B13CDE">
              <w:rPr>
                <w:spacing w:val="1"/>
                <w:sz w:val="24"/>
                <w:szCs w:val="24"/>
              </w:rPr>
              <w:t xml:space="preserve">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ответственное за регистрацию корреспонденции</w:t>
            </w:r>
          </w:p>
        </w:tc>
        <w:tc>
          <w:tcPr>
            <w:tcW w:w="2408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152EE4" w:rsidRPr="00B13CDE" w:rsidRDefault="00152EE4" w:rsidP="00B13CDE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Подписанный и зарегистрированный </w:t>
            </w:r>
            <w:r w:rsidRPr="00B13CDE">
              <w:rPr>
                <w:rFonts w:ascii="Times New Roman" w:hAnsi="Times New Roman"/>
                <w:sz w:val="24"/>
                <w:szCs w:val="24"/>
              </w:rPr>
              <w:t>проект соглашения об установлении сервитута в отношении земельного участка, находящегося в муниципальной собственности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, направленный (выданный) заявителю (представителю) следующими способами: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Уполномоченном органе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(в случае подачи заявления и документов непосредственно в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Уполномоченный орган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Уполномоченный орган</w:t>
            </w: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152EE4" w:rsidRPr="00B13CDE" w:rsidRDefault="00152EE4" w:rsidP="00B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B13CDE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152EE4" w:rsidRDefault="00152EE4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EE4" w:rsidRDefault="00152EE4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EE4" w:rsidRDefault="00152EE4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EE4" w:rsidRPr="000517FF" w:rsidRDefault="00152EE4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EE4" w:rsidRDefault="00152EE4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52EE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E4" w:rsidRDefault="00152EE4">
      <w:pPr>
        <w:spacing w:after="0" w:line="240" w:lineRule="auto"/>
      </w:pPr>
      <w:r>
        <w:separator/>
      </w:r>
    </w:p>
  </w:endnote>
  <w:endnote w:type="continuationSeparator" w:id="0">
    <w:p w:rsidR="00152EE4" w:rsidRDefault="0015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E4" w:rsidRDefault="00152EE4">
      <w:pPr>
        <w:spacing w:after="0" w:line="240" w:lineRule="auto"/>
      </w:pPr>
      <w:r>
        <w:separator/>
      </w:r>
    </w:p>
  </w:footnote>
  <w:footnote w:type="continuationSeparator" w:id="0">
    <w:p w:rsidR="00152EE4" w:rsidRDefault="00152EE4">
      <w:pPr>
        <w:spacing w:after="0" w:line="240" w:lineRule="auto"/>
      </w:pPr>
      <w:r>
        <w:continuationSeparator/>
      </w:r>
    </w:p>
  </w:footnote>
  <w:footnote w:id="1">
    <w:p w:rsidR="00152EE4" w:rsidRDefault="00152EE4" w:rsidP="008642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152EE4" w:rsidRDefault="00152EE4" w:rsidP="008642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E4" w:rsidRDefault="00152EE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52EE4" w:rsidRDefault="00152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E4" w:rsidRPr="00ED09D2" w:rsidRDefault="00152EE4">
    <w:pPr>
      <w:pStyle w:val="Header"/>
      <w:jc w:val="center"/>
      <w:rPr>
        <w:rFonts w:ascii="Times New Roman" w:hAnsi="Times New Roman"/>
        <w:sz w:val="24"/>
        <w:szCs w:val="24"/>
      </w:rPr>
    </w:pPr>
  </w:p>
  <w:p w:rsidR="00152EE4" w:rsidRDefault="00152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0057"/>
    <w:rsid w:val="000001C5"/>
    <w:rsid w:val="00000276"/>
    <w:rsid w:val="00001847"/>
    <w:rsid w:val="00003BA1"/>
    <w:rsid w:val="000053BC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1DC7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33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265D9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2EE4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73F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5D6A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3F308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49ED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5747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3502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4DAA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3448"/>
    <w:rsid w:val="007375D6"/>
    <w:rsid w:val="007406EB"/>
    <w:rsid w:val="00742EEC"/>
    <w:rsid w:val="007437E5"/>
    <w:rsid w:val="0074684F"/>
    <w:rsid w:val="007473B1"/>
    <w:rsid w:val="007479F5"/>
    <w:rsid w:val="007552A2"/>
    <w:rsid w:val="007563EC"/>
    <w:rsid w:val="00756CD1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5EBD"/>
    <w:rsid w:val="007865E2"/>
    <w:rsid w:val="007868FB"/>
    <w:rsid w:val="007869AE"/>
    <w:rsid w:val="00790E72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133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58A0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0F84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586B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05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78E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3CDE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98C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A2D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A7F09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474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9D027B"/>
    <w:rPr>
      <w:rFonts w:cs="Times New Roman"/>
    </w:rPr>
  </w:style>
  <w:style w:type="paragraph" w:customStyle="1" w:styleId="8">
    <w:name w:val="Стиль8"/>
    <w:basedOn w:val="Normal"/>
    <w:uiPriority w:val="99"/>
    <w:rsid w:val="001C5766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DefaultParagraphFont"/>
    <w:uiPriority w:val="99"/>
    <w:rsid w:val="001C5766"/>
    <w:rPr>
      <w:rFonts w:cs="Times New Roman"/>
    </w:rPr>
  </w:style>
  <w:style w:type="paragraph" w:customStyle="1" w:styleId="1">
    <w:name w:val="1"/>
    <w:basedOn w:val="Normal"/>
    <w:uiPriority w:val="99"/>
    <w:rsid w:val="008922C8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TableNormal1">
    <w:name w:val="Table Normal1"/>
    <w:uiPriority w:val="99"/>
    <w:semiHidden/>
    <w:rsid w:val="0086421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51</Pages>
  <Words>17062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 Элиза Тагировна</dc:creator>
  <cp:keywords/>
  <dc:description/>
  <cp:lastModifiedBy>Delo</cp:lastModifiedBy>
  <cp:revision>5</cp:revision>
  <cp:lastPrinted>2022-03-29T14:33:00Z</cp:lastPrinted>
  <dcterms:created xsi:type="dcterms:W3CDTF">2022-03-29T14:29:00Z</dcterms:created>
  <dcterms:modified xsi:type="dcterms:W3CDTF">2022-04-05T10:33:00Z</dcterms:modified>
</cp:coreProperties>
</file>