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05" w:rsidRDefault="006F1605" w:rsidP="00A94E0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F1605" w:rsidRDefault="006F1605" w:rsidP="00A94E0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доходах</w:t>
      </w:r>
      <w:r>
        <w:rPr>
          <w:bCs/>
          <w:sz w:val="28"/>
          <w:szCs w:val="28"/>
        </w:rPr>
        <w:t xml:space="preserve">, расходах, об имуществе и обязательствах имущественного характера Председателя Совета сельского поселения , его  супруги и несовершеннолетних детей </w:t>
      </w:r>
    </w:p>
    <w:p w:rsidR="006F1605" w:rsidRDefault="006F1605" w:rsidP="00A94E0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 период с 1 января по 31 декабря 2016 года</w:t>
      </w:r>
    </w:p>
    <w:tbl>
      <w:tblPr>
        <w:tblW w:w="15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78"/>
        <w:gridCol w:w="1528"/>
        <w:gridCol w:w="2093"/>
        <w:gridCol w:w="2404"/>
        <w:gridCol w:w="2127"/>
        <w:gridCol w:w="1336"/>
        <w:gridCol w:w="1921"/>
        <w:gridCol w:w="2160"/>
        <w:gridCol w:w="1458"/>
      </w:tblGrid>
      <w:tr w:rsidR="006F1605" w:rsidTr="00206BA3">
        <w:trPr>
          <w:trHeight w:val="520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05" w:rsidRDefault="006F1605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F1605" w:rsidRDefault="006F1605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05" w:rsidRPr="00EE00BA" w:rsidRDefault="006F1605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EE00BA">
              <w:rPr>
                <w:bCs/>
              </w:rPr>
              <w:t>Фамилия, инициалы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605" w:rsidRPr="00EE00BA" w:rsidRDefault="006F16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EE00BA">
              <w:rPr>
                <w:bCs/>
              </w:rPr>
              <w:t>Должность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605" w:rsidRPr="00EE00BA" w:rsidRDefault="006F16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EE00BA">
              <w:rPr>
                <w:bCs/>
              </w:rPr>
              <w:t>Общая сумма декларированного годового дохода за 201</w:t>
            </w:r>
            <w:r>
              <w:rPr>
                <w:bCs/>
              </w:rPr>
              <w:t>6</w:t>
            </w:r>
            <w:r w:rsidRPr="00EE00BA">
              <w:rPr>
                <w:bCs/>
              </w:rPr>
              <w:t xml:space="preserve"> г. (руб.)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605" w:rsidRPr="00EE00BA" w:rsidRDefault="006F16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EE00BA">
              <w:rPr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  <w:bookmarkStart w:id="0" w:name="_GoBack"/>
            <w:bookmarkEnd w:id="0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605" w:rsidRPr="00EE00BA" w:rsidRDefault="006F1605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 w:rsidRPr="00EE00BA">
              <w:rPr>
                <w:bCs/>
              </w:rPr>
              <w:t>Перечень транспортных средств, принадлежащих на праве собственности</w:t>
            </w:r>
          </w:p>
          <w:p w:rsidR="006F1605" w:rsidRPr="00EE00BA" w:rsidRDefault="006F1605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 w:rsidRPr="00EE00BA">
              <w:rPr>
                <w:color w:val="000000"/>
              </w:rPr>
              <w:t>(вид, марка)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1605" w:rsidRPr="00EE00BA" w:rsidRDefault="006F1605" w:rsidP="005004C7">
            <w:pPr>
              <w:spacing w:after="200" w:line="276" w:lineRule="auto"/>
              <w:jc w:val="center"/>
            </w:pPr>
            <w:r w:rsidRPr="00EE00BA">
              <w:rPr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6F1605" w:rsidTr="00206BA3">
        <w:trPr>
          <w:trHeight w:val="580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05" w:rsidRDefault="006F1605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05" w:rsidRDefault="006F1605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05" w:rsidRDefault="006F1605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05" w:rsidRDefault="006F160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605" w:rsidRPr="00EE00BA" w:rsidRDefault="006F16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EE00BA">
              <w:rPr>
                <w:bCs/>
              </w:rPr>
              <w:t>Вид объектов недвижимости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605" w:rsidRPr="00EE00BA" w:rsidRDefault="006F16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EE00BA">
              <w:rPr>
                <w:bCs/>
              </w:rPr>
              <w:t>Площадь (кв.м.)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605" w:rsidRPr="00EE00BA" w:rsidRDefault="006F16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EE00BA">
              <w:rPr>
                <w:bCs/>
              </w:rPr>
              <w:t>Страна расположения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05" w:rsidRDefault="006F1605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1605" w:rsidRDefault="006F1605">
            <w:pPr>
              <w:spacing w:after="200" w:line="276" w:lineRule="auto"/>
            </w:pPr>
          </w:p>
        </w:tc>
      </w:tr>
      <w:tr w:rsidR="006F1605" w:rsidTr="00206BA3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05" w:rsidRDefault="006F16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F1605" w:rsidRDefault="006F1605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Заманов Хабир Равилович</w:t>
            </w:r>
          </w:p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605" w:rsidRPr="00337DBD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380207,01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(собственность)</w:t>
            </w:r>
          </w:p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(собственность)</w:t>
            </w:r>
          </w:p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Общая долевая собственность)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</w:t>
            </w:r>
          </w:p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14856709,0</w:t>
            </w:r>
          </w:p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605" w:rsidRDefault="006F1605" w:rsidP="00B501F1">
            <w:pPr>
              <w:jc w:val="center"/>
            </w:pPr>
            <w:r>
              <w:t>ДАТСУН (СЕДАН) 2014 г.в.</w:t>
            </w:r>
          </w:p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05" w:rsidRDefault="006F1605">
            <w:pPr>
              <w:spacing w:after="200" w:line="276" w:lineRule="auto"/>
            </w:pPr>
          </w:p>
        </w:tc>
      </w:tr>
      <w:tr w:rsidR="006F1605" w:rsidTr="00206BA3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05" w:rsidRDefault="006F16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605" w:rsidRPr="00337DBD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345135,76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(безвозмездное, бессрочное пользование)</w:t>
            </w:r>
          </w:p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 (безвозмездное, бессрочное пользование)           </w:t>
            </w:r>
          </w:p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 Общая долевая собственность)</w:t>
            </w:r>
          </w:p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</w:t>
            </w:r>
          </w:p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14856703,0</w:t>
            </w:r>
          </w:p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05" w:rsidRDefault="006F1605">
            <w:pPr>
              <w:spacing w:after="200" w:line="276" w:lineRule="auto"/>
            </w:pPr>
          </w:p>
        </w:tc>
      </w:tr>
      <w:tr w:rsidR="006F1605" w:rsidTr="00A44B3A">
        <w:trPr>
          <w:trHeight w:val="2978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05" w:rsidRDefault="006F16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несовершен-нолетняя дочь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6F1605" w:rsidRPr="00337DBD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337DBD">
              <w:t>(безвозмездное, бессрочное пользование)</w:t>
            </w:r>
          </w:p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  </w:t>
            </w:r>
            <w:r w:rsidRPr="00337DBD">
              <w:t>(безвозмездное, бессрочное пользование)</w:t>
            </w:r>
            <w:r>
              <w:rPr>
                <w:sz w:val="28"/>
                <w:szCs w:val="28"/>
              </w:rPr>
              <w:t xml:space="preserve">          </w:t>
            </w:r>
          </w:p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2941,0</w:t>
            </w:r>
          </w:p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05" w:rsidRDefault="006F1605">
            <w:pPr>
              <w:spacing w:after="200" w:line="276" w:lineRule="auto"/>
            </w:pPr>
          </w:p>
        </w:tc>
      </w:tr>
      <w:tr w:rsidR="006F1605" w:rsidTr="00A44B3A">
        <w:trPr>
          <w:trHeight w:val="2861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05" w:rsidRDefault="006F16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несовершен-нолетняя дочь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(безвозмездноебессрочное пользование)</w:t>
            </w:r>
          </w:p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            ( бессрочное пользование)</w:t>
            </w:r>
          </w:p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2941,0</w:t>
            </w:r>
          </w:p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605" w:rsidRDefault="006F1605" w:rsidP="00B501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05" w:rsidRDefault="006F1605">
            <w:pPr>
              <w:spacing w:after="200" w:line="276" w:lineRule="auto"/>
            </w:pPr>
          </w:p>
        </w:tc>
      </w:tr>
    </w:tbl>
    <w:p w:rsidR="006F1605" w:rsidRDefault="006F1605"/>
    <w:sectPr w:rsidR="006F1605" w:rsidSect="00A44B3A">
      <w:pgSz w:w="16838" w:h="11906" w:orient="landscape"/>
      <w:pgMar w:top="899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987"/>
    <w:rsid w:val="00034607"/>
    <w:rsid w:val="000463A9"/>
    <w:rsid w:val="00076A05"/>
    <w:rsid w:val="00115CC4"/>
    <w:rsid w:val="00116BE6"/>
    <w:rsid w:val="00206BA3"/>
    <w:rsid w:val="00211C18"/>
    <w:rsid w:val="00255FB1"/>
    <w:rsid w:val="00261C67"/>
    <w:rsid w:val="003019AF"/>
    <w:rsid w:val="00337DBD"/>
    <w:rsid w:val="0036738C"/>
    <w:rsid w:val="003D63D6"/>
    <w:rsid w:val="003E451C"/>
    <w:rsid w:val="005004C7"/>
    <w:rsid w:val="00504F1D"/>
    <w:rsid w:val="0052098B"/>
    <w:rsid w:val="0056764C"/>
    <w:rsid w:val="00626987"/>
    <w:rsid w:val="006B5842"/>
    <w:rsid w:val="006F1605"/>
    <w:rsid w:val="00750379"/>
    <w:rsid w:val="0077030A"/>
    <w:rsid w:val="007B1A85"/>
    <w:rsid w:val="007B72BD"/>
    <w:rsid w:val="008810F6"/>
    <w:rsid w:val="0092444A"/>
    <w:rsid w:val="0093528F"/>
    <w:rsid w:val="009545BF"/>
    <w:rsid w:val="009A22E9"/>
    <w:rsid w:val="00A44B3A"/>
    <w:rsid w:val="00A75F8F"/>
    <w:rsid w:val="00A94E04"/>
    <w:rsid w:val="00AF6F6B"/>
    <w:rsid w:val="00B501F1"/>
    <w:rsid w:val="00B83B22"/>
    <w:rsid w:val="00D1127D"/>
    <w:rsid w:val="00DB50AF"/>
    <w:rsid w:val="00DF6683"/>
    <w:rsid w:val="00E20716"/>
    <w:rsid w:val="00E35435"/>
    <w:rsid w:val="00E57E1D"/>
    <w:rsid w:val="00EC1543"/>
    <w:rsid w:val="00EE00BA"/>
    <w:rsid w:val="00F03C9E"/>
    <w:rsid w:val="00FE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04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3</Pages>
  <Words>234</Words>
  <Characters>1335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11</cp:revision>
  <dcterms:created xsi:type="dcterms:W3CDTF">2015-04-23T12:38:00Z</dcterms:created>
  <dcterms:modified xsi:type="dcterms:W3CDTF">2017-05-12T10:23:00Z</dcterms:modified>
</cp:coreProperties>
</file>