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46" w:rsidRDefault="00773046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Соколовский сельсовет</w:t>
      </w:r>
    </w:p>
    <w:p w:rsidR="00773046" w:rsidRDefault="00773046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773046" w:rsidRDefault="00773046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773046" w:rsidRDefault="00773046" w:rsidP="00CE1034">
      <w:pPr>
        <w:jc w:val="center"/>
        <w:rPr>
          <w:sz w:val="28"/>
          <w:szCs w:val="28"/>
        </w:rPr>
      </w:pPr>
    </w:p>
    <w:p w:rsidR="00773046" w:rsidRDefault="00773046" w:rsidP="00CE1034">
      <w:pPr>
        <w:jc w:val="center"/>
        <w:rPr>
          <w:sz w:val="28"/>
          <w:szCs w:val="28"/>
        </w:rPr>
      </w:pPr>
    </w:p>
    <w:p w:rsidR="00773046" w:rsidRDefault="00773046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3046" w:rsidRDefault="00773046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13.06.2018 года №29</w:t>
      </w:r>
    </w:p>
    <w:p w:rsidR="00773046" w:rsidRDefault="00773046" w:rsidP="00CE1034">
      <w:pPr>
        <w:jc w:val="center"/>
        <w:rPr>
          <w:sz w:val="28"/>
          <w:szCs w:val="28"/>
        </w:rPr>
      </w:pPr>
    </w:p>
    <w:p w:rsidR="00773046" w:rsidRDefault="00773046" w:rsidP="00CE1034">
      <w:pPr>
        <w:jc w:val="center"/>
        <w:rPr>
          <w:sz w:val="28"/>
          <w:szCs w:val="28"/>
        </w:rPr>
      </w:pPr>
    </w:p>
    <w:p w:rsidR="00773046" w:rsidRPr="005D359A" w:rsidRDefault="00773046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Совета сельского поселения Соколовский сельсовет муниципального района Давлекановский район Республики Башкортостан  от 18 октября 2017 № 41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</w:p>
    <w:p w:rsidR="00773046" w:rsidRDefault="00773046" w:rsidP="00772E1B">
      <w:pPr>
        <w:jc w:val="center"/>
        <w:rPr>
          <w:sz w:val="28"/>
          <w:szCs w:val="28"/>
        </w:rPr>
      </w:pPr>
    </w:p>
    <w:p w:rsidR="00773046" w:rsidRDefault="00773046" w:rsidP="00772E1B">
      <w:pPr>
        <w:jc w:val="center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Соколовский сельсовет муниципального района Давлекановский район Республики Башкортостан,</w:t>
      </w:r>
    </w:p>
    <w:p w:rsidR="00773046" w:rsidRDefault="00773046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773046" w:rsidRPr="005D359A" w:rsidRDefault="00773046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Соколовский сельсовет муниципального района Давлекановский район Республики Башкортостан  от 18 октября 2017 № 41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  <w:r>
        <w:rPr>
          <w:sz w:val="28"/>
          <w:szCs w:val="28"/>
        </w:rPr>
        <w:t>.</w:t>
      </w:r>
    </w:p>
    <w:p w:rsidR="00773046" w:rsidRDefault="00773046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773046" w:rsidRPr="00385CB9" w:rsidRDefault="00773046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773046" w:rsidRDefault="00773046" w:rsidP="00CE1034">
      <w:pPr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6B1ED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</w:p>
    <w:p w:rsidR="00773046" w:rsidRDefault="00773046" w:rsidP="006B1ED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А.К.Шарафутдинов</w:t>
      </w: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p w:rsidR="00773046" w:rsidRDefault="00773046" w:rsidP="00CE1034">
      <w:pPr>
        <w:ind w:firstLine="720"/>
        <w:jc w:val="both"/>
        <w:rPr>
          <w:sz w:val="28"/>
          <w:szCs w:val="28"/>
        </w:rPr>
      </w:pPr>
    </w:p>
    <w:sectPr w:rsidR="00773046" w:rsidSect="00CA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6B"/>
    <w:rsid w:val="00070F0C"/>
    <w:rsid w:val="000946C2"/>
    <w:rsid w:val="001E3FCC"/>
    <w:rsid w:val="0022719B"/>
    <w:rsid w:val="00314FC6"/>
    <w:rsid w:val="00385CB9"/>
    <w:rsid w:val="00440278"/>
    <w:rsid w:val="005D359A"/>
    <w:rsid w:val="0061271A"/>
    <w:rsid w:val="00652CC3"/>
    <w:rsid w:val="006B1ED7"/>
    <w:rsid w:val="006C0F2F"/>
    <w:rsid w:val="00772E1B"/>
    <w:rsid w:val="00773046"/>
    <w:rsid w:val="007758FF"/>
    <w:rsid w:val="008B686B"/>
    <w:rsid w:val="008C3C7E"/>
    <w:rsid w:val="008F4359"/>
    <w:rsid w:val="009349FF"/>
    <w:rsid w:val="009B1856"/>
    <w:rsid w:val="009B62D8"/>
    <w:rsid w:val="00B567D8"/>
    <w:rsid w:val="00BD5E7F"/>
    <w:rsid w:val="00CA3C43"/>
    <w:rsid w:val="00CD1638"/>
    <w:rsid w:val="00CE1034"/>
    <w:rsid w:val="00CE504D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2CC3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F64D73"/>
    <w:pPr>
      <w:ind w:left="720"/>
      <w:contextualSpacing/>
    </w:pPr>
  </w:style>
  <w:style w:type="paragraph" w:customStyle="1" w:styleId="a">
    <w:name w:val="Знак"/>
    <w:basedOn w:val="Normal"/>
    <w:uiPriority w:val="99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72E1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2E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19</cp:revision>
  <dcterms:created xsi:type="dcterms:W3CDTF">2017-05-26T11:42:00Z</dcterms:created>
  <dcterms:modified xsi:type="dcterms:W3CDTF">2018-06-13T05:52:00Z</dcterms:modified>
</cp:coreProperties>
</file>