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DD" w:rsidRPr="00754392" w:rsidRDefault="00ED4CDD" w:rsidP="00754392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754392">
        <w:rPr>
          <w:sz w:val="28"/>
          <w:szCs w:val="28"/>
        </w:rPr>
        <w:t>Совет сельского поселения Кидрячевский сельсовет</w:t>
      </w:r>
    </w:p>
    <w:p w:rsidR="00ED4CDD" w:rsidRPr="00754392" w:rsidRDefault="00ED4CDD" w:rsidP="00754392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754392">
        <w:rPr>
          <w:sz w:val="28"/>
          <w:szCs w:val="28"/>
        </w:rPr>
        <w:t>муниципального района Давлекановский район</w:t>
      </w:r>
    </w:p>
    <w:p w:rsidR="00ED4CDD" w:rsidRPr="00754392" w:rsidRDefault="00ED4CDD" w:rsidP="00754392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754392">
        <w:rPr>
          <w:sz w:val="28"/>
          <w:szCs w:val="28"/>
        </w:rPr>
        <w:t>Республики Башкортостан</w:t>
      </w:r>
    </w:p>
    <w:p w:rsidR="00ED4CDD" w:rsidRPr="00754392" w:rsidRDefault="00ED4CDD" w:rsidP="00754392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ED4CDD" w:rsidRPr="00754392" w:rsidRDefault="00ED4CDD" w:rsidP="00754392">
      <w:pPr>
        <w:widowControl/>
        <w:autoSpaceDE/>
        <w:autoSpaceDN/>
        <w:adjustRightInd/>
        <w:spacing w:line="240" w:lineRule="atLeast"/>
        <w:ind w:left="3540"/>
        <w:rPr>
          <w:sz w:val="28"/>
          <w:szCs w:val="28"/>
        </w:rPr>
      </w:pPr>
      <w:r w:rsidRPr="00754392">
        <w:rPr>
          <w:sz w:val="28"/>
          <w:szCs w:val="28"/>
        </w:rPr>
        <w:t xml:space="preserve"> </w:t>
      </w:r>
    </w:p>
    <w:p w:rsidR="00ED4CDD" w:rsidRPr="00754392" w:rsidRDefault="00ED4CDD" w:rsidP="00754392">
      <w:pPr>
        <w:widowControl/>
        <w:autoSpaceDE/>
        <w:autoSpaceDN/>
        <w:adjustRightInd/>
        <w:spacing w:line="240" w:lineRule="atLeast"/>
        <w:ind w:left="3540"/>
        <w:rPr>
          <w:sz w:val="28"/>
          <w:szCs w:val="28"/>
        </w:rPr>
      </w:pPr>
      <w:r w:rsidRPr="00754392">
        <w:rPr>
          <w:sz w:val="28"/>
          <w:szCs w:val="28"/>
        </w:rPr>
        <w:t xml:space="preserve"> РЕШЕНИЕ</w:t>
      </w:r>
    </w:p>
    <w:p w:rsidR="00ED4CDD" w:rsidRPr="00754392" w:rsidRDefault="00ED4CDD" w:rsidP="0075439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  <w:r w:rsidRPr="0075439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18  апреля  2016  года № 10</w:t>
      </w:r>
    </w:p>
    <w:p w:rsidR="00ED4CDD" w:rsidRPr="00754392" w:rsidRDefault="00ED4CDD" w:rsidP="0075439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ED4CDD" w:rsidRPr="00754392" w:rsidRDefault="00ED4CDD" w:rsidP="00754392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754392">
        <w:rPr>
          <w:sz w:val="28"/>
          <w:szCs w:val="28"/>
        </w:rPr>
        <w:t>Об утверждении отчета исполнения бюджета сельского поселения Кидрячевский сельсовет муниципального района Давлекановский район</w:t>
      </w:r>
      <w:r>
        <w:rPr>
          <w:sz w:val="28"/>
          <w:szCs w:val="28"/>
        </w:rPr>
        <w:t xml:space="preserve"> Республики Башкортостан за 2015</w:t>
      </w:r>
      <w:r w:rsidRPr="00754392">
        <w:rPr>
          <w:sz w:val="28"/>
          <w:szCs w:val="28"/>
        </w:rPr>
        <w:t xml:space="preserve"> год</w:t>
      </w:r>
    </w:p>
    <w:p w:rsidR="00ED4CDD" w:rsidRPr="00754392" w:rsidRDefault="00ED4CDD" w:rsidP="00754392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ED4CDD" w:rsidRPr="00754392" w:rsidRDefault="00ED4CDD" w:rsidP="00754392">
      <w:pPr>
        <w:widowControl/>
        <w:autoSpaceDE/>
        <w:autoSpaceDN/>
        <w:adjustRightInd/>
        <w:spacing w:line="240" w:lineRule="atLeast"/>
        <w:ind w:firstLine="708"/>
        <w:rPr>
          <w:sz w:val="28"/>
          <w:szCs w:val="28"/>
        </w:rPr>
      </w:pPr>
      <w:r w:rsidRPr="00754392">
        <w:rPr>
          <w:sz w:val="28"/>
          <w:szCs w:val="28"/>
        </w:rPr>
        <w:t>В соответствии со статьей 56 положении о бюджетном процессе в сельском поселении Кидрячевский сельсовет муниципального района Давлекановский район Республики Башкортостан, Совет сельского поселения Кидрячевский сельсовет муниципального района Давлекановский район Республики Башкортостан</w:t>
      </w:r>
    </w:p>
    <w:p w:rsidR="00ED4CDD" w:rsidRPr="00754392" w:rsidRDefault="00ED4CDD" w:rsidP="00754392">
      <w:pPr>
        <w:widowControl/>
        <w:autoSpaceDE/>
        <w:autoSpaceDN/>
        <w:adjustRightInd/>
        <w:spacing w:before="100" w:beforeAutospacing="1"/>
        <w:ind w:firstLine="708"/>
        <w:rPr>
          <w:sz w:val="28"/>
          <w:szCs w:val="28"/>
        </w:rPr>
      </w:pPr>
      <w:r w:rsidRPr="00754392">
        <w:rPr>
          <w:sz w:val="28"/>
          <w:szCs w:val="28"/>
        </w:rPr>
        <w:t>РЕШИЛ:</w:t>
      </w:r>
    </w:p>
    <w:p w:rsidR="00ED4CDD" w:rsidRPr="00754392" w:rsidRDefault="00ED4CDD" w:rsidP="00754392">
      <w:pPr>
        <w:widowControl/>
        <w:autoSpaceDE/>
        <w:autoSpaceDN/>
        <w:adjustRightInd/>
        <w:spacing w:before="100" w:beforeAutospacing="1"/>
        <w:ind w:firstLine="708"/>
        <w:rPr>
          <w:sz w:val="28"/>
          <w:szCs w:val="28"/>
        </w:rPr>
      </w:pPr>
      <w:r w:rsidRPr="00754392">
        <w:rPr>
          <w:sz w:val="28"/>
          <w:szCs w:val="28"/>
        </w:rPr>
        <w:t xml:space="preserve">1. Утвердить отчет по доходной части на сумму </w:t>
      </w:r>
      <w:r>
        <w:rPr>
          <w:color w:val="000000"/>
          <w:sz w:val="28"/>
          <w:szCs w:val="28"/>
        </w:rPr>
        <w:t xml:space="preserve">1856 689,92 </w:t>
      </w:r>
      <w:r w:rsidRPr="00754392">
        <w:rPr>
          <w:sz w:val="28"/>
          <w:szCs w:val="28"/>
        </w:rPr>
        <w:t xml:space="preserve">руб., по расходной части на сумму </w:t>
      </w:r>
      <w:r>
        <w:rPr>
          <w:color w:val="000000"/>
          <w:spacing w:val="-9"/>
          <w:sz w:val="28"/>
          <w:szCs w:val="28"/>
        </w:rPr>
        <w:t>1 973 532,01руб</w:t>
      </w:r>
      <w:r w:rsidRPr="00754392">
        <w:rPr>
          <w:sz w:val="28"/>
          <w:szCs w:val="28"/>
        </w:rPr>
        <w:t xml:space="preserve">. </w:t>
      </w:r>
    </w:p>
    <w:p w:rsidR="00ED4CDD" w:rsidRPr="00754392" w:rsidRDefault="00ED4CDD" w:rsidP="00754392">
      <w:pPr>
        <w:widowControl/>
        <w:autoSpaceDE/>
        <w:autoSpaceDN/>
        <w:adjustRightInd/>
        <w:spacing w:before="100" w:beforeAutospacing="1"/>
        <w:ind w:firstLine="708"/>
        <w:rPr>
          <w:sz w:val="28"/>
          <w:szCs w:val="28"/>
        </w:rPr>
      </w:pPr>
      <w:r w:rsidRPr="00754392">
        <w:rPr>
          <w:sz w:val="28"/>
          <w:szCs w:val="28"/>
        </w:rPr>
        <w:t xml:space="preserve">2. Настоящее решение вступает в силу со дня принятия и подлежит обнародованию в установленном порядке. </w:t>
      </w:r>
    </w:p>
    <w:p w:rsidR="00ED4CDD" w:rsidRPr="00754392" w:rsidRDefault="00ED4CDD" w:rsidP="00754392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ED4CDD" w:rsidRPr="00754392" w:rsidRDefault="00ED4CDD" w:rsidP="00754392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ED4CDD" w:rsidRPr="00754392" w:rsidRDefault="00ED4CDD" w:rsidP="00754392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ED4CDD" w:rsidRPr="00754392" w:rsidRDefault="00ED4CDD" w:rsidP="00754392">
      <w:pPr>
        <w:widowControl/>
        <w:autoSpaceDE/>
        <w:autoSpaceDN/>
        <w:adjustRightInd/>
        <w:rPr>
          <w:sz w:val="24"/>
          <w:szCs w:val="24"/>
        </w:rPr>
      </w:pPr>
    </w:p>
    <w:p w:rsidR="00ED4CDD" w:rsidRPr="00754392" w:rsidRDefault="00ED4CDD" w:rsidP="00754392">
      <w:pPr>
        <w:widowControl/>
        <w:autoSpaceDE/>
        <w:autoSpaceDN/>
        <w:adjustRightInd/>
        <w:rPr>
          <w:sz w:val="28"/>
          <w:szCs w:val="28"/>
        </w:rPr>
      </w:pPr>
      <w:r w:rsidRPr="00754392">
        <w:rPr>
          <w:sz w:val="28"/>
          <w:szCs w:val="28"/>
        </w:rPr>
        <w:t>Глава сельского поселения</w:t>
      </w:r>
    </w:p>
    <w:p w:rsidR="00ED4CDD" w:rsidRPr="00754392" w:rsidRDefault="00ED4CDD" w:rsidP="00754392">
      <w:pPr>
        <w:widowControl/>
        <w:autoSpaceDE/>
        <w:autoSpaceDN/>
        <w:adjustRightInd/>
        <w:rPr>
          <w:sz w:val="28"/>
          <w:szCs w:val="28"/>
        </w:rPr>
      </w:pPr>
      <w:r w:rsidRPr="00754392">
        <w:rPr>
          <w:bCs/>
          <w:sz w:val="28"/>
          <w:szCs w:val="28"/>
        </w:rPr>
        <w:t>Кидрячевский</w:t>
      </w:r>
      <w:r w:rsidRPr="00754392">
        <w:rPr>
          <w:sz w:val="28"/>
          <w:szCs w:val="28"/>
        </w:rPr>
        <w:t xml:space="preserve">  сельсовет </w:t>
      </w:r>
    </w:p>
    <w:p w:rsidR="00ED4CDD" w:rsidRPr="00754392" w:rsidRDefault="00ED4CDD" w:rsidP="00754392">
      <w:pPr>
        <w:widowControl/>
        <w:autoSpaceDE/>
        <w:autoSpaceDN/>
        <w:adjustRightInd/>
        <w:rPr>
          <w:sz w:val="28"/>
          <w:szCs w:val="28"/>
        </w:rPr>
      </w:pPr>
      <w:r w:rsidRPr="00754392">
        <w:rPr>
          <w:sz w:val="28"/>
          <w:szCs w:val="28"/>
        </w:rPr>
        <w:t xml:space="preserve">муниципального района </w:t>
      </w:r>
    </w:p>
    <w:p w:rsidR="00ED4CDD" w:rsidRPr="00754392" w:rsidRDefault="00ED4CDD" w:rsidP="00754392">
      <w:pPr>
        <w:widowControl/>
        <w:autoSpaceDE/>
        <w:autoSpaceDN/>
        <w:adjustRightInd/>
        <w:rPr>
          <w:sz w:val="28"/>
          <w:szCs w:val="28"/>
        </w:rPr>
      </w:pPr>
      <w:r w:rsidRPr="00754392">
        <w:rPr>
          <w:sz w:val="28"/>
          <w:szCs w:val="28"/>
        </w:rPr>
        <w:t xml:space="preserve">Давлекановский район </w:t>
      </w:r>
    </w:p>
    <w:p w:rsidR="00ED4CDD" w:rsidRPr="00754392" w:rsidRDefault="00ED4CDD" w:rsidP="00754392">
      <w:pPr>
        <w:widowControl/>
        <w:autoSpaceDE/>
        <w:autoSpaceDN/>
        <w:adjustRightInd/>
        <w:rPr>
          <w:sz w:val="28"/>
          <w:szCs w:val="28"/>
        </w:rPr>
      </w:pPr>
      <w:r w:rsidRPr="00754392">
        <w:rPr>
          <w:sz w:val="28"/>
          <w:szCs w:val="28"/>
        </w:rPr>
        <w:t xml:space="preserve">Республики Башкортостан </w:t>
      </w:r>
      <w:r w:rsidRPr="00754392">
        <w:rPr>
          <w:sz w:val="28"/>
          <w:szCs w:val="28"/>
        </w:rPr>
        <w:tab/>
      </w:r>
      <w:r w:rsidRPr="00754392">
        <w:rPr>
          <w:sz w:val="28"/>
          <w:szCs w:val="28"/>
        </w:rPr>
        <w:tab/>
      </w:r>
      <w:r w:rsidRPr="00754392">
        <w:rPr>
          <w:sz w:val="28"/>
          <w:szCs w:val="28"/>
        </w:rPr>
        <w:tab/>
      </w:r>
      <w:r w:rsidRPr="00754392">
        <w:rPr>
          <w:sz w:val="28"/>
          <w:szCs w:val="28"/>
        </w:rPr>
        <w:tab/>
      </w:r>
      <w:r w:rsidRPr="00754392">
        <w:rPr>
          <w:sz w:val="28"/>
          <w:szCs w:val="28"/>
        </w:rPr>
        <w:tab/>
      </w:r>
      <w:r>
        <w:rPr>
          <w:sz w:val="28"/>
          <w:szCs w:val="28"/>
        </w:rPr>
        <w:t>А.М.Хабиахметов</w:t>
      </w:r>
    </w:p>
    <w:p w:rsidR="00ED4CDD" w:rsidRPr="00754392" w:rsidRDefault="00ED4CDD" w:rsidP="00754392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ED4CDD" w:rsidRPr="00754392" w:rsidRDefault="00ED4CDD" w:rsidP="00754392">
      <w:pPr>
        <w:widowControl/>
        <w:shd w:val="clear" w:color="auto" w:fill="FFFFFF"/>
        <w:autoSpaceDE/>
        <w:autoSpaceDN/>
        <w:adjustRightInd/>
        <w:spacing w:line="331" w:lineRule="exact"/>
        <w:ind w:left="6372"/>
        <w:rPr>
          <w:color w:val="000000"/>
          <w:spacing w:val="-2"/>
          <w:w w:val="116"/>
          <w:sz w:val="28"/>
          <w:szCs w:val="28"/>
        </w:rPr>
      </w:pPr>
    </w:p>
    <w:p w:rsidR="00ED4CDD" w:rsidRPr="00754392" w:rsidRDefault="00ED4CDD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ED4CDD" w:rsidRPr="00754392" w:rsidRDefault="00ED4CDD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ED4CDD" w:rsidRPr="00754392" w:rsidRDefault="00ED4CDD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ED4CDD" w:rsidRPr="00754392" w:rsidRDefault="00ED4CDD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ED4CDD" w:rsidRPr="00754392" w:rsidRDefault="00ED4CDD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ED4CDD" w:rsidRPr="00754392" w:rsidRDefault="00ED4CDD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ED4CDD" w:rsidRDefault="00ED4CDD" w:rsidP="003063B2">
      <w:pPr>
        <w:shd w:val="clear" w:color="auto" w:fill="FFFFFF"/>
        <w:spacing w:line="331" w:lineRule="exact"/>
        <w:ind w:left="6372"/>
        <w:rPr>
          <w:color w:val="000000"/>
          <w:spacing w:val="-2"/>
          <w:w w:val="116"/>
          <w:sz w:val="28"/>
          <w:szCs w:val="28"/>
        </w:rPr>
      </w:pPr>
    </w:p>
    <w:p w:rsidR="00ED4CDD" w:rsidRDefault="00ED4CDD" w:rsidP="003063B2">
      <w:pPr>
        <w:shd w:val="clear" w:color="auto" w:fill="FFFFFF"/>
        <w:spacing w:line="331" w:lineRule="exact"/>
        <w:ind w:left="6372"/>
        <w:rPr>
          <w:color w:val="000000"/>
          <w:spacing w:val="-2"/>
          <w:w w:val="116"/>
          <w:sz w:val="28"/>
          <w:szCs w:val="28"/>
        </w:rPr>
      </w:pPr>
    </w:p>
    <w:p w:rsidR="00ED4CDD" w:rsidRDefault="00ED4CDD" w:rsidP="003063B2">
      <w:pPr>
        <w:shd w:val="clear" w:color="auto" w:fill="FFFFFF"/>
        <w:spacing w:line="331" w:lineRule="exact"/>
        <w:ind w:left="6372"/>
        <w:rPr>
          <w:color w:val="000000"/>
          <w:spacing w:val="-2"/>
          <w:w w:val="116"/>
          <w:sz w:val="28"/>
          <w:szCs w:val="28"/>
        </w:rPr>
      </w:pPr>
    </w:p>
    <w:p w:rsidR="00ED4CDD" w:rsidRDefault="00ED4CDD" w:rsidP="00754392">
      <w:pPr>
        <w:shd w:val="clear" w:color="auto" w:fill="FFFFFF"/>
        <w:spacing w:line="331" w:lineRule="exact"/>
        <w:rPr>
          <w:color w:val="000000"/>
          <w:spacing w:val="-2"/>
          <w:w w:val="116"/>
          <w:sz w:val="28"/>
          <w:szCs w:val="28"/>
        </w:rPr>
      </w:pPr>
    </w:p>
    <w:p w:rsidR="00ED4CDD" w:rsidRPr="004B53C2" w:rsidRDefault="00ED4CDD" w:rsidP="003063B2">
      <w:pPr>
        <w:shd w:val="clear" w:color="auto" w:fill="FFFFFF"/>
        <w:spacing w:line="331" w:lineRule="exact"/>
        <w:ind w:left="6372"/>
        <w:rPr>
          <w:sz w:val="24"/>
          <w:szCs w:val="24"/>
        </w:rPr>
      </w:pPr>
      <w:r w:rsidRPr="004B53C2">
        <w:rPr>
          <w:color w:val="000000"/>
          <w:spacing w:val="-2"/>
          <w:w w:val="116"/>
          <w:sz w:val="24"/>
          <w:szCs w:val="24"/>
        </w:rPr>
        <w:t>Приложение 1</w:t>
      </w:r>
    </w:p>
    <w:p w:rsidR="00ED4CDD" w:rsidRPr="004B53C2" w:rsidRDefault="00ED4CDD" w:rsidP="003063B2">
      <w:pPr>
        <w:shd w:val="clear" w:color="auto" w:fill="FFFFFF"/>
        <w:spacing w:line="331" w:lineRule="exact"/>
        <w:ind w:left="6372"/>
        <w:rPr>
          <w:color w:val="000000"/>
          <w:spacing w:val="-1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к решению С</w:t>
      </w:r>
      <w:r w:rsidRPr="004B53C2">
        <w:rPr>
          <w:color w:val="000000"/>
          <w:spacing w:val="-7"/>
          <w:sz w:val="24"/>
          <w:szCs w:val="24"/>
        </w:rPr>
        <w:t xml:space="preserve">овета сельского поселения </w:t>
      </w:r>
      <w:r w:rsidRPr="004B53C2">
        <w:rPr>
          <w:color w:val="000000"/>
          <w:spacing w:val="-4"/>
          <w:sz w:val="24"/>
          <w:szCs w:val="24"/>
        </w:rPr>
        <w:t>Кидрячевский сельсовет муниципального района Давлекановский район</w:t>
      </w:r>
      <w:r w:rsidRPr="004B53C2">
        <w:rPr>
          <w:color w:val="000000"/>
          <w:spacing w:val="-11"/>
          <w:sz w:val="24"/>
          <w:szCs w:val="24"/>
        </w:rPr>
        <w:t xml:space="preserve"> </w:t>
      </w:r>
    </w:p>
    <w:p w:rsidR="00ED4CDD" w:rsidRPr="004B53C2" w:rsidRDefault="00ED4CDD" w:rsidP="003063B2">
      <w:pPr>
        <w:shd w:val="clear" w:color="auto" w:fill="FFFFFF"/>
        <w:spacing w:line="331" w:lineRule="exact"/>
        <w:ind w:left="5664" w:firstLine="708"/>
        <w:rPr>
          <w:color w:val="000000"/>
          <w:spacing w:val="-11"/>
          <w:sz w:val="24"/>
          <w:szCs w:val="24"/>
        </w:rPr>
      </w:pPr>
      <w:r w:rsidRPr="004B53C2">
        <w:rPr>
          <w:color w:val="000000"/>
          <w:spacing w:val="-11"/>
          <w:sz w:val="24"/>
          <w:szCs w:val="24"/>
        </w:rPr>
        <w:t>Республики Башкортостан</w:t>
      </w:r>
    </w:p>
    <w:p w:rsidR="00ED4CDD" w:rsidRPr="004B53C2" w:rsidRDefault="00ED4CDD" w:rsidP="00754392">
      <w:pPr>
        <w:shd w:val="clear" w:color="auto" w:fill="FFFFFF"/>
        <w:spacing w:line="331" w:lineRule="exact"/>
        <w:ind w:left="6372" w:firstLine="9"/>
        <w:rPr>
          <w:sz w:val="24"/>
          <w:szCs w:val="24"/>
        </w:rPr>
      </w:pPr>
      <w:r w:rsidRPr="004B53C2">
        <w:rPr>
          <w:sz w:val="24"/>
          <w:szCs w:val="24"/>
        </w:rPr>
        <w:t>от 18 апреля 201</w:t>
      </w:r>
      <w:r>
        <w:rPr>
          <w:sz w:val="24"/>
          <w:szCs w:val="24"/>
        </w:rPr>
        <w:t>6 года №10</w:t>
      </w:r>
      <w:r w:rsidRPr="004B53C2">
        <w:rPr>
          <w:sz w:val="24"/>
          <w:szCs w:val="24"/>
        </w:rPr>
        <w:t xml:space="preserve">   </w:t>
      </w:r>
    </w:p>
    <w:p w:rsidR="00ED4CDD" w:rsidRPr="00414C50" w:rsidRDefault="00ED4CDD" w:rsidP="003063B2">
      <w:pPr>
        <w:shd w:val="clear" w:color="auto" w:fill="FFFFFF"/>
        <w:spacing w:line="331" w:lineRule="exact"/>
        <w:ind w:left="4248" w:firstLine="708"/>
        <w:rPr>
          <w:sz w:val="28"/>
          <w:szCs w:val="28"/>
        </w:rPr>
      </w:pPr>
      <w:r w:rsidRPr="00414C50">
        <w:rPr>
          <w:sz w:val="28"/>
          <w:szCs w:val="28"/>
        </w:rPr>
        <w:t>Отчет</w:t>
      </w:r>
    </w:p>
    <w:p w:rsidR="00ED4CDD" w:rsidRPr="00414C50" w:rsidRDefault="00ED4CDD" w:rsidP="003063B2">
      <w:pPr>
        <w:ind w:right="409"/>
        <w:jc w:val="center"/>
        <w:rPr>
          <w:sz w:val="28"/>
          <w:szCs w:val="28"/>
        </w:rPr>
      </w:pPr>
      <w:r w:rsidRPr="00414C50">
        <w:rPr>
          <w:sz w:val="28"/>
          <w:szCs w:val="28"/>
        </w:rPr>
        <w:t>Об исполнении бюджета сельского поселения Кидрячевский сельсовет муниципального района Давлекановский район Республики Башкортостан за 20</w:t>
      </w:r>
      <w:r>
        <w:rPr>
          <w:sz w:val="28"/>
          <w:szCs w:val="28"/>
        </w:rPr>
        <w:t>15</w:t>
      </w:r>
      <w:r w:rsidRPr="00414C50">
        <w:rPr>
          <w:sz w:val="28"/>
          <w:szCs w:val="28"/>
        </w:rPr>
        <w:t xml:space="preserve"> год.</w:t>
      </w:r>
    </w:p>
    <w:p w:rsidR="00ED4CDD" w:rsidRDefault="00ED4CDD" w:rsidP="003063B2"/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4567"/>
        <w:gridCol w:w="1440"/>
        <w:gridCol w:w="1440"/>
        <w:gridCol w:w="1440"/>
      </w:tblGrid>
      <w:tr w:rsidR="00ED4CDD" w:rsidRPr="002F50A5" w:rsidTr="0095323C">
        <w:trPr>
          <w:trHeight w:hRule="exact" w:val="68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142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8"/>
                <w:w w:val="90"/>
                <w:sz w:val="28"/>
                <w:szCs w:val="28"/>
              </w:rPr>
              <w:t>код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4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Наименование доходов и расходов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spacing w:line="331" w:lineRule="exact"/>
              <w:ind w:left="36" w:right="353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9"/>
                <w:sz w:val="28"/>
                <w:szCs w:val="28"/>
              </w:rPr>
              <w:t xml:space="preserve">Уточнен </w:t>
            </w:r>
            <w:r w:rsidRPr="002F50A5">
              <w:rPr>
                <w:color w:val="000000"/>
                <w:spacing w:val="-8"/>
                <w:sz w:val="28"/>
                <w:szCs w:val="28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spacing w:line="326" w:lineRule="exact"/>
              <w:ind w:left="41" w:firstLine="5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2"/>
                <w:sz w:val="28"/>
                <w:szCs w:val="28"/>
              </w:rPr>
              <w:t xml:space="preserve">Отчет      за </w:t>
            </w:r>
            <w:r w:rsidRPr="002F50A5">
              <w:rPr>
                <w:color w:val="000000"/>
                <w:spacing w:val="-7"/>
                <w:sz w:val="28"/>
                <w:szCs w:val="28"/>
              </w:rPr>
              <w:t>20</w:t>
            </w:r>
            <w:r>
              <w:rPr>
                <w:color w:val="000000"/>
                <w:spacing w:val="-7"/>
                <w:sz w:val="28"/>
                <w:szCs w:val="28"/>
              </w:rPr>
              <w:t>15</w:t>
            </w:r>
            <w:r w:rsidRPr="002F50A5">
              <w:rPr>
                <w:color w:val="000000"/>
                <w:spacing w:val="-7"/>
                <w:sz w:val="28"/>
                <w:szCs w:val="28"/>
              </w:rPr>
              <w:t>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spacing w:line="326" w:lineRule="exact"/>
              <w:ind w:left="41" w:right="43"/>
              <w:jc w:val="center"/>
              <w:rPr>
                <w:sz w:val="28"/>
                <w:szCs w:val="28"/>
              </w:rPr>
            </w:pPr>
            <w:r w:rsidRPr="002F50A5">
              <w:rPr>
                <w:color w:val="000000"/>
                <w:sz w:val="28"/>
                <w:szCs w:val="28"/>
              </w:rPr>
              <w:t xml:space="preserve">% </w:t>
            </w:r>
            <w:r w:rsidRPr="002F50A5">
              <w:rPr>
                <w:color w:val="000000"/>
                <w:spacing w:val="-8"/>
                <w:sz w:val="28"/>
                <w:szCs w:val="28"/>
              </w:rPr>
              <w:t>исполнения</w:t>
            </w:r>
          </w:p>
        </w:tc>
      </w:tr>
      <w:tr w:rsidR="00ED4CDD" w:rsidRPr="002F50A5" w:rsidTr="0095323C">
        <w:trPr>
          <w:trHeight w:hRule="exact" w:val="682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1000000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spacing w:line="331" w:lineRule="exact"/>
              <w:ind w:left="31" w:right="5" w:firstLine="1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9"/>
                <w:sz w:val="28"/>
                <w:szCs w:val="28"/>
              </w:rPr>
              <w:t xml:space="preserve">НАЛОГОВЫЕ    И    НЕНАЛОГОВЫЕ </w:t>
            </w:r>
            <w:r w:rsidRPr="002F50A5">
              <w:rPr>
                <w:color w:val="000000"/>
                <w:spacing w:val="-10"/>
                <w:sz w:val="28"/>
                <w:szCs w:val="28"/>
              </w:rPr>
              <w:t>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ED4CDD" w:rsidRPr="002F50A5" w:rsidTr="0095323C">
        <w:trPr>
          <w:trHeight w:hRule="exact" w:val="720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1010200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spacing w:line="331" w:lineRule="exact"/>
              <w:ind w:left="38" w:right="12" w:firstLine="12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4"/>
                <w:sz w:val="28"/>
                <w:szCs w:val="28"/>
              </w:rPr>
              <w:t xml:space="preserve">НАЛОГ              НА              ДОХОДЫ </w:t>
            </w:r>
            <w:r w:rsidRPr="002F50A5">
              <w:rPr>
                <w:color w:val="000000"/>
                <w:spacing w:val="-7"/>
                <w:sz w:val="28"/>
                <w:szCs w:val="28"/>
              </w:rPr>
              <w:t>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D4CDD" w:rsidRPr="002F50A5" w:rsidTr="007E75A5">
        <w:trPr>
          <w:trHeight w:hRule="exact" w:val="653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1050300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ЗЕМЕЛЬНЫЙ  НАЛОГ С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ED4CDD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8"/>
                <w:sz w:val="28"/>
                <w:szCs w:val="28"/>
              </w:rPr>
              <w:t>1060103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ED4CDD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1060600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Земельный налог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114,4</w:t>
            </w:r>
          </w:p>
        </w:tc>
      </w:tr>
      <w:tr w:rsidR="00ED4CDD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8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7"/>
                <w:sz w:val="28"/>
                <w:szCs w:val="28"/>
              </w:rPr>
              <w:t>1080402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Госпошлина за нотариальн. действия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ED4CDD" w:rsidRPr="002F50A5" w:rsidTr="0095323C">
        <w:trPr>
          <w:trHeight w:hRule="exact" w:val="301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CDD" w:rsidRDefault="00ED4CDD" w:rsidP="0095323C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Default="00ED4CDD" w:rsidP="0095323C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неналогов.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</w:tr>
      <w:tr w:rsidR="00ED4CDD" w:rsidRPr="002F50A5" w:rsidTr="0095323C">
        <w:trPr>
          <w:trHeight w:hRule="exact" w:val="743"/>
        </w:trPr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4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2"/>
                <w:sz w:val="28"/>
                <w:szCs w:val="28"/>
              </w:rPr>
              <w:t>2020100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spacing w:line="336" w:lineRule="exact"/>
              <w:ind w:left="12" w:right="24" w:hanging="1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6"/>
                <w:sz w:val="28"/>
                <w:szCs w:val="28"/>
              </w:rPr>
              <w:t xml:space="preserve">Дотации,   полученные   из   районных </w:t>
            </w:r>
            <w:r w:rsidRPr="002F50A5">
              <w:rPr>
                <w:color w:val="000000"/>
                <w:spacing w:val="-5"/>
                <w:sz w:val="28"/>
                <w:szCs w:val="28"/>
              </w:rPr>
              <w:t>(городских)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4CDD" w:rsidRPr="002F50A5" w:rsidTr="0095323C">
        <w:trPr>
          <w:trHeight w:hRule="exact" w:val="32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4"/>
                <w:sz w:val="28"/>
                <w:szCs w:val="28"/>
              </w:rPr>
              <w:t>2020203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8"/>
                <w:sz w:val="28"/>
                <w:szCs w:val="28"/>
              </w:rPr>
              <w:t>Воинский учет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4CDD" w:rsidRPr="002F50A5" w:rsidTr="0095323C">
        <w:trPr>
          <w:trHeight w:hRule="exact" w:val="32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43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2020905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Default="00ED4CDD" w:rsidP="0095323C">
            <w:pPr>
              <w:shd w:val="clear" w:color="auto" w:fill="FFFFFF"/>
              <w:ind w:left="19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Default="00ED4CDD" w:rsidP="0095323C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Default="00ED4CDD" w:rsidP="0095323C">
            <w:pPr>
              <w:shd w:val="clear" w:color="auto" w:fill="FFFFFF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color w:val="000000"/>
                <w:spacing w:val="-22"/>
                <w:sz w:val="28"/>
                <w:szCs w:val="28"/>
              </w:rPr>
            </w:pPr>
            <w:r>
              <w:rPr>
                <w:color w:val="000000"/>
                <w:spacing w:val="-22"/>
                <w:sz w:val="28"/>
                <w:szCs w:val="28"/>
              </w:rPr>
              <w:t>100</w:t>
            </w:r>
          </w:p>
        </w:tc>
      </w:tr>
      <w:tr w:rsidR="00ED4CDD" w:rsidRPr="002F50A5" w:rsidTr="0095323C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2F50A5">
              <w:rPr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1843,1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</w:tr>
      <w:tr w:rsidR="00ED4CDD" w:rsidRPr="002F50A5" w:rsidTr="0095323C">
        <w:trPr>
          <w:trHeight w:hRule="exact" w:val="31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4CDD" w:rsidRPr="002F50A5" w:rsidTr="0095323C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0102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 xml:space="preserve">Глава </w:t>
            </w:r>
            <w:r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4CDD" w:rsidRPr="002F50A5" w:rsidTr="0095323C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0104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4CDD" w:rsidRPr="002F50A5" w:rsidTr="0095323C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8"/>
                <w:sz w:val="28"/>
                <w:szCs w:val="28"/>
              </w:rPr>
              <w:t>0203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8"/>
                <w:sz w:val="28"/>
                <w:szCs w:val="28"/>
              </w:rPr>
              <w:t>Воинский учет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4CDD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31"/>
              <w:rPr>
                <w:color w:val="000000"/>
                <w:spacing w:val="-17"/>
                <w:sz w:val="28"/>
                <w:szCs w:val="28"/>
              </w:rPr>
            </w:pPr>
            <w:r w:rsidRPr="002F50A5">
              <w:rPr>
                <w:color w:val="000000"/>
                <w:spacing w:val="-17"/>
                <w:sz w:val="28"/>
                <w:szCs w:val="28"/>
              </w:rPr>
              <w:t>0</w:t>
            </w:r>
            <w:r>
              <w:rPr>
                <w:color w:val="000000"/>
                <w:spacing w:val="-17"/>
                <w:sz w:val="28"/>
                <w:szCs w:val="28"/>
              </w:rPr>
              <w:t>409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2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>100</w:t>
            </w:r>
          </w:p>
        </w:tc>
      </w:tr>
      <w:tr w:rsidR="00ED4CDD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7"/>
                <w:sz w:val="28"/>
                <w:szCs w:val="28"/>
              </w:rPr>
              <w:t>0503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8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4CDD" w:rsidRPr="002F50A5" w:rsidTr="0095323C">
        <w:trPr>
          <w:trHeight w:hRule="exact" w:val="33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проведение выборов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4CDD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31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2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4CDD" w:rsidRPr="002F50A5" w:rsidTr="0095323C">
        <w:trPr>
          <w:trHeight w:hRule="exact" w:val="36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2F50A5">
              <w:rPr>
                <w:b/>
                <w:color w:val="000000"/>
                <w:spacing w:val="5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DD" w:rsidRPr="002F50A5" w:rsidRDefault="00ED4CDD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ED4CDD" w:rsidRDefault="00ED4CDD" w:rsidP="00F72216">
      <w:pPr>
        <w:rPr>
          <w:sz w:val="28"/>
          <w:szCs w:val="28"/>
        </w:rPr>
      </w:pPr>
    </w:p>
    <w:p w:rsidR="00ED4CDD" w:rsidRDefault="00ED4CDD" w:rsidP="00F72216">
      <w:pPr>
        <w:rPr>
          <w:sz w:val="28"/>
          <w:szCs w:val="28"/>
        </w:rPr>
      </w:pPr>
      <w:r w:rsidRPr="00471E52">
        <w:rPr>
          <w:sz w:val="28"/>
          <w:szCs w:val="28"/>
        </w:rPr>
        <w:t xml:space="preserve">Глава администрации     </w:t>
      </w:r>
      <w:r>
        <w:rPr>
          <w:sz w:val="28"/>
          <w:szCs w:val="28"/>
        </w:rPr>
        <w:t xml:space="preserve">          </w:t>
      </w:r>
      <w:r w:rsidRPr="00471E5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А.М.Хабиахметов</w:t>
      </w:r>
    </w:p>
    <w:p w:rsidR="00ED4CDD" w:rsidRDefault="00ED4CDD" w:rsidP="003063B2">
      <w:pPr>
        <w:ind w:firstLine="708"/>
        <w:rPr>
          <w:sz w:val="28"/>
          <w:szCs w:val="28"/>
        </w:rPr>
      </w:pPr>
    </w:p>
    <w:p w:rsidR="00ED4CDD" w:rsidRDefault="00ED4CDD"/>
    <w:sectPr w:rsidR="00ED4CDD" w:rsidSect="00754392">
      <w:pgSz w:w="11906" w:h="16838" w:code="9"/>
      <w:pgMar w:top="540" w:right="991" w:bottom="1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179"/>
    <w:rsid w:val="00061C5A"/>
    <w:rsid w:val="000B0B2B"/>
    <w:rsid w:val="002F50A5"/>
    <w:rsid w:val="003063B2"/>
    <w:rsid w:val="00394DE3"/>
    <w:rsid w:val="003E0179"/>
    <w:rsid w:val="00414C50"/>
    <w:rsid w:val="004573FD"/>
    <w:rsid w:val="00471E52"/>
    <w:rsid w:val="004B53C2"/>
    <w:rsid w:val="0060372C"/>
    <w:rsid w:val="006F72AA"/>
    <w:rsid w:val="00754392"/>
    <w:rsid w:val="007B2EB5"/>
    <w:rsid w:val="007E75A5"/>
    <w:rsid w:val="008A140A"/>
    <w:rsid w:val="0095323C"/>
    <w:rsid w:val="0095780E"/>
    <w:rsid w:val="00A106AD"/>
    <w:rsid w:val="00B2009B"/>
    <w:rsid w:val="00C051FC"/>
    <w:rsid w:val="00C53701"/>
    <w:rsid w:val="00DD2D44"/>
    <w:rsid w:val="00ED4CDD"/>
    <w:rsid w:val="00F474B0"/>
    <w:rsid w:val="00F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0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2</Pages>
  <Words>369</Words>
  <Characters>2106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2016-05-06T05:54:00Z</cp:lastPrinted>
  <dcterms:created xsi:type="dcterms:W3CDTF">2014-05-05T04:45:00Z</dcterms:created>
  <dcterms:modified xsi:type="dcterms:W3CDTF">2016-05-06T06:01:00Z</dcterms:modified>
</cp:coreProperties>
</file>