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D" w:rsidRDefault="00504F1D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04F1D" w:rsidRDefault="00504F1D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Председателя Совета сельского поселения , его  супруги и несовершеннолетних детей </w:t>
      </w:r>
    </w:p>
    <w:p w:rsidR="00504F1D" w:rsidRDefault="00504F1D" w:rsidP="00A94E04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2015 года</w:t>
      </w:r>
    </w:p>
    <w:tbl>
      <w:tblPr>
        <w:tblW w:w="15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8"/>
        <w:gridCol w:w="1528"/>
        <w:gridCol w:w="2093"/>
        <w:gridCol w:w="2404"/>
        <w:gridCol w:w="2127"/>
        <w:gridCol w:w="1336"/>
        <w:gridCol w:w="1921"/>
        <w:gridCol w:w="2160"/>
        <w:gridCol w:w="1458"/>
      </w:tblGrid>
      <w:tr w:rsidR="00504F1D" w:rsidTr="00206BA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4F1D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Pr="00EE00BA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Фамилия, инициалы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Должность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  <w:bookmarkStart w:id="0" w:name="_GoBack"/>
            <w:bookmarkEnd w:id="0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EE00BA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504F1D" w:rsidRPr="00EE00BA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EE00BA">
              <w:rPr>
                <w:color w:val="000000"/>
              </w:rPr>
              <w:t>(вид, марка)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4F1D" w:rsidRPr="00EE00BA" w:rsidRDefault="00504F1D" w:rsidP="005004C7">
            <w:pPr>
              <w:spacing w:after="200" w:line="276" w:lineRule="auto"/>
              <w:jc w:val="center"/>
            </w:pPr>
            <w:r w:rsidRPr="00EE00BA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504F1D" w:rsidTr="00206BA3">
        <w:trPr>
          <w:trHeight w:val="580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D" w:rsidRDefault="00504F1D">
            <w:pPr>
              <w:rPr>
                <w:sz w:val="28"/>
                <w:szCs w:val="28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D" w:rsidRDefault="00504F1D">
            <w:pPr>
              <w:rPr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D" w:rsidRDefault="00504F1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D" w:rsidRDefault="00504F1D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Площадь (кв.м.)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EE00BA">
              <w:rPr>
                <w:bCs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1D" w:rsidRDefault="00504F1D">
            <w:pPr>
              <w:rPr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spacing w:after="200" w:line="276" w:lineRule="auto"/>
            </w:pPr>
          </w:p>
        </w:tc>
      </w:tr>
      <w:tr w:rsidR="00504F1D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04F1D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Заманов Хабир Равилович</w:t>
            </w:r>
          </w:p>
          <w:p w:rsidR="00504F1D" w:rsidRDefault="00504F1D" w:rsidP="005004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337DB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379855,88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(собственность)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(собственность)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Общая долевая собственность)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14856709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EE00BA" w:rsidRDefault="00504F1D" w:rsidP="00337DBD">
            <w:pPr>
              <w:jc w:val="center"/>
            </w:pPr>
            <w:r w:rsidRPr="00EE00BA">
              <w:t>ДАТСУН (СЕДАН) 2014 г.в.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spacing w:after="200" w:line="276" w:lineRule="auto"/>
            </w:pPr>
          </w:p>
        </w:tc>
      </w:tr>
      <w:tr w:rsidR="00504F1D" w:rsidTr="00206BA3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Pr="00337DB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273178,52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(безвозмездное, бессрочное пользование)</w:t>
            </w: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(безвозмездное, бессрочное пользование)           </w:t>
            </w: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 Общая долевая собственность)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14856703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spacing w:after="200" w:line="276" w:lineRule="auto"/>
            </w:pPr>
          </w:p>
        </w:tc>
      </w:tr>
      <w:tr w:rsidR="00504F1D" w:rsidTr="00A44B3A">
        <w:trPr>
          <w:trHeight w:val="297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37DBD">
              <w:rPr>
                <w:sz w:val="28"/>
                <w:szCs w:val="28"/>
              </w:rPr>
              <w:t>470,22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4F1D" w:rsidRPr="00337DB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337DBD">
              <w:t>(безвозмездное, бессрочное пользование)</w:t>
            </w: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  <w:r w:rsidRPr="00337DBD">
              <w:t>(безвозмездное, бессрочное пользование)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206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spacing w:after="200" w:line="276" w:lineRule="auto"/>
            </w:pPr>
          </w:p>
        </w:tc>
      </w:tr>
      <w:tr w:rsidR="00504F1D" w:rsidTr="00A44B3A">
        <w:trPr>
          <w:trHeight w:val="2861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несовершен-нолетняя дочь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учащаяся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(безвозмездноебессрочное пользование)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           ( бессрочное пользование)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04F1D" w:rsidRDefault="00504F1D" w:rsidP="00E354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F1D" w:rsidRDefault="00504F1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1D" w:rsidRDefault="00504F1D">
            <w:pPr>
              <w:spacing w:after="200" w:line="276" w:lineRule="auto"/>
            </w:pPr>
          </w:p>
        </w:tc>
      </w:tr>
    </w:tbl>
    <w:p w:rsidR="00504F1D" w:rsidRDefault="00504F1D"/>
    <w:sectPr w:rsidR="00504F1D" w:rsidSect="00A44B3A">
      <w:pgSz w:w="16838" w:h="11906" w:orient="landscape"/>
      <w:pgMar w:top="89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987"/>
    <w:rsid w:val="00034607"/>
    <w:rsid w:val="000463A9"/>
    <w:rsid w:val="00076A05"/>
    <w:rsid w:val="00115CC4"/>
    <w:rsid w:val="00206BA3"/>
    <w:rsid w:val="00211C18"/>
    <w:rsid w:val="00255FB1"/>
    <w:rsid w:val="00261C67"/>
    <w:rsid w:val="003019AF"/>
    <w:rsid w:val="00337DBD"/>
    <w:rsid w:val="0036738C"/>
    <w:rsid w:val="003D63D6"/>
    <w:rsid w:val="003E451C"/>
    <w:rsid w:val="005004C7"/>
    <w:rsid w:val="00504F1D"/>
    <w:rsid w:val="0052098B"/>
    <w:rsid w:val="0056764C"/>
    <w:rsid w:val="00626987"/>
    <w:rsid w:val="006B5842"/>
    <w:rsid w:val="00750379"/>
    <w:rsid w:val="0077030A"/>
    <w:rsid w:val="007B1A85"/>
    <w:rsid w:val="007B72BD"/>
    <w:rsid w:val="008810F6"/>
    <w:rsid w:val="009545BF"/>
    <w:rsid w:val="00A44B3A"/>
    <w:rsid w:val="00A75F8F"/>
    <w:rsid w:val="00A94E04"/>
    <w:rsid w:val="00B83B22"/>
    <w:rsid w:val="00DF6683"/>
    <w:rsid w:val="00E20716"/>
    <w:rsid w:val="00E35435"/>
    <w:rsid w:val="00E57E1D"/>
    <w:rsid w:val="00EC1543"/>
    <w:rsid w:val="00EE00BA"/>
    <w:rsid w:val="00F03C9E"/>
    <w:rsid w:val="00FE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3</Pages>
  <Words>234</Words>
  <Characters>1337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9</cp:revision>
  <dcterms:created xsi:type="dcterms:W3CDTF">2015-04-23T12:38:00Z</dcterms:created>
  <dcterms:modified xsi:type="dcterms:W3CDTF">2016-05-16T10:32:00Z</dcterms:modified>
</cp:coreProperties>
</file>