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4A" w:rsidRDefault="0086094A">
      <w:pPr>
        <w:framePr w:hSpace="141" w:wrap="around" w:vAnchor="text" w:hAnchor="page" w:x="5296" w:y="-131"/>
      </w:pPr>
      <w:r>
        <w:t xml:space="preserve">  </w:t>
      </w:r>
    </w:p>
    <w:p w:rsidR="0086094A" w:rsidRDefault="0086094A" w:rsidP="001A2FFB">
      <w:pPr>
        <w:spacing w:line="140" w:lineRule="atLeast"/>
        <w:ind w:left="-284"/>
        <w:rPr>
          <w:rFonts w:ascii="Times New Roman" w:hAnsi="Times New Roman"/>
          <w:sz w:val="24"/>
          <w:szCs w:val="24"/>
        </w:rPr>
      </w:pPr>
    </w:p>
    <w:p w:rsidR="0086094A" w:rsidRPr="00836434" w:rsidRDefault="0086094A" w:rsidP="00DE5513">
      <w:pPr>
        <w:spacing w:line="140" w:lineRule="atLeast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давлеканово 2" style="position:absolute;left:0;text-align:left;margin-left:201.3pt;margin-top:10pt;width:81.8pt;height:101.55pt;z-index:251658240;visibility:visible">
            <v:imagedata r:id="rId7" o:title=""/>
            <w10:wrap type="square"/>
          </v:shape>
        </w:pict>
      </w:r>
      <w:r w:rsidRPr="00836434">
        <w:rPr>
          <w:rFonts w:ascii="Times New Roman" w:hAnsi="Times New Roman"/>
          <w:sz w:val="24"/>
          <w:szCs w:val="24"/>
        </w:rPr>
        <w:t>Баш</w:t>
      </w:r>
      <w:r w:rsidRPr="00836434">
        <w:rPr>
          <w:rFonts w:ascii="Lucida Sans Unicode" w:hAnsi="Lucida Sans Unicode"/>
          <w:sz w:val="24"/>
          <w:szCs w:val="24"/>
          <w:lang w:val="be-BY"/>
        </w:rPr>
        <w:t>ҡ</w:t>
      </w:r>
      <w:r w:rsidRPr="00836434">
        <w:rPr>
          <w:rFonts w:ascii="Times New Roman" w:hAnsi="Times New Roman"/>
          <w:sz w:val="24"/>
          <w:szCs w:val="24"/>
        </w:rPr>
        <w:t>ортостан Республика</w:t>
      </w:r>
      <w:r w:rsidRPr="00836434">
        <w:rPr>
          <w:rFonts w:ascii="Times New Roman" w:hAnsi="Times New Roman"/>
          <w:sz w:val="24"/>
          <w:szCs w:val="24"/>
          <w:lang w:val="be-BY"/>
        </w:rPr>
        <w:t>һ</w:t>
      </w:r>
      <w:r w:rsidRPr="00836434">
        <w:rPr>
          <w:rFonts w:ascii="Times New Roman" w:hAnsi="Times New Roman"/>
          <w:sz w:val="24"/>
          <w:szCs w:val="24"/>
        </w:rPr>
        <w:t>ы</w:t>
      </w:r>
    </w:p>
    <w:p w:rsidR="0086094A" w:rsidRPr="00836434" w:rsidRDefault="0086094A" w:rsidP="00DE5513">
      <w:pPr>
        <w:spacing w:line="140" w:lineRule="atLeast"/>
        <w:jc w:val="center"/>
        <w:rPr>
          <w:rFonts w:ascii="Times New Roman" w:hAnsi="Times New Roman"/>
          <w:sz w:val="24"/>
          <w:szCs w:val="24"/>
        </w:rPr>
      </w:pPr>
      <w:r w:rsidRPr="00836434">
        <w:rPr>
          <w:rFonts w:ascii="Times New Roman" w:hAnsi="Times New Roman"/>
          <w:sz w:val="24"/>
          <w:szCs w:val="24"/>
        </w:rPr>
        <w:t>Д</w:t>
      </w:r>
      <w:r w:rsidRPr="00836434">
        <w:rPr>
          <w:rFonts w:ascii="Times New Roman" w:hAnsi="Times New Roman"/>
          <w:sz w:val="24"/>
          <w:szCs w:val="24"/>
          <w:lang w:val="be-BY"/>
        </w:rPr>
        <w:t>әү</w:t>
      </w:r>
      <w:r w:rsidRPr="00836434">
        <w:rPr>
          <w:rFonts w:ascii="Times New Roman" w:hAnsi="Times New Roman"/>
          <w:sz w:val="24"/>
          <w:szCs w:val="24"/>
        </w:rPr>
        <w:t>л</w:t>
      </w:r>
      <w:r w:rsidRPr="00836434">
        <w:rPr>
          <w:rFonts w:ascii="Times New Roman" w:hAnsi="Times New Roman"/>
          <w:sz w:val="24"/>
          <w:szCs w:val="24"/>
          <w:lang w:val="be-BY"/>
        </w:rPr>
        <w:t>ә</w:t>
      </w:r>
      <w:r w:rsidRPr="00836434">
        <w:rPr>
          <w:rFonts w:ascii="Times New Roman" w:hAnsi="Times New Roman"/>
          <w:sz w:val="24"/>
          <w:szCs w:val="24"/>
        </w:rPr>
        <w:t>к</w:t>
      </w:r>
      <w:r w:rsidRPr="00836434">
        <w:rPr>
          <w:rFonts w:ascii="Times New Roman" w:hAnsi="Times New Roman"/>
          <w:sz w:val="24"/>
          <w:szCs w:val="24"/>
          <w:lang w:val="be-BY"/>
        </w:rPr>
        <w:t>ә</w:t>
      </w:r>
      <w:r w:rsidRPr="00836434">
        <w:rPr>
          <w:rFonts w:ascii="Times New Roman" w:hAnsi="Times New Roman"/>
          <w:sz w:val="24"/>
          <w:szCs w:val="24"/>
        </w:rPr>
        <w:t>н   районы</w:t>
      </w:r>
    </w:p>
    <w:p w:rsidR="0086094A" w:rsidRPr="00836434" w:rsidRDefault="0086094A" w:rsidP="00DE5513">
      <w:pPr>
        <w:spacing w:line="140" w:lineRule="atLeast"/>
        <w:jc w:val="center"/>
        <w:rPr>
          <w:rFonts w:ascii="Times New Roman" w:hAnsi="Times New Roman"/>
          <w:sz w:val="24"/>
          <w:szCs w:val="24"/>
        </w:rPr>
      </w:pPr>
      <w:r w:rsidRPr="00836434">
        <w:rPr>
          <w:rFonts w:ascii="Times New Roman" w:hAnsi="Times New Roman"/>
          <w:sz w:val="24"/>
          <w:szCs w:val="24"/>
        </w:rPr>
        <w:t>муниципаль районы</w:t>
      </w:r>
      <w:r w:rsidRPr="00836434">
        <w:rPr>
          <w:rFonts w:ascii="Times New Roman" w:hAnsi="Times New Roman"/>
          <w:sz w:val="24"/>
          <w:szCs w:val="24"/>
          <w:lang w:val="be-BY"/>
        </w:rPr>
        <w:t>ның</w:t>
      </w:r>
    </w:p>
    <w:p w:rsidR="0086094A" w:rsidRPr="00836434" w:rsidRDefault="0086094A" w:rsidP="00DE5513">
      <w:pPr>
        <w:spacing w:line="140" w:lineRule="atLeast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36434">
        <w:rPr>
          <w:rFonts w:ascii="Times New Roman" w:hAnsi="Times New Roman"/>
          <w:sz w:val="24"/>
          <w:szCs w:val="24"/>
        </w:rPr>
        <w:t>И</w:t>
      </w:r>
      <w:r w:rsidRPr="00836434">
        <w:rPr>
          <w:rFonts w:ascii="Times New Roman" w:hAnsi="Times New Roman"/>
          <w:sz w:val="24"/>
          <w:szCs w:val="24"/>
          <w:lang w:val="be-BY"/>
        </w:rPr>
        <w:t>май-</w:t>
      </w:r>
      <w:r w:rsidRPr="00836434">
        <w:rPr>
          <w:rFonts w:ascii="Lucida Sans Unicode" w:hAnsi="Lucida Sans Unicode"/>
          <w:sz w:val="24"/>
          <w:szCs w:val="24"/>
          <w:lang w:val="be-BY"/>
        </w:rPr>
        <w:t>Ҡ</w:t>
      </w:r>
      <w:r w:rsidRPr="00836434">
        <w:rPr>
          <w:rFonts w:ascii="Times New Roman" w:hAnsi="Times New Roman"/>
          <w:sz w:val="24"/>
          <w:szCs w:val="24"/>
          <w:lang w:val="be-BY"/>
        </w:rPr>
        <w:t>арамалы</w:t>
      </w:r>
      <w:r w:rsidRPr="00836434">
        <w:rPr>
          <w:rFonts w:ascii="Times New Roman" w:hAnsi="Times New Roman"/>
          <w:sz w:val="24"/>
          <w:szCs w:val="24"/>
        </w:rPr>
        <w:t xml:space="preserve"> ауыл Советы</w:t>
      </w:r>
    </w:p>
    <w:p w:rsidR="0086094A" w:rsidRDefault="0086094A" w:rsidP="00BB1CF2">
      <w:pPr>
        <w:spacing w:line="1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36434">
        <w:rPr>
          <w:rFonts w:ascii="Times New Roman" w:hAnsi="Times New Roman"/>
          <w:sz w:val="24"/>
          <w:szCs w:val="24"/>
        </w:rPr>
        <w:t>ауыл бил</w:t>
      </w:r>
      <w:r w:rsidRPr="00836434">
        <w:rPr>
          <w:rFonts w:ascii="Times New Roman" w:hAnsi="Times New Roman"/>
          <w:sz w:val="24"/>
          <w:szCs w:val="24"/>
          <w:lang w:val="be-BY"/>
        </w:rPr>
        <w:t>ә</w:t>
      </w:r>
      <w:r w:rsidRPr="00836434">
        <w:rPr>
          <w:rFonts w:ascii="Times New Roman" w:hAnsi="Times New Roman"/>
          <w:sz w:val="24"/>
          <w:szCs w:val="24"/>
        </w:rPr>
        <w:t>м</w:t>
      </w:r>
      <w:r w:rsidRPr="00836434">
        <w:rPr>
          <w:rFonts w:ascii="Times New Roman" w:hAnsi="Times New Roman"/>
          <w:sz w:val="24"/>
          <w:szCs w:val="24"/>
          <w:lang w:val="be-BY"/>
        </w:rPr>
        <w:t>әһ</w:t>
      </w:r>
      <w:r w:rsidRPr="0083643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434">
        <w:rPr>
          <w:rFonts w:ascii="Times New Roman" w:hAnsi="Times New Roman"/>
          <w:sz w:val="24"/>
          <w:szCs w:val="24"/>
        </w:rPr>
        <w:t>хакимиэте</w:t>
      </w:r>
    </w:p>
    <w:p w:rsidR="0086094A" w:rsidRDefault="0086094A" w:rsidP="00DE5513">
      <w:pPr>
        <w:spacing w:line="140" w:lineRule="atLeast"/>
        <w:jc w:val="center"/>
        <w:rPr>
          <w:rFonts w:ascii="Times New Roman" w:hAnsi="Times New Roman"/>
          <w:sz w:val="24"/>
          <w:szCs w:val="24"/>
        </w:rPr>
      </w:pPr>
    </w:p>
    <w:p w:rsidR="0086094A" w:rsidRPr="0014053A" w:rsidRDefault="0086094A" w:rsidP="00DE5513">
      <w:pPr>
        <w:spacing w:line="200" w:lineRule="atLeast"/>
        <w:ind w:left="-284"/>
        <w:jc w:val="center"/>
        <w:rPr>
          <w:rFonts w:ascii="Times New Roman" w:hAnsi="Times New Roman"/>
          <w:sz w:val="16"/>
          <w:szCs w:val="16"/>
        </w:rPr>
      </w:pPr>
      <w:r w:rsidRPr="0014053A">
        <w:rPr>
          <w:rFonts w:ascii="Times New Roman" w:hAnsi="Times New Roman"/>
          <w:sz w:val="16"/>
          <w:szCs w:val="16"/>
        </w:rPr>
        <w:t>4534</w:t>
      </w:r>
      <w:r w:rsidRPr="0014053A">
        <w:rPr>
          <w:rFonts w:ascii="Times New Roman" w:hAnsi="Times New Roman"/>
          <w:sz w:val="16"/>
          <w:szCs w:val="16"/>
          <w:lang w:val="be-BY"/>
        </w:rPr>
        <w:t>25</w:t>
      </w:r>
      <w:r w:rsidRPr="0014053A">
        <w:rPr>
          <w:rFonts w:ascii="Times New Roman" w:hAnsi="Times New Roman"/>
          <w:sz w:val="16"/>
          <w:szCs w:val="16"/>
        </w:rPr>
        <w:t>, Д</w:t>
      </w:r>
      <w:r w:rsidRPr="0014053A">
        <w:rPr>
          <w:rFonts w:ascii="Times New Roman" w:hAnsi="Times New Roman"/>
          <w:sz w:val="16"/>
          <w:szCs w:val="16"/>
          <w:lang w:val="be-BY"/>
        </w:rPr>
        <w:t>әү</w:t>
      </w:r>
      <w:r w:rsidRPr="0014053A">
        <w:rPr>
          <w:rFonts w:ascii="Times New Roman" w:hAnsi="Times New Roman"/>
          <w:sz w:val="16"/>
          <w:szCs w:val="16"/>
        </w:rPr>
        <w:t>л</w:t>
      </w:r>
      <w:r w:rsidRPr="0014053A">
        <w:rPr>
          <w:rFonts w:ascii="Times New Roman" w:hAnsi="Times New Roman"/>
          <w:sz w:val="16"/>
          <w:szCs w:val="16"/>
          <w:lang w:val="be-BY"/>
        </w:rPr>
        <w:t>ә</w:t>
      </w:r>
      <w:r w:rsidRPr="0014053A">
        <w:rPr>
          <w:rFonts w:ascii="Times New Roman" w:hAnsi="Times New Roman"/>
          <w:sz w:val="16"/>
          <w:szCs w:val="16"/>
        </w:rPr>
        <w:t>к</w:t>
      </w:r>
      <w:r w:rsidRPr="0014053A">
        <w:rPr>
          <w:rFonts w:ascii="Times New Roman" w:hAnsi="Times New Roman"/>
          <w:sz w:val="16"/>
          <w:szCs w:val="16"/>
          <w:lang w:val="be-BY"/>
        </w:rPr>
        <w:t>ә</w:t>
      </w:r>
      <w:r w:rsidRPr="0014053A">
        <w:rPr>
          <w:rFonts w:ascii="Times New Roman" w:hAnsi="Times New Roman"/>
          <w:sz w:val="16"/>
          <w:szCs w:val="16"/>
        </w:rPr>
        <w:t xml:space="preserve">н районы, </w:t>
      </w:r>
      <w:r w:rsidRPr="0014053A">
        <w:rPr>
          <w:rFonts w:ascii="Times New Roman" w:hAnsi="Times New Roman"/>
          <w:sz w:val="16"/>
          <w:szCs w:val="16"/>
          <w:lang w:val="be-BY"/>
        </w:rPr>
        <w:t>Имай-</w:t>
      </w:r>
      <w:r w:rsidRPr="0014053A">
        <w:rPr>
          <w:rFonts w:ascii="Lucida Sans Unicode" w:hAnsi="Lucida Sans Unicode"/>
          <w:sz w:val="16"/>
          <w:szCs w:val="16"/>
          <w:lang w:val="be-BY"/>
        </w:rPr>
        <w:t>Ҡ</w:t>
      </w:r>
      <w:r w:rsidRPr="0014053A">
        <w:rPr>
          <w:rFonts w:ascii="Times New Roman" w:hAnsi="Times New Roman"/>
          <w:sz w:val="16"/>
          <w:szCs w:val="16"/>
          <w:lang w:val="be-BY"/>
        </w:rPr>
        <w:t>арамалы а</w:t>
      </w:r>
      <w:r w:rsidRPr="0014053A">
        <w:rPr>
          <w:rFonts w:ascii="Times New Roman" w:hAnsi="Times New Roman"/>
          <w:sz w:val="16"/>
          <w:szCs w:val="16"/>
        </w:rPr>
        <w:t>.,</w:t>
      </w:r>
    </w:p>
    <w:p w:rsidR="0086094A" w:rsidRPr="0014053A" w:rsidRDefault="0086094A" w:rsidP="00DE5513">
      <w:pPr>
        <w:spacing w:line="200" w:lineRule="atLeast"/>
        <w:ind w:lef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be-BY"/>
        </w:rPr>
        <w:t xml:space="preserve">                                 </w:t>
      </w:r>
      <w:r w:rsidRPr="0014053A">
        <w:rPr>
          <w:rFonts w:ascii="Times New Roman" w:hAnsi="Times New Roman"/>
          <w:sz w:val="16"/>
          <w:szCs w:val="16"/>
          <w:lang w:val="be-BY"/>
        </w:rPr>
        <w:t xml:space="preserve">Совет ур. 17, </w:t>
      </w:r>
    </w:p>
    <w:p w:rsidR="0086094A" w:rsidRDefault="0086094A" w:rsidP="00813B89">
      <w:pPr>
        <w:spacing w:line="200" w:lineRule="atLeast"/>
        <w:jc w:val="center"/>
        <w:rPr>
          <w:rFonts w:ascii="Times New Roman" w:hAnsi="Times New Roman"/>
          <w:sz w:val="24"/>
        </w:rPr>
      </w:pPr>
      <w:r w:rsidRPr="00765F21">
        <w:rPr>
          <w:rFonts w:ascii="Times New Roman" w:hAnsi="Times New Roman"/>
          <w:sz w:val="24"/>
        </w:rPr>
        <w:br w:type="column"/>
      </w:r>
    </w:p>
    <w:p w:rsidR="0086094A" w:rsidRPr="00836434" w:rsidRDefault="0086094A" w:rsidP="00561A22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 w:rsidRPr="00836434">
        <w:rPr>
          <w:rFonts w:ascii="Times New Roman" w:hAnsi="Times New Roman"/>
          <w:sz w:val="24"/>
          <w:szCs w:val="24"/>
        </w:rPr>
        <w:t>Администрация</w:t>
      </w:r>
    </w:p>
    <w:p w:rsidR="0086094A" w:rsidRDefault="0086094A" w:rsidP="00561A22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86094A" w:rsidRPr="00836434" w:rsidRDefault="0086094A" w:rsidP="00561A22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 w:rsidRPr="00836434">
        <w:rPr>
          <w:rFonts w:ascii="Times New Roman" w:hAnsi="Times New Roman"/>
          <w:sz w:val="24"/>
          <w:szCs w:val="24"/>
          <w:lang w:val="be-BY"/>
        </w:rPr>
        <w:t>Имай-Кармалинский</w:t>
      </w:r>
      <w:r w:rsidRPr="00836434">
        <w:rPr>
          <w:rFonts w:ascii="Times New Roman" w:hAnsi="Times New Roman"/>
          <w:sz w:val="24"/>
          <w:szCs w:val="24"/>
        </w:rPr>
        <w:t xml:space="preserve"> сельсовет</w:t>
      </w:r>
    </w:p>
    <w:p w:rsidR="0086094A" w:rsidRPr="00836434" w:rsidRDefault="0086094A" w:rsidP="00561A22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 w:rsidRPr="00836434">
        <w:rPr>
          <w:rFonts w:ascii="Times New Roman" w:hAnsi="Times New Roman"/>
          <w:sz w:val="24"/>
          <w:szCs w:val="24"/>
        </w:rPr>
        <w:t>муниципального района</w:t>
      </w:r>
    </w:p>
    <w:p w:rsidR="0086094A" w:rsidRPr="00836434" w:rsidRDefault="0086094A" w:rsidP="00561A22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 w:rsidRPr="00836434">
        <w:rPr>
          <w:rFonts w:ascii="Times New Roman" w:hAnsi="Times New Roman"/>
          <w:sz w:val="24"/>
          <w:szCs w:val="24"/>
        </w:rPr>
        <w:t>Давлекановский район</w:t>
      </w:r>
    </w:p>
    <w:p w:rsidR="0086094A" w:rsidRPr="00836434" w:rsidRDefault="0086094A" w:rsidP="00561A22">
      <w:pPr>
        <w:pStyle w:val="Heading1"/>
        <w:rPr>
          <w:rFonts w:ascii="Lucida Sans Unicode" w:hAnsi="Lucida Sans Unicode" w:cs="Lucida Sans Unicode"/>
          <w:b w:val="0"/>
          <w:bCs/>
          <w:sz w:val="24"/>
          <w:szCs w:val="24"/>
        </w:rPr>
      </w:pPr>
      <w:r w:rsidRPr="00836434">
        <w:rPr>
          <w:rFonts w:ascii="Times New Roman" w:hAnsi="Times New Roman"/>
          <w:b w:val="0"/>
          <w:bCs/>
          <w:sz w:val="24"/>
          <w:szCs w:val="24"/>
        </w:rPr>
        <w:t>Республики Башкортостан</w:t>
      </w:r>
    </w:p>
    <w:p w:rsidR="0086094A" w:rsidRPr="00BB1CF2" w:rsidRDefault="0086094A" w:rsidP="00561A22">
      <w:pPr>
        <w:ind w:left="-426"/>
        <w:jc w:val="center"/>
        <w:rPr>
          <w:rFonts w:ascii="Times New Roman" w:hAnsi="Times New Roman"/>
          <w:sz w:val="16"/>
        </w:rPr>
      </w:pPr>
    </w:p>
    <w:p w:rsidR="0086094A" w:rsidRPr="0014053A" w:rsidRDefault="0086094A" w:rsidP="00561A22">
      <w:pPr>
        <w:ind w:left="-284" w:right="-214" w:firstLine="426"/>
        <w:jc w:val="center"/>
        <w:rPr>
          <w:rFonts w:ascii="Lucida Sans Unicode" w:hAnsi="Lucida Sans Unicode" w:cs="Lucida Sans Unicode"/>
          <w:sz w:val="16"/>
          <w:szCs w:val="16"/>
        </w:rPr>
      </w:pPr>
      <w:r w:rsidRPr="0014053A">
        <w:rPr>
          <w:rFonts w:ascii="Lucida Sans Unicode" w:hAnsi="Lucida Sans Unicode" w:cs="Lucida Sans Unicode"/>
          <w:sz w:val="16"/>
          <w:szCs w:val="16"/>
        </w:rPr>
        <w:t>4534</w:t>
      </w:r>
      <w:r w:rsidRPr="0014053A">
        <w:rPr>
          <w:rFonts w:ascii="Lucida Sans Unicode" w:hAnsi="Lucida Sans Unicode" w:cs="Lucida Sans Unicode"/>
          <w:sz w:val="16"/>
          <w:szCs w:val="16"/>
          <w:lang w:val="be-BY"/>
        </w:rPr>
        <w:t>25</w:t>
      </w:r>
      <w:r w:rsidRPr="0014053A">
        <w:rPr>
          <w:rFonts w:ascii="Lucida Sans Unicode" w:hAnsi="Lucida Sans Unicode" w:cs="Lucida Sans Unicode"/>
          <w:sz w:val="16"/>
          <w:szCs w:val="16"/>
        </w:rPr>
        <w:t>, Давлекановский район,</w:t>
      </w:r>
    </w:p>
    <w:p w:rsidR="0086094A" w:rsidRDefault="0086094A" w:rsidP="00561A22">
      <w:pPr>
        <w:ind w:left="-284" w:right="-214" w:firstLine="426"/>
        <w:jc w:val="center"/>
        <w:rPr>
          <w:rFonts w:ascii="Times New Roman" w:hAnsi="Times New Roman"/>
          <w:sz w:val="16"/>
          <w:szCs w:val="16"/>
        </w:rPr>
      </w:pPr>
      <w:r w:rsidRPr="0014053A">
        <w:rPr>
          <w:rFonts w:ascii="Times New Roman" w:hAnsi="Times New Roman"/>
          <w:sz w:val="16"/>
          <w:szCs w:val="16"/>
          <w:lang w:val="be-BY"/>
        </w:rPr>
        <w:t>с.Имай</w:t>
      </w:r>
      <w:r w:rsidRPr="0014053A">
        <w:rPr>
          <w:rFonts w:ascii="Times New Roman" w:hAnsi="Times New Roman"/>
          <w:sz w:val="16"/>
          <w:szCs w:val="16"/>
        </w:rPr>
        <w:t xml:space="preserve">-   </w:t>
      </w:r>
      <w:r w:rsidRPr="0014053A">
        <w:rPr>
          <w:rFonts w:ascii="Times New Roman" w:hAnsi="Times New Roman"/>
          <w:sz w:val="16"/>
          <w:szCs w:val="16"/>
          <w:lang w:val="be-BY"/>
        </w:rPr>
        <w:t>Кармалы</w:t>
      </w:r>
      <w:r w:rsidRPr="0014053A">
        <w:rPr>
          <w:rFonts w:ascii="Times New Roman" w:hAnsi="Times New Roman"/>
          <w:sz w:val="16"/>
          <w:szCs w:val="16"/>
        </w:rPr>
        <w:t>,    ул.</w:t>
      </w:r>
      <w:r w:rsidRPr="0014053A">
        <w:rPr>
          <w:rFonts w:ascii="Times New Roman" w:hAnsi="Times New Roman"/>
          <w:sz w:val="16"/>
          <w:szCs w:val="16"/>
          <w:lang w:val="be-BY"/>
        </w:rPr>
        <w:t xml:space="preserve"> Советская</w:t>
      </w:r>
      <w:r w:rsidRPr="0014053A">
        <w:rPr>
          <w:rFonts w:ascii="Times New Roman" w:hAnsi="Times New Roman"/>
          <w:sz w:val="16"/>
          <w:szCs w:val="16"/>
        </w:rPr>
        <w:t xml:space="preserve">, </w:t>
      </w:r>
      <w:r w:rsidRPr="0014053A">
        <w:rPr>
          <w:rFonts w:ascii="Times New Roman" w:hAnsi="Times New Roman"/>
          <w:sz w:val="16"/>
          <w:szCs w:val="16"/>
          <w:lang w:val="be-BY"/>
        </w:rPr>
        <w:t>1</w:t>
      </w:r>
      <w:r w:rsidRPr="0014053A"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>,</w:t>
      </w:r>
    </w:p>
    <w:p w:rsidR="0086094A" w:rsidRPr="0014053A" w:rsidRDefault="0086094A" w:rsidP="00561A22">
      <w:pPr>
        <w:ind w:left="-284" w:right="-214" w:firstLine="426"/>
        <w:jc w:val="center"/>
        <w:rPr>
          <w:rFonts w:ascii="Times New Roman" w:hAnsi="Times New Roman"/>
          <w:sz w:val="16"/>
          <w:szCs w:val="16"/>
        </w:rPr>
        <w:sectPr w:rsidR="0086094A" w:rsidRPr="0014053A" w:rsidSect="00E3555E">
          <w:type w:val="continuous"/>
          <w:pgSz w:w="11907" w:h="16840" w:code="9"/>
          <w:pgMar w:top="567" w:right="708" w:bottom="851" w:left="1134" w:header="720" w:footer="720" w:gutter="0"/>
          <w:cols w:num="2" w:space="1985"/>
        </w:sectPr>
      </w:pPr>
    </w:p>
    <w:p w:rsidR="0086094A" w:rsidRPr="0014053A" w:rsidRDefault="0086094A">
      <w:pPr>
        <w:rPr>
          <w:rFonts w:ascii="Times New Roman" w:hAnsi="Times New Roman"/>
          <w:sz w:val="16"/>
        </w:rPr>
      </w:pPr>
    </w:p>
    <w:p w:rsidR="0086094A" w:rsidRPr="001A2FFB" w:rsidRDefault="0086094A">
      <w:pPr>
        <w:rPr>
          <w:rFonts w:ascii="Times New Roman" w:hAnsi="Times New Roman"/>
          <w:sz w:val="16"/>
        </w:rPr>
        <w:sectPr w:rsidR="0086094A" w:rsidRPr="001A2FFB" w:rsidSect="00DE5513">
          <w:type w:val="continuous"/>
          <w:pgSz w:w="11907" w:h="16840" w:code="9"/>
          <w:pgMar w:top="567" w:right="1134" w:bottom="851" w:left="1134" w:header="720" w:footer="720" w:gutter="0"/>
          <w:cols w:space="1247"/>
        </w:sectPr>
      </w:pPr>
    </w:p>
    <w:p w:rsidR="0086094A" w:rsidRPr="001A2FFB" w:rsidRDefault="0086094A">
      <w:pPr>
        <w:rPr>
          <w:rFonts w:ascii="Times New Roman" w:hAnsi="Times New Roman"/>
          <w:sz w:val="16"/>
        </w:rPr>
        <w:sectPr w:rsidR="0086094A" w:rsidRPr="001A2FFB" w:rsidSect="00DE5513">
          <w:type w:val="continuous"/>
          <w:pgSz w:w="11907" w:h="16840" w:code="9"/>
          <w:pgMar w:top="567" w:right="1134" w:bottom="851" w:left="1134" w:header="720" w:footer="720" w:gutter="0"/>
          <w:cols w:num="2" w:space="1247"/>
        </w:sectPr>
      </w:pPr>
      <w:r>
        <w:rPr>
          <w:noProof/>
        </w:rPr>
        <w:pict>
          <v:line id="Line 2" o:spid="_x0000_s1027" style="position:absolute;z-index:251657216;visibility:visibl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5jGAIAADQEAAAOAAAAZHJzL2Uyb0RvYy54bWysU8GO2jAQvVfqP1i+QxJIKU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" o:allowincell="f" strokeweight="3pt">
            <v:stroke linestyle="thinThin"/>
          </v:line>
        </w:pict>
      </w:r>
    </w:p>
    <w:p w:rsidR="0086094A" w:rsidRPr="00E3555E" w:rsidRDefault="0086094A" w:rsidP="00E3555E">
      <w:pPr>
        <w:spacing w:line="360" w:lineRule="auto"/>
        <w:ind w:left="567"/>
        <w:jc w:val="both"/>
        <w:rPr>
          <w:rFonts w:ascii="Times New Roman" w:hAnsi="Times New Roman"/>
          <w:b/>
          <w:szCs w:val="28"/>
        </w:rPr>
      </w:pPr>
      <w:r>
        <w:rPr>
          <w:rFonts w:ascii="Arial New Bash" w:hAnsi="Arial New Bash"/>
          <w:b/>
          <w:szCs w:val="28"/>
        </w:rPr>
        <w:t>К</w:t>
      </w:r>
      <w:r w:rsidRPr="00E3555E">
        <w:rPr>
          <w:rFonts w:ascii="Arial New Bash" w:hAnsi="Arial New Bash"/>
          <w:b/>
          <w:szCs w:val="28"/>
        </w:rPr>
        <w:t xml:space="preserve">АРАР   </w:t>
      </w:r>
      <w:r w:rsidRPr="00E3555E">
        <w:rPr>
          <w:rFonts w:ascii="Arial New Bash" w:hAnsi="Arial New Bash"/>
          <w:b/>
          <w:szCs w:val="28"/>
        </w:rPr>
        <w:tab/>
        <w:t xml:space="preserve">       </w:t>
      </w:r>
      <w:r w:rsidRPr="00E3555E">
        <w:rPr>
          <w:rFonts w:ascii="Arial New Bash" w:hAnsi="Arial New Bash"/>
          <w:szCs w:val="28"/>
        </w:rPr>
        <w:tab/>
        <w:t xml:space="preserve">  </w:t>
      </w:r>
      <w:r w:rsidRPr="00E3555E">
        <w:rPr>
          <w:rFonts w:ascii="Arial New Bash" w:hAnsi="Arial New Bash"/>
          <w:szCs w:val="28"/>
        </w:rPr>
        <w:tab/>
        <w:t xml:space="preserve">   </w:t>
      </w:r>
      <w:r w:rsidRPr="00E3555E">
        <w:rPr>
          <w:rFonts w:ascii="Arial New Bash" w:hAnsi="Arial New Bash"/>
          <w:szCs w:val="28"/>
        </w:rPr>
        <w:tab/>
        <w:t xml:space="preserve"> </w:t>
      </w:r>
      <w:r>
        <w:rPr>
          <w:rFonts w:ascii="Arial New Bash" w:hAnsi="Arial New Bash"/>
          <w:szCs w:val="28"/>
        </w:rPr>
        <w:t xml:space="preserve">  </w:t>
      </w:r>
      <w:r w:rsidRPr="00E3555E">
        <w:rPr>
          <w:rFonts w:ascii="Arial New Bash" w:hAnsi="Arial New Bash"/>
          <w:szCs w:val="28"/>
        </w:rPr>
        <w:t xml:space="preserve">  </w:t>
      </w:r>
      <w:r w:rsidRPr="00E3555E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Cs w:val="28"/>
        </w:rPr>
        <w:t>39</w:t>
      </w:r>
      <w:r w:rsidRPr="00E3555E">
        <w:rPr>
          <w:rFonts w:ascii="Times New Roman" w:hAnsi="Times New Roman"/>
          <w:b/>
          <w:szCs w:val="28"/>
        </w:rPr>
        <w:t xml:space="preserve"> </w:t>
      </w:r>
      <w:r w:rsidRPr="00E3555E">
        <w:rPr>
          <w:rFonts w:ascii="Times New Roman" w:hAnsi="Times New Roman"/>
          <w:szCs w:val="28"/>
        </w:rPr>
        <w:t xml:space="preserve">                     </w:t>
      </w:r>
      <w:r w:rsidRPr="00E3555E">
        <w:rPr>
          <w:rFonts w:ascii="Times New Roman" w:hAnsi="Times New Roman"/>
          <w:b/>
          <w:szCs w:val="28"/>
        </w:rPr>
        <w:t>ПОСТАНОВЛЕНИЕ</w:t>
      </w:r>
    </w:p>
    <w:p w:rsidR="0086094A" w:rsidRPr="00E3555E" w:rsidRDefault="0086094A" w:rsidP="00E3555E">
      <w:pPr>
        <w:jc w:val="both"/>
        <w:rPr>
          <w:rFonts w:ascii="Times New Roman" w:hAnsi="Times New Roman"/>
          <w:szCs w:val="28"/>
        </w:rPr>
      </w:pPr>
      <w:r w:rsidRPr="00E3555E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>23 декабрь</w:t>
      </w:r>
      <w:r w:rsidRPr="00E3555E">
        <w:rPr>
          <w:rFonts w:ascii="Times New Roman" w:hAnsi="Times New Roman"/>
          <w:szCs w:val="28"/>
        </w:rPr>
        <w:t xml:space="preserve"> 20</w:t>
      </w:r>
      <w:r>
        <w:rPr>
          <w:rFonts w:ascii="Times New Roman" w:hAnsi="Times New Roman"/>
          <w:szCs w:val="28"/>
        </w:rPr>
        <w:t>20</w:t>
      </w:r>
      <w:r w:rsidRPr="00E3555E">
        <w:rPr>
          <w:rFonts w:ascii="Times New Roman" w:hAnsi="Times New Roman"/>
          <w:szCs w:val="28"/>
        </w:rPr>
        <w:t xml:space="preserve"> й.</w:t>
      </w:r>
      <w:r w:rsidRPr="00E3555E">
        <w:rPr>
          <w:rFonts w:ascii="Times New Roman" w:hAnsi="Times New Roman"/>
          <w:szCs w:val="28"/>
        </w:rPr>
        <w:tab/>
        <w:t xml:space="preserve">                                                    </w:t>
      </w:r>
      <w:r>
        <w:rPr>
          <w:rFonts w:ascii="Times New Roman" w:hAnsi="Times New Roman"/>
          <w:szCs w:val="28"/>
        </w:rPr>
        <w:t xml:space="preserve">       23 декабря  </w:t>
      </w:r>
      <w:r w:rsidRPr="00E3555E">
        <w:rPr>
          <w:rFonts w:ascii="Times New Roman" w:hAnsi="Times New Roman"/>
          <w:szCs w:val="28"/>
        </w:rPr>
        <w:t xml:space="preserve"> 20</w:t>
      </w:r>
      <w:r>
        <w:rPr>
          <w:rFonts w:ascii="Times New Roman" w:hAnsi="Times New Roman"/>
          <w:szCs w:val="28"/>
        </w:rPr>
        <w:t>20</w:t>
      </w:r>
      <w:r w:rsidRPr="00E3555E">
        <w:rPr>
          <w:rFonts w:ascii="Times New Roman" w:hAnsi="Times New Roman"/>
          <w:szCs w:val="28"/>
        </w:rPr>
        <w:t xml:space="preserve"> г.</w:t>
      </w:r>
    </w:p>
    <w:p w:rsidR="0086094A" w:rsidRPr="00E3555E" w:rsidRDefault="0086094A" w:rsidP="00E3555E">
      <w:pPr>
        <w:ind w:left="142"/>
        <w:rPr>
          <w:rFonts w:ascii="Calibri" w:hAnsi="Calibri"/>
        </w:rPr>
      </w:pPr>
    </w:p>
    <w:p w:rsidR="0086094A" w:rsidRPr="00BF29CB" w:rsidRDefault="0086094A" w:rsidP="00E3555E">
      <w:pPr>
        <w:jc w:val="both"/>
        <w:rPr>
          <w:rFonts w:ascii="Times New Roman" w:hAnsi="Times New Roman"/>
          <w:szCs w:val="28"/>
          <w:lang w:eastAsia="en-US"/>
        </w:rPr>
      </w:pPr>
    </w:p>
    <w:p w:rsidR="0086094A" w:rsidRPr="00BF29CB" w:rsidRDefault="0086094A" w:rsidP="00BF29CB">
      <w:pPr>
        <w:jc w:val="center"/>
        <w:rPr>
          <w:rFonts w:ascii="Times New Roman" w:hAnsi="Times New Roman"/>
          <w:szCs w:val="28"/>
        </w:rPr>
      </w:pPr>
      <w:r w:rsidRPr="00BF29CB">
        <w:rPr>
          <w:rFonts w:ascii="Times New Roman" w:hAnsi="Times New Roman"/>
          <w:szCs w:val="28"/>
        </w:rPr>
        <w:t>О внесении изменений и дополнений в постановление  администрации сельского поселения Имай-Кармалинский сельсовет</w:t>
      </w:r>
    </w:p>
    <w:p w:rsidR="0086094A" w:rsidRPr="00BF29CB" w:rsidRDefault="0086094A" w:rsidP="00BF29CB">
      <w:pPr>
        <w:pStyle w:val="Heading1"/>
        <w:rPr>
          <w:rFonts w:ascii="Times New Roman" w:hAnsi="Times New Roman"/>
          <w:b w:val="0"/>
          <w:sz w:val="28"/>
          <w:szCs w:val="28"/>
        </w:rPr>
      </w:pPr>
      <w:r w:rsidRPr="00BF29CB">
        <w:rPr>
          <w:rFonts w:ascii="Times New Roman" w:hAnsi="Times New Roman"/>
          <w:b w:val="0"/>
          <w:sz w:val="28"/>
          <w:szCs w:val="28"/>
        </w:rPr>
        <w:t xml:space="preserve">муниципального района Давлекановский район Республики Башкортостан от 22 декабря 2014 года № 39 «О порядке администрирования доходов бюджета сельского </w:t>
      </w:r>
    </w:p>
    <w:p w:rsidR="0086094A" w:rsidRPr="00BF29CB" w:rsidRDefault="0086094A" w:rsidP="00BF29CB">
      <w:pPr>
        <w:pStyle w:val="Heading1"/>
        <w:rPr>
          <w:rFonts w:ascii="Times New Roman" w:hAnsi="Times New Roman"/>
          <w:b w:val="0"/>
          <w:sz w:val="28"/>
          <w:szCs w:val="28"/>
        </w:rPr>
      </w:pPr>
      <w:r w:rsidRPr="00BF29CB">
        <w:rPr>
          <w:rFonts w:ascii="Times New Roman" w:hAnsi="Times New Roman"/>
          <w:b w:val="0"/>
          <w:sz w:val="28"/>
          <w:szCs w:val="28"/>
        </w:rPr>
        <w:t xml:space="preserve">поселения  Имай-Кармалинский сельсовет муниципального района </w:t>
      </w:r>
    </w:p>
    <w:p w:rsidR="0086094A" w:rsidRPr="00BF29CB" w:rsidRDefault="0086094A" w:rsidP="00BF29CB">
      <w:pPr>
        <w:pStyle w:val="Heading1"/>
        <w:rPr>
          <w:rFonts w:ascii="Times New Roman" w:hAnsi="Times New Roman"/>
          <w:b w:val="0"/>
          <w:sz w:val="28"/>
          <w:szCs w:val="28"/>
        </w:rPr>
      </w:pPr>
      <w:r w:rsidRPr="00BF29CB">
        <w:rPr>
          <w:rFonts w:ascii="Times New Roman" w:hAnsi="Times New Roman"/>
          <w:b w:val="0"/>
          <w:sz w:val="28"/>
          <w:szCs w:val="28"/>
        </w:rPr>
        <w:t>Давлекановский район Республики Башкортостан»</w:t>
      </w:r>
    </w:p>
    <w:p w:rsidR="0086094A" w:rsidRPr="00BF29CB" w:rsidRDefault="0086094A" w:rsidP="00BF29CB">
      <w:pPr>
        <w:jc w:val="center"/>
        <w:rPr>
          <w:rFonts w:ascii="Times New Roman" w:hAnsi="Times New Roman"/>
          <w:szCs w:val="28"/>
        </w:rPr>
      </w:pPr>
    </w:p>
    <w:p w:rsidR="0086094A" w:rsidRDefault="0086094A" w:rsidP="00BF29CB">
      <w:pPr>
        <w:rPr>
          <w:szCs w:val="28"/>
        </w:rPr>
      </w:pPr>
      <w:r w:rsidRPr="00CA7A67">
        <w:rPr>
          <w:szCs w:val="28"/>
        </w:rPr>
        <w:t>В целях своевременного получения безвозмездных поступлений в бюджет сельского поселения, п о с</w:t>
      </w:r>
      <w:r w:rsidRPr="0001455A">
        <w:rPr>
          <w:szCs w:val="28"/>
        </w:rPr>
        <w:t xml:space="preserve"> т а н о в л я ю:</w:t>
      </w:r>
    </w:p>
    <w:p w:rsidR="0086094A" w:rsidRDefault="0086094A" w:rsidP="00BF29CB">
      <w:pPr>
        <w:jc w:val="both"/>
        <w:rPr>
          <w:szCs w:val="28"/>
        </w:rPr>
      </w:pPr>
      <w:r w:rsidRPr="005524B9">
        <w:t xml:space="preserve">1. </w:t>
      </w:r>
      <w:r w:rsidRPr="00BF29CB">
        <w:t>Внести в постановление администрации сельского поселения Имай-Кармалинский сельсовет муниципального района Давлекановский район Республики Башкортостан от 22 декабря 2014 года № 54 «О порядке администрирования доходов бюджета сельского поселения  Имай-Кармалинский сельсовет муниципального района Давлекановский район Республики</w:t>
      </w:r>
      <w:r w:rsidRPr="005524B9">
        <w:t xml:space="preserve"> Башкортостан»</w:t>
      </w:r>
      <w:r>
        <w:t xml:space="preserve"> следующие </w:t>
      </w:r>
      <w:r w:rsidRPr="005524B9">
        <w:rPr>
          <w:szCs w:val="28"/>
        </w:rPr>
        <w:t>изменения и дополнения:</w:t>
      </w:r>
    </w:p>
    <w:p w:rsidR="0086094A" w:rsidRDefault="0086094A" w:rsidP="00BF29C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</w:t>
      </w:r>
    </w:p>
    <w:p w:rsidR="0086094A" w:rsidRDefault="0086094A" w:rsidP="00BF29C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1.1. В Приложение № 1 к Порядку</w:t>
      </w:r>
      <w:r w:rsidRPr="005D5172">
        <w:rPr>
          <w:szCs w:val="28"/>
        </w:rPr>
        <w:t xml:space="preserve"> </w:t>
      </w:r>
      <w:r>
        <w:rPr>
          <w:szCs w:val="28"/>
        </w:rPr>
        <w:t>дополнить</w:t>
      </w:r>
      <w:r w:rsidRPr="005D5172">
        <w:rPr>
          <w:szCs w:val="28"/>
        </w:rPr>
        <w:t xml:space="preserve"> код</w:t>
      </w:r>
      <w:r>
        <w:rPr>
          <w:szCs w:val="28"/>
        </w:rPr>
        <w:t>ы</w:t>
      </w:r>
      <w:r w:rsidRPr="005D5172">
        <w:rPr>
          <w:szCs w:val="28"/>
        </w:rPr>
        <w:t xml:space="preserve">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119"/>
        <w:gridCol w:w="5634"/>
      </w:tblGrid>
      <w:tr w:rsidR="0086094A" w:rsidTr="00B67E3E">
        <w:tc>
          <w:tcPr>
            <w:tcW w:w="817" w:type="dxa"/>
          </w:tcPr>
          <w:p w:rsidR="0086094A" w:rsidRDefault="0086094A" w:rsidP="00B67E3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119" w:type="dxa"/>
          </w:tcPr>
          <w:p w:rsidR="0086094A" w:rsidRDefault="0086094A" w:rsidP="00B67E3E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>
              <w:rPr>
                <w:szCs w:val="28"/>
              </w:rPr>
              <w:t>1 17 15030 10 0000 150</w:t>
            </w:r>
          </w:p>
        </w:tc>
        <w:tc>
          <w:tcPr>
            <w:tcW w:w="5634" w:type="dxa"/>
          </w:tcPr>
          <w:p w:rsidR="0086094A" w:rsidRDefault="0086094A" w:rsidP="00B67E3E">
            <w:pPr>
              <w:tabs>
                <w:tab w:val="left" w:pos="10260"/>
              </w:tabs>
              <w:rPr>
                <w:szCs w:val="28"/>
              </w:rPr>
            </w:pPr>
            <w:r>
              <w:rPr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86094A" w:rsidTr="00B67E3E">
        <w:tc>
          <w:tcPr>
            <w:tcW w:w="817" w:type="dxa"/>
          </w:tcPr>
          <w:p w:rsidR="0086094A" w:rsidRPr="0072285B" w:rsidRDefault="0086094A" w:rsidP="00B67E3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119" w:type="dxa"/>
          </w:tcPr>
          <w:p w:rsidR="0086094A" w:rsidRPr="00B42046" w:rsidRDefault="0086094A" w:rsidP="00B67E3E">
            <w:pPr>
              <w:rPr>
                <w:szCs w:val="28"/>
              </w:rPr>
            </w:pPr>
            <w:r w:rsidRPr="00B42046">
              <w:rPr>
                <w:szCs w:val="28"/>
              </w:rPr>
              <w:t>1 11 050</w:t>
            </w:r>
            <w:r>
              <w:rPr>
                <w:szCs w:val="28"/>
              </w:rPr>
              <w:t>25</w:t>
            </w:r>
            <w:r w:rsidRPr="00B42046">
              <w:rPr>
                <w:szCs w:val="28"/>
              </w:rPr>
              <w:t xml:space="preserve"> </w:t>
            </w:r>
            <w:r>
              <w:rPr>
                <w:szCs w:val="28"/>
              </w:rPr>
              <w:t>10</w:t>
            </w:r>
            <w:r w:rsidRPr="00B42046">
              <w:rPr>
                <w:szCs w:val="28"/>
              </w:rPr>
              <w:t xml:space="preserve"> 0000 120</w:t>
            </w:r>
          </w:p>
        </w:tc>
        <w:tc>
          <w:tcPr>
            <w:tcW w:w="5634" w:type="dxa"/>
          </w:tcPr>
          <w:p w:rsidR="0086094A" w:rsidRPr="00590694" w:rsidRDefault="0086094A" w:rsidP="00B67E3E">
            <w:pPr>
              <w:rPr>
                <w:szCs w:val="28"/>
              </w:rPr>
            </w:pPr>
            <w:r w:rsidRPr="00590694">
              <w:rPr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Cs w:val="28"/>
              </w:rPr>
              <w:t>сельских поселений</w:t>
            </w:r>
            <w:r w:rsidRPr="00590694">
              <w:rPr>
                <w:szCs w:val="28"/>
              </w:rPr>
              <w:t xml:space="preserve"> (за исключением земельных участков бюджетных и автономных учреждений)</w:t>
            </w:r>
          </w:p>
        </w:tc>
      </w:tr>
      <w:tr w:rsidR="0086094A" w:rsidTr="00B67E3E">
        <w:tc>
          <w:tcPr>
            <w:tcW w:w="817" w:type="dxa"/>
          </w:tcPr>
          <w:p w:rsidR="0086094A" w:rsidRPr="0072285B" w:rsidRDefault="0086094A" w:rsidP="00B67E3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119" w:type="dxa"/>
          </w:tcPr>
          <w:p w:rsidR="0086094A" w:rsidRPr="00B42046" w:rsidRDefault="0086094A" w:rsidP="00B67E3E">
            <w:pPr>
              <w:rPr>
                <w:szCs w:val="28"/>
              </w:rPr>
            </w:pPr>
            <w:r w:rsidRPr="00B42046">
              <w:rPr>
                <w:szCs w:val="28"/>
              </w:rPr>
              <w:t>1 11 050</w:t>
            </w:r>
            <w:r>
              <w:rPr>
                <w:szCs w:val="28"/>
              </w:rPr>
              <w:t>35</w:t>
            </w:r>
            <w:r w:rsidRPr="00B42046">
              <w:rPr>
                <w:szCs w:val="28"/>
              </w:rPr>
              <w:t xml:space="preserve"> </w:t>
            </w:r>
            <w:r>
              <w:rPr>
                <w:szCs w:val="28"/>
              </w:rPr>
              <w:t>10</w:t>
            </w:r>
            <w:r w:rsidRPr="00B42046">
              <w:rPr>
                <w:szCs w:val="28"/>
              </w:rPr>
              <w:t xml:space="preserve"> 0000 120</w:t>
            </w:r>
          </w:p>
        </w:tc>
        <w:tc>
          <w:tcPr>
            <w:tcW w:w="5634" w:type="dxa"/>
          </w:tcPr>
          <w:p w:rsidR="0086094A" w:rsidRPr="00AF1914" w:rsidRDefault="0086094A" w:rsidP="00B67E3E">
            <w:pPr>
              <w:spacing w:after="4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094A" w:rsidTr="00B67E3E">
        <w:tc>
          <w:tcPr>
            <w:tcW w:w="817" w:type="dxa"/>
          </w:tcPr>
          <w:p w:rsidR="0086094A" w:rsidRDefault="0086094A" w:rsidP="00B67E3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119" w:type="dxa"/>
          </w:tcPr>
          <w:p w:rsidR="0086094A" w:rsidRPr="00B42046" w:rsidRDefault="0086094A" w:rsidP="00B67E3E">
            <w:pPr>
              <w:rPr>
                <w:szCs w:val="28"/>
              </w:rPr>
            </w:pPr>
            <w:r w:rsidRPr="009725C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9725C2">
              <w:rPr>
                <w:szCs w:val="28"/>
              </w:rPr>
              <w:t>11</w:t>
            </w:r>
            <w:r>
              <w:rPr>
                <w:szCs w:val="28"/>
              </w:rPr>
              <w:t xml:space="preserve"> </w:t>
            </w:r>
            <w:r w:rsidRPr="009725C2">
              <w:rPr>
                <w:szCs w:val="28"/>
              </w:rPr>
              <w:t>05325</w:t>
            </w:r>
            <w:r>
              <w:rPr>
                <w:szCs w:val="28"/>
              </w:rPr>
              <w:t xml:space="preserve"> </w:t>
            </w:r>
            <w:r w:rsidRPr="009725C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9725C2">
              <w:rPr>
                <w:szCs w:val="28"/>
              </w:rPr>
              <w:t>0000</w:t>
            </w:r>
            <w:r>
              <w:rPr>
                <w:szCs w:val="28"/>
              </w:rPr>
              <w:t xml:space="preserve"> </w:t>
            </w:r>
            <w:r w:rsidRPr="009725C2">
              <w:rPr>
                <w:szCs w:val="28"/>
              </w:rPr>
              <w:t xml:space="preserve">120 </w:t>
            </w:r>
          </w:p>
        </w:tc>
        <w:tc>
          <w:tcPr>
            <w:tcW w:w="5634" w:type="dxa"/>
          </w:tcPr>
          <w:p w:rsidR="0086094A" w:rsidRDefault="0086094A" w:rsidP="00B67E3E">
            <w:pPr>
              <w:spacing w:after="40"/>
              <w:rPr>
                <w:snapToGrid w:val="0"/>
                <w:szCs w:val="28"/>
              </w:rPr>
            </w:pPr>
            <w:r w:rsidRPr="009725C2">
              <w:rPr>
                <w:snapToGrid w:val="0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86094A" w:rsidTr="00B67E3E">
        <w:tc>
          <w:tcPr>
            <w:tcW w:w="817" w:type="dxa"/>
          </w:tcPr>
          <w:p w:rsidR="0086094A" w:rsidRPr="0072285B" w:rsidRDefault="0086094A" w:rsidP="00B67E3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119" w:type="dxa"/>
          </w:tcPr>
          <w:p w:rsidR="0086094A" w:rsidRPr="00B42046" w:rsidRDefault="0086094A" w:rsidP="00B67E3E">
            <w:pPr>
              <w:rPr>
                <w:szCs w:val="28"/>
              </w:rPr>
            </w:pPr>
            <w:r w:rsidRPr="00B42046">
              <w:rPr>
                <w:szCs w:val="28"/>
              </w:rPr>
              <w:t>1 11 050</w:t>
            </w:r>
            <w:r>
              <w:rPr>
                <w:szCs w:val="28"/>
              </w:rPr>
              <w:t>75</w:t>
            </w:r>
            <w:r w:rsidRPr="00B42046">
              <w:rPr>
                <w:szCs w:val="28"/>
              </w:rPr>
              <w:t xml:space="preserve"> </w:t>
            </w:r>
            <w:r>
              <w:rPr>
                <w:szCs w:val="28"/>
              </w:rPr>
              <w:t>10</w:t>
            </w:r>
            <w:r w:rsidRPr="00B42046">
              <w:rPr>
                <w:szCs w:val="28"/>
              </w:rPr>
              <w:t xml:space="preserve"> 0000 120</w:t>
            </w:r>
          </w:p>
        </w:tc>
        <w:tc>
          <w:tcPr>
            <w:tcW w:w="5634" w:type="dxa"/>
          </w:tcPr>
          <w:p w:rsidR="0086094A" w:rsidRPr="00237C1D" w:rsidRDefault="0086094A" w:rsidP="00B67E3E">
            <w:pPr>
              <w:rPr>
                <w:szCs w:val="28"/>
              </w:rPr>
            </w:pPr>
            <w:r w:rsidRPr="00237C1D">
              <w:rPr>
                <w:szCs w:val="28"/>
              </w:rPr>
              <w:t xml:space="preserve">Доходы от сдачи в аренду имущества, составляющего казну </w:t>
            </w:r>
            <w:r>
              <w:rPr>
                <w:szCs w:val="28"/>
              </w:rPr>
              <w:t>сельских поселений</w:t>
            </w:r>
            <w:r w:rsidRPr="00237C1D">
              <w:rPr>
                <w:szCs w:val="28"/>
              </w:rPr>
              <w:t xml:space="preserve"> (за исключением земельных участков)</w:t>
            </w:r>
          </w:p>
        </w:tc>
      </w:tr>
      <w:tr w:rsidR="0086094A" w:rsidTr="00B67E3E">
        <w:tc>
          <w:tcPr>
            <w:tcW w:w="817" w:type="dxa"/>
          </w:tcPr>
          <w:p w:rsidR="0086094A" w:rsidRPr="0072285B" w:rsidRDefault="0086094A" w:rsidP="00B67E3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119" w:type="dxa"/>
          </w:tcPr>
          <w:p w:rsidR="0086094A" w:rsidRPr="00B42046" w:rsidRDefault="0086094A" w:rsidP="00B67E3E">
            <w:pPr>
              <w:rPr>
                <w:bCs/>
                <w:szCs w:val="28"/>
              </w:rPr>
            </w:pPr>
            <w:r w:rsidRPr="00B42046">
              <w:rPr>
                <w:bCs/>
                <w:szCs w:val="28"/>
              </w:rPr>
              <w:t>1 14 0</w:t>
            </w:r>
            <w:r>
              <w:rPr>
                <w:bCs/>
                <w:szCs w:val="28"/>
              </w:rPr>
              <w:t>2</w:t>
            </w:r>
            <w:r w:rsidRPr="00B42046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53</w:t>
            </w:r>
            <w:r w:rsidRPr="00B4204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10</w:t>
            </w:r>
            <w:r w:rsidRPr="00B42046">
              <w:rPr>
                <w:bCs/>
                <w:szCs w:val="28"/>
              </w:rPr>
              <w:t xml:space="preserve"> 0000 4</w:t>
            </w:r>
            <w:r>
              <w:rPr>
                <w:bCs/>
                <w:szCs w:val="28"/>
              </w:rPr>
              <w:t>1</w:t>
            </w:r>
            <w:r w:rsidRPr="00B42046">
              <w:rPr>
                <w:bCs/>
                <w:szCs w:val="28"/>
              </w:rPr>
              <w:t>0</w:t>
            </w:r>
          </w:p>
        </w:tc>
        <w:tc>
          <w:tcPr>
            <w:tcW w:w="5634" w:type="dxa"/>
          </w:tcPr>
          <w:p w:rsidR="0086094A" w:rsidRPr="00EF38E2" w:rsidRDefault="0086094A" w:rsidP="00B67E3E">
            <w:pPr>
              <w:rPr>
                <w:bCs/>
                <w:szCs w:val="28"/>
              </w:rPr>
            </w:pPr>
            <w:r w:rsidRPr="00EF38E2">
              <w:rPr>
                <w:bCs/>
                <w:szCs w:val="28"/>
              </w:rPr>
              <w:t xml:space="preserve">Доходы от реализации иного имущества, находящегося в собственности </w:t>
            </w:r>
            <w:r>
              <w:rPr>
                <w:bCs/>
                <w:szCs w:val="28"/>
              </w:rPr>
              <w:t>сельских поселений</w:t>
            </w:r>
            <w:r w:rsidRPr="00EF38E2">
              <w:rPr>
                <w:bCs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094A" w:rsidTr="00B67E3E">
        <w:tc>
          <w:tcPr>
            <w:tcW w:w="817" w:type="dxa"/>
          </w:tcPr>
          <w:p w:rsidR="0086094A" w:rsidRPr="0072285B" w:rsidRDefault="0086094A" w:rsidP="00B67E3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119" w:type="dxa"/>
          </w:tcPr>
          <w:p w:rsidR="0086094A" w:rsidRPr="008B3DB7" w:rsidRDefault="0086094A" w:rsidP="00B67E3E">
            <w:pPr>
              <w:rPr>
                <w:szCs w:val="28"/>
              </w:rPr>
            </w:pPr>
            <w:r w:rsidRPr="008B3DB7">
              <w:rPr>
                <w:szCs w:val="28"/>
              </w:rPr>
              <w:t>1 14 0</w:t>
            </w:r>
            <w:r>
              <w:rPr>
                <w:szCs w:val="28"/>
              </w:rPr>
              <w:t>6</w:t>
            </w:r>
            <w:r w:rsidRPr="008B3DB7">
              <w:rPr>
                <w:szCs w:val="28"/>
              </w:rPr>
              <w:t>0</w:t>
            </w:r>
            <w:r>
              <w:rPr>
                <w:szCs w:val="28"/>
              </w:rPr>
              <w:t>25</w:t>
            </w:r>
            <w:r w:rsidRPr="008B3DB7">
              <w:rPr>
                <w:szCs w:val="28"/>
              </w:rPr>
              <w:t xml:space="preserve"> 1</w:t>
            </w:r>
            <w:r>
              <w:rPr>
                <w:szCs w:val="28"/>
              </w:rPr>
              <w:t>0</w:t>
            </w:r>
            <w:r w:rsidRPr="008B3DB7">
              <w:rPr>
                <w:szCs w:val="28"/>
              </w:rPr>
              <w:t xml:space="preserve"> 0000 4</w:t>
            </w:r>
            <w:r>
              <w:rPr>
                <w:szCs w:val="28"/>
              </w:rPr>
              <w:t>3</w:t>
            </w:r>
            <w:r w:rsidRPr="008B3DB7">
              <w:rPr>
                <w:szCs w:val="28"/>
              </w:rPr>
              <w:t>0</w:t>
            </w:r>
          </w:p>
        </w:tc>
        <w:tc>
          <w:tcPr>
            <w:tcW w:w="5634" w:type="dxa"/>
          </w:tcPr>
          <w:p w:rsidR="0086094A" w:rsidRPr="00AF1914" w:rsidRDefault="0086094A" w:rsidP="00B67E3E">
            <w:pPr>
              <w:rPr>
                <w:szCs w:val="28"/>
              </w:rPr>
            </w:pPr>
            <w:r w:rsidRPr="009F5CDF">
              <w:rPr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6094A" w:rsidTr="00B67E3E">
        <w:tc>
          <w:tcPr>
            <w:tcW w:w="817" w:type="dxa"/>
          </w:tcPr>
          <w:p w:rsidR="0086094A" w:rsidRPr="00F3550F" w:rsidRDefault="0086094A" w:rsidP="00B67E3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119" w:type="dxa"/>
          </w:tcPr>
          <w:p w:rsidR="0086094A" w:rsidRPr="00F3550F" w:rsidRDefault="0086094A" w:rsidP="00B67E3E">
            <w:pPr>
              <w:ind w:firstLine="34"/>
              <w:rPr>
                <w:szCs w:val="28"/>
              </w:rPr>
            </w:pPr>
            <w:r w:rsidRPr="00F3550F">
              <w:rPr>
                <w:szCs w:val="28"/>
              </w:rPr>
              <w:t xml:space="preserve">2 02 </w:t>
            </w:r>
            <w:r>
              <w:rPr>
                <w:szCs w:val="28"/>
              </w:rPr>
              <w:t>4</w:t>
            </w:r>
            <w:r w:rsidRPr="00F3550F">
              <w:rPr>
                <w:szCs w:val="28"/>
              </w:rPr>
              <w:t>9999 10 72</w:t>
            </w:r>
            <w:r>
              <w:rPr>
                <w:szCs w:val="28"/>
              </w:rPr>
              <w:t>01</w:t>
            </w:r>
            <w:r w:rsidRPr="00F3550F">
              <w:rPr>
                <w:szCs w:val="28"/>
              </w:rPr>
              <w:t xml:space="preserve"> 150</w:t>
            </w:r>
          </w:p>
        </w:tc>
        <w:tc>
          <w:tcPr>
            <w:tcW w:w="5634" w:type="dxa"/>
          </w:tcPr>
          <w:p w:rsidR="0086094A" w:rsidRPr="00797E04" w:rsidRDefault="0086094A" w:rsidP="00B67E3E">
            <w:pPr>
              <w:rPr>
                <w:szCs w:val="28"/>
              </w:rPr>
            </w:pPr>
            <w:r w:rsidRPr="00797E04">
              <w:rPr>
                <w:szCs w:val="28"/>
              </w:rPr>
              <w:t xml:space="preserve">Прочие межбюджетные трансферты, передаваемые бюджетам </w:t>
            </w:r>
            <w:r w:rsidRPr="00797E04">
              <w:rPr>
                <w:iCs/>
                <w:szCs w:val="28"/>
              </w:rPr>
              <w:t>сельских</w:t>
            </w:r>
            <w:r w:rsidRPr="00797E04">
              <w:rPr>
                <w:szCs w:val="28"/>
              </w:rPr>
              <w:t xml:space="preserve"> поселений</w:t>
            </w:r>
            <w:r>
              <w:rPr>
                <w:szCs w:val="28"/>
              </w:rPr>
              <w:t xml:space="preserve"> (</w:t>
            </w:r>
            <w:r w:rsidRPr="00691377">
              <w:rPr>
                <w:color w:val="000000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  <w:r>
              <w:rPr>
                <w:color w:val="000000"/>
                <w:szCs w:val="28"/>
              </w:rPr>
              <w:t>)</w:t>
            </w:r>
          </w:p>
        </w:tc>
      </w:tr>
      <w:tr w:rsidR="0086094A" w:rsidRPr="00291F6A" w:rsidTr="00B67E3E">
        <w:tc>
          <w:tcPr>
            <w:tcW w:w="817" w:type="dxa"/>
          </w:tcPr>
          <w:p w:rsidR="0086094A" w:rsidRPr="00F3550F" w:rsidRDefault="0086094A" w:rsidP="00B67E3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119" w:type="dxa"/>
          </w:tcPr>
          <w:p w:rsidR="0086094A" w:rsidRPr="00F3550F" w:rsidRDefault="0086094A" w:rsidP="00B67E3E">
            <w:pPr>
              <w:ind w:firstLine="34"/>
              <w:rPr>
                <w:szCs w:val="28"/>
              </w:rPr>
            </w:pPr>
            <w:r w:rsidRPr="00F3550F">
              <w:rPr>
                <w:szCs w:val="28"/>
              </w:rPr>
              <w:t xml:space="preserve">2 02 </w:t>
            </w:r>
            <w:r>
              <w:rPr>
                <w:szCs w:val="28"/>
              </w:rPr>
              <w:t>4</w:t>
            </w:r>
            <w:r w:rsidRPr="00F3550F">
              <w:rPr>
                <w:szCs w:val="28"/>
              </w:rPr>
              <w:t>9999 10 72</w:t>
            </w:r>
            <w:r>
              <w:rPr>
                <w:szCs w:val="28"/>
              </w:rPr>
              <w:t>16</w:t>
            </w:r>
            <w:r w:rsidRPr="00F3550F">
              <w:rPr>
                <w:szCs w:val="28"/>
              </w:rPr>
              <w:t xml:space="preserve"> 150</w:t>
            </w:r>
          </w:p>
        </w:tc>
        <w:tc>
          <w:tcPr>
            <w:tcW w:w="5634" w:type="dxa"/>
          </w:tcPr>
          <w:p w:rsidR="0086094A" w:rsidRPr="00797E04" w:rsidRDefault="0086094A" w:rsidP="00B67E3E">
            <w:pPr>
              <w:rPr>
                <w:szCs w:val="28"/>
              </w:rPr>
            </w:pPr>
            <w:r w:rsidRPr="00797E04">
              <w:rPr>
                <w:szCs w:val="28"/>
              </w:rPr>
              <w:t xml:space="preserve">Прочие межбюджетные трансферты, передаваемые бюджетам </w:t>
            </w:r>
            <w:r w:rsidRPr="00797E04">
              <w:rPr>
                <w:iCs/>
                <w:szCs w:val="28"/>
              </w:rPr>
              <w:t>сельских</w:t>
            </w:r>
            <w:r w:rsidRPr="00797E04">
              <w:rPr>
                <w:szCs w:val="28"/>
              </w:rPr>
              <w:t xml:space="preserve"> поселений</w:t>
            </w:r>
            <w:r>
              <w:rPr>
                <w:szCs w:val="28"/>
              </w:rPr>
              <w:t xml:space="preserve"> (</w:t>
            </w:r>
            <w:r w:rsidRPr="00691377">
              <w:rPr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  <w:r>
              <w:rPr>
                <w:szCs w:val="28"/>
              </w:rPr>
              <w:t>)</w:t>
            </w:r>
          </w:p>
        </w:tc>
      </w:tr>
      <w:tr w:rsidR="0086094A" w:rsidRPr="00291F6A" w:rsidTr="00B67E3E">
        <w:tc>
          <w:tcPr>
            <w:tcW w:w="817" w:type="dxa"/>
          </w:tcPr>
          <w:p w:rsidR="0086094A" w:rsidRPr="00F3550F" w:rsidRDefault="0086094A" w:rsidP="00B67E3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791</w:t>
            </w:r>
          </w:p>
        </w:tc>
        <w:tc>
          <w:tcPr>
            <w:tcW w:w="3119" w:type="dxa"/>
          </w:tcPr>
          <w:p w:rsidR="0086094A" w:rsidRPr="00F3550F" w:rsidRDefault="0086094A" w:rsidP="00B67E3E">
            <w:pPr>
              <w:ind w:firstLine="34"/>
              <w:rPr>
                <w:szCs w:val="28"/>
              </w:rPr>
            </w:pPr>
            <w:r w:rsidRPr="00F3550F">
              <w:rPr>
                <w:szCs w:val="28"/>
              </w:rPr>
              <w:t xml:space="preserve">2 02 </w:t>
            </w:r>
            <w:r>
              <w:rPr>
                <w:szCs w:val="28"/>
              </w:rPr>
              <w:t>4</w:t>
            </w:r>
            <w:r w:rsidRPr="00F3550F">
              <w:rPr>
                <w:szCs w:val="28"/>
              </w:rPr>
              <w:t>9999 10 72</w:t>
            </w:r>
            <w:r>
              <w:rPr>
                <w:szCs w:val="28"/>
              </w:rPr>
              <w:t>65</w:t>
            </w:r>
            <w:r w:rsidRPr="00F3550F">
              <w:rPr>
                <w:szCs w:val="28"/>
              </w:rPr>
              <w:t xml:space="preserve"> 150</w:t>
            </w:r>
          </w:p>
        </w:tc>
        <w:tc>
          <w:tcPr>
            <w:tcW w:w="5634" w:type="dxa"/>
          </w:tcPr>
          <w:p w:rsidR="0086094A" w:rsidRPr="00797E04" w:rsidRDefault="0086094A" w:rsidP="00B67E3E">
            <w:pPr>
              <w:rPr>
                <w:szCs w:val="28"/>
              </w:rPr>
            </w:pPr>
            <w:r w:rsidRPr="00797E04">
              <w:rPr>
                <w:szCs w:val="28"/>
              </w:rPr>
              <w:t xml:space="preserve">Прочие межбюджетные трансферты, передаваемые бюджетам </w:t>
            </w:r>
            <w:r w:rsidRPr="00797E04">
              <w:rPr>
                <w:iCs/>
                <w:szCs w:val="28"/>
              </w:rPr>
              <w:t>сельских</w:t>
            </w:r>
            <w:r w:rsidRPr="00797E04">
              <w:rPr>
                <w:szCs w:val="28"/>
              </w:rPr>
              <w:t xml:space="preserve">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</w:tbl>
    <w:p w:rsidR="0086094A" w:rsidRDefault="0086094A" w:rsidP="00BF29CB">
      <w:pPr>
        <w:rPr>
          <w:szCs w:val="28"/>
        </w:rPr>
      </w:pPr>
      <w:r w:rsidRPr="005D5172">
        <w:rPr>
          <w:szCs w:val="28"/>
        </w:rPr>
        <w:tab/>
      </w:r>
    </w:p>
    <w:p w:rsidR="0086094A" w:rsidRPr="00455A2E" w:rsidRDefault="0086094A" w:rsidP="00BF29CB">
      <w:pPr>
        <w:ind w:firstLine="720"/>
        <w:rPr>
          <w:szCs w:val="28"/>
        </w:rPr>
      </w:pPr>
      <w:r>
        <w:rPr>
          <w:szCs w:val="28"/>
        </w:rPr>
        <w:t>2. Настоящее постановление в ступает в силу с 1 января 2021 года.</w:t>
      </w:r>
    </w:p>
    <w:p w:rsidR="0086094A" w:rsidRPr="005D5172" w:rsidRDefault="0086094A" w:rsidP="00BF29CB">
      <w:pPr>
        <w:ind w:firstLine="720"/>
        <w:rPr>
          <w:szCs w:val="28"/>
        </w:rPr>
      </w:pPr>
      <w:r>
        <w:rPr>
          <w:szCs w:val="28"/>
        </w:rPr>
        <w:t>3</w:t>
      </w:r>
      <w:r w:rsidRPr="005D5172">
        <w:rPr>
          <w:szCs w:val="28"/>
        </w:rPr>
        <w:t xml:space="preserve">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86094A" w:rsidRPr="005D5172" w:rsidRDefault="0086094A" w:rsidP="00BF29CB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94A" w:rsidRDefault="0086094A" w:rsidP="00BF29CB">
      <w:pPr>
        <w:pStyle w:val="Heading1"/>
        <w:rPr>
          <w:szCs w:val="28"/>
        </w:rPr>
      </w:pPr>
    </w:p>
    <w:p w:rsidR="0086094A" w:rsidRDefault="0086094A" w:rsidP="00BF29CB">
      <w:pPr>
        <w:jc w:val="both"/>
      </w:pPr>
      <w:r>
        <w:rPr>
          <w:rFonts w:ascii="Times New Roman" w:hAnsi="Times New Roman"/>
          <w:szCs w:val="28"/>
          <w:lang w:eastAsia="en-US"/>
        </w:rPr>
        <w:t xml:space="preserve">    </w:t>
      </w:r>
      <w:r w:rsidRPr="00E3555E">
        <w:rPr>
          <w:rFonts w:ascii="Times New Roman" w:hAnsi="Times New Roman"/>
          <w:szCs w:val="28"/>
          <w:lang w:eastAsia="en-US"/>
        </w:rPr>
        <w:t xml:space="preserve">Глава </w:t>
      </w:r>
      <w:r>
        <w:rPr>
          <w:rFonts w:ascii="Times New Roman" w:hAnsi="Times New Roman"/>
          <w:szCs w:val="28"/>
          <w:lang w:eastAsia="en-US"/>
        </w:rPr>
        <w:t>сельского поселения                                                                 Х</w:t>
      </w:r>
      <w:r w:rsidRPr="00E3555E">
        <w:rPr>
          <w:rFonts w:ascii="Times New Roman" w:hAnsi="Times New Roman"/>
          <w:szCs w:val="28"/>
          <w:lang w:eastAsia="en-US"/>
        </w:rPr>
        <w:t>.</w:t>
      </w:r>
      <w:r>
        <w:rPr>
          <w:rFonts w:ascii="Times New Roman" w:hAnsi="Times New Roman"/>
          <w:szCs w:val="28"/>
          <w:lang w:eastAsia="en-US"/>
        </w:rPr>
        <w:t>Р</w:t>
      </w:r>
      <w:r w:rsidRPr="00E3555E">
        <w:rPr>
          <w:rFonts w:ascii="Times New Roman" w:hAnsi="Times New Roman"/>
          <w:szCs w:val="28"/>
          <w:lang w:eastAsia="en-US"/>
        </w:rPr>
        <w:t xml:space="preserve">. </w:t>
      </w:r>
      <w:r>
        <w:rPr>
          <w:rFonts w:ascii="Times New Roman" w:hAnsi="Times New Roman"/>
          <w:szCs w:val="28"/>
          <w:lang w:eastAsia="en-US"/>
        </w:rPr>
        <w:t>Заманов</w:t>
      </w:r>
    </w:p>
    <w:sectPr w:rsidR="0086094A" w:rsidSect="00E3555E">
      <w:type w:val="continuous"/>
      <w:pgSz w:w="11907" w:h="16840" w:code="9"/>
      <w:pgMar w:top="568" w:right="851" w:bottom="142" w:left="851" w:header="720" w:footer="720" w:gutter="0"/>
      <w:cols w:space="12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4A" w:rsidRDefault="0086094A">
      <w:r>
        <w:separator/>
      </w:r>
    </w:p>
  </w:endnote>
  <w:endnote w:type="continuationSeparator" w:id="0">
    <w:p w:rsidR="0086094A" w:rsidRDefault="0086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4A" w:rsidRDefault="0086094A">
      <w:r>
        <w:separator/>
      </w:r>
    </w:p>
  </w:footnote>
  <w:footnote w:type="continuationSeparator" w:id="0">
    <w:p w:rsidR="0086094A" w:rsidRDefault="00860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F0C"/>
    <w:multiLevelType w:val="hybridMultilevel"/>
    <w:tmpl w:val="6EA2D2CE"/>
    <w:lvl w:ilvl="0" w:tplc="A8B6F8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5273097"/>
    <w:multiLevelType w:val="hybridMultilevel"/>
    <w:tmpl w:val="141CE5F4"/>
    <w:lvl w:ilvl="0" w:tplc="0568DB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E11D06"/>
    <w:multiLevelType w:val="singleLevel"/>
    <w:tmpl w:val="6A68AE0A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26C8078F"/>
    <w:multiLevelType w:val="singleLevel"/>
    <w:tmpl w:val="3AE865FA"/>
    <w:lvl w:ilvl="0">
      <w:start w:val="1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5">
    <w:nsid w:val="27757EFF"/>
    <w:multiLevelType w:val="multilevel"/>
    <w:tmpl w:val="822EC2A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7CF678A"/>
    <w:multiLevelType w:val="hybridMultilevel"/>
    <w:tmpl w:val="F8905E1C"/>
    <w:lvl w:ilvl="0" w:tplc="9EC67B20">
      <w:start w:val="4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D9467A"/>
    <w:multiLevelType w:val="hybridMultilevel"/>
    <w:tmpl w:val="03227C9A"/>
    <w:lvl w:ilvl="0" w:tplc="CDCCBCB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0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C82A7D"/>
    <w:multiLevelType w:val="singleLevel"/>
    <w:tmpl w:val="727EEBAE"/>
    <w:lvl w:ilvl="0">
      <w:start w:val="5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8">
    <w:nsid w:val="4CA93DE3"/>
    <w:multiLevelType w:val="multilevel"/>
    <w:tmpl w:val="CEF4E69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19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  <w:rPr>
        <w:rFonts w:cs="Times New Roman"/>
      </w:rPr>
    </w:lvl>
  </w:abstractNum>
  <w:abstractNum w:abstractNumId="20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>
    <w:nsid w:val="5221088D"/>
    <w:multiLevelType w:val="hybridMultilevel"/>
    <w:tmpl w:val="D998578E"/>
    <w:lvl w:ilvl="0" w:tplc="2C82F2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8D769FF"/>
    <w:multiLevelType w:val="hybridMultilevel"/>
    <w:tmpl w:val="B846E186"/>
    <w:lvl w:ilvl="0" w:tplc="04883392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6">
    <w:nsid w:val="65AE1572"/>
    <w:multiLevelType w:val="hybridMultilevel"/>
    <w:tmpl w:val="D11C9656"/>
    <w:lvl w:ilvl="0" w:tplc="81DA24A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7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27"/>
  </w:num>
  <w:num w:numId="5">
    <w:abstractNumId w:val="20"/>
  </w:num>
  <w:num w:numId="6">
    <w:abstractNumId w:val="15"/>
  </w:num>
  <w:num w:numId="7">
    <w:abstractNumId w:val="16"/>
  </w:num>
  <w:num w:numId="8">
    <w:abstractNumId w:val="1"/>
  </w:num>
  <w:num w:numId="9">
    <w:abstractNumId w:val="22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  <w:num w:numId="14">
    <w:abstractNumId w:val="25"/>
  </w:num>
  <w:num w:numId="15">
    <w:abstractNumId w:val="17"/>
  </w:num>
  <w:num w:numId="16">
    <w:abstractNumId w:val="2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 w:numId="24">
    <w:abstractNumId w:val="13"/>
  </w:num>
  <w:num w:numId="25">
    <w:abstractNumId w:val="18"/>
  </w:num>
  <w:num w:numId="26">
    <w:abstractNumId w:val="5"/>
  </w:num>
  <w:num w:numId="27">
    <w:abstractNumId w:val="8"/>
  </w:num>
  <w:num w:numId="28">
    <w:abstractNumId w:val="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6CA"/>
    <w:rsid w:val="00005451"/>
    <w:rsid w:val="0001037A"/>
    <w:rsid w:val="0001455A"/>
    <w:rsid w:val="00015C3E"/>
    <w:rsid w:val="00016204"/>
    <w:rsid w:val="00024B23"/>
    <w:rsid w:val="00025AAB"/>
    <w:rsid w:val="00031E38"/>
    <w:rsid w:val="00034DAE"/>
    <w:rsid w:val="00040A79"/>
    <w:rsid w:val="00041226"/>
    <w:rsid w:val="000431B1"/>
    <w:rsid w:val="00047388"/>
    <w:rsid w:val="000558CD"/>
    <w:rsid w:val="0005612F"/>
    <w:rsid w:val="00062FAA"/>
    <w:rsid w:val="000640D9"/>
    <w:rsid w:val="00065693"/>
    <w:rsid w:val="0007059B"/>
    <w:rsid w:val="00073DBA"/>
    <w:rsid w:val="00090010"/>
    <w:rsid w:val="00092045"/>
    <w:rsid w:val="000A215C"/>
    <w:rsid w:val="000A46DE"/>
    <w:rsid w:val="000A5027"/>
    <w:rsid w:val="000B2DB5"/>
    <w:rsid w:val="000B3103"/>
    <w:rsid w:val="000C535A"/>
    <w:rsid w:val="000C7140"/>
    <w:rsid w:val="000D3763"/>
    <w:rsid w:val="000D71BF"/>
    <w:rsid w:val="000D796E"/>
    <w:rsid w:val="000E1162"/>
    <w:rsid w:val="000E1A06"/>
    <w:rsid w:val="000E2DC4"/>
    <w:rsid w:val="000E3F36"/>
    <w:rsid w:val="000E5403"/>
    <w:rsid w:val="000F06E8"/>
    <w:rsid w:val="000F1663"/>
    <w:rsid w:val="000F1E61"/>
    <w:rsid w:val="000F2107"/>
    <w:rsid w:val="000F437B"/>
    <w:rsid w:val="000F4BD4"/>
    <w:rsid w:val="000F4C6A"/>
    <w:rsid w:val="000F6CA0"/>
    <w:rsid w:val="000F762A"/>
    <w:rsid w:val="000F7C08"/>
    <w:rsid w:val="00100E50"/>
    <w:rsid w:val="001032C8"/>
    <w:rsid w:val="001037D2"/>
    <w:rsid w:val="001055B0"/>
    <w:rsid w:val="00106E1E"/>
    <w:rsid w:val="00111BFD"/>
    <w:rsid w:val="00113ED2"/>
    <w:rsid w:val="00115BB2"/>
    <w:rsid w:val="00117561"/>
    <w:rsid w:val="00117D6D"/>
    <w:rsid w:val="00120F80"/>
    <w:rsid w:val="00122322"/>
    <w:rsid w:val="001256D4"/>
    <w:rsid w:val="00126C3C"/>
    <w:rsid w:val="00131F60"/>
    <w:rsid w:val="00134936"/>
    <w:rsid w:val="0014053A"/>
    <w:rsid w:val="00140540"/>
    <w:rsid w:val="00141D13"/>
    <w:rsid w:val="001438DA"/>
    <w:rsid w:val="0014410D"/>
    <w:rsid w:val="0015352D"/>
    <w:rsid w:val="001546F7"/>
    <w:rsid w:val="00154FC3"/>
    <w:rsid w:val="001572BB"/>
    <w:rsid w:val="001631E1"/>
    <w:rsid w:val="00165DDC"/>
    <w:rsid w:val="00171D6F"/>
    <w:rsid w:val="00173E5F"/>
    <w:rsid w:val="0017546A"/>
    <w:rsid w:val="001757ED"/>
    <w:rsid w:val="00175BBB"/>
    <w:rsid w:val="00177EE1"/>
    <w:rsid w:val="00180108"/>
    <w:rsid w:val="00182A9B"/>
    <w:rsid w:val="00193809"/>
    <w:rsid w:val="00194573"/>
    <w:rsid w:val="00195455"/>
    <w:rsid w:val="001A1D57"/>
    <w:rsid w:val="001A25C8"/>
    <w:rsid w:val="001A2FFB"/>
    <w:rsid w:val="001A321D"/>
    <w:rsid w:val="001A56AE"/>
    <w:rsid w:val="001B0E17"/>
    <w:rsid w:val="001B3E62"/>
    <w:rsid w:val="001C2AAA"/>
    <w:rsid w:val="001C6DE8"/>
    <w:rsid w:val="001D577F"/>
    <w:rsid w:val="001E0F9C"/>
    <w:rsid w:val="001E35C3"/>
    <w:rsid w:val="001E55E2"/>
    <w:rsid w:val="001E5E27"/>
    <w:rsid w:val="001F279A"/>
    <w:rsid w:val="001F6E0E"/>
    <w:rsid w:val="001F74E2"/>
    <w:rsid w:val="00207834"/>
    <w:rsid w:val="00224262"/>
    <w:rsid w:val="002254F6"/>
    <w:rsid w:val="0022765B"/>
    <w:rsid w:val="00233CAA"/>
    <w:rsid w:val="00235635"/>
    <w:rsid w:val="00237C1D"/>
    <w:rsid w:val="00241073"/>
    <w:rsid w:val="00241B4C"/>
    <w:rsid w:val="002545C8"/>
    <w:rsid w:val="00256321"/>
    <w:rsid w:val="002569E1"/>
    <w:rsid w:val="002710AE"/>
    <w:rsid w:val="00271E08"/>
    <w:rsid w:val="00273619"/>
    <w:rsid w:val="002740B1"/>
    <w:rsid w:val="00280A35"/>
    <w:rsid w:val="00285C07"/>
    <w:rsid w:val="00286C70"/>
    <w:rsid w:val="00291F6A"/>
    <w:rsid w:val="0029228E"/>
    <w:rsid w:val="00292897"/>
    <w:rsid w:val="00294250"/>
    <w:rsid w:val="002A07DB"/>
    <w:rsid w:val="002A2705"/>
    <w:rsid w:val="002A2B06"/>
    <w:rsid w:val="002A3B94"/>
    <w:rsid w:val="002A4E14"/>
    <w:rsid w:val="002A55CC"/>
    <w:rsid w:val="002A6ABB"/>
    <w:rsid w:val="002A6FED"/>
    <w:rsid w:val="002B21C8"/>
    <w:rsid w:val="002B463A"/>
    <w:rsid w:val="002B5CA2"/>
    <w:rsid w:val="002C0147"/>
    <w:rsid w:val="002C3430"/>
    <w:rsid w:val="002C45FE"/>
    <w:rsid w:val="002C6445"/>
    <w:rsid w:val="002C6879"/>
    <w:rsid w:val="002C7184"/>
    <w:rsid w:val="002D0480"/>
    <w:rsid w:val="002D1E5F"/>
    <w:rsid w:val="002D5C35"/>
    <w:rsid w:val="002D77FE"/>
    <w:rsid w:val="002E002B"/>
    <w:rsid w:val="002E104F"/>
    <w:rsid w:val="002E30A7"/>
    <w:rsid w:val="002F048A"/>
    <w:rsid w:val="002F1B9E"/>
    <w:rsid w:val="00307D58"/>
    <w:rsid w:val="00310733"/>
    <w:rsid w:val="00313EE0"/>
    <w:rsid w:val="00314CBA"/>
    <w:rsid w:val="0031660C"/>
    <w:rsid w:val="00333664"/>
    <w:rsid w:val="00335EAC"/>
    <w:rsid w:val="00341E58"/>
    <w:rsid w:val="003442E6"/>
    <w:rsid w:val="00345E72"/>
    <w:rsid w:val="00350715"/>
    <w:rsid w:val="003519DE"/>
    <w:rsid w:val="00351C39"/>
    <w:rsid w:val="00351DB5"/>
    <w:rsid w:val="003575E3"/>
    <w:rsid w:val="00357B0E"/>
    <w:rsid w:val="00360382"/>
    <w:rsid w:val="0036201A"/>
    <w:rsid w:val="00363B49"/>
    <w:rsid w:val="003663C4"/>
    <w:rsid w:val="00371799"/>
    <w:rsid w:val="00371AA1"/>
    <w:rsid w:val="00377EC7"/>
    <w:rsid w:val="0038315A"/>
    <w:rsid w:val="00383D26"/>
    <w:rsid w:val="00385B38"/>
    <w:rsid w:val="003903C8"/>
    <w:rsid w:val="00390B5A"/>
    <w:rsid w:val="00394DB7"/>
    <w:rsid w:val="003A2190"/>
    <w:rsid w:val="003A76CA"/>
    <w:rsid w:val="003A7E6C"/>
    <w:rsid w:val="003B42B4"/>
    <w:rsid w:val="003B58A5"/>
    <w:rsid w:val="003B6117"/>
    <w:rsid w:val="003B7130"/>
    <w:rsid w:val="003B7949"/>
    <w:rsid w:val="003C1392"/>
    <w:rsid w:val="003C1D37"/>
    <w:rsid w:val="003C1E7F"/>
    <w:rsid w:val="003C3D62"/>
    <w:rsid w:val="003C523E"/>
    <w:rsid w:val="003D17AB"/>
    <w:rsid w:val="003D1A39"/>
    <w:rsid w:val="003D2A49"/>
    <w:rsid w:val="003E6928"/>
    <w:rsid w:val="003F0ED5"/>
    <w:rsid w:val="003F42B3"/>
    <w:rsid w:val="003F62F7"/>
    <w:rsid w:val="0040175A"/>
    <w:rsid w:val="004022A0"/>
    <w:rsid w:val="00406B21"/>
    <w:rsid w:val="00407647"/>
    <w:rsid w:val="004109CF"/>
    <w:rsid w:val="004120D6"/>
    <w:rsid w:val="00413022"/>
    <w:rsid w:val="0041789E"/>
    <w:rsid w:val="00417E83"/>
    <w:rsid w:val="0042243D"/>
    <w:rsid w:val="00424984"/>
    <w:rsid w:val="0042517B"/>
    <w:rsid w:val="00431812"/>
    <w:rsid w:val="00435731"/>
    <w:rsid w:val="00436594"/>
    <w:rsid w:val="00437A71"/>
    <w:rsid w:val="00437D85"/>
    <w:rsid w:val="00440B2C"/>
    <w:rsid w:val="00442F85"/>
    <w:rsid w:val="004437D9"/>
    <w:rsid w:val="004544EC"/>
    <w:rsid w:val="00455A2E"/>
    <w:rsid w:val="004567FB"/>
    <w:rsid w:val="00462211"/>
    <w:rsid w:val="00462410"/>
    <w:rsid w:val="00466609"/>
    <w:rsid w:val="00467887"/>
    <w:rsid w:val="004711F7"/>
    <w:rsid w:val="00472D99"/>
    <w:rsid w:val="00473D73"/>
    <w:rsid w:val="00474E93"/>
    <w:rsid w:val="00475D46"/>
    <w:rsid w:val="00480352"/>
    <w:rsid w:val="00480366"/>
    <w:rsid w:val="00480E10"/>
    <w:rsid w:val="00482002"/>
    <w:rsid w:val="004841F5"/>
    <w:rsid w:val="00484327"/>
    <w:rsid w:val="0048783B"/>
    <w:rsid w:val="004908E2"/>
    <w:rsid w:val="004930FD"/>
    <w:rsid w:val="00496B89"/>
    <w:rsid w:val="004A290E"/>
    <w:rsid w:val="004A42C1"/>
    <w:rsid w:val="004A6394"/>
    <w:rsid w:val="004A6788"/>
    <w:rsid w:val="004A7EE6"/>
    <w:rsid w:val="004B057D"/>
    <w:rsid w:val="004B0826"/>
    <w:rsid w:val="004B3085"/>
    <w:rsid w:val="004B43D2"/>
    <w:rsid w:val="004B4969"/>
    <w:rsid w:val="004C10F2"/>
    <w:rsid w:val="004C5164"/>
    <w:rsid w:val="004C71CA"/>
    <w:rsid w:val="004D6871"/>
    <w:rsid w:val="004E0752"/>
    <w:rsid w:val="004E60C4"/>
    <w:rsid w:val="004F055C"/>
    <w:rsid w:val="004F0B51"/>
    <w:rsid w:val="004F1668"/>
    <w:rsid w:val="004F17D1"/>
    <w:rsid w:val="004F17F1"/>
    <w:rsid w:val="004F1F64"/>
    <w:rsid w:val="004F2DD0"/>
    <w:rsid w:val="00500EBC"/>
    <w:rsid w:val="00502F34"/>
    <w:rsid w:val="0051018F"/>
    <w:rsid w:val="00514091"/>
    <w:rsid w:val="005144C3"/>
    <w:rsid w:val="00515473"/>
    <w:rsid w:val="00515950"/>
    <w:rsid w:val="00515F06"/>
    <w:rsid w:val="005230B2"/>
    <w:rsid w:val="00523755"/>
    <w:rsid w:val="005246AF"/>
    <w:rsid w:val="00530001"/>
    <w:rsid w:val="0053519B"/>
    <w:rsid w:val="0053562E"/>
    <w:rsid w:val="005410E9"/>
    <w:rsid w:val="00541F34"/>
    <w:rsid w:val="00551A02"/>
    <w:rsid w:val="005524B9"/>
    <w:rsid w:val="0055400F"/>
    <w:rsid w:val="00560B4C"/>
    <w:rsid w:val="00561A22"/>
    <w:rsid w:val="00564BB7"/>
    <w:rsid w:val="00573B32"/>
    <w:rsid w:val="0058011E"/>
    <w:rsid w:val="00580E70"/>
    <w:rsid w:val="005819C8"/>
    <w:rsid w:val="00582A5C"/>
    <w:rsid w:val="005839BC"/>
    <w:rsid w:val="00583BE3"/>
    <w:rsid w:val="00590694"/>
    <w:rsid w:val="00591A8C"/>
    <w:rsid w:val="00595265"/>
    <w:rsid w:val="00596C54"/>
    <w:rsid w:val="005A05D0"/>
    <w:rsid w:val="005A0D76"/>
    <w:rsid w:val="005A5A2A"/>
    <w:rsid w:val="005B0592"/>
    <w:rsid w:val="005B165D"/>
    <w:rsid w:val="005B4757"/>
    <w:rsid w:val="005B6A61"/>
    <w:rsid w:val="005C013C"/>
    <w:rsid w:val="005C12CA"/>
    <w:rsid w:val="005C41DF"/>
    <w:rsid w:val="005C5078"/>
    <w:rsid w:val="005D28C0"/>
    <w:rsid w:val="005D47A2"/>
    <w:rsid w:val="005D5172"/>
    <w:rsid w:val="005E230C"/>
    <w:rsid w:val="005E28CF"/>
    <w:rsid w:val="005E3CDB"/>
    <w:rsid w:val="005E7A6B"/>
    <w:rsid w:val="005F4042"/>
    <w:rsid w:val="005F4B49"/>
    <w:rsid w:val="00605280"/>
    <w:rsid w:val="006058B7"/>
    <w:rsid w:val="00610537"/>
    <w:rsid w:val="0061128C"/>
    <w:rsid w:val="00612FC0"/>
    <w:rsid w:val="00613A26"/>
    <w:rsid w:val="00615C42"/>
    <w:rsid w:val="006176A4"/>
    <w:rsid w:val="006203C2"/>
    <w:rsid w:val="00623E8D"/>
    <w:rsid w:val="00624794"/>
    <w:rsid w:val="0063371D"/>
    <w:rsid w:val="00641461"/>
    <w:rsid w:val="00642778"/>
    <w:rsid w:val="00643F64"/>
    <w:rsid w:val="00643FF6"/>
    <w:rsid w:val="00650BB4"/>
    <w:rsid w:val="0065682C"/>
    <w:rsid w:val="00661214"/>
    <w:rsid w:val="00661539"/>
    <w:rsid w:val="00671CFA"/>
    <w:rsid w:val="0067408D"/>
    <w:rsid w:val="00674DE1"/>
    <w:rsid w:val="00676BEF"/>
    <w:rsid w:val="00680A2D"/>
    <w:rsid w:val="006827E4"/>
    <w:rsid w:val="00687854"/>
    <w:rsid w:val="006905ED"/>
    <w:rsid w:val="00691377"/>
    <w:rsid w:val="00691EC2"/>
    <w:rsid w:val="006A5636"/>
    <w:rsid w:val="006A5F21"/>
    <w:rsid w:val="006A7A05"/>
    <w:rsid w:val="006A7B63"/>
    <w:rsid w:val="006B0BD6"/>
    <w:rsid w:val="006B2286"/>
    <w:rsid w:val="006B38DC"/>
    <w:rsid w:val="006B3EB7"/>
    <w:rsid w:val="006B5198"/>
    <w:rsid w:val="006B5A0A"/>
    <w:rsid w:val="006B6A14"/>
    <w:rsid w:val="006C2859"/>
    <w:rsid w:val="006C4854"/>
    <w:rsid w:val="006C50B3"/>
    <w:rsid w:val="006C6096"/>
    <w:rsid w:val="006C7550"/>
    <w:rsid w:val="006D0C4D"/>
    <w:rsid w:val="006D1D5B"/>
    <w:rsid w:val="006D1FFD"/>
    <w:rsid w:val="006D2EDF"/>
    <w:rsid w:val="006D57CA"/>
    <w:rsid w:val="006D6184"/>
    <w:rsid w:val="006D7AA2"/>
    <w:rsid w:val="006E02EA"/>
    <w:rsid w:val="006E33C5"/>
    <w:rsid w:val="006E4C3A"/>
    <w:rsid w:val="006F2C61"/>
    <w:rsid w:val="006F3CB3"/>
    <w:rsid w:val="00710707"/>
    <w:rsid w:val="00711513"/>
    <w:rsid w:val="00712BA1"/>
    <w:rsid w:val="00717BED"/>
    <w:rsid w:val="0072285B"/>
    <w:rsid w:val="007311A2"/>
    <w:rsid w:val="00733442"/>
    <w:rsid w:val="007339BB"/>
    <w:rsid w:val="00751016"/>
    <w:rsid w:val="007514ED"/>
    <w:rsid w:val="00760FAB"/>
    <w:rsid w:val="00761594"/>
    <w:rsid w:val="007638CC"/>
    <w:rsid w:val="00765913"/>
    <w:rsid w:val="00765F21"/>
    <w:rsid w:val="00766A27"/>
    <w:rsid w:val="00766D53"/>
    <w:rsid w:val="007727ED"/>
    <w:rsid w:val="007734D0"/>
    <w:rsid w:val="007742F4"/>
    <w:rsid w:val="00775B03"/>
    <w:rsid w:val="00776A41"/>
    <w:rsid w:val="007831DB"/>
    <w:rsid w:val="00784224"/>
    <w:rsid w:val="007847BC"/>
    <w:rsid w:val="00790400"/>
    <w:rsid w:val="007931AF"/>
    <w:rsid w:val="00793EDC"/>
    <w:rsid w:val="00794315"/>
    <w:rsid w:val="00797E04"/>
    <w:rsid w:val="007A63E6"/>
    <w:rsid w:val="007A69C8"/>
    <w:rsid w:val="007B1A57"/>
    <w:rsid w:val="007B2358"/>
    <w:rsid w:val="007B2DFF"/>
    <w:rsid w:val="007B3BEE"/>
    <w:rsid w:val="007B3F52"/>
    <w:rsid w:val="007B4171"/>
    <w:rsid w:val="007B66A1"/>
    <w:rsid w:val="007C161A"/>
    <w:rsid w:val="007C2EBD"/>
    <w:rsid w:val="007C35D9"/>
    <w:rsid w:val="007C507F"/>
    <w:rsid w:val="007C6A6C"/>
    <w:rsid w:val="007C7997"/>
    <w:rsid w:val="007D2733"/>
    <w:rsid w:val="007D56BD"/>
    <w:rsid w:val="007E2215"/>
    <w:rsid w:val="007E53B4"/>
    <w:rsid w:val="007E6E32"/>
    <w:rsid w:val="007E715F"/>
    <w:rsid w:val="007E7A6E"/>
    <w:rsid w:val="007E7EAE"/>
    <w:rsid w:val="007F1863"/>
    <w:rsid w:val="007F32B2"/>
    <w:rsid w:val="007F57DC"/>
    <w:rsid w:val="00805E0B"/>
    <w:rsid w:val="00810D74"/>
    <w:rsid w:val="00813B89"/>
    <w:rsid w:val="00820731"/>
    <w:rsid w:val="00821ACE"/>
    <w:rsid w:val="00826668"/>
    <w:rsid w:val="00826746"/>
    <w:rsid w:val="0083209F"/>
    <w:rsid w:val="008344F8"/>
    <w:rsid w:val="008351A0"/>
    <w:rsid w:val="008358B4"/>
    <w:rsid w:val="008360AA"/>
    <w:rsid w:val="00836434"/>
    <w:rsid w:val="008375F9"/>
    <w:rsid w:val="00840650"/>
    <w:rsid w:val="00841411"/>
    <w:rsid w:val="00844FD8"/>
    <w:rsid w:val="008505C8"/>
    <w:rsid w:val="00852868"/>
    <w:rsid w:val="00856B99"/>
    <w:rsid w:val="00857A08"/>
    <w:rsid w:val="00857F5D"/>
    <w:rsid w:val="0086094A"/>
    <w:rsid w:val="00873522"/>
    <w:rsid w:val="00882647"/>
    <w:rsid w:val="00884DE2"/>
    <w:rsid w:val="008859E3"/>
    <w:rsid w:val="00886D57"/>
    <w:rsid w:val="0089356F"/>
    <w:rsid w:val="00897952"/>
    <w:rsid w:val="008A09A6"/>
    <w:rsid w:val="008A4411"/>
    <w:rsid w:val="008A5C65"/>
    <w:rsid w:val="008A61EF"/>
    <w:rsid w:val="008A74BC"/>
    <w:rsid w:val="008B136D"/>
    <w:rsid w:val="008B3DB7"/>
    <w:rsid w:val="008B741E"/>
    <w:rsid w:val="008C656F"/>
    <w:rsid w:val="008D113F"/>
    <w:rsid w:val="008D2651"/>
    <w:rsid w:val="008D419D"/>
    <w:rsid w:val="008D6179"/>
    <w:rsid w:val="008D7246"/>
    <w:rsid w:val="008E2FA6"/>
    <w:rsid w:val="008E6595"/>
    <w:rsid w:val="008F0A9D"/>
    <w:rsid w:val="008F2BAE"/>
    <w:rsid w:val="008F3985"/>
    <w:rsid w:val="008F79E2"/>
    <w:rsid w:val="00907A6E"/>
    <w:rsid w:val="00915071"/>
    <w:rsid w:val="00915CD3"/>
    <w:rsid w:val="00916492"/>
    <w:rsid w:val="00924256"/>
    <w:rsid w:val="009250BE"/>
    <w:rsid w:val="00935503"/>
    <w:rsid w:val="00937544"/>
    <w:rsid w:val="00937E59"/>
    <w:rsid w:val="00943183"/>
    <w:rsid w:val="00943FF5"/>
    <w:rsid w:val="00951952"/>
    <w:rsid w:val="00952DE8"/>
    <w:rsid w:val="009566CB"/>
    <w:rsid w:val="009566D9"/>
    <w:rsid w:val="0096336F"/>
    <w:rsid w:val="009660B9"/>
    <w:rsid w:val="009670FC"/>
    <w:rsid w:val="0096733B"/>
    <w:rsid w:val="00967701"/>
    <w:rsid w:val="009725C2"/>
    <w:rsid w:val="00972B62"/>
    <w:rsid w:val="0097431D"/>
    <w:rsid w:val="009812F9"/>
    <w:rsid w:val="00981379"/>
    <w:rsid w:val="0098269D"/>
    <w:rsid w:val="00987A71"/>
    <w:rsid w:val="00991E8C"/>
    <w:rsid w:val="0099203F"/>
    <w:rsid w:val="009976DB"/>
    <w:rsid w:val="009A35C7"/>
    <w:rsid w:val="009A4042"/>
    <w:rsid w:val="009A4D97"/>
    <w:rsid w:val="009A6FE0"/>
    <w:rsid w:val="009A703D"/>
    <w:rsid w:val="009B30D9"/>
    <w:rsid w:val="009B72BE"/>
    <w:rsid w:val="009C1C09"/>
    <w:rsid w:val="009C1D39"/>
    <w:rsid w:val="009C7262"/>
    <w:rsid w:val="009D3804"/>
    <w:rsid w:val="009D4F58"/>
    <w:rsid w:val="009D7B07"/>
    <w:rsid w:val="009E1708"/>
    <w:rsid w:val="009E3369"/>
    <w:rsid w:val="009E5994"/>
    <w:rsid w:val="009F209E"/>
    <w:rsid w:val="009F5CDF"/>
    <w:rsid w:val="00A002EC"/>
    <w:rsid w:val="00A00806"/>
    <w:rsid w:val="00A04662"/>
    <w:rsid w:val="00A11DAA"/>
    <w:rsid w:val="00A12241"/>
    <w:rsid w:val="00A139BE"/>
    <w:rsid w:val="00A14865"/>
    <w:rsid w:val="00A14DBF"/>
    <w:rsid w:val="00A15915"/>
    <w:rsid w:val="00A234AD"/>
    <w:rsid w:val="00A24001"/>
    <w:rsid w:val="00A24BE9"/>
    <w:rsid w:val="00A26C31"/>
    <w:rsid w:val="00A311C0"/>
    <w:rsid w:val="00A336CF"/>
    <w:rsid w:val="00A346D0"/>
    <w:rsid w:val="00A44181"/>
    <w:rsid w:val="00A509B3"/>
    <w:rsid w:val="00A603DF"/>
    <w:rsid w:val="00A6079E"/>
    <w:rsid w:val="00A61F8E"/>
    <w:rsid w:val="00A70C44"/>
    <w:rsid w:val="00A70E98"/>
    <w:rsid w:val="00A7157B"/>
    <w:rsid w:val="00A7243B"/>
    <w:rsid w:val="00A735D8"/>
    <w:rsid w:val="00A764B8"/>
    <w:rsid w:val="00A82764"/>
    <w:rsid w:val="00A852BC"/>
    <w:rsid w:val="00A9126F"/>
    <w:rsid w:val="00A929D5"/>
    <w:rsid w:val="00A9704A"/>
    <w:rsid w:val="00AA0959"/>
    <w:rsid w:val="00AA4D1E"/>
    <w:rsid w:val="00AB18B3"/>
    <w:rsid w:val="00AC65F2"/>
    <w:rsid w:val="00AD0685"/>
    <w:rsid w:val="00AD24E0"/>
    <w:rsid w:val="00AD418F"/>
    <w:rsid w:val="00AE2330"/>
    <w:rsid w:val="00AE47A1"/>
    <w:rsid w:val="00AF0599"/>
    <w:rsid w:val="00AF1914"/>
    <w:rsid w:val="00AF223B"/>
    <w:rsid w:val="00AF522A"/>
    <w:rsid w:val="00AF6528"/>
    <w:rsid w:val="00AF6A91"/>
    <w:rsid w:val="00AF6C5C"/>
    <w:rsid w:val="00AF7AF7"/>
    <w:rsid w:val="00AF7B57"/>
    <w:rsid w:val="00AF7B7F"/>
    <w:rsid w:val="00B017B1"/>
    <w:rsid w:val="00B019D2"/>
    <w:rsid w:val="00B038B3"/>
    <w:rsid w:val="00B07112"/>
    <w:rsid w:val="00B116F0"/>
    <w:rsid w:val="00B22368"/>
    <w:rsid w:val="00B41108"/>
    <w:rsid w:val="00B42046"/>
    <w:rsid w:val="00B420B3"/>
    <w:rsid w:val="00B44A6A"/>
    <w:rsid w:val="00B46BF9"/>
    <w:rsid w:val="00B5276E"/>
    <w:rsid w:val="00B5748E"/>
    <w:rsid w:val="00B60F8B"/>
    <w:rsid w:val="00B63AB5"/>
    <w:rsid w:val="00B63FC2"/>
    <w:rsid w:val="00B6571D"/>
    <w:rsid w:val="00B65FBE"/>
    <w:rsid w:val="00B67E3E"/>
    <w:rsid w:val="00B7302A"/>
    <w:rsid w:val="00B75AF2"/>
    <w:rsid w:val="00B77CBF"/>
    <w:rsid w:val="00B829AE"/>
    <w:rsid w:val="00B83162"/>
    <w:rsid w:val="00B842CB"/>
    <w:rsid w:val="00B952FC"/>
    <w:rsid w:val="00BA1CB1"/>
    <w:rsid w:val="00BA6393"/>
    <w:rsid w:val="00BA7233"/>
    <w:rsid w:val="00BB1CF2"/>
    <w:rsid w:val="00BB225F"/>
    <w:rsid w:val="00BB3476"/>
    <w:rsid w:val="00BB41FB"/>
    <w:rsid w:val="00BB5432"/>
    <w:rsid w:val="00BB6173"/>
    <w:rsid w:val="00BC144C"/>
    <w:rsid w:val="00BC1FFA"/>
    <w:rsid w:val="00BC402D"/>
    <w:rsid w:val="00BC76B8"/>
    <w:rsid w:val="00BC7FFE"/>
    <w:rsid w:val="00BD38FC"/>
    <w:rsid w:val="00BD5FBC"/>
    <w:rsid w:val="00BD75F0"/>
    <w:rsid w:val="00BE3839"/>
    <w:rsid w:val="00BF29CB"/>
    <w:rsid w:val="00BF6D5D"/>
    <w:rsid w:val="00BF7011"/>
    <w:rsid w:val="00BF79FD"/>
    <w:rsid w:val="00C01726"/>
    <w:rsid w:val="00C05224"/>
    <w:rsid w:val="00C07C1B"/>
    <w:rsid w:val="00C10C2C"/>
    <w:rsid w:val="00C16364"/>
    <w:rsid w:val="00C24073"/>
    <w:rsid w:val="00C27C7D"/>
    <w:rsid w:val="00C27F9C"/>
    <w:rsid w:val="00C3376D"/>
    <w:rsid w:val="00C361C4"/>
    <w:rsid w:val="00C40D91"/>
    <w:rsid w:val="00C4136A"/>
    <w:rsid w:val="00C42952"/>
    <w:rsid w:val="00C47C96"/>
    <w:rsid w:val="00C52968"/>
    <w:rsid w:val="00C5355D"/>
    <w:rsid w:val="00C6013F"/>
    <w:rsid w:val="00C62C48"/>
    <w:rsid w:val="00C71023"/>
    <w:rsid w:val="00C7566E"/>
    <w:rsid w:val="00C83739"/>
    <w:rsid w:val="00C84A14"/>
    <w:rsid w:val="00C90E45"/>
    <w:rsid w:val="00C959B7"/>
    <w:rsid w:val="00CA0505"/>
    <w:rsid w:val="00CA486E"/>
    <w:rsid w:val="00CA5A7B"/>
    <w:rsid w:val="00CA7302"/>
    <w:rsid w:val="00CA7A67"/>
    <w:rsid w:val="00CB579C"/>
    <w:rsid w:val="00CB6BEB"/>
    <w:rsid w:val="00CB7DBA"/>
    <w:rsid w:val="00CC06F7"/>
    <w:rsid w:val="00CC2BD2"/>
    <w:rsid w:val="00CC6914"/>
    <w:rsid w:val="00CD489B"/>
    <w:rsid w:val="00CD6C15"/>
    <w:rsid w:val="00CE6238"/>
    <w:rsid w:val="00CF0902"/>
    <w:rsid w:val="00CF301F"/>
    <w:rsid w:val="00CF431E"/>
    <w:rsid w:val="00CF53BB"/>
    <w:rsid w:val="00CF6EAB"/>
    <w:rsid w:val="00D021E4"/>
    <w:rsid w:val="00D116D6"/>
    <w:rsid w:val="00D121E7"/>
    <w:rsid w:val="00D12B1C"/>
    <w:rsid w:val="00D16C3C"/>
    <w:rsid w:val="00D17D38"/>
    <w:rsid w:val="00D20EED"/>
    <w:rsid w:val="00D21058"/>
    <w:rsid w:val="00D2308B"/>
    <w:rsid w:val="00D23763"/>
    <w:rsid w:val="00D316F7"/>
    <w:rsid w:val="00D32DD4"/>
    <w:rsid w:val="00D3409F"/>
    <w:rsid w:val="00D37716"/>
    <w:rsid w:val="00D37B24"/>
    <w:rsid w:val="00D47090"/>
    <w:rsid w:val="00D47C12"/>
    <w:rsid w:val="00D5102A"/>
    <w:rsid w:val="00D52222"/>
    <w:rsid w:val="00D55EA1"/>
    <w:rsid w:val="00D5764D"/>
    <w:rsid w:val="00D60C8D"/>
    <w:rsid w:val="00D61F21"/>
    <w:rsid w:val="00D63306"/>
    <w:rsid w:val="00D64F7B"/>
    <w:rsid w:val="00D660BC"/>
    <w:rsid w:val="00D70F86"/>
    <w:rsid w:val="00D72D2C"/>
    <w:rsid w:val="00D733B7"/>
    <w:rsid w:val="00D7471C"/>
    <w:rsid w:val="00D7512D"/>
    <w:rsid w:val="00D75C0A"/>
    <w:rsid w:val="00D77BD8"/>
    <w:rsid w:val="00D77F1D"/>
    <w:rsid w:val="00D80B15"/>
    <w:rsid w:val="00D81A9F"/>
    <w:rsid w:val="00D851CD"/>
    <w:rsid w:val="00D86CA7"/>
    <w:rsid w:val="00D90B4E"/>
    <w:rsid w:val="00D9498D"/>
    <w:rsid w:val="00DA0857"/>
    <w:rsid w:val="00DA13C6"/>
    <w:rsid w:val="00DA21F4"/>
    <w:rsid w:val="00DA35C7"/>
    <w:rsid w:val="00DB0A22"/>
    <w:rsid w:val="00DB41E0"/>
    <w:rsid w:val="00DB6F6D"/>
    <w:rsid w:val="00DB7B99"/>
    <w:rsid w:val="00DC6B76"/>
    <w:rsid w:val="00DD085D"/>
    <w:rsid w:val="00DD0E0D"/>
    <w:rsid w:val="00DD176B"/>
    <w:rsid w:val="00DD21A2"/>
    <w:rsid w:val="00DD357F"/>
    <w:rsid w:val="00DE175E"/>
    <w:rsid w:val="00DE1E93"/>
    <w:rsid w:val="00DE201D"/>
    <w:rsid w:val="00DE4BB1"/>
    <w:rsid w:val="00DE5513"/>
    <w:rsid w:val="00DF2C87"/>
    <w:rsid w:val="00DF42BC"/>
    <w:rsid w:val="00E17218"/>
    <w:rsid w:val="00E246A5"/>
    <w:rsid w:val="00E25E5D"/>
    <w:rsid w:val="00E3555E"/>
    <w:rsid w:val="00E36063"/>
    <w:rsid w:val="00E36D4E"/>
    <w:rsid w:val="00E41EA3"/>
    <w:rsid w:val="00E44017"/>
    <w:rsid w:val="00E44317"/>
    <w:rsid w:val="00E45410"/>
    <w:rsid w:val="00E464CD"/>
    <w:rsid w:val="00E502F6"/>
    <w:rsid w:val="00E60210"/>
    <w:rsid w:val="00E613B3"/>
    <w:rsid w:val="00E62C8D"/>
    <w:rsid w:val="00E62EED"/>
    <w:rsid w:val="00E6746F"/>
    <w:rsid w:val="00E71F13"/>
    <w:rsid w:val="00E73CF1"/>
    <w:rsid w:val="00E81795"/>
    <w:rsid w:val="00E9218F"/>
    <w:rsid w:val="00E93D40"/>
    <w:rsid w:val="00E9696F"/>
    <w:rsid w:val="00E9761B"/>
    <w:rsid w:val="00EA0DBC"/>
    <w:rsid w:val="00EA2109"/>
    <w:rsid w:val="00EA5BA8"/>
    <w:rsid w:val="00EA605B"/>
    <w:rsid w:val="00EA654D"/>
    <w:rsid w:val="00EA7ABE"/>
    <w:rsid w:val="00EB03A9"/>
    <w:rsid w:val="00EB04E3"/>
    <w:rsid w:val="00EB0533"/>
    <w:rsid w:val="00EB4E3F"/>
    <w:rsid w:val="00EB540B"/>
    <w:rsid w:val="00EB60D1"/>
    <w:rsid w:val="00EB6BF2"/>
    <w:rsid w:val="00EC39D6"/>
    <w:rsid w:val="00EC7695"/>
    <w:rsid w:val="00ED0AA8"/>
    <w:rsid w:val="00ED0C4E"/>
    <w:rsid w:val="00ED1841"/>
    <w:rsid w:val="00ED5D22"/>
    <w:rsid w:val="00ED6B91"/>
    <w:rsid w:val="00EE316E"/>
    <w:rsid w:val="00EF38E2"/>
    <w:rsid w:val="00EF7801"/>
    <w:rsid w:val="00EF78D3"/>
    <w:rsid w:val="00F01058"/>
    <w:rsid w:val="00F0116C"/>
    <w:rsid w:val="00F02C3F"/>
    <w:rsid w:val="00F06283"/>
    <w:rsid w:val="00F10F58"/>
    <w:rsid w:val="00F144E0"/>
    <w:rsid w:val="00F15C26"/>
    <w:rsid w:val="00F21684"/>
    <w:rsid w:val="00F22E11"/>
    <w:rsid w:val="00F230AB"/>
    <w:rsid w:val="00F23FBA"/>
    <w:rsid w:val="00F25D2E"/>
    <w:rsid w:val="00F26386"/>
    <w:rsid w:val="00F3266A"/>
    <w:rsid w:val="00F3550F"/>
    <w:rsid w:val="00F37B62"/>
    <w:rsid w:val="00F447EF"/>
    <w:rsid w:val="00F5222A"/>
    <w:rsid w:val="00F52F1E"/>
    <w:rsid w:val="00F53754"/>
    <w:rsid w:val="00F546A2"/>
    <w:rsid w:val="00F564B5"/>
    <w:rsid w:val="00F57D16"/>
    <w:rsid w:val="00F720A3"/>
    <w:rsid w:val="00F73EBD"/>
    <w:rsid w:val="00F74D6C"/>
    <w:rsid w:val="00F74FAF"/>
    <w:rsid w:val="00F77839"/>
    <w:rsid w:val="00F8156A"/>
    <w:rsid w:val="00F849EA"/>
    <w:rsid w:val="00F8727F"/>
    <w:rsid w:val="00F87F49"/>
    <w:rsid w:val="00F91454"/>
    <w:rsid w:val="00F95D2E"/>
    <w:rsid w:val="00FA2FCB"/>
    <w:rsid w:val="00FA32F8"/>
    <w:rsid w:val="00FA47F0"/>
    <w:rsid w:val="00FA6FE4"/>
    <w:rsid w:val="00FB432A"/>
    <w:rsid w:val="00FB46A7"/>
    <w:rsid w:val="00FB5260"/>
    <w:rsid w:val="00FB56FD"/>
    <w:rsid w:val="00FC0F86"/>
    <w:rsid w:val="00FC1BBA"/>
    <w:rsid w:val="00FC4045"/>
    <w:rsid w:val="00FC77E6"/>
    <w:rsid w:val="00FD3486"/>
    <w:rsid w:val="00FD3FF6"/>
    <w:rsid w:val="00FD6191"/>
    <w:rsid w:val="00FE09B4"/>
    <w:rsid w:val="00FE21EB"/>
    <w:rsid w:val="00FE2552"/>
    <w:rsid w:val="00FE6192"/>
    <w:rsid w:val="00FE634A"/>
    <w:rsid w:val="00FF1E3B"/>
    <w:rsid w:val="00FF3A82"/>
    <w:rsid w:val="00FF545C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46"/>
    <w:rPr>
      <w:rFonts w:ascii="Peterburg" w:hAnsi="Peterburg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4662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466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46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42B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E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5E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5E5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5E5D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25E5D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A04662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04662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E5D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A04662"/>
    <w:pPr>
      <w:ind w:firstLine="72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25E5D"/>
    <w:rPr>
      <w:rFonts w:ascii="Peterburg" w:hAnsi="Peterburg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04662"/>
    <w:pPr>
      <w:jc w:val="center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04662"/>
    <w:pPr>
      <w:jc w:val="both"/>
    </w:pPr>
    <w:rPr>
      <w:rFonts w:ascii="Times New Roman" w:hAnsi="Times New Roman"/>
      <w:b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25E5D"/>
    <w:rPr>
      <w:rFonts w:ascii="Peterburg" w:hAnsi="Peterburg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A0466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table" w:styleId="TableGrid">
    <w:name w:val="Table Grid"/>
    <w:basedOn w:val="TableNormal"/>
    <w:uiPriority w:val="99"/>
    <w:rsid w:val="008859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">
    <w:name w:val="Стиль1"/>
    <w:basedOn w:val="Normal"/>
    <w:autoRedefine/>
    <w:uiPriority w:val="99"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Header">
    <w:name w:val="header"/>
    <w:basedOn w:val="Normal"/>
    <w:link w:val="HeaderChar"/>
    <w:uiPriority w:val="99"/>
    <w:rsid w:val="00C413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13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E5D"/>
    <w:rPr>
      <w:rFonts w:ascii="Peterburg" w:hAnsi="Peterburg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uiPriority w:val="99"/>
    <w:rsid w:val="00E464CD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C39D6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EC39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Знак1"/>
    <w:basedOn w:val="Normal"/>
    <w:uiPriority w:val="99"/>
    <w:rsid w:val="00EC39D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7B3BE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25E5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9E59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9E5994"/>
    <w:rPr>
      <w:rFonts w:ascii="Times New Roman" w:hAnsi="Times New Roman"/>
      <w:sz w:val="20"/>
      <w:lang w:val="en-US" w:eastAsia="en-US"/>
    </w:rPr>
  </w:style>
  <w:style w:type="paragraph" w:customStyle="1" w:styleId="Default">
    <w:name w:val="Default"/>
    <w:uiPriority w:val="99"/>
    <w:rsid w:val="005356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6">
    <w:name w:val="Style6"/>
    <w:basedOn w:val="Normal"/>
    <w:uiPriority w:val="99"/>
    <w:rsid w:val="00612FC0"/>
    <w:pPr>
      <w:widowControl w:val="0"/>
      <w:autoSpaceDE w:val="0"/>
      <w:autoSpaceDN w:val="0"/>
      <w:adjustRightInd w:val="0"/>
      <w:spacing w:line="287" w:lineRule="exact"/>
      <w:ind w:firstLine="538"/>
      <w:jc w:val="both"/>
    </w:pPr>
    <w:rPr>
      <w:rFonts w:ascii="Arial Unicode MS" w:eastAsia="Arial Unicode MS" w:hAnsi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612FC0"/>
    <w:pPr>
      <w:widowControl w:val="0"/>
      <w:autoSpaceDE w:val="0"/>
      <w:autoSpaceDN w:val="0"/>
      <w:adjustRightInd w:val="0"/>
      <w:spacing w:line="295" w:lineRule="exact"/>
      <w:ind w:firstLine="509"/>
      <w:jc w:val="both"/>
    </w:pPr>
    <w:rPr>
      <w:rFonts w:ascii="Arial Unicode MS" w:eastAsia="Arial Unicode MS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612FC0"/>
    <w:pPr>
      <w:widowControl w:val="0"/>
      <w:autoSpaceDE w:val="0"/>
      <w:autoSpaceDN w:val="0"/>
      <w:adjustRightInd w:val="0"/>
    </w:pPr>
    <w:rPr>
      <w:rFonts w:ascii="Arial Unicode MS" w:eastAsia="Arial Unicode MS" w:hAnsi="Times New Roman"/>
      <w:sz w:val="24"/>
      <w:szCs w:val="24"/>
    </w:rPr>
  </w:style>
  <w:style w:type="character" w:customStyle="1" w:styleId="FontStyle31">
    <w:name w:val="Font Style31"/>
    <w:uiPriority w:val="99"/>
    <w:rsid w:val="00612FC0"/>
    <w:rPr>
      <w:rFonts w:ascii="Times New Roman" w:hAnsi="Times New Roman"/>
      <w:sz w:val="22"/>
    </w:rPr>
  </w:style>
  <w:style w:type="character" w:customStyle="1" w:styleId="FontStyle32">
    <w:name w:val="Font Style32"/>
    <w:uiPriority w:val="99"/>
    <w:rsid w:val="00612FC0"/>
    <w:rPr>
      <w:rFonts w:ascii="Franklin Gothic Demi Cond" w:hAnsi="Franklin Gothic Demi Cond"/>
      <w:b/>
      <w:i/>
      <w:spacing w:val="-10"/>
      <w:sz w:val="26"/>
    </w:rPr>
  </w:style>
  <w:style w:type="character" w:customStyle="1" w:styleId="FontStyle33">
    <w:name w:val="Font Style33"/>
    <w:uiPriority w:val="99"/>
    <w:rsid w:val="00612FC0"/>
    <w:rPr>
      <w:rFonts w:ascii="Times New Roman" w:hAnsi="Times New Roman"/>
      <w:i/>
      <w:spacing w:val="20"/>
      <w:sz w:val="22"/>
    </w:rPr>
  </w:style>
  <w:style w:type="paragraph" w:customStyle="1" w:styleId="western">
    <w:name w:val="western"/>
    <w:basedOn w:val="Normal"/>
    <w:uiPriority w:val="99"/>
    <w:rsid w:val="00EB05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2E104F"/>
    <w:rPr>
      <w:rFonts w:ascii="Calibri" w:hAnsi="Calibri"/>
      <w:lang w:eastAsia="en-US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FE634A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Style4">
    <w:name w:val="Style4"/>
    <w:basedOn w:val="Normal"/>
    <w:uiPriority w:val="99"/>
    <w:rsid w:val="00DB41E0"/>
    <w:pPr>
      <w:widowControl w:val="0"/>
      <w:autoSpaceDE w:val="0"/>
      <w:autoSpaceDN w:val="0"/>
      <w:adjustRightInd w:val="0"/>
      <w:spacing w:line="370" w:lineRule="exact"/>
      <w:ind w:firstLine="691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B41E0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rsid w:val="005351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62</TotalTime>
  <Pages>2</Pages>
  <Words>612</Words>
  <Characters>3494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S.Kuznetsov</dc:creator>
  <cp:keywords/>
  <dc:description/>
  <cp:lastModifiedBy>Delo</cp:lastModifiedBy>
  <cp:revision>13</cp:revision>
  <cp:lastPrinted>2020-12-15T05:23:00Z</cp:lastPrinted>
  <dcterms:created xsi:type="dcterms:W3CDTF">2019-10-21T07:15:00Z</dcterms:created>
  <dcterms:modified xsi:type="dcterms:W3CDTF">2020-12-23T05:55:00Z</dcterms:modified>
</cp:coreProperties>
</file>