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F5" w:rsidRPr="00B560AB" w:rsidRDefault="00A200F5" w:rsidP="00BC6395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A200F5" w:rsidRPr="00B560AB" w:rsidRDefault="00A200F5" w:rsidP="00BC639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8"/>
          <w:szCs w:val="28"/>
        </w:rPr>
      </w:pPr>
      <w:r w:rsidRPr="00B560AB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Имай</w:t>
      </w:r>
      <w:r w:rsidRPr="00B560AB">
        <w:rPr>
          <w:sz w:val="28"/>
          <w:szCs w:val="28"/>
        </w:rPr>
        <w:t>-Кармалинский сельсовет муниципального района Давлекановский район Республики Башкортостан</w:t>
      </w:r>
    </w:p>
    <w:p w:rsidR="00A200F5" w:rsidRPr="00B560AB" w:rsidRDefault="00A200F5" w:rsidP="00BC6395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A200F5" w:rsidRDefault="00A200F5" w:rsidP="00BC639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8"/>
          <w:szCs w:val="28"/>
        </w:rPr>
      </w:pPr>
      <w:r w:rsidRPr="00B560AB">
        <w:rPr>
          <w:sz w:val="28"/>
          <w:szCs w:val="28"/>
        </w:rPr>
        <w:t>ПОСТАНОВЛЕНИЕ</w:t>
      </w:r>
    </w:p>
    <w:p w:rsidR="00A200F5" w:rsidRPr="00B560AB" w:rsidRDefault="00A200F5" w:rsidP="00BC639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30 апреля 2022 года № 29</w:t>
      </w:r>
    </w:p>
    <w:p w:rsidR="00A200F5" w:rsidRDefault="00A200F5">
      <w:pPr>
        <w:pStyle w:val="BodyText"/>
        <w:spacing w:before="2"/>
        <w:ind w:left="0"/>
        <w:jc w:val="left"/>
        <w:rPr>
          <w:sz w:val="20"/>
        </w:rPr>
      </w:pPr>
    </w:p>
    <w:p w:rsidR="00A200F5" w:rsidRPr="00BC6395" w:rsidRDefault="00A200F5">
      <w:pPr>
        <w:pStyle w:val="Heading1"/>
        <w:spacing w:before="89"/>
        <w:ind w:left="260" w:right="332" w:hanging="2"/>
        <w:jc w:val="center"/>
        <w:rPr>
          <w:b w:val="0"/>
        </w:rPr>
      </w:pPr>
      <w:r w:rsidRPr="00BC6395">
        <w:rPr>
          <w:b w:val="0"/>
        </w:rPr>
        <w:t>Об утверждении административного регламента предоставления</w:t>
      </w:r>
      <w:r w:rsidRPr="00BC6395">
        <w:rPr>
          <w:b w:val="0"/>
          <w:spacing w:val="1"/>
        </w:rPr>
        <w:t xml:space="preserve"> </w:t>
      </w:r>
      <w:r w:rsidRPr="00BC6395">
        <w:rPr>
          <w:b w:val="0"/>
        </w:rPr>
        <w:t>муниципальной услуги «Продажа земельных участков, находящихся в</w:t>
      </w:r>
      <w:r w:rsidRPr="00BC6395">
        <w:rPr>
          <w:b w:val="0"/>
          <w:spacing w:val="-67"/>
        </w:rPr>
        <w:t xml:space="preserve"> </w:t>
      </w:r>
      <w:r w:rsidRPr="00BC6395">
        <w:rPr>
          <w:b w:val="0"/>
        </w:rPr>
        <w:t>муниципальной</w:t>
      </w:r>
      <w:r w:rsidRPr="00BC6395">
        <w:rPr>
          <w:b w:val="0"/>
          <w:spacing w:val="-3"/>
        </w:rPr>
        <w:t xml:space="preserve"> </w:t>
      </w:r>
      <w:r w:rsidRPr="00BC6395">
        <w:rPr>
          <w:b w:val="0"/>
        </w:rPr>
        <w:t>собственности,</w:t>
      </w:r>
      <w:r w:rsidRPr="00BC6395">
        <w:rPr>
          <w:b w:val="0"/>
          <w:spacing w:val="-2"/>
        </w:rPr>
        <w:t xml:space="preserve"> </w:t>
      </w:r>
      <w:r w:rsidRPr="00BC6395">
        <w:rPr>
          <w:b w:val="0"/>
        </w:rPr>
        <w:t>на</w:t>
      </w:r>
      <w:r w:rsidRPr="00BC6395">
        <w:rPr>
          <w:b w:val="0"/>
          <w:spacing w:val="-1"/>
        </w:rPr>
        <w:t xml:space="preserve"> </w:t>
      </w:r>
      <w:r w:rsidRPr="00BC6395">
        <w:rPr>
          <w:b w:val="0"/>
        </w:rPr>
        <w:t>которых расположены</w:t>
      </w:r>
      <w:r w:rsidRPr="00BC6395">
        <w:rPr>
          <w:b w:val="0"/>
          <w:spacing w:val="-2"/>
        </w:rPr>
        <w:t xml:space="preserve"> </w:t>
      </w:r>
      <w:r w:rsidRPr="00BC6395">
        <w:rPr>
          <w:b w:val="0"/>
        </w:rPr>
        <w:t>здания,</w:t>
      </w:r>
    </w:p>
    <w:p w:rsidR="00A200F5" w:rsidRPr="00BC6395" w:rsidRDefault="00A200F5" w:rsidP="00BC6395">
      <w:pPr>
        <w:spacing w:before="1"/>
        <w:ind w:left="178" w:right="249"/>
        <w:jc w:val="center"/>
        <w:rPr>
          <w:sz w:val="28"/>
          <w:szCs w:val="28"/>
        </w:rPr>
      </w:pPr>
      <w:r w:rsidRPr="00BC6395">
        <w:rPr>
          <w:sz w:val="28"/>
        </w:rPr>
        <w:t>сооружения, собственникам таких зданий, сооружений либо помещений</w:t>
      </w:r>
      <w:r w:rsidRPr="00BC6395">
        <w:rPr>
          <w:spacing w:val="-67"/>
          <w:sz w:val="28"/>
        </w:rPr>
        <w:t xml:space="preserve"> </w:t>
      </w:r>
      <w:r w:rsidRPr="00BC6395">
        <w:rPr>
          <w:sz w:val="28"/>
        </w:rPr>
        <w:t>в</w:t>
      </w:r>
      <w:r w:rsidRPr="00BC6395">
        <w:rPr>
          <w:spacing w:val="-1"/>
          <w:sz w:val="28"/>
        </w:rPr>
        <w:t xml:space="preserve"> </w:t>
      </w:r>
      <w:r w:rsidRPr="00BC6395">
        <w:rPr>
          <w:sz w:val="28"/>
        </w:rPr>
        <w:t>них» в</w:t>
      </w:r>
      <w:r w:rsidRPr="00BC6395">
        <w:rPr>
          <w:spacing w:val="-1"/>
          <w:sz w:val="28"/>
        </w:rPr>
        <w:t xml:space="preserve"> </w:t>
      </w:r>
      <w:r w:rsidRPr="00BC6395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Имай</w:t>
      </w:r>
      <w:r w:rsidRPr="00BC6395">
        <w:rPr>
          <w:sz w:val="28"/>
          <w:szCs w:val="28"/>
        </w:rPr>
        <w:t>-Кармалинский сельсовет муниципального района Давлекановский район Республики Башкортостан</w:t>
      </w:r>
    </w:p>
    <w:p w:rsidR="00A200F5" w:rsidRDefault="00A200F5" w:rsidP="00BC6395">
      <w:pPr>
        <w:spacing w:before="1"/>
        <w:ind w:left="178" w:right="249"/>
        <w:jc w:val="center"/>
        <w:rPr>
          <w:b/>
          <w:sz w:val="28"/>
        </w:rPr>
      </w:pPr>
    </w:p>
    <w:p w:rsidR="00A200F5" w:rsidRPr="00BC6395" w:rsidRDefault="00A200F5" w:rsidP="00BC6395">
      <w:pPr>
        <w:spacing w:before="1"/>
        <w:ind w:left="178" w:right="249"/>
        <w:jc w:val="center"/>
        <w:rPr>
          <w:b/>
          <w:sz w:val="28"/>
        </w:rPr>
      </w:pPr>
    </w:p>
    <w:p w:rsidR="00A200F5" w:rsidRDefault="00A200F5" w:rsidP="00BC6395">
      <w:pPr>
        <w:pStyle w:val="BodyText"/>
        <w:tabs>
          <w:tab w:val="left" w:pos="7976"/>
        </w:tabs>
        <w:ind w:right="165" w:firstLine="707"/>
      </w:pPr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>
        <w:rPr>
          <w:spacing w:val="-11"/>
        </w:rPr>
        <w:t xml:space="preserve"> </w:t>
      </w:r>
    </w:p>
    <w:p w:rsidR="00A200F5" w:rsidRDefault="00A200F5">
      <w:pPr>
        <w:pStyle w:val="BodyText"/>
        <w:spacing w:before="1" w:line="322" w:lineRule="exact"/>
        <w:ind w:left="810"/>
        <w:jc w:val="left"/>
      </w:pPr>
      <w:r>
        <w:t>ПОСТАНОВЛЯЮ:</w:t>
      </w:r>
    </w:p>
    <w:p w:rsidR="00A200F5" w:rsidRPr="00BC6395" w:rsidRDefault="00A200F5" w:rsidP="00BC6395">
      <w:pPr>
        <w:pStyle w:val="ListParagraph"/>
        <w:numPr>
          <w:ilvl w:val="0"/>
          <w:numId w:val="14"/>
        </w:numPr>
        <w:tabs>
          <w:tab w:val="left" w:pos="1023"/>
        </w:tabs>
        <w:ind w:right="172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7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собственникам таких зданий, сооружений либо помещений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них» в </w:t>
      </w:r>
      <w:r w:rsidRPr="00BC6395">
        <w:rPr>
          <w:spacing w:val="-1"/>
          <w:sz w:val="28"/>
        </w:rPr>
        <w:t xml:space="preserve"> </w:t>
      </w:r>
      <w:r w:rsidRPr="00BC6395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Имай</w:t>
      </w:r>
      <w:r w:rsidRPr="00BC6395">
        <w:rPr>
          <w:sz w:val="28"/>
          <w:szCs w:val="28"/>
        </w:rPr>
        <w:t>-Кармалинский 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>.</w:t>
      </w:r>
    </w:p>
    <w:p w:rsidR="00A200F5" w:rsidRPr="00446307" w:rsidRDefault="00A200F5" w:rsidP="00446307">
      <w:pPr>
        <w:ind w:firstLine="709"/>
        <w:rPr>
          <w:sz w:val="28"/>
          <w:szCs w:val="28"/>
        </w:rPr>
      </w:pPr>
      <w:r w:rsidRPr="00446307">
        <w:rPr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:rsidR="00A200F5" w:rsidRPr="00446307" w:rsidRDefault="00A200F5" w:rsidP="00446307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446307">
        <w:rPr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A200F5" w:rsidRPr="00446307" w:rsidRDefault="00A200F5" w:rsidP="00446307">
      <w:pPr>
        <w:adjustRightInd w:val="0"/>
        <w:ind w:firstLine="709"/>
        <w:jc w:val="both"/>
        <w:rPr>
          <w:sz w:val="28"/>
          <w:szCs w:val="28"/>
        </w:rPr>
      </w:pPr>
      <w:r w:rsidRPr="00446307">
        <w:rPr>
          <w:sz w:val="28"/>
          <w:szCs w:val="28"/>
        </w:rPr>
        <w:t xml:space="preserve">4. Контроль за исполнением настоящего постановления оставляю за собой.  </w:t>
      </w:r>
    </w:p>
    <w:p w:rsidR="00A200F5" w:rsidRPr="00446307" w:rsidRDefault="00A200F5" w:rsidP="00446307">
      <w:pPr>
        <w:adjustRightInd w:val="0"/>
        <w:ind w:firstLine="709"/>
        <w:jc w:val="both"/>
        <w:rPr>
          <w:sz w:val="28"/>
          <w:szCs w:val="28"/>
        </w:rPr>
      </w:pPr>
    </w:p>
    <w:p w:rsidR="00A200F5" w:rsidRDefault="00A200F5" w:rsidP="00446307">
      <w:pPr>
        <w:adjustRightInd w:val="0"/>
        <w:ind w:firstLine="709"/>
        <w:jc w:val="both"/>
        <w:rPr>
          <w:sz w:val="26"/>
          <w:szCs w:val="28"/>
        </w:rPr>
      </w:pPr>
    </w:p>
    <w:p w:rsidR="00A200F5" w:rsidRDefault="00A200F5" w:rsidP="00446307">
      <w:pPr>
        <w:adjustRightInd w:val="0"/>
        <w:ind w:firstLine="709"/>
        <w:jc w:val="both"/>
        <w:rPr>
          <w:sz w:val="26"/>
          <w:szCs w:val="28"/>
        </w:rPr>
      </w:pPr>
    </w:p>
    <w:p w:rsidR="00A200F5" w:rsidRDefault="00A200F5" w:rsidP="00446307">
      <w:pPr>
        <w:adjustRightInd w:val="0"/>
        <w:ind w:firstLine="709"/>
        <w:jc w:val="both"/>
        <w:rPr>
          <w:sz w:val="28"/>
          <w:szCs w:val="28"/>
        </w:rPr>
      </w:pPr>
      <w:r w:rsidRPr="00446307">
        <w:rPr>
          <w:sz w:val="28"/>
          <w:szCs w:val="28"/>
        </w:rPr>
        <w:t xml:space="preserve">Глава сельского поселения                                                 </w:t>
      </w:r>
      <w:r>
        <w:rPr>
          <w:sz w:val="28"/>
          <w:szCs w:val="28"/>
        </w:rPr>
        <w:t>Х.Р.Заманов</w:t>
      </w:r>
    </w:p>
    <w:p w:rsidR="00A200F5" w:rsidRDefault="00A200F5" w:rsidP="00446307">
      <w:pPr>
        <w:adjustRightInd w:val="0"/>
        <w:ind w:firstLine="709"/>
        <w:jc w:val="both"/>
        <w:rPr>
          <w:sz w:val="28"/>
          <w:szCs w:val="28"/>
        </w:rPr>
      </w:pPr>
    </w:p>
    <w:p w:rsidR="00A200F5" w:rsidRPr="00446307" w:rsidRDefault="00A200F5" w:rsidP="00446307">
      <w:pPr>
        <w:adjustRightInd w:val="0"/>
        <w:ind w:firstLine="709"/>
        <w:jc w:val="both"/>
        <w:rPr>
          <w:sz w:val="28"/>
          <w:szCs w:val="28"/>
        </w:rPr>
      </w:pPr>
    </w:p>
    <w:p w:rsidR="00A200F5" w:rsidRPr="00F26153" w:rsidRDefault="00A200F5" w:rsidP="00446307">
      <w:pPr>
        <w:adjustRightInd w:val="0"/>
        <w:ind w:firstLine="709"/>
        <w:jc w:val="both"/>
        <w:rPr>
          <w:sz w:val="28"/>
          <w:szCs w:val="28"/>
        </w:rPr>
      </w:pPr>
    </w:p>
    <w:p w:rsidR="00A200F5" w:rsidRPr="00F26153" w:rsidRDefault="00A200F5" w:rsidP="00446307">
      <w:pPr>
        <w:adjustRightInd w:val="0"/>
        <w:ind w:firstLine="709"/>
        <w:jc w:val="both"/>
        <w:rPr>
          <w:sz w:val="28"/>
          <w:szCs w:val="28"/>
        </w:rPr>
      </w:pPr>
    </w:p>
    <w:p w:rsidR="00A200F5" w:rsidRDefault="00A200F5">
      <w:pPr>
        <w:pStyle w:val="BodyText"/>
        <w:spacing w:before="187"/>
        <w:ind w:left="5030"/>
        <w:jc w:val="left"/>
      </w:pPr>
    </w:p>
    <w:p w:rsidR="00A200F5" w:rsidRDefault="00A200F5">
      <w:pPr>
        <w:pStyle w:val="BodyText"/>
        <w:spacing w:before="187"/>
        <w:ind w:left="5030"/>
        <w:jc w:val="left"/>
      </w:pPr>
    </w:p>
    <w:p w:rsidR="00A200F5" w:rsidRPr="001066DD" w:rsidRDefault="00A200F5" w:rsidP="00446307">
      <w:pPr>
        <w:tabs>
          <w:tab w:val="left" w:pos="7425"/>
        </w:tabs>
        <w:ind w:firstLine="851"/>
        <w:jc w:val="right"/>
        <w:rPr>
          <w:szCs w:val="24"/>
        </w:rPr>
      </w:pPr>
      <w:r w:rsidRPr="001066DD">
        <w:rPr>
          <w:szCs w:val="24"/>
        </w:rPr>
        <w:t>Утвержден</w:t>
      </w:r>
    </w:p>
    <w:p w:rsidR="00A200F5" w:rsidRPr="001066DD" w:rsidRDefault="00A200F5" w:rsidP="00446307">
      <w:pPr>
        <w:adjustRightInd w:val="0"/>
        <w:ind w:firstLine="851"/>
        <w:jc w:val="right"/>
        <w:rPr>
          <w:szCs w:val="24"/>
        </w:rPr>
      </w:pPr>
      <w:r w:rsidRPr="001066DD">
        <w:rPr>
          <w:szCs w:val="24"/>
        </w:rPr>
        <w:t>Постановлением</w:t>
      </w:r>
      <w:r>
        <w:rPr>
          <w:szCs w:val="24"/>
        </w:rPr>
        <w:t xml:space="preserve"> </w:t>
      </w:r>
      <w:r w:rsidRPr="001066DD">
        <w:rPr>
          <w:szCs w:val="24"/>
        </w:rPr>
        <w:t>Администрации</w:t>
      </w:r>
    </w:p>
    <w:p w:rsidR="00A200F5" w:rsidRDefault="00A200F5" w:rsidP="00446307">
      <w:pPr>
        <w:adjustRightInd w:val="0"/>
        <w:ind w:firstLine="851"/>
        <w:jc w:val="right"/>
        <w:rPr>
          <w:szCs w:val="24"/>
        </w:rPr>
      </w:pPr>
      <w:r w:rsidRPr="001066DD">
        <w:rPr>
          <w:szCs w:val="24"/>
        </w:rPr>
        <w:t>сельского поселения</w:t>
      </w:r>
    </w:p>
    <w:p w:rsidR="00A200F5" w:rsidRDefault="00A200F5" w:rsidP="00446307">
      <w:pPr>
        <w:adjustRightInd w:val="0"/>
        <w:ind w:firstLine="851"/>
        <w:jc w:val="right"/>
        <w:rPr>
          <w:szCs w:val="24"/>
        </w:rPr>
      </w:pPr>
      <w:r>
        <w:rPr>
          <w:szCs w:val="24"/>
        </w:rPr>
        <w:t>Имай-Кармалинский</w:t>
      </w:r>
      <w:r w:rsidRPr="001066DD">
        <w:rPr>
          <w:szCs w:val="24"/>
        </w:rPr>
        <w:t xml:space="preserve"> сельсовет муниципального</w:t>
      </w:r>
    </w:p>
    <w:p w:rsidR="00A200F5" w:rsidRPr="001066DD" w:rsidRDefault="00A200F5" w:rsidP="00446307">
      <w:pPr>
        <w:adjustRightInd w:val="0"/>
        <w:ind w:firstLine="851"/>
        <w:jc w:val="right"/>
        <w:rPr>
          <w:bCs/>
          <w:szCs w:val="24"/>
        </w:rPr>
      </w:pPr>
      <w:r w:rsidRPr="001066DD">
        <w:rPr>
          <w:szCs w:val="24"/>
        </w:rPr>
        <w:t xml:space="preserve"> района Давлекановский район Республики Башкортостан</w:t>
      </w:r>
    </w:p>
    <w:p w:rsidR="00A200F5" w:rsidRDefault="00A200F5" w:rsidP="00446307">
      <w:pPr>
        <w:adjustRightInd w:val="0"/>
        <w:ind w:firstLine="851"/>
        <w:jc w:val="right"/>
        <w:rPr>
          <w:szCs w:val="24"/>
        </w:rPr>
      </w:pPr>
      <w:r w:rsidRPr="001066DD">
        <w:rPr>
          <w:szCs w:val="24"/>
        </w:rPr>
        <w:t xml:space="preserve">от </w:t>
      </w:r>
      <w:r>
        <w:rPr>
          <w:szCs w:val="24"/>
        </w:rPr>
        <w:t xml:space="preserve"> 30 апреля  </w:t>
      </w:r>
      <w:r w:rsidRPr="001066DD">
        <w:rPr>
          <w:szCs w:val="24"/>
        </w:rPr>
        <w:t>20</w:t>
      </w:r>
      <w:r>
        <w:rPr>
          <w:szCs w:val="24"/>
        </w:rPr>
        <w:t xml:space="preserve">22 </w:t>
      </w:r>
      <w:r w:rsidRPr="001066DD">
        <w:rPr>
          <w:szCs w:val="24"/>
        </w:rPr>
        <w:t xml:space="preserve"> года №</w:t>
      </w:r>
      <w:r>
        <w:rPr>
          <w:szCs w:val="24"/>
        </w:rPr>
        <w:t xml:space="preserve">  2</w:t>
      </w:r>
      <w:bookmarkStart w:id="0" w:name="_GoBack"/>
      <w:bookmarkEnd w:id="0"/>
      <w:r>
        <w:rPr>
          <w:szCs w:val="24"/>
        </w:rPr>
        <w:t>9</w:t>
      </w:r>
    </w:p>
    <w:p w:rsidR="00A200F5" w:rsidRDefault="00A200F5">
      <w:pPr>
        <w:pStyle w:val="BodyText"/>
        <w:ind w:left="0"/>
        <w:jc w:val="left"/>
        <w:rPr>
          <w:sz w:val="20"/>
        </w:rPr>
      </w:pPr>
    </w:p>
    <w:p w:rsidR="00A200F5" w:rsidRDefault="00A200F5">
      <w:pPr>
        <w:pStyle w:val="BodyText"/>
        <w:ind w:left="0"/>
        <w:jc w:val="left"/>
        <w:rPr>
          <w:sz w:val="20"/>
        </w:rPr>
      </w:pPr>
    </w:p>
    <w:p w:rsidR="00A200F5" w:rsidRDefault="00A200F5">
      <w:pPr>
        <w:pStyle w:val="BodyText"/>
        <w:spacing w:before="9"/>
        <w:ind w:left="0"/>
        <w:jc w:val="left"/>
        <w:rPr>
          <w:sz w:val="22"/>
        </w:rPr>
      </w:pPr>
    </w:p>
    <w:p w:rsidR="00A200F5" w:rsidRDefault="00A200F5">
      <w:pPr>
        <w:pStyle w:val="Heading1"/>
        <w:spacing w:before="89" w:line="322" w:lineRule="exact"/>
        <w:ind w:right="68"/>
        <w:jc w:val="center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200F5" w:rsidRDefault="00A200F5">
      <w:pPr>
        <w:ind w:right="71"/>
        <w:jc w:val="center"/>
        <w:rPr>
          <w:b/>
          <w:sz w:val="28"/>
        </w:rPr>
      </w:pPr>
      <w:r>
        <w:rPr>
          <w:b/>
          <w:sz w:val="28"/>
        </w:rPr>
        <w:t>«Продажа земельных участков, находящихся в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собственности,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расположены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здания,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сооружения,</w:t>
      </w:r>
    </w:p>
    <w:p w:rsidR="00A200F5" w:rsidRDefault="00A200F5">
      <w:pPr>
        <w:pStyle w:val="Heading1"/>
        <w:ind w:right="67"/>
        <w:jc w:val="center"/>
      </w:pPr>
      <w:r>
        <w:t>собственникам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них»</w:t>
      </w:r>
    </w:p>
    <w:p w:rsidR="00A200F5" w:rsidRDefault="00A200F5">
      <w:pPr>
        <w:pStyle w:val="BodyText"/>
        <w:ind w:left="0"/>
        <w:jc w:val="left"/>
        <w:rPr>
          <w:b/>
          <w:sz w:val="30"/>
        </w:rPr>
      </w:pPr>
    </w:p>
    <w:p w:rsidR="00A200F5" w:rsidRDefault="00A200F5">
      <w:pPr>
        <w:pStyle w:val="BodyText"/>
        <w:spacing w:before="1"/>
        <w:ind w:left="0"/>
        <w:jc w:val="left"/>
        <w:rPr>
          <w:b/>
          <w:sz w:val="26"/>
        </w:rPr>
      </w:pPr>
    </w:p>
    <w:p w:rsidR="00A200F5" w:rsidRDefault="00A200F5">
      <w:pPr>
        <w:pStyle w:val="ListParagraph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A200F5" w:rsidRDefault="00A200F5">
      <w:pPr>
        <w:pStyle w:val="BodyText"/>
        <w:spacing w:before="11"/>
        <w:ind w:left="0"/>
        <w:jc w:val="left"/>
        <w:rPr>
          <w:b/>
          <w:sz w:val="27"/>
        </w:rPr>
      </w:pPr>
    </w:p>
    <w:p w:rsidR="00A200F5" w:rsidRDefault="00A200F5">
      <w:pPr>
        <w:pStyle w:val="Heading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A200F5" w:rsidRDefault="00A200F5">
      <w:pPr>
        <w:pStyle w:val="BodyText"/>
        <w:spacing w:before="8"/>
        <w:ind w:left="0"/>
        <w:jc w:val="left"/>
        <w:rPr>
          <w:b/>
          <w:sz w:val="27"/>
        </w:rPr>
      </w:pPr>
    </w:p>
    <w:p w:rsidR="00A200F5" w:rsidRPr="00446307" w:rsidRDefault="00A200F5" w:rsidP="00446307">
      <w:pPr>
        <w:ind w:firstLine="720"/>
        <w:jc w:val="both"/>
        <w:rPr>
          <w:sz w:val="28"/>
          <w:szCs w:val="28"/>
        </w:rPr>
      </w:pPr>
      <w:r>
        <w:rPr>
          <w:sz w:val="28"/>
        </w:rPr>
        <w:t>1.1. 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 сооружений либо помещений в них» 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Административный регламент) 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прав</w:t>
      </w:r>
      <w:r>
        <w:rPr>
          <w:spacing w:val="2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участками</w:t>
      </w:r>
      <w:r>
        <w:rPr>
          <w:spacing w:val="22"/>
          <w:sz w:val="28"/>
        </w:rPr>
        <w:t xml:space="preserve"> </w:t>
      </w:r>
      <w:r w:rsidRPr="00446307"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>Имай</w:t>
      </w:r>
      <w:r w:rsidRPr="00446307">
        <w:rPr>
          <w:sz w:val="28"/>
          <w:szCs w:val="28"/>
        </w:rPr>
        <w:t>-Кармалинский сельсовет муниципального района Давлекановский район Республики Башкортостан</w:t>
      </w:r>
    </w:p>
    <w:p w:rsidR="00A200F5" w:rsidRDefault="00A200F5" w:rsidP="00446307">
      <w:pPr>
        <w:pStyle w:val="ListParagraph"/>
        <w:tabs>
          <w:tab w:val="left" w:pos="1444"/>
        </w:tabs>
        <w:ind w:left="811" w:right="164" w:firstLine="0"/>
      </w:pPr>
    </w:p>
    <w:p w:rsidR="00A200F5" w:rsidRDefault="00A200F5">
      <w:pPr>
        <w:pStyle w:val="Heading1"/>
        <w:ind w:left="649" w:right="8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A200F5" w:rsidRDefault="00A200F5">
      <w:pPr>
        <w:pStyle w:val="BodyText"/>
        <w:spacing w:before="8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13"/>
        </w:numPr>
        <w:tabs>
          <w:tab w:val="left" w:pos="1562"/>
        </w:tabs>
        <w:ind w:firstLine="70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:rsidR="00A200F5" w:rsidRDefault="00A200F5">
      <w:pPr>
        <w:pStyle w:val="ListParagraph"/>
        <w:numPr>
          <w:ilvl w:val="1"/>
          <w:numId w:val="13"/>
        </w:numPr>
        <w:tabs>
          <w:tab w:val="left" w:pos="1477"/>
        </w:tabs>
        <w:ind w:right="169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A200F5" w:rsidRDefault="00A200F5">
      <w:pPr>
        <w:pStyle w:val="BodyText"/>
        <w:spacing w:before="5"/>
        <w:ind w:left="0"/>
        <w:jc w:val="left"/>
      </w:pPr>
    </w:p>
    <w:p w:rsidR="00A200F5" w:rsidRDefault="00A200F5">
      <w:pPr>
        <w:pStyle w:val="Heading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200F5" w:rsidRDefault="00A200F5">
      <w:pPr>
        <w:sectPr w:rsidR="00A200F5" w:rsidSect="00446307">
          <w:headerReference w:type="default" r:id="rId7"/>
          <w:type w:val="continuous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:rsidR="00A200F5" w:rsidRDefault="00A200F5">
      <w:pPr>
        <w:pStyle w:val="BodyText"/>
        <w:ind w:left="0"/>
        <w:jc w:val="left"/>
        <w:rPr>
          <w:b/>
          <w:sz w:val="20"/>
        </w:rPr>
      </w:pPr>
    </w:p>
    <w:p w:rsidR="00A200F5" w:rsidRDefault="00A200F5">
      <w:pPr>
        <w:pStyle w:val="BodyText"/>
        <w:spacing w:before="6"/>
        <w:ind w:left="0"/>
        <w:jc w:val="left"/>
        <w:rPr>
          <w:b/>
          <w:sz w:val="16"/>
        </w:rPr>
      </w:pPr>
    </w:p>
    <w:p w:rsidR="00A200F5" w:rsidRDefault="00A200F5">
      <w:pPr>
        <w:pStyle w:val="ListParagraph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:rsidR="00A200F5" w:rsidRDefault="00A200F5">
      <w:pPr>
        <w:pStyle w:val="BodyText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:rsidR="00A200F5" w:rsidRDefault="00A200F5">
      <w:pPr>
        <w:pStyle w:val="BodyText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:rsidR="00A200F5" w:rsidRDefault="00A200F5">
      <w:pPr>
        <w:pStyle w:val="BodyText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:rsidR="00A200F5" w:rsidRDefault="00A200F5">
      <w:pPr>
        <w:pStyle w:val="BodyText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:rsidR="00A200F5" w:rsidRDefault="00A200F5" w:rsidP="006F4E1F">
      <w:pPr>
        <w:pStyle w:val="BodyText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:rsidR="00A200F5" w:rsidRDefault="00A200F5" w:rsidP="00446307">
      <w:pPr>
        <w:pStyle w:val="BodyText"/>
        <w:tabs>
          <w:tab w:val="left" w:pos="9513"/>
        </w:tabs>
        <w:ind w:left="140" w:right="110" w:firstLine="686"/>
        <w:rPr>
          <w:rFonts w:ascii="Calibri" w:hAnsi="Calibri"/>
          <w:color w:val="0000FF"/>
          <w:u w:val="single"/>
        </w:rPr>
      </w:pPr>
      <w:r w:rsidRPr="008B19E9">
        <w:t>на</w:t>
      </w:r>
      <w:r w:rsidRPr="008B19E9">
        <w:rPr>
          <w:spacing w:val="68"/>
        </w:rPr>
        <w:t xml:space="preserve"> </w:t>
      </w:r>
      <w:r w:rsidRPr="008B19E9">
        <w:t>официальном  сайте</w:t>
      </w:r>
      <w:r w:rsidRPr="008B19E9">
        <w:rPr>
          <w:spacing w:val="67"/>
        </w:rPr>
        <w:t xml:space="preserve"> </w:t>
      </w:r>
      <w:r w:rsidRPr="008B19E9">
        <w:t>Уполномоченного</w:t>
      </w:r>
      <w:r w:rsidRPr="008B19E9">
        <w:rPr>
          <w:spacing w:val="68"/>
        </w:rPr>
        <w:t xml:space="preserve"> </w:t>
      </w:r>
      <w:r w:rsidRPr="008B19E9">
        <w:t xml:space="preserve">органа в сети Интернет </w:t>
      </w:r>
      <w:hyperlink r:id="rId8" w:history="1">
        <w:r w:rsidRPr="00834990">
          <w:rPr>
            <w:rFonts w:ascii="Calibri" w:hAnsi="Calibri"/>
            <w:color w:val="0000FF"/>
            <w:u w:val="single"/>
            <w:lang w:val="en-US"/>
          </w:rPr>
          <w:t>http</w:t>
        </w:r>
        <w:r w:rsidRPr="00834990">
          <w:rPr>
            <w:rFonts w:ascii="Calibri" w:hAnsi="Calibri"/>
            <w:color w:val="0000FF"/>
            <w:u w:val="single"/>
          </w:rPr>
          <w:t>://</w:t>
        </w:r>
        <w:r w:rsidRPr="00834990">
          <w:rPr>
            <w:rFonts w:ascii="Calibri" w:hAnsi="Calibri"/>
            <w:color w:val="0000FF"/>
            <w:u w:val="single"/>
            <w:lang w:val="en-US"/>
          </w:rPr>
          <w:t>sovet</w:t>
        </w:r>
        <w:r w:rsidRPr="00834990">
          <w:rPr>
            <w:rFonts w:ascii="Calibri" w:hAnsi="Calibri"/>
            <w:color w:val="0000FF"/>
            <w:u w:val="single"/>
          </w:rPr>
          <w:t>-</w:t>
        </w:r>
        <w:r w:rsidRPr="00834990">
          <w:rPr>
            <w:rFonts w:ascii="Calibri" w:hAnsi="Calibri"/>
            <w:color w:val="0000FF"/>
            <w:u w:val="single"/>
            <w:lang w:val="en-US"/>
          </w:rPr>
          <w:t>davlekanovo</w:t>
        </w:r>
        <w:r w:rsidRPr="00834990">
          <w:rPr>
            <w:rFonts w:ascii="Calibri" w:hAnsi="Calibri"/>
            <w:color w:val="0000FF"/>
            <w:u w:val="single"/>
          </w:rPr>
          <w:t>.</w:t>
        </w:r>
        <w:r w:rsidRPr="00834990">
          <w:rPr>
            <w:rFonts w:ascii="Calibri" w:hAnsi="Calibri"/>
            <w:color w:val="0000FF"/>
            <w:u w:val="single"/>
            <w:lang w:val="en-US"/>
          </w:rPr>
          <w:t>ru</w:t>
        </w:r>
      </w:hyperlink>
      <w:r>
        <w:rPr>
          <w:rFonts w:ascii="Calibri" w:hAnsi="Calibri"/>
          <w:color w:val="0000FF"/>
          <w:u w:val="single"/>
        </w:rPr>
        <w:t>;</w:t>
      </w:r>
    </w:p>
    <w:p w:rsidR="00A200F5" w:rsidRDefault="00A200F5" w:rsidP="00446307">
      <w:pPr>
        <w:pStyle w:val="BodyText"/>
        <w:tabs>
          <w:tab w:val="left" w:pos="9513"/>
        </w:tabs>
        <w:ind w:left="140" w:right="110" w:firstLine="686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:rsidR="00A200F5" w:rsidRDefault="00A200F5">
      <w:pPr>
        <w:pStyle w:val="ListParagraph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A200F5" w:rsidRDefault="00A200F5">
      <w:pPr>
        <w:pStyle w:val="BodyText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:rsidR="00A200F5" w:rsidRDefault="00A200F5">
      <w:pPr>
        <w:pStyle w:val="BodyText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A200F5" w:rsidRDefault="00A200F5">
      <w:pPr>
        <w:pStyle w:val="BodyText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:rsidR="00A200F5" w:rsidRDefault="00A200F5">
      <w:pPr>
        <w:pStyle w:val="BodyText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A200F5" w:rsidRDefault="00A200F5">
      <w:pPr>
        <w:pStyle w:val="BodyText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00F5" w:rsidRDefault="00A200F5">
      <w:pPr>
        <w:pStyle w:val="BodyText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A200F5" w:rsidRDefault="00A200F5">
      <w:pPr>
        <w:pStyle w:val="BodyText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A200F5" w:rsidRDefault="00A200F5">
      <w:pPr>
        <w:pStyle w:val="BodyText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A200F5" w:rsidRDefault="00A200F5">
      <w:pPr>
        <w:pStyle w:val="ListParagraph"/>
        <w:numPr>
          <w:ilvl w:val="1"/>
          <w:numId w:val="13"/>
        </w:numPr>
        <w:tabs>
          <w:tab w:val="left" w:pos="1436"/>
        </w:tabs>
        <w:ind w:right="172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A200F5" w:rsidRDefault="00A200F5">
      <w:pPr>
        <w:pStyle w:val="BodyText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A200F5" w:rsidRDefault="00A200F5">
      <w:p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187"/>
        <w:ind w:right="167" w:firstLine="707"/>
      </w:pPr>
      <w:r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A200F5" w:rsidRDefault="00A200F5">
      <w:pPr>
        <w:pStyle w:val="BodyText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A200F5" w:rsidRDefault="00A200F5">
      <w:pPr>
        <w:pStyle w:val="BodyText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200F5" w:rsidRDefault="00A200F5">
      <w:pPr>
        <w:pStyle w:val="BodyText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A200F5" w:rsidRDefault="00A200F5">
      <w:pPr>
        <w:pStyle w:val="BodyText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A200F5" w:rsidRDefault="00A200F5">
      <w:pPr>
        <w:pStyle w:val="BodyText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:rsidR="00A200F5" w:rsidRDefault="00A200F5">
      <w:pPr>
        <w:pStyle w:val="ListParagraph"/>
        <w:numPr>
          <w:ilvl w:val="1"/>
          <w:numId w:val="13"/>
        </w:numPr>
        <w:tabs>
          <w:tab w:val="left" w:pos="1321"/>
        </w:tabs>
        <w:ind w:firstLine="707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</w:p>
    <w:p w:rsidR="00A200F5" w:rsidRDefault="00A200F5">
      <w:pPr>
        <w:pStyle w:val="ListParagraph"/>
        <w:numPr>
          <w:ilvl w:val="1"/>
          <w:numId w:val="13"/>
        </w:numPr>
        <w:tabs>
          <w:tab w:val="left" w:pos="1359"/>
        </w:tabs>
        <w:ind w:right="168" w:firstLine="707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:rsidR="00A200F5" w:rsidRDefault="00A200F5">
      <w:pPr>
        <w:pStyle w:val="ListParagraph"/>
        <w:numPr>
          <w:ilvl w:val="1"/>
          <w:numId w:val="13"/>
        </w:numPr>
        <w:tabs>
          <w:tab w:val="left" w:pos="1431"/>
        </w:tabs>
        <w:ind w:right="173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:rsidR="00A200F5" w:rsidRDefault="00A200F5">
      <w:pPr>
        <w:pStyle w:val="BodyText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:rsidR="00A200F5" w:rsidRPr="00B21599" w:rsidRDefault="00A200F5" w:rsidP="00B21599">
      <w:pPr>
        <w:pStyle w:val="BodyText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:rsidR="00A200F5" w:rsidRDefault="00A200F5" w:rsidP="00B21599">
      <w:pPr>
        <w:pStyle w:val="BodyText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:rsidR="00A200F5" w:rsidRDefault="00A200F5">
      <w:pPr>
        <w:pStyle w:val="BodyText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200F5" w:rsidRDefault="00A200F5">
      <w:pPr>
        <w:pStyle w:val="ListParagraph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:rsidR="00A200F5" w:rsidRDefault="00A200F5">
      <w:pPr>
        <w:pStyle w:val="BodyText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 МФЦ;</w:t>
      </w:r>
    </w:p>
    <w:p w:rsidR="00A200F5" w:rsidRDefault="00A200F5" w:rsidP="00B21599">
      <w:pPr>
        <w:pStyle w:val="BodyText"/>
        <w:spacing w:line="321" w:lineRule="exact"/>
        <w:ind w:left="889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A200F5" w:rsidRDefault="00A200F5" w:rsidP="00B21599">
      <w:pPr>
        <w:pStyle w:val="BodyText"/>
        <w:spacing w:line="321" w:lineRule="exact"/>
        <w:ind w:left="889"/>
        <w:jc w:val="left"/>
      </w:pPr>
      <w:r>
        <w:t>адрес сайта Уполномоченного органа, а также электронной почты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обратной связи</w:t>
      </w:r>
      <w:r>
        <w:rPr>
          <w:spacing w:val="-1"/>
        </w:rPr>
        <w:t xml:space="preserve"> </w:t>
      </w:r>
      <w:r>
        <w:t>Уполномоченного органа;</w:t>
      </w:r>
    </w:p>
    <w:p w:rsidR="00A200F5" w:rsidRDefault="00A200F5">
      <w:pPr>
        <w:pStyle w:val="BodyText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A200F5" w:rsidRDefault="00A200F5">
      <w:pPr>
        <w:pStyle w:val="BodyText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:rsidR="00A200F5" w:rsidRDefault="00A200F5">
      <w:pPr>
        <w:pStyle w:val="BodyText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:rsidR="00A200F5" w:rsidRDefault="00A200F5">
      <w:pPr>
        <w:pStyle w:val="BodyText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A200F5" w:rsidRDefault="00A200F5">
      <w:pPr>
        <w:pStyle w:val="BodyText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A200F5" w:rsidRDefault="00A200F5">
      <w:pPr>
        <w:pStyle w:val="BodyText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:rsidR="00A200F5" w:rsidRDefault="00A200F5">
      <w:pPr>
        <w:pStyle w:val="BodyText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00F5" w:rsidRDefault="00A200F5">
      <w:pPr>
        <w:pStyle w:val="BodyText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00F5" w:rsidRDefault="00A200F5">
      <w:pPr>
        <w:pStyle w:val="BodyText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00F5" w:rsidRDefault="00A200F5">
      <w:pPr>
        <w:pStyle w:val="BodyText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:rsidR="00A200F5" w:rsidRDefault="00A200F5">
      <w:pPr>
        <w:pStyle w:val="BodyText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200F5" w:rsidRDefault="00A200F5">
      <w:pPr>
        <w:pStyle w:val="ListParagraph"/>
        <w:numPr>
          <w:ilvl w:val="1"/>
          <w:numId w:val="13"/>
        </w:numPr>
        <w:tabs>
          <w:tab w:val="left" w:pos="1521"/>
        </w:tabs>
        <w:ind w:left="243" w:right="171" w:firstLine="64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A200F5" w:rsidRDefault="00A200F5">
      <w:pPr>
        <w:pStyle w:val="ListParagraph"/>
        <w:numPr>
          <w:ilvl w:val="1"/>
          <w:numId w:val="13"/>
        </w:numPr>
        <w:tabs>
          <w:tab w:val="left" w:pos="1521"/>
        </w:tabs>
        <w:ind w:left="243" w:right="167" w:firstLine="645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A200F5" w:rsidRDefault="00A200F5">
      <w:pPr>
        <w:jc w:val="both"/>
        <w:rPr>
          <w:sz w:val="28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ListParagraph"/>
        <w:numPr>
          <w:ilvl w:val="1"/>
          <w:numId w:val="13"/>
        </w:numPr>
        <w:tabs>
          <w:tab w:val="left" w:pos="1511"/>
        </w:tabs>
        <w:spacing w:before="187"/>
        <w:ind w:right="165" w:firstLine="707"/>
        <w:rPr>
          <w:sz w:val="28"/>
        </w:rPr>
      </w:pPr>
      <w:r>
        <w:rPr>
          <w:sz w:val="28"/>
        </w:rPr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A200F5" w:rsidRDefault="00A200F5">
      <w:pPr>
        <w:pStyle w:val="BodyText"/>
        <w:spacing w:before="5"/>
        <w:ind w:left="0"/>
        <w:jc w:val="left"/>
      </w:pPr>
    </w:p>
    <w:p w:rsidR="00A200F5" w:rsidRDefault="00A200F5">
      <w:pPr>
        <w:pStyle w:val="Heading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:rsidR="00A200F5" w:rsidRDefault="00A200F5">
      <w:pPr>
        <w:pStyle w:val="BodyText"/>
        <w:ind w:left="0"/>
        <w:jc w:val="left"/>
        <w:rPr>
          <w:b/>
          <w:sz w:val="20"/>
        </w:rPr>
      </w:pPr>
    </w:p>
    <w:p w:rsidR="00A200F5" w:rsidRDefault="00A200F5">
      <w:pPr>
        <w:rPr>
          <w:sz w:val="20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8"/>
        <w:ind w:left="0"/>
        <w:jc w:val="left"/>
        <w:rPr>
          <w:b/>
          <w:sz w:val="35"/>
        </w:rPr>
      </w:pPr>
    </w:p>
    <w:p w:rsidR="00A200F5" w:rsidRDefault="00A200F5">
      <w:pPr>
        <w:pStyle w:val="BodyText"/>
        <w:jc w:val="left"/>
      </w:pPr>
      <w:r>
        <w:t>на:</w:t>
      </w:r>
    </w:p>
    <w:p w:rsidR="00A200F5" w:rsidRDefault="00A200F5">
      <w:pPr>
        <w:pStyle w:val="ListParagraph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:rsidR="00A200F5" w:rsidRDefault="00A200F5">
      <w:pPr>
        <w:pStyle w:val="BodyText"/>
        <w:ind w:left="0"/>
        <w:jc w:val="left"/>
      </w:pPr>
    </w:p>
    <w:p w:rsidR="00A200F5" w:rsidRDefault="00A200F5">
      <w:pPr>
        <w:pStyle w:val="BodyText"/>
        <w:ind w:right="2466"/>
        <w:jc w:val="left"/>
      </w:pPr>
      <w:r>
        <w:t>информационных стендах Уполномоченного органа;</w:t>
      </w:r>
      <w:r>
        <w:rPr>
          <w:spacing w:val="-68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:rsidR="00A200F5" w:rsidRDefault="00A200F5">
      <w:pPr>
        <w:pStyle w:val="BodyText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r>
        <w:t>государственных</w:t>
      </w:r>
    </w:p>
    <w:p w:rsidR="00A200F5" w:rsidRDefault="00A200F5">
      <w:pPr>
        <w:spacing w:line="321" w:lineRule="exact"/>
        <w:sectPr w:rsidR="00A200F5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:rsidR="00A200F5" w:rsidRDefault="00A200F5">
      <w:pPr>
        <w:pStyle w:val="BodyText"/>
        <w:spacing w:line="242" w:lineRule="auto"/>
        <w:ind w:left="810" w:right="496" w:hanging="708"/>
        <w:jc w:val="left"/>
      </w:pPr>
      <w:r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:rsidR="00A200F5" w:rsidRDefault="00A200F5">
      <w:pPr>
        <w:pStyle w:val="BodyText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:rsidR="00A200F5" w:rsidRDefault="00A200F5">
      <w:pPr>
        <w:pStyle w:val="BodyText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A200F5" w:rsidRDefault="00A200F5">
      <w:pPr>
        <w:pStyle w:val="BodyText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:rsidR="00A200F5" w:rsidRDefault="00A200F5">
      <w:pPr>
        <w:pStyle w:val="BodyText"/>
        <w:spacing w:before="1"/>
        <w:ind w:left="0"/>
        <w:jc w:val="left"/>
      </w:pPr>
    </w:p>
    <w:p w:rsidR="00A200F5" w:rsidRDefault="00A200F5">
      <w:pPr>
        <w:pStyle w:val="Heading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A200F5" w:rsidRDefault="00A200F5">
      <w:pPr>
        <w:pStyle w:val="ListParagraph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A200F5" w:rsidRDefault="00A200F5">
      <w:pPr>
        <w:pStyle w:val="BodyText"/>
        <w:spacing w:before="11"/>
        <w:ind w:left="0"/>
        <w:jc w:val="left"/>
        <w:rPr>
          <w:sz w:val="27"/>
        </w:rPr>
      </w:pPr>
    </w:p>
    <w:p w:rsidR="00A200F5" w:rsidRDefault="00A200F5">
      <w:pPr>
        <w:pStyle w:val="Heading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:rsidR="00A200F5" w:rsidRDefault="00A200F5">
      <w:pPr>
        <w:pStyle w:val="BodyText"/>
        <w:spacing w:before="6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12"/>
        </w:numPr>
        <w:tabs>
          <w:tab w:val="left" w:pos="1309"/>
        </w:tabs>
        <w:ind w:left="1308" w:right="0" w:hanging="49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</w:p>
    <w:p w:rsidR="00A200F5" w:rsidRDefault="00A200F5" w:rsidP="00446307">
      <w:pPr>
        <w:pStyle w:val="BodyText"/>
        <w:tabs>
          <w:tab w:val="left" w:pos="3667"/>
          <w:tab w:val="left" w:pos="5978"/>
        </w:tabs>
        <w:spacing w:before="2" w:line="322" w:lineRule="exact"/>
        <w:jc w:val="left"/>
        <w:rPr>
          <w:u w:val="single"/>
        </w:rPr>
      </w:pPr>
      <w:r w:rsidRPr="00446307">
        <w:t>Администрацией.</w:t>
      </w:r>
    </w:p>
    <w:p w:rsidR="00A200F5" w:rsidRDefault="00A200F5" w:rsidP="00446307">
      <w:pPr>
        <w:pStyle w:val="BodyText"/>
        <w:tabs>
          <w:tab w:val="left" w:pos="3667"/>
          <w:tab w:val="left" w:pos="5978"/>
        </w:tabs>
        <w:spacing w:before="2" w:line="322" w:lineRule="exact"/>
      </w:pPr>
      <w:r>
        <w:t>В</w:t>
      </w:r>
      <w:r>
        <w:rPr>
          <w:spacing w:val="124"/>
        </w:rPr>
        <w:t xml:space="preserve"> </w:t>
      </w:r>
      <w:r>
        <w:t>предоставлении муниципальной услуги</w:t>
      </w:r>
      <w:r>
        <w:tab/>
        <w:t>принимает</w:t>
      </w:r>
      <w:r>
        <w:tab/>
      </w:r>
      <w:r>
        <w:rPr>
          <w:spacing w:val="-1"/>
        </w:rPr>
        <w:t>участие</w:t>
      </w:r>
      <w:r>
        <w:rPr>
          <w:spacing w:val="-67"/>
        </w:rPr>
        <w:t xml:space="preserve">   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Соглашения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взаимодействии.</w:t>
      </w:r>
    </w:p>
    <w:p w:rsidR="00A200F5" w:rsidRDefault="00A200F5" w:rsidP="00446307">
      <w:pPr>
        <w:pStyle w:val="BodyText"/>
        <w:ind w:right="239" w:firstLine="707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:rsidR="00A200F5" w:rsidRDefault="00A200F5">
      <w:pPr>
        <w:pStyle w:val="BodyText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</w:pPr>
      <w:r>
        <w:t>Федеральной</w:t>
      </w:r>
      <w:r>
        <w:tab/>
        <w:t>службой</w:t>
      </w:r>
      <w:r>
        <w:tab/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:rsidR="00A200F5" w:rsidRDefault="00A200F5">
      <w:pPr>
        <w:pStyle w:val="BodyText"/>
        <w:spacing w:line="317" w:lineRule="exact"/>
        <w:ind w:left="810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:rsidR="00A200F5" w:rsidRDefault="00A200F5">
      <w:pPr>
        <w:pStyle w:val="ListParagraph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 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заявителя</w:t>
      </w:r>
      <w:r>
        <w:rPr>
          <w:sz w:val="28"/>
        </w:rPr>
        <w:tab/>
        <w:t>осуществления</w:t>
      </w:r>
      <w:r>
        <w:rPr>
          <w:sz w:val="28"/>
        </w:rPr>
        <w:tab/>
        <w:t>действий,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согласований,</w:t>
      </w:r>
    </w:p>
    <w:p w:rsidR="00A200F5" w:rsidRDefault="00A200F5">
      <w:pPr>
        <w:rPr>
          <w:sz w:val="28"/>
        </w:rPr>
        <w:sectPr w:rsidR="00A200F5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A200F5" w:rsidRDefault="00A200F5">
      <w:pPr>
        <w:pStyle w:val="BodyText"/>
        <w:spacing w:before="187"/>
        <w:ind w:right="168"/>
      </w:pP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 в иные государственные органы и организации, за 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муниципальных</w:t>
      </w:r>
      <w:r>
        <w:rPr>
          <w:spacing w:val="-1"/>
        </w:rPr>
        <w:t xml:space="preserve"> </w:t>
      </w:r>
      <w:r>
        <w:t>услуг.</w:t>
      </w:r>
    </w:p>
    <w:p w:rsidR="00A200F5" w:rsidRDefault="00A200F5">
      <w:pPr>
        <w:pStyle w:val="BodyText"/>
        <w:spacing w:before="6"/>
        <w:ind w:left="0"/>
        <w:jc w:val="left"/>
      </w:pPr>
    </w:p>
    <w:p w:rsidR="00A200F5" w:rsidRDefault="00A200F5">
      <w:pPr>
        <w:pStyle w:val="Heading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A200F5" w:rsidRDefault="00A200F5">
      <w:pPr>
        <w:pStyle w:val="BodyText"/>
        <w:spacing w:before="6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A200F5" w:rsidRDefault="00A200F5">
      <w:pPr>
        <w:pStyle w:val="ListParagraph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:rsidR="00A200F5" w:rsidRDefault="00A200F5">
      <w:pPr>
        <w:pStyle w:val="ListParagraph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:rsidR="00A200F5" w:rsidRDefault="00A200F5">
      <w:pPr>
        <w:pStyle w:val="BodyText"/>
        <w:spacing w:before="4"/>
        <w:ind w:left="0"/>
        <w:jc w:val="left"/>
      </w:pPr>
    </w:p>
    <w:p w:rsidR="00A200F5" w:rsidRDefault="00A200F5">
      <w:pPr>
        <w:pStyle w:val="Heading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:rsidR="00A200F5" w:rsidRDefault="00A200F5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:rsidR="00A200F5" w:rsidRDefault="00A200F5">
      <w:pPr>
        <w:pStyle w:val="Heading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A200F5" w:rsidRDefault="00A200F5">
      <w:pPr>
        <w:pStyle w:val="BodyText"/>
        <w:spacing w:before="6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:rsidR="00A200F5" w:rsidRDefault="00A200F5">
      <w:pPr>
        <w:pStyle w:val="BodyText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:rsidR="00A200F5" w:rsidRDefault="00A200F5">
      <w:pPr>
        <w:pStyle w:val="BodyText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:rsidR="00A200F5" w:rsidRDefault="00A200F5">
      <w:p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187"/>
        <w:ind w:right="166"/>
      </w:pPr>
      <w:r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A200F5" w:rsidRDefault="00A200F5">
      <w:pPr>
        <w:pStyle w:val="BodyText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:rsidR="00A200F5" w:rsidRDefault="00A200F5">
      <w:pPr>
        <w:pStyle w:val="BodyText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:rsidR="00A200F5" w:rsidRDefault="00A200F5">
      <w:pPr>
        <w:pStyle w:val="BodyText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A200F5" w:rsidRDefault="00A200F5">
      <w:pPr>
        <w:pStyle w:val="BodyText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:rsidR="00A200F5" w:rsidRDefault="00A200F5">
      <w:pPr>
        <w:pStyle w:val="BodyText"/>
        <w:spacing w:before="9"/>
        <w:ind w:left="0"/>
        <w:jc w:val="left"/>
        <w:rPr>
          <w:sz w:val="27"/>
        </w:rPr>
      </w:pPr>
    </w:p>
    <w:p w:rsidR="00A200F5" w:rsidRDefault="00A200F5">
      <w:pPr>
        <w:pStyle w:val="Heading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200F5" w:rsidRDefault="00A200F5">
      <w:pPr>
        <w:pStyle w:val="BodyText"/>
        <w:spacing w:before="6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:rsidR="00A200F5" w:rsidRDefault="00A200F5">
      <w:pPr>
        <w:pStyle w:val="BodyText"/>
        <w:spacing w:before="5"/>
        <w:ind w:left="0"/>
        <w:jc w:val="left"/>
      </w:pPr>
    </w:p>
    <w:p w:rsidR="00A200F5" w:rsidRDefault="00A200F5">
      <w:pPr>
        <w:pStyle w:val="Heading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:rsidR="00A200F5" w:rsidRDefault="00A200F5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:rsidR="00A200F5" w:rsidRDefault="00A200F5">
      <w:pPr>
        <w:pStyle w:val="Heading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:rsidR="00A200F5" w:rsidRDefault="00A200F5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:rsidR="00A200F5" w:rsidRDefault="00A200F5">
      <w:pPr>
        <w:pStyle w:val="BodyText"/>
        <w:spacing w:before="2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:rsidR="00A200F5" w:rsidRDefault="00A200F5">
      <w:pPr>
        <w:jc w:val="both"/>
        <w:rPr>
          <w:sz w:val="28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ListParagraph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A200F5" w:rsidRDefault="00A200F5">
      <w:pPr>
        <w:pStyle w:val="BodyText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:rsidR="00A200F5" w:rsidRDefault="00A200F5">
      <w:pPr>
        <w:pStyle w:val="BodyText"/>
        <w:ind w:right="175" w:firstLine="707"/>
      </w:pPr>
      <w:r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:rsidR="00A200F5" w:rsidRDefault="00A200F5">
      <w:pPr>
        <w:pStyle w:val="BodyText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:rsidR="00A200F5" w:rsidRDefault="00A200F5">
      <w:pPr>
        <w:pStyle w:val="BodyText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:rsidR="00A200F5" w:rsidRDefault="00A200F5">
      <w:pPr>
        <w:pStyle w:val="BodyText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:rsidR="00A200F5" w:rsidRDefault="00A200F5">
      <w:pPr>
        <w:pStyle w:val="BodyText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:rsidR="00A200F5" w:rsidRDefault="00A200F5">
      <w:pPr>
        <w:pStyle w:val="BodyText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:rsidR="00A200F5" w:rsidRDefault="00A200F5">
      <w:pPr>
        <w:pStyle w:val="BodyText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:rsidR="00A200F5" w:rsidRDefault="00A200F5">
      <w:pPr>
        <w:pStyle w:val="BodyText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r>
        <w:t>в</w:t>
      </w:r>
    </w:p>
    <w:p w:rsidR="00A200F5" w:rsidRDefault="00A200F5">
      <w:pPr>
        <w:pStyle w:val="BodyText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:rsidR="00A200F5" w:rsidRDefault="00A200F5">
      <w:pPr>
        <w:pStyle w:val="BodyText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:rsidR="00A200F5" w:rsidRDefault="00A200F5">
      <w:pPr>
        <w:pStyle w:val="ListParagraph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:rsidR="00A200F5" w:rsidRDefault="00A200F5">
      <w:pPr>
        <w:pStyle w:val="ListParagraph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:rsidR="00A200F5" w:rsidRDefault="00A200F5">
      <w:pPr>
        <w:pStyle w:val="ListParagraph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:rsidR="00A200F5" w:rsidRDefault="00A200F5">
      <w:pPr>
        <w:pStyle w:val="ListParagraph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:rsidR="00A200F5" w:rsidRDefault="00A200F5">
      <w:pPr>
        <w:jc w:val="both"/>
        <w:rPr>
          <w:sz w:val="28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ListParagraph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:rsidR="00A200F5" w:rsidRDefault="00A200F5">
      <w:pPr>
        <w:pStyle w:val="ListParagraph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:rsidR="00A200F5" w:rsidRDefault="00A200F5">
      <w:pPr>
        <w:pStyle w:val="ListParagraph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:rsidR="00A200F5" w:rsidRDefault="00A200F5">
      <w:pPr>
        <w:pStyle w:val="ListParagraph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:rsidR="00A200F5" w:rsidRDefault="00A200F5">
      <w:pPr>
        <w:pStyle w:val="ListParagraph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A200F5" w:rsidRDefault="00A200F5">
      <w:pPr>
        <w:pStyle w:val="ListParagraph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:rsidR="00A200F5" w:rsidRDefault="00A200F5">
      <w:pPr>
        <w:pStyle w:val="BodyText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r>
        <w:t>doc,</w:t>
      </w:r>
      <w:r>
        <w:rPr>
          <w:spacing w:val="-1"/>
        </w:rPr>
        <w:t xml:space="preserve"> </w:t>
      </w:r>
      <w:r>
        <w:t>docx,</w:t>
      </w:r>
      <w:r>
        <w:rPr>
          <w:spacing w:val="-1"/>
        </w:rPr>
        <w:t xml:space="preserve"> </w:t>
      </w:r>
      <w:r>
        <w:t>txt,</w:t>
      </w:r>
      <w:r>
        <w:rPr>
          <w:spacing w:val="-4"/>
        </w:rPr>
        <w:t xml:space="preserve"> </w:t>
      </w:r>
      <w:r>
        <w:t>xls,</w:t>
      </w:r>
      <w:r>
        <w:rPr>
          <w:spacing w:val="-1"/>
        </w:rPr>
        <w:t xml:space="preserve"> </w:t>
      </w:r>
      <w:r>
        <w:t>xlsx,</w:t>
      </w:r>
      <w:r>
        <w:rPr>
          <w:spacing w:val="-1"/>
        </w:rPr>
        <w:t xml:space="preserve"> </w:t>
      </w:r>
      <w:r>
        <w:t>rtf.</w:t>
      </w:r>
    </w:p>
    <w:p w:rsidR="00A200F5" w:rsidRDefault="00A200F5">
      <w:pPr>
        <w:pStyle w:val="BodyText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:rsidR="00A200F5" w:rsidRDefault="00A200F5">
      <w:pPr>
        <w:pStyle w:val="BodyText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:rsidR="00A200F5" w:rsidRDefault="00A200F5">
      <w:pPr>
        <w:pStyle w:val="BodyText"/>
        <w:ind w:left="145" w:right="166" w:firstLine="707"/>
      </w:pPr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:rsidR="00A200F5" w:rsidRDefault="00A200F5">
      <w:pPr>
        <w:pStyle w:val="ListParagraph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A200F5" w:rsidRDefault="00A200F5" w:rsidP="0016081D">
      <w:pPr>
        <w:pStyle w:val="ListParagraph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:rsidR="00A200F5" w:rsidRDefault="00A200F5" w:rsidP="0016081D">
      <w:pPr>
        <w:pStyle w:val="BodyText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:rsidR="00A200F5" w:rsidRDefault="00A200F5">
      <w:pPr>
        <w:pStyle w:val="BodyText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:rsidR="00A200F5" w:rsidRDefault="00A200F5">
      <w:pPr>
        <w:pStyle w:val="BodyText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A200F5" w:rsidRDefault="00A200F5">
      <w:pPr>
        <w:pStyle w:val="BodyText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:rsidR="00A200F5" w:rsidRDefault="00A200F5">
      <w:pPr>
        <w:pStyle w:val="BodyText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 определяются законодательством Российской Федерации. 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:rsidR="00A200F5" w:rsidRDefault="00A200F5">
      <w:pPr>
        <w:pStyle w:val="BodyText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:rsidR="00A200F5" w:rsidRDefault="00A200F5">
      <w:p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ListParagraph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:rsidR="00A200F5" w:rsidRDefault="00A200F5">
      <w:pPr>
        <w:pStyle w:val="ListParagraph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:rsidR="00A200F5" w:rsidRDefault="00A200F5">
      <w:pPr>
        <w:pStyle w:val="ListParagraph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:rsidR="00A200F5" w:rsidRDefault="00A200F5">
      <w:pPr>
        <w:pStyle w:val="BodyText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:rsidR="00A200F5" w:rsidRDefault="00A200F5">
      <w:pPr>
        <w:pStyle w:val="ListParagraph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:rsidR="00A200F5" w:rsidRDefault="00A200F5">
      <w:pPr>
        <w:pStyle w:val="BodyText"/>
        <w:spacing w:before="1"/>
        <w:ind w:right="166" w:firstLine="707"/>
      </w:pPr>
      <w:r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апостилированы,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:rsidR="00A200F5" w:rsidRDefault="00A200F5">
      <w:pPr>
        <w:pStyle w:val="BodyText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:rsidR="00A200F5" w:rsidRDefault="00A200F5">
      <w:pPr>
        <w:pStyle w:val="BodyText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:rsidR="00A200F5" w:rsidRDefault="00A200F5">
      <w:pPr>
        <w:pStyle w:val="BodyText"/>
        <w:spacing w:before="4"/>
        <w:ind w:left="0"/>
        <w:jc w:val="left"/>
      </w:pPr>
    </w:p>
    <w:p w:rsidR="00A200F5" w:rsidRDefault="00A200F5">
      <w:pPr>
        <w:pStyle w:val="Heading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:rsidR="00A200F5" w:rsidRDefault="00A200F5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:rsidR="00A200F5" w:rsidRDefault="00A200F5">
      <w:pPr>
        <w:pStyle w:val="Heading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:rsidR="00A200F5" w:rsidRDefault="00A200F5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A200F5" w:rsidRDefault="00A200F5">
      <w:pPr>
        <w:spacing w:line="321" w:lineRule="exact"/>
        <w:jc w:val="center"/>
        <w:rPr>
          <w:sz w:val="28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ind w:left="0"/>
        <w:jc w:val="left"/>
        <w:rPr>
          <w:b/>
          <w:sz w:val="20"/>
        </w:rPr>
      </w:pPr>
    </w:p>
    <w:p w:rsidR="00A200F5" w:rsidRDefault="00A200F5">
      <w:pPr>
        <w:pStyle w:val="BodyText"/>
        <w:spacing w:before="6"/>
        <w:ind w:left="0"/>
        <w:jc w:val="left"/>
        <w:rPr>
          <w:b/>
          <w:sz w:val="16"/>
        </w:rPr>
      </w:pPr>
    </w:p>
    <w:p w:rsidR="00A200F5" w:rsidRDefault="00A200F5">
      <w:pPr>
        <w:pStyle w:val="ListParagraph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A200F5" w:rsidRDefault="00A200F5">
      <w:pPr>
        <w:pStyle w:val="ListParagraph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:rsidR="00A200F5" w:rsidRDefault="00A200F5">
      <w:pPr>
        <w:pStyle w:val="ListParagraph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расположенном(-ых)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:rsidR="00A200F5" w:rsidRDefault="00A200F5">
      <w:pPr>
        <w:pStyle w:val="ListParagraph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:rsidR="00A200F5" w:rsidRDefault="00A200F5">
      <w:pPr>
        <w:pStyle w:val="ListParagraph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A200F5" w:rsidRDefault="00A200F5">
      <w:pPr>
        <w:pStyle w:val="ListParagraph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:rsidR="00A200F5" w:rsidRDefault="00A200F5">
      <w:pPr>
        <w:pStyle w:val="ListParagraph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A200F5" w:rsidRDefault="00A200F5">
      <w:pPr>
        <w:pStyle w:val="BodyText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:rsidR="00A200F5" w:rsidRDefault="00A200F5">
      <w:pPr>
        <w:pStyle w:val="BodyText"/>
        <w:ind w:right="170" w:firstLine="707"/>
      </w:pPr>
      <w:r>
        <w:t xml:space="preserve">расположенным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r>
        <w:t xml:space="preserve">земель,   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:rsidR="00A200F5" w:rsidRDefault="00A200F5">
      <w:pPr>
        <w:pStyle w:val="BodyText"/>
        <w:ind w:right="174" w:firstLine="707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:rsidR="00A200F5" w:rsidRDefault="00A200F5">
      <w:pPr>
        <w:pStyle w:val="BodyText"/>
        <w:tabs>
          <w:tab w:val="left" w:pos="2007"/>
          <w:tab w:val="left" w:pos="5563"/>
          <w:tab w:val="left" w:pos="8194"/>
        </w:tabs>
        <w:ind w:right="170" w:firstLine="707"/>
      </w:pPr>
      <w:r>
        <w:t>занятым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>
        <w:tab/>
        <w:t>историко-культурными</w:t>
      </w:r>
      <w:r>
        <w:tab/>
        <w:t>заповедниками,</w:t>
      </w:r>
      <w:r>
        <w:tab/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:rsidR="00A200F5" w:rsidRDefault="00A200F5">
      <w:pPr>
        <w:pStyle w:val="BodyText"/>
        <w:ind w:right="171" w:firstLine="707"/>
      </w:pPr>
      <w:r>
        <w:t>предоставленным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:rsidR="00A200F5" w:rsidRDefault="00A200F5">
      <w:pPr>
        <w:pStyle w:val="BodyText"/>
        <w:ind w:right="168" w:firstLine="707"/>
      </w:pPr>
      <w:r>
        <w:t>не указанным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:rsidR="00A200F5" w:rsidRDefault="00A200F5">
      <w:pPr>
        <w:pStyle w:val="BodyText"/>
        <w:ind w:right="166" w:firstLine="707"/>
      </w:pP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:rsidR="00A200F5" w:rsidRDefault="00A200F5">
      <w:pPr>
        <w:pStyle w:val="BodyText"/>
        <w:ind w:left="810"/>
      </w:pPr>
      <w:r>
        <w:t>занятым</w:t>
      </w:r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:rsidR="00A200F5" w:rsidRDefault="00A200F5">
      <w:p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187"/>
        <w:ind w:left="810"/>
      </w:pPr>
      <w:r>
        <w:t>расположенным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:rsidR="00A200F5" w:rsidRDefault="00A200F5">
      <w:pPr>
        <w:pStyle w:val="BodyText"/>
        <w:spacing w:line="242" w:lineRule="auto"/>
        <w:ind w:right="174" w:firstLine="707"/>
      </w:pPr>
      <w:r>
        <w:t>предоставленным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:rsidR="00A200F5" w:rsidRDefault="00A200F5">
      <w:pPr>
        <w:pStyle w:val="BodyText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:rsidR="00A200F5" w:rsidRDefault="00A200F5">
      <w:pPr>
        <w:pStyle w:val="BodyText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:rsidR="00A200F5" w:rsidRDefault="00A200F5">
      <w:pPr>
        <w:pStyle w:val="BodyText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:rsidR="00A200F5" w:rsidRDefault="00A200F5">
      <w:pPr>
        <w:pStyle w:val="ListParagraph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:rsidR="00A200F5" w:rsidRDefault="00A200F5">
      <w:pPr>
        <w:pStyle w:val="BodyText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:rsidR="00A200F5" w:rsidRDefault="00A200F5">
      <w:pPr>
        <w:pStyle w:val="BodyText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:rsidR="00A200F5" w:rsidRDefault="00A200F5">
      <w:pPr>
        <w:pStyle w:val="BodyText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:rsidR="00A200F5" w:rsidRDefault="00A200F5">
      <w:pPr>
        <w:pStyle w:val="BodyText"/>
        <w:spacing w:line="242" w:lineRule="auto"/>
        <w:ind w:right="172" w:firstLine="707"/>
      </w:pPr>
      <w:r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:rsidR="00A200F5" w:rsidRDefault="00A200F5">
      <w:pPr>
        <w:pStyle w:val="BodyText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:rsidR="00A200F5" w:rsidRDefault="00A200F5">
      <w:pPr>
        <w:pStyle w:val="BodyText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:rsidR="00A200F5" w:rsidRDefault="00A200F5">
      <w:pPr>
        <w:pStyle w:val="BodyText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:rsidR="00A200F5" w:rsidRDefault="00A200F5">
      <w:pPr>
        <w:pStyle w:val="BodyText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r>
        <w:t xml:space="preserve">сооружениями,   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:rsidR="00A200F5" w:rsidRDefault="00A200F5">
      <w:pPr>
        <w:pStyle w:val="ListParagraph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:rsidR="00A200F5" w:rsidRDefault="00A200F5">
      <w:pPr>
        <w:jc w:val="both"/>
        <w:rPr>
          <w:sz w:val="28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ListParagraph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A200F5" w:rsidRDefault="00A200F5">
      <w:pPr>
        <w:pStyle w:val="ListParagraph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A200F5" w:rsidRDefault="00A200F5">
      <w:pPr>
        <w:pStyle w:val="BodyText"/>
        <w:spacing w:before="3"/>
        <w:ind w:left="0"/>
        <w:jc w:val="left"/>
      </w:pPr>
    </w:p>
    <w:p w:rsidR="00A200F5" w:rsidRDefault="00A200F5">
      <w:pPr>
        <w:pStyle w:val="Heading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:rsidR="00A200F5" w:rsidRDefault="00A200F5">
      <w:pPr>
        <w:pStyle w:val="BodyText"/>
        <w:spacing w:before="8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A200F5" w:rsidRDefault="00A200F5">
      <w:pPr>
        <w:pStyle w:val="ListParagraph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A200F5" w:rsidRDefault="00A200F5">
      <w:pPr>
        <w:pStyle w:val="ListParagraph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:rsidR="00A200F5" w:rsidRDefault="00A200F5">
      <w:pPr>
        <w:pStyle w:val="ListParagraph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:rsidR="00A200F5" w:rsidRDefault="00A200F5">
      <w:pPr>
        <w:pStyle w:val="ListParagraph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:rsidR="00A200F5" w:rsidRDefault="00A200F5">
      <w:pPr>
        <w:pStyle w:val="BodyText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:rsidR="00A200F5" w:rsidRDefault="00A200F5">
      <w:pPr>
        <w:pStyle w:val="BodyText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:rsidR="00A200F5" w:rsidRDefault="00A200F5">
      <w:p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187"/>
        <w:ind w:right="167" w:firstLine="707"/>
      </w:pPr>
      <w:r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:rsidR="00A200F5" w:rsidRDefault="00A200F5">
      <w:pPr>
        <w:pStyle w:val="BodyText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:rsidR="00A200F5" w:rsidRDefault="00A200F5">
      <w:pPr>
        <w:pStyle w:val="BodyText"/>
        <w:ind w:right="167" w:firstLine="707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9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p w:rsidR="00A200F5" w:rsidRDefault="00A200F5">
      <w:pPr>
        <w:pStyle w:val="BodyText"/>
        <w:spacing w:before="6"/>
        <w:ind w:left="0"/>
        <w:jc w:val="left"/>
      </w:pPr>
    </w:p>
    <w:p w:rsidR="00A200F5" w:rsidRDefault="00A200F5">
      <w:pPr>
        <w:pStyle w:val="Heading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:rsidR="00A200F5" w:rsidRDefault="00A200F5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A200F5" w:rsidRDefault="00A200F5">
      <w:pPr>
        <w:pStyle w:val="BodyText"/>
        <w:spacing w:before="5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A200F5" w:rsidRDefault="00A200F5">
      <w:pPr>
        <w:pStyle w:val="BodyText"/>
        <w:spacing w:before="2"/>
        <w:ind w:right="173" w:firstLine="707"/>
      </w:pPr>
      <w:r>
        <w:t>а) неустановление личности лица, обратившегося за оказанием услуги</w:t>
      </w:r>
      <w:r>
        <w:rPr>
          <w:spacing w:val="1"/>
        </w:rPr>
        <w:t xml:space="preserve"> </w:t>
      </w:r>
      <w:r>
        <w:t>(непредъявление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>а также неподтверждение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:rsidR="00A200F5" w:rsidRDefault="00A200F5">
      <w:pPr>
        <w:pStyle w:val="BodyText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A200F5" w:rsidRDefault="00A200F5">
      <w:pPr>
        <w:pStyle w:val="BodyText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:rsidR="00A200F5" w:rsidRDefault="00A200F5">
      <w:pPr>
        <w:pStyle w:val="BodyText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A200F5" w:rsidRDefault="00A200F5">
      <w:pPr>
        <w:pStyle w:val="BodyText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:rsidR="00A200F5" w:rsidRDefault="00A200F5">
      <w:pPr>
        <w:pStyle w:val="ListParagraph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неустановления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:rsidR="00A200F5" w:rsidRDefault="00A200F5">
      <w:pPr>
        <w:pStyle w:val="BodyText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  </w:t>
      </w:r>
      <w:r>
        <w:rPr>
          <w:spacing w:val="1"/>
        </w:rPr>
        <w:t xml:space="preserve"> </w:t>
      </w:r>
      <w:r>
        <w:t xml:space="preserve">(отсутствие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:rsidR="00A200F5" w:rsidRDefault="00A200F5">
      <w:pPr>
        <w:pStyle w:val="BodyText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:rsidR="00A200F5" w:rsidRDefault="00A200F5">
      <w:p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187"/>
        <w:ind w:right="168" w:firstLine="707"/>
      </w:pPr>
      <w:r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:rsidR="00A200F5" w:rsidRDefault="00A200F5">
      <w:pPr>
        <w:pStyle w:val="BodyText"/>
        <w:spacing w:before="6"/>
        <w:ind w:left="0"/>
        <w:jc w:val="left"/>
      </w:pPr>
    </w:p>
    <w:p w:rsidR="00A200F5" w:rsidRPr="00036758" w:rsidRDefault="00A200F5">
      <w:pPr>
        <w:pStyle w:val="Heading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:rsidR="00A200F5" w:rsidRPr="00036758" w:rsidRDefault="00A200F5">
      <w:pPr>
        <w:pStyle w:val="BodyText"/>
        <w:spacing w:before="8"/>
        <w:ind w:left="0"/>
        <w:jc w:val="left"/>
        <w:rPr>
          <w:b/>
        </w:rPr>
      </w:pPr>
    </w:p>
    <w:p w:rsidR="00A200F5" w:rsidRPr="00036758" w:rsidRDefault="00A200F5">
      <w:pPr>
        <w:pStyle w:val="ListParagraph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:rsidR="00A200F5" w:rsidRDefault="00A200F5">
      <w:pPr>
        <w:pStyle w:val="BodyText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A200F5" w:rsidRDefault="00A200F5">
      <w:pPr>
        <w:pStyle w:val="ListParagraph"/>
        <w:numPr>
          <w:ilvl w:val="0"/>
          <w:numId w:val="8"/>
        </w:numPr>
        <w:tabs>
          <w:tab w:val="left" w:pos="1122"/>
        </w:tabs>
        <w:ind w:right="169" w:firstLine="566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A200F5" w:rsidRDefault="00A200F5">
      <w:pPr>
        <w:pStyle w:val="ListParagraph"/>
        <w:numPr>
          <w:ilvl w:val="0"/>
          <w:numId w:val="8"/>
        </w:numPr>
        <w:tabs>
          <w:tab w:val="left" w:pos="1256"/>
        </w:tabs>
        <w:ind w:firstLine="566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:rsidR="00A200F5" w:rsidRDefault="00A200F5">
      <w:pPr>
        <w:pStyle w:val="ListParagraph"/>
        <w:numPr>
          <w:ilvl w:val="0"/>
          <w:numId w:val="8"/>
        </w:numPr>
        <w:tabs>
          <w:tab w:val="left" w:pos="1256"/>
        </w:tabs>
        <w:ind w:firstLine="566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:rsidR="00A200F5" w:rsidRDefault="00A200F5">
      <w:pPr>
        <w:pStyle w:val="ListParagraph"/>
        <w:numPr>
          <w:ilvl w:val="0"/>
          <w:numId w:val="8"/>
        </w:numPr>
        <w:tabs>
          <w:tab w:val="left" w:pos="1074"/>
        </w:tabs>
        <w:spacing w:before="1"/>
        <w:ind w:left="102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A200F5" w:rsidRDefault="00A200F5">
      <w:pPr>
        <w:jc w:val="both"/>
        <w:rPr>
          <w:sz w:val="28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ListParagraph"/>
        <w:numPr>
          <w:ilvl w:val="0"/>
          <w:numId w:val="8"/>
        </w:numPr>
        <w:tabs>
          <w:tab w:val="left" w:pos="1199"/>
        </w:tabs>
        <w:spacing w:before="187"/>
        <w:ind w:left="102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2">
        <w:r>
          <w:rPr>
            <w:sz w:val="28"/>
          </w:rPr>
          <w:t>статьей</w:t>
        </w:r>
      </w:hyperlink>
    </w:p>
    <w:p w:rsidR="00A200F5" w:rsidRDefault="00A200F5">
      <w:pPr>
        <w:pStyle w:val="BodyText"/>
        <w:ind w:right="172"/>
      </w:pPr>
      <w:hyperlink r:id="rId13">
        <w:r>
          <w:t>39.36</w:t>
        </w:r>
      </w:hyperlink>
      <w:r>
        <w:t xml:space="preserve"> Земельного кодекса, либо с заявлением о предоставлении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70"/>
        </w:rPr>
        <w:t xml:space="preserve"> </w:t>
      </w:r>
      <w:r>
        <w:t>обратился</w:t>
      </w:r>
      <w:r>
        <w:rPr>
          <w:spacing w:val="70"/>
        </w:rPr>
        <w:t xml:space="preserve"> </w:t>
      </w:r>
      <w:r>
        <w:t>правообладатель</w:t>
      </w:r>
      <w:r>
        <w:rPr>
          <w:spacing w:val="70"/>
        </w:rPr>
        <w:t xml:space="preserve"> </w:t>
      </w:r>
      <w:r>
        <w:t>этих</w:t>
      </w:r>
      <w:r>
        <w:rPr>
          <w:spacing w:val="70"/>
        </w:rPr>
        <w:t xml:space="preserve"> </w:t>
      </w:r>
      <w:r>
        <w:t>здания,</w:t>
      </w:r>
      <w:r>
        <w:rPr>
          <w:spacing w:val="70"/>
        </w:rPr>
        <w:t xml:space="preserve"> </w:t>
      </w:r>
      <w:r>
        <w:t>сооружения,</w:t>
      </w:r>
      <w:r>
        <w:rPr>
          <w:spacing w:val="70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них;</w:t>
      </w:r>
    </w:p>
    <w:p w:rsidR="00A200F5" w:rsidRDefault="00A200F5">
      <w:pPr>
        <w:pStyle w:val="ListParagraph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A200F5" w:rsidRDefault="00A200F5">
      <w:pPr>
        <w:pStyle w:val="ListParagraph"/>
        <w:numPr>
          <w:ilvl w:val="0"/>
          <w:numId w:val="8"/>
        </w:numPr>
        <w:tabs>
          <w:tab w:val="left" w:pos="1257"/>
        </w:tabs>
        <w:ind w:left="102" w:right="172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:rsidR="00A200F5" w:rsidRDefault="00A200F5">
      <w:pPr>
        <w:pStyle w:val="ListParagraph"/>
        <w:numPr>
          <w:ilvl w:val="0"/>
          <w:numId w:val="8"/>
        </w:numPr>
        <w:tabs>
          <w:tab w:val="left" w:pos="1256"/>
        </w:tabs>
        <w:ind w:left="102" w:right="169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A200F5" w:rsidRDefault="00A200F5">
      <w:pPr>
        <w:pStyle w:val="ListParagraph"/>
        <w:numPr>
          <w:ilvl w:val="0"/>
          <w:numId w:val="8"/>
        </w:numPr>
        <w:tabs>
          <w:tab w:val="left" w:pos="1256"/>
        </w:tabs>
        <w:ind w:left="102" w:right="165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A200F5" w:rsidRDefault="00A200F5">
      <w:pPr>
        <w:pStyle w:val="ListParagraph"/>
        <w:numPr>
          <w:ilvl w:val="0"/>
          <w:numId w:val="8"/>
        </w:numPr>
        <w:tabs>
          <w:tab w:val="left" w:pos="1378"/>
        </w:tabs>
        <w:spacing w:before="2"/>
        <w:ind w:left="102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:rsidR="00A200F5" w:rsidRDefault="00A200F5">
      <w:pPr>
        <w:jc w:val="both"/>
        <w:rPr>
          <w:sz w:val="28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ListParagraph"/>
        <w:numPr>
          <w:ilvl w:val="0"/>
          <w:numId w:val="8"/>
        </w:numPr>
        <w:tabs>
          <w:tab w:val="left" w:pos="1312"/>
        </w:tabs>
        <w:spacing w:before="187"/>
        <w:ind w:left="102" w:firstLine="707"/>
        <w:rPr>
          <w:sz w:val="28"/>
        </w:rPr>
      </w:pPr>
      <w:r>
        <w:rPr>
          <w:sz w:val="28"/>
        </w:rPr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A200F5" w:rsidRDefault="00A200F5">
      <w:pPr>
        <w:pStyle w:val="ListParagraph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A200F5" w:rsidRDefault="00A200F5">
      <w:pPr>
        <w:pStyle w:val="ListParagraph"/>
        <w:numPr>
          <w:ilvl w:val="0"/>
          <w:numId w:val="8"/>
        </w:numPr>
        <w:tabs>
          <w:tab w:val="left" w:pos="1378"/>
        </w:tabs>
        <w:ind w:left="102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:rsidR="00A200F5" w:rsidRDefault="00A200F5">
      <w:pPr>
        <w:pStyle w:val="ListParagraph"/>
        <w:numPr>
          <w:ilvl w:val="0"/>
          <w:numId w:val="8"/>
        </w:numPr>
        <w:tabs>
          <w:tab w:val="left" w:pos="1378"/>
        </w:tabs>
        <w:ind w:left="102" w:right="165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:rsidR="00A200F5" w:rsidRDefault="00A200F5">
      <w:pPr>
        <w:pStyle w:val="ListParagraph"/>
        <w:numPr>
          <w:ilvl w:val="0"/>
          <w:numId w:val="8"/>
        </w:numPr>
        <w:tabs>
          <w:tab w:val="left" w:pos="1382"/>
        </w:tabs>
        <w:spacing w:before="1"/>
        <w:ind w:right="174" w:firstLine="566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:rsidR="00A200F5" w:rsidRDefault="00A200F5">
      <w:pPr>
        <w:pStyle w:val="ListParagraph"/>
        <w:numPr>
          <w:ilvl w:val="0"/>
          <w:numId w:val="8"/>
        </w:numPr>
        <w:tabs>
          <w:tab w:val="left" w:pos="1329"/>
        </w:tabs>
        <w:ind w:right="175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:rsidR="00A200F5" w:rsidRDefault="00A200F5">
      <w:pPr>
        <w:pStyle w:val="ListParagraph"/>
        <w:numPr>
          <w:ilvl w:val="0"/>
          <w:numId w:val="8"/>
        </w:numPr>
        <w:tabs>
          <w:tab w:val="left" w:pos="1379"/>
        </w:tabs>
        <w:ind w:right="172" w:firstLine="566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A200F5" w:rsidRDefault="00A200F5">
      <w:pPr>
        <w:pStyle w:val="ListParagraph"/>
        <w:numPr>
          <w:ilvl w:val="0"/>
          <w:numId w:val="8"/>
        </w:numPr>
        <w:tabs>
          <w:tab w:val="left" w:pos="1329"/>
        </w:tabs>
        <w:ind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A200F5" w:rsidRDefault="00A200F5">
      <w:pPr>
        <w:pStyle w:val="ListParagraph"/>
        <w:numPr>
          <w:ilvl w:val="0"/>
          <w:numId w:val="8"/>
        </w:numPr>
        <w:tabs>
          <w:tab w:val="left" w:pos="1501"/>
        </w:tabs>
        <w:ind w:right="165" w:firstLine="710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земельных   участков,   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:rsidR="00A200F5" w:rsidRDefault="00A200F5">
      <w:pPr>
        <w:pStyle w:val="ListParagraph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Федеральным</w:t>
      </w:r>
    </w:p>
    <w:p w:rsidR="00A200F5" w:rsidRDefault="00A200F5">
      <w:pPr>
        <w:jc w:val="both"/>
        <w:rPr>
          <w:sz w:val="28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187"/>
        <w:ind w:right="166"/>
      </w:pPr>
      <w:r>
        <w:t xml:space="preserve">законом от </w:t>
      </w:r>
      <w:r w:rsidRPr="008B19E9"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недвижимости»;</w:t>
      </w:r>
    </w:p>
    <w:p w:rsidR="00A200F5" w:rsidRDefault="00A200F5">
      <w:pPr>
        <w:pStyle w:val="BodyText"/>
        <w:spacing w:before="187"/>
        <w:ind w:right="166"/>
      </w:pPr>
    </w:p>
    <w:p w:rsidR="00A200F5" w:rsidRDefault="00A200F5">
      <w:pPr>
        <w:pStyle w:val="ListParagraph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:rsidR="00A200F5" w:rsidRDefault="00A200F5">
      <w:pPr>
        <w:pStyle w:val="BodyText"/>
        <w:spacing w:before="5"/>
        <w:ind w:left="0"/>
        <w:jc w:val="left"/>
      </w:pPr>
    </w:p>
    <w:p w:rsidR="00A200F5" w:rsidRDefault="00A200F5">
      <w:pPr>
        <w:pStyle w:val="Heading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:rsidR="00A200F5" w:rsidRDefault="00A200F5">
      <w:pPr>
        <w:ind w:left="342" w:right="413" w:firstLine="2"/>
        <w:jc w:val="center"/>
        <w:rPr>
          <w:b/>
          <w:sz w:val="28"/>
        </w:rPr>
      </w:pPr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</w:p>
    <w:p w:rsidR="00A200F5" w:rsidRDefault="00A200F5">
      <w:pPr>
        <w:pStyle w:val="Heading1"/>
        <w:spacing w:line="321" w:lineRule="exact"/>
        <w:ind w:right="65"/>
        <w:jc w:val="center"/>
      </w:pPr>
      <w:r>
        <w:t>услуги</w:t>
      </w:r>
    </w:p>
    <w:p w:rsidR="00A200F5" w:rsidRDefault="00A200F5">
      <w:pPr>
        <w:pStyle w:val="BodyText"/>
        <w:spacing w:before="6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A200F5" w:rsidRDefault="00A200F5">
      <w:pPr>
        <w:pStyle w:val="BodyText"/>
        <w:spacing w:before="5"/>
        <w:ind w:left="0"/>
        <w:jc w:val="left"/>
      </w:pPr>
    </w:p>
    <w:p w:rsidR="00A200F5" w:rsidRDefault="00A200F5">
      <w:pPr>
        <w:pStyle w:val="Heading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200F5" w:rsidRDefault="00A200F5">
      <w:pPr>
        <w:pStyle w:val="BodyText"/>
        <w:spacing w:before="2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:rsidR="00A200F5" w:rsidRDefault="00A200F5">
      <w:pPr>
        <w:pStyle w:val="BodyText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:rsidR="00A200F5" w:rsidRDefault="00A200F5">
      <w:pPr>
        <w:pStyle w:val="BodyText"/>
        <w:spacing w:before="4"/>
        <w:ind w:left="0"/>
        <w:jc w:val="left"/>
      </w:pPr>
    </w:p>
    <w:p w:rsidR="00A200F5" w:rsidRDefault="00A200F5">
      <w:pPr>
        <w:pStyle w:val="Heading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r>
        <w:t xml:space="preserve">услуг,   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:rsidR="00A200F5" w:rsidRDefault="00A200F5">
      <w:pPr>
        <w:pStyle w:val="BodyText"/>
        <w:spacing w:before="7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A200F5" w:rsidRDefault="00A200F5">
      <w:pPr>
        <w:pStyle w:val="BodyText"/>
        <w:spacing w:before="4"/>
        <w:ind w:left="0"/>
        <w:jc w:val="left"/>
      </w:pPr>
    </w:p>
    <w:p w:rsidR="00A200F5" w:rsidRDefault="00A200F5">
      <w:pPr>
        <w:pStyle w:val="Heading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:rsidR="00A200F5" w:rsidRDefault="00A200F5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A200F5" w:rsidRDefault="00A200F5">
      <w:pPr>
        <w:rPr>
          <w:sz w:val="28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ListParagraph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A200F5" w:rsidRDefault="00A200F5">
      <w:pPr>
        <w:pStyle w:val="BodyText"/>
        <w:spacing w:before="6"/>
        <w:ind w:left="0"/>
        <w:jc w:val="left"/>
      </w:pPr>
    </w:p>
    <w:p w:rsidR="00A200F5" w:rsidRDefault="00A200F5">
      <w:pPr>
        <w:pStyle w:val="Heading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:rsidR="00A200F5" w:rsidRDefault="00A200F5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A200F5" w:rsidRDefault="00A200F5">
      <w:pPr>
        <w:pStyle w:val="BodyText"/>
        <w:spacing w:before="7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РГАУ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A200F5" w:rsidRDefault="00A200F5">
      <w:pPr>
        <w:pStyle w:val="BodyText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A200F5" w:rsidRDefault="00A200F5">
      <w:pPr>
        <w:pStyle w:val="BodyText"/>
        <w:spacing w:before="3"/>
        <w:ind w:left="0"/>
        <w:jc w:val="left"/>
      </w:pPr>
    </w:p>
    <w:p w:rsidR="00A200F5" w:rsidRDefault="00A200F5">
      <w:pPr>
        <w:pStyle w:val="Heading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:rsidR="00A200F5" w:rsidRDefault="00A200F5">
      <w:pPr>
        <w:pStyle w:val="BodyText"/>
        <w:spacing w:before="2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A200F5" w:rsidRDefault="00A200F5">
      <w:pPr>
        <w:pStyle w:val="BodyText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:rsidR="00A200F5" w:rsidRDefault="00A200F5" w:rsidP="00F005B6">
      <w:pPr>
        <w:pStyle w:val="BodyText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Pr="00F005B6">
        <w:t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Федерального закона от 24.11.1995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A200F5" w:rsidRDefault="00A200F5" w:rsidP="00F005B6">
      <w:pPr>
        <w:pStyle w:val="BodyText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 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A200F5" w:rsidRDefault="00A200F5">
      <w:pPr>
        <w:pStyle w:val="BodyText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:rsidR="00A200F5" w:rsidRDefault="00A200F5">
      <w:pPr>
        <w:pStyle w:val="BodyText"/>
        <w:spacing w:line="321" w:lineRule="exact"/>
        <w:ind w:left="810"/>
        <w:jc w:val="left"/>
      </w:pPr>
      <w:r>
        <w:t>наименование;</w:t>
      </w:r>
    </w:p>
    <w:p w:rsidR="00A200F5" w:rsidRDefault="00A200F5">
      <w:pPr>
        <w:pStyle w:val="BodyText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200F5" w:rsidRDefault="00A200F5">
      <w:pPr>
        <w:pStyle w:val="BodyText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200F5" w:rsidRDefault="00A200F5">
      <w:pPr>
        <w:pStyle w:val="BodyText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A200F5" w:rsidRDefault="00A200F5">
      <w:pPr>
        <w:pStyle w:val="BodyText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A200F5" w:rsidRDefault="00A200F5">
      <w:pPr>
        <w:pStyle w:val="BodyText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:rsidR="00A200F5" w:rsidRDefault="00A200F5">
      <w:pPr>
        <w:pStyle w:val="BodyText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A200F5" w:rsidRDefault="00A200F5">
      <w:pPr>
        <w:pStyle w:val="BodyText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A200F5" w:rsidRDefault="00A200F5">
      <w:pPr>
        <w:pStyle w:val="BodyText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A200F5" w:rsidRDefault="00A200F5">
      <w:pPr>
        <w:pStyle w:val="BodyText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A200F5" w:rsidRDefault="00A200F5">
      <w:pPr>
        <w:pStyle w:val="BodyText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:rsidR="00A200F5" w:rsidRDefault="00A200F5">
      <w:pPr>
        <w:pStyle w:val="BodyText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A200F5" w:rsidRDefault="00A200F5">
      <w:pPr>
        <w:pStyle w:val="BodyText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A200F5" w:rsidRDefault="00A200F5">
      <w:pPr>
        <w:pStyle w:val="BodyText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A200F5" w:rsidRDefault="00A200F5">
      <w:pPr>
        <w:pStyle w:val="BodyText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A200F5" w:rsidRDefault="00A200F5">
      <w:pPr>
        <w:pStyle w:val="BodyText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A200F5" w:rsidRDefault="00A200F5">
      <w:pPr>
        <w:pStyle w:val="BodyText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:rsidR="00A200F5" w:rsidRDefault="00A200F5">
      <w:pPr>
        <w:pStyle w:val="BodyText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A200F5" w:rsidRDefault="00A200F5">
      <w:pPr>
        <w:pStyle w:val="BodyText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A200F5" w:rsidRDefault="00A200F5">
      <w:p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187"/>
        <w:ind w:right="170" w:firstLine="707"/>
      </w:pP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:rsidR="00A200F5" w:rsidRDefault="00A200F5">
      <w:pPr>
        <w:pStyle w:val="BodyText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:rsidR="00A200F5" w:rsidRDefault="00A200F5">
      <w:pPr>
        <w:pStyle w:val="BodyText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:rsidR="00A200F5" w:rsidRDefault="00A200F5">
      <w:pPr>
        <w:pStyle w:val="BodyText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:rsidR="00A200F5" w:rsidRDefault="00A200F5">
      <w:pPr>
        <w:pStyle w:val="BodyText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:rsidR="00A200F5" w:rsidRDefault="00A200F5">
      <w:pPr>
        <w:pStyle w:val="BodyText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A200F5" w:rsidRDefault="00A200F5">
      <w:pPr>
        <w:pStyle w:val="BodyText"/>
        <w:ind w:right="173" w:firstLine="707"/>
      </w:pPr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</w:p>
    <w:p w:rsidR="00A200F5" w:rsidRDefault="00A200F5">
      <w:pPr>
        <w:pStyle w:val="BodyText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:rsidR="00A200F5" w:rsidRDefault="00A200F5">
      <w:pPr>
        <w:pStyle w:val="BodyText"/>
        <w:spacing w:before="4"/>
        <w:ind w:left="0"/>
        <w:jc w:val="left"/>
        <w:rPr>
          <w:sz w:val="27"/>
        </w:rPr>
      </w:pPr>
    </w:p>
    <w:p w:rsidR="00A200F5" w:rsidRDefault="00A200F5">
      <w:pPr>
        <w:pStyle w:val="Heading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200F5" w:rsidRDefault="00A200F5">
      <w:pPr>
        <w:pStyle w:val="BodyText"/>
        <w:spacing w:before="6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200F5" w:rsidRDefault="00A200F5">
      <w:pPr>
        <w:pStyle w:val="ListParagraph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:rsidR="00A200F5" w:rsidRDefault="00A200F5">
      <w:pPr>
        <w:pStyle w:val="ListParagraph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:rsidR="00A200F5" w:rsidRDefault="00A200F5">
      <w:pPr>
        <w:pStyle w:val="ListParagraph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:rsidR="00A200F5" w:rsidRDefault="00A200F5">
      <w:pPr>
        <w:pStyle w:val="ListParagraph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:rsidR="00A200F5" w:rsidRDefault="00A200F5">
      <w:pPr>
        <w:jc w:val="both"/>
        <w:rPr>
          <w:sz w:val="28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ListParagraph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A200F5" w:rsidRDefault="00A200F5">
      <w:pPr>
        <w:pStyle w:val="ListParagraph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200F5" w:rsidRDefault="00A200F5">
      <w:pPr>
        <w:pStyle w:val="ListParagraph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:rsidR="00A200F5" w:rsidRDefault="00A200F5">
      <w:pPr>
        <w:pStyle w:val="ListParagraph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A200F5" w:rsidRDefault="00A200F5">
      <w:pPr>
        <w:pStyle w:val="ListParagraph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:rsidR="00A200F5" w:rsidRDefault="00A200F5">
      <w:pPr>
        <w:pStyle w:val="ListParagraph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:rsidR="00A200F5" w:rsidRDefault="00A200F5">
      <w:pPr>
        <w:pStyle w:val="ListParagraph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:rsidR="00A200F5" w:rsidRDefault="00A200F5">
      <w:pPr>
        <w:pStyle w:val="BodyText"/>
        <w:spacing w:before="5"/>
        <w:ind w:left="0"/>
        <w:jc w:val="left"/>
      </w:pPr>
    </w:p>
    <w:p w:rsidR="00A200F5" w:rsidRDefault="00A200F5">
      <w:pPr>
        <w:pStyle w:val="Heading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:rsidR="00A200F5" w:rsidRDefault="00A200F5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A200F5" w:rsidRDefault="00A200F5">
      <w:pPr>
        <w:pStyle w:val="BodyText"/>
        <w:spacing w:before="6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:rsidR="00A200F5" w:rsidRDefault="00A200F5">
      <w:pPr>
        <w:pStyle w:val="ListParagraph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:rsidR="00A200F5" w:rsidRDefault="00A200F5">
      <w:pPr>
        <w:pStyle w:val="ListParagraph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:rsidR="00A200F5" w:rsidRDefault="00A200F5">
      <w:pPr>
        <w:pStyle w:val="ListParagraph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:rsidR="00A200F5" w:rsidRDefault="00A200F5">
      <w:pPr>
        <w:jc w:val="both"/>
        <w:rPr>
          <w:sz w:val="28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187"/>
        <w:ind w:right="171"/>
      </w:pPr>
      <w:r>
        <w:t>установлена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A200F5" w:rsidRDefault="00A200F5">
      <w:pPr>
        <w:pStyle w:val="BodyText"/>
        <w:spacing w:before="1"/>
        <w:ind w:right="167" w:firstLine="707"/>
      </w:pPr>
      <w:r>
        <w:t xml:space="preserve">Доверенность,    </w:t>
      </w:r>
      <w:r>
        <w:rPr>
          <w:spacing w:val="1"/>
        </w:rPr>
        <w:t xml:space="preserve"> </w:t>
      </w:r>
      <w:r>
        <w:t>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:rsidR="00A200F5" w:rsidRDefault="00A200F5">
      <w:pPr>
        <w:pStyle w:val="BodyText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:rsidR="00A200F5" w:rsidRDefault="00A200F5">
      <w:pPr>
        <w:pStyle w:val="BodyText"/>
        <w:spacing w:before="6"/>
        <w:ind w:left="0"/>
        <w:jc w:val="left"/>
      </w:pPr>
    </w:p>
    <w:p w:rsidR="00A200F5" w:rsidRDefault="00A200F5">
      <w:pPr>
        <w:pStyle w:val="Heading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:rsidR="00A200F5" w:rsidRDefault="00A200F5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A200F5" w:rsidRDefault="00A200F5">
      <w:pPr>
        <w:pStyle w:val="BodyText"/>
        <w:spacing w:before="1"/>
        <w:ind w:left="0"/>
        <w:jc w:val="left"/>
        <w:rPr>
          <w:b/>
        </w:rPr>
      </w:pPr>
    </w:p>
    <w:p w:rsidR="00A200F5" w:rsidRDefault="00A200F5">
      <w:pPr>
        <w:pStyle w:val="Heading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:rsidR="00A200F5" w:rsidRDefault="00A200F5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:rsidR="00A200F5" w:rsidRDefault="00A200F5">
      <w:pPr>
        <w:pStyle w:val="BodyText"/>
        <w:spacing w:before="6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:rsidR="00A200F5" w:rsidRDefault="00A200F5">
      <w:pPr>
        <w:pStyle w:val="BodyText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:rsidR="00A200F5" w:rsidRDefault="00A200F5">
      <w:pPr>
        <w:pStyle w:val="BodyText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A200F5" w:rsidRDefault="00A200F5">
      <w:pPr>
        <w:pStyle w:val="BodyText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200F5" w:rsidRDefault="00A200F5">
      <w:pPr>
        <w:pStyle w:val="BodyText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A200F5" w:rsidRDefault="00A200F5">
      <w:pPr>
        <w:pStyle w:val="ListParagraph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A200F5" w:rsidRDefault="00A200F5">
      <w:pPr>
        <w:pStyle w:val="BodyText"/>
        <w:spacing w:before="9"/>
        <w:ind w:left="0"/>
        <w:jc w:val="left"/>
        <w:rPr>
          <w:sz w:val="27"/>
        </w:rPr>
      </w:pPr>
    </w:p>
    <w:p w:rsidR="00A200F5" w:rsidRDefault="00A200F5">
      <w:pPr>
        <w:pStyle w:val="Heading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:rsidR="00A200F5" w:rsidRDefault="00A200F5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A200F5" w:rsidRDefault="00A200F5">
      <w:pPr>
        <w:jc w:val="center"/>
        <w:rPr>
          <w:sz w:val="28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ListParagraph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A200F5" w:rsidRDefault="00A200F5">
      <w:pPr>
        <w:pStyle w:val="BodyText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указываются:</w:t>
      </w:r>
    </w:p>
    <w:p w:rsidR="00A200F5" w:rsidRDefault="00A200F5">
      <w:pPr>
        <w:pStyle w:val="ListParagraph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:rsidR="00A200F5" w:rsidRDefault="00A200F5">
      <w:pPr>
        <w:pStyle w:val="ListParagraph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A200F5" w:rsidRDefault="00A200F5">
      <w:pPr>
        <w:pStyle w:val="ListParagraph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:rsidR="00A200F5" w:rsidRDefault="00A200F5">
      <w:pPr>
        <w:pStyle w:val="ListParagraph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</w:p>
    <w:p w:rsidR="00A200F5" w:rsidRDefault="00A200F5">
      <w:pPr>
        <w:pStyle w:val="ListParagraph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:rsidR="00A200F5" w:rsidRDefault="00A200F5">
      <w:pPr>
        <w:pStyle w:val="ListParagraph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документа(-ов),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:rsidR="00A200F5" w:rsidRDefault="00A200F5">
      <w:pPr>
        <w:pStyle w:val="ListParagraph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200F5" w:rsidRDefault="00A200F5">
      <w:pPr>
        <w:pStyle w:val="BodyText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случае,</w:t>
      </w:r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:rsidR="00A200F5" w:rsidRDefault="00A200F5">
      <w:pPr>
        <w:pStyle w:val="ListParagraph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A200F5" w:rsidRDefault="00A200F5">
      <w:pPr>
        <w:pStyle w:val="BodyText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:rsidR="00A200F5" w:rsidRDefault="00A200F5">
      <w:pPr>
        <w:pStyle w:val="BodyText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:rsidR="00A200F5" w:rsidRDefault="00A200F5">
      <w:pPr>
        <w:pStyle w:val="ListParagraph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:rsidR="00A200F5" w:rsidRDefault="00A200F5">
      <w:pPr>
        <w:pStyle w:val="ListParagraph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A200F5" w:rsidRDefault="00A200F5">
      <w:pPr>
        <w:jc w:val="both"/>
        <w:rPr>
          <w:sz w:val="28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ListParagraph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200F5" w:rsidRDefault="00A200F5">
      <w:pPr>
        <w:pStyle w:val="ListParagraph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:rsidR="00A200F5" w:rsidRDefault="00A200F5">
      <w:pPr>
        <w:pStyle w:val="BodyText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200F5" w:rsidRDefault="00A200F5">
      <w:pPr>
        <w:pStyle w:val="ListParagraph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:rsidR="00A200F5" w:rsidRDefault="00A200F5">
      <w:pPr>
        <w:pStyle w:val="BodyText"/>
        <w:ind w:right="166"/>
      </w:pPr>
      <w:hyperlink r:id="rId15">
        <w:r>
          <w:t>выданного</w:t>
        </w:r>
        <w:r>
          <w:rPr>
            <w:spacing w:val="1"/>
          </w:rPr>
          <w:t xml:space="preserve"> </w:t>
        </w:r>
        <w:r>
          <w:t>по</w:t>
        </w:r>
        <w:r>
          <w:rPr>
            <w:spacing w:val="1"/>
          </w:rPr>
          <w:t xml:space="preserve"> </w:t>
        </w:r>
        <w:r>
          <w:t>результатам</w:t>
        </w:r>
        <w:r>
          <w:rPr>
            <w:spacing w:val="1"/>
          </w:rPr>
          <w:t xml:space="preserve"> </w:t>
        </w:r>
        <w:r>
          <w:t>предоставления</w:t>
        </w:r>
        <w:r>
          <w:rPr>
            <w:spacing w:val="1"/>
          </w:rPr>
          <w:t xml:space="preserve"> </w:t>
        </w:r>
        <w:r>
          <w:t>муниципальной</w:t>
        </w:r>
        <w:r>
          <w:rPr>
            <w:spacing w:val="1"/>
          </w:rPr>
          <w:t xml:space="preserve"> </w:t>
        </w:r>
        <w:r>
          <w:t>услуги,</w:t>
        </w:r>
        <w:r>
          <w:rPr>
            <w:spacing w:val="1"/>
          </w:rPr>
          <w:t xml:space="preserve"> </w:t>
        </w:r>
        <w:r>
          <w:t>и</w:t>
        </w:r>
      </w:hyperlink>
      <w:r>
        <w:rPr>
          <w:spacing w:val="1"/>
        </w:rPr>
        <w:t xml:space="preserve"> </w:t>
      </w:r>
      <w:hyperlink r:id="rId16">
        <w:r>
          <w:t>содержанием</w:t>
        </w:r>
        <w:r>
          <w:rPr>
            <w:spacing w:val="1"/>
          </w:rPr>
          <w:t xml:space="preserve"> </w:t>
        </w:r>
        <w:r>
          <w:t>документов,</w:t>
        </w:r>
      </w:hyperlink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 органа и (или) запрошенных в рамках 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200F5" w:rsidRDefault="00A200F5">
      <w:pPr>
        <w:pStyle w:val="BodyText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:rsidR="00A200F5" w:rsidRDefault="00A200F5">
      <w:pPr>
        <w:pStyle w:val="BodyText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:rsidR="00A200F5" w:rsidRDefault="00A200F5">
      <w:pPr>
        <w:pStyle w:val="ListParagraph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:rsidR="00A200F5" w:rsidRDefault="00A200F5">
      <w:pPr>
        <w:pStyle w:val="ListParagraph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z w:val="28"/>
        </w:rPr>
        <w:tab/>
        <w:t>требованиям,</w:t>
      </w:r>
      <w:r>
        <w:rPr>
          <w:sz w:val="28"/>
        </w:rPr>
        <w:tab/>
        <w:t>предусмотренным</w:t>
      </w:r>
      <w:r>
        <w:rPr>
          <w:sz w:val="28"/>
        </w:rPr>
        <w:tab/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A200F5" w:rsidRDefault="00A200F5">
      <w:pPr>
        <w:pStyle w:val="ListParagraph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:rsidR="00A200F5" w:rsidRDefault="00A200F5">
      <w:pPr>
        <w:pStyle w:val="ListParagraph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:rsidR="00A200F5" w:rsidRDefault="00A200F5">
      <w:pPr>
        <w:pStyle w:val="ListParagraph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:rsidR="00A200F5" w:rsidRDefault="00A200F5">
      <w:pPr>
        <w:jc w:val="both"/>
        <w:rPr>
          <w:sz w:val="28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ListParagraph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:rsidR="00A200F5" w:rsidRDefault="00A200F5">
      <w:pPr>
        <w:pStyle w:val="BodyText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:rsidR="00A200F5" w:rsidRDefault="00A200F5">
      <w:pPr>
        <w:pStyle w:val="ListParagraph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A200F5" w:rsidRDefault="00A200F5">
      <w:pPr>
        <w:pStyle w:val="BodyText"/>
        <w:ind w:right="173" w:firstLine="707"/>
      </w:pPr>
      <w:r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A200F5" w:rsidRDefault="00A200F5">
      <w:pPr>
        <w:pStyle w:val="ListParagraph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:rsidR="00A200F5" w:rsidRDefault="00A200F5">
      <w:pPr>
        <w:pStyle w:val="BodyText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A200F5" w:rsidRDefault="00A200F5">
      <w:pPr>
        <w:pStyle w:val="BodyText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:rsidR="00A200F5" w:rsidRDefault="00A200F5">
      <w:pPr>
        <w:pStyle w:val="ListParagraph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:rsidR="00A200F5" w:rsidRDefault="00A200F5">
      <w:pPr>
        <w:pStyle w:val="BodyText"/>
        <w:ind w:right="167" w:firstLine="707"/>
      </w:pPr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:rsidR="00A200F5" w:rsidRDefault="00A200F5">
      <w:pPr>
        <w:pStyle w:val="BodyText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:rsidR="00A200F5" w:rsidRDefault="00A200F5">
      <w:pPr>
        <w:pStyle w:val="BodyText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  услуги,   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:rsidR="00A200F5" w:rsidRDefault="00A200F5">
      <w:pPr>
        <w:pStyle w:val="BodyText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:rsidR="00A200F5" w:rsidRDefault="00A200F5">
      <w:pPr>
        <w:pStyle w:val="ListParagraph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исправление</w:t>
      </w:r>
    </w:p>
    <w:p w:rsidR="00A200F5" w:rsidRDefault="00A200F5">
      <w:pPr>
        <w:spacing w:line="276" w:lineRule="auto"/>
        <w:jc w:val="both"/>
        <w:rPr>
          <w:sz w:val="28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</w:pPr>
      <w:r>
        <w:t>ошибок,</w:t>
      </w:r>
      <w:r>
        <w:tab/>
        <w:t>допущенных</w:t>
      </w:r>
      <w:r>
        <w:tab/>
        <w:t>по</w:t>
      </w:r>
      <w:r>
        <w:tab/>
        <w:t>вине</w:t>
      </w:r>
      <w:r>
        <w:tab/>
        <w:t>Уполномоченного</w:t>
      </w:r>
      <w:r>
        <w:tab/>
        <w:t>органа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должностных лиц,</w:t>
      </w:r>
      <w:r>
        <w:rPr>
          <w:spacing w:val="-4"/>
        </w:rPr>
        <w:t xml:space="preserve"> </w:t>
      </w:r>
      <w:r>
        <w:t>плата с</w:t>
      </w:r>
      <w:r>
        <w:rPr>
          <w:spacing w:val="-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Heading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A200F5" w:rsidRDefault="00A200F5">
      <w:pPr>
        <w:pStyle w:val="BodyText"/>
        <w:spacing w:before="1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A200F5" w:rsidRDefault="00A200F5">
      <w:pPr>
        <w:pStyle w:val="BodyText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200F5" w:rsidRDefault="00A200F5">
      <w:pPr>
        <w:pStyle w:val="BodyText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услуги; </w:t>
      </w:r>
    </w:p>
    <w:p w:rsidR="00A200F5" w:rsidRDefault="00A200F5">
      <w:pPr>
        <w:pStyle w:val="BodyText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:rsidR="00A200F5" w:rsidRDefault="00A200F5">
      <w:pPr>
        <w:pStyle w:val="BodyText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запроса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:rsidR="00A200F5" w:rsidRDefault="00A200F5">
      <w:pPr>
        <w:pStyle w:val="BodyText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:rsidR="00A200F5" w:rsidRDefault="00A200F5">
      <w:pPr>
        <w:pStyle w:val="BodyText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:rsidR="00A200F5" w:rsidRDefault="00A200F5">
      <w:pPr>
        <w:pStyle w:val="BodyText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:rsidR="00A200F5" w:rsidRDefault="00A200F5">
      <w:pPr>
        <w:pStyle w:val="BodyText"/>
        <w:spacing w:before="5"/>
        <w:ind w:left="0"/>
        <w:jc w:val="left"/>
      </w:pPr>
    </w:p>
    <w:p w:rsidR="00A200F5" w:rsidRDefault="00A200F5">
      <w:pPr>
        <w:pStyle w:val="Heading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 в</w:t>
      </w:r>
    </w:p>
    <w:p w:rsidR="00A200F5" w:rsidRDefault="00A200F5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A200F5" w:rsidRDefault="00A200F5">
      <w:pPr>
        <w:pStyle w:val="BodyText"/>
        <w:spacing w:before="6"/>
        <w:ind w:left="0"/>
        <w:jc w:val="left"/>
        <w:rPr>
          <w:b/>
          <w:sz w:val="27"/>
        </w:rPr>
      </w:pPr>
    </w:p>
    <w:p w:rsidR="00A200F5" w:rsidRDefault="00A200F5" w:rsidP="00D002F1">
      <w:pPr>
        <w:pStyle w:val="ListParagraph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A200F5" w:rsidRPr="008B19E9" w:rsidRDefault="00A200F5" w:rsidP="00D002F1">
      <w:pPr>
        <w:pStyle w:val="ListParagraph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:rsidR="00A200F5" w:rsidRDefault="00A200F5">
      <w:pPr>
        <w:pStyle w:val="ListParagraph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A200F5" w:rsidRDefault="00A200F5">
      <w:pPr>
        <w:pStyle w:val="ListParagraph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:rsidR="00A200F5" w:rsidRDefault="00A200F5">
      <w:pPr>
        <w:pStyle w:val="BodyText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r>
        <w:t xml:space="preserve">МФЦ,  </w:t>
      </w:r>
      <w:r>
        <w:rPr>
          <w:spacing w:val="31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 xml:space="preserve">также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:rsidR="00A200F5" w:rsidRDefault="00A200F5">
      <w:pPr>
        <w:pStyle w:val="BodyText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:rsidR="00A200F5" w:rsidRDefault="00A200F5">
      <w:pPr>
        <w:pStyle w:val="BodyText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:rsidR="00A200F5" w:rsidRDefault="00A200F5">
      <w:p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187"/>
        <w:ind w:right="173" w:firstLine="707"/>
      </w:pPr>
      <w:r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r>
        <w:t xml:space="preserve">МФЦ,  </w:t>
      </w:r>
      <w:r>
        <w:rPr>
          <w:spacing w:val="22"/>
        </w:rPr>
        <w:t xml:space="preserve"> </w:t>
      </w:r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:rsidR="00A200F5" w:rsidRDefault="00A200F5">
      <w:pPr>
        <w:pStyle w:val="ListParagraph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:rsidR="00A200F5" w:rsidRDefault="00A200F5">
      <w:pPr>
        <w:pStyle w:val="BodyText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A200F5" w:rsidRDefault="00A200F5">
      <w:pPr>
        <w:pStyle w:val="BodyText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:rsidR="00A200F5" w:rsidRDefault="00A200F5">
      <w:pPr>
        <w:pStyle w:val="BodyText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:rsidR="00A200F5" w:rsidRDefault="00A200F5">
      <w:pPr>
        <w:pStyle w:val="BodyText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:rsidR="00A200F5" w:rsidRDefault="00A200F5">
      <w:pPr>
        <w:pStyle w:val="BodyText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A200F5" w:rsidRDefault="00A200F5">
      <w:pPr>
        <w:pStyle w:val="BodyText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:rsidR="00A200F5" w:rsidRDefault="00A200F5">
      <w:pPr>
        <w:pStyle w:val="BodyText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:rsidR="00A200F5" w:rsidRDefault="00A200F5">
      <w:pPr>
        <w:pStyle w:val="BodyText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:rsidR="00A200F5" w:rsidRDefault="00A200F5">
      <w:pPr>
        <w:pStyle w:val="BodyText"/>
        <w:ind w:right="166" w:firstLine="707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 и аутентификации;</w:t>
      </w:r>
    </w:p>
    <w:p w:rsidR="00A200F5" w:rsidRDefault="00A200F5">
      <w:pPr>
        <w:pStyle w:val="BodyText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A200F5" w:rsidRDefault="00A200F5">
      <w:pPr>
        <w:pStyle w:val="BodyText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A200F5" w:rsidRDefault="00A200F5">
      <w:p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187"/>
        <w:ind w:right="168" w:firstLine="707"/>
      </w:pPr>
      <w:r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предоставления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:rsidR="00A200F5" w:rsidRDefault="00A200F5">
      <w:pPr>
        <w:pStyle w:val="ListParagraph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:rsidR="00A200F5" w:rsidRDefault="00A200F5">
      <w:pPr>
        <w:pStyle w:val="ListParagraph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:rsidR="00A200F5" w:rsidRDefault="00A200F5">
      <w:pPr>
        <w:pStyle w:val="BodyText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:rsidR="00A200F5" w:rsidRDefault="00A200F5">
      <w:pPr>
        <w:pStyle w:val="BodyText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:rsidR="00A200F5" w:rsidRDefault="00A200F5">
      <w:pPr>
        <w:pStyle w:val="BodyText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:rsidR="00A200F5" w:rsidRDefault="00A200F5">
      <w:pPr>
        <w:pStyle w:val="BodyText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:rsidR="00A200F5" w:rsidRDefault="00A200F5">
      <w:pPr>
        <w:pStyle w:val="BodyText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:rsidR="00A200F5" w:rsidRDefault="00A200F5">
      <w:pPr>
        <w:pStyle w:val="BodyText"/>
        <w:ind w:right="157" w:firstLine="707"/>
      </w:pPr>
      <w:r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:rsidR="00A200F5" w:rsidRDefault="00A200F5">
      <w:pPr>
        <w:pStyle w:val="BodyText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:rsidR="00A200F5" w:rsidRDefault="00A200F5">
      <w:pPr>
        <w:pStyle w:val="BodyText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:rsidR="00A200F5" w:rsidRDefault="00A200F5">
      <w:pPr>
        <w:pStyle w:val="BodyText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>документов (сведений из документов), неисправления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:rsidR="00A200F5" w:rsidRDefault="00A200F5">
      <w:p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187"/>
        <w:ind w:right="163"/>
      </w:pPr>
      <w:r>
        <w:rPr>
          <w:spacing w:val="-5"/>
        </w:rPr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:rsidR="00A200F5" w:rsidRDefault="00A200F5">
      <w:pPr>
        <w:pStyle w:val="BodyText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:rsidR="00A200F5" w:rsidRDefault="00A200F5">
      <w:pPr>
        <w:pStyle w:val="ListParagraph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:rsidR="00A200F5" w:rsidRDefault="00A200F5">
      <w:pPr>
        <w:pStyle w:val="BodyText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:rsidR="00A200F5" w:rsidRDefault="00A200F5">
      <w:pPr>
        <w:pStyle w:val="BodyText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A200F5" w:rsidRDefault="00A200F5">
      <w:pPr>
        <w:pStyle w:val="BodyText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A200F5" w:rsidRDefault="00A200F5">
      <w:pPr>
        <w:pStyle w:val="BodyText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>
        <w:t>3.9.1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200F5" w:rsidRDefault="00A200F5">
      <w:pPr>
        <w:pStyle w:val="ListParagraph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A200F5" w:rsidRDefault="00A200F5">
      <w:pPr>
        <w:pStyle w:val="BodyText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:rsidR="00A200F5" w:rsidRDefault="00A200F5">
      <w:pPr>
        <w:pStyle w:val="BodyText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:rsidR="00A200F5" w:rsidRDefault="00A200F5">
      <w:pPr>
        <w:pStyle w:val="BodyText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:rsidR="00A200F5" w:rsidRDefault="00A200F5">
      <w:pPr>
        <w:pStyle w:val="ListParagraph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:rsidR="00A200F5" w:rsidRDefault="00A200F5">
      <w:pPr>
        <w:pStyle w:val="BodyText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:rsidR="00A200F5" w:rsidRDefault="00A200F5">
      <w:pPr>
        <w:pStyle w:val="BodyText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A200F5" w:rsidRDefault="00A200F5">
      <w:pPr>
        <w:pStyle w:val="BodyText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:rsidR="00A200F5" w:rsidRDefault="00A200F5">
      <w:pPr>
        <w:pStyle w:val="BodyText"/>
        <w:ind w:right="167" w:firstLine="707"/>
      </w:pPr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A200F5" w:rsidRDefault="00A200F5">
      <w:p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187"/>
        <w:ind w:right="167" w:firstLine="707"/>
      </w:pPr>
      <w:r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предоставления     муниципальной     услуги,   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A200F5" w:rsidRDefault="00A200F5">
      <w:pPr>
        <w:pStyle w:val="ListParagraph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A200F5" w:rsidRDefault="00A200F5">
      <w:pPr>
        <w:pStyle w:val="BodyText"/>
        <w:ind w:right="167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7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A200F5" w:rsidRDefault="00A200F5">
      <w:pPr>
        <w:pStyle w:val="ListParagraph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:rsidR="00A200F5" w:rsidRDefault="00A200F5">
      <w:pPr>
        <w:pStyle w:val="BodyText"/>
        <w:spacing w:line="276" w:lineRule="auto"/>
        <w:ind w:right="165" w:firstLine="707"/>
      </w:pPr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Heading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</w:pPr>
      <w:r>
        <w:t>Формы контроля за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:rsidR="00A200F5" w:rsidRDefault="00A200F5">
      <w:pPr>
        <w:pStyle w:val="BodyText"/>
        <w:spacing w:before="11"/>
        <w:ind w:left="0"/>
        <w:jc w:val="left"/>
        <w:rPr>
          <w:b/>
          <w:sz w:val="27"/>
        </w:rPr>
      </w:pPr>
    </w:p>
    <w:p w:rsidR="00A200F5" w:rsidRDefault="00A200F5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A200F5" w:rsidRDefault="00A200F5">
      <w:pPr>
        <w:rPr>
          <w:sz w:val="28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11"/>
        <w:ind w:left="0"/>
        <w:jc w:val="left"/>
        <w:rPr>
          <w:b/>
          <w:sz w:val="8"/>
        </w:rPr>
      </w:pPr>
    </w:p>
    <w:p w:rsidR="00A200F5" w:rsidRDefault="00A200F5">
      <w:pPr>
        <w:pStyle w:val="Heading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:rsidR="00A200F5" w:rsidRDefault="00A200F5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A200F5" w:rsidRDefault="00A200F5">
      <w:pPr>
        <w:pStyle w:val="BodyText"/>
        <w:spacing w:before="5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200F5" w:rsidRDefault="00A200F5">
      <w:pPr>
        <w:pStyle w:val="BodyText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:rsidR="00A200F5" w:rsidRDefault="00A200F5">
      <w:pPr>
        <w:pStyle w:val="BodyText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A200F5" w:rsidRDefault="00A200F5">
      <w:pPr>
        <w:pStyle w:val="BodyText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200F5" w:rsidRDefault="00A200F5">
      <w:pPr>
        <w:pStyle w:val="BodyText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A200F5" w:rsidRDefault="00A200F5">
      <w:pPr>
        <w:pStyle w:val="BodyText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:rsidR="00A200F5" w:rsidRDefault="00A200F5">
      <w:pPr>
        <w:pStyle w:val="BodyText"/>
        <w:spacing w:before="6"/>
        <w:ind w:left="0"/>
        <w:jc w:val="left"/>
      </w:pPr>
    </w:p>
    <w:p w:rsidR="00A200F5" w:rsidRDefault="00A200F5">
      <w:pPr>
        <w:pStyle w:val="Heading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</w:p>
    <w:p w:rsidR="00A200F5" w:rsidRDefault="00A200F5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 в том числе порядок и формы 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A200F5" w:rsidRDefault="00A200F5">
      <w:pPr>
        <w:pStyle w:val="BodyText"/>
        <w:spacing w:before="5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A200F5" w:rsidRDefault="00A200F5">
      <w:pPr>
        <w:pStyle w:val="ListParagraph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A200F5" w:rsidRDefault="00A200F5">
      <w:pPr>
        <w:pStyle w:val="BodyText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A200F5" w:rsidRDefault="00A200F5">
      <w:pPr>
        <w:pStyle w:val="BodyText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</w:p>
    <w:p w:rsidR="00A200F5" w:rsidRDefault="00A200F5">
      <w:pPr>
        <w:pStyle w:val="BodyText"/>
        <w:spacing w:line="321" w:lineRule="exact"/>
      </w:pP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A200F5" w:rsidRDefault="00A200F5">
      <w:pPr>
        <w:pStyle w:val="BodyText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A200F5" w:rsidRDefault="00A200F5">
      <w:pPr>
        <w:pStyle w:val="BodyText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:rsidR="00A200F5" w:rsidRDefault="00A200F5">
      <w:p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187"/>
        <w:ind w:right="167" w:firstLine="707"/>
      </w:pPr>
      <w:r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A200F5" w:rsidRDefault="00A200F5">
      <w:pPr>
        <w:pStyle w:val="ListParagraph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A200F5" w:rsidRDefault="00A200F5">
      <w:pPr>
        <w:pStyle w:val="BodyText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:rsidR="00A200F5" w:rsidRDefault="00A200F5">
      <w:pPr>
        <w:pStyle w:val="ListParagraph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:rsidR="00A200F5" w:rsidRDefault="00A200F5">
      <w:pPr>
        <w:pStyle w:val="BodyText"/>
        <w:spacing w:before="4"/>
        <w:ind w:left="0"/>
        <w:jc w:val="left"/>
      </w:pPr>
    </w:p>
    <w:p w:rsidR="00A200F5" w:rsidRDefault="00A200F5">
      <w:pPr>
        <w:pStyle w:val="Heading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:rsidR="00A200F5" w:rsidRDefault="00A200F5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A200F5" w:rsidRDefault="00A200F5">
      <w:pPr>
        <w:pStyle w:val="BodyText"/>
        <w:spacing w:before="1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A200F5" w:rsidRDefault="00A200F5">
      <w:pPr>
        <w:pStyle w:val="BodyText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A200F5" w:rsidRDefault="00A200F5">
      <w:pPr>
        <w:pStyle w:val="BodyText"/>
        <w:spacing w:before="5"/>
        <w:ind w:left="0"/>
        <w:jc w:val="left"/>
      </w:pPr>
    </w:p>
    <w:p w:rsidR="00A200F5" w:rsidRDefault="00A200F5">
      <w:pPr>
        <w:pStyle w:val="Heading1"/>
        <w:ind w:left="647" w:right="8"/>
        <w:jc w:val="center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:rsidR="00A200F5" w:rsidRDefault="00A200F5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A200F5" w:rsidRDefault="00A200F5">
      <w:pPr>
        <w:pStyle w:val="BodyText"/>
        <w:spacing w:before="6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A200F5" w:rsidRDefault="00A200F5">
      <w:pPr>
        <w:pStyle w:val="BodyText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200F5" w:rsidRDefault="00A200F5">
      <w:pPr>
        <w:pStyle w:val="BodyText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A200F5" w:rsidRDefault="00A200F5">
      <w:pPr>
        <w:pStyle w:val="BodyText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200F5" w:rsidRDefault="00A200F5">
      <w:pPr>
        <w:pStyle w:val="ListParagraph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200F5" w:rsidRDefault="00A200F5">
      <w:pPr>
        <w:jc w:val="both"/>
        <w:rPr>
          <w:sz w:val="28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187"/>
        <w:ind w:right="167" w:firstLine="70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A200F5" w:rsidRDefault="00A200F5">
      <w:pPr>
        <w:pStyle w:val="BodyText"/>
        <w:spacing w:before="6"/>
        <w:ind w:left="0"/>
        <w:jc w:val="left"/>
      </w:pPr>
    </w:p>
    <w:p w:rsidR="00A200F5" w:rsidRPr="008B19E9" w:rsidRDefault="00A200F5">
      <w:pPr>
        <w:pStyle w:val="Heading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:rsidR="00A200F5" w:rsidRPr="008B19E9" w:rsidRDefault="00A200F5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 xml:space="preserve">муниципальную услугу, многофункционального центра, а также их должностных лиц </w:t>
      </w:r>
    </w:p>
    <w:p w:rsidR="00A200F5" w:rsidRDefault="00A200F5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:rsidR="00A200F5" w:rsidRDefault="00A200F5">
      <w:pPr>
        <w:pStyle w:val="Heading1"/>
        <w:spacing w:before="160"/>
        <w:ind w:left="625" w:right="588" w:firstLine="612"/>
      </w:pPr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200F5" w:rsidRDefault="00A200F5">
      <w:pPr>
        <w:pStyle w:val="BodyText"/>
        <w:spacing w:before="8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:rsidR="00A200F5" w:rsidRDefault="00A200F5">
      <w:pPr>
        <w:pStyle w:val="BodyText"/>
        <w:spacing w:before="5"/>
        <w:ind w:left="0"/>
        <w:jc w:val="left"/>
      </w:pPr>
    </w:p>
    <w:p w:rsidR="00A200F5" w:rsidRDefault="00A200F5">
      <w:pPr>
        <w:pStyle w:val="Heading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:rsidR="00A200F5" w:rsidRDefault="00A200F5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:rsidR="00A200F5" w:rsidRDefault="00A200F5">
      <w:pPr>
        <w:pStyle w:val="BodyText"/>
        <w:spacing w:before="7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:rsidR="00A200F5" w:rsidRDefault="00A200F5">
      <w:pPr>
        <w:pStyle w:val="BodyText"/>
        <w:ind w:right="166" w:firstLine="707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:rsidR="00A200F5" w:rsidRDefault="00A200F5">
      <w:pPr>
        <w:pStyle w:val="BodyText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:rsidR="00A200F5" w:rsidRDefault="00A200F5">
      <w:pPr>
        <w:pStyle w:val="BodyText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:rsidR="00A200F5" w:rsidRDefault="00A200F5">
      <w:pPr>
        <w:pStyle w:val="BodyText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A200F5" w:rsidRDefault="00A200F5">
      <w:pPr>
        <w:pStyle w:val="BodyText"/>
        <w:spacing w:before="4"/>
        <w:ind w:left="0"/>
        <w:jc w:val="left"/>
      </w:pPr>
    </w:p>
    <w:p w:rsidR="00A200F5" w:rsidRDefault="00A200F5">
      <w:pPr>
        <w:pStyle w:val="Heading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:rsidR="00A200F5" w:rsidRDefault="00A200F5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:rsidR="00A200F5" w:rsidRDefault="00A200F5">
      <w:pPr>
        <w:pStyle w:val="Heading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:rsidR="00A200F5" w:rsidRDefault="00A200F5">
      <w:pPr>
        <w:pStyle w:val="BodyText"/>
        <w:spacing w:before="8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2"/>
        </w:numPr>
        <w:tabs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подачи</w:t>
      </w:r>
      <w:r>
        <w:rPr>
          <w:sz w:val="28"/>
        </w:rPr>
        <w:tab/>
        <w:t>и</w:t>
      </w:r>
      <w:r>
        <w:rPr>
          <w:sz w:val="28"/>
        </w:rPr>
        <w:tab/>
        <w:t>рассмотрения</w:t>
      </w:r>
      <w:r>
        <w:rPr>
          <w:sz w:val="28"/>
        </w:rPr>
        <w:tab/>
        <w:t>жалобы</w:t>
      </w:r>
    </w:p>
    <w:p w:rsidR="00A200F5" w:rsidRDefault="00A200F5">
      <w:pPr>
        <w:rPr>
          <w:sz w:val="28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187"/>
        <w:ind w:right="170"/>
      </w:pP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личном приеме либо в письменной форме почтовым отправлением по 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зарегистрированным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представителем).</w:t>
      </w:r>
    </w:p>
    <w:p w:rsidR="00A200F5" w:rsidRDefault="00A200F5">
      <w:pPr>
        <w:pStyle w:val="BodyText"/>
        <w:spacing w:before="5"/>
        <w:ind w:left="0"/>
        <w:jc w:val="left"/>
      </w:pPr>
    </w:p>
    <w:p w:rsidR="00A200F5" w:rsidRDefault="00A200F5">
      <w:pPr>
        <w:pStyle w:val="Heading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:rsidR="00A200F5" w:rsidRDefault="00A200F5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A200F5" w:rsidRDefault="00A200F5">
      <w:pPr>
        <w:pStyle w:val="BodyText"/>
        <w:spacing w:before="6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A200F5" w:rsidRDefault="00A200F5">
      <w:pPr>
        <w:pStyle w:val="BodyText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A200F5" w:rsidRDefault="00A200F5">
      <w:pPr>
        <w:pStyle w:val="BodyText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A200F5" w:rsidRDefault="00A200F5">
      <w:pPr>
        <w:pStyle w:val="BodyText"/>
        <w:spacing w:before="1"/>
        <w:ind w:right="172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работников»;</w:t>
      </w:r>
    </w:p>
    <w:p w:rsidR="00A200F5" w:rsidRDefault="00A200F5" w:rsidP="000E2B2B">
      <w:pPr>
        <w:pStyle w:val="BodyText"/>
        <w:spacing w:before="4"/>
        <w:ind w:left="0"/>
      </w:pPr>
    </w:p>
    <w:p w:rsidR="00A200F5" w:rsidRDefault="00A200F5">
      <w:pPr>
        <w:pStyle w:val="Heading1"/>
        <w:numPr>
          <w:ilvl w:val="1"/>
          <w:numId w:val="14"/>
        </w:numPr>
        <w:tabs>
          <w:tab w:val="left" w:pos="1809"/>
        </w:tabs>
        <w:ind w:left="3184" w:right="721" w:hanging="1827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:rsidR="00A200F5" w:rsidRDefault="00A200F5">
      <w:pPr>
        <w:pStyle w:val="BodyText"/>
        <w:spacing w:before="11"/>
        <w:ind w:left="0"/>
        <w:jc w:val="left"/>
        <w:rPr>
          <w:b/>
          <w:sz w:val="27"/>
        </w:rPr>
      </w:pPr>
    </w:p>
    <w:p w:rsidR="00A200F5" w:rsidRDefault="00A200F5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:rsidR="00A200F5" w:rsidRDefault="00A200F5">
      <w:pPr>
        <w:pStyle w:val="Heading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:rsidR="00A200F5" w:rsidRDefault="00A200F5">
      <w:pPr>
        <w:pStyle w:val="Heading1"/>
        <w:spacing w:line="317" w:lineRule="exact"/>
        <w:ind w:right="71"/>
        <w:jc w:val="center"/>
      </w:pPr>
    </w:p>
    <w:p w:rsidR="00A200F5" w:rsidRDefault="00A200F5">
      <w:pPr>
        <w:pStyle w:val="ListParagraph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:rsidR="00A200F5" w:rsidRDefault="00A200F5">
      <w:pPr>
        <w:pStyle w:val="BodyText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:rsidR="00A200F5" w:rsidRDefault="00A200F5" w:rsidP="00733553">
      <w:pPr>
        <w:pStyle w:val="BodyText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200F5" w:rsidRDefault="00A200F5">
      <w:pPr>
        <w:pStyle w:val="BodyText"/>
        <w:spacing w:before="2"/>
        <w:ind w:right="167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A200F5" w:rsidRDefault="00A200F5" w:rsidP="005F44B2">
      <w:pPr>
        <w:pStyle w:val="BodyText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в 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tab/>
        <w:t>предоставления</w:t>
      </w:r>
      <w:r>
        <w:tab/>
        <w:t>муниципальных</w:t>
      </w:r>
      <w:r>
        <w:tab/>
      </w:r>
      <w:r>
        <w:tab/>
        <w:t>услуг</w:t>
      </w:r>
      <w:r>
        <w:tab/>
      </w:r>
      <w:r>
        <w:tab/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>
        <w:tab/>
        <w:t>составление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и</w:t>
      </w:r>
      <w:r>
        <w:tab/>
        <w:t>заверение</w:t>
      </w:r>
      <w:r>
        <w:tab/>
        <w:t>выписок</w:t>
      </w:r>
      <w:r>
        <w:tab/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 №</w:t>
      </w:r>
      <w:r>
        <w:rPr>
          <w:spacing w:val="-1"/>
        </w:rPr>
        <w:t xml:space="preserve"> </w:t>
      </w:r>
      <w:r>
        <w:t>210-ФЗ.</w:t>
      </w:r>
    </w:p>
    <w:p w:rsidR="00A200F5" w:rsidRDefault="00A200F5">
      <w:pPr>
        <w:pStyle w:val="BodyText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A200F5" w:rsidRDefault="00A200F5">
      <w:pPr>
        <w:pStyle w:val="BodyText"/>
        <w:spacing w:before="3"/>
        <w:ind w:left="0"/>
        <w:jc w:val="left"/>
      </w:pPr>
    </w:p>
    <w:p w:rsidR="00A200F5" w:rsidRDefault="00A200F5">
      <w:pPr>
        <w:pStyle w:val="Heading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A200F5" w:rsidRDefault="00A200F5">
      <w:pPr>
        <w:pStyle w:val="BodyText"/>
        <w:spacing w:before="9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A200F5" w:rsidRDefault="00A200F5">
      <w:pPr>
        <w:pStyle w:val="BodyText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>
        <w:t>Интернет</w:t>
      </w:r>
      <w:r>
        <w:tab/>
        <w:t>(https://mfcrb.ru/)</w:t>
      </w:r>
      <w:r>
        <w:tab/>
        <w:t>и</w:t>
      </w:r>
      <w:r>
        <w:tab/>
        <w:t>информационных</w:t>
      </w:r>
      <w:r>
        <w:tab/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:rsidR="00A200F5" w:rsidRDefault="00A200F5">
      <w:pPr>
        <w:pStyle w:val="BodyText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:rsidR="00A200F5" w:rsidRDefault="00A200F5">
      <w:pPr>
        <w:pStyle w:val="BodyText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200F5" w:rsidRDefault="00A200F5">
      <w:pPr>
        <w:pStyle w:val="BodyText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A200F5" w:rsidRDefault="00A200F5">
      <w:pPr>
        <w:pStyle w:val="BodyText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:rsidR="00A200F5" w:rsidRDefault="00A200F5">
      <w:p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187"/>
        <w:ind w:right="168" w:firstLine="707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:rsidR="00A200F5" w:rsidRDefault="00A200F5">
      <w:pPr>
        <w:pStyle w:val="BodyText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200F5" w:rsidRDefault="00A200F5">
      <w:pPr>
        <w:pStyle w:val="BodyText"/>
        <w:ind w:right="170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A200F5" w:rsidRDefault="00A200F5">
      <w:pPr>
        <w:pStyle w:val="BodyText"/>
        <w:spacing w:before="5"/>
        <w:ind w:left="0"/>
        <w:jc w:val="left"/>
      </w:pPr>
    </w:p>
    <w:p w:rsidR="00A200F5" w:rsidRDefault="00A200F5">
      <w:pPr>
        <w:pStyle w:val="Heading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:rsidR="00A200F5" w:rsidRDefault="00A200F5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A200F5" w:rsidRDefault="00A200F5">
      <w:pPr>
        <w:pStyle w:val="BodyText"/>
        <w:spacing w:before="8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A200F5" w:rsidRDefault="00A200F5">
      <w:pPr>
        <w:pStyle w:val="BodyText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мультиталон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:rsidR="00A200F5" w:rsidRDefault="00A200F5">
      <w:pPr>
        <w:pStyle w:val="BodyText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:rsidR="00A200F5" w:rsidRDefault="00A200F5">
      <w:pPr>
        <w:pStyle w:val="BodyText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A200F5" w:rsidRDefault="00A200F5">
      <w:pPr>
        <w:pStyle w:val="BodyText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A200F5" w:rsidRDefault="00A200F5">
      <w:pPr>
        <w:pStyle w:val="BodyText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200F5" w:rsidRDefault="00A200F5">
      <w:pPr>
        <w:pStyle w:val="BodyText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:rsidR="00A200F5" w:rsidRDefault="00A200F5">
      <w:pPr>
        <w:pStyle w:val="BodyText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200F5" w:rsidRDefault="00A200F5">
      <w:pPr>
        <w:pStyle w:val="BodyText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A200F5" w:rsidRDefault="00A200F5">
      <w:p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187"/>
        <w:ind w:right="169" w:firstLine="707"/>
      </w:pPr>
      <w:r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:rsidR="00A200F5" w:rsidRDefault="00A200F5">
      <w:pPr>
        <w:pStyle w:val="BodyText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:rsidR="00A200F5" w:rsidRDefault="00A200F5">
      <w:pPr>
        <w:pStyle w:val="BodyText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:rsidR="00A200F5" w:rsidRDefault="00A200F5">
      <w:pPr>
        <w:pStyle w:val="BodyText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:rsidR="00A200F5" w:rsidRDefault="00A200F5">
      <w:pPr>
        <w:pStyle w:val="BodyText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:rsidR="00A200F5" w:rsidRDefault="00A200F5">
      <w:pPr>
        <w:pStyle w:val="BodyText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:rsidR="00A200F5" w:rsidRDefault="00A200F5">
      <w:pPr>
        <w:pStyle w:val="BodyText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контакт-центра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:rsidR="00A200F5" w:rsidRDefault="00A200F5">
      <w:pPr>
        <w:pStyle w:val="ListParagraph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:rsidR="00A200F5" w:rsidRDefault="00A200F5">
      <w:pPr>
        <w:pStyle w:val="BodyText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200F5" w:rsidRDefault="00A200F5">
      <w:pPr>
        <w:pStyle w:val="BodyText"/>
        <w:ind w:right="163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:rsidR="00A200F5" w:rsidRDefault="00A200F5">
      <w:p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187"/>
        <w:ind w:right="176"/>
      </w:pPr>
      <w:r>
        <w:t>ФЗ. 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:rsidR="00A200F5" w:rsidRDefault="00A200F5">
      <w:pPr>
        <w:pStyle w:val="BodyText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:rsidR="00A200F5" w:rsidRDefault="00A200F5">
      <w:pPr>
        <w:pStyle w:val="ListParagraph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A200F5" w:rsidRDefault="00A200F5">
      <w:pPr>
        <w:pStyle w:val="BodyText"/>
        <w:spacing w:before="4"/>
        <w:ind w:left="0"/>
        <w:jc w:val="left"/>
      </w:pPr>
    </w:p>
    <w:p w:rsidR="00A200F5" w:rsidRDefault="00A200F5">
      <w:pPr>
        <w:pStyle w:val="Heading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:rsidR="00A200F5" w:rsidRDefault="00A200F5">
      <w:pPr>
        <w:pStyle w:val="BodyText"/>
        <w:spacing w:before="8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:rsidR="00A200F5" w:rsidRDefault="00A200F5">
      <w:pPr>
        <w:pStyle w:val="BodyText"/>
        <w:spacing w:before="5"/>
        <w:ind w:left="0"/>
        <w:jc w:val="left"/>
      </w:pPr>
    </w:p>
    <w:p w:rsidR="00A200F5" w:rsidRDefault="00A200F5">
      <w:pPr>
        <w:pStyle w:val="Heading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200F5" w:rsidRDefault="00A200F5">
      <w:pPr>
        <w:pStyle w:val="BodyText"/>
        <w:spacing w:before="6"/>
        <w:ind w:left="0"/>
        <w:jc w:val="left"/>
        <w:rPr>
          <w:b/>
          <w:sz w:val="27"/>
        </w:rPr>
      </w:pPr>
    </w:p>
    <w:p w:rsidR="00A200F5" w:rsidRDefault="00A200F5">
      <w:pPr>
        <w:pStyle w:val="ListParagraph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:rsidR="00A200F5" w:rsidRDefault="00A200F5">
      <w:pPr>
        <w:pStyle w:val="BodyText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:rsidR="00A200F5" w:rsidRDefault="00A200F5">
      <w:pPr>
        <w:pStyle w:val="ListParagraph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A200F5" w:rsidRDefault="00A200F5">
      <w:pPr>
        <w:pStyle w:val="BodyText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A200F5" w:rsidRDefault="00A200F5">
      <w:pPr>
        <w:pStyle w:val="BodyText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A200F5" w:rsidRDefault="00A200F5">
      <w:pPr>
        <w:pStyle w:val="BodyText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200F5" w:rsidRDefault="00A200F5">
      <w:pPr>
        <w:pStyle w:val="BodyText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:rsidR="00A200F5" w:rsidRDefault="00A200F5">
      <w:pPr>
        <w:pStyle w:val="BodyText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:rsidR="00A200F5" w:rsidRDefault="00A200F5">
      <w:p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ListParagraph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A200F5" w:rsidRDefault="00A200F5">
      <w:pPr>
        <w:jc w:val="both"/>
        <w:rPr>
          <w:sz w:val="28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 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</w:r>
      <w:r>
        <w:tab/>
      </w:r>
      <w:r>
        <w:rPr>
          <w:spacing w:val="-1"/>
        </w:rPr>
        <w:t>предоставления</w:t>
      </w:r>
      <w:r>
        <w:rPr>
          <w:spacing w:val="-68"/>
        </w:rPr>
        <w:t xml:space="preserve"> </w:t>
      </w:r>
      <w:r>
        <w:t xml:space="preserve">муниципальной    </w:t>
      </w:r>
      <w:r>
        <w:rPr>
          <w:spacing w:val="51"/>
        </w:rPr>
        <w:t xml:space="preserve"> </w:t>
      </w:r>
      <w:r>
        <w:t>услуги</w:t>
      </w:r>
      <w:r>
        <w:tab/>
      </w:r>
      <w:r>
        <w:tab/>
        <w:t>«Продажа</w:t>
      </w:r>
      <w:r>
        <w:rPr>
          <w:spacing w:val="-6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которых</w:t>
      </w:r>
      <w:r>
        <w:tab/>
        <w:t>расположены</w:t>
      </w:r>
      <w:r>
        <w:tab/>
      </w:r>
      <w:r>
        <w:tab/>
        <w:t>здания,</w:t>
      </w:r>
      <w:r>
        <w:rPr>
          <w:spacing w:val="-68"/>
        </w:rPr>
        <w:t xml:space="preserve"> </w:t>
      </w: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2"/>
        </w:rPr>
        <w:t xml:space="preserve"> </w:t>
      </w:r>
      <w:r>
        <w:t>них»</w:t>
      </w: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spacing w:before="11"/>
        <w:ind w:left="0"/>
        <w:jc w:val="left"/>
        <w:rPr>
          <w:sz w:val="26"/>
        </w:rPr>
      </w:pPr>
    </w:p>
    <w:p w:rsidR="00A200F5" w:rsidRDefault="00A200F5">
      <w:pPr>
        <w:pStyle w:val="BodyText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:rsidR="00A200F5" w:rsidRDefault="00A200F5">
      <w:pPr>
        <w:pStyle w:val="BodyText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A200F5" w:rsidRDefault="00A200F5">
      <w:pPr>
        <w:pStyle w:val="BodyText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AutoShape 89" o:spid="_x0000_s1027" style="position:absolute;margin-left:311.95pt;margin-top:15.9pt;width:238.2pt;height:.1pt;z-index:-251689984;visibility:visible;mso-wrap-distance-left:0;mso-wrap-distance-right:0;mso-position-horizontal-relative:page" coordsize="476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adj="0,,0" path="m,l3781,t2,l4763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2400935,0;2402205,0;30245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A200F5" w:rsidRDefault="00A200F5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A200F5" w:rsidRDefault="00A200F5">
      <w:pPr>
        <w:pStyle w:val="BodyText"/>
        <w:ind w:left="4638"/>
        <w:jc w:val="left"/>
      </w:pPr>
      <w:r>
        <w:t>от</w:t>
      </w:r>
    </w:p>
    <w:p w:rsidR="00A200F5" w:rsidRDefault="00A200F5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AutoShape 88" o:spid="_x0000_s1028" style="position:absolute;margin-left:311.95pt;margin-top:15.75pt;width:238.15pt;height:.1pt;z-index:-251688960;visibility:visible;mso-wrap-distance-left:0;mso-wrap-distance-right:0;mso-position-horizontal-relative:page" coordsize="476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adj="0,,0" path="m,l1819,t3,l2239,t3,l4762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155065,0;1156970,0;1421765,0;1423670,0;3023870,0" o:connectangles="0,0,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A200F5" w:rsidRDefault="00A200F5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:rsidR="00A200F5" w:rsidRDefault="00A200F5">
      <w:pPr>
        <w:pStyle w:val="BodyText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:rsidR="00A200F5" w:rsidRDefault="00A200F5">
      <w:pPr>
        <w:pStyle w:val="BodyText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:rsidR="00A200F5" w:rsidRDefault="00A200F5">
      <w:pPr>
        <w:pStyle w:val="BodyText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:rsidR="00A200F5" w:rsidRDefault="00A200F5">
      <w:pPr>
        <w:pStyle w:val="BodyText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87" o:spid="_x0000_s1029" style="position:absolute;margin-left:311.95pt;margin-top:15.45pt;width:238.05pt;height:.1pt;z-index:-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A200F5" w:rsidRDefault="00A200F5">
      <w:pPr>
        <w:pStyle w:val="BodyText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:rsidR="00A200F5" w:rsidRDefault="00A200F5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86" o:spid="_x0000_s1030" style="position:absolute;margin-left:311.95pt;margin-top:15.8pt;width:238.05pt;height:.1pt;z-index:-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A200F5" w:rsidRDefault="00A200F5">
      <w:pPr>
        <w:pStyle w:val="BodyText"/>
        <w:spacing w:before="7"/>
        <w:ind w:left="0"/>
        <w:jc w:val="left"/>
        <w:rPr>
          <w:sz w:val="17"/>
        </w:rPr>
      </w:pPr>
    </w:p>
    <w:p w:rsidR="00A200F5" w:rsidRDefault="00A200F5">
      <w:pPr>
        <w:pStyle w:val="BodyText"/>
        <w:spacing w:before="89" w:line="322" w:lineRule="exact"/>
        <w:ind w:left="0" w:right="67"/>
        <w:jc w:val="center"/>
      </w:pPr>
      <w:r>
        <w:t>ЗАЯВЛЕНИЕ</w:t>
      </w:r>
    </w:p>
    <w:p w:rsidR="00A200F5" w:rsidRDefault="00A200F5">
      <w:pPr>
        <w:pStyle w:val="BodyText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200F5" w:rsidRDefault="00A200F5">
      <w:pPr>
        <w:pStyle w:val="BodyText"/>
        <w:spacing w:before="5"/>
        <w:ind w:left="0"/>
        <w:jc w:val="left"/>
        <w:rPr>
          <w:sz w:val="20"/>
        </w:rPr>
      </w:pPr>
    </w:p>
    <w:p w:rsidR="00A200F5" w:rsidRDefault="00A200F5">
      <w:pPr>
        <w:pStyle w:val="BodyText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r>
        <w:t>Прошу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</w:p>
    <w:p w:rsidR="00A200F5" w:rsidRDefault="00A200F5">
      <w:pPr>
        <w:pStyle w:val="BodyText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r>
        <w:t>на</w:t>
      </w:r>
    </w:p>
    <w:p w:rsidR="00A200F5" w:rsidRDefault="00A200F5">
      <w:p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r>
        <w:t>основании</w:t>
      </w:r>
      <w:r>
        <w:tab/>
        <w:t>подпункта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tabs>
          <w:tab w:val="left" w:pos="1410"/>
        </w:tabs>
        <w:spacing w:line="322" w:lineRule="exact"/>
        <w:jc w:val="left"/>
      </w:pPr>
      <w:r>
        <w:br w:type="column"/>
        <w:t>пункта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tabs>
          <w:tab w:val="left" w:pos="1133"/>
          <w:tab w:val="left" w:pos="1619"/>
        </w:tabs>
        <w:spacing w:line="322" w:lineRule="exact"/>
        <w:jc w:val="left"/>
      </w:pPr>
      <w:r>
        <w:br w:type="column"/>
        <w:t>статьи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tabs>
          <w:tab w:val="left" w:pos="1747"/>
        </w:tabs>
        <w:spacing w:line="322" w:lineRule="exact"/>
        <w:jc w:val="left"/>
      </w:pPr>
      <w:r>
        <w:br w:type="column"/>
        <w:t>Земельного</w:t>
      </w:r>
      <w:r>
        <w:tab/>
      </w:r>
      <w:hyperlink r:id="rId18">
        <w:r>
          <w:t>кодекса</w:t>
        </w:r>
      </w:hyperlink>
    </w:p>
    <w:p w:rsidR="00A200F5" w:rsidRDefault="00A200F5">
      <w:pPr>
        <w:spacing w:line="322" w:lineRule="exact"/>
        <w:sectPr w:rsidR="00A200F5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:rsidR="00A200F5" w:rsidRDefault="00A200F5">
      <w:pPr>
        <w:pStyle w:val="BodyText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t>Российской</w:t>
      </w:r>
      <w:r>
        <w:tab/>
        <w:t>Федерации</w:t>
      </w:r>
      <w:r>
        <w:tab/>
        <w:t>земельный</w:t>
      </w:r>
      <w:r>
        <w:tab/>
        <w:t>участок</w:t>
      </w:r>
      <w:r>
        <w:tab/>
        <w:t>с</w:t>
      </w:r>
      <w:r>
        <w:tab/>
        <w:t>кадастровым</w:t>
      </w:r>
      <w:r>
        <w:tab/>
        <w:t>номером</w:t>
      </w:r>
    </w:p>
    <w:p w:rsidR="00A200F5" w:rsidRDefault="00A200F5">
      <w:pPr>
        <w:spacing w:line="322" w:lineRule="exact"/>
        <w:sectPr w:rsidR="00A200F5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A200F5" w:rsidRDefault="00A200F5">
      <w:pPr>
        <w:pStyle w:val="BodyText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tabs>
          <w:tab w:val="left" w:pos="1637"/>
          <w:tab w:val="left" w:pos="2682"/>
        </w:tabs>
        <w:spacing w:line="322" w:lineRule="exact"/>
        <w:jc w:val="left"/>
      </w:pPr>
      <w:r>
        <w:br w:type="column"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tabs>
          <w:tab w:val="left" w:pos="975"/>
          <w:tab w:val="left" w:pos="3176"/>
        </w:tabs>
        <w:spacing w:line="322" w:lineRule="exact"/>
        <w:jc w:val="left"/>
      </w:pPr>
      <w:r>
        <w:br w:type="column"/>
        <w:t>кв.м,</w:t>
      </w:r>
      <w:r>
        <w:tab/>
        <w:t>расположенный</w:t>
      </w:r>
      <w:r>
        <w:tab/>
        <w:t>по</w:t>
      </w:r>
    </w:p>
    <w:p w:rsidR="00A200F5" w:rsidRDefault="00A200F5">
      <w:pPr>
        <w:spacing w:line="322" w:lineRule="exact"/>
        <w:sectPr w:rsidR="00A200F5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:rsidR="00A200F5" w:rsidRDefault="00A200F5">
      <w:pPr>
        <w:pStyle w:val="BodyText"/>
        <w:tabs>
          <w:tab w:val="left" w:pos="9439"/>
        </w:tabs>
        <w:spacing w:line="321" w:lineRule="exact"/>
        <w:jc w:val="left"/>
      </w:pP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u w:val="single"/>
        </w:rPr>
        <w:tab/>
      </w:r>
      <w:r>
        <w:t>.</w:t>
      </w:r>
    </w:p>
    <w:p w:rsidR="00A200F5" w:rsidRDefault="00A200F5">
      <w:pPr>
        <w:pStyle w:val="BodyText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:rsidR="00A200F5" w:rsidRDefault="00A200F5">
      <w:pPr>
        <w:pStyle w:val="BodyText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>
        <w:tab/>
        <w:t>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организации)</w:t>
      </w:r>
      <w:r>
        <w:tab/>
        <w:t>в</w:t>
      </w:r>
    </w:p>
    <w:p w:rsidR="00A200F5" w:rsidRDefault="00A200F5">
      <w:pPr>
        <w:pStyle w:val="BodyText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>
        <w:tab/>
        <w:t>(перечислить</w:t>
      </w:r>
      <w:r>
        <w:tab/>
        <w:t>все</w:t>
      </w:r>
      <w:r>
        <w:tab/>
        <w:t>объекты</w:t>
      </w:r>
      <w:r>
        <w:tab/>
        <w:t>с</w:t>
      </w:r>
      <w:r>
        <w:tab/>
        <w:t>указанием</w:t>
      </w:r>
      <w:r>
        <w:tab/>
        <w:t>их</w:t>
      </w:r>
      <w:r>
        <w:tab/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>
        <w:tab/>
      </w:r>
      <w:r>
        <w:tab/>
      </w:r>
      <w:r>
        <w:tab/>
        <w:t>инвентарных)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номеров):</w:t>
      </w:r>
    </w:p>
    <w:p w:rsidR="00A200F5" w:rsidRDefault="00A200F5">
      <w:pPr>
        <w:pStyle w:val="BodyText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200F5" w:rsidRDefault="00A200F5">
      <w:pPr>
        <w:spacing w:line="321" w:lineRule="exact"/>
        <w:sectPr w:rsidR="00A200F5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A200F5" w:rsidRDefault="00A200F5">
      <w:pPr>
        <w:pStyle w:val="BodyText"/>
        <w:ind w:left="0"/>
        <w:jc w:val="left"/>
        <w:rPr>
          <w:sz w:val="20"/>
        </w:rPr>
      </w:pPr>
    </w:p>
    <w:p w:rsidR="00A200F5" w:rsidRDefault="00A200F5">
      <w:pPr>
        <w:pStyle w:val="BodyText"/>
        <w:ind w:left="0"/>
        <w:jc w:val="left"/>
        <w:rPr>
          <w:sz w:val="20"/>
        </w:rPr>
      </w:pPr>
    </w:p>
    <w:p w:rsidR="00A200F5" w:rsidRDefault="00A200F5">
      <w:pPr>
        <w:pStyle w:val="BodyText"/>
        <w:ind w:left="0"/>
        <w:jc w:val="left"/>
        <w:rPr>
          <w:sz w:val="20"/>
        </w:rPr>
      </w:pPr>
    </w:p>
    <w:p w:rsidR="00A200F5" w:rsidRDefault="00A200F5">
      <w:pPr>
        <w:pStyle w:val="BodyText"/>
        <w:ind w:left="0"/>
        <w:jc w:val="left"/>
        <w:rPr>
          <w:sz w:val="20"/>
        </w:rPr>
      </w:pPr>
    </w:p>
    <w:p w:rsidR="00A200F5" w:rsidRDefault="00A200F5">
      <w:pPr>
        <w:pStyle w:val="BodyText"/>
        <w:spacing w:before="235" w:line="322" w:lineRule="exact"/>
        <w:ind w:left="810"/>
        <w:jc w:val="left"/>
      </w:pPr>
      <w:r>
        <w:t>Приложение:</w:t>
      </w:r>
    </w:p>
    <w:p w:rsidR="00A200F5" w:rsidRDefault="00A200F5">
      <w:pPr>
        <w:pStyle w:val="BodyText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:rsidR="00A200F5" w:rsidRDefault="00A200F5">
      <w:pPr>
        <w:pStyle w:val="BodyText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</w:r>
      <w:r>
        <w:rPr>
          <w:spacing w:val="-1"/>
        </w:rPr>
        <w:t>заявления:</w:t>
      </w:r>
    </w:p>
    <w:p w:rsidR="00A200F5" w:rsidRDefault="00A200F5">
      <w:pPr>
        <w:pStyle w:val="BodyText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85" o:spid="_x0000_s1031" style="position:absolute;margin-left:85.1pt;margin-top:15.8pt;width:210pt;height:.1pt;z-index:-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<v:path arrowok="t" o:connecttype="custom" o:connectlocs="0,0;2666365,0" o:connectangles="0,0"/>
            <w10:wrap type="topAndBottom" anchorx="page"/>
          </v:shape>
        </w:pict>
      </w:r>
    </w:p>
    <w:p w:rsidR="00A200F5" w:rsidRDefault="00A200F5">
      <w:pPr>
        <w:pStyle w:val="BodyText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:rsidR="00A200F5" w:rsidRDefault="00A200F5">
      <w:pPr>
        <w:pStyle w:val="BodyText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84" o:spid="_x0000_s1032" style="position:absolute;margin-left:87.85pt;margin-top:15.8pt;width:56.1pt;height:.1pt;z-index:-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<v:path arrowok="t" o:connecttype="custom" o:connectlocs="0,0;7124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83" o:spid="_x0000_s1033" style="position:absolute;margin-left:196.2pt;margin-top:15.8pt;width:77.15pt;height:.1pt;z-index:-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<v:path arrowok="t" o:connecttype="custom" o:connectlocs="0,0;97980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82" o:spid="_x0000_s1034" style="position:absolute;margin-left:283.9pt;margin-top:15.8pt;width:265.95pt;height:.1pt;z-index:-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<v:path arrowok="t" o:connecttype="custom" o:connectlocs="0,0;3376930,0" o:connectangles="0,0"/>
            <w10:wrap type="topAndBottom" anchorx="page"/>
          </v:shape>
        </w:pict>
      </w:r>
    </w:p>
    <w:p w:rsidR="00A200F5" w:rsidRDefault="00A200F5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</w:p>
    <w:p w:rsidR="00A200F5" w:rsidRDefault="00A200F5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:rsidR="00A200F5" w:rsidRDefault="00A200F5">
      <w:pPr>
        <w:pStyle w:val="BodyText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spacing w:before="11"/>
        <w:ind w:left="0"/>
        <w:jc w:val="left"/>
        <w:rPr>
          <w:sz w:val="39"/>
        </w:rPr>
      </w:pPr>
    </w:p>
    <w:p w:rsidR="00A200F5" w:rsidRDefault="00A200F5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:rsidR="00A200F5" w:rsidRDefault="00A200F5">
      <w:pPr>
        <w:rPr>
          <w:sz w:val="24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187"/>
        <w:ind w:left="6686"/>
        <w:jc w:val="left"/>
      </w:pPr>
      <w:r>
        <w:t>ФОРМА</w:t>
      </w:r>
      <w:r>
        <w:rPr>
          <w:spacing w:val="-7"/>
        </w:rPr>
        <w:t xml:space="preserve"> </w:t>
      </w:r>
      <w:r>
        <w:t>ЗАЯВЛЕНИЯ</w:t>
      </w:r>
    </w:p>
    <w:p w:rsidR="00A200F5" w:rsidRDefault="00A200F5">
      <w:pPr>
        <w:pStyle w:val="BodyText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:rsidR="00A200F5" w:rsidRDefault="00A200F5">
      <w:pPr>
        <w:pStyle w:val="BodyText"/>
        <w:ind w:left="0"/>
        <w:jc w:val="left"/>
        <w:rPr>
          <w:sz w:val="20"/>
        </w:rPr>
      </w:pPr>
    </w:p>
    <w:p w:rsidR="00A200F5" w:rsidRDefault="00A200F5">
      <w:pPr>
        <w:pStyle w:val="BodyText"/>
        <w:ind w:left="0"/>
        <w:jc w:val="left"/>
        <w:rPr>
          <w:sz w:val="20"/>
        </w:rPr>
      </w:pPr>
    </w:p>
    <w:p w:rsidR="00A200F5" w:rsidRDefault="00A200F5">
      <w:pPr>
        <w:pStyle w:val="BodyText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Freeform 81" o:spid="_x0000_s1035" style="position:absolute;margin-left:311.95pt;margin-top:9.05pt;width:238.2pt;height:.1pt;z-index:-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A200F5" w:rsidRDefault="00A200F5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A200F5" w:rsidRDefault="00A200F5">
      <w:pPr>
        <w:pStyle w:val="BodyText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80" o:spid="_x0000_s1036" style="position:absolute;margin-left:311.95pt;margin-top:15.75pt;width:238.05pt;height:.1pt;z-index:-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A200F5" w:rsidRDefault="00A200F5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:rsidR="00A200F5" w:rsidRDefault="00A200F5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A200F5" w:rsidRDefault="00A200F5">
      <w:pPr>
        <w:pStyle w:val="BodyText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79" o:spid="_x0000_s1037" style="position:absolute;margin-left:311.95pt;margin-top:15.95pt;width:238.2pt;height:.1pt;z-index:-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A200F5" w:rsidRDefault="00A200F5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A200F5" w:rsidRDefault="00A200F5">
      <w:pPr>
        <w:pStyle w:val="BodyText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:rsidR="00A200F5" w:rsidRDefault="00A200F5">
      <w:pPr>
        <w:pStyle w:val="BodyText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78" o:spid="_x0000_s1038" style="position:absolute;margin-left:311.95pt;margin-top:15.75pt;width:238.05pt;height:.1pt;z-index:-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A200F5" w:rsidRDefault="00A200F5">
      <w:pPr>
        <w:pStyle w:val="BodyText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:rsidR="00A200F5" w:rsidRDefault="00A200F5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77" o:spid="_x0000_s1039" style="position:absolute;margin-left:311.95pt;margin-top:15.8pt;width:238.05pt;height:.1pt;z-index:-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A200F5" w:rsidRDefault="00A200F5">
      <w:pPr>
        <w:pStyle w:val="BodyText"/>
        <w:spacing w:before="9"/>
        <w:ind w:left="0"/>
        <w:jc w:val="left"/>
        <w:rPr>
          <w:sz w:val="17"/>
        </w:rPr>
      </w:pPr>
    </w:p>
    <w:p w:rsidR="00A200F5" w:rsidRDefault="00A200F5">
      <w:pPr>
        <w:pStyle w:val="BodyText"/>
        <w:spacing w:before="89" w:line="322" w:lineRule="exact"/>
        <w:ind w:left="0" w:right="67"/>
        <w:jc w:val="center"/>
      </w:pPr>
      <w:r>
        <w:t>ЗАЯВЛЕНИЕ</w:t>
      </w:r>
    </w:p>
    <w:p w:rsidR="00A200F5" w:rsidRDefault="00A200F5">
      <w:pPr>
        <w:pStyle w:val="BodyText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spacing w:before="11"/>
        <w:ind w:left="0"/>
        <w:jc w:val="left"/>
        <w:rPr>
          <w:sz w:val="25"/>
        </w:rPr>
      </w:pPr>
    </w:p>
    <w:p w:rsidR="00A200F5" w:rsidRDefault="00A200F5">
      <w:pPr>
        <w:pStyle w:val="BodyText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9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:rsidR="00A200F5" w:rsidRDefault="00A200F5">
      <w:p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tabs>
          <w:tab w:val="left" w:pos="881"/>
          <w:tab w:val="left" w:pos="2078"/>
          <w:tab w:val="left" w:pos="3059"/>
        </w:tabs>
        <w:spacing w:before="1"/>
        <w:jc w:val="left"/>
      </w:pPr>
      <w:r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tabs>
          <w:tab w:val="left" w:pos="1637"/>
          <w:tab w:val="left" w:pos="2682"/>
        </w:tabs>
        <w:spacing w:before="1"/>
        <w:jc w:val="left"/>
      </w:pPr>
      <w:r>
        <w:br w:type="column"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tabs>
          <w:tab w:val="left" w:pos="975"/>
          <w:tab w:val="left" w:pos="3176"/>
        </w:tabs>
        <w:spacing w:before="1"/>
        <w:jc w:val="left"/>
      </w:pPr>
      <w:r>
        <w:br w:type="column"/>
        <w:t>кв.м,</w:t>
      </w:r>
      <w:r>
        <w:tab/>
        <w:t>расположенный</w:t>
      </w:r>
      <w:r>
        <w:tab/>
        <w:t>по</w:t>
      </w:r>
    </w:p>
    <w:p w:rsidR="00A200F5" w:rsidRDefault="00A200F5">
      <w:pPr>
        <w:sectPr w:rsidR="00A200F5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:rsidR="00A200F5" w:rsidRDefault="00A200F5">
      <w:pPr>
        <w:pStyle w:val="BodyText"/>
        <w:tabs>
          <w:tab w:val="left" w:pos="4680"/>
          <w:tab w:val="left" w:pos="6952"/>
          <w:tab w:val="left" w:pos="8475"/>
        </w:tabs>
        <w:ind w:right="173"/>
      </w:pP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A200F5" w:rsidRDefault="00A200F5">
      <w:pPr>
        <w:pStyle w:val="BodyText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:rsidR="00A200F5" w:rsidRDefault="00A200F5">
      <w:pPr>
        <w:pStyle w:val="BodyText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76" o:spid="_x0000_s1040" style="position:absolute;margin-left:85.1pt;margin-top:15.85pt;width:455pt;height:.1pt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<v:path arrowok="t" o:connecttype="custom" o:connectlocs="0,0;5777865,0" o:connectangles="0,0"/>
            <w10:wrap type="topAndBottom" anchorx="page"/>
          </v:shape>
        </w:pict>
      </w:r>
    </w:p>
    <w:p w:rsidR="00A200F5" w:rsidRDefault="00A200F5">
      <w:pPr>
        <w:pStyle w:val="BodyText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200F5" w:rsidRDefault="00A200F5">
      <w:pPr>
        <w:pStyle w:val="BodyText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:rsidR="00A200F5" w:rsidRDefault="00A200F5">
      <w:pPr>
        <w:pStyle w:val="BodyText"/>
        <w:spacing w:line="321" w:lineRule="exact"/>
        <w:ind w:left="9202"/>
        <w:jc w:val="left"/>
      </w:pPr>
      <w:r>
        <w:t>,</w:t>
      </w:r>
    </w:p>
    <w:p w:rsidR="00A200F5" w:rsidRDefault="00A200F5">
      <w:pPr>
        <w:pStyle w:val="BodyText"/>
        <w:spacing w:line="20" w:lineRule="exact"/>
        <w:ind w:left="96"/>
        <w:jc w:val="left"/>
        <w:rPr>
          <w:sz w:val="2"/>
        </w:rPr>
      </w:pPr>
      <w:r>
        <w:rPr>
          <w:noProof/>
          <w:lang w:eastAsia="ru-RU"/>
        </w:rPr>
      </w:r>
      <w:r w:rsidRPr="00B972E9">
        <w:rPr>
          <w:noProof/>
          <w:sz w:val="2"/>
          <w:lang w:eastAsia="ru-RU"/>
        </w:rPr>
        <w:pict>
          <v:group id="Group 74" o:spid="_x0000_s1041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<v:line id="Line 75" o:spid="_x0000_s1042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<w10:anchorlock/>
          </v:group>
        </w:pict>
      </w:r>
    </w:p>
    <w:p w:rsidR="00A200F5" w:rsidRDefault="00A200F5">
      <w:pPr>
        <w:pStyle w:val="BodyText"/>
        <w:spacing w:line="304" w:lineRule="exact"/>
        <w:ind w:left="810"/>
        <w:jc w:val="left"/>
      </w:pPr>
      <w:r>
        <w:t>2)</w:t>
      </w:r>
    </w:p>
    <w:p w:rsidR="00A200F5" w:rsidRDefault="00A200F5">
      <w:pPr>
        <w:pStyle w:val="BodyText"/>
        <w:ind w:left="9202"/>
        <w:jc w:val="left"/>
      </w:pPr>
      <w:r>
        <w:t>,</w:t>
      </w:r>
    </w:p>
    <w:p w:rsidR="00A200F5" w:rsidRDefault="00A200F5">
      <w:pPr>
        <w:pStyle w:val="BodyText"/>
        <w:spacing w:line="20" w:lineRule="exact"/>
        <w:ind w:left="96"/>
        <w:jc w:val="left"/>
        <w:rPr>
          <w:sz w:val="2"/>
        </w:rPr>
      </w:pPr>
      <w:r>
        <w:rPr>
          <w:noProof/>
          <w:lang w:eastAsia="ru-RU"/>
        </w:rPr>
      </w:r>
      <w:r w:rsidRPr="00B972E9">
        <w:rPr>
          <w:noProof/>
          <w:sz w:val="2"/>
          <w:lang w:eastAsia="ru-RU"/>
        </w:rPr>
        <w:pict>
          <v:group id="Group 72" o:spid="_x0000_s1043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<v:line id="Line 73" o:spid="_x0000_s1044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<w10:anchorlock/>
          </v:group>
        </w:pict>
      </w:r>
    </w:p>
    <w:p w:rsidR="00A200F5" w:rsidRDefault="00A200F5">
      <w:pPr>
        <w:pStyle w:val="BodyText"/>
        <w:spacing w:before="5"/>
        <w:ind w:left="0"/>
        <w:jc w:val="left"/>
        <w:rPr>
          <w:sz w:val="18"/>
        </w:rPr>
      </w:pPr>
    </w:p>
    <w:p w:rsidR="00A200F5" w:rsidRDefault="00A200F5">
      <w:pPr>
        <w:pStyle w:val="BodyText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:rsidR="00A200F5" w:rsidRDefault="00A200F5">
      <w:pPr>
        <w:pStyle w:val="BodyText"/>
        <w:ind w:left="9202"/>
        <w:jc w:val="left"/>
      </w:pPr>
      <w:r>
        <w:t>.</w:t>
      </w:r>
    </w:p>
    <w:p w:rsidR="00A200F5" w:rsidRDefault="00A200F5">
      <w:pPr>
        <w:pStyle w:val="BodyText"/>
        <w:spacing w:line="20" w:lineRule="exact"/>
        <w:ind w:left="96"/>
        <w:jc w:val="left"/>
        <w:rPr>
          <w:sz w:val="2"/>
        </w:rPr>
      </w:pPr>
      <w:r>
        <w:rPr>
          <w:noProof/>
          <w:lang w:eastAsia="ru-RU"/>
        </w:rPr>
      </w:r>
      <w:r w:rsidRPr="00B972E9">
        <w:rPr>
          <w:noProof/>
          <w:sz w:val="2"/>
          <w:lang w:eastAsia="ru-RU"/>
        </w:rPr>
        <w:pict>
          <v:group id="Group 70" o:spid="_x0000_s1045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<v:line id="Line 71" o:spid="_x0000_s1046" style="position:absolute;visibility:visibl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<w10:anchorlock/>
          </v:group>
        </w:pict>
      </w:r>
    </w:p>
    <w:p w:rsidR="00A200F5" w:rsidRDefault="00A200F5">
      <w:pPr>
        <w:spacing w:line="20" w:lineRule="exact"/>
        <w:rPr>
          <w:sz w:val="2"/>
        </w:rPr>
        <w:sectPr w:rsidR="00A200F5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A200F5" w:rsidRDefault="00A200F5">
      <w:pPr>
        <w:pStyle w:val="BodyText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A200F5" w:rsidRDefault="00A200F5">
      <w:pPr>
        <w:pStyle w:val="BodyText"/>
        <w:spacing w:before="5"/>
        <w:ind w:left="0"/>
        <w:jc w:val="left"/>
        <w:rPr>
          <w:sz w:val="20"/>
        </w:rPr>
      </w:pPr>
    </w:p>
    <w:p w:rsidR="00A200F5" w:rsidRDefault="00A200F5">
      <w:pPr>
        <w:pStyle w:val="BodyText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w:pict>
          <v:line id="Line 69" o:spid="_x0000_s1047" style="position:absolute;left:0;text-align:left;z-index:251618304;visibility:visible;mso-position-horizontal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<w10:wrap anchorx="page"/>
          </v:line>
        </w:pict>
      </w:r>
      <w:r>
        <w:rPr>
          <w:noProof/>
          <w:lang w:eastAsia="ru-RU"/>
        </w:rPr>
        <w:pict>
          <v:line id="Line 68" o:spid="_x0000_s1048" style="position:absolute;left:0;text-align:left;z-index:251619328;visibility:visible;mso-position-horizontal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<w10:wrap anchorx="page"/>
          </v:line>
        </w:pic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:rsidR="00A200F5" w:rsidRDefault="00A200F5">
      <w:pPr>
        <w:pStyle w:val="BodyText"/>
        <w:spacing w:before="10"/>
        <w:ind w:left="0"/>
        <w:jc w:val="left"/>
        <w:rPr>
          <w:sz w:val="27"/>
        </w:rPr>
      </w:pPr>
    </w:p>
    <w:p w:rsidR="00A200F5" w:rsidRDefault="00A200F5">
      <w:pPr>
        <w:pStyle w:val="BodyText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:rsidR="00A200F5" w:rsidRDefault="00A200F5">
      <w:pPr>
        <w:pStyle w:val="BodyText"/>
        <w:spacing w:before="4"/>
        <w:ind w:left="0"/>
        <w:jc w:val="left"/>
        <w:rPr>
          <w:sz w:val="20"/>
        </w:rPr>
      </w:pPr>
    </w:p>
    <w:p w:rsidR="00A200F5" w:rsidRDefault="00A200F5">
      <w:pPr>
        <w:pStyle w:val="BodyText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w:pict>
          <v:line id="Line 67" o:spid="_x0000_s1049" style="position:absolute;left:0;text-align:left;z-index:251620352;visibility:visible;mso-position-horizontal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<w10:wrap anchorx="page"/>
          </v:lin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:rsidR="00A200F5" w:rsidRDefault="00A200F5">
      <w:pPr>
        <w:jc w:val="right"/>
        <w:rPr>
          <w:sz w:val="28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187"/>
        <w:ind w:left="0" w:right="168"/>
        <w:jc w:val="right"/>
      </w:pPr>
      <w:r>
        <w:t>ФОРМА</w:t>
      </w:r>
      <w:r>
        <w:rPr>
          <w:spacing w:val="-7"/>
        </w:rPr>
        <w:t xml:space="preserve"> </w:t>
      </w:r>
      <w:r>
        <w:t>ЗАЯВЛЕНИЯ</w:t>
      </w:r>
    </w:p>
    <w:p w:rsidR="00A200F5" w:rsidRDefault="00A200F5">
      <w:pPr>
        <w:pStyle w:val="BodyText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:rsidR="00A200F5" w:rsidRDefault="00A200F5">
      <w:pPr>
        <w:pStyle w:val="BodyText"/>
        <w:ind w:left="0"/>
        <w:jc w:val="left"/>
        <w:rPr>
          <w:sz w:val="20"/>
        </w:rPr>
      </w:pPr>
    </w:p>
    <w:p w:rsidR="00A200F5" w:rsidRDefault="00A200F5">
      <w:pPr>
        <w:pStyle w:val="BodyText"/>
        <w:ind w:left="0"/>
        <w:jc w:val="left"/>
        <w:rPr>
          <w:sz w:val="20"/>
        </w:rPr>
      </w:pPr>
    </w:p>
    <w:p w:rsidR="00A200F5" w:rsidRDefault="00A200F5">
      <w:pPr>
        <w:pStyle w:val="BodyText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Freeform 66" o:spid="_x0000_s1050" style="position:absolute;margin-left:311.95pt;margin-top:9.05pt;width:238.05pt;height:.1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A200F5" w:rsidRDefault="00A200F5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A200F5" w:rsidRDefault="00A200F5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:rsidR="00A200F5" w:rsidRDefault="00A200F5">
      <w:pPr>
        <w:pStyle w:val="BodyText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:rsidR="00A200F5" w:rsidRDefault="00A200F5">
      <w:pPr>
        <w:pStyle w:val="BodyText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:rsidR="00A200F5" w:rsidRDefault="00A200F5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65" o:spid="_x0000_s1051" style="position:absolute;margin-left:311.95pt;margin-top:15.75pt;width:238.05pt;height:.1pt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A200F5" w:rsidRDefault="00A200F5">
      <w:pPr>
        <w:pStyle w:val="BodyText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:rsidR="00A200F5" w:rsidRDefault="00A200F5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64" o:spid="_x0000_s1052" style="position:absolute;margin-left:311.95pt;margin-top:15.75pt;width:238.05pt;height:.1pt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A200F5" w:rsidRDefault="00A200F5">
      <w:pPr>
        <w:pStyle w:val="BodyText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:rsidR="00A200F5" w:rsidRDefault="00A200F5">
      <w:pPr>
        <w:pStyle w:val="BodyText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63" o:spid="_x0000_s1053" style="position:absolute;margin-left:311.95pt;margin-top:15.9pt;width:238.05pt;height:.1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A200F5" w:rsidRDefault="00A200F5">
      <w:pPr>
        <w:pStyle w:val="BodyText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:rsidR="00A200F5" w:rsidRDefault="00A200F5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62" o:spid="_x0000_s1054" style="position:absolute;margin-left:311.95pt;margin-top:15.8pt;width:238.05pt;height:.1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A200F5" w:rsidRDefault="00A200F5">
      <w:pPr>
        <w:pStyle w:val="BodyText"/>
        <w:spacing w:before="7"/>
        <w:ind w:left="0"/>
        <w:jc w:val="left"/>
        <w:rPr>
          <w:sz w:val="17"/>
        </w:rPr>
      </w:pPr>
    </w:p>
    <w:p w:rsidR="00A200F5" w:rsidRDefault="00A200F5">
      <w:pPr>
        <w:pStyle w:val="BodyText"/>
        <w:spacing w:before="89"/>
        <w:ind w:left="0" w:right="67"/>
        <w:jc w:val="center"/>
      </w:pPr>
      <w:r>
        <w:t>ЗАЯВЛЕНИЕ</w:t>
      </w:r>
    </w:p>
    <w:p w:rsidR="00A200F5" w:rsidRDefault="00A200F5">
      <w:pPr>
        <w:pStyle w:val="BodyText"/>
        <w:ind w:left="9" w:right="8"/>
        <w:jc w:val="center"/>
      </w:pPr>
      <w:r>
        <w:t>О 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200F5" w:rsidRDefault="00A200F5">
      <w:pPr>
        <w:pStyle w:val="BodyText"/>
        <w:spacing w:before="1"/>
        <w:ind w:left="0"/>
        <w:jc w:val="left"/>
      </w:pPr>
    </w:p>
    <w:p w:rsidR="00A200F5" w:rsidRDefault="00A200F5">
      <w:pPr>
        <w:pStyle w:val="BodyText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:rsidR="00A200F5" w:rsidRDefault="00A200F5">
      <w:p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tabs>
          <w:tab w:val="left" w:pos="1637"/>
          <w:tab w:val="left" w:pos="2682"/>
        </w:tabs>
        <w:spacing w:line="321" w:lineRule="exact"/>
        <w:jc w:val="left"/>
      </w:pPr>
      <w:r>
        <w:br w:type="column"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tabs>
          <w:tab w:val="left" w:pos="975"/>
          <w:tab w:val="left" w:pos="3176"/>
        </w:tabs>
        <w:spacing w:line="321" w:lineRule="exact"/>
        <w:jc w:val="left"/>
      </w:pPr>
      <w:r>
        <w:br w:type="column"/>
        <w:t>кв.м,</w:t>
      </w:r>
      <w:r>
        <w:tab/>
        <w:t>расположенный</w:t>
      </w:r>
      <w:r>
        <w:tab/>
        <w:t>по</w:t>
      </w:r>
    </w:p>
    <w:p w:rsidR="00A200F5" w:rsidRDefault="00A200F5">
      <w:pPr>
        <w:spacing w:line="321" w:lineRule="exact"/>
        <w:sectPr w:rsidR="00A200F5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:rsidR="00A200F5" w:rsidRDefault="00A200F5">
      <w:pPr>
        <w:pStyle w:val="BodyText"/>
        <w:tabs>
          <w:tab w:val="left" w:pos="4680"/>
          <w:tab w:val="left" w:pos="6952"/>
          <w:tab w:val="left" w:pos="8475"/>
        </w:tabs>
        <w:ind w:right="173"/>
      </w:pP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A200F5" w:rsidRDefault="00A200F5">
      <w:pPr>
        <w:pStyle w:val="BodyText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:rsidR="00A200F5" w:rsidRDefault="00A200F5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61" o:spid="_x0000_s1055" style="position:absolute;margin-left:85.1pt;margin-top:15.75pt;width:455pt;height:.1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<v:path arrowok="t" o:connecttype="custom" o:connectlocs="0,0;5777865,0" o:connectangles="0,0"/>
            <w10:wrap type="topAndBottom" anchorx="page"/>
          </v:shape>
        </w:pict>
      </w:r>
    </w:p>
    <w:p w:rsidR="00A200F5" w:rsidRDefault="00A200F5">
      <w:pPr>
        <w:pStyle w:val="BodyText"/>
        <w:spacing w:line="293" w:lineRule="exact"/>
        <w:ind w:left="9204"/>
        <w:jc w:val="left"/>
      </w:pPr>
      <w:r>
        <w:t>.</w:t>
      </w:r>
    </w:p>
    <w:p w:rsidR="00A200F5" w:rsidRDefault="00A200F5">
      <w:pPr>
        <w:pStyle w:val="BodyText"/>
        <w:ind w:left="810"/>
        <w:jc w:val="left"/>
      </w:pPr>
      <w:r>
        <w:rPr>
          <w:noProof/>
          <w:lang w:eastAsia="ru-RU"/>
        </w:rPr>
        <w:pict>
          <v:shape id="AutoShape 60" o:spid="_x0000_s1056" style="position:absolute;left:0;text-align:left;margin-left:85.1pt;margin-top:-.25pt;width:455.1pt;height:.1pt;z-index:251621376;visibility:visible;mso-position-horizontal-relative:page" coordsize="910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adj="0,,0" path="m,l2940,t3,l9102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866900,0;1868805,0;5779770,0" o:connectangles="0,0,0,0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t>Приложение:</w:t>
      </w:r>
    </w:p>
    <w:p w:rsidR="00A200F5" w:rsidRDefault="00A200F5">
      <w:pPr>
        <w:pStyle w:val="BodyText"/>
        <w:spacing w:before="2" w:line="322" w:lineRule="exact"/>
        <w:ind w:left="810"/>
        <w:jc w:val="left"/>
      </w:pPr>
      <w:r>
        <w:t>1)</w:t>
      </w:r>
    </w:p>
    <w:p w:rsidR="00A200F5" w:rsidRDefault="00A200F5">
      <w:pPr>
        <w:pStyle w:val="BodyText"/>
        <w:spacing w:line="322" w:lineRule="exact"/>
        <w:ind w:left="9202"/>
        <w:jc w:val="left"/>
      </w:pPr>
      <w:r>
        <w:rPr>
          <w:noProof/>
          <w:lang w:eastAsia="ru-RU"/>
        </w:rPr>
        <w:pict>
          <v:line id="Line 59" o:spid="_x0000_s1057" style="position:absolute;left:0;text-align:left;z-index:251622400;visibility:visible;mso-position-horizontal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<w10:wrap anchorx="page"/>
          </v:line>
        </w:pict>
      </w:r>
      <w:r>
        <w:t>,</w:t>
      </w:r>
    </w:p>
    <w:p w:rsidR="00A200F5" w:rsidRDefault="00A200F5">
      <w:pPr>
        <w:pStyle w:val="BodyText"/>
        <w:spacing w:line="322" w:lineRule="exact"/>
        <w:ind w:left="810"/>
        <w:jc w:val="left"/>
      </w:pPr>
      <w:r>
        <w:t>2)</w:t>
      </w:r>
    </w:p>
    <w:p w:rsidR="00A200F5" w:rsidRDefault="00A200F5">
      <w:pPr>
        <w:pStyle w:val="BodyText"/>
        <w:ind w:left="9202"/>
        <w:jc w:val="left"/>
      </w:pPr>
      <w:r>
        <w:t>,</w:t>
      </w:r>
    </w:p>
    <w:p w:rsidR="00A200F5" w:rsidRDefault="00A200F5">
      <w:pPr>
        <w:pStyle w:val="BodyText"/>
        <w:spacing w:line="20" w:lineRule="exact"/>
        <w:ind w:left="96"/>
        <w:jc w:val="left"/>
        <w:rPr>
          <w:sz w:val="2"/>
        </w:rPr>
      </w:pPr>
      <w:r>
        <w:rPr>
          <w:noProof/>
          <w:lang w:eastAsia="ru-RU"/>
        </w:rPr>
      </w:r>
      <w:r w:rsidRPr="00B972E9">
        <w:rPr>
          <w:noProof/>
          <w:sz w:val="2"/>
          <w:lang w:eastAsia="ru-RU"/>
        </w:rPr>
        <w:pict>
          <v:group id="Group 57" o:spid="_x0000_s1058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<v:line id="Line 58" o:spid="_x0000_s1059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<w10:anchorlock/>
          </v:group>
        </w:pict>
      </w:r>
    </w:p>
    <w:p w:rsidR="00A200F5" w:rsidRDefault="00A200F5">
      <w:pPr>
        <w:pStyle w:val="BodyText"/>
        <w:spacing w:before="5"/>
        <w:ind w:left="0"/>
        <w:jc w:val="left"/>
        <w:rPr>
          <w:sz w:val="18"/>
        </w:rPr>
      </w:pPr>
    </w:p>
    <w:p w:rsidR="00A200F5" w:rsidRDefault="00A200F5">
      <w:pPr>
        <w:pStyle w:val="BodyText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:rsidR="00A200F5" w:rsidRDefault="00A200F5">
      <w:pPr>
        <w:pStyle w:val="BodyText"/>
        <w:spacing w:before="2"/>
        <w:ind w:left="9202"/>
        <w:jc w:val="left"/>
      </w:pPr>
      <w:r>
        <w:t>.</w:t>
      </w:r>
    </w:p>
    <w:p w:rsidR="00A200F5" w:rsidRDefault="00A200F5">
      <w:pPr>
        <w:pStyle w:val="BodyText"/>
        <w:spacing w:line="20" w:lineRule="exact"/>
        <w:ind w:left="96"/>
        <w:jc w:val="left"/>
        <w:rPr>
          <w:sz w:val="2"/>
        </w:rPr>
      </w:pPr>
      <w:r>
        <w:rPr>
          <w:noProof/>
          <w:lang w:eastAsia="ru-RU"/>
        </w:rPr>
      </w:r>
      <w:r w:rsidRPr="00B972E9">
        <w:rPr>
          <w:noProof/>
          <w:sz w:val="2"/>
          <w:lang w:eastAsia="ru-RU"/>
        </w:rPr>
        <w:pict>
          <v:group id="Group 55" o:spid="_x0000_s1060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<v:line id="Line 56" o:spid="_x0000_s1061" style="position:absolute;visibility:visibl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<w10:anchorlock/>
          </v:group>
        </w:pict>
      </w:r>
    </w:p>
    <w:p w:rsidR="00A200F5" w:rsidRDefault="00A200F5">
      <w:pPr>
        <w:pStyle w:val="BodyText"/>
        <w:spacing w:before="2"/>
        <w:ind w:left="0"/>
        <w:jc w:val="left"/>
        <w:rPr>
          <w:sz w:val="26"/>
        </w:rPr>
      </w:pPr>
    </w:p>
    <w:p w:rsidR="00A200F5" w:rsidRDefault="00A200F5">
      <w:pPr>
        <w:pStyle w:val="BodyText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:rsidR="00A200F5" w:rsidRDefault="00A200F5">
      <w:pPr>
        <w:sectPr w:rsidR="00A200F5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A200F5" w:rsidRDefault="00A200F5">
      <w:pPr>
        <w:pStyle w:val="BodyText"/>
        <w:tabs>
          <w:tab w:val="left" w:pos="9476"/>
        </w:tabs>
        <w:spacing w:before="187"/>
        <w:ind w:left="4788"/>
        <w:jc w:val="left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lang w:eastAsia="ru-RU"/>
        </w:rPr>
      </w:r>
      <w:r w:rsidRPr="00B972E9">
        <w:rPr>
          <w:noProof/>
          <w:sz w:val="2"/>
          <w:lang w:eastAsia="ru-RU"/>
        </w:rPr>
        <w:pict>
          <v:group id="Group 53" o:spid="_x0000_s1062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<v:line id="Line 54" o:spid="_x0000_s1063" style="position:absolute;visibility:visibl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B972E9">
        <w:rPr>
          <w:noProof/>
          <w:sz w:val="2"/>
          <w:lang w:eastAsia="ru-RU"/>
        </w:rPr>
        <w:pict>
          <v:group id="Group 51" o:spid="_x0000_s1064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<v:line id="Line 52" o:spid="_x0000_s1065" style="position:absolute;visibility:visibl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<w10:anchorlock/>
          </v:group>
        </w:pict>
      </w:r>
    </w:p>
    <w:p w:rsidR="00A200F5" w:rsidRDefault="00A200F5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:rsidR="00A200F5" w:rsidRDefault="00A200F5">
      <w:pPr>
        <w:pStyle w:val="BodyText"/>
        <w:spacing w:before="5"/>
        <w:ind w:left="0"/>
        <w:jc w:val="left"/>
        <w:rPr>
          <w:sz w:val="26"/>
        </w:rPr>
      </w:pPr>
    </w:p>
    <w:p w:rsidR="00A200F5" w:rsidRDefault="00A200F5">
      <w:pPr>
        <w:pStyle w:val="BodyText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:rsidR="00A200F5" w:rsidRDefault="00A200F5">
      <w:pPr>
        <w:pStyle w:val="BodyText"/>
        <w:spacing w:before="3"/>
        <w:ind w:left="0"/>
        <w:jc w:val="left"/>
        <w:rPr>
          <w:sz w:val="20"/>
        </w:rPr>
      </w:pPr>
    </w:p>
    <w:p w:rsidR="00A200F5" w:rsidRDefault="00A200F5">
      <w:pPr>
        <w:pStyle w:val="BodyText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w:pict>
          <v:line id="Line 50" o:spid="_x0000_s1066" style="position:absolute;left:0;text-align:left;z-index:251623424;visibility:visible;mso-position-horizontal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<w10:wrap anchorx="page"/>
          </v:lin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A200F5" w:rsidRDefault="00A200F5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:rsidR="00A200F5" w:rsidRDefault="00A200F5">
      <w:pPr>
        <w:rPr>
          <w:sz w:val="28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187"/>
        <w:ind w:left="3861" w:right="112"/>
      </w:pP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pStyle w:val="BodyText"/>
        <w:spacing w:before="2"/>
        <w:ind w:left="0"/>
        <w:jc w:val="left"/>
        <w:rPr>
          <w:sz w:val="25"/>
        </w:rPr>
      </w:pPr>
    </w:p>
    <w:p w:rsidR="00A200F5" w:rsidRDefault="00A200F5">
      <w:pPr>
        <w:pStyle w:val="BodyText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:rsidR="00A200F5" w:rsidRDefault="00A200F5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:rsidR="00A200F5" w:rsidRDefault="00A200F5">
      <w:pPr>
        <w:pStyle w:val="BodyText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49" o:spid="_x0000_s1067" style="position:absolute;margin-left:311.95pt;margin-top:15.7pt;width:238.05pt;height:.1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A200F5" w:rsidRDefault="00A200F5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A200F5" w:rsidRDefault="00A200F5">
      <w:pPr>
        <w:pStyle w:val="BodyText"/>
        <w:ind w:left="4638"/>
        <w:jc w:val="left"/>
      </w:pPr>
      <w:r>
        <w:t>от</w:t>
      </w:r>
    </w:p>
    <w:p w:rsidR="00A200F5" w:rsidRDefault="00A200F5">
      <w:pPr>
        <w:pStyle w:val="BodyText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48" o:spid="_x0000_s1068" style="position:absolute;margin-left:311.95pt;margin-top:15.85pt;width:238.05pt;height:.1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A200F5" w:rsidRDefault="00A200F5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:rsidR="00A200F5" w:rsidRDefault="00A200F5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:rsidR="00A200F5" w:rsidRDefault="00A200F5">
      <w:pPr>
        <w:pStyle w:val="BodyText"/>
        <w:spacing w:before="10"/>
        <w:ind w:left="0"/>
        <w:jc w:val="left"/>
        <w:rPr>
          <w:sz w:val="27"/>
        </w:rPr>
      </w:pPr>
    </w:p>
    <w:p w:rsidR="00A200F5" w:rsidRDefault="00A200F5">
      <w:pPr>
        <w:pStyle w:val="BodyText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:rsidR="00A200F5" w:rsidRDefault="00A200F5">
      <w:pPr>
        <w:pStyle w:val="BodyText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spacing w:before="8"/>
        <w:ind w:left="0"/>
        <w:jc w:val="left"/>
        <w:rPr>
          <w:sz w:val="19"/>
        </w:rPr>
      </w:pPr>
    </w:p>
    <w:p w:rsidR="00A200F5" w:rsidRDefault="00A200F5">
      <w:pPr>
        <w:pStyle w:val="BodyText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:rsidR="00A200F5" w:rsidRDefault="00A200F5">
      <w:pPr>
        <w:pStyle w:val="BodyText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AutoShape 47" o:spid="_x0000_s1069" style="position:absolute;margin-left:311.95pt;margin-top:15.95pt;width:238.2pt;height:.1pt;z-index:-251667456;visibility:visible;mso-wrap-distance-left:0;mso-wrap-distance-right:0;mso-position-horizontal-relative:page" coordsize="476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adj="0,,0" path="m,l1819,t3,l3361,t2,l4763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155065,0;1156970,0;2134235,0;2135505,0;3024505,0" o:connectangles="0,0,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A200F5" w:rsidRDefault="00A200F5">
      <w:pPr>
        <w:pStyle w:val="BodyText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:rsidR="00A200F5" w:rsidRDefault="00A200F5">
      <w:pPr>
        <w:pStyle w:val="BodyText"/>
        <w:ind w:left="4638"/>
        <w:jc w:val="left"/>
      </w:pPr>
      <w:r>
        <w:t>наличии):</w:t>
      </w:r>
    </w:p>
    <w:p w:rsidR="00A200F5" w:rsidRDefault="00A200F5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46" o:spid="_x0000_s1070" style="position:absolute;margin-left:311.95pt;margin-top:15.75pt;width:238.05pt;height:.1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A200F5" w:rsidRDefault="00A200F5">
      <w:pPr>
        <w:pStyle w:val="BodyText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:rsidR="00A200F5" w:rsidRDefault="00A200F5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45" o:spid="_x0000_s1071" style="position:absolute;margin-left:311.95pt;margin-top:15.75pt;width:238.2pt;height:.1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A200F5" w:rsidRDefault="00A200F5">
      <w:pPr>
        <w:pStyle w:val="BodyText"/>
        <w:spacing w:line="295" w:lineRule="exact"/>
        <w:ind w:left="0" w:right="67"/>
        <w:jc w:val="center"/>
      </w:pPr>
      <w:r>
        <w:t>ЗАЯВЛЕНИЕ</w:t>
      </w:r>
    </w:p>
    <w:p w:rsidR="00A200F5" w:rsidRDefault="00A200F5">
      <w:pPr>
        <w:pStyle w:val="BodyText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:rsidR="00A200F5" w:rsidRDefault="00A200F5">
      <w:pPr>
        <w:jc w:val="center"/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:rsidR="00A200F5" w:rsidRDefault="00A200F5">
      <w:pPr>
        <w:pStyle w:val="BodyText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AutoShape 44" o:spid="_x0000_s1072" style="position:absolute;margin-left:85.1pt;margin-top:15.95pt;width:462.1pt;height:.1pt;z-index:-251664384;visibility:visible;mso-wrap-distance-left:0;mso-wrap-distance-right:0;mso-position-horizontal-relative:page" coordsize="924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adj="0,,0" path="m,l2520,t3,l9241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600200,0;1602105,0;586803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AutoShape 43" o:spid="_x0000_s1073" style="position:absolute;margin-left:91.2pt;margin-top:32pt;width:455.2pt;height:.1pt;z-index:-251663360;visibility:visible;mso-wrap-distance-left:0;mso-wrap-distance-right:0;mso-position-horizontal-relative:page" coordsize="910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adj="0,,0" path="m,l6301,t3,l9104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4001135,0;4003040,0;5781040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A200F5" w:rsidRDefault="00A200F5">
      <w:pPr>
        <w:pStyle w:val="BodyText"/>
        <w:ind w:left="0"/>
        <w:jc w:val="left"/>
        <w:rPr>
          <w:sz w:val="21"/>
        </w:rPr>
      </w:pPr>
    </w:p>
    <w:p w:rsidR="00A200F5" w:rsidRDefault="00A200F5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:rsidR="00A200F5" w:rsidRDefault="00A200F5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:rsidR="00A200F5" w:rsidRDefault="00A200F5">
      <w:pPr>
        <w:pStyle w:val="BodyText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:rsidR="00A200F5" w:rsidRDefault="00A200F5">
      <w:pPr>
        <w:pStyle w:val="BodyText"/>
        <w:spacing w:before="1"/>
        <w:ind w:left="0"/>
        <w:jc w:val="left"/>
        <w:rPr>
          <w:sz w:val="24"/>
        </w:rPr>
      </w:pPr>
    </w:p>
    <w:p w:rsidR="00A200F5" w:rsidRDefault="00A200F5">
      <w:pPr>
        <w:pStyle w:val="BodyText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42" o:spid="_x0000_s1074" style="position:absolute;margin-left:85.1pt;margin-top:15.85pt;width:461.95pt;height: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41" o:spid="_x0000_s1075" style="position:absolute;margin-left:85.1pt;margin-top:31.9pt;width:461.95pt;height:.1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A200F5" w:rsidRDefault="00A200F5">
      <w:pPr>
        <w:pStyle w:val="BodyText"/>
        <w:ind w:left="0"/>
        <w:jc w:val="left"/>
        <w:rPr>
          <w:sz w:val="21"/>
        </w:rPr>
      </w:pPr>
    </w:p>
    <w:p w:rsidR="00A200F5" w:rsidRDefault="00A200F5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A200F5" w:rsidRDefault="00A200F5">
      <w:pPr>
        <w:pStyle w:val="BodyText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40" o:spid="_x0000_s1076" style="position:absolute;margin-left:85.1pt;margin-top:15.8pt;width:462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9" o:spid="_x0000_s1077" style="position:absolute;margin-left:85.1pt;margin-top:31.85pt;width:461.9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A200F5" w:rsidRDefault="00A200F5">
      <w:pPr>
        <w:pStyle w:val="BodyText"/>
        <w:ind w:left="0"/>
        <w:jc w:val="left"/>
        <w:rPr>
          <w:sz w:val="21"/>
        </w:rPr>
      </w:pPr>
    </w:p>
    <w:p w:rsidR="00A200F5" w:rsidRDefault="00A200F5">
      <w:pPr>
        <w:pStyle w:val="BodyText"/>
        <w:spacing w:line="294" w:lineRule="exact"/>
        <w:ind w:left="9348"/>
        <w:jc w:val="left"/>
      </w:pPr>
      <w:r>
        <w:t>.</w:t>
      </w:r>
    </w:p>
    <w:p w:rsidR="00A200F5" w:rsidRDefault="00A200F5">
      <w:pPr>
        <w:ind w:left="102"/>
        <w:rPr>
          <w:sz w:val="24"/>
        </w:rPr>
      </w:pPr>
      <w:r>
        <w:rPr>
          <w:noProof/>
          <w:lang w:eastAsia="ru-RU"/>
        </w:rPr>
        <w:pict>
          <v:line id="Line 38" o:spid="_x0000_s1078" style="position:absolute;left:0;text-align:left;z-index:251624448;visibility:visible;mso-position-horizontal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<w10:wrap anchorx="page"/>
          </v:line>
        </w:pict>
      </w:r>
      <w:r>
        <w:rPr>
          <w:sz w:val="24"/>
        </w:rPr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:rsidR="00A200F5" w:rsidRDefault="00A200F5">
      <w:pPr>
        <w:pStyle w:val="BodyText"/>
        <w:ind w:left="0"/>
        <w:jc w:val="left"/>
        <w:rPr>
          <w:sz w:val="24"/>
        </w:rPr>
      </w:pPr>
    </w:p>
    <w:p w:rsidR="00A200F5" w:rsidRDefault="00A200F5">
      <w:pPr>
        <w:pStyle w:val="BodyText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A200F5" w:rsidRDefault="00A200F5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:rsidR="00A200F5" w:rsidRDefault="00A200F5">
      <w:pPr>
        <w:pStyle w:val="BodyText"/>
        <w:spacing w:before="11"/>
        <w:ind w:left="0"/>
        <w:jc w:val="left"/>
        <w:rPr>
          <w:sz w:val="27"/>
        </w:rPr>
      </w:pPr>
    </w:p>
    <w:p w:rsidR="00A200F5" w:rsidRDefault="00A200F5">
      <w:pPr>
        <w:pStyle w:val="BodyText"/>
        <w:ind w:left="0" w:right="7827"/>
        <w:jc w:val="center"/>
      </w:pPr>
      <w:r>
        <w:t>Приложение:</w:t>
      </w:r>
    </w:p>
    <w:p w:rsidR="00A200F5" w:rsidRDefault="00A200F5">
      <w:pPr>
        <w:pStyle w:val="BodyText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:rsidR="00A200F5" w:rsidRDefault="00A200F5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:rsidR="00A200F5" w:rsidRDefault="00A200F5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:rsidR="00A200F5" w:rsidRDefault="00A200F5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:rsidR="00A200F5" w:rsidRDefault="00A200F5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:rsidR="00A200F5" w:rsidRDefault="00A200F5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:rsidR="00A200F5" w:rsidRDefault="00A200F5">
      <w:pPr>
        <w:pStyle w:val="BodyText"/>
        <w:ind w:left="0"/>
        <w:jc w:val="left"/>
        <w:rPr>
          <w:sz w:val="20"/>
        </w:rPr>
      </w:pPr>
    </w:p>
    <w:p w:rsidR="00A200F5" w:rsidRDefault="00A200F5">
      <w:pPr>
        <w:pStyle w:val="BodyText"/>
        <w:ind w:left="0"/>
        <w:jc w:val="left"/>
        <w:rPr>
          <w:sz w:val="20"/>
        </w:rPr>
      </w:pPr>
    </w:p>
    <w:p w:rsidR="00A200F5" w:rsidRDefault="00A200F5">
      <w:pPr>
        <w:pStyle w:val="BodyText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Freeform 37" o:spid="_x0000_s1079" style="position:absolute;margin-left:90.6pt;margin-top:8.85pt;width:56.1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<v:path arrowok="t" o:connecttype="custom" o:connectlocs="0,0;7124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6" o:spid="_x0000_s1080" style="position:absolute;margin-left:157.2pt;margin-top:8.85pt;width:91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<v:path arrowok="t" o:connecttype="custom" o:connectlocs="0,0;11550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5" o:spid="_x0000_s1081" style="position:absolute;margin-left:265.65pt;margin-top:8.85pt;width:286.9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<v:path arrowok="t" o:connecttype="custom" o:connectlocs="0,0;3643630,0" o:connectangles="0,0"/>
            <w10:wrap type="topAndBottom" anchorx="page"/>
          </v:shape>
        </w:pict>
      </w:r>
    </w:p>
    <w:p w:rsidR="00A200F5" w:rsidRDefault="00A200F5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:rsidR="00A200F5" w:rsidRDefault="00A200F5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:rsidR="00A200F5" w:rsidRDefault="00A200F5">
      <w:pPr>
        <w:pStyle w:val="BodyText"/>
        <w:ind w:left="0"/>
        <w:jc w:val="left"/>
        <w:rPr>
          <w:sz w:val="24"/>
        </w:rPr>
      </w:pPr>
    </w:p>
    <w:p w:rsidR="00A200F5" w:rsidRDefault="00A200F5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A200F5" w:rsidRDefault="00A200F5">
      <w:pPr>
        <w:rPr>
          <w:sz w:val="24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187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:rsidR="00A200F5" w:rsidRDefault="00A200F5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:rsidR="00A200F5" w:rsidRDefault="00A200F5">
      <w:pPr>
        <w:pStyle w:val="BodyText"/>
        <w:ind w:left="0"/>
        <w:jc w:val="left"/>
        <w:rPr>
          <w:sz w:val="20"/>
        </w:rPr>
      </w:pPr>
    </w:p>
    <w:p w:rsidR="00A200F5" w:rsidRDefault="00A200F5">
      <w:pPr>
        <w:pStyle w:val="BodyText"/>
        <w:ind w:left="0"/>
        <w:jc w:val="left"/>
        <w:rPr>
          <w:sz w:val="20"/>
        </w:rPr>
      </w:pPr>
    </w:p>
    <w:p w:rsidR="00A200F5" w:rsidRDefault="00A200F5">
      <w:pPr>
        <w:pStyle w:val="BodyText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Freeform 34" o:spid="_x0000_s1082" style="position:absolute;margin-left:311.95pt;margin-top:8.85pt;width:238.1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A200F5" w:rsidRDefault="00A200F5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A200F5" w:rsidRDefault="00A200F5">
      <w:pPr>
        <w:pStyle w:val="BodyText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33" o:spid="_x0000_s1083" style="position:absolute;margin-left:311.95pt;margin-top:15.85pt;width:238.0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A200F5" w:rsidRDefault="00A200F5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:rsidR="00A200F5" w:rsidRDefault="00A200F5">
      <w:pPr>
        <w:ind w:left="4638"/>
        <w:rPr>
          <w:sz w:val="24"/>
        </w:rPr>
      </w:pPr>
      <w:r>
        <w:rPr>
          <w:sz w:val="24"/>
        </w:rPr>
        <w:t>наличии),</w:t>
      </w:r>
    </w:p>
    <w:p w:rsidR="00A200F5" w:rsidRDefault="00A200F5">
      <w:pPr>
        <w:pStyle w:val="BodyText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Freeform 32" o:spid="_x0000_s1084" style="position:absolute;margin-left:311.95pt;margin-top:13.5pt;width:234.05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<v:path arrowok="t" o:connecttype="custom" o:connectlocs="0,0;2972435,0" o:connectangles="0,0"/>
            <w10:wrap type="topAndBottom" anchorx="page"/>
          </v:shape>
        </w:pict>
      </w:r>
    </w:p>
    <w:p w:rsidR="00A200F5" w:rsidRDefault="00A200F5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:rsidR="00A200F5" w:rsidRDefault="00A200F5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:rsidR="00A200F5" w:rsidRDefault="00A200F5">
      <w:pPr>
        <w:pStyle w:val="BodyText"/>
        <w:spacing w:before="1"/>
        <w:ind w:left="0"/>
        <w:jc w:val="left"/>
      </w:pPr>
    </w:p>
    <w:p w:rsidR="00A200F5" w:rsidRDefault="00A200F5">
      <w:pPr>
        <w:pStyle w:val="BodyText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spacing w:before="2"/>
        <w:ind w:left="0"/>
        <w:jc w:val="left"/>
        <w:rPr>
          <w:sz w:val="20"/>
        </w:rPr>
      </w:pPr>
    </w:p>
    <w:p w:rsidR="00A200F5" w:rsidRDefault="00A200F5">
      <w:pPr>
        <w:pStyle w:val="BodyText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:rsidR="00A200F5" w:rsidRDefault="00A200F5">
      <w:pPr>
        <w:pStyle w:val="BodyText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spacing w:before="4"/>
        <w:ind w:left="0"/>
        <w:jc w:val="left"/>
        <w:rPr>
          <w:sz w:val="20"/>
        </w:rPr>
      </w:pPr>
    </w:p>
    <w:p w:rsidR="00A200F5" w:rsidRDefault="00A200F5">
      <w:pPr>
        <w:pStyle w:val="BodyText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:rsidR="00A200F5" w:rsidRDefault="00A200F5">
      <w:pPr>
        <w:pStyle w:val="BodyText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31" o:spid="_x0000_s1085" style="position:absolute;margin-left:311.95pt;margin-top:15.85pt;width:238.05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A200F5" w:rsidRDefault="00A200F5">
      <w:pPr>
        <w:pStyle w:val="BodyText"/>
        <w:spacing w:before="7"/>
        <w:ind w:left="0"/>
        <w:jc w:val="left"/>
        <w:rPr>
          <w:sz w:val="17"/>
        </w:rPr>
      </w:pPr>
    </w:p>
    <w:p w:rsidR="00A200F5" w:rsidRDefault="00A200F5">
      <w:pPr>
        <w:pStyle w:val="BodyText"/>
        <w:spacing w:before="89" w:line="322" w:lineRule="exact"/>
        <w:ind w:left="0" w:right="67"/>
        <w:jc w:val="center"/>
      </w:pPr>
      <w:r>
        <w:t>ЗАЯВЛЕНИЕ</w:t>
      </w:r>
    </w:p>
    <w:p w:rsidR="00A200F5" w:rsidRDefault="00A200F5">
      <w:pPr>
        <w:pStyle w:val="BodyText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:rsidR="00A200F5" w:rsidRDefault="00A200F5">
      <w:pPr>
        <w:pStyle w:val="BodyText"/>
        <w:spacing w:before="1"/>
        <w:ind w:left="0"/>
        <w:jc w:val="left"/>
      </w:pPr>
    </w:p>
    <w:p w:rsidR="00A200F5" w:rsidRDefault="00A200F5">
      <w:pPr>
        <w:pStyle w:val="BodyText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:rsidR="00A200F5" w:rsidRDefault="00A200F5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30" o:spid="_x0000_s1086" style="position:absolute;margin-left:85.1pt;margin-top:15.8pt;width:461.95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AutoShape 29" o:spid="_x0000_s1087" style="position:absolute;margin-left:87.85pt;margin-top:31.9pt;width:462.15pt;height:.1pt;z-index:-251650048;visibility:visible;mso-wrap-distance-left:0;mso-wrap-distance-right:0;mso-position-horizontal-relative:page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adj="0,,0" path="m,l6440,t3,l9243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4089400,0;4091305,0;58693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A200F5" w:rsidRDefault="00A200F5">
      <w:pPr>
        <w:pStyle w:val="BodyText"/>
        <w:ind w:left="0"/>
        <w:jc w:val="left"/>
        <w:rPr>
          <w:sz w:val="21"/>
        </w:rPr>
      </w:pPr>
    </w:p>
    <w:p w:rsidR="00A200F5" w:rsidRDefault="00A200F5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:rsidR="00A200F5" w:rsidRDefault="00A200F5">
      <w:pPr>
        <w:pStyle w:val="BodyText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A200F5" w:rsidRDefault="00A200F5">
      <w:pPr>
        <w:pStyle w:val="BodyText"/>
        <w:spacing w:before="10"/>
        <w:ind w:left="0"/>
        <w:jc w:val="left"/>
        <w:rPr>
          <w:sz w:val="27"/>
        </w:rPr>
      </w:pPr>
    </w:p>
    <w:p w:rsidR="00A200F5" w:rsidRDefault="00A200F5">
      <w:pPr>
        <w:pStyle w:val="BodyText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28" o:spid="_x0000_s1088" style="position:absolute;margin-left:85.1pt;margin-top:15.95pt;width:461.95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7" o:spid="_x0000_s1089" style="position:absolute;margin-left:85.1pt;margin-top:32.05pt;width:461.95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A200F5" w:rsidRDefault="00A200F5">
      <w:pPr>
        <w:pStyle w:val="BodyText"/>
        <w:ind w:left="0"/>
        <w:jc w:val="left"/>
        <w:rPr>
          <w:sz w:val="21"/>
        </w:rPr>
      </w:pPr>
    </w:p>
    <w:p w:rsidR="00A200F5" w:rsidRDefault="00A200F5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A200F5" w:rsidRDefault="00A200F5">
      <w:pPr>
        <w:pStyle w:val="BodyText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26" o:spid="_x0000_s1090" style="position:absolute;margin-left:85.1pt;margin-top:15.8pt;width:461.95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5" o:spid="_x0000_s1091" style="position:absolute;margin-left:85.1pt;margin-top:31.9pt;width:461.95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A200F5" w:rsidRDefault="00A200F5">
      <w:pPr>
        <w:pStyle w:val="BodyText"/>
        <w:ind w:left="0"/>
        <w:jc w:val="left"/>
        <w:rPr>
          <w:sz w:val="21"/>
        </w:rPr>
      </w:pPr>
    </w:p>
    <w:p w:rsidR="00A200F5" w:rsidRDefault="00A200F5">
      <w:pPr>
        <w:pStyle w:val="BodyText"/>
        <w:spacing w:line="292" w:lineRule="exact"/>
        <w:ind w:left="0" w:right="205"/>
        <w:jc w:val="right"/>
      </w:pPr>
      <w:r>
        <w:t>.</w:t>
      </w:r>
    </w:p>
    <w:p w:rsidR="00A200F5" w:rsidRDefault="00A200F5">
      <w:pPr>
        <w:pStyle w:val="BodyText"/>
        <w:spacing w:line="20" w:lineRule="exact"/>
        <w:ind w:left="96"/>
        <w:jc w:val="left"/>
        <w:rPr>
          <w:sz w:val="2"/>
        </w:rPr>
      </w:pPr>
      <w:r>
        <w:rPr>
          <w:noProof/>
          <w:lang w:eastAsia="ru-RU"/>
        </w:rPr>
      </w:r>
      <w:r w:rsidRPr="00B972E9">
        <w:rPr>
          <w:noProof/>
          <w:sz w:val="2"/>
          <w:lang w:eastAsia="ru-RU"/>
        </w:rPr>
        <w:pict>
          <v:group id="Group 23" o:spid="_x0000_s1092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<v:line id="Line 24" o:spid="_x0000_s1093" style="position:absolute;visibility:visibl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<w10:anchorlock/>
          </v:group>
        </w:pict>
      </w:r>
    </w:p>
    <w:p w:rsidR="00A200F5" w:rsidRDefault="00A200F5">
      <w:pPr>
        <w:spacing w:line="20" w:lineRule="exact"/>
        <w:rPr>
          <w:sz w:val="2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spacing w:before="186"/>
        <w:ind w:left="102"/>
        <w:rPr>
          <w:sz w:val="24"/>
        </w:rPr>
      </w:pPr>
      <w:r>
        <w:rPr>
          <w:sz w:val="24"/>
        </w:rPr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A200F5" w:rsidRDefault="00A200F5">
      <w:pPr>
        <w:pStyle w:val="BodyText"/>
        <w:spacing w:before="1"/>
        <w:ind w:left="0"/>
        <w:jc w:val="left"/>
      </w:pPr>
    </w:p>
    <w:p w:rsidR="00A200F5" w:rsidRDefault="00A200F5">
      <w:pPr>
        <w:pStyle w:val="BodyText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:rsidR="00A200F5" w:rsidRDefault="00A200F5">
      <w:p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2"/>
        <w:jc w:val="left"/>
      </w:pPr>
      <w:r>
        <w:rPr>
          <w:noProof/>
          <w:lang w:eastAsia="ru-RU"/>
        </w:rPr>
        <w:pict>
          <v:shape id="AutoShape 22" o:spid="_x0000_s1094" style="position:absolute;left:0;text-align:left;margin-left:175.2pt;margin-top:15.9pt;width:371.3pt;height:.1pt;z-index:251625472;visibility:visible;mso-position-horizontal-relative:page" coordsize="742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adj="0,,0" path="m,l3779,t2,l7425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2399665,0;2400935,0;4714875,0" o:connectangles="0,0,0,0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t>представителя:</w:t>
      </w:r>
    </w:p>
    <w:p w:rsidR="00A200F5" w:rsidRDefault="00A200F5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t>.</w:t>
      </w:r>
    </w:p>
    <w:p w:rsidR="00A200F5" w:rsidRDefault="00A200F5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:rsidR="00A200F5" w:rsidRDefault="00A200F5">
      <w:pPr>
        <w:rPr>
          <w:sz w:val="28"/>
        </w:rPr>
        <w:sectPr w:rsidR="00A200F5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:rsidR="00A200F5" w:rsidRDefault="00A200F5">
      <w:pPr>
        <w:pStyle w:val="BodyText"/>
        <w:spacing w:before="2"/>
        <w:ind w:left="0"/>
        <w:jc w:val="left"/>
        <w:rPr>
          <w:sz w:val="20"/>
        </w:rPr>
      </w:pPr>
    </w:p>
    <w:p w:rsidR="00A200F5" w:rsidRDefault="00A200F5">
      <w:pPr>
        <w:pStyle w:val="BodyText"/>
        <w:spacing w:before="89" w:line="322" w:lineRule="exact"/>
        <w:jc w:val="left"/>
      </w:pPr>
      <w:r>
        <w:t>Приложение:</w:t>
      </w:r>
    </w:p>
    <w:p w:rsidR="00A200F5" w:rsidRDefault="00A200F5">
      <w:pPr>
        <w:pStyle w:val="BodyText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200F5" w:rsidRDefault="00A200F5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:rsidR="00A200F5" w:rsidRDefault="00A200F5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200F5" w:rsidRDefault="00A200F5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:rsidR="00A200F5" w:rsidRDefault="00A200F5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:rsidR="00A200F5" w:rsidRDefault="00A200F5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:rsidR="00A200F5" w:rsidRDefault="00A200F5">
      <w:pPr>
        <w:pStyle w:val="BodyText"/>
        <w:ind w:left="0"/>
        <w:jc w:val="left"/>
        <w:rPr>
          <w:sz w:val="20"/>
        </w:rPr>
      </w:pPr>
    </w:p>
    <w:p w:rsidR="00A200F5" w:rsidRDefault="00A200F5">
      <w:pPr>
        <w:pStyle w:val="BodyText"/>
        <w:ind w:left="0"/>
        <w:jc w:val="left"/>
        <w:rPr>
          <w:sz w:val="20"/>
        </w:rPr>
      </w:pPr>
    </w:p>
    <w:p w:rsidR="00A200F5" w:rsidRDefault="00A200F5">
      <w:pPr>
        <w:pStyle w:val="BodyText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Freeform 21" o:spid="_x0000_s1095" style="position:absolute;margin-left:102.5pt;margin-top:8.9pt;width:91.1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<v:path arrowok="t" o:connecttype="custom" o:connectlocs="0,0;11569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0" o:spid="_x0000_s1096" style="position:absolute;margin-left:245.95pt;margin-top:8.9pt;width:84.1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<v:path arrowok="t" o:connecttype="custom" o:connectlocs="0,0;10680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19" o:spid="_x0000_s1097" style="position:absolute;margin-left:344.1pt;margin-top:8.9pt;width:203.25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<v:path arrowok="t" o:connecttype="custom" o:connectlocs="0,0;2581275,0" o:connectangles="0,0"/>
            <w10:wrap type="topAndBottom" anchorx="page"/>
          </v:shape>
        </w:pict>
      </w:r>
    </w:p>
    <w:p w:rsidR="00A200F5" w:rsidRDefault="00A200F5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:rsidR="00A200F5" w:rsidRDefault="00A200F5">
      <w:pPr>
        <w:spacing w:line="292" w:lineRule="exact"/>
        <w:rPr>
          <w:sz w:val="24"/>
        </w:rPr>
        <w:sectPr w:rsidR="00A200F5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A200F5" w:rsidRDefault="00A200F5">
      <w:pPr>
        <w:pStyle w:val="BodyText"/>
        <w:spacing w:before="187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:rsidR="00A200F5" w:rsidRDefault="00A200F5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:rsidR="00A200F5" w:rsidRDefault="00A200F5">
      <w:pPr>
        <w:pStyle w:val="BodyText"/>
        <w:ind w:left="0"/>
        <w:jc w:val="left"/>
        <w:rPr>
          <w:sz w:val="20"/>
        </w:rPr>
      </w:pPr>
    </w:p>
    <w:p w:rsidR="00A200F5" w:rsidRDefault="00A200F5">
      <w:pPr>
        <w:pStyle w:val="BodyText"/>
        <w:ind w:left="0"/>
        <w:jc w:val="left"/>
        <w:rPr>
          <w:sz w:val="20"/>
        </w:rPr>
      </w:pPr>
    </w:p>
    <w:p w:rsidR="00A200F5" w:rsidRDefault="00A200F5">
      <w:pPr>
        <w:pStyle w:val="BodyText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Freeform 18" o:spid="_x0000_s1098" style="position:absolute;margin-left:311.95pt;margin-top:9.05pt;width:238.05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A200F5" w:rsidRDefault="00A200F5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A200F5" w:rsidRDefault="00A200F5">
      <w:pPr>
        <w:pStyle w:val="BodyText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17" o:spid="_x0000_s1099" style="position:absolute;margin-left:311.95pt;margin-top:15.75pt;width:238.05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A200F5" w:rsidRDefault="00A200F5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:rsidR="00A200F5" w:rsidRDefault="00A200F5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:rsidR="00A200F5" w:rsidRDefault="00A200F5">
      <w:pPr>
        <w:pStyle w:val="BodyText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:rsidR="00A200F5" w:rsidRDefault="00A200F5">
      <w:pPr>
        <w:pStyle w:val="BodyText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16" o:spid="_x0000_s1100" style="position:absolute;margin-left:311.95pt;margin-top:15.75pt;width:238.05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A200F5" w:rsidRDefault="00A200F5">
      <w:pPr>
        <w:pStyle w:val="BodyText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:rsidR="00A200F5" w:rsidRDefault="00A200F5">
      <w:pPr>
        <w:pStyle w:val="BodyText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15" o:spid="_x0000_s1101" style="position:absolute;margin-left:311.95pt;margin-top:15.85pt;width:238.05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A200F5" w:rsidRDefault="00A200F5">
      <w:pPr>
        <w:pStyle w:val="BodyText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:rsidR="00A200F5" w:rsidRDefault="00A200F5">
      <w:pPr>
        <w:pStyle w:val="BodyText"/>
        <w:tabs>
          <w:tab w:val="left" w:pos="9450"/>
        </w:tabs>
        <w:ind w:left="4638" w:right="145"/>
        <w:jc w:val="left"/>
      </w:pPr>
      <w:r>
        <w:t>наличии):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A200F5" w:rsidRDefault="00A200F5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14" o:spid="_x0000_s1102" style="position:absolute;margin-left:311.95pt;margin-top:15.8pt;width:238.05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A200F5" w:rsidRDefault="00A200F5">
      <w:pPr>
        <w:pStyle w:val="BodyText"/>
        <w:ind w:left="0"/>
        <w:jc w:val="left"/>
        <w:rPr>
          <w:sz w:val="20"/>
        </w:rPr>
      </w:pPr>
    </w:p>
    <w:p w:rsidR="00A200F5" w:rsidRDefault="00A200F5">
      <w:pPr>
        <w:pStyle w:val="BodyText"/>
        <w:spacing w:before="9"/>
        <w:ind w:left="0"/>
        <w:jc w:val="left"/>
        <w:rPr>
          <w:sz w:val="25"/>
        </w:rPr>
      </w:pPr>
    </w:p>
    <w:p w:rsidR="00A200F5" w:rsidRDefault="00A200F5">
      <w:pPr>
        <w:pStyle w:val="BodyText"/>
        <w:spacing w:before="89" w:line="322" w:lineRule="exact"/>
        <w:ind w:left="0" w:right="67"/>
        <w:jc w:val="center"/>
      </w:pPr>
      <w:r>
        <w:t>ЗАЯВЛЕНИЕ</w:t>
      </w:r>
    </w:p>
    <w:p w:rsidR="00A200F5" w:rsidRDefault="00A200F5">
      <w:pPr>
        <w:pStyle w:val="BodyText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:rsidR="00A200F5" w:rsidRDefault="00A200F5">
      <w:pPr>
        <w:pStyle w:val="BodyText"/>
        <w:spacing w:before="10"/>
        <w:ind w:left="0"/>
        <w:jc w:val="left"/>
        <w:rPr>
          <w:sz w:val="27"/>
        </w:rPr>
      </w:pPr>
    </w:p>
    <w:p w:rsidR="00A200F5" w:rsidRDefault="00A200F5">
      <w:pPr>
        <w:pStyle w:val="BodyText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:rsidR="00A200F5" w:rsidRDefault="00A200F5">
      <w:pPr>
        <w:pStyle w:val="BodyText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AutoShape 13" o:spid="_x0000_s1103" style="position:absolute;margin-left:85.1pt;margin-top:15.6pt;width:462.15pt;height:.1pt;z-index:-251636736;visibility:visible;mso-wrap-distance-left:0;mso-wrap-distance-right:0;mso-position-horizontal-relative:page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adj="0,,0" path="m,l6439,t4,l9243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4088765,0;4091305,0;58693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Freeform 12" o:spid="_x0000_s1104" style="position:absolute;margin-left:87.85pt;margin-top:31.7pt;width:461.95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A200F5" w:rsidRDefault="00A200F5">
      <w:pPr>
        <w:pStyle w:val="BodyText"/>
        <w:ind w:left="0"/>
        <w:jc w:val="left"/>
        <w:rPr>
          <w:sz w:val="21"/>
        </w:rPr>
      </w:pPr>
    </w:p>
    <w:p w:rsidR="00A200F5" w:rsidRDefault="00A200F5">
      <w:pPr>
        <w:pStyle w:val="BodyText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A200F5" w:rsidRDefault="00A200F5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A200F5" w:rsidRDefault="00A200F5">
      <w:pPr>
        <w:pStyle w:val="BodyText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A200F5" w:rsidRDefault="00A200F5">
      <w:pPr>
        <w:pStyle w:val="BodyText"/>
        <w:spacing w:before="10"/>
        <w:ind w:left="0"/>
        <w:jc w:val="left"/>
        <w:rPr>
          <w:sz w:val="27"/>
        </w:rPr>
      </w:pPr>
    </w:p>
    <w:p w:rsidR="00A200F5" w:rsidRDefault="00A200F5">
      <w:pPr>
        <w:pStyle w:val="BodyText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11" o:spid="_x0000_s1105" style="position:absolute;margin-left:85.1pt;margin-top:15.85pt;width:461.95pt;height:.1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AutoShape 10" o:spid="_x0000_s1106" style="position:absolute;margin-left:85.1pt;margin-top:32pt;width:462.25pt;height:.1pt;z-index:-251633664;visibility:visible;mso-wrap-distance-left:0;mso-wrap-distance-right:0;mso-position-horizontal-relative:page" coordsize="924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adj="0,,0" path="m,l8260,t5,l9245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5245100,0;5248275,0;587057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A200F5" w:rsidRDefault="00A200F5">
      <w:pPr>
        <w:pStyle w:val="BodyText"/>
        <w:spacing w:before="2"/>
        <w:ind w:left="0"/>
        <w:jc w:val="left"/>
        <w:rPr>
          <w:sz w:val="21"/>
        </w:rPr>
      </w:pPr>
    </w:p>
    <w:p w:rsidR="00A200F5" w:rsidRDefault="00A200F5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A200F5" w:rsidRDefault="00A200F5">
      <w:pPr>
        <w:pStyle w:val="BodyText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9" o:spid="_x0000_s1107" style="position:absolute;margin-left:85.1pt;margin-top:15.75pt;width:461.95pt;height:.1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A200F5" w:rsidRDefault="00A200F5">
      <w:pPr>
        <w:rPr>
          <w:sz w:val="23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:rsidR="00A200F5" w:rsidRDefault="00A200F5">
      <w:pPr>
        <w:pStyle w:val="BodyText"/>
        <w:spacing w:before="2"/>
        <w:ind w:left="0"/>
        <w:jc w:val="left"/>
      </w:pPr>
    </w:p>
    <w:p w:rsidR="00A200F5" w:rsidRDefault="00A200F5">
      <w:pPr>
        <w:pStyle w:val="BodyText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A200F5" w:rsidRDefault="00A200F5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:rsidR="00A200F5" w:rsidRDefault="00A200F5">
      <w:pPr>
        <w:pStyle w:val="BodyText"/>
        <w:spacing w:before="11"/>
        <w:ind w:left="0"/>
        <w:jc w:val="left"/>
        <w:rPr>
          <w:sz w:val="27"/>
        </w:rPr>
      </w:pPr>
    </w:p>
    <w:p w:rsidR="00A200F5" w:rsidRDefault="00A200F5">
      <w:pPr>
        <w:pStyle w:val="BodyText"/>
        <w:spacing w:line="322" w:lineRule="exact"/>
        <w:ind w:left="171"/>
        <w:jc w:val="left"/>
      </w:pPr>
      <w:r>
        <w:t>Приложение:</w:t>
      </w:r>
    </w:p>
    <w:p w:rsidR="00A200F5" w:rsidRDefault="00A200F5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:rsidR="00A200F5" w:rsidRDefault="00A200F5">
      <w:pPr>
        <w:pStyle w:val="BodyText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:rsidR="00A200F5" w:rsidRDefault="00A200F5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:rsidR="00A200F5" w:rsidRDefault="00A200F5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:rsidR="00A200F5" w:rsidRDefault="00A200F5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:rsidR="00A200F5" w:rsidRDefault="00A200F5">
      <w:pPr>
        <w:pStyle w:val="BodyText"/>
        <w:spacing w:before="2"/>
        <w:ind w:left="0"/>
        <w:jc w:val="left"/>
        <w:rPr>
          <w:sz w:val="16"/>
        </w:rPr>
      </w:pPr>
    </w:p>
    <w:p w:rsidR="00A200F5" w:rsidRDefault="00A200F5">
      <w:pPr>
        <w:pStyle w:val="BodyText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:rsidR="00A200F5" w:rsidRDefault="00A200F5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lang w:eastAsia="ru-RU"/>
        </w:rPr>
      </w:r>
      <w:r w:rsidRPr="00B972E9">
        <w:rPr>
          <w:noProof/>
          <w:sz w:val="2"/>
          <w:lang w:eastAsia="ru-RU"/>
        </w:rPr>
        <w:pict>
          <v:group id="Group 7" o:spid="_x0000_s1108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<v:line id="Line 8" o:spid="_x0000_s1109" style="position:absolute;visibility:visibl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B972E9">
        <w:rPr>
          <w:noProof/>
          <w:sz w:val="2"/>
          <w:lang w:eastAsia="ru-RU"/>
        </w:rPr>
        <w:pict>
          <v:group id="Group 5" o:spid="_x0000_s1110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<v:line id="Line 6" o:spid="_x0000_s1111" style="position:absolute;visibility:visibl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<w10:anchorlock/>
          </v:group>
        </w:pict>
      </w:r>
    </w:p>
    <w:p w:rsidR="00A200F5" w:rsidRDefault="00A200F5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:rsidR="00A200F5" w:rsidRDefault="00A200F5">
      <w:pPr>
        <w:spacing w:line="284" w:lineRule="exact"/>
        <w:rPr>
          <w:sz w:val="24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tabs>
          <w:tab w:val="left" w:pos="7562"/>
        </w:tabs>
        <w:spacing w:before="187"/>
        <w:ind w:left="4177" w:right="167"/>
      </w:pP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:rsidR="00A200F5" w:rsidRDefault="00A200F5">
      <w:pPr>
        <w:pStyle w:val="BodyText"/>
        <w:ind w:left="0"/>
        <w:jc w:val="left"/>
        <w:rPr>
          <w:sz w:val="30"/>
        </w:rPr>
      </w:pPr>
    </w:p>
    <w:p w:rsidR="00A200F5" w:rsidRDefault="00A200F5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:rsidR="00A200F5" w:rsidRDefault="00A200F5">
      <w:pPr>
        <w:pStyle w:val="BodyText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0F5" w:rsidRDefault="00A200F5">
      <w:pPr>
        <w:pStyle w:val="BodyText"/>
        <w:spacing w:before="5"/>
        <w:ind w:left="0"/>
        <w:jc w:val="left"/>
        <w:rPr>
          <w:sz w:val="20"/>
        </w:rPr>
      </w:pPr>
    </w:p>
    <w:p w:rsidR="00A200F5" w:rsidRDefault="00A200F5">
      <w:pPr>
        <w:pStyle w:val="BodyText"/>
        <w:spacing w:before="89" w:line="322" w:lineRule="exact"/>
        <w:ind w:left="0" w:right="67"/>
        <w:jc w:val="center"/>
      </w:pPr>
      <w:r>
        <w:t>Уведомление</w:t>
      </w:r>
    </w:p>
    <w:p w:rsidR="00A200F5" w:rsidRDefault="00A200F5">
      <w:pPr>
        <w:pStyle w:val="BodyText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:rsidR="00A200F5" w:rsidRDefault="00A200F5">
      <w:pPr>
        <w:pStyle w:val="BodyText"/>
        <w:spacing w:before="10"/>
        <w:ind w:left="0"/>
        <w:jc w:val="left"/>
        <w:rPr>
          <w:sz w:val="27"/>
        </w:rPr>
      </w:pPr>
    </w:p>
    <w:p w:rsidR="00A200F5" w:rsidRDefault="00A200F5">
      <w:pPr>
        <w:pStyle w:val="BodyText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A200F5" w:rsidRDefault="00A200F5">
      <w:pPr>
        <w:pStyle w:val="BodyText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200F5" w:rsidRDefault="00A200F5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:rsidR="00A200F5" w:rsidRDefault="00A200F5">
      <w:pPr>
        <w:pStyle w:val="BodyText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Freeform 4" o:spid="_x0000_s1112" style="position:absolute;margin-left:85.1pt;margin-top:13.6pt;width:198.05pt;height:.1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<v:path arrowok="t" o:connecttype="custom" o:connectlocs="0,0;25152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" o:spid="_x0000_s1113" style="position:absolute;margin-left:337.15pt;margin-top:13.6pt;width:78pt;height:.1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<v:path arrowok="t" o:connecttype="custom" o:connectlocs="0,0;9906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" o:spid="_x0000_s1114" style="position:absolute;margin-left:445.2pt;margin-top:13.6pt;width:102pt;height:.1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<v:path arrowok="t" o:connecttype="custom" o:connectlocs="0,0;1295400,0" o:connectangles="0,0"/>
            <w10:wrap type="topAndBottom" anchorx="page"/>
          </v:shape>
        </w:pict>
      </w:r>
    </w:p>
    <w:p w:rsidR="00A200F5" w:rsidRDefault="00A200F5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:rsidR="00A200F5" w:rsidRDefault="00A200F5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:rsidR="00A200F5" w:rsidRDefault="00A200F5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:rsidR="00A200F5" w:rsidRDefault="00A200F5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200F5" w:rsidRDefault="00A200F5">
      <w:pPr>
        <w:rPr>
          <w:sz w:val="24"/>
        </w:rPr>
        <w:sectPr w:rsidR="00A200F5">
          <w:pgSz w:w="11910" w:h="16840"/>
          <w:pgMar w:top="1040" w:right="680" w:bottom="280" w:left="1600" w:header="710" w:footer="0" w:gutter="0"/>
          <w:cols w:space="720"/>
        </w:sectPr>
      </w:pPr>
    </w:p>
    <w:p w:rsidR="00A200F5" w:rsidRDefault="00A200F5">
      <w:pPr>
        <w:pStyle w:val="BodyText"/>
        <w:spacing w:before="67"/>
        <w:ind w:left="9049" w:right="365" w:firstLine="28"/>
        <w:jc w:val="left"/>
      </w:pPr>
      <w:r>
        <w:rPr>
          <w:spacing w:val="-1"/>
        </w:rPr>
        <w:t xml:space="preserve">Приложение </w:t>
      </w:r>
      <w:r>
        <w:t>№ 4 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«Продажа</w:t>
      </w:r>
      <w:r>
        <w:rPr>
          <w:spacing w:val="1"/>
        </w:rPr>
        <w:t xml:space="preserve"> </w:t>
      </w:r>
      <w:r>
        <w:t>земельных участков, находящихся в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здания,</w:t>
      </w:r>
    </w:p>
    <w:p w:rsidR="00A200F5" w:rsidRDefault="00A200F5">
      <w:pPr>
        <w:pStyle w:val="BodyText"/>
        <w:spacing w:before="1"/>
        <w:ind w:left="9049" w:right="1594"/>
        <w:jc w:val="left"/>
      </w:pP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6"/>
        </w:rPr>
        <w:t xml:space="preserve"> </w:t>
      </w:r>
      <w:r>
        <w:t>них»</w:t>
      </w:r>
    </w:p>
    <w:p w:rsidR="00A200F5" w:rsidRDefault="00A200F5">
      <w:pPr>
        <w:pStyle w:val="BodyText"/>
        <w:ind w:left="0"/>
        <w:jc w:val="left"/>
        <w:rPr>
          <w:sz w:val="20"/>
        </w:rPr>
      </w:pPr>
    </w:p>
    <w:p w:rsidR="00A200F5" w:rsidRDefault="00A200F5">
      <w:pPr>
        <w:pStyle w:val="BodyText"/>
        <w:spacing w:before="7"/>
        <w:ind w:left="0"/>
        <w:jc w:val="left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32"/>
        <w:gridCol w:w="1132"/>
        <w:gridCol w:w="2288"/>
        <w:gridCol w:w="3090"/>
        <w:gridCol w:w="3738"/>
      </w:tblGrid>
      <w:tr w:rsidR="00A200F5" w:rsidTr="008014F3">
        <w:trPr>
          <w:trHeight w:val="2575"/>
        </w:trPr>
        <w:tc>
          <w:tcPr>
            <w:tcW w:w="2132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30"/>
              </w:rPr>
            </w:pPr>
          </w:p>
          <w:p w:rsidR="00A200F5" w:rsidRPr="008014F3" w:rsidRDefault="00A200F5" w:rsidP="008014F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A200F5" w:rsidRPr="008014F3" w:rsidRDefault="00A200F5" w:rsidP="008014F3">
            <w:pPr>
              <w:pStyle w:val="TableParagraph"/>
              <w:ind w:left="114" w:right="99"/>
              <w:jc w:val="center"/>
              <w:rPr>
                <w:sz w:val="28"/>
              </w:rPr>
            </w:pPr>
            <w:r w:rsidRPr="008014F3">
              <w:rPr>
                <w:sz w:val="28"/>
              </w:rPr>
              <w:t>Основание для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начала</w:t>
            </w:r>
          </w:p>
          <w:p w:rsidR="00A200F5" w:rsidRPr="008014F3" w:rsidRDefault="00A200F5" w:rsidP="008014F3">
            <w:pPr>
              <w:pStyle w:val="TableParagraph"/>
              <w:spacing w:before="2"/>
              <w:ind w:left="114" w:right="99"/>
              <w:jc w:val="center"/>
              <w:rPr>
                <w:sz w:val="28"/>
              </w:rPr>
            </w:pPr>
            <w:r w:rsidRPr="008014F3">
              <w:rPr>
                <w:sz w:val="28"/>
              </w:rPr>
              <w:t>административ-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ной</w:t>
            </w:r>
            <w:r w:rsidRPr="008014F3">
              <w:rPr>
                <w:spacing w:val="-4"/>
                <w:sz w:val="28"/>
              </w:rPr>
              <w:t xml:space="preserve"> </w:t>
            </w:r>
            <w:r w:rsidRPr="008014F3">
              <w:rPr>
                <w:sz w:val="28"/>
              </w:rPr>
              <w:t>процедуры</w:t>
            </w:r>
          </w:p>
        </w:tc>
        <w:tc>
          <w:tcPr>
            <w:tcW w:w="3132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30"/>
              </w:rPr>
            </w:pPr>
          </w:p>
          <w:p w:rsidR="00A200F5" w:rsidRPr="008014F3" w:rsidRDefault="00A200F5" w:rsidP="008014F3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:rsidR="00A200F5" w:rsidRPr="008014F3" w:rsidRDefault="00A200F5" w:rsidP="008014F3">
            <w:pPr>
              <w:pStyle w:val="TableParagraph"/>
              <w:spacing w:before="1"/>
              <w:ind w:left="425" w:right="406"/>
              <w:jc w:val="center"/>
              <w:rPr>
                <w:sz w:val="28"/>
              </w:rPr>
            </w:pPr>
            <w:r w:rsidRPr="008014F3">
              <w:rPr>
                <w:sz w:val="28"/>
              </w:rPr>
              <w:t>Содержание</w:t>
            </w:r>
          </w:p>
          <w:p w:rsidR="00A200F5" w:rsidRPr="008014F3" w:rsidRDefault="00A200F5" w:rsidP="008014F3">
            <w:pPr>
              <w:pStyle w:val="TableParagraph"/>
              <w:spacing w:before="2"/>
              <w:ind w:left="426" w:right="406"/>
              <w:jc w:val="center"/>
              <w:rPr>
                <w:sz w:val="28"/>
              </w:rPr>
            </w:pPr>
            <w:r w:rsidRPr="008014F3">
              <w:rPr>
                <w:sz w:val="28"/>
              </w:rPr>
              <w:t>административных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действий</w:t>
            </w:r>
          </w:p>
        </w:tc>
        <w:tc>
          <w:tcPr>
            <w:tcW w:w="1132" w:type="dxa"/>
          </w:tcPr>
          <w:p w:rsidR="00A200F5" w:rsidRPr="008014F3" w:rsidRDefault="00A200F5" w:rsidP="008014F3">
            <w:pPr>
              <w:pStyle w:val="TableParagraph"/>
              <w:ind w:left="155" w:right="119" w:hanging="6"/>
              <w:jc w:val="center"/>
              <w:rPr>
                <w:sz w:val="28"/>
              </w:rPr>
            </w:pPr>
            <w:r w:rsidRPr="008014F3">
              <w:rPr>
                <w:sz w:val="28"/>
              </w:rPr>
              <w:t>Срок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выпол-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нения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адми-</w:t>
            </w:r>
          </w:p>
          <w:p w:rsidR="00A200F5" w:rsidRPr="008014F3" w:rsidRDefault="00A200F5" w:rsidP="008014F3">
            <w:pPr>
              <w:pStyle w:val="TableParagraph"/>
              <w:spacing w:line="322" w:lineRule="exact"/>
              <w:ind w:left="124" w:right="88"/>
              <w:jc w:val="center"/>
              <w:rPr>
                <w:sz w:val="28"/>
              </w:rPr>
            </w:pPr>
            <w:r w:rsidRPr="008014F3">
              <w:rPr>
                <w:sz w:val="28"/>
              </w:rPr>
              <w:t>нистра-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тивных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дейст-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вий</w:t>
            </w:r>
          </w:p>
        </w:tc>
        <w:tc>
          <w:tcPr>
            <w:tcW w:w="2288" w:type="dxa"/>
          </w:tcPr>
          <w:p w:rsidR="00A200F5" w:rsidRPr="008014F3" w:rsidRDefault="00A200F5" w:rsidP="008014F3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A200F5" w:rsidRPr="008014F3" w:rsidRDefault="00A200F5" w:rsidP="008014F3">
            <w:pPr>
              <w:pStyle w:val="TableParagraph"/>
              <w:ind w:left="137" w:right="123"/>
              <w:jc w:val="center"/>
              <w:rPr>
                <w:sz w:val="28"/>
              </w:rPr>
            </w:pPr>
            <w:r w:rsidRPr="008014F3">
              <w:rPr>
                <w:sz w:val="28"/>
              </w:rPr>
              <w:t>Должностное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лицо,</w:t>
            </w:r>
          </w:p>
          <w:p w:rsidR="00A200F5" w:rsidRPr="008014F3" w:rsidRDefault="00A200F5" w:rsidP="008014F3">
            <w:pPr>
              <w:pStyle w:val="TableParagraph"/>
              <w:spacing w:line="242" w:lineRule="auto"/>
              <w:ind w:left="137" w:right="123"/>
              <w:jc w:val="center"/>
              <w:rPr>
                <w:sz w:val="28"/>
              </w:rPr>
            </w:pPr>
            <w:r w:rsidRPr="008014F3">
              <w:rPr>
                <w:sz w:val="28"/>
              </w:rPr>
              <w:t>ответственное за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выполнение</w:t>
            </w:r>
          </w:p>
          <w:p w:rsidR="00A200F5" w:rsidRPr="008014F3" w:rsidRDefault="00A200F5" w:rsidP="008014F3">
            <w:pPr>
              <w:pStyle w:val="TableParagraph"/>
              <w:ind w:left="137" w:right="116"/>
              <w:jc w:val="center"/>
              <w:rPr>
                <w:sz w:val="28"/>
              </w:rPr>
            </w:pPr>
            <w:r w:rsidRPr="008014F3">
              <w:rPr>
                <w:sz w:val="28"/>
              </w:rPr>
              <w:t>административ-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ного</w:t>
            </w:r>
            <w:r w:rsidRPr="008014F3">
              <w:rPr>
                <w:spacing w:val="-1"/>
                <w:sz w:val="28"/>
              </w:rPr>
              <w:t xml:space="preserve"> </w:t>
            </w:r>
            <w:r w:rsidRPr="008014F3">
              <w:rPr>
                <w:sz w:val="28"/>
              </w:rPr>
              <w:t>действия</w:t>
            </w:r>
          </w:p>
        </w:tc>
        <w:tc>
          <w:tcPr>
            <w:tcW w:w="3090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30"/>
              </w:rPr>
            </w:pPr>
          </w:p>
          <w:p w:rsidR="00A200F5" w:rsidRPr="008014F3" w:rsidRDefault="00A200F5" w:rsidP="008014F3">
            <w:pPr>
              <w:pStyle w:val="TableParagraph"/>
              <w:ind w:left="0"/>
              <w:rPr>
                <w:sz w:val="30"/>
              </w:rPr>
            </w:pPr>
          </w:p>
          <w:p w:rsidR="00A200F5" w:rsidRPr="008014F3" w:rsidRDefault="00A200F5" w:rsidP="008014F3">
            <w:pPr>
              <w:pStyle w:val="TableParagraph"/>
              <w:spacing w:before="268" w:line="242" w:lineRule="auto"/>
              <w:ind w:left="1025" w:right="357" w:hanging="660"/>
              <w:rPr>
                <w:sz w:val="28"/>
              </w:rPr>
            </w:pPr>
            <w:r w:rsidRPr="008014F3">
              <w:rPr>
                <w:sz w:val="28"/>
              </w:rPr>
              <w:t>Критерии</w:t>
            </w:r>
            <w:r w:rsidRPr="008014F3">
              <w:rPr>
                <w:spacing w:val="-15"/>
                <w:sz w:val="28"/>
              </w:rPr>
              <w:t xml:space="preserve"> </w:t>
            </w:r>
            <w:r w:rsidRPr="008014F3">
              <w:rPr>
                <w:sz w:val="28"/>
              </w:rPr>
              <w:t>принятия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решения</w:t>
            </w:r>
          </w:p>
        </w:tc>
        <w:tc>
          <w:tcPr>
            <w:tcW w:w="3738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30"/>
              </w:rPr>
            </w:pPr>
          </w:p>
          <w:p w:rsidR="00A200F5" w:rsidRPr="008014F3" w:rsidRDefault="00A200F5" w:rsidP="008014F3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:rsidR="00A200F5" w:rsidRPr="008014F3" w:rsidRDefault="00A200F5" w:rsidP="008014F3">
            <w:pPr>
              <w:pStyle w:val="TableParagraph"/>
              <w:spacing w:before="1"/>
              <w:ind w:left="206" w:right="212"/>
              <w:jc w:val="center"/>
              <w:rPr>
                <w:sz w:val="28"/>
              </w:rPr>
            </w:pPr>
            <w:r w:rsidRPr="008014F3">
              <w:rPr>
                <w:sz w:val="28"/>
              </w:rPr>
              <w:t>Результат</w:t>
            </w:r>
          </w:p>
          <w:p w:rsidR="00A200F5" w:rsidRPr="008014F3" w:rsidRDefault="00A200F5" w:rsidP="008014F3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8"/>
              </w:rPr>
            </w:pPr>
            <w:r w:rsidRPr="008014F3">
              <w:rPr>
                <w:sz w:val="28"/>
              </w:rPr>
              <w:t>административного</w:t>
            </w:r>
          </w:p>
          <w:p w:rsidR="00A200F5" w:rsidRPr="008014F3" w:rsidRDefault="00A200F5" w:rsidP="008014F3">
            <w:pPr>
              <w:pStyle w:val="TableParagraph"/>
              <w:ind w:left="206" w:right="213"/>
              <w:jc w:val="center"/>
              <w:rPr>
                <w:sz w:val="28"/>
              </w:rPr>
            </w:pPr>
            <w:r w:rsidRPr="008014F3">
              <w:rPr>
                <w:sz w:val="28"/>
              </w:rPr>
              <w:t>действия,</w:t>
            </w:r>
            <w:r w:rsidRPr="008014F3">
              <w:rPr>
                <w:spacing w:val="-2"/>
                <w:sz w:val="28"/>
              </w:rPr>
              <w:t xml:space="preserve"> </w:t>
            </w:r>
            <w:r w:rsidRPr="008014F3">
              <w:rPr>
                <w:sz w:val="28"/>
              </w:rPr>
              <w:t>способ</w:t>
            </w:r>
            <w:r w:rsidRPr="008014F3">
              <w:rPr>
                <w:spacing w:val="-1"/>
                <w:sz w:val="28"/>
              </w:rPr>
              <w:t xml:space="preserve"> </w:t>
            </w:r>
            <w:r w:rsidRPr="008014F3">
              <w:rPr>
                <w:sz w:val="28"/>
              </w:rPr>
              <w:t>фиксации</w:t>
            </w:r>
          </w:p>
        </w:tc>
      </w:tr>
      <w:tr w:rsidR="00A200F5" w:rsidTr="008014F3">
        <w:trPr>
          <w:trHeight w:val="520"/>
        </w:trPr>
        <w:tc>
          <w:tcPr>
            <w:tcW w:w="2132" w:type="dxa"/>
          </w:tcPr>
          <w:p w:rsidR="00A200F5" w:rsidRPr="008014F3" w:rsidRDefault="00A200F5" w:rsidP="008014F3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 w:rsidRPr="008014F3">
              <w:rPr>
                <w:sz w:val="28"/>
              </w:rPr>
              <w:t>1</w:t>
            </w:r>
          </w:p>
        </w:tc>
        <w:tc>
          <w:tcPr>
            <w:tcW w:w="3132" w:type="dxa"/>
          </w:tcPr>
          <w:p w:rsidR="00A200F5" w:rsidRPr="008014F3" w:rsidRDefault="00A200F5" w:rsidP="008014F3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 w:rsidRPr="008014F3">
              <w:rPr>
                <w:sz w:val="28"/>
              </w:rPr>
              <w:t>2</w:t>
            </w:r>
          </w:p>
        </w:tc>
        <w:tc>
          <w:tcPr>
            <w:tcW w:w="1132" w:type="dxa"/>
          </w:tcPr>
          <w:p w:rsidR="00A200F5" w:rsidRPr="008014F3" w:rsidRDefault="00A200F5" w:rsidP="008014F3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 w:rsidRPr="008014F3">
              <w:rPr>
                <w:sz w:val="28"/>
              </w:rPr>
              <w:t>3</w:t>
            </w:r>
          </w:p>
        </w:tc>
        <w:tc>
          <w:tcPr>
            <w:tcW w:w="2288" w:type="dxa"/>
          </w:tcPr>
          <w:p w:rsidR="00A200F5" w:rsidRPr="008014F3" w:rsidRDefault="00A200F5" w:rsidP="008014F3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 w:rsidRPr="008014F3">
              <w:rPr>
                <w:sz w:val="28"/>
              </w:rPr>
              <w:t>4</w:t>
            </w:r>
          </w:p>
        </w:tc>
        <w:tc>
          <w:tcPr>
            <w:tcW w:w="3090" w:type="dxa"/>
          </w:tcPr>
          <w:p w:rsidR="00A200F5" w:rsidRPr="008014F3" w:rsidRDefault="00A200F5" w:rsidP="008014F3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 w:rsidRPr="008014F3">
              <w:rPr>
                <w:sz w:val="28"/>
              </w:rPr>
              <w:t>5</w:t>
            </w:r>
          </w:p>
        </w:tc>
        <w:tc>
          <w:tcPr>
            <w:tcW w:w="3738" w:type="dxa"/>
          </w:tcPr>
          <w:p w:rsidR="00A200F5" w:rsidRPr="008014F3" w:rsidRDefault="00A200F5" w:rsidP="008014F3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 w:rsidRPr="008014F3">
              <w:rPr>
                <w:sz w:val="28"/>
              </w:rPr>
              <w:t>6</w:t>
            </w:r>
          </w:p>
        </w:tc>
      </w:tr>
      <w:tr w:rsidR="00A200F5" w:rsidTr="008014F3">
        <w:trPr>
          <w:trHeight w:val="642"/>
        </w:trPr>
        <w:tc>
          <w:tcPr>
            <w:tcW w:w="15512" w:type="dxa"/>
            <w:gridSpan w:val="6"/>
          </w:tcPr>
          <w:p w:rsidR="00A200F5" w:rsidRPr="008014F3" w:rsidRDefault="00A200F5" w:rsidP="008014F3">
            <w:pPr>
              <w:pStyle w:val="TableParagraph"/>
              <w:spacing w:line="315" w:lineRule="exact"/>
              <w:ind w:left="722"/>
              <w:rPr>
                <w:sz w:val="28"/>
              </w:rPr>
            </w:pPr>
            <w:r w:rsidRPr="008014F3">
              <w:rPr>
                <w:sz w:val="28"/>
              </w:rPr>
              <w:t>1.</w:t>
            </w:r>
            <w:r w:rsidRPr="008014F3">
              <w:rPr>
                <w:spacing w:val="-4"/>
                <w:sz w:val="28"/>
              </w:rPr>
              <w:t xml:space="preserve"> </w:t>
            </w:r>
            <w:r w:rsidRPr="008014F3">
              <w:rPr>
                <w:sz w:val="28"/>
              </w:rPr>
              <w:t>Прием</w:t>
            </w:r>
            <w:r w:rsidRPr="008014F3">
              <w:rPr>
                <w:spacing w:val="-3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документов,</w:t>
            </w:r>
            <w:r w:rsidRPr="008014F3">
              <w:rPr>
                <w:spacing w:val="-4"/>
                <w:sz w:val="28"/>
              </w:rPr>
              <w:t xml:space="preserve"> </w:t>
            </w:r>
            <w:r w:rsidRPr="008014F3">
              <w:rPr>
                <w:sz w:val="28"/>
              </w:rPr>
              <w:t>регистрация</w:t>
            </w:r>
            <w:r w:rsidRPr="008014F3">
              <w:rPr>
                <w:spacing w:val="-3"/>
                <w:sz w:val="28"/>
              </w:rPr>
              <w:t xml:space="preserve"> </w:t>
            </w:r>
            <w:r w:rsidRPr="008014F3">
              <w:rPr>
                <w:sz w:val="28"/>
              </w:rPr>
              <w:t>заявления</w:t>
            </w:r>
            <w:r w:rsidRPr="008014F3">
              <w:rPr>
                <w:spacing w:val="66"/>
                <w:sz w:val="28"/>
              </w:rPr>
              <w:t xml:space="preserve"> </w:t>
            </w:r>
            <w:r w:rsidRPr="008014F3">
              <w:rPr>
                <w:sz w:val="28"/>
              </w:rPr>
              <w:t>о</w:t>
            </w:r>
            <w:r w:rsidRPr="008014F3">
              <w:rPr>
                <w:spacing w:val="-2"/>
                <w:sz w:val="28"/>
              </w:rPr>
              <w:t xml:space="preserve"> </w:t>
            </w:r>
            <w:r w:rsidRPr="008014F3">
              <w:rPr>
                <w:sz w:val="28"/>
              </w:rPr>
              <w:t>предоставлении</w:t>
            </w:r>
            <w:r w:rsidRPr="008014F3">
              <w:rPr>
                <w:spacing w:val="-3"/>
                <w:sz w:val="28"/>
              </w:rPr>
              <w:t xml:space="preserve"> </w:t>
            </w:r>
            <w:r w:rsidRPr="008014F3">
              <w:rPr>
                <w:sz w:val="28"/>
              </w:rPr>
              <w:t>муниципальной</w:t>
            </w:r>
            <w:r w:rsidRPr="008014F3">
              <w:rPr>
                <w:spacing w:val="-2"/>
                <w:sz w:val="28"/>
              </w:rPr>
              <w:t xml:space="preserve"> </w:t>
            </w:r>
            <w:r w:rsidRPr="008014F3">
              <w:rPr>
                <w:sz w:val="28"/>
              </w:rPr>
              <w:t>услуги</w:t>
            </w:r>
            <w:r w:rsidRPr="008014F3">
              <w:rPr>
                <w:spacing w:val="-2"/>
                <w:sz w:val="28"/>
              </w:rPr>
              <w:t xml:space="preserve"> </w:t>
            </w:r>
            <w:r w:rsidRPr="008014F3">
              <w:rPr>
                <w:sz w:val="28"/>
              </w:rPr>
              <w:t>и</w:t>
            </w:r>
            <w:r w:rsidRPr="008014F3">
              <w:rPr>
                <w:spacing w:val="-3"/>
                <w:sz w:val="28"/>
              </w:rPr>
              <w:t xml:space="preserve"> </w:t>
            </w:r>
            <w:r w:rsidRPr="008014F3">
              <w:rPr>
                <w:sz w:val="28"/>
              </w:rPr>
              <w:t>назначение</w:t>
            </w:r>
            <w:r w:rsidRPr="008014F3">
              <w:rPr>
                <w:spacing w:val="-3"/>
                <w:sz w:val="28"/>
              </w:rPr>
              <w:t xml:space="preserve"> </w:t>
            </w:r>
            <w:r w:rsidRPr="008014F3">
              <w:rPr>
                <w:sz w:val="28"/>
              </w:rPr>
              <w:t>ответственного</w:t>
            </w:r>
          </w:p>
          <w:p w:rsidR="00A200F5" w:rsidRPr="008014F3" w:rsidRDefault="00A200F5" w:rsidP="008014F3">
            <w:pPr>
              <w:pStyle w:val="TableParagraph"/>
              <w:spacing w:line="308" w:lineRule="exact"/>
              <w:ind w:left="7001"/>
              <w:rPr>
                <w:sz w:val="28"/>
              </w:rPr>
            </w:pPr>
            <w:r w:rsidRPr="008014F3">
              <w:rPr>
                <w:sz w:val="28"/>
              </w:rPr>
              <w:t>исполнителя</w:t>
            </w:r>
          </w:p>
        </w:tc>
      </w:tr>
      <w:tr w:rsidR="00A200F5" w:rsidTr="008014F3">
        <w:trPr>
          <w:trHeight w:val="2899"/>
        </w:trPr>
        <w:tc>
          <w:tcPr>
            <w:tcW w:w="2132" w:type="dxa"/>
          </w:tcPr>
          <w:p w:rsidR="00A200F5" w:rsidRPr="008014F3" w:rsidRDefault="00A200F5" w:rsidP="008014F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8014F3">
              <w:rPr>
                <w:sz w:val="28"/>
              </w:rPr>
              <w:t>Поступление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369"/>
              </w:tabs>
              <w:ind w:left="110"/>
              <w:rPr>
                <w:sz w:val="28"/>
              </w:rPr>
            </w:pPr>
            <w:r w:rsidRPr="008014F3">
              <w:rPr>
                <w:sz w:val="28"/>
              </w:rPr>
              <w:t>в</w:t>
            </w:r>
            <w:r w:rsidRPr="008014F3">
              <w:rPr>
                <w:sz w:val="28"/>
              </w:rPr>
              <w:tab/>
              <w:t>адрес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8"/>
              </w:rPr>
            </w:pPr>
            <w:r w:rsidRPr="008014F3">
              <w:rPr>
                <w:sz w:val="28"/>
              </w:rPr>
              <w:t>Уполномоченн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ого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органа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заявления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3"/>
                <w:sz w:val="28"/>
              </w:rPr>
              <w:t>и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документов,</w:t>
            </w:r>
          </w:p>
          <w:p w:rsidR="00A200F5" w:rsidRPr="008014F3" w:rsidRDefault="00A200F5" w:rsidP="008014F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8014F3">
              <w:rPr>
                <w:sz w:val="28"/>
              </w:rPr>
              <w:t>указанных</w:t>
            </w:r>
          </w:p>
          <w:p w:rsidR="00A200F5" w:rsidRPr="008014F3" w:rsidRDefault="00A200F5" w:rsidP="008014F3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8"/>
              </w:rPr>
            </w:pPr>
            <w:r w:rsidRPr="008014F3">
              <w:rPr>
                <w:sz w:val="28"/>
              </w:rPr>
              <w:t>в</w:t>
            </w:r>
            <w:r w:rsidRPr="008014F3">
              <w:rPr>
                <w:sz w:val="28"/>
              </w:rPr>
              <w:tab/>
              <w:t>пункте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2.8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настоящего</w:t>
            </w:r>
          </w:p>
        </w:tc>
        <w:tc>
          <w:tcPr>
            <w:tcW w:w="3132" w:type="dxa"/>
          </w:tcPr>
          <w:p w:rsidR="00A200F5" w:rsidRPr="008014F3" w:rsidRDefault="00A200F5" w:rsidP="008014F3">
            <w:pPr>
              <w:pStyle w:val="TableParagraph"/>
              <w:ind w:left="109" w:right="105"/>
              <w:jc w:val="both"/>
              <w:rPr>
                <w:sz w:val="28"/>
              </w:rPr>
            </w:pPr>
            <w:r w:rsidRPr="008014F3">
              <w:rPr>
                <w:sz w:val="28"/>
              </w:rPr>
              <w:t>Прием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регистрация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заявления,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передача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заявления и документов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должностному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лицу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Уполномоченного</w:t>
            </w:r>
          </w:p>
          <w:p w:rsidR="00A200F5" w:rsidRPr="008014F3" w:rsidRDefault="00A200F5" w:rsidP="008014F3">
            <w:pPr>
              <w:pStyle w:val="TableParagraph"/>
              <w:ind w:left="109"/>
              <w:rPr>
                <w:sz w:val="28"/>
              </w:rPr>
            </w:pPr>
            <w:r w:rsidRPr="008014F3">
              <w:rPr>
                <w:sz w:val="28"/>
              </w:rPr>
              <w:t>органа</w:t>
            </w:r>
            <w:r w:rsidRPr="008014F3">
              <w:rPr>
                <w:spacing w:val="29"/>
                <w:sz w:val="28"/>
              </w:rPr>
              <w:t xml:space="preserve"> </w:t>
            </w:r>
            <w:r w:rsidRPr="008014F3">
              <w:rPr>
                <w:sz w:val="28"/>
              </w:rPr>
              <w:t>для</w:t>
            </w:r>
            <w:r w:rsidRPr="008014F3">
              <w:rPr>
                <w:spacing w:val="31"/>
                <w:sz w:val="28"/>
              </w:rPr>
              <w:t xml:space="preserve"> </w:t>
            </w:r>
            <w:r w:rsidRPr="008014F3">
              <w:rPr>
                <w:sz w:val="28"/>
              </w:rPr>
              <w:t>назначения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ответственного</w:t>
            </w:r>
          </w:p>
          <w:p w:rsidR="00A200F5" w:rsidRPr="008014F3" w:rsidRDefault="00A200F5" w:rsidP="008014F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 w:rsidRPr="008014F3">
              <w:rPr>
                <w:sz w:val="28"/>
              </w:rPr>
              <w:t>исполнителя</w:t>
            </w:r>
          </w:p>
        </w:tc>
        <w:tc>
          <w:tcPr>
            <w:tcW w:w="1132" w:type="dxa"/>
          </w:tcPr>
          <w:p w:rsidR="00A200F5" w:rsidRPr="008014F3" w:rsidRDefault="00A200F5" w:rsidP="008014F3">
            <w:pPr>
              <w:pStyle w:val="TableParagraph"/>
              <w:tabs>
                <w:tab w:val="right" w:pos="1013"/>
              </w:tabs>
              <w:ind w:left="96" w:right="106"/>
              <w:rPr>
                <w:sz w:val="28"/>
              </w:rPr>
            </w:pPr>
            <w:r w:rsidRPr="008014F3">
              <w:rPr>
                <w:sz w:val="28"/>
              </w:rPr>
              <w:t>не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поздне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е</w:t>
            </w:r>
            <w:r w:rsidRPr="008014F3">
              <w:rPr>
                <w:sz w:val="28"/>
              </w:rPr>
              <w:tab/>
              <w:t>1</w:t>
            </w:r>
          </w:p>
          <w:p w:rsidR="00A200F5" w:rsidRPr="008014F3" w:rsidRDefault="00A200F5" w:rsidP="008014F3">
            <w:pPr>
              <w:pStyle w:val="TableParagraph"/>
              <w:ind w:left="96" w:right="102"/>
              <w:rPr>
                <w:sz w:val="28"/>
              </w:rPr>
            </w:pPr>
            <w:r w:rsidRPr="008014F3">
              <w:rPr>
                <w:sz w:val="28"/>
              </w:rPr>
              <w:t>рабоче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го</w:t>
            </w:r>
            <w:r w:rsidRPr="008014F3">
              <w:rPr>
                <w:spacing w:val="17"/>
                <w:sz w:val="28"/>
              </w:rPr>
              <w:t xml:space="preserve"> </w:t>
            </w:r>
            <w:r w:rsidRPr="008014F3">
              <w:rPr>
                <w:sz w:val="28"/>
              </w:rPr>
              <w:t>дня,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следую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щего</w:t>
            </w:r>
            <w:r w:rsidRPr="008014F3">
              <w:rPr>
                <w:spacing w:val="4"/>
                <w:sz w:val="28"/>
              </w:rPr>
              <w:t xml:space="preserve"> </w:t>
            </w:r>
            <w:r w:rsidRPr="008014F3">
              <w:rPr>
                <w:sz w:val="28"/>
              </w:rPr>
              <w:t>за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днем</w:t>
            </w:r>
          </w:p>
          <w:p w:rsidR="00A200F5" w:rsidRPr="008014F3" w:rsidRDefault="00A200F5" w:rsidP="008014F3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r w:rsidRPr="008014F3">
              <w:rPr>
                <w:sz w:val="28"/>
              </w:rPr>
              <w:t>поступ</w:t>
            </w:r>
          </w:p>
        </w:tc>
        <w:tc>
          <w:tcPr>
            <w:tcW w:w="2288" w:type="dxa"/>
          </w:tcPr>
          <w:p w:rsidR="00A200F5" w:rsidRPr="008014F3" w:rsidRDefault="00A200F5" w:rsidP="008014F3">
            <w:pPr>
              <w:pStyle w:val="TableParagraph"/>
              <w:ind w:left="99" w:right="544"/>
              <w:rPr>
                <w:sz w:val="28"/>
              </w:rPr>
            </w:pPr>
            <w:r w:rsidRPr="008014F3">
              <w:rPr>
                <w:sz w:val="28"/>
              </w:rPr>
              <w:t>Должностное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лицо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317"/>
              </w:tabs>
              <w:ind w:left="99" w:right="94"/>
              <w:rPr>
                <w:sz w:val="28"/>
              </w:rPr>
            </w:pPr>
            <w:r w:rsidRPr="008014F3">
              <w:rPr>
                <w:sz w:val="28"/>
              </w:rPr>
              <w:t>Уполномоченног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о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органа,</w:t>
            </w:r>
          </w:p>
          <w:p w:rsidR="00A200F5" w:rsidRPr="008014F3" w:rsidRDefault="00A200F5" w:rsidP="008014F3">
            <w:pPr>
              <w:pStyle w:val="TableParagraph"/>
              <w:tabs>
                <w:tab w:val="left" w:pos="2031"/>
              </w:tabs>
              <w:ind w:left="99" w:right="92"/>
              <w:rPr>
                <w:sz w:val="28"/>
              </w:rPr>
            </w:pPr>
            <w:r w:rsidRPr="008014F3">
              <w:rPr>
                <w:sz w:val="28"/>
              </w:rPr>
              <w:t>ответственное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прием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2"/>
                <w:sz w:val="28"/>
              </w:rPr>
              <w:t>и</w:t>
            </w:r>
          </w:p>
          <w:p w:rsidR="00A200F5" w:rsidRPr="008014F3" w:rsidRDefault="00A200F5" w:rsidP="008014F3">
            <w:pPr>
              <w:pStyle w:val="TableParagraph"/>
              <w:ind w:left="99" w:right="610"/>
              <w:rPr>
                <w:sz w:val="28"/>
              </w:rPr>
            </w:pPr>
            <w:r w:rsidRPr="008014F3">
              <w:rPr>
                <w:sz w:val="28"/>
              </w:rPr>
              <w:t>регистрацию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документов</w:t>
            </w:r>
          </w:p>
        </w:tc>
        <w:tc>
          <w:tcPr>
            <w:tcW w:w="3090" w:type="dxa"/>
          </w:tcPr>
          <w:p w:rsidR="00A200F5" w:rsidRPr="008014F3" w:rsidRDefault="00A200F5" w:rsidP="008014F3">
            <w:pPr>
              <w:pStyle w:val="TableParagraph"/>
              <w:tabs>
                <w:tab w:val="left" w:pos="2547"/>
              </w:tabs>
              <w:ind w:left="108" w:right="90"/>
              <w:rPr>
                <w:sz w:val="28"/>
              </w:rPr>
            </w:pPr>
            <w:r w:rsidRPr="008014F3">
              <w:rPr>
                <w:sz w:val="28"/>
              </w:rPr>
              <w:t>Наличие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2"/>
                <w:sz w:val="28"/>
              </w:rPr>
              <w:t>или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отсутствие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8"/>
              </w:rPr>
            </w:pPr>
            <w:r w:rsidRPr="008014F3">
              <w:rPr>
                <w:sz w:val="28"/>
              </w:rPr>
              <w:t>предусмотренных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подпунктом</w:t>
            </w:r>
            <w:r w:rsidRPr="008014F3">
              <w:rPr>
                <w:spacing w:val="29"/>
                <w:sz w:val="28"/>
              </w:rPr>
              <w:t xml:space="preserve"> </w:t>
            </w:r>
            <w:r w:rsidRPr="008014F3">
              <w:rPr>
                <w:sz w:val="28"/>
              </w:rPr>
              <w:t>«а»</w:t>
            </w:r>
            <w:r w:rsidRPr="008014F3">
              <w:rPr>
                <w:spacing w:val="27"/>
                <w:sz w:val="28"/>
              </w:rPr>
              <w:t xml:space="preserve"> </w:t>
            </w:r>
            <w:r w:rsidRPr="008014F3">
              <w:rPr>
                <w:sz w:val="28"/>
              </w:rPr>
              <w:t>пункта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2.14,</w:t>
            </w:r>
            <w:r w:rsidRPr="008014F3">
              <w:rPr>
                <w:sz w:val="28"/>
              </w:rPr>
              <w:tab/>
              <w:t>пунктом</w:t>
            </w:r>
            <w:r w:rsidRPr="008014F3">
              <w:rPr>
                <w:sz w:val="28"/>
              </w:rPr>
              <w:tab/>
              <w:t>2.15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настоящего</w:t>
            </w:r>
          </w:p>
          <w:p w:rsidR="00A200F5" w:rsidRPr="008014F3" w:rsidRDefault="00A200F5" w:rsidP="008014F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 w:rsidRPr="008014F3">
              <w:rPr>
                <w:sz w:val="28"/>
              </w:rPr>
              <w:t>Административного</w:t>
            </w:r>
          </w:p>
          <w:p w:rsidR="00A200F5" w:rsidRPr="008014F3" w:rsidRDefault="00A200F5" w:rsidP="008014F3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8"/>
              </w:rPr>
            </w:pPr>
            <w:r w:rsidRPr="008014F3">
              <w:rPr>
                <w:sz w:val="28"/>
              </w:rPr>
              <w:t>регламента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оснований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для</w:t>
            </w:r>
            <w:r w:rsidRPr="008014F3">
              <w:rPr>
                <w:sz w:val="28"/>
              </w:rPr>
              <w:tab/>
              <w:t>отказа</w:t>
            </w:r>
            <w:r w:rsidRPr="008014F3">
              <w:rPr>
                <w:sz w:val="28"/>
              </w:rPr>
              <w:tab/>
              <w:t>в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приеме</w:t>
            </w:r>
          </w:p>
        </w:tc>
        <w:tc>
          <w:tcPr>
            <w:tcW w:w="3738" w:type="dxa"/>
          </w:tcPr>
          <w:p w:rsidR="00A200F5" w:rsidRPr="008014F3" w:rsidRDefault="00A200F5" w:rsidP="008014F3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8"/>
              </w:rPr>
            </w:pPr>
            <w:r w:rsidRPr="008014F3">
              <w:rPr>
                <w:sz w:val="28"/>
              </w:rPr>
              <w:t>Прием</w:t>
            </w:r>
            <w:r w:rsidRPr="008014F3">
              <w:rPr>
                <w:sz w:val="28"/>
              </w:rPr>
              <w:tab/>
              <w:t>заявления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4"/>
                <w:sz w:val="28"/>
              </w:rPr>
              <w:t>и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прилагаемых</w:t>
            </w:r>
            <w:r w:rsidRPr="008014F3">
              <w:rPr>
                <w:spacing w:val="-1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документов;</w:t>
            </w:r>
          </w:p>
          <w:p w:rsidR="00A200F5" w:rsidRPr="008014F3" w:rsidRDefault="00A200F5" w:rsidP="008014F3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A200F5" w:rsidRPr="008014F3" w:rsidRDefault="00A200F5" w:rsidP="008014F3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8"/>
              </w:rPr>
            </w:pPr>
            <w:r w:rsidRPr="008014F3">
              <w:rPr>
                <w:sz w:val="28"/>
              </w:rPr>
              <w:t>регистрация</w:t>
            </w:r>
            <w:r w:rsidRPr="008014F3">
              <w:rPr>
                <w:sz w:val="28"/>
              </w:rPr>
              <w:tab/>
              <w:t>заявления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4"/>
                <w:sz w:val="28"/>
              </w:rPr>
              <w:t>и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прилагаемых</w:t>
            </w:r>
            <w:r w:rsidRPr="008014F3">
              <w:rPr>
                <w:spacing w:val="-1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документов;</w:t>
            </w:r>
          </w:p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  <w:p w:rsidR="00A200F5" w:rsidRPr="008014F3" w:rsidRDefault="00A200F5" w:rsidP="008014F3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8"/>
              </w:rPr>
            </w:pPr>
            <w:r w:rsidRPr="008014F3">
              <w:rPr>
                <w:sz w:val="28"/>
              </w:rPr>
              <w:t>проставление</w:t>
            </w:r>
            <w:r w:rsidRPr="008014F3">
              <w:rPr>
                <w:sz w:val="28"/>
              </w:rPr>
              <w:tab/>
              <w:t>на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заявлении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регистрационного</w:t>
            </w:r>
            <w:r w:rsidRPr="008014F3">
              <w:rPr>
                <w:spacing w:val="-5"/>
                <w:sz w:val="28"/>
              </w:rPr>
              <w:t xml:space="preserve"> </w:t>
            </w:r>
            <w:r w:rsidRPr="008014F3">
              <w:rPr>
                <w:sz w:val="28"/>
              </w:rPr>
              <w:t>штампа;</w:t>
            </w:r>
          </w:p>
        </w:tc>
      </w:tr>
    </w:tbl>
    <w:p w:rsidR="00A200F5" w:rsidRDefault="00A200F5">
      <w:pPr>
        <w:rPr>
          <w:sz w:val="28"/>
        </w:rPr>
        <w:sectPr w:rsidR="00A200F5">
          <w:headerReference w:type="default" r:id="rId21"/>
          <w:pgSz w:w="16840" w:h="11910" w:orient="landscape"/>
          <w:pgMar w:top="1000" w:right="500" w:bottom="280" w:left="600" w:header="0" w:footer="0" w:gutter="0"/>
          <w:cols w:space="720"/>
        </w:sectPr>
      </w:pPr>
    </w:p>
    <w:p w:rsidR="00A200F5" w:rsidRDefault="00A200F5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A200F5" w:rsidTr="008014F3">
        <w:trPr>
          <w:trHeight w:val="8696"/>
        </w:trPr>
        <w:tc>
          <w:tcPr>
            <w:tcW w:w="2132" w:type="dxa"/>
          </w:tcPr>
          <w:p w:rsidR="00A200F5" w:rsidRPr="008014F3" w:rsidRDefault="00A200F5" w:rsidP="008014F3">
            <w:pPr>
              <w:pStyle w:val="TableParagraph"/>
              <w:spacing w:line="242" w:lineRule="auto"/>
              <w:ind w:left="110" w:right="416"/>
              <w:rPr>
                <w:sz w:val="28"/>
              </w:rPr>
            </w:pPr>
            <w:r w:rsidRPr="008014F3">
              <w:rPr>
                <w:sz w:val="28"/>
              </w:rPr>
              <w:t>Администра-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тивного</w:t>
            </w:r>
          </w:p>
          <w:p w:rsidR="00A200F5" w:rsidRPr="008014F3" w:rsidRDefault="00A200F5" w:rsidP="008014F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8014F3">
              <w:rPr>
                <w:sz w:val="28"/>
              </w:rPr>
              <w:t>регламента</w:t>
            </w:r>
          </w:p>
        </w:tc>
        <w:tc>
          <w:tcPr>
            <w:tcW w:w="3121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A200F5" w:rsidRPr="008014F3" w:rsidRDefault="00A200F5" w:rsidP="008014F3">
            <w:pPr>
              <w:pStyle w:val="TableParagraph"/>
              <w:spacing w:line="315" w:lineRule="exact"/>
              <w:rPr>
                <w:sz w:val="28"/>
              </w:rPr>
            </w:pPr>
            <w:r w:rsidRPr="008014F3">
              <w:rPr>
                <w:sz w:val="28"/>
              </w:rPr>
              <w:t>ления</w:t>
            </w:r>
          </w:p>
        </w:tc>
        <w:tc>
          <w:tcPr>
            <w:tcW w:w="2297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A200F5" w:rsidRPr="008014F3" w:rsidRDefault="00A200F5" w:rsidP="008014F3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8"/>
              </w:rPr>
            </w:pPr>
            <w:r w:rsidRPr="008014F3">
              <w:rPr>
                <w:sz w:val="28"/>
              </w:rPr>
              <w:t>к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рассмотрению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:rsidR="00A200F5" w:rsidRPr="008014F3" w:rsidRDefault="00A200F5" w:rsidP="008014F3">
            <w:pPr>
              <w:pStyle w:val="TableParagraph"/>
              <w:ind w:right="97"/>
              <w:jc w:val="both"/>
              <w:rPr>
                <w:sz w:val="28"/>
              </w:rPr>
            </w:pPr>
            <w:r w:rsidRPr="008014F3">
              <w:rPr>
                <w:sz w:val="28"/>
              </w:rPr>
              <w:t>назначение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ответственного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исполнителя и передача ему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комплекта</w:t>
            </w:r>
            <w:r w:rsidRPr="008014F3">
              <w:rPr>
                <w:spacing w:val="-4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документов;</w:t>
            </w:r>
          </w:p>
          <w:p w:rsidR="00A200F5" w:rsidRPr="008014F3" w:rsidRDefault="00A200F5" w:rsidP="008014F3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A200F5" w:rsidRPr="008014F3" w:rsidRDefault="00A200F5" w:rsidP="008014F3">
            <w:pPr>
              <w:pStyle w:val="TableParagraph"/>
              <w:ind w:right="97"/>
              <w:jc w:val="both"/>
              <w:rPr>
                <w:sz w:val="28"/>
              </w:rPr>
            </w:pPr>
            <w:r w:rsidRPr="008014F3">
              <w:rPr>
                <w:sz w:val="28"/>
              </w:rPr>
              <w:t>принятие решения и отказ 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приеме документов, которое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оформляется:</w:t>
            </w:r>
          </w:p>
          <w:p w:rsidR="00A200F5" w:rsidRPr="008014F3" w:rsidRDefault="00A200F5" w:rsidP="008014F3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A200F5" w:rsidRPr="008014F3" w:rsidRDefault="00A200F5" w:rsidP="008014F3">
            <w:pPr>
              <w:pStyle w:val="TableParagraph"/>
              <w:ind w:right="98"/>
              <w:jc w:val="both"/>
              <w:rPr>
                <w:sz w:val="28"/>
              </w:rPr>
            </w:pPr>
            <w:r w:rsidRPr="008014F3">
              <w:rPr>
                <w:sz w:val="28"/>
              </w:rPr>
              <w:t>1)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виде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электронного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документа,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подписанного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усиленной</w:t>
            </w:r>
          </w:p>
          <w:p w:rsidR="00A200F5" w:rsidRPr="008014F3" w:rsidRDefault="00A200F5" w:rsidP="008014F3">
            <w:pPr>
              <w:pStyle w:val="TableParagraph"/>
              <w:spacing w:line="321" w:lineRule="exact"/>
              <w:rPr>
                <w:sz w:val="28"/>
              </w:rPr>
            </w:pPr>
            <w:r w:rsidRPr="008014F3">
              <w:rPr>
                <w:sz w:val="28"/>
              </w:rPr>
              <w:t>квалифицированной</w:t>
            </w:r>
          </w:p>
          <w:p w:rsidR="00A200F5" w:rsidRPr="008014F3" w:rsidRDefault="00A200F5" w:rsidP="008014F3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8"/>
              </w:rPr>
            </w:pPr>
            <w:r w:rsidRPr="008014F3">
              <w:rPr>
                <w:sz w:val="28"/>
              </w:rPr>
              <w:t>электронной</w:t>
            </w:r>
            <w:r w:rsidRPr="008014F3">
              <w:rPr>
                <w:sz w:val="28"/>
              </w:rPr>
              <w:tab/>
              <w:t>подписью</w:t>
            </w:r>
          </w:p>
          <w:p w:rsidR="00A200F5" w:rsidRPr="008014F3" w:rsidRDefault="00A200F5" w:rsidP="008014F3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8"/>
              </w:rPr>
            </w:pPr>
            <w:r w:rsidRPr="008014F3">
              <w:rPr>
                <w:sz w:val="28"/>
              </w:rPr>
              <w:t>должностного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лица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Уполномоченного</w:t>
            </w:r>
            <w:r w:rsidRPr="008014F3">
              <w:rPr>
                <w:spacing w:val="-1"/>
                <w:sz w:val="28"/>
              </w:rPr>
              <w:t xml:space="preserve"> </w:t>
            </w:r>
            <w:r w:rsidRPr="008014F3">
              <w:rPr>
                <w:sz w:val="28"/>
              </w:rPr>
              <w:t>органа.</w:t>
            </w:r>
          </w:p>
          <w:p w:rsidR="00A200F5" w:rsidRPr="008014F3" w:rsidRDefault="00A200F5" w:rsidP="008014F3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A200F5" w:rsidRPr="008014F3" w:rsidRDefault="00A200F5" w:rsidP="008014F3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8"/>
              </w:rPr>
            </w:pPr>
            <w:r w:rsidRPr="008014F3">
              <w:rPr>
                <w:sz w:val="28"/>
              </w:rPr>
              <w:t>При</w:t>
            </w:r>
            <w:r w:rsidRPr="008014F3">
              <w:rPr>
                <w:sz w:val="28"/>
              </w:rPr>
              <w:tab/>
              <w:t>приеме</w:t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  <w:t>заявления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2"/>
                <w:sz w:val="28"/>
              </w:rPr>
              <w:t>и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прилагаемых</w:t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документов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через РПГУ осуществляется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формирование</w:t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</w:r>
            <w:r w:rsidRPr="008014F3">
              <w:rPr>
                <w:spacing w:val="-3"/>
                <w:sz w:val="28"/>
              </w:rPr>
              <w:t>и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направление</w:t>
            </w:r>
            <w:r w:rsidRPr="008014F3">
              <w:rPr>
                <w:sz w:val="28"/>
              </w:rPr>
              <w:tab/>
              <w:t>заявителю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3"/>
                <w:sz w:val="28"/>
              </w:rPr>
              <w:t>в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электронной</w:t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  <w:t>форме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4"/>
                <w:sz w:val="28"/>
              </w:rPr>
              <w:t>в</w:t>
            </w:r>
          </w:p>
          <w:p w:rsidR="00A200F5" w:rsidRPr="008014F3" w:rsidRDefault="00A200F5" w:rsidP="008014F3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 w:rsidRPr="008014F3">
              <w:rPr>
                <w:sz w:val="28"/>
              </w:rPr>
              <w:t>«Личный кабинет» на РПГУ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уведомления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приеме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заявления.</w:t>
            </w:r>
          </w:p>
          <w:p w:rsidR="00A200F5" w:rsidRPr="008014F3" w:rsidRDefault="00A200F5" w:rsidP="008014F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A200F5" w:rsidRPr="008014F3" w:rsidRDefault="00A200F5" w:rsidP="008014F3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8"/>
              </w:rPr>
            </w:pPr>
            <w:r w:rsidRPr="008014F3">
              <w:rPr>
                <w:sz w:val="28"/>
              </w:rPr>
              <w:t>Решение</w:t>
            </w:r>
            <w:r w:rsidRPr="008014F3">
              <w:rPr>
                <w:sz w:val="28"/>
              </w:rPr>
              <w:tab/>
              <w:t>направляется</w:t>
            </w:r>
            <w:r w:rsidRPr="008014F3">
              <w:rPr>
                <w:sz w:val="28"/>
              </w:rPr>
              <w:tab/>
              <w:t>не</w:t>
            </w:r>
          </w:p>
        </w:tc>
      </w:tr>
    </w:tbl>
    <w:p w:rsidR="00A200F5" w:rsidRDefault="00A200F5">
      <w:pPr>
        <w:spacing w:line="308" w:lineRule="exact"/>
        <w:rPr>
          <w:sz w:val="28"/>
        </w:rPr>
        <w:sectPr w:rsidR="00A200F5">
          <w:headerReference w:type="default" r:id="rId22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:rsidR="00A200F5" w:rsidRDefault="00A200F5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A200F5" w:rsidTr="008014F3">
        <w:trPr>
          <w:trHeight w:val="8696"/>
        </w:trPr>
        <w:tc>
          <w:tcPr>
            <w:tcW w:w="2132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A200F5" w:rsidRPr="008014F3" w:rsidRDefault="00A200F5" w:rsidP="008014F3">
            <w:pPr>
              <w:pStyle w:val="TableParagraph"/>
              <w:ind w:right="95"/>
              <w:jc w:val="both"/>
              <w:rPr>
                <w:sz w:val="28"/>
              </w:rPr>
            </w:pPr>
            <w:r w:rsidRPr="008014F3">
              <w:rPr>
                <w:sz w:val="28"/>
              </w:rPr>
              <w:t>позднее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первого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рабочего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дня,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следующего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днем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подачи</w:t>
            </w:r>
            <w:r w:rsidRPr="008014F3">
              <w:rPr>
                <w:spacing w:val="-1"/>
                <w:sz w:val="28"/>
              </w:rPr>
              <w:t xml:space="preserve"> </w:t>
            </w:r>
            <w:r w:rsidRPr="008014F3">
              <w:rPr>
                <w:sz w:val="28"/>
              </w:rPr>
              <w:t>заявления:</w:t>
            </w:r>
          </w:p>
          <w:p w:rsidR="00A200F5" w:rsidRPr="008014F3" w:rsidRDefault="00A200F5" w:rsidP="008014F3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A200F5" w:rsidRPr="008014F3" w:rsidRDefault="00A200F5" w:rsidP="008014F3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8014F3">
              <w:rPr>
                <w:sz w:val="28"/>
              </w:rPr>
              <w:t>в личный кабинет заявителя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РПГУ,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случае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направления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запроса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предоставлении</w:t>
            </w:r>
          </w:p>
          <w:p w:rsidR="00A200F5" w:rsidRPr="008014F3" w:rsidRDefault="00A200F5" w:rsidP="008014F3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 w:rsidRPr="008014F3">
              <w:rPr>
                <w:sz w:val="28"/>
              </w:rPr>
              <w:t>муниципальной услуги через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РПГУ;</w:t>
            </w:r>
          </w:p>
          <w:p w:rsidR="00A200F5" w:rsidRPr="008014F3" w:rsidRDefault="00A200F5" w:rsidP="008014F3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A200F5" w:rsidRPr="008014F3" w:rsidRDefault="00A200F5" w:rsidP="008014F3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8014F3">
              <w:rPr>
                <w:sz w:val="28"/>
              </w:rPr>
              <w:t>на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адрес</w:t>
            </w:r>
            <w:r w:rsidRPr="008014F3">
              <w:rPr>
                <w:spacing w:val="71"/>
                <w:sz w:val="28"/>
              </w:rPr>
              <w:t xml:space="preserve"> </w:t>
            </w:r>
            <w:r w:rsidRPr="008014F3">
              <w:rPr>
                <w:sz w:val="28"/>
              </w:rPr>
              <w:t>электронной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почты,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указанный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заявлении,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случае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направления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запроса</w:t>
            </w:r>
            <w:r w:rsidRPr="008014F3">
              <w:rPr>
                <w:spacing w:val="71"/>
                <w:sz w:val="28"/>
              </w:rPr>
              <w:t xml:space="preserve"> </w:t>
            </w:r>
            <w:r w:rsidRPr="008014F3">
              <w:rPr>
                <w:sz w:val="28"/>
              </w:rPr>
              <w:t>на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адрес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электронной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почты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Уполномоченного</w:t>
            </w:r>
            <w:r w:rsidRPr="008014F3">
              <w:rPr>
                <w:spacing w:val="-1"/>
                <w:sz w:val="28"/>
              </w:rPr>
              <w:t xml:space="preserve"> </w:t>
            </w:r>
            <w:r w:rsidRPr="008014F3">
              <w:rPr>
                <w:sz w:val="28"/>
              </w:rPr>
              <w:t>органа;</w:t>
            </w:r>
          </w:p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  <w:p w:rsidR="00A200F5" w:rsidRPr="008014F3" w:rsidRDefault="00A200F5" w:rsidP="008014F3">
            <w:pPr>
              <w:pStyle w:val="TableParagraph"/>
              <w:ind w:right="96"/>
              <w:jc w:val="both"/>
              <w:rPr>
                <w:sz w:val="28"/>
              </w:rPr>
            </w:pPr>
            <w:r w:rsidRPr="008014F3">
              <w:rPr>
                <w:sz w:val="28"/>
              </w:rPr>
              <w:t>2) в устной форме в момент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обращения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заявителя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по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основанию,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указанному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подпункте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«а»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пункта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2.14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настоящего</w:t>
            </w:r>
          </w:p>
          <w:p w:rsidR="00A200F5" w:rsidRPr="008014F3" w:rsidRDefault="00A200F5" w:rsidP="008014F3">
            <w:pPr>
              <w:pStyle w:val="TableParagraph"/>
              <w:spacing w:before="2" w:line="322" w:lineRule="exact"/>
              <w:rPr>
                <w:sz w:val="28"/>
              </w:rPr>
            </w:pPr>
            <w:r w:rsidRPr="008014F3">
              <w:rPr>
                <w:sz w:val="28"/>
              </w:rPr>
              <w:t>Административного</w:t>
            </w:r>
          </w:p>
          <w:p w:rsidR="00A200F5" w:rsidRPr="008014F3" w:rsidRDefault="00A200F5" w:rsidP="008014F3">
            <w:pPr>
              <w:pStyle w:val="TableParagraph"/>
              <w:tabs>
                <w:tab w:val="left" w:pos="3502"/>
              </w:tabs>
              <w:ind w:right="97"/>
              <w:rPr>
                <w:sz w:val="28"/>
              </w:rPr>
            </w:pPr>
            <w:r w:rsidRPr="008014F3">
              <w:rPr>
                <w:sz w:val="28"/>
              </w:rPr>
              <w:t>регламента, в случае личного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обращения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4"/>
                <w:sz w:val="28"/>
              </w:rPr>
              <w:t>в</w:t>
            </w:r>
          </w:p>
          <w:p w:rsidR="00A200F5" w:rsidRPr="008014F3" w:rsidRDefault="00A200F5" w:rsidP="008014F3">
            <w:pPr>
              <w:pStyle w:val="TableParagraph"/>
              <w:spacing w:before="1" w:line="308" w:lineRule="exact"/>
              <w:rPr>
                <w:sz w:val="28"/>
              </w:rPr>
            </w:pPr>
            <w:r w:rsidRPr="008014F3">
              <w:rPr>
                <w:sz w:val="28"/>
              </w:rPr>
              <w:t>Уполномоченный</w:t>
            </w:r>
            <w:r w:rsidRPr="008014F3">
              <w:rPr>
                <w:spacing w:val="-7"/>
                <w:sz w:val="28"/>
              </w:rPr>
              <w:t xml:space="preserve"> </w:t>
            </w:r>
            <w:r w:rsidRPr="008014F3">
              <w:rPr>
                <w:sz w:val="28"/>
              </w:rPr>
              <w:t>орган</w:t>
            </w:r>
          </w:p>
        </w:tc>
      </w:tr>
    </w:tbl>
    <w:p w:rsidR="00A200F5" w:rsidRDefault="00A200F5">
      <w:pPr>
        <w:spacing w:line="308" w:lineRule="exact"/>
        <w:rPr>
          <w:sz w:val="28"/>
        </w:rPr>
        <w:sectPr w:rsidR="00A200F5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A200F5" w:rsidRDefault="00A200F5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A200F5" w:rsidTr="008014F3">
        <w:trPr>
          <w:trHeight w:val="8696"/>
        </w:trPr>
        <w:tc>
          <w:tcPr>
            <w:tcW w:w="2132" w:type="dxa"/>
          </w:tcPr>
          <w:p w:rsidR="00A200F5" w:rsidRPr="008014F3" w:rsidRDefault="00A200F5" w:rsidP="008014F3">
            <w:pPr>
              <w:pStyle w:val="TableParagraph"/>
              <w:tabs>
                <w:tab w:val="left" w:pos="1163"/>
              </w:tabs>
              <w:ind w:left="110" w:right="91"/>
              <w:rPr>
                <w:sz w:val="28"/>
              </w:rPr>
            </w:pPr>
            <w:r w:rsidRPr="008014F3">
              <w:rPr>
                <w:sz w:val="28"/>
              </w:rPr>
              <w:t>Принятие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должностным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лицом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Уполномоченн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ого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органа,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ответственного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</w:t>
            </w:r>
          </w:p>
          <w:p w:rsidR="00A200F5" w:rsidRPr="008014F3" w:rsidRDefault="00A200F5" w:rsidP="008014F3">
            <w:pPr>
              <w:pStyle w:val="TableParagraph"/>
              <w:ind w:left="110" w:right="111"/>
              <w:jc w:val="both"/>
              <w:rPr>
                <w:sz w:val="28"/>
              </w:rPr>
            </w:pPr>
            <w:r w:rsidRPr="008014F3">
              <w:rPr>
                <w:sz w:val="28"/>
              </w:rPr>
              <w:t>предоставление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муниципальной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услуги,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876"/>
              </w:tabs>
              <w:ind w:left="110" w:right="92"/>
              <w:rPr>
                <w:sz w:val="28"/>
              </w:rPr>
            </w:pPr>
            <w:r w:rsidRPr="008014F3">
              <w:rPr>
                <w:sz w:val="28"/>
              </w:rPr>
              <w:t>заявления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3"/>
                <w:sz w:val="28"/>
              </w:rPr>
              <w:t>и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представлен-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ных</w:t>
            </w:r>
          </w:p>
          <w:p w:rsidR="00A200F5" w:rsidRPr="008014F3" w:rsidRDefault="00A200F5" w:rsidP="008014F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8014F3">
              <w:rPr>
                <w:sz w:val="28"/>
              </w:rPr>
              <w:t>документов</w:t>
            </w:r>
          </w:p>
        </w:tc>
        <w:tc>
          <w:tcPr>
            <w:tcW w:w="3121" w:type="dxa"/>
          </w:tcPr>
          <w:p w:rsidR="00A200F5" w:rsidRPr="008014F3" w:rsidRDefault="00A200F5" w:rsidP="008014F3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8"/>
              </w:rPr>
            </w:pPr>
            <w:r w:rsidRPr="008014F3">
              <w:rPr>
                <w:sz w:val="28"/>
              </w:rPr>
              <w:t>Проверка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заявления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и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документов</w:t>
            </w:r>
            <w:r w:rsidRPr="008014F3">
              <w:rPr>
                <w:sz w:val="28"/>
              </w:rPr>
              <w:tab/>
              <w:t>в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соответствии</w:t>
            </w:r>
            <w:r w:rsidRPr="008014F3">
              <w:rPr>
                <w:spacing w:val="16"/>
                <w:sz w:val="28"/>
              </w:rPr>
              <w:t xml:space="preserve"> </w:t>
            </w:r>
            <w:r w:rsidRPr="008014F3">
              <w:rPr>
                <w:sz w:val="28"/>
              </w:rPr>
              <w:t>с</w:t>
            </w:r>
            <w:r w:rsidRPr="008014F3">
              <w:rPr>
                <w:spacing w:val="18"/>
                <w:sz w:val="28"/>
              </w:rPr>
              <w:t xml:space="preserve"> </w:t>
            </w:r>
            <w:r w:rsidRPr="008014F3">
              <w:rPr>
                <w:sz w:val="28"/>
              </w:rPr>
              <w:t>пунктом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8"/>
              </w:rPr>
            </w:pPr>
            <w:r w:rsidRPr="008014F3">
              <w:rPr>
                <w:sz w:val="28"/>
              </w:rPr>
              <w:t>2.8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настоящего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Административного</w:t>
            </w:r>
          </w:p>
          <w:p w:rsidR="00A200F5" w:rsidRPr="008014F3" w:rsidRDefault="00A200F5" w:rsidP="008014F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 w:rsidRPr="008014F3">
              <w:rPr>
                <w:sz w:val="28"/>
              </w:rPr>
              <w:t>регламента;</w:t>
            </w:r>
          </w:p>
          <w:p w:rsidR="00A200F5" w:rsidRPr="008014F3" w:rsidRDefault="00A200F5" w:rsidP="008014F3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A200F5" w:rsidRPr="008014F3" w:rsidRDefault="00A200F5" w:rsidP="008014F3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8"/>
              </w:rPr>
            </w:pPr>
            <w:r w:rsidRPr="008014F3">
              <w:rPr>
                <w:sz w:val="28"/>
              </w:rPr>
              <w:t>принятие</w:t>
            </w:r>
            <w:r w:rsidRPr="008014F3">
              <w:rPr>
                <w:sz w:val="28"/>
              </w:rPr>
              <w:tab/>
              <w:t>решения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о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возврате</w:t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заявителю</w:t>
            </w:r>
          </w:p>
          <w:p w:rsidR="00A200F5" w:rsidRPr="008014F3" w:rsidRDefault="00A200F5" w:rsidP="008014F3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8"/>
              </w:rPr>
            </w:pPr>
            <w:r w:rsidRPr="008014F3">
              <w:rPr>
                <w:sz w:val="28"/>
              </w:rPr>
              <w:t>заявления</w:t>
            </w:r>
            <w:r w:rsidRPr="008014F3">
              <w:rPr>
                <w:sz w:val="28"/>
              </w:rPr>
              <w:tab/>
              <w:t>и</w:t>
            </w:r>
          </w:p>
          <w:p w:rsidR="00A200F5" w:rsidRPr="008014F3" w:rsidRDefault="00A200F5" w:rsidP="008014F3">
            <w:pPr>
              <w:pStyle w:val="TableParagraph"/>
              <w:ind w:left="109" w:right="1409"/>
              <w:rPr>
                <w:sz w:val="28"/>
              </w:rPr>
            </w:pPr>
            <w:r w:rsidRPr="008014F3">
              <w:rPr>
                <w:sz w:val="28"/>
              </w:rPr>
              <w:t>прилагаемых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документов;</w:t>
            </w:r>
          </w:p>
          <w:p w:rsidR="00A200F5" w:rsidRPr="008014F3" w:rsidRDefault="00A200F5" w:rsidP="008014F3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A200F5" w:rsidRPr="008014F3" w:rsidRDefault="00A200F5" w:rsidP="008014F3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8"/>
              </w:rPr>
            </w:pPr>
            <w:r w:rsidRPr="008014F3">
              <w:rPr>
                <w:sz w:val="28"/>
              </w:rPr>
              <w:t>подготовка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4"/>
                <w:sz w:val="28"/>
              </w:rPr>
              <w:t>и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согласование</w:t>
            </w:r>
          </w:p>
          <w:p w:rsidR="00A200F5" w:rsidRPr="008014F3" w:rsidRDefault="00A200F5" w:rsidP="008014F3">
            <w:pPr>
              <w:pStyle w:val="TableParagraph"/>
              <w:ind w:left="109" w:right="802"/>
              <w:rPr>
                <w:sz w:val="28"/>
              </w:rPr>
            </w:pPr>
            <w:r w:rsidRPr="008014F3">
              <w:rPr>
                <w:sz w:val="28"/>
              </w:rPr>
              <w:t>уведомления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pacing w:val="-1"/>
                <w:sz w:val="28"/>
              </w:rPr>
              <w:t>Уполномоченного</w:t>
            </w:r>
          </w:p>
          <w:p w:rsidR="00A200F5" w:rsidRPr="008014F3" w:rsidRDefault="00A200F5" w:rsidP="008014F3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8"/>
              </w:rPr>
            </w:pPr>
            <w:r w:rsidRPr="008014F3">
              <w:rPr>
                <w:sz w:val="28"/>
              </w:rPr>
              <w:t>органа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об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отказе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приеме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документов,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необходимых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для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предоставления</w:t>
            </w:r>
          </w:p>
          <w:p w:rsidR="00A200F5" w:rsidRPr="008014F3" w:rsidRDefault="00A200F5" w:rsidP="008014F3">
            <w:pPr>
              <w:pStyle w:val="TableParagraph"/>
              <w:ind w:left="109" w:right="96"/>
              <w:jc w:val="both"/>
              <w:rPr>
                <w:sz w:val="28"/>
              </w:rPr>
            </w:pPr>
            <w:r w:rsidRPr="008014F3">
              <w:rPr>
                <w:sz w:val="28"/>
              </w:rPr>
              <w:t>муниципальной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услуги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(возврате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заявления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заявителю);</w:t>
            </w:r>
          </w:p>
          <w:p w:rsidR="00A200F5" w:rsidRPr="008014F3" w:rsidRDefault="00A200F5" w:rsidP="008014F3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A200F5" w:rsidRPr="008014F3" w:rsidRDefault="00A200F5" w:rsidP="008014F3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8"/>
              </w:rPr>
            </w:pPr>
            <w:r w:rsidRPr="008014F3">
              <w:rPr>
                <w:sz w:val="28"/>
              </w:rPr>
              <w:t>возврат</w:t>
            </w:r>
            <w:r w:rsidRPr="008014F3">
              <w:rPr>
                <w:sz w:val="28"/>
              </w:rPr>
              <w:tab/>
              <w:t>заявления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4"/>
                <w:sz w:val="28"/>
              </w:rPr>
              <w:t>и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прилагаемых</w:t>
            </w:r>
          </w:p>
        </w:tc>
        <w:tc>
          <w:tcPr>
            <w:tcW w:w="1133" w:type="dxa"/>
          </w:tcPr>
          <w:p w:rsidR="00A200F5" w:rsidRPr="008014F3" w:rsidRDefault="00A200F5" w:rsidP="008014F3">
            <w:pPr>
              <w:pStyle w:val="TableParagraph"/>
              <w:tabs>
                <w:tab w:val="left" w:pos="744"/>
              </w:tabs>
              <w:ind w:right="95"/>
              <w:rPr>
                <w:sz w:val="28"/>
              </w:rPr>
            </w:pPr>
            <w:r w:rsidRPr="008014F3">
              <w:rPr>
                <w:sz w:val="28"/>
              </w:rPr>
              <w:t>Не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позд-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нее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2"/>
                <w:sz w:val="28"/>
              </w:rPr>
              <w:t>10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дней</w:t>
            </w:r>
            <w:r w:rsidRPr="008014F3">
              <w:rPr>
                <w:spacing w:val="3"/>
                <w:sz w:val="28"/>
              </w:rPr>
              <w:t xml:space="preserve"> </w:t>
            </w:r>
            <w:r w:rsidRPr="008014F3">
              <w:rPr>
                <w:sz w:val="28"/>
              </w:rPr>
              <w:t>со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дня</w:t>
            </w:r>
          </w:p>
          <w:p w:rsidR="00A200F5" w:rsidRPr="008014F3" w:rsidRDefault="00A200F5" w:rsidP="008014F3">
            <w:pPr>
              <w:pStyle w:val="TableParagraph"/>
              <w:tabs>
                <w:tab w:val="left" w:pos="892"/>
              </w:tabs>
              <w:ind w:right="95"/>
              <w:rPr>
                <w:sz w:val="28"/>
              </w:rPr>
            </w:pPr>
            <w:r w:rsidRPr="008014F3">
              <w:rPr>
                <w:sz w:val="28"/>
              </w:rPr>
              <w:t>посту-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пления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заявле-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ния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3"/>
                <w:sz w:val="28"/>
              </w:rPr>
              <w:t>в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Уполн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омочен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ный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орган</w:t>
            </w:r>
          </w:p>
        </w:tc>
        <w:tc>
          <w:tcPr>
            <w:tcW w:w="2297" w:type="dxa"/>
          </w:tcPr>
          <w:p w:rsidR="00A200F5" w:rsidRPr="008014F3" w:rsidRDefault="00A200F5" w:rsidP="008014F3">
            <w:pPr>
              <w:pStyle w:val="TableParagraph"/>
              <w:spacing w:line="242" w:lineRule="auto"/>
              <w:ind w:left="109" w:right="543"/>
              <w:rPr>
                <w:sz w:val="28"/>
              </w:rPr>
            </w:pPr>
            <w:r w:rsidRPr="008014F3">
              <w:rPr>
                <w:sz w:val="28"/>
              </w:rPr>
              <w:t>Должностное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лицо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327"/>
              </w:tabs>
              <w:ind w:left="109" w:right="93"/>
              <w:rPr>
                <w:sz w:val="28"/>
              </w:rPr>
            </w:pPr>
            <w:r w:rsidRPr="008014F3">
              <w:rPr>
                <w:sz w:val="28"/>
              </w:rPr>
              <w:t>Уполномоченног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о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органа,</w:t>
            </w:r>
          </w:p>
          <w:p w:rsidR="00A200F5" w:rsidRPr="008014F3" w:rsidRDefault="00A200F5" w:rsidP="008014F3">
            <w:pPr>
              <w:pStyle w:val="TableParagraph"/>
              <w:ind w:left="109" w:right="91"/>
              <w:rPr>
                <w:sz w:val="28"/>
              </w:rPr>
            </w:pPr>
            <w:r w:rsidRPr="008014F3">
              <w:rPr>
                <w:sz w:val="28"/>
              </w:rPr>
              <w:t>ответственное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предоставление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муниципальной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:rsidR="00A200F5" w:rsidRPr="008014F3" w:rsidRDefault="00A200F5" w:rsidP="008014F3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8"/>
              </w:rPr>
            </w:pPr>
            <w:r w:rsidRPr="008014F3">
              <w:rPr>
                <w:sz w:val="28"/>
              </w:rPr>
              <w:t>Наличие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2"/>
                <w:sz w:val="28"/>
              </w:rPr>
              <w:t>или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отсутствие</w:t>
            </w:r>
          </w:p>
          <w:p w:rsidR="00A200F5" w:rsidRPr="008014F3" w:rsidRDefault="00A200F5" w:rsidP="008014F3">
            <w:pPr>
              <w:pStyle w:val="TableParagraph"/>
              <w:tabs>
                <w:tab w:val="left" w:pos="2077"/>
              </w:tabs>
              <w:ind w:left="109" w:right="94"/>
              <w:rPr>
                <w:sz w:val="28"/>
              </w:rPr>
            </w:pPr>
            <w:r w:rsidRPr="008014F3">
              <w:rPr>
                <w:sz w:val="28"/>
              </w:rPr>
              <w:t>предусмотренных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подпунктами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«б»-«г»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пункта</w:t>
            </w:r>
            <w:r w:rsidRPr="008014F3">
              <w:rPr>
                <w:spacing w:val="13"/>
                <w:sz w:val="28"/>
              </w:rPr>
              <w:t xml:space="preserve"> </w:t>
            </w:r>
            <w:r w:rsidRPr="008014F3">
              <w:rPr>
                <w:sz w:val="28"/>
              </w:rPr>
              <w:t>2.14</w:t>
            </w:r>
            <w:r w:rsidRPr="008014F3">
              <w:rPr>
                <w:spacing w:val="13"/>
                <w:sz w:val="28"/>
              </w:rPr>
              <w:t xml:space="preserve"> </w:t>
            </w:r>
            <w:r w:rsidRPr="008014F3">
              <w:rPr>
                <w:sz w:val="28"/>
              </w:rPr>
              <w:t>настоящего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Административного</w:t>
            </w:r>
          </w:p>
          <w:p w:rsidR="00A200F5" w:rsidRPr="008014F3" w:rsidRDefault="00A200F5" w:rsidP="008014F3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8014F3">
              <w:rPr>
                <w:sz w:val="28"/>
              </w:rPr>
              <w:t>регламента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оснований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для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отказа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приеме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к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рассмотрению</w:t>
            </w:r>
          </w:p>
          <w:p w:rsidR="00A200F5" w:rsidRPr="008014F3" w:rsidRDefault="00A200F5" w:rsidP="008014F3">
            <w:pPr>
              <w:pStyle w:val="TableParagraph"/>
              <w:ind w:left="109"/>
              <w:rPr>
                <w:sz w:val="28"/>
              </w:rPr>
            </w:pPr>
            <w:r w:rsidRPr="008014F3"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:rsidR="00A200F5" w:rsidRPr="008014F3" w:rsidRDefault="00A200F5" w:rsidP="008014F3">
            <w:pPr>
              <w:pStyle w:val="TableParagraph"/>
              <w:spacing w:line="315" w:lineRule="exact"/>
              <w:rPr>
                <w:sz w:val="28"/>
              </w:rPr>
            </w:pPr>
            <w:r w:rsidRPr="008014F3">
              <w:rPr>
                <w:sz w:val="28"/>
              </w:rPr>
              <w:t>Уведомление</w:t>
            </w:r>
          </w:p>
          <w:p w:rsidR="00A200F5" w:rsidRPr="008014F3" w:rsidRDefault="00A200F5" w:rsidP="008014F3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 w:rsidRPr="008014F3">
              <w:rPr>
                <w:sz w:val="28"/>
              </w:rPr>
              <w:t>об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отказе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приеме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документов,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необходимых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для</w:t>
            </w:r>
            <w:r w:rsidRPr="008014F3">
              <w:rPr>
                <w:spacing w:val="-1"/>
                <w:sz w:val="28"/>
              </w:rPr>
              <w:t xml:space="preserve"> </w:t>
            </w:r>
            <w:r w:rsidRPr="008014F3">
              <w:rPr>
                <w:sz w:val="28"/>
              </w:rPr>
              <w:t>предоставления</w:t>
            </w:r>
          </w:p>
          <w:p w:rsidR="00A200F5" w:rsidRPr="008014F3" w:rsidRDefault="00A200F5" w:rsidP="008014F3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8"/>
              </w:rPr>
            </w:pPr>
            <w:r w:rsidRPr="008014F3">
              <w:rPr>
                <w:sz w:val="28"/>
              </w:rPr>
              <w:t>муниципальной</w:t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  <w:t>услуги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(возврате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заявления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заявителю),</w:t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которое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оформляется:</w:t>
            </w:r>
          </w:p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  <w:p w:rsidR="00A200F5" w:rsidRPr="008014F3" w:rsidRDefault="00A200F5" w:rsidP="008014F3">
            <w:pPr>
              <w:pStyle w:val="TableParagraph"/>
              <w:ind w:right="98"/>
              <w:jc w:val="both"/>
              <w:rPr>
                <w:sz w:val="28"/>
              </w:rPr>
            </w:pPr>
            <w:r w:rsidRPr="008014F3">
              <w:rPr>
                <w:sz w:val="28"/>
              </w:rPr>
              <w:t>1)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виде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электронного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документа,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подписанного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усиленной</w:t>
            </w:r>
          </w:p>
          <w:p w:rsidR="00A200F5" w:rsidRPr="008014F3" w:rsidRDefault="00A200F5" w:rsidP="008014F3">
            <w:pPr>
              <w:pStyle w:val="TableParagraph"/>
              <w:spacing w:line="321" w:lineRule="exact"/>
              <w:rPr>
                <w:sz w:val="28"/>
              </w:rPr>
            </w:pPr>
            <w:r w:rsidRPr="008014F3">
              <w:rPr>
                <w:sz w:val="28"/>
              </w:rPr>
              <w:t>квалифицированной</w:t>
            </w:r>
          </w:p>
          <w:p w:rsidR="00A200F5" w:rsidRPr="008014F3" w:rsidRDefault="00A200F5" w:rsidP="008014F3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8"/>
              </w:rPr>
            </w:pPr>
            <w:r w:rsidRPr="008014F3">
              <w:rPr>
                <w:sz w:val="28"/>
              </w:rPr>
              <w:t>электронной</w:t>
            </w:r>
            <w:r w:rsidRPr="008014F3">
              <w:rPr>
                <w:sz w:val="28"/>
              </w:rPr>
              <w:tab/>
              <w:t>подписью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уполномоченного</w:t>
            </w:r>
          </w:p>
          <w:p w:rsidR="00A200F5" w:rsidRPr="008014F3" w:rsidRDefault="00A200F5" w:rsidP="008014F3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 w:rsidRPr="008014F3">
              <w:rPr>
                <w:sz w:val="28"/>
              </w:rPr>
              <w:t>должностного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лица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Уполномоченного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органа.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Письмо</w:t>
            </w:r>
            <w:r w:rsidRPr="008014F3">
              <w:rPr>
                <w:spacing w:val="-4"/>
                <w:sz w:val="28"/>
              </w:rPr>
              <w:t xml:space="preserve"> </w:t>
            </w:r>
            <w:r w:rsidRPr="008014F3">
              <w:rPr>
                <w:sz w:val="28"/>
              </w:rPr>
              <w:t>направляется:</w:t>
            </w:r>
          </w:p>
          <w:p w:rsidR="00A200F5" w:rsidRPr="008014F3" w:rsidRDefault="00A200F5" w:rsidP="008014F3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A200F5" w:rsidRPr="008014F3" w:rsidRDefault="00A200F5" w:rsidP="008014F3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8014F3">
              <w:rPr>
                <w:sz w:val="28"/>
              </w:rPr>
              <w:t>в личный кабинет заявителя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РПГУ,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случае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направления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запроса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предоставлении</w:t>
            </w:r>
          </w:p>
          <w:p w:rsidR="00A200F5" w:rsidRPr="008014F3" w:rsidRDefault="00A200F5" w:rsidP="008014F3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 w:rsidRPr="008014F3">
              <w:rPr>
                <w:sz w:val="28"/>
              </w:rPr>
              <w:t>муниципальной услуги через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РПГУ;</w:t>
            </w:r>
          </w:p>
          <w:p w:rsidR="00A200F5" w:rsidRPr="008014F3" w:rsidRDefault="00A200F5" w:rsidP="008014F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A200F5" w:rsidRPr="008014F3" w:rsidRDefault="00A200F5" w:rsidP="008014F3">
            <w:pPr>
              <w:pStyle w:val="TableParagraph"/>
              <w:spacing w:line="308" w:lineRule="exact"/>
              <w:rPr>
                <w:sz w:val="28"/>
              </w:rPr>
            </w:pPr>
            <w:r w:rsidRPr="008014F3">
              <w:rPr>
                <w:sz w:val="28"/>
              </w:rPr>
              <w:t>на</w:t>
            </w:r>
            <w:r w:rsidRPr="008014F3">
              <w:rPr>
                <w:spacing w:val="19"/>
                <w:sz w:val="28"/>
              </w:rPr>
              <w:t xml:space="preserve"> </w:t>
            </w:r>
            <w:r w:rsidRPr="008014F3">
              <w:rPr>
                <w:sz w:val="28"/>
              </w:rPr>
              <w:t>адрес</w:t>
            </w:r>
            <w:r w:rsidRPr="008014F3">
              <w:rPr>
                <w:spacing w:val="19"/>
                <w:sz w:val="28"/>
              </w:rPr>
              <w:t xml:space="preserve"> </w:t>
            </w:r>
            <w:r w:rsidRPr="008014F3">
              <w:rPr>
                <w:sz w:val="28"/>
              </w:rPr>
              <w:t>электронной</w:t>
            </w:r>
            <w:r w:rsidRPr="008014F3">
              <w:rPr>
                <w:spacing w:val="16"/>
                <w:sz w:val="28"/>
              </w:rPr>
              <w:t xml:space="preserve"> </w:t>
            </w:r>
            <w:r w:rsidRPr="008014F3">
              <w:rPr>
                <w:sz w:val="28"/>
              </w:rPr>
              <w:t>почты,</w:t>
            </w:r>
          </w:p>
        </w:tc>
      </w:tr>
    </w:tbl>
    <w:p w:rsidR="00A200F5" w:rsidRDefault="00A200F5">
      <w:pPr>
        <w:spacing w:line="308" w:lineRule="exact"/>
        <w:rPr>
          <w:sz w:val="28"/>
        </w:rPr>
        <w:sectPr w:rsidR="00A200F5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A200F5" w:rsidRDefault="00A200F5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A200F5" w:rsidTr="008014F3">
        <w:trPr>
          <w:trHeight w:val="8696"/>
        </w:trPr>
        <w:tc>
          <w:tcPr>
            <w:tcW w:w="2132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A200F5" w:rsidRPr="008014F3" w:rsidRDefault="00A200F5" w:rsidP="008014F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014F3">
              <w:rPr>
                <w:sz w:val="28"/>
              </w:rPr>
              <w:t>документов</w:t>
            </w:r>
            <w:r w:rsidRPr="008014F3">
              <w:rPr>
                <w:spacing w:val="-5"/>
                <w:sz w:val="28"/>
              </w:rPr>
              <w:t xml:space="preserve"> </w:t>
            </w:r>
            <w:r w:rsidRPr="008014F3">
              <w:rPr>
                <w:sz w:val="28"/>
              </w:rPr>
              <w:t>заявителю</w:t>
            </w:r>
          </w:p>
        </w:tc>
        <w:tc>
          <w:tcPr>
            <w:tcW w:w="1133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A200F5" w:rsidRPr="008014F3" w:rsidRDefault="00A200F5" w:rsidP="008014F3">
            <w:pPr>
              <w:pStyle w:val="TableParagraph"/>
              <w:ind w:right="98"/>
              <w:jc w:val="both"/>
              <w:rPr>
                <w:sz w:val="28"/>
              </w:rPr>
            </w:pPr>
            <w:r w:rsidRPr="008014F3">
              <w:rPr>
                <w:sz w:val="28"/>
              </w:rPr>
              <w:t>указанный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заявлении,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случае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направления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запроса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на адрес электронной почты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Уполномоченного</w:t>
            </w:r>
            <w:r w:rsidRPr="008014F3">
              <w:rPr>
                <w:spacing w:val="-1"/>
                <w:sz w:val="28"/>
              </w:rPr>
              <w:t xml:space="preserve"> </w:t>
            </w:r>
            <w:r w:rsidRPr="008014F3">
              <w:rPr>
                <w:sz w:val="28"/>
              </w:rPr>
              <w:t>органа ;</w:t>
            </w:r>
          </w:p>
          <w:p w:rsidR="00A200F5" w:rsidRPr="008014F3" w:rsidRDefault="00A200F5" w:rsidP="008014F3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A200F5" w:rsidRPr="008014F3" w:rsidRDefault="00A200F5" w:rsidP="008014F3">
            <w:pPr>
              <w:pStyle w:val="TableParagraph"/>
              <w:ind w:right="96"/>
              <w:jc w:val="both"/>
              <w:rPr>
                <w:sz w:val="28"/>
              </w:rPr>
            </w:pPr>
            <w:r w:rsidRPr="008014F3">
              <w:rPr>
                <w:sz w:val="28"/>
              </w:rPr>
              <w:t>2)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виде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бумажного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документа,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подписанного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уполномоченным</w:t>
            </w:r>
          </w:p>
          <w:p w:rsidR="00A200F5" w:rsidRPr="008014F3" w:rsidRDefault="00A200F5" w:rsidP="008014F3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8"/>
              </w:rPr>
            </w:pPr>
            <w:r w:rsidRPr="008014F3">
              <w:rPr>
                <w:sz w:val="28"/>
              </w:rPr>
              <w:t>должностным</w:t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лицом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Уполномоченного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органа.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Уведомление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об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отказе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приеме</w:t>
            </w:r>
            <w:r w:rsidRPr="008014F3">
              <w:rPr>
                <w:sz w:val="28"/>
              </w:rPr>
              <w:tab/>
              <w:t>документов,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необходимых</w:t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  <w:t>для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предоставления</w:t>
            </w:r>
          </w:p>
          <w:p w:rsidR="00A200F5" w:rsidRPr="008014F3" w:rsidRDefault="00A200F5" w:rsidP="008014F3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8"/>
              </w:rPr>
            </w:pPr>
            <w:r w:rsidRPr="008014F3">
              <w:rPr>
                <w:sz w:val="28"/>
              </w:rPr>
              <w:t>муниципальной</w:t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  <w:t>услуги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(возврате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заявления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заявителю)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приложением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представленных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заявителем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документов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бумажном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носителе</w:t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выдается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(направляется):</w:t>
            </w:r>
          </w:p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  <w:p w:rsidR="00A200F5" w:rsidRPr="008014F3" w:rsidRDefault="00A200F5" w:rsidP="008014F3">
            <w:pPr>
              <w:pStyle w:val="TableParagraph"/>
              <w:ind w:right="95"/>
              <w:jc w:val="both"/>
              <w:rPr>
                <w:sz w:val="28"/>
              </w:rPr>
            </w:pPr>
            <w:r w:rsidRPr="008014F3">
              <w:rPr>
                <w:sz w:val="28"/>
              </w:rPr>
              <w:t>Уполномоченным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органом,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если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заявителем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выбран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данный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способ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выдачи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результата</w:t>
            </w:r>
            <w:r w:rsidRPr="008014F3">
              <w:rPr>
                <w:spacing w:val="66"/>
                <w:sz w:val="28"/>
              </w:rPr>
              <w:t xml:space="preserve"> </w:t>
            </w:r>
            <w:r w:rsidRPr="008014F3">
              <w:rPr>
                <w:sz w:val="28"/>
              </w:rPr>
              <w:t>муниципальной</w:t>
            </w:r>
          </w:p>
          <w:p w:rsidR="00A200F5" w:rsidRPr="008014F3" w:rsidRDefault="00A200F5" w:rsidP="008014F3">
            <w:pPr>
              <w:pStyle w:val="TableParagraph"/>
              <w:spacing w:before="1" w:line="308" w:lineRule="exact"/>
              <w:rPr>
                <w:sz w:val="28"/>
              </w:rPr>
            </w:pPr>
            <w:r w:rsidRPr="008014F3">
              <w:rPr>
                <w:sz w:val="28"/>
              </w:rPr>
              <w:t>услуги;</w:t>
            </w:r>
          </w:p>
        </w:tc>
      </w:tr>
    </w:tbl>
    <w:p w:rsidR="00A200F5" w:rsidRDefault="00A200F5">
      <w:pPr>
        <w:spacing w:line="308" w:lineRule="exact"/>
        <w:rPr>
          <w:sz w:val="28"/>
        </w:rPr>
        <w:sectPr w:rsidR="00A200F5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A200F5" w:rsidRDefault="00A200F5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A200F5" w:rsidTr="008014F3">
        <w:trPr>
          <w:trHeight w:val="3221"/>
        </w:trPr>
        <w:tc>
          <w:tcPr>
            <w:tcW w:w="2132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A200F5" w:rsidRPr="008014F3" w:rsidRDefault="00A200F5" w:rsidP="008014F3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A200F5" w:rsidRPr="008014F3" w:rsidRDefault="00A200F5" w:rsidP="008014F3">
            <w:pPr>
              <w:pStyle w:val="TableParagraph"/>
              <w:ind w:right="96"/>
              <w:jc w:val="both"/>
              <w:rPr>
                <w:sz w:val="28"/>
              </w:rPr>
            </w:pPr>
            <w:r w:rsidRPr="008014F3">
              <w:rPr>
                <w:sz w:val="28"/>
              </w:rPr>
              <w:t>МФЦ,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выбранном</w:t>
            </w:r>
            <w:r w:rsidRPr="008014F3">
              <w:rPr>
                <w:spacing w:val="71"/>
                <w:sz w:val="28"/>
              </w:rPr>
              <w:t xml:space="preserve"> </w:t>
            </w:r>
            <w:r w:rsidRPr="008014F3">
              <w:rPr>
                <w:sz w:val="28"/>
              </w:rPr>
              <w:t>при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подаче</w:t>
            </w:r>
            <w:r w:rsidRPr="008014F3">
              <w:rPr>
                <w:spacing w:val="-1"/>
                <w:sz w:val="28"/>
              </w:rPr>
              <w:t xml:space="preserve"> </w:t>
            </w:r>
            <w:r w:rsidRPr="008014F3">
              <w:rPr>
                <w:sz w:val="28"/>
              </w:rPr>
              <w:t>заявления;</w:t>
            </w:r>
          </w:p>
          <w:p w:rsidR="00A200F5" w:rsidRPr="008014F3" w:rsidRDefault="00A200F5" w:rsidP="008014F3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A200F5" w:rsidRPr="008014F3" w:rsidRDefault="00A200F5" w:rsidP="008014F3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8"/>
              </w:rPr>
            </w:pPr>
            <w:r w:rsidRPr="008014F3">
              <w:rPr>
                <w:sz w:val="28"/>
              </w:rPr>
              <w:t>почтовым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отправлением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адресу,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указанному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заявлении,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если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заявителем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выбран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данный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способ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выдачи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результата</w:t>
            </w:r>
          </w:p>
          <w:p w:rsidR="00A200F5" w:rsidRPr="008014F3" w:rsidRDefault="00A200F5" w:rsidP="008014F3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 w:rsidRPr="008014F3">
              <w:rPr>
                <w:sz w:val="28"/>
              </w:rPr>
              <w:t>муниципальной</w:t>
            </w:r>
            <w:r w:rsidRPr="008014F3">
              <w:rPr>
                <w:spacing w:val="-4"/>
                <w:sz w:val="28"/>
              </w:rPr>
              <w:t xml:space="preserve"> </w:t>
            </w:r>
            <w:r w:rsidRPr="008014F3">
              <w:rPr>
                <w:sz w:val="28"/>
              </w:rPr>
              <w:t>услуги</w:t>
            </w:r>
          </w:p>
        </w:tc>
      </w:tr>
      <w:tr w:rsidR="00A200F5" w:rsidTr="008014F3">
        <w:trPr>
          <w:trHeight w:val="645"/>
        </w:trPr>
        <w:tc>
          <w:tcPr>
            <w:tcW w:w="15521" w:type="dxa"/>
            <w:gridSpan w:val="6"/>
          </w:tcPr>
          <w:p w:rsidR="00A200F5" w:rsidRPr="008014F3" w:rsidRDefault="00A200F5" w:rsidP="008014F3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 w:rsidRPr="008014F3">
              <w:rPr>
                <w:sz w:val="28"/>
              </w:rPr>
              <w:t>2.</w:t>
            </w:r>
            <w:r w:rsidRPr="008014F3">
              <w:rPr>
                <w:spacing w:val="-5"/>
                <w:sz w:val="28"/>
              </w:rPr>
              <w:t xml:space="preserve"> </w:t>
            </w:r>
            <w:r w:rsidRPr="008014F3">
              <w:rPr>
                <w:sz w:val="28"/>
              </w:rPr>
              <w:t>Проверка</w:t>
            </w:r>
            <w:r w:rsidRPr="008014F3">
              <w:rPr>
                <w:spacing w:val="-3"/>
                <w:sz w:val="28"/>
              </w:rPr>
              <w:t xml:space="preserve"> </w:t>
            </w:r>
            <w:r w:rsidRPr="008014F3">
              <w:rPr>
                <w:sz w:val="28"/>
              </w:rPr>
              <w:t>комплектности</w:t>
            </w:r>
            <w:r w:rsidRPr="008014F3">
              <w:rPr>
                <w:spacing w:val="-5"/>
                <w:sz w:val="28"/>
              </w:rPr>
              <w:t xml:space="preserve"> </w:t>
            </w:r>
            <w:r w:rsidRPr="008014F3">
              <w:rPr>
                <w:sz w:val="28"/>
              </w:rPr>
              <w:t>и</w:t>
            </w:r>
            <w:r w:rsidRPr="008014F3">
              <w:rPr>
                <w:spacing w:val="-4"/>
                <w:sz w:val="28"/>
              </w:rPr>
              <w:t xml:space="preserve"> </w:t>
            </w:r>
            <w:r w:rsidRPr="008014F3">
              <w:rPr>
                <w:sz w:val="28"/>
              </w:rPr>
              <w:t>рассмотрение</w:t>
            </w:r>
            <w:r w:rsidRPr="008014F3">
              <w:rPr>
                <w:spacing w:val="-6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документов,</w:t>
            </w:r>
            <w:r w:rsidRPr="008014F3">
              <w:rPr>
                <w:spacing w:val="-4"/>
                <w:sz w:val="28"/>
              </w:rPr>
              <w:t xml:space="preserve"> </w:t>
            </w:r>
            <w:r w:rsidRPr="008014F3">
              <w:rPr>
                <w:sz w:val="28"/>
              </w:rPr>
              <w:t>формирование</w:t>
            </w:r>
            <w:r w:rsidRPr="008014F3">
              <w:rPr>
                <w:spacing w:val="-7"/>
                <w:sz w:val="28"/>
              </w:rPr>
              <w:t xml:space="preserve"> </w:t>
            </w:r>
            <w:r w:rsidRPr="008014F3">
              <w:rPr>
                <w:sz w:val="28"/>
              </w:rPr>
              <w:t>и</w:t>
            </w:r>
            <w:r w:rsidRPr="008014F3">
              <w:rPr>
                <w:spacing w:val="-3"/>
                <w:sz w:val="28"/>
              </w:rPr>
              <w:t xml:space="preserve"> </w:t>
            </w:r>
            <w:r w:rsidRPr="008014F3">
              <w:rPr>
                <w:sz w:val="28"/>
              </w:rPr>
              <w:t>направление</w:t>
            </w:r>
            <w:r w:rsidRPr="008014F3">
              <w:rPr>
                <w:spacing w:val="-3"/>
                <w:sz w:val="28"/>
              </w:rPr>
              <w:t xml:space="preserve"> </w:t>
            </w:r>
            <w:r w:rsidRPr="008014F3">
              <w:rPr>
                <w:sz w:val="28"/>
              </w:rPr>
              <w:t>межведомственных</w:t>
            </w:r>
            <w:r w:rsidRPr="008014F3">
              <w:rPr>
                <w:spacing w:val="-3"/>
                <w:sz w:val="28"/>
              </w:rPr>
              <w:t xml:space="preserve"> </w:t>
            </w:r>
            <w:r w:rsidRPr="008014F3">
              <w:rPr>
                <w:sz w:val="28"/>
              </w:rPr>
              <w:t>запросов</w:t>
            </w:r>
            <w:r w:rsidRPr="008014F3">
              <w:rPr>
                <w:spacing w:val="-5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-5"/>
                <w:sz w:val="28"/>
              </w:rPr>
              <w:t xml:space="preserve"> </w:t>
            </w:r>
            <w:r w:rsidRPr="008014F3">
              <w:rPr>
                <w:sz w:val="28"/>
              </w:rPr>
              <w:t>органы</w:t>
            </w:r>
          </w:p>
          <w:p w:rsidR="00A200F5" w:rsidRPr="008014F3" w:rsidRDefault="00A200F5" w:rsidP="008014F3">
            <w:pPr>
              <w:pStyle w:val="TableParagraph"/>
              <w:spacing w:line="311" w:lineRule="exact"/>
              <w:ind w:left="3518"/>
              <w:rPr>
                <w:sz w:val="28"/>
              </w:rPr>
            </w:pPr>
            <w:r w:rsidRPr="008014F3">
              <w:rPr>
                <w:sz w:val="28"/>
              </w:rPr>
              <w:t>(организации),</w:t>
            </w:r>
            <w:r w:rsidRPr="008014F3">
              <w:rPr>
                <w:spacing w:val="-6"/>
                <w:sz w:val="28"/>
              </w:rPr>
              <w:t xml:space="preserve"> </w:t>
            </w:r>
            <w:r w:rsidRPr="008014F3">
              <w:rPr>
                <w:sz w:val="28"/>
              </w:rPr>
              <w:t>участвующие</w:t>
            </w:r>
            <w:r w:rsidRPr="008014F3">
              <w:rPr>
                <w:spacing w:val="-4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-5"/>
                <w:sz w:val="28"/>
              </w:rPr>
              <w:t xml:space="preserve"> </w:t>
            </w:r>
            <w:r w:rsidRPr="008014F3">
              <w:rPr>
                <w:sz w:val="28"/>
              </w:rPr>
              <w:t>предоставлении</w:t>
            </w:r>
            <w:r w:rsidRPr="008014F3">
              <w:rPr>
                <w:spacing w:val="-2"/>
                <w:sz w:val="28"/>
              </w:rPr>
              <w:t xml:space="preserve"> </w:t>
            </w:r>
            <w:r w:rsidRPr="008014F3">
              <w:rPr>
                <w:sz w:val="28"/>
              </w:rPr>
              <w:t>муниципальной</w:t>
            </w:r>
            <w:r w:rsidRPr="008014F3">
              <w:rPr>
                <w:spacing w:val="-3"/>
                <w:sz w:val="28"/>
              </w:rPr>
              <w:t xml:space="preserve"> </w:t>
            </w:r>
            <w:r w:rsidRPr="008014F3">
              <w:rPr>
                <w:sz w:val="28"/>
              </w:rPr>
              <w:t>услуги</w:t>
            </w:r>
          </w:p>
        </w:tc>
      </w:tr>
      <w:tr w:rsidR="00A200F5" w:rsidTr="008014F3">
        <w:trPr>
          <w:trHeight w:val="4829"/>
        </w:trPr>
        <w:tc>
          <w:tcPr>
            <w:tcW w:w="2132" w:type="dxa"/>
          </w:tcPr>
          <w:p w:rsidR="00A200F5" w:rsidRPr="008014F3" w:rsidRDefault="00A200F5" w:rsidP="008014F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8014F3">
              <w:rPr>
                <w:sz w:val="28"/>
              </w:rPr>
              <w:t>Комплект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358"/>
              </w:tabs>
              <w:ind w:left="110" w:right="93"/>
              <w:rPr>
                <w:sz w:val="28"/>
              </w:rPr>
            </w:pPr>
            <w:r w:rsidRPr="008014F3">
              <w:rPr>
                <w:sz w:val="28"/>
              </w:rPr>
              <w:t>поступивших</w:t>
            </w:r>
            <w:r w:rsidRPr="008014F3">
              <w:rPr>
                <w:spacing w:val="23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Уполномоченн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ый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орган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документов при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отсутствии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612"/>
              </w:tabs>
              <w:ind w:left="110" w:right="94"/>
              <w:rPr>
                <w:sz w:val="28"/>
              </w:rPr>
            </w:pPr>
            <w:r w:rsidRPr="008014F3">
              <w:rPr>
                <w:sz w:val="28"/>
              </w:rPr>
              <w:t>оснований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для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возврата</w:t>
            </w:r>
          </w:p>
          <w:p w:rsidR="00A200F5" w:rsidRPr="008014F3" w:rsidRDefault="00A200F5" w:rsidP="008014F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8014F3">
              <w:rPr>
                <w:sz w:val="28"/>
              </w:rPr>
              <w:t>заявления</w:t>
            </w:r>
          </w:p>
        </w:tc>
        <w:tc>
          <w:tcPr>
            <w:tcW w:w="3121" w:type="dxa"/>
          </w:tcPr>
          <w:p w:rsidR="00A200F5" w:rsidRPr="008014F3" w:rsidRDefault="00A200F5" w:rsidP="008014F3">
            <w:pPr>
              <w:pStyle w:val="TableParagraph"/>
              <w:ind w:left="109" w:right="85"/>
              <w:rPr>
                <w:sz w:val="28"/>
              </w:rPr>
            </w:pPr>
            <w:r w:rsidRPr="008014F3">
              <w:rPr>
                <w:sz w:val="28"/>
              </w:rPr>
              <w:t>Проверка</w:t>
            </w:r>
            <w:r w:rsidRPr="008014F3">
              <w:rPr>
                <w:spacing w:val="37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документов</w:t>
            </w:r>
            <w:r w:rsidRPr="008014F3">
              <w:rPr>
                <w:spacing w:val="39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соответствии</w:t>
            </w:r>
            <w:r w:rsidRPr="008014F3">
              <w:rPr>
                <w:spacing w:val="16"/>
                <w:sz w:val="28"/>
              </w:rPr>
              <w:t xml:space="preserve"> </w:t>
            </w:r>
            <w:r w:rsidRPr="008014F3">
              <w:rPr>
                <w:sz w:val="28"/>
              </w:rPr>
              <w:t>с</w:t>
            </w:r>
            <w:r w:rsidRPr="008014F3">
              <w:rPr>
                <w:spacing w:val="17"/>
                <w:sz w:val="28"/>
              </w:rPr>
              <w:t xml:space="preserve"> </w:t>
            </w:r>
            <w:r w:rsidRPr="008014F3">
              <w:rPr>
                <w:sz w:val="28"/>
              </w:rPr>
              <w:t>пунктом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628"/>
              </w:tabs>
              <w:ind w:left="109" w:right="93"/>
              <w:rPr>
                <w:sz w:val="28"/>
              </w:rPr>
            </w:pPr>
            <w:r w:rsidRPr="008014F3">
              <w:rPr>
                <w:sz w:val="28"/>
              </w:rPr>
              <w:t>2.9.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настоящего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Административного</w:t>
            </w:r>
          </w:p>
          <w:p w:rsidR="00A200F5" w:rsidRPr="008014F3" w:rsidRDefault="00A200F5" w:rsidP="008014F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8014F3">
              <w:rPr>
                <w:sz w:val="28"/>
              </w:rPr>
              <w:t>регламента</w:t>
            </w:r>
          </w:p>
        </w:tc>
        <w:tc>
          <w:tcPr>
            <w:tcW w:w="1133" w:type="dxa"/>
          </w:tcPr>
          <w:p w:rsidR="00A200F5" w:rsidRPr="008014F3" w:rsidRDefault="00A200F5" w:rsidP="008014F3">
            <w:pPr>
              <w:pStyle w:val="TableParagraph"/>
              <w:tabs>
                <w:tab w:val="left" w:pos="900"/>
              </w:tabs>
              <w:ind w:right="94"/>
              <w:rPr>
                <w:sz w:val="28"/>
              </w:rPr>
            </w:pPr>
            <w:r w:rsidRPr="008014F3">
              <w:rPr>
                <w:sz w:val="28"/>
              </w:rPr>
              <w:t>2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рабо-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чих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дня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2"/>
                <w:sz w:val="28"/>
              </w:rPr>
              <w:t>с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момен-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та</w:t>
            </w:r>
          </w:p>
          <w:p w:rsidR="00A200F5" w:rsidRPr="008014F3" w:rsidRDefault="00A200F5" w:rsidP="008014F3">
            <w:pPr>
              <w:pStyle w:val="TableParagraph"/>
              <w:ind w:right="166"/>
              <w:rPr>
                <w:sz w:val="28"/>
              </w:rPr>
            </w:pPr>
            <w:r w:rsidRPr="008014F3">
              <w:rPr>
                <w:sz w:val="28"/>
              </w:rPr>
              <w:t>посту-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пления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комп-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лекта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доку-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:rsidR="00A200F5" w:rsidRPr="008014F3" w:rsidRDefault="00A200F5" w:rsidP="008014F3">
            <w:pPr>
              <w:pStyle w:val="TableParagraph"/>
              <w:ind w:left="109" w:right="543"/>
              <w:rPr>
                <w:sz w:val="28"/>
              </w:rPr>
            </w:pPr>
            <w:r w:rsidRPr="008014F3">
              <w:rPr>
                <w:sz w:val="28"/>
              </w:rPr>
              <w:t>Должностное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лицо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r w:rsidRPr="008014F3">
              <w:rPr>
                <w:sz w:val="28"/>
              </w:rPr>
              <w:t>Уполномоченног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о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органа,</w:t>
            </w:r>
          </w:p>
          <w:p w:rsidR="00A200F5" w:rsidRPr="008014F3" w:rsidRDefault="00A200F5" w:rsidP="008014F3">
            <w:pPr>
              <w:pStyle w:val="TableParagraph"/>
              <w:ind w:left="109" w:right="319"/>
              <w:rPr>
                <w:sz w:val="28"/>
              </w:rPr>
            </w:pPr>
            <w:r w:rsidRPr="008014F3">
              <w:rPr>
                <w:sz w:val="28"/>
              </w:rPr>
              <w:t>ответственного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за</w:t>
            </w:r>
          </w:p>
          <w:p w:rsidR="00A200F5" w:rsidRPr="008014F3" w:rsidRDefault="00A200F5" w:rsidP="008014F3">
            <w:pPr>
              <w:pStyle w:val="TableParagraph"/>
              <w:ind w:left="109" w:right="277"/>
              <w:jc w:val="both"/>
              <w:rPr>
                <w:sz w:val="28"/>
              </w:rPr>
            </w:pPr>
            <w:r w:rsidRPr="008014F3">
              <w:rPr>
                <w:sz w:val="28"/>
              </w:rPr>
              <w:t>предоставление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муниципальной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:rsidR="00A200F5" w:rsidRPr="008014F3" w:rsidRDefault="00A200F5" w:rsidP="008014F3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8014F3">
              <w:rPr>
                <w:sz w:val="28"/>
              </w:rPr>
              <w:t>-</w:t>
            </w:r>
          </w:p>
        </w:tc>
        <w:tc>
          <w:tcPr>
            <w:tcW w:w="3744" w:type="dxa"/>
          </w:tcPr>
          <w:p w:rsidR="00A200F5" w:rsidRPr="008014F3" w:rsidRDefault="00A200F5" w:rsidP="008014F3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 w:rsidRPr="008014F3">
              <w:rPr>
                <w:sz w:val="28"/>
              </w:rPr>
              <w:t>-</w:t>
            </w:r>
          </w:p>
        </w:tc>
      </w:tr>
    </w:tbl>
    <w:p w:rsidR="00A200F5" w:rsidRDefault="00A200F5">
      <w:pPr>
        <w:spacing w:line="315" w:lineRule="exact"/>
        <w:rPr>
          <w:sz w:val="28"/>
        </w:rPr>
        <w:sectPr w:rsidR="00A200F5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A200F5" w:rsidRDefault="00A200F5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A200F5" w:rsidTr="008014F3">
        <w:trPr>
          <w:trHeight w:val="1571"/>
        </w:trPr>
        <w:tc>
          <w:tcPr>
            <w:tcW w:w="2132" w:type="dxa"/>
            <w:vMerge w:val="restart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</w:tr>
      <w:tr w:rsidR="00A200F5" w:rsidTr="008014F3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:rsidR="00A200F5" w:rsidRPr="008014F3" w:rsidRDefault="00A200F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200F5" w:rsidRPr="008014F3" w:rsidRDefault="00A200F5" w:rsidP="008014F3">
            <w:pPr>
              <w:pStyle w:val="TableParagraph"/>
              <w:tabs>
                <w:tab w:val="left" w:pos="2860"/>
              </w:tabs>
              <w:ind w:left="109" w:right="98"/>
              <w:rPr>
                <w:sz w:val="28"/>
              </w:rPr>
            </w:pPr>
            <w:r w:rsidRPr="008014F3">
              <w:rPr>
                <w:sz w:val="28"/>
              </w:rPr>
              <w:t>Формирование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4"/>
                <w:sz w:val="28"/>
              </w:rPr>
              <w:t>и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направление</w:t>
            </w:r>
          </w:p>
          <w:p w:rsidR="00A200F5" w:rsidRPr="008014F3" w:rsidRDefault="00A200F5" w:rsidP="008014F3">
            <w:pPr>
              <w:pStyle w:val="TableParagraph"/>
              <w:ind w:left="109" w:right="640"/>
              <w:rPr>
                <w:sz w:val="28"/>
              </w:rPr>
            </w:pPr>
            <w:r w:rsidRPr="008014F3">
              <w:rPr>
                <w:sz w:val="28"/>
              </w:rPr>
              <w:t>межведомственных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200F5" w:rsidRPr="008014F3" w:rsidRDefault="00A200F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A200F5" w:rsidRPr="008014F3" w:rsidRDefault="00A200F5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:rsidR="00A200F5" w:rsidRPr="008014F3" w:rsidRDefault="00A200F5" w:rsidP="008014F3">
            <w:pPr>
              <w:pStyle w:val="TableParagraph"/>
              <w:ind w:left="109" w:right="880"/>
              <w:rPr>
                <w:sz w:val="28"/>
              </w:rPr>
            </w:pPr>
            <w:r w:rsidRPr="008014F3">
              <w:rPr>
                <w:sz w:val="28"/>
              </w:rPr>
              <w:t>Непредставление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заявителем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8"/>
              </w:rPr>
            </w:pPr>
            <w:r w:rsidRPr="008014F3">
              <w:rPr>
                <w:sz w:val="28"/>
              </w:rPr>
              <w:t>документов,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указанных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z w:val="28"/>
              </w:rPr>
              <w:tab/>
              <w:t>пункте</w:t>
            </w:r>
            <w:r w:rsidRPr="008014F3">
              <w:rPr>
                <w:sz w:val="28"/>
              </w:rPr>
              <w:tab/>
              <w:t>2.9</w:t>
            </w:r>
          </w:p>
          <w:p w:rsidR="00A200F5" w:rsidRPr="008014F3" w:rsidRDefault="00A200F5" w:rsidP="008014F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8014F3">
              <w:rPr>
                <w:sz w:val="28"/>
              </w:rPr>
              <w:t>настоящего</w:t>
            </w:r>
          </w:p>
          <w:p w:rsidR="00A200F5" w:rsidRPr="008014F3" w:rsidRDefault="00A200F5" w:rsidP="008014F3">
            <w:pPr>
              <w:pStyle w:val="TableParagraph"/>
              <w:spacing w:line="242" w:lineRule="auto"/>
              <w:ind w:left="109" w:right="540"/>
              <w:rPr>
                <w:sz w:val="28"/>
              </w:rPr>
            </w:pPr>
            <w:r w:rsidRPr="008014F3">
              <w:rPr>
                <w:spacing w:val="-1"/>
                <w:sz w:val="28"/>
              </w:rPr>
              <w:t>Административного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регламента</w:t>
            </w:r>
          </w:p>
        </w:tc>
        <w:tc>
          <w:tcPr>
            <w:tcW w:w="3744" w:type="dxa"/>
          </w:tcPr>
          <w:p w:rsidR="00A200F5" w:rsidRPr="008014F3" w:rsidRDefault="00A200F5" w:rsidP="008014F3">
            <w:pPr>
              <w:pStyle w:val="TableParagraph"/>
              <w:spacing w:line="317" w:lineRule="exact"/>
              <w:rPr>
                <w:sz w:val="28"/>
              </w:rPr>
            </w:pPr>
            <w:r w:rsidRPr="008014F3">
              <w:rPr>
                <w:sz w:val="28"/>
              </w:rPr>
              <w:t>Направление</w:t>
            </w:r>
          </w:p>
          <w:p w:rsidR="00A200F5" w:rsidRPr="008014F3" w:rsidRDefault="00A200F5" w:rsidP="008014F3">
            <w:pPr>
              <w:pStyle w:val="TableParagraph"/>
              <w:ind w:right="96"/>
              <w:jc w:val="both"/>
              <w:rPr>
                <w:sz w:val="28"/>
              </w:rPr>
            </w:pPr>
            <w:r w:rsidRPr="008014F3">
              <w:rPr>
                <w:sz w:val="28"/>
              </w:rPr>
              <w:t>межведомственного</w:t>
            </w:r>
            <w:r w:rsidRPr="008014F3">
              <w:rPr>
                <w:spacing w:val="70"/>
                <w:sz w:val="28"/>
              </w:rPr>
              <w:t xml:space="preserve"> </w:t>
            </w:r>
            <w:r w:rsidRPr="008014F3">
              <w:rPr>
                <w:sz w:val="28"/>
              </w:rPr>
              <w:t>запроса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органы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(организации),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предоставляющие</w:t>
            </w:r>
          </w:p>
          <w:p w:rsidR="00A200F5" w:rsidRPr="008014F3" w:rsidRDefault="00A200F5" w:rsidP="008014F3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8"/>
              </w:rPr>
            </w:pPr>
            <w:r w:rsidRPr="008014F3">
              <w:rPr>
                <w:sz w:val="28"/>
              </w:rPr>
              <w:t>документы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(сведения),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предусмотренные</w:t>
            </w:r>
            <w:r w:rsidRPr="008014F3">
              <w:rPr>
                <w:spacing w:val="14"/>
                <w:sz w:val="28"/>
              </w:rPr>
              <w:t xml:space="preserve"> </w:t>
            </w:r>
            <w:r w:rsidRPr="008014F3">
              <w:rPr>
                <w:sz w:val="28"/>
              </w:rPr>
              <w:t>пунктом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8"/>
              </w:rPr>
            </w:pPr>
            <w:r w:rsidRPr="008014F3">
              <w:rPr>
                <w:sz w:val="28"/>
              </w:rPr>
              <w:t>2.9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Административного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регламента,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том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числе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использованием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единой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системы межведомственного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электронного</w:t>
            </w:r>
          </w:p>
          <w:p w:rsidR="00A200F5" w:rsidRPr="008014F3" w:rsidRDefault="00A200F5" w:rsidP="008014F3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8"/>
              </w:rPr>
            </w:pPr>
            <w:r w:rsidRPr="008014F3">
              <w:rPr>
                <w:sz w:val="28"/>
              </w:rPr>
              <w:t>взаимодействия</w:t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  <w:t>и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подключаемых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к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ней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региональных</w:t>
            </w:r>
            <w:r w:rsidRPr="008014F3">
              <w:rPr>
                <w:sz w:val="28"/>
              </w:rPr>
              <w:tab/>
              <w:t>систем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межведомственного</w:t>
            </w:r>
          </w:p>
          <w:p w:rsidR="00A200F5" w:rsidRPr="008014F3" w:rsidRDefault="00A200F5" w:rsidP="008014F3">
            <w:pPr>
              <w:pStyle w:val="TableParagraph"/>
              <w:ind w:right="1621"/>
              <w:rPr>
                <w:sz w:val="28"/>
              </w:rPr>
            </w:pPr>
            <w:r w:rsidRPr="008014F3">
              <w:rPr>
                <w:sz w:val="28"/>
              </w:rPr>
              <w:t>электронного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взаимодействия;</w:t>
            </w:r>
          </w:p>
          <w:p w:rsidR="00A200F5" w:rsidRPr="008014F3" w:rsidRDefault="00A200F5" w:rsidP="008014F3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A200F5" w:rsidRPr="008014F3" w:rsidRDefault="00A200F5" w:rsidP="008014F3">
            <w:pPr>
              <w:pStyle w:val="TableParagraph"/>
              <w:ind w:right="94"/>
              <w:jc w:val="both"/>
              <w:rPr>
                <w:sz w:val="28"/>
              </w:rPr>
            </w:pPr>
            <w:r w:rsidRPr="008014F3">
              <w:rPr>
                <w:sz w:val="28"/>
              </w:rPr>
              <w:t>внесение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записи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Журнал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регистрации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исходящих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межведомственных</w:t>
            </w:r>
            <w:r w:rsidRPr="008014F3">
              <w:rPr>
                <w:spacing w:val="49"/>
                <w:sz w:val="28"/>
              </w:rPr>
              <w:t xml:space="preserve"> </w:t>
            </w:r>
            <w:r w:rsidRPr="008014F3">
              <w:rPr>
                <w:sz w:val="28"/>
              </w:rPr>
              <w:t>запросов</w:t>
            </w:r>
          </w:p>
          <w:p w:rsidR="00A200F5" w:rsidRPr="008014F3" w:rsidRDefault="00A200F5" w:rsidP="008014F3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 w:rsidRPr="008014F3">
              <w:rPr>
                <w:sz w:val="28"/>
              </w:rPr>
              <w:t xml:space="preserve">и   </w:t>
            </w:r>
            <w:r w:rsidRPr="008014F3">
              <w:rPr>
                <w:spacing w:val="68"/>
                <w:sz w:val="28"/>
              </w:rPr>
              <w:t xml:space="preserve"> </w:t>
            </w:r>
            <w:r w:rsidRPr="008014F3">
              <w:rPr>
                <w:sz w:val="28"/>
              </w:rPr>
              <w:t xml:space="preserve">поступивших   </w:t>
            </w:r>
            <w:r w:rsidRPr="008014F3">
              <w:rPr>
                <w:spacing w:val="67"/>
                <w:sz w:val="28"/>
              </w:rPr>
              <w:t xml:space="preserve"> </w:t>
            </w:r>
            <w:r w:rsidRPr="008014F3">
              <w:rPr>
                <w:sz w:val="28"/>
              </w:rPr>
              <w:t xml:space="preserve">на   </w:t>
            </w:r>
            <w:r w:rsidRPr="008014F3">
              <w:rPr>
                <w:spacing w:val="66"/>
                <w:sz w:val="28"/>
              </w:rPr>
              <w:t xml:space="preserve"> </w:t>
            </w:r>
            <w:r w:rsidRPr="008014F3">
              <w:rPr>
                <w:sz w:val="28"/>
              </w:rPr>
              <w:t>них</w:t>
            </w:r>
          </w:p>
        </w:tc>
      </w:tr>
    </w:tbl>
    <w:p w:rsidR="00A200F5" w:rsidRDefault="00A200F5">
      <w:pPr>
        <w:spacing w:line="308" w:lineRule="exact"/>
        <w:jc w:val="both"/>
        <w:rPr>
          <w:sz w:val="28"/>
        </w:rPr>
        <w:sectPr w:rsidR="00A200F5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A200F5" w:rsidRDefault="00A200F5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A200F5" w:rsidTr="008014F3">
        <w:trPr>
          <w:trHeight w:val="1948"/>
        </w:trPr>
        <w:tc>
          <w:tcPr>
            <w:tcW w:w="2132" w:type="dxa"/>
            <w:vMerge w:val="restart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A200F5" w:rsidRPr="008014F3" w:rsidRDefault="00A200F5" w:rsidP="008014F3">
            <w:pPr>
              <w:pStyle w:val="TableParagraph"/>
              <w:spacing w:line="315" w:lineRule="exact"/>
              <w:rPr>
                <w:sz w:val="28"/>
              </w:rPr>
            </w:pPr>
            <w:r w:rsidRPr="008014F3">
              <w:rPr>
                <w:sz w:val="28"/>
              </w:rPr>
              <w:t>ответов</w:t>
            </w:r>
          </w:p>
        </w:tc>
      </w:tr>
      <w:tr w:rsidR="00A200F5" w:rsidTr="008014F3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:rsidR="00A200F5" w:rsidRPr="008014F3" w:rsidRDefault="00A200F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200F5" w:rsidRPr="008014F3" w:rsidRDefault="00A200F5" w:rsidP="008014F3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8"/>
              </w:rPr>
            </w:pPr>
            <w:r w:rsidRPr="008014F3">
              <w:rPr>
                <w:sz w:val="28"/>
              </w:rPr>
              <w:t>Получение</w:t>
            </w:r>
            <w:r w:rsidRPr="008014F3">
              <w:rPr>
                <w:sz w:val="28"/>
              </w:rPr>
              <w:tab/>
              <w:t>ответов</w:t>
            </w:r>
            <w:r w:rsidRPr="008014F3">
              <w:rPr>
                <w:spacing w:val="47"/>
                <w:sz w:val="28"/>
              </w:rPr>
              <w:t xml:space="preserve"> </w:t>
            </w:r>
            <w:r w:rsidRPr="008014F3">
              <w:rPr>
                <w:sz w:val="28"/>
              </w:rPr>
              <w:t>на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межведомственные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запросы,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рассмотрение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документов</w:t>
            </w:r>
          </w:p>
        </w:tc>
        <w:tc>
          <w:tcPr>
            <w:tcW w:w="1133" w:type="dxa"/>
          </w:tcPr>
          <w:p w:rsidR="00A200F5" w:rsidRPr="008014F3" w:rsidRDefault="00A200F5" w:rsidP="008014F3">
            <w:pPr>
              <w:pStyle w:val="TableParagraph"/>
              <w:ind w:right="91"/>
              <w:rPr>
                <w:sz w:val="28"/>
              </w:rPr>
            </w:pPr>
            <w:r w:rsidRPr="008014F3">
              <w:rPr>
                <w:sz w:val="28"/>
              </w:rPr>
              <w:t>5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рабо-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чих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дней</w:t>
            </w:r>
            <w:r w:rsidRPr="008014F3">
              <w:rPr>
                <w:spacing w:val="4"/>
                <w:sz w:val="28"/>
              </w:rPr>
              <w:t xml:space="preserve"> </w:t>
            </w:r>
            <w:r w:rsidRPr="008014F3">
              <w:rPr>
                <w:sz w:val="28"/>
              </w:rPr>
              <w:t>со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дня</w:t>
            </w:r>
          </w:p>
          <w:p w:rsidR="00A200F5" w:rsidRPr="008014F3" w:rsidRDefault="00A200F5" w:rsidP="008014F3">
            <w:pPr>
              <w:pStyle w:val="TableParagraph"/>
              <w:ind w:right="166"/>
              <w:jc w:val="both"/>
              <w:rPr>
                <w:sz w:val="28"/>
              </w:rPr>
            </w:pPr>
            <w:r w:rsidRPr="008014F3">
              <w:rPr>
                <w:sz w:val="28"/>
              </w:rPr>
              <w:t>напра-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вления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межве-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дом-</w:t>
            </w:r>
          </w:p>
          <w:p w:rsidR="00A200F5" w:rsidRPr="008014F3" w:rsidRDefault="00A200F5" w:rsidP="008014F3">
            <w:pPr>
              <w:pStyle w:val="TableParagraph"/>
              <w:ind w:right="98"/>
              <w:rPr>
                <w:sz w:val="28"/>
              </w:rPr>
            </w:pPr>
            <w:r w:rsidRPr="008014F3">
              <w:rPr>
                <w:sz w:val="28"/>
              </w:rPr>
              <w:t>ствен-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ного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запроса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29"/>
                <w:sz w:val="28"/>
              </w:rPr>
              <w:t xml:space="preserve"> </w:t>
            </w:r>
            <w:r w:rsidRPr="008014F3">
              <w:rPr>
                <w:sz w:val="28"/>
              </w:rPr>
              <w:t>орган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или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орга-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низа-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цию,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предо-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ставля-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ющие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доку-</w:t>
            </w:r>
          </w:p>
          <w:p w:rsidR="00A200F5" w:rsidRPr="008014F3" w:rsidRDefault="00A200F5" w:rsidP="008014F3">
            <w:pPr>
              <w:pStyle w:val="TableParagraph"/>
              <w:spacing w:line="308" w:lineRule="exact"/>
              <w:rPr>
                <w:sz w:val="28"/>
              </w:rPr>
            </w:pPr>
            <w:r w:rsidRPr="008014F3">
              <w:rPr>
                <w:sz w:val="28"/>
              </w:rPr>
              <w:t>мент</w:t>
            </w:r>
            <w:r w:rsidRPr="008014F3">
              <w:rPr>
                <w:spacing w:val="53"/>
                <w:sz w:val="28"/>
              </w:rPr>
              <w:t xml:space="preserve"> </w:t>
            </w:r>
            <w:r w:rsidRPr="008014F3">
              <w:rPr>
                <w:sz w:val="28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A200F5" w:rsidRPr="008014F3" w:rsidRDefault="00A200F5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:rsidR="00A200F5" w:rsidRPr="008014F3" w:rsidRDefault="00A200F5" w:rsidP="008014F3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8014F3">
              <w:rPr>
                <w:sz w:val="28"/>
              </w:rPr>
              <w:t>-</w:t>
            </w:r>
          </w:p>
        </w:tc>
        <w:tc>
          <w:tcPr>
            <w:tcW w:w="3744" w:type="dxa"/>
          </w:tcPr>
          <w:p w:rsidR="00A200F5" w:rsidRPr="008014F3" w:rsidRDefault="00A200F5" w:rsidP="008014F3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8"/>
              </w:rPr>
            </w:pPr>
            <w:r w:rsidRPr="008014F3">
              <w:rPr>
                <w:sz w:val="28"/>
              </w:rPr>
              <w:t>Получение</w:t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документов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(сведений),</w:t>
            </w:r>
            <w:r w:rsidRPr="008014F3">
              <w:rPr>
                <w:spacing w:val="71"/>
                <w:sz w:val="28"/>
              </w:rPr>
              <w:t xml:space="preserve"> </w:t>
            </w:r>
            <w:r w:rsidRPr="008014F3">
              <w:rPr>
                <w:sz w:val="28"/>
              </w:rPr>
              <w:t>необходимых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для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предоставления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муниципальной услуги и не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представленных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заявителем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по</w:t>
            </w:r>
            <w:r w:rsidRPr="008014F3">
              <w:rPr>
                <w:spacing w:val="-2"/>
                <w:sz w:val="28"/>
              </w:rPr>
              <w:t xml:space="preserve"> </w:t>
            </w:r>
            <w:r w:rsidRPr="008014F3">
              <w:rPr>
                <w:sz w:val="28"/>
              </w:rPr>
              <w:t>собственной</w:t>
            </w:r>
            <w:r w:rsidRPr="008014F3">
              <w:rPr>
                <w:spacing w:val="-6"/>
                <w:sz w:val="28"/>
              </w:rPr>
              <w:t xml:space="preserve"> </w:t>
            </w:r>
            <w:r w:rsidRPr="008014F3">
              <w:rPr>
                <w:sz w:val="28"/>
              </w:rPr>
              <w:t>инициативе;</w:t>
            </w:r>
          </w:p>
          <w:p w:rsidR="00A200F5" w:rsidRPr="008014F3" w:rsidRDefault="00A200F5" w:rsidP="008014F3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A200F5" w:rsidRPr="008014F3" w:rsidRDefault="00A200F5" w:rsidP="008014F3">
            <w:pPr>
              <w:pStyle w:val="TableParagraph"/>
              <w:ind w:right="94"/>
              <w:jc w:val="both"/>
              <w:rPr>
                <w:sz w:val="28"/>
              </w:rPr>
            </w:pPr>
            <w:r w:rsidRPr="008014F3">
              <w:rPr>
                <w:sz w:val="28"/>
              </w:rPr>
              <w:t>внесение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записи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Журнал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регистрации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исходящих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межведомственных запросов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поступивших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них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ответов;</w:t>
            </w:r>
          </w:p>
          <w:p w:rsidR="00A200F5" w:rsidRPr="008014F3" w:rsidRDefault="00A200F5" w:rsidP="008014F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A200F5" w:rsidRPr="008014F3" w:rsidRDefault="00A200F5" w:rsidP="008014F3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8"/>
              </w:rPr>
            </w:pPr>
            <w:r w:rsidRPr="008014F3">
              <w:rPr>
                <w:sz w:val="28"/>
              </w:rPr>
              <w:t>сформированный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пакет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документов,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необходимых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для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предоставления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муниципальной услуги</w:t>
            </w:r>
          </w:p>
        </w:tc>
      </w:tr>
    </w:tbl>
    <w:p w:rsidR="00A200F5" w:rsidRDefault="00A200F5">
      <w:pPr>
        <w:jc w:val="both"/>
        <w:rPr>
          <w:sz w:val="28"/>
        </w:rPr>
        <w:sectPr w:rsidR="00A200F5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A200F5" w:rsidRDefault="00A200F5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A200F5" w:rsidTr="008014F3">
        <w:trPr>
          <w:trHeight w:val="4510"/>
        </w:trPr>
        <w:tc>
          <w:tcPr>
            <w:tcW w:w="2132" w:type="dxa"/>
            <w:vMerge w:val="restart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A200F5" w:rsidRPr="008014F3" w:rsidRDefault="00A200F5" w:rsidP="008014F3">
            <w:pPr>
              <w:pStyle w:val="TableParagraph"/>
              <w:ind w:right="115"/>
              <w:rPr>
                <w:sz w:val="28"/>
              </w:rPr>
            </w:pPr>
            <w:r w:rsidRPr="008014F3">
              <w:rPr>
                <w:sz w:val="28"/>
              </w:rPr>
              <w:t>инфор-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мацию,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если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иные</w:t>
            </w:r>
          </w:p>
          <w:p w:rsidR="00A200F5" w:rsidRPr="008014F3" w:rsidRDefault="00A200F5" w:rsidP="008014F3">
            <w:pPr>
              <w:pStyle w:val="TableParagraph"/>
              <w:tabs>
                <w:tab w:val="left" w:pos="874"/>
              </w:tabs>
              <w:ind w:right="96"/>
              <w:rPr>
                <w:sz w:val="28"/>
              </w:rPr>
            </w:pPr>
            <w:r w:rsidRPr="008014F3">
              <w:rPr>
                <w:sz w:val="28"/>
              </w:rPr>
              <w:t>сроки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преду-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смо-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трены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законо-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датель-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ством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РФ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4"/>
                <w:sz w:val="28"/>
              </w:rPr>
              <w:t>и</w:t>
            </w:r>
          </w:p>
          <w:p w:rsidR="00A200F5" w:rsidRPr="008014F3" w:rsidRDefault="00A200F5" w:rsidP="008014F3">
            <w:pPr>
              <w:pStyle w:val="TableParagraph"/>
              <w:spacing w:line="310" w:lineRule="exact"/>
              <w:rPr>
                <w:sz w:val="28"/>
              </w:rPr>
            </w:pPr>
            <w:r w:rsidRPr="008014F3">
              <w:rPr>
                <w:sz w:val="28"/>
              </w:rPr>
              <w:t>РБ</w:t>
            </w:r>
          </w:p>
        </w:tc>
        <w:tc>
          <w:tcPr>
            <w:tcW w:w="2297" w:type="dxa"/>
            <w:vMerge w:val="restart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</w:tr>
      <w:tr w:rsidR="00A200F5" w:rsidTr="008014F3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:rsidR="00A200F5" w:rsidRPr="008014F3" w:rsidRDefault="00A200F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200F5" w:rsidRPr="008014F3" w:rsidRDefault="00A200F5" w:rsidP="008014F3">
            <w:pPr>
              <w:pStyle w:val="TableParagraph"/>
              <w:tabs>
                <w:tab w:val="left" w:pos="2167"/>
              </w:tabs>
              <w:ind w:left="109" w:right="97"/>
              <w:rPr>
                <w:sz w:val="28"/>
              </w:rPr>
            </w:pPr>
            <w:r w:rsidRPr="008014F3">
              <w:rPr>
                <w:sz w:val="28"/>
              </w:rPr>
              <w:t>Выездной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осмотр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испрашиваемого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земельного</w:t>
            </w:r>
            <w:r w:rsidRPr="008014F3">
              <w:rPr>
                <w:spacing w:val="38"/>
                <w:sz w:val="28"/>
              </w:rPr>
              <w:t xml:space="preserve"> </w:t>
            </w:r>
            <w:r w:rsidRPr="008014F3">
              <w:rPr>
                <w:sz w:val="28"/>
              </w:rPr>
              <w:t>участка</w:t>
            </w:r>
            <w:r w:rsidRPr="008014F3">
              <w:rPr>
                <w:spacing w:val="36"/>
                <w:sz w:val="28"/>
              </w:rPr>
              <w:t xml:space="preserve"> </w:t>
            </w:r>
            <w:r w:rsidRPr="008014F3">
              <w:rPr>
                <w:sz w:val="28"/>
              </w:rPr>
              <w:t>для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подтверждения наличия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62"/>
                <w:sz w:val="28"/>
              </w:rPr>
              <w:t xml:space="preserve"> </w:t>
            </w:r>
            <w:r w:rsidRPr="008014F3">
              <w:rPr>
                <w:sz w:val="28"/>
              </w:rPr>
              <w:t>его</w:t>
            </w:r>
            <w:r w:rsidRPr="008014F3">
              <w:rPr>
                <w:spacing w:val="62"/>
                <w:sz w:val="28"/>
              </w:rPr>
              <w:t xml:space="preserve"> </w:t>
            </w:r>
            <w:r w:rsidRPr="008014F3">
              <w:rPr>
                <w:sz w:val="28"/>
              </w:rPr>
              <w:t>пределах</w:t>
            </w:r>
            <w:r w:rsidRPr="008014F3">
              <w:rPr>
                <w:spacing w:val="65"/>
                <w:sz w:val="28"/>
              </w:rPr>
              <w:t xml:space="preserve"> </w:t>
            </w:r>
            <w:r w:rsidRPr="008014F3">
              <w:rPr>
                <w:sz w:val="28"/>
              </w:rPr>
              <w:t>зданий,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сооружений,</w:t>
            </w:r>
          </w:p>
          <w:p w:rsidR="00A200F5" w:rsidRPr="008014F3" w:rsidRDefault="00A200F5" w:rsidP="008014F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8014F3">
              <w:rPr>
                <w:sz w:val="28"/>
              </w:rPr>
              <w:t>помещений,</w:t>
            </w:r>
          </w:p>
          <w:p w:rsidR="00A200F5" w:rsidRPr="008014F3" w:rsidRDefault="00A200F5" w:rsidP="008014F3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8"/>
              </w:rPr>
            </w:pPr>
            <w:r w:rsidRPr="008014F3">
              <w:rPr>
                <w:sz w:val="28"/>
              </w:rPr>
              <w:t>находящихся</w:t>
            </w:r>
            <w:r w:rsidRPr="008014F3">
              <w:rPr>
                <w:sz w:val="28"/>
              </w:rPr>
              <w:tab/>
              <w:t>в</w:t>
            </w:r>
          </w:p>
          <w:p w:rsidR="00A200F5" w:rsidRPr="008014F3" w:rsidRDefault="00A200F5" w:rsidP="008014F3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8"/>
              </w:rPr>
            </w:pPr>
            <w:r w:rsidRPr="008014F3">
              <w:rPr>
                <w:sz w:val="28"/>
              </w:rPr>
              <w:t>собственности</w:t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</w:r>
            <w:r w:rsidRPr="008014F3">
              <w:rPr>
                <w:spacing w:val="-5"/>
                <w:sz w:val="28"/>
              </w:rPr>
              <w:t>у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заявителя,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2"/>
                <w:sz w:val="28"/>
              </w:rPr>
              <w:t>или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 xml:space="preserve">выявления     </w:t>
            </w:r>
            <w:r w:rsidRPr="008014F3">
              <w:rPr>
                <w:spacing w:val="47"/>
                <w:sz w:val="28"/>
              </w:rPr>
              <w:t xml:space="preserve"> </w:t>
            </w:r>
            <w:r w:rsidRPr="008014F3">
              <w:rPr>
                <w:sz w:val="28"/>
              </w:rPr>
              <w:t>объектов,</w:t>
            </w:r>
          </w:p>
          <w:p w:rsidR="00A200F5" w:rsidRPr="008014F3" w:rsidRDefault="00A200F5" w:rsidP="008014F3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8"/>
              </w:rPr>
            </w:pPr>
            <w:r w:rsidRPr="008014F3">
              <w:rPr>
                <w:sz w:val="28"/>
              </w:rPr>
              <w:t>непригодных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для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эксплуатации</w:t>
            </w:r>
          </w:p>
        </w:tc>
        <w:tc>
          <w:tcPr>
            <w:tcW w:w="1133" w:type="dxa"/>
          </w:tcPr>
          <w:p w:rsidR="00A200F5" w:rsidRPr="008014F3" w:rsidRDefault="00A200F5">
            <w:pPr>
              <w:pStyle w:val="TableParagraph"/>
              <w:rPr>
                <w:sz w:val="28"/>
              </w:rPr>
            </w:pPr>
            <w:r w:rsidRPr="008014F3">
              <w:rPr>
                <w:sz w:val="28"/>
              </w:rPr>
              <w:t>1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рабо-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чий</w:t>
            </w:r>
          </w:p>
          <w:p w:rsidR="00A200F5" w:rsidRPr="008014F3" w:rsidRDefault="00A200F5" w:rsidP="008014F3">
            <w:pPr>
              <w:pStyle w:val="TableParagraph"/>
              <w:ind w:right="95"/>
              <w:rPr>
                <w:sz w:val="28"/>
              </w:rPr>
            </w:pPr>
            <w:r w:rsidRPr="008014F3">
              <w:rPr>
                <w:sz w:val="28"/>
              </w:rPr>
              <w:t>день</w:t>
            </w:r>
            <w:r w:rsidRPr="008014F3">
              <w:rPr>
                <w:spacing w:val="24"/>
                <w:sz w:val="28"/>
              </w:rPr>
              <w:t xml:space="preserve"> </w:t>
            </w:r>
            <w:r w:rsidRPr="008014F3">
              <w:rPr>
                <w:sz w:val="28"/>
              </w:rPr>
              <w:t>со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дня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полу-</w:t>
            </w:r>
          </w:p>
          <w:p w:rsidR="00A200F5" w:rsidRPr="008014F3" w:rsidRDefault="00A200F5" w:rsidP="008014F3">
            <w:pPr>
              <w:pStyle w:val="TableParagraph"/>
              <w:ind w:right="82"/>
              <w:rPr>
                <w:sz w:val="28"/>
              </w:rPr>
            </w:pPr>
            <w:r w:rsidRPr="008014F3">
              <w:rPr>
                <w:sz w:val="28"/>
              </w:rPr>
              <w:t>чения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ответов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на</w:t>
            </w:r>
          </w:p>
          <w:p w:rsidR="00A200F5" w:rsidRPr="008014F3" w:rsidRDefault="00A200F5" w:rsidP="008014F3">
            <w:pPr>
              <w:pStyle w:val="TableParagraph"/>
              <w:ind w:right="166"/>
              <w:rPr>
                <w:sz w:val="28"/>
              </w:rPr>
            </w:pPr>
            <w:r w:rsidRPr="008014F3">
              <w:rPr>
                <w:sz w:val="28"/>
              </w:rPr>
              <w:t>межве-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дом-</w:t>
            </w:r>
          </w:p>
          <w:p w:rsidR="00A200F5" w:rsidRPr="008014F3" w:rsidRDefault="00A200F5">
            <w:pPr>
              <w:pStyle w:val="TableParagraph"/>
              <w:rPr>
                <w:sz w:val="28"/>
              </w:rPr>
            </w:pPr>
            <w:r w:rsidRPr="008014F3">
              <w:rPr>
                <w:sz w:val="28"/>
              </w:rPr>
              <w:t>ствен-</w:t>
            </w:r>
          </w:p>
          <w:p w:rsidR="00A200F5" w:rsidRPr="008014F3" w:rsidRDefault="00A200F5" w:rsidP="008014F3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r w:rsidRPr="008014F3">
              <w:rPr>
                <w:sz w:val="28"/>
              </w:rPr>
              <w:t>ные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запро-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A200F5" w:rsidRPr="008014F3" w:rsidRDefault="00A200F5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A200F5" w:rsidRPr="008014F3" w:rsidRDefault="00A200F5">
            <w:pPr>
              <w:pStyle w:val="TableParagraph"/>
              <w:rPr>
                <w:sz w:val="28"/>
              </w:rPr>
            </w:pPr>
            <w:r w:rsidRPr="008014F3">
              <w:rPr>
                <w:sz w:val="28"/>
              </w:rPr>
              <w:t>Подписание</w:t>
            </w:r>
            <w:r w:rsidRPr="008014F3">
              <w:rPr>
                <w:spacing w:val="15"/>
                <w:sz w:val="28"/>
              </w:rPr>
              <w:t xml:space="preserve"> </w:t>
            </w:r>
            <w:r w:rsidRPr="008014F3">
              <w:rPr>
                <w:sz w:val="28"/>
              </w:rPr>
              <w:t>акта</w:t>
            </w:r>
            <w:r w:rsidRPr="008014F3">
              <w:rPr>
                <w:spacing w:val="15"/>
                <w:sz w:val="28"/>
              </w:rPr>
              <w:t xml:space="preserve"> </w:t>
            </w:r>
            <w:r w:rsidRPr="008014F3">
              <w:rPr>
                <w:sz w:val="28"/>
              </w:rPr>
              <w:t>выездного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осмотра</w:t>
            </w:r>
          </w:p>
        </w:tc>
      </w:tr>
    </w:tbl>
    <w:p w:rsidR="00A200F5" w:rsidRDefault="00A200F5">
      <w:pPr>
        <w:rPr>
          <w:sz w:val="28"/>
        </w:rPr>
        <w:sectPr w:rsidR="00A200F5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A200F5" w:rsidRDefault="00A200F5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A200F5" w:rsidTr="008014F3">
        <w:trPr>
          <w:trHeight w:val="1948"/>
        </w:trPr>
        <w:tc>
          <w:tcPr>
            <w:tcW w:w="2132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A200F5" w:rsidRPr="008014F3" w:rsidRDefault="00A200F5" w:rsidP="008014F3">
            <w:pPr>
              <w:pStyle w:val="TableParagraph"/>
              <w:spacing w:line="315" w:lineRule="exact"/>
              <w:rPr>
                <w:sz w:val="28"/>
              </w:rPr>
            </w:pPr>
            <w:r w:rsidRPr="008014F3">
              <w:rPr>
                <w:sz w:val="28"/>
              </w:rPr>
              <w:t>сы</w:t>
            </w:r>
          </w:p>
        </w:tc>
        <w:tc>
          <w:tcPr>
            <w:tcW w:w="2297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</w:tr>
      <w:tr w:rsidR="00A200F5" w:rsidTr="008014F3">
        <w:trPr>
          <w:trHeight w:val="414"/>
        </w:trPr>
        <w:tc>
          <w:tcPr>
            <w:tcW w:w="15521" w:type="dxa"/>
            <w:gridSpan w:val="6"/>
          </w:tcPr>
          <w:p w:rsidR="00A200F5" w:rsidRPr="008014F3" w:rsidRDefault="00A200F5" w:rsidP="008014F3">
            <w:pPr>
              <w:pStyle w:val="TableParagraph"/>
              <w:spacing w:line="315" w:lineRule="exact"/>
              <w:ind w:left="2570"/>
              <w:rPr>
                <w:sz w:val="28"/>
              </w:rPr>
            </w:pPr>
            <w:r w:rsidRPr="008014F3">
              <w:rPr>
                <w:sz w:val="28"/>
              </w:rPr>
              <w:t>3.</w:t>
            </w:r>
            <w:r w:rsidRPr="008014F3">
              <w:rPr>
                <w:spacing w:val="-5"/>
                <w:sz w:val="28"/>
              </w:rPr>
              <w:t xml:space="preserve"> </w:t>
            </w:r>
            <w:r w:rsidRPr="008014F3">
              <w:rPr>
                <w:sz w:val="28"/>
              </w:rPr>
              <w:t>Подготовка</w:t>
            </w:r>
            <w:r w:rsidRPr="008014F3">
              <w:rPr>
                <w:spacing w:val="-7"/>
                <w:sz w:val="28"/>
              </w:rPr>
              <w:t xml:space="preserve"> </w:t>
            </w:r>
            <w:r w:rsidRPr="008014F3">
              <w:rPr>
                <w:sz w:val="28"/>
              </w:rPr>
              <w:t>проекта,</w:t>
            </w:r>
            <w:r w:rsidRPr="008014F3">
              <w:rPr>
                <w:spacing w:val="-6"/>
                <w:sz w:val="28"/>
              </w:rPr>
              <w:t xml:space="preserve"> </w:t>
            </w:r>
            <w:r w:rsidRPr="008014F3">
              <w:rPr>
                <w:sz w:val="28"/>
              </w:rPr>
              <w:t>подписание</w:t>
            </w:r>
            <w:r w:rsidRPr="008014F3">
              <w:rPr>
                <w:spacing w:val="-3"/>
                <w:sz w:val="28"/>
              </w:rPr>
              <w:t xml:space="preserve"> </w:t>
            </w:r>
            <w:r w:rsidRPr="008014F3">
              <w:rPr>
                <w:sz w:val="28"/>
              </w:rPr>
              <w:t>результата</w:t>
            </w:r>
            <w:r w:rsidRPr="008014F3">
              <w:rPr>
                <w:spacing w:val="-5"/>
                <w:sz w:val="28"/>
              </w:rPr>
              <w:t xml:space="preserve"> </w:t>
            </w:r>
            <w:r w:rsidRPr="008014F3">
              <w:rPr>
                <w:sz w:val="28"/>
              </w:rPr>
              <w:t>предоставления</w:t>
            </w:r>
            <w:r w:rsidRPr="008014F3">
              <w:rPr>
                <w:spacing w:val="2"/>
                <w:sz w:val="28"/>
              </w:rPr>
              <w:t xml:space="preserve"> </w:t>
            </w:r>
            <w:r w:rsidRPr="008014F3">
              <w:rPr>
                <w:sz w:val="28"/>
              </w:rPr>
              <w:t>муниципальной</w:t>
            </w:r>
            <w:r w:rsidRPr="008014F3">
              <w:rPr>
                <w:spacing w:val="-4"/>
                <w:sz w:val="28"/>
              </w:rPr>
              <w:t xml:space="preserve"> </w:t>
            </w:r>
            <w:r w:rsidRPr="008014F3">
              <w:rPr>
                <w:sz w:val="28"/>
              </w:rPr>
              <w:t>услуги</w:t>
            </w:r>
          </w:p>
        </w:tc>
      </w:tr>
      <w:tr w:rsidR="00A200F5" w:rsidTr="008014F3">
        <w:trPr>
          <w:trHeight w:val="6440"/>
        </w:trPr>
        <w:tc>
          <w:tcPr>
            <w:tcW w:w="2132" w:type="dxa"/>
          </w:tcPr>
          <w:p w:rsidR="00A200F5" w:rsidRPr="008014F3" w:rsidRDefault="00A200F5" w:rsidP="008014F3">
            <w:pPr>
              <w:pStyle w:val="TableParagraph"/>
              <w:tabs>
                <w:tab w:val="left" w:pos="901"/>
              </w:tabs>
              <w:ind w:left="110" w:right="93"/>
              <w:rPr>
                <w:sz w:val="28"/>
              </w:rPr>
            </w:pPr>
            <w:r w:rsidRPr="008014F3">
              <w:rPr>
                <w:sz w:val="28"/>
              </w:rPr>
              <w:t>Сформирован-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ный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комплект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документов,</w:t>
            </w:r>
          </w:p>
          <w:p w:rsidR="00A200F5" w:rsidRPr="008014F3" w:rsidRDefault="00A200F5" w:rsidP="008014F3">
            <w:pPr>
              <w:pStyle w:val="TableParagraph"/>
              <w:spacing w:line="242" w:lineRule="auto"/>
              <w:ind w:left="110" w:right="357"/>
              <w:rPr>
                <w:sz w:val="28"/>
              </w:rPr>
            </w:pPr>
            <w:r w:rsidRPr="008014F3">
              <w:rPr>
                <w:sz w:val="28"/>
              </w:rPr>
              <w:t>необходимых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для</w:t>
            </w:r>
          </w:p>
          <w:p w:rsidR="00A200F5" w:rsidRPr="008014F3" w:rsidRDefault="00A200F5" w:rsidP="008014F3">
            <w:pPr>
              <w:pStyle w:val="TableParagraph"/>
              <w:ind w:left="110" w:right="111"/>
              <w:jc w:val="both"/>
              <w:rPr>
                <w:sz w:val="28"/>
              </w:rPr>
            </w:pPr>
            <w:r w:rsidRPr="008014F3">
              <w:rPr>
                <w:sz w:val="28"/>
              </w:rPr>
              <w:t>предоставления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муниципальной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услуги,</w:t>
            </w:r>
          </w:p>
          <w:p w:rsidR="00A200F5" w:rsidRPr="008014F3" w:rsidRDefault="00A200F5" w:rsidP="008014F3">
            <w:pPr>
              <w:pStyle w:val="TableParagraph"/>
              <w:ind w:left="110" w:right="94"/>
              <w:jc w:val="both"/>
              <w:rPr>
                <w:sz w:val="28"/>
              </w:rPr>
            </w:pPr>
            <w:r w:rsidRPr="008014F3">
              <w:rPr>
                <w:sz w:val="28"/>
              </w:rPr>
              <w:t>оформленный и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подписанный</w:t>
            </w:r>
          </w:p>
          <w:p w:rsidR="00A200F5" w:rsidRPr="008014F3" w:rsidRDefault="00A200F5" w:rsidP="008014F3">
            <w:pPr>
              <w:pStyle w:val="TableParagraph"/>
              <w:ind w:left="110"/>
              <w:jc w:val="both"/>
              <w:rPr>
                <w:sz w:val="28"/>
              </w:rPr>
            </w:pPr>
            <w:r w:rsidRPr="008014F3">
              <w:rPr>
                <w:sz w:val="28"/>
              </w:rPr>
              <w:t>акт</w:t>
            </w:r>
            <w:r w:rsidRPr="008014F3">
              <w:rPr>
                <w:spacing w:val="-1"/>
                <w:sz w:val="28"/>
              </w:rPr>
              <w:t xml:space="preserve"> </w:t>
            </w:r>
            <w:r w:rsidRPr="008014F3">
              <w:rPr>
                <w:sz w:val="28"/>
              </w:rPr>
              <w:t>осмотра</w:t>
            </w:r>
          </w:p>
        </w:tc>
        <w:tc>
          <w:tcPr>
            <w:tcW w:w="3121" w:type="dxa"/>
          </w:tcPr>
          <w:p w:rsidR="00A200F5" w:rsidRPr="008014F3" w:rsidRDefault="00A200F5" w:rsidP="008014F3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8"/>
              </w:rPr>
            </w:pPr>
            <w:r w:rsidRPr="008014F3">
              <w:rPr>
                <w:sz w:val="28"/>
              </w:rPr>
              <w:t>Подготовка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проекта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договора</w:t>
            </w:r>
            <w:r w:rsidRPr="008014F3">
              <w:rPr>
                <w:sz w:val="28"/>
              </w:rPr>
              <w:tab/>
              <w:t>купли-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продажи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земельного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участка,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а</w:t>
            </w:r>
            <w:r w:rsidRPr="008014F3">
              <w:rPr>
                <w:spacing w:val="71"/>
                <w:sz w:val="28"/>
              </w:rPr>
              <w:t xml:space="preserve"> </w:t>
            </w:r>
            <w:r w:rsidRPr="008014F3">
              <w:rPr>
                <w:sz w:val="28"/>
              </w:rPr>
              <w:t>также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проекта</w:t>
            </w:r>
          </w:p>
          <w:p w:rsidR="00A200F5" w:rsidRPr="008014F3" w:rsidRDefault="00A200F5" w:rsidP="008014F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8014F3">
              <w:rPr>
                <w:sz w:val="28"/>
              </w:rPr>
              <w:t>сопроводительного</w:t>
            </w:r>
          </w:p>
          <w:p w:rsidR="00A200F5" w:rsidRPr="008014F3" w:rsidRDefault="00A200F5" w:rsidP="008014F3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8"/>
              </w:rPr>
            </w:pPr>
            <w:r w:rsidRPr="008014F3">
              <w:rPr>
                <w:sz w:val="28"/>
              </w:rPr>
              <w:t>письма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к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нему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(далее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соответственно</w:t>
            </w:r>
            <w:r w:rsidRPr="008014F3">
              <w:rPr>
                <w:sz w:val="28"/>
              </w:rPr>
              <w:tab/>
              <w:t>–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проект договора купли-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продажи,</w:t>
            </w:r>
          </w:p>
          <w:p w:rsidR="00A200F5" w:rsidRPr="008014F3" w:rsidRDefault="00A200F5" w:rsidP="008014F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8014F3">
              <w:rPr>
                <w:sz w:val="28"/>
              </w:rPr>
              <w:t>сопроводительное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8"/>
              </w:rPr>
            </w:pPr>
            <w:r w:rsidRPr="008014F3">
              <w:rPr>
                <w:sz w:val="28"/>
              </w:rPr>
              <w:t>письмо)</w:t>
            </w:r>
            <w:r w:rsidRPr="008014F3">
              <w:rPr>
                <w:sz w:val="28"/>
              </w:rPr>
              <w:tab/>
              <w:t>или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проекта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письма</w:t>
            </w:r>
          </w:p>
          <w:p w:rsidR="00A200F5" w:rsidRPr="008014F3" w:rsidRDefault="00A200F5" w:rsidP="008014F3">
            <w:pPr>
              <w:pStyle w:val="TableParagraph"/>
              <w:ind w:left="109" w:right="474"/>
              <w:rPr>
                <w:sz w:val="28"/>
              </w:rPr>
            </w:pPr>
            <w:r w:rsidRPr="008014F3">
              <w:rPr>
                <w:sz w:val="28"/>
              </w:rPr>
              <w:t>Уполномоченного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органа,</w:t>
            </w:r>
            <w:r w:rsidRPr="008014F3">
              <w:rPr>
                <w:spacing w:val="-9"/>
                <w:sz w:val="28"/>
              </w:rPr>
              <w:t xml:space="preserve"> </w:t>
            </w:r>
            <w:r w:rsidRPr="008014F3">
              <w:rPr>
                <w:sz w:val="28"/>
              </w:rPr>
              <w:t>содержащего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8"/>
              </w:rPr>
            </w:pPr>
            <w:r w:rsidRPr="008014F3">
              <w:rPr>
                <w:sz w:val="28"/>
              </w:rPr>
              <w:t>мотивированный</w:t>
            </w:r>
            <w:r w:rsidRPr="008014F3">
              <w:rPr>
                <w:spacing w:val="71"/>
                <w:sz w:val="28"/>
              </w:rPr>
              <w:t xml:space="preserve"> </w:t>
            </w:r>
            <w:r w:rsidRPr="008014F3">
              <w:rPr>
                <w:sz w:val="28"/>
              </w:rPr>
              <w:t>отказ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z w:val="28"/>
              </w:rPr>
              <w:tab/>
              <w:t>предоставлении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муниципальной</w:t>
            </w:r>
            <w:r w:rsidRPr="008014F3">
              <w:rPr>
                <w:spacing w:val="50"/>
                <w:sz w:val="28"/>
              </w:rPr>
              <w:t xml:space="preserve"> </w:t>
            </w:r>
            <w:r w:rsidRPr="008014F3">
              <w:rPr>
                <w:sz w:val="28"/>
              </w:rPr>
              <w:t>услуги</w:t>
            </w:r>
          </w:p>
          <w:p w:rsidR="00A200F5" w:rsidRPr="008014F3" w:rsidRDefault="00A200F5" w:rsidP="008014F3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 w:rsidRPr="008014F3">
              <w:rPr>
                <w:sz w:val="28"/>
              </w:rPr>
              <w:t>(далее – проект письма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об</w:t>
            </w:r>
            <w:r w:rsidRPr="008014F3">
              <w:rPr>
                <w:spacing w:val="-2"/>
                <w:sz w:val="28"/>
              </w:rPr>
              <w:t xml:space="preserve"> </w:t>
            </w:r>
            <w:r w:rsidRPr="008014F3">
              <w:rPr>
                <w:sz w:val="28"/>
              </w:rPr>
              <w:t>отказе);</w:t>
            </w:r>
          </w:p>
        </w:tc>
        <w:tc>
          <w:tcPr>
            <w:tcW w:w="1133" w:type="dxa"/>
          </w:tcPr>
          <w:p w:rsidR="00A200F5" w:rsidRPr="008014F3" w:rsidRDefault="00A200F5" w:rsidP="008014F3">
            <w:pPr>
              <w:pStyle w:val="TableParagraph"/>
              <w:spacing w:line="315" w:lineRule="exact"/>
              <w:rPr>
                <w:sz w:val="28"/>
              </w:rPr>
            </w:pPr>
            <w:r w:rsidRPr="008014F3">
              <w:rPr>
                <w:sz w:val="28"/>
              </w:rPr>
              <w:t>5</w:t>
            </w:r>
          </w:p>
          <w:p w:rsidR="00A200F5" w:rsidRPr="008014F3" w:rsidRDefault="00A200F5" w:rsidP="008014F3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8014F3">
              <w:rPr>
                <w:sz w:val="28"/>
              </w:rPr>
              <w:t>кален-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дарных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дней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3"/>
                <w:sz w:val="28"/>
              </w:rPr>
              <w:t>с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момен-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та</w:t>
            </w:r>
          </w:p>
          <w:p w:rsidR="00A200F5" w:rsidRPr="008014F3" w:rsidRDefault="00A200F5" w:rsidP="008014F3">
            <w:pPr>
              <w:pStyle w:val="TableParagraph"/>
              <w:ind w:right="130"/>
              <w:rPr>
                <w:sz w:val="28"/>
              </w:rPr>
            </w:pPr>
            <w:r w:rsidRPr="008014F3">
              <w:rPr>
                <w:sz w:val="28"/>
              </w:rPr>
              <w:t>форми-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рова-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ния</w:t>
            </w:r>
          </w:p>
          <w:p w:rsidR="00A200F5" w:rsidRPr="008014F3" w:rsidRDefault="00A200F5" w:rsidP="008014F3">
            <w:pPr>
              <w:pStyle w:val="TableParagraph"/>
              <w:ind w:right="166"/>
              <w:rPr>
                <w:sz w:val="28"/>
              </w:rPr>
            </w:pPr>
            <w:r w:rsidRPr="008014F3">
              <w:rPr>
                <w:sz w:val="28"/>
              </w:rPr>
              <w:t>комп-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лекта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доку-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:rsidR="00A200F5" w:rsidRPr="008014F3" w:rsidRDefault="00A200F5" w:rsidP="008014F3">
            <w:pPr>
              <w:pStyle w:val="TableParagraph"/>
              <w:ind w:left="109" w:right="543"/>
              <w:rPr>
                <w:sz w:val="28"/>
              </w:rPr>
            </w:pPr>
            <w:r w:rsidRPr="008014F3">
              <w:rPr>
                <w:sz w:val="28"/>
              </w:rPr>
              <w:t>Должностное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лицо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r w:rsidRPr="008014F3">
              <w:rPr>
                <w:sz w:val="28"/>
              </w:rPr>
              <w:t>Уполномоченног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о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органа,</w:t>
            </w:r>
          </w:p>
          <w:p w:rsidR="00A200F5" w:rsidRPr="008014F3" w:rsidRDefault="00A200F5" w:rsidP="008014F3">
            <w:pPr>
              <w:pStyle w:val="TableParagraph"/>
              <w:ind w:left="109" w:right="91"/>
              <w:rPr>
                <w:sz w:val="28"/>
              </w:rPr>
            </w:pPr>
            <w:r w:rsidRPr="008014F3">
              <w:rPr>
                <w:sz w:val="28"/>
              </w:rPr>
              <w:t>ответственное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предоставление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муниципальной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:rsidR="00A200F5" w:rsidRPr="008014F3" w:rsidRDefault="00A200F5" w:rsidP="008014F3">
            <w:pPr>
              <w:pStyle w:val="TableParagraph"/>
              <w:tabs>
                <w:tab w:val="left" w:pos="1498"/>
              </w:tabs>
              <w:ind w:left="109" w:right="93"/>
              <w:rPr>
                <w:sz w:val="28"/>
              </w:rPr>
            </w:pPr>
            <w:r w:rsidRPr="008014F3">
              <w:rPr>
                <w:sz w:val="28"/>
              </w:rPr>
              <w:t>Наличие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(отсутствие)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предусмотренных</w:t>
            </w:r>
          </w:p>
          <w:p w:rsidR="00A200F5" w:rsidRPr="008014F3" w:rsidRDefault="00A200F5" w:rsidP="008014F3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8"/>
              </w:rPr>
            </w:pPr>
            <w:r w:rsidRPr="008014F3">
              <w:rPr>
                <w:sz w:val="28"/>
              </w:rPr>
              <w:t>пунктом</w:t>
            </w:r>
            <w:r w:rsidRPr="008014F3">
              <w:rPr>
                <w:sz w:val="28"/>
              </w:rPr>
              <w:tab/>
              <w:t>2.16</w:t>
            </w:r>
          </w:p>
          <w:p w:rsidR="00A200F5" w:rsidRPr="008014F3" w:rsidRDefault="00A200F5" w:rsidP="008014F3">
            <w:pPr>
              <w:pStyle w:val="TableParagraph"/>
              <w:ind w:left="109"/>
              <w:rPr>
                <w:sz w:val="28"/>
              </w:rPr>
            </w:pPr>
            <w:r w:rsidRPr="008014F3">
              <w:rPr>
                <w:sz w:val="28"/>
              </w:rPr>
              <w:t>настоящего</w:t>
            </w:r>
          </w:p>
          <w:p w:rsidR="00A200F5" w:rsidRPr="008014F3" w:rsidRDefault="00A200F5" w:rsidP="008014F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8014F3">
              <w:rPr>
                <w:sz w:val="28"/>
              </w:rPr>
              <w:t>Административного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8"/>
              </w:rPr>
            </w:pPr>
            <w:r w:rsidRPr="008014F3">
              <w:rPr>
                <w:sz w:val="28"/>
              </w:rPr>
              <w:t>регламента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оснований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для</w:t>
            </w:r>
            <w:r w:rsidRPr="008014F3">
              <w:rPr>
                <w:sz w:val="28"/>
              </w:rPr>
              <w:tab/>
              <w:t>отказа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2"/>
                <w:sz w:val="28"/>
              </w:rPr>
              <w:t>в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предоставлении</w:t>
            </w:r>
          </w:p>
          <w:p w:rsidR="00A200F5" w:rsidRPr="008014F3" w:rsidRDefault="00A200F5" w:rsidP="008014F3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 w:rsidRPr="008014F3">
              <w:rPr>
                <w:sz w:val="28"/>
              </w:rPr>
              <w:t>муниципальной</w:t>
            </w:r>
            <w:r w:rsidRPr="008014F3">
              <w:rPr>
                <w:spacing w:val="-4"/>
                <w:sz w:val="28"/>
              </w:rPr>
              <w:t xml:space="preserve"> </w:t>
            </w:r>
            <w:r w:rsidRPr="008014F3">
              <w:rPr>
                <w:sz w:val="28"/>
              </w:rPr>
              <w:t>услуги</w:t>
            </w:r>
          </w:p>
        </w:tc>
        <w:tc>
          <w:tcPr>
            <w:tcW w:w="3744" w:type="dxa"/>
          </w:tcPr>
          <w:p w:rsidR="00A200F5" w:rsidRPr="008014F3" w:rsidRDefault="00A200F5" w:rsidP="008014F3">
            <w:pPr>
              <w:pStyle w:val="TableParagraph"/>
              <w:ind w:right="98"/>
              <w:jc w:val="both"/>
              <w:rPr>
                <w:sz w:val="28"/>
              </w:rPr>
            </w:pPr>
            <w:r w:rsidRPr="008014F3">
              <w:rPr>
                <w:sz w:val="28"/>
              </w:rPr>
              <w:t>Подписанный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стороны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Уполномоченного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органа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проект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договора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купли-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продажи;</w:t>
            </w:r>
          </w:p>
          <w:p w:rsidR="00A200F5" w:rsidRPr="008014F3" w:rsidRDefault="00A200F5" w:rsidP="008014F3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A200F5" w:rsidRPr="008014F3" w:rsidRDefault="00A200F5" w:rsidP="008014F3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8"/>
              </w:rPr>
            </w:pPr>
            <w:r w:rsidRPr="008014F3">
              <w:rPr>
                <w:sz w:val="28"/>
              </w:rPr>
              <w:t>подписанное</w:t>
            </w:r>
            <w:r w:rsidRPr="008014F3">
              <w:rPr>
                <w:sz w:val="28"/>
              </w:rPr>
              <w:tab/>
              <w:t>и</w:t>
            </w:r>
          </w:p>
          <w:p w:rsidR="00A200F5" w:rsidRPr="008014F3" w:rsidRDefault="00A200F5" w:rsidP="008014F3">
            <w:pPr>
              <w:pStyle w:val="TableParagraph"/>
              <w:spacing w:line="322" w:lineRule="exact"/>
              <w:rPr>
                <w:sz w:val="28"/>
              </w:rPr>
            </w:pPr>
            <w:r w:rsidRPr="008014F3">
              <w:rPr>
                <w:sz w:val="28"/>
              </w:rPr>
              <w:t>зарегистрированное</w:t>
            </w:r>
          </w:p>
          <w:p w:rsidR="00A200F5" w:rsidRPr="008014F3" w:rsidRDefault="00A200F5" w:rsidP="008014F3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8"/>
              </w:rPr>
            </w:pPr>
            <w:r w:rsidRPr="008014F3">
              <w:rPr>
                <w:sz w:val="28"/>
              </w:rPr>
              <w:t>сопроводительное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письмо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приложением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проекта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договора</w:t>
            </w:r>
            <w:r w:rsidRPr="008014F3">
              <w:rPr>
                <w:spacing w:val="-1"/>
                <w:sz w:val="28"/>
              </w:rPr>
              <w:t xml:space="preserve"> </w:t>
            </w:r>
            <w:r w:rsidRPr="008014F3">
              <w:rPr>
                <w:sz w:val="28"/>
              </w:rPr>
              <w:t>купли-продажи;</w:t>
            </w:r>
          </w:p>
          <w:p w:rsidR="00A200F5" w:rsidRPr="008014F3" w:rsidRDefault="00A200F5" w:rsidP="008014F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A200F5" w:rsidRPr="008014F3" w:rsidRDefault="00A200F5" w:rsidP="008014F3">
            <w:pPr>
              <w:pStyle w:val="TableParagraph"/>
              <w:jc w:val="both"/>
              <w:rPr>
                <w:sz w:val="28"/>
              </w:rPr>
            </w:pPr>
            <w:r w:rsidRPr="008014F3">
              <w:rPr>
                <w:sz w:val="28"/>
              </w:rPr>
              <w:t>письмо об</w:t>
            </w:r>
            <w:r w:rsidRPr="008014F3">
              <w:rPr>
                <w:spacing w:val="-2"/>
                <w:sz w:val="28"/>
              </w:rPr>
              <w:t xml:space="preserve"> </w:t>
            </w:r>
            <w:r w:rsidRPr="008014F3">
              <w:rPr>
                <w:sz w:val="28"/>
              </w:rPr>
              <w:t>отказе</w:t>
            </w:r>
          </w:p>
        </w:tc>
      </w:tr>
    </w:tbl>
    <w:p w:rsidR="00A200F5" w:rsidRDefault="00A200F5">
      <w:pPr>
        <w:jc w:val="both"/>
        <w:rPr>
          <w:sz w:val="28"/>
        </w:rPr>
        <w:sectPr w:rsidR="00A200F5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A200F5" w:rsidRDefault="00A200F5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303"/>
        <w:gridCol w:w="3088"/>
        <w:gridCol w:w="3744"/>
      </w:tblGrid>
      <w:tr w:rsidR="00A200F5" w:rsidTr="008014F3">
        <w:trPr>
          <w:trHeight w:val="4186"/>
        </w:trPr>
        <w:tc>
          <w:tcPr>
            <w:tcW w:w="2132" w:type="dxa"/>
            <w:vMerge w:val="restart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A200F5" w:rsidRPr="008014F3" w:rsidRDefault="00A200F5" w:rsidP="008014F3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A200F5" w:rsidRPr="008014F3" w:rsidRDefault="00A200F5" w:rsidP="008014F3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8"/>
              </w:rPr>
            </w:pPr>
            <w:r w:rsidRPr="008014F3">
              <w:rPr>
                <w:sz w:val="28"/>
              </w:rPr>
              <w:t>направление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проекта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договора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купли-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продажи,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также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сопроводительного</w:t>
            </w:r>
          </w:p>
          <w:p w:rsidR="00A200F5" w:rsidRPr="008014F3" w:rsidRDefault="00A200F5" w:rsidP="008014F3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8014F3">
              <w:rPr>
                <w:sz w:val="28"/>
              </w:rPr>
              <w:t>письма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или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проекта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письма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об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отказе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согласование</w:t>
            </w:r>
          </w:p>
          <w:p w:rsidR="00A200F5" w:rsidRPr="008014F3" w:rsidRDefault="00A200F5" w:rsidP="008014F3">
            <w:pPr>
              <w:pStyle w:val="TableParagraph"/>
              <w:spacing w:before="1"/>
              <w:ind w:left="109" w:right="1169"/>
              <w:rPr>
                <w:sz w:val="28"/>
              </w:rPr>
            </w:pPr>
            <w:r w:rsidRPr="008014F3">
              <w:rPr>
                <w:sz w:val="28"/>
              </w:rPr>
              <w:t>руководителям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структурного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подразделения</w:t>
            </w:r>
          </w:p>
          <w:p w:rsidR="00A200F5" w:rsidRPr="008014F3" w:rsidRDefault="00A200F5" w:rsidP="008014F3">
            <w:pPr>
              <w:pStyle w:val="TableParagraph"/>
              <w:spacing w:line="322" w:lineRule="exact"/>
              <w:ind w:left="109" w:right="802"/>
              <w:rPr>
                <w:sz w:val="28"/>
              </w:rPr>
            </w:pPr>
            <w:r w:rsidRPr="008014F3">
              <w:rPr>
                <w:spacing w:val="-1"/>
                <w:sz w:val="28"/>
              </w:rPr>
              <w:t>Уполномоченного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органа</w:t>
            </w:r>
          </w:p>
        </w:tc>
        <w:tc>
          <w:tcPr>
            <w:tcW w:w="1133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3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8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</w:tr>
      <w:tr w:rsidR="00A200F5" w:rsidTr="008014F3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:rsidR="00A200F5" w:rsidRPr="008014F3" w:rsidRDefault="00A200F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200F5" w:rsidRPr="008014F3" w:rsidRDefault="00A200F5" w:rsidP="008014F3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8"/>
              </w:rPr>
            </w:pPr>
            <w:r w:rsidRPr="008014F3">
              <w:rPr>
                <w:sz w:val="28"/>
              </w:rPr>
              <w:t>Рассмотрение</w:t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  <w:t>и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подписание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проекта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договора</w:t>
            </w:r>
            <w:r w:rsidRPr="008014F3">
              <w:rPr>
                <w:sz w:val="28"/>
              </w:rPr>
              <w:tab/>
              <w:t>купли-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продажи (на бумажном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носителе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совместно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сопроводительным</w:t>
            </w:r>
          </w:p>
          <w:p w:rsidR="00A200F5" w:rsidRPr="008014F3" w:rsidRDefault="00A200F5" w:rsidP="008014F3">
            <w:pPr>
              <w:pStyle w:val="TableParagraph"/>
              <w:ind w:left="109" w:right="96"/>
              <w:jc w:val="both"/>
              <w:rPr>
                <w:sz w:val="28"/>
              </w:rPr>
            </w:pPr>
            <w:r w:rsidRPr="008014F3">
              <w:rPr>
                <w:sz w:val="28"/>
              </w:rPr>
              <w:t>письмом)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или</w:t>
            </w:r>
            <w:r w:rsidRPr="008014F3">
              <w:rPr>
                <w:spacing w:val="71"/>
                <w:sz w:val="28"/>
              </w:rPr>
              <w:t xml:space="preserve"> </w:t>
            </w:r>
            <w:r w:rsidRPr="008014F3">
              <w:rPr>
                <w:sz w:val="28"/>
              </w:rPr>
              <w:t>письма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об</w:t>
            </w:r>
            <w:r w:rsidRPr="008014F3">
              <w:rPr>
                <w:spacing w:val="-2"/>
                <w:sz w:val="28"/>
              </w:rPr>
              <w:t xml:space="preserve"> </w:t>
            </w:r>
            <w:r w:rsidRPr="008014F3"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:rsidR="00A200F5" w:rsidRPr="008014F3" w:rsidRDefault="00A200F5" w:rsidP="008014F3">
            <w:pPr>
              <w:pStyle w:val="TableParagraph"/>
              <w:ind w:right="94"/>
              <w:jc w:val="both"/>
              <w:rPr>
                <w:sz w:val="28"/>
              </w:rPr>
            </w:pPr>
            <w:r w:rsidRPr="008014F3">
              <w:rPr>
                <w:sz w:val="28"/>
              </w:rPr>
              <w:t>1 рабо-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чий</w:t>
            </w:r>
          </w:p>
          <w:p w:rsidR="00A200F5" w:rsidRPr="008014F3" w:rsidRDefault="00A200F5" w:rsidP="008014F3">
            <w:pPr>
              <w:pStyle w:val="TableParagraph"/>
              <w:ind w:right="94"/>
              <w:jc w:val="both"/>
              <w:rPr>
                <w:sz w:val="28"/>
              </w:rPr>
            </w:pPr>
            <w:r w:rsidRPr="008014F3">
              <w:rPr>
                <w:sz w:val="28"/>
              </w:rPr>
              <w:t>день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момен-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та</w:t>
            </w:r>
          </w:p>
          <w:p w:rsidR="00A200F5" w:rsidRPr="008014F3" w:rsidRDefault="00A200F5" w:rsidP="008014F3">
            <w:pPr>
              <w:pStyle w:val="TableParagraph"/>
              <w:ind w:right="82"/>
              <w:rPr>
                <w:sz w:val="28"/>
              </w:rPr>
            </w:pPr>
            <w:r w:rsidRPr="008014F3">
              <w:rPr>
                <w:sz w:val="28"/>
              </w:rPr>
              <w:t>направ-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ления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на</w:t>
            </w:r>
            <w:r w:rsidRPr="008014F3">
              <w:rPr>
                <w:spacing w:val="34"/>
                <w:sz w:val="28"/>
              </w:rPr>
              <w:t xml:space="preserve"> </w:t>
            </w:r>
            <w:r w:rsidRPr="008014F3">
              <w:rPr>
                <w:sz w:val="28"/>
              </w:rPr>
              <w:t>под-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пись</w:t>
            </w:r>
          </w:p>
        </w:tc>
        <w:tc>
          <w:tcPr>
            <w:tcW w:w="2303" w:type="dxa"/>
          </w:tcPr>
          <w:p w:rsidR="00A200F5" w:rsidRPr="008014F3" w:rsidRDefault="00A200F5" w:rsidP="008014F3">
            <w:pPr>
              <w:pStyle w:val="TableParagraph"/>
              <w:ind w:left="109" w:right="549"/>
              <w:rPr>
                <w:sz w:val="28"/>
              </w:rPr>
            </w:pPr>
            <w:r w:rsidRPr="008014F3">
              <w:rPr>
                <w:sz w:val="28"/>
              </w:rPr>
              <w:t>Должностное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лицо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339"/>
              </w:tabs>
              <w:ind w:left="109" w:right="85"/>
              <w:rPr>
                <w:sz w:val="28"/>
              </w:rPr>
            </w:pPr>
            <w:r w:rsidRPr="008014F3">
              <w:rPr>
                <w:sz w:val="28"/>
              </w:rPr>
              <w:t>Уполномоченног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о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органа,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8"/>
              </w:rPr>
            </w:pPr>
            <w:r w:rsidRPr="008014F3">
              <w:rPr>
                <w:sz w:val="28"/>
              </w:rPr>
              <w:t>наделенное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соответствии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правовым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актом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Уполномоченног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о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органа</w:t>
            </w:r>
          </w:p>
          <w:p w:rsidR="00A200F5" w:rsidRPr="008014F3" w:rsidRDefault="00A200F5" w:rsidP="008014F3">
            <w:pPr>
              <w:pStyle w:val="TableParagraph"/>
              <w:tabs>
                <w:tab w:val="left" w:pos="713"/>
              </w:tabs>
              <w:ind w:left="109" w:right="86"/>
              <w:rPr>
                <w:sz w:val="28"/>
              </w:rPr>
            </w:pPr>
            <w:r w:rsidRPr="008014F3">
              <w:rPr>
                <w:sz w:val="28"/>
              </w:rPr>
              <w:t>полномочиями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по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подписанию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договоров</w:t>
            </w:r>
          </w:p>
          <w:p w:rsidR="00A200F5" w:rsidRPr="008014F3" w:rsidRDefault="00A200F5" w:rsidP="008014F3">
            <w:pPr>
              <w:pStyle w:val="TableParagraph"/>
              <w:spacing w:line="322" w:lineRule="exact"/>
              <w:ind w:left="109" w:right="315"/>
              <w:rPr>
                <w:sz w:val="28"/>
              </w:rPr>
            </w:pPr>
            <w:r w:rsidRPr="008014F3">
              <w:rPr>
                <w:sz w:val="28"/>
              </w:rPr>
              <w:t>купли-продажи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земельных</w:t>
            </w:r>
          </w:p>
        </w:tc>
        <w:tc>
          <w:tcPr>
            <w:tcW w:w="3088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A200F5" w:rsidRPr="008014F3" w:rsidRDefault="00A200F5">
            <w:pPr>
              <w:rPr>
                <w:sz w:val="2"/>
                <w:szCs w:val="2"/>
              </w:rPr>
            </w:pPr>
          </w:p>
        </w:tc>
      </w:tr>
    </w:tbl>
    <w:p w:rsidR="00A200F5" w:rsidRDefault="00A200F5">
      <w:pPr>
        <w:rPr>
          <w:sz w:val="2"/>
          <w:szCs w:val="2"/>
        </w:rPr>
        <w:sectPr w:rsidR="00A200F5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A200F5" w:rsidRDefault="00A200F5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A200F5" w:rsidTr="008014F3">
        <w:trPr>
          <w:trHeight w:val="3811"/>
        </w:trPr>
        <w:tc>
          <w:tcPr>
            <w:tcW w:w="2132" w:type="dxa"/>
            <w:vMerge w:val="restart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:rsidR="00A200F5" w:rsidRPr="008014F3" w:rsidRDefault="00A200F5" w:rsidP="008014F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014F3">
              <w:rPr>
                <w:sz w:val="28"/>
              </w:rPr>
              <w:t>участков</w:t>
            </w:r>
          </w:p>
        </w:tc>
        <w:tc>
          <w:tcPr>
            <w:tcW w:w="3082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</w:tr>
      <w:tr w:rsidR="00A200F5" w:rsidTr="008014F3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:rsidR="00A200F5" w:rsidRPr="008014F3" w:rsidRDefault="00A200F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200F5" w:rsidRPr="008014F3" w:rsidRDefault="00A200F5" w:rsidP="008014F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014F3">
              <w:rPr>
                <w:sz w:val="28"/>
              </w:rPr>
              <w:t>Регистрация</w:t>
            </w:r>
          </w:p>
          <w:p w:rsidR="00A200F5" w:rsidRPr="008014F3" w:rsidRDefault="00A200F5" w:rsidP="008014F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8014F3">
              <w:rPr>
                <w:sz w:val="28"/>
              </w:rPr>
              <w:t>сопроводительного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8"/>
              </w:rPr>
            </w:pPr>
            <w:r w:rsidRPr="008014F3">
              <w:rPr>
                <w:sz w:val="28"/>
              </w:rPr>
              <w:t>письма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приложением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проекта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договора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купли-продажи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или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письма</w:t>
            </w:r>
            <w:r w:rsidRPr="008014F3">
              <w:rPr>
                <w:spacing w:val="-1"/>
                <w:sz w:val="28"/>
              </w:rPr>
              <w:t xml:space="preserve"> </w:t>
            </w:r>
            <w:r w:rsidRPr="008014F3">
              <w:rPr>
                <w:sz w:val="28"/>
              </w:rPr>
              <w:t>об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:rsidR="00A200F5" w:rsidRPr="008014F3" w:rsidRDefault="00A200F5">
            <w:pPr>
              <w:pStyle w:val="TableParagraph"/>
              <w:rPr>
                <w:sz w:val="28"/>
              </w:rPr>
            </w:pPr>
            <w:r w:rsidRPr="008014F3">
              <w:rPr>
                <w:sz w:val="28"/>
              </w:rPr>
              <w:t>1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рабо-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чий</w:t>
            </w:r>
          </w:p>
          <w:p w:rsidR="00A200F5" w:rsidRPr="008014F3" w:rsidRDefault="00A200F5" w:rsidP="008014F3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8014F3">
              <w:rPr>
                <w:sz w:val="28"/>
              </w:rPr>
              <w:t>день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3"/>
                <w:sz w:val="28"/>
              </w:rPr>
              <w:t>с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момен-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та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подпи-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сания</w:t>
            </w:r>
          </w:p>
        </w:tc>
        <w:tc>
          <w:tcPr>
            <w:tcW w:w="2309" w:type="dxa"/>
          </w:tcPr>
          <w:p w:rsidR="00A200F5" w:rsidRPr="008014F3" w:rsidRDefault="00A200F5" w:rsidP="008014F3">
            <w:pPr>
              <w:pStyle w:val="TableParagraph"/>
              <w:ind w:left="109" w:right="555"/>
              <w:rPr>
                <w:sz w:val="28"/>
              </w:rPr>
            </w:pPr>
            <w:r w:rsidRPr="008014F3">
              <w:rPr>
                <w:sz w:val="28"/>
              </w:rPr>
              <w:t>Должностное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лицо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339"/>
              </w:tabs>
              <w:ind w:left="109" w:right="91"/>
              <w:rPr>
                <w:sz w:val="28"/>
              </w:rPr>
            </w:pPr>
            <w:r w:rsidRPr="008014F3">
              <w:rPr>
                <w:sz w:val="28"/>
              </w:rPr>
              <w:t>Уполномоченног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о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органа,</w:t>
            </w:r>
          </w:p>
          <w:p w:rsidR="00A200F5" w:rsidRPr="008014F3" w:rsidRDefault="00A200F5" w:rsidP="008014F3">
            <w:pPr>
              <w:pStyle w:val="TableParagraph"/>
              <w:ind w:left="109"/>
              <w:rPr>
                <w:sz w:val="28"/>
              </w:rPr>
            </w:pPr>
            <w:r w:rsidRPr="008014F3">
              <w:rPr>
                <w:sz w:val="28"/>
              </w:rPr>
              <w:t>ответственное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ведение</w:t>
            </w:r>
          </w:p>
          <w:p w:rsidR="00A200F5" w:rsidRPr="008014F3" w:rsidRDefault="00A200F5" w:rsidP="008014F3">
            <w:pPr>
              <w:pStyle w:val="TableParagraph"/>
              <w:spacing w:line="322" w:lineRule="exact"/>
              <w:ind w:left="109" w:right="139"/>
              <w:rPr>
                <w:sz w:val="28"/>
              </w:rPr>
            </w:pPr>
            <w:r w:rsidRPr="008014F3">
              <w:rPr>
                <w:sz w:val="28"/>
              </w:rPr>
              <w:t>делопроизводств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а</w:t>
            </w:r>
          </w:p>
        </w:tc>
        <w:tc>
          <w:tcPr>
            <w:tcW w:w="3082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A200F5" w:rsidRPr="008014F3" w:rsidRDefault="00A200F5">
            <w:pPr>
              <w:rPr>
                <w:sz w:val="2"/>
                <w:szCs w:val="2"/>
              </w:rPr>
            </w:pPr>
          </w:p>
        </w:tc>
      </w:tr>
      <w:tr w:rsidR="00A200F5" w:rsidTr="008014F3">
        <w:trPr>
          <w:trHeight w:val="476"/>
        </w:trPr>
        <w:tc>
          <w:tcPr>
            <w:tcW w:w="15521" w:type="dxa"/>
            <w:gridSpan w:val="6"/>
          </w:tcPr>
          <w:p w:rsidR="00A200F5" w:rsidRPr="008014F3" w:rsidRDefault="00A200F5" w:rsidP="008014F3">
            <w:pPr>
              <w:pStyle w:val="TableParagraph"/>
              <w:spacing w:line="314" w:lineRule="exact"/>
              <w:ind w:left="2551"/>
              <w:rPr>
                <w:sz w:val="28"/>
              </w:rPr>
            </w:pPr>
            <w:r w:rsidRPr="008014F3">
              <w:rPr>
                <w:sz w:val="28"/>
              </w:rPr>
              <w:t>4.</w:t>
            </w:r>
            <w:r w:rsidRPr="008014F3">
              <w:rPr>
                <w:spacing w:val="-5"/>
                <w:sz w:val="28"/>
              </w:rPr>
              <w:t xml:space="preserve"> </w:t>
            </w:r>
            <w:r w:rsidRPr="008014F3">
              <w:rPr>
                <w:sz w:val="28"/>
              </w:rPr>
              <w:t>Направление</w:t>
            </w:r>
            <w:r w:rsidRPr="008014F3">
              <w:rPr>
                <w:spacing w:val="-3"/>
                <w:sz w:val="28"/>
              </w:rPr>
              <w:t xml:space="preserve"> </w:t>
            </w:r>
            <w:r w:rsidRPr="008014F3">
              <w:rPr>
                <w:sz w:val="28"/>
              </w:rPr>
              <w:t>(выдача)</w:t>
            </w:r>
            <w:r w:rsidRPr="008014F3">
              <w:rPr>
                <w:spacing w:val="-4"/>
                <w:sz w:val="28"/>
              </w:rPr>
              <w:t xml:space="preserve"> </w:t>
            </w:r>
            <w:r w:rsidRPr="008014F3">
              <w:rPr>
                <w:sz w:val="28"/>
              </w:rPr>
              <w:t>заявителю</w:t>
            </w:r>
            <w:r w:rsidRPr="008014F3">
              <w:rPr>
                <w:spacing w:val="-5"/>
                <w:sz w:val="28"/>
              </w:rPr>
              <w:t xml:space="preserve"> </w:t>
            </w:r>
            <w:r w:rsidRPr="008014F3">
              <w:rPr>
                <w:sz w:val="28"/>
              </w:rPr>
              <w:t>результата</w:t>
            </w:r>
            <w:r w:rsidRPr="008014F3">
              <w:rPr>
                <w:spacing w:val="-4"/>
                <w:sz w:val="28"/>
              </w:rPr>
              <w:t xml:space="preserve"> </w:t>
            </w:r>
            <w:r w:rsidRPr="008014F3">
              <w:rPr>
                <w:sz w:val="28"/>
              </w:rPr>
              <w:t>предоставления</w:t>
            </w:r>
            <w:r w:rsidRPr="008014F3">
              <w:rPr>
                <w:spacing w:val="-1"/>
                <w:sz w:val="28"/>
              </w:rPr>
              <w:t xml:space="preserve"> </w:t>
            </w:r>
            <w:r w:rsidRPr="008014F3">
              <w:rPr>
                <w:sz w:val="28"/>
              </w:rPr>
              <w:t>муниципальной</w:t>
            </w:r>
            <w:r w:rsidRPr="008014F3">
              <w:rPr>
                <w:spacing w:val="-2"/>
                <w:sz w:val="28"/>
              </w:rPr>
              <w:t xml:space="preserve"> </w:t>
            </w:r>
            <w:r w:rsidRPr="008014F3">
              <w:rPr>
                <w:sz w:val="28"/>
              </w:rPr>
              <w:t>услуги</w:t>
            </w:r>
          </w:p>
        </w:tc>
      </w:tr>
      <w:tr w:rsidR="00A200F5" w:rsidTr="008014F3">
        <w:trPr>
          <w:trHeight w:val="1932"/>
        </w:trPr>
        <w:tc>
          <w:tcPr>
            <w:tcW w:w="2132" w:type="dxa"/>
          </w:tcPr>
          <w:p w:rsidR="00A200F5" w:rsidRPr="008014F3" w:rsidRDefault="00A200F5" w:rsidP="008014F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8014F3">
              <w:rPr>
                <w:sz w:val="28"/>
              </w:rPr>
              <w:t>Подписанный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8"/>
              </w:rPr>
            </w:pPr>
            <w:r w:rsidRPr="008014F3">
              <w:rPr>
                <w:sz w:val="28"/>
              </w:rPr>
              <w:t>со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стороны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Уполномоченн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ого</w:t>
            </w:r>
            <w:r w:rsidRPr="008014F3">
              <w:rPr>
                <w:sz w:val="28"/>
              </w:rPr>
              <w:tab/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органа</w:t>
            </w:r>
          </w:p>
          <w:p w:rsidR="00A200F5" w:rsidRPr="008014F3" w:rsidRDefault="00A200F5" w:rsidP="008014F3">
            <w:pPr>
              <w:pStyle w:val="TableParagraph"/>
              <w:spacing w:line="322" w:lineRule="exact"/>
              <w:ind w:left="110" w:right="918"/>
              <w:rPr>
                <w:sz w:val="28"/>
              </w:rPr>
            </w:pPr>
            <w:r w:rsidRPr="008014F3">
              <w:rPr>
                <w:sz w:val="28"/>
              </w:rPr>
              <w:t>проект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договора</w:t>
            </w:r>
          </w:p>
        </w:tc>
        <w:tc>
          <w:tcPr>
            <w:tcW w:w="3121" w:type="dxa"/>
          </w:tcPr>
          <w:p w:rsidR="00A200F5" w:rsidRPr="008014F3" w:rsidRDefault="00A200F5" w:rsidP="008014F3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8"/>
              </w:rPr>
            </w:pPr>
            <w:r w:rsidRPr="008014F3">
              <w:rPr>
                <w:sz w:val="28"/>
              </w:rPr>
              <w:t>Уведомление заявителя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либо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РГАУ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МФЦ</w:t>
            </w:r>
            <w:r w:rsidRPr="008014F3">
              <w:rPr>
                <w:spacing w:val="71"/>
                <w:sz w:val="28"/>
              </w:rPr>
              <w:t xml:space="preserve"> </w:t>
            </w:r>
            <w:r w:rsidRPr="008014F3">
              <w:rPr>
                <w:sz w:val="28"/>
              </w:rPr>
              <w:t>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дате,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времени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месте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выдачи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результата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предоставления</w:t>
            </w:r>
          </w:p>
          <w:p w:rsidR="00A200F5" w:rsidRPr="008014F3" w:rsidRDefault="00A200F5" w:rsidP="008014F3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 w:rsidRPr="008014F3">
              <w:rPr>
                <w:sz w:val="28"/>
              </w:rPr>
              <w:t>муниципальной</w:t>
            </w:r>
            <w:r w:rsidRPr="008014F3">
              <w:rPr>
                <w:spacing w:val="-4"/>
                <w:sz w:val="28"/>
              </w:rPr>
              <w:t xml:space="preserve"> </w:t>
            </w:r>
            <w:r w:rsidRPr="008014F3">
              <w:rPr>
                <w:sz w:val="28"/>
              </w:rPr>
              <w:t>услуги</w:t>
            </w:r>
          </w:p>
        </w:tc>
        <w:tc>
          <w:tcPr>
            <w:tcW w:w="1133" w:type="dxa"/>
          </w:tcPr>
          <w:p w:rsidR="00A200F5" w:rsidRPr="008014F3" w:rsidRDefault="00A200F5" w:rsidP="008014F3">
            <w:pPr>
              <w:pStyle w:val="TableParagraph"/>
              <w:ind w:right="94"/>
              <w:jc w:val="both"/>
              <w:rPr>
                <w:sz w:val="28"/>
              </w:rPr>
            </w:pPr>
            <w:r w:rsidRPr="008014F3">
              <w:rPr>
                <w:sz w:val="28"/>
              </w:rPr>
              <w:t>1 рабо-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чий</w:t>
            </w:r>
          </w:p>
          <w:p w:rsidR="00A200F5" w:rsidRPr="008014F3" w:rsidRDefault="00A200F5" w:rsidP="008014F3">
            <w:pPr>
              <w:pStyle w:val="TableParagraph"/>
              <w:ind w:right="94"/>
              <w:jc w:val="both"/>
              <w:rPr>
                <w:sz w:val="28"/>
              </w:rPr>
            </w:pPr>
            <w:r w:rsidRPr="008014F3">
              <w:rPr>
                <w:sz w:val="28"/>
              </w:rPr>
              <w:t>день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момен-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та</w:t>
            </w:r>
          </w:p>
          <w:p w:rsidR="00A200F5" w:rsidRPr="008014F3" w:rsidRDefault="00A200F5" w:rsidP="008014F3">
            <w:pPr>
              <w:pStyle w:val="TableParagraph"/>
              <w:spacing w:line="308" w:lineRule="exact"/>
              <w:rPr>
                <w:sz w:val="28"/>
              </w:rPr>
            </w:pPr>
            <w:r w:rsidRPr="008014F3">
              <w:rPr>
                <w:sz w:val="28"/>
              </w:rPr>
              <w:t>реги-</w:t>
            </w:r>
          </w:p>
        </w:tc>
        <w:tc>
          <w:tcPr>
            <w:tcW w:w="2309" w:type="dxa"/>
          </w:tcPr>
          <w:p w:rsidR="00A200F5" w:rsidRPr="008014F3" w:rsidRDefault="00A200F5" w:rsidP="008014F3">
            <w:pPr>
              <w:pStyle w:val="TableParagraph"/>
              <w:ind w:left="109" w:right="555"/>
              <w:rPr>
                <w:sz w:val="28"/>
              </w:rPr>
            </w:pPr>
            <w:r w:rsidRPr="008014F3">
              <w:rPr>
                <w:sz w:val="28"/>
              </w:rPr>
              <w:t>Должностное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лицо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8"/>
              </w:rPr>
            </w:pPr>
            <w:r w:rsidRPr="008014F3">
              <w:rPr>
                <w:sz w:val="28"/>
              </w:rPr>
              <w:t>Уполномоченног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о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органа,</w:t>
            </w:r>
          </w:p>
          <w:p w:rsidR="00A200F5" w:rsidRPr="008014F3" w:rsidRDefault="00A200F5" w:rsidP="008014F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8014F3">
              <w:rPr>
                <w:sz w:val="28"/>
              </w:rPr>
              <w:t>ответственное</w:t>
            </w:r>
            <w:r w:rsidRPr="008014F3">
              <w:rPr>
                <w:spacing w:val="78"/>
                <w:sz w:val="28"/>
              </w:rPr>
              <w:t xml:space="preserve"> </w:t>
            </w:r>
            <w:r w:rsidRPr="008014F3">
              <w:rPr>
                <w:sz w:val="28"/>
              </w:rPr>
              <w:t>за</w:t>
            </w:r>
          </w:p>
          <w:p w:rsidR="00A200F5" w:rsidRPr="008014F3" w:rsidRDefault="00A200F5" w:rsidP="008014F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 w:rsidRPr="008014F3">
              <w:rPr>
                <w:sz w:val="28"/>
              </w:rPr>
              <w:t>предоставление</w:t>
            </w:r>
          </w:p>
        </w:tc>
        <w:tc>
          <w:tcPr>
            <w:tcW w:w="3082" w:type="dxa"/>
          </w:tcPr>
          <w:p w:rsidR="00A200F5" w:rsidRPr="008014F3" w:rsidRDefault="00A200F5" w:rsidP="008014F3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8014F3">
              <w:rPr>
                <w:sz w:val="28"/>
              </w:rPr>
              <w:t>-</w:t>
            </w:r>
          </w:p>
        </w:tc>
        <w:tc>
          <w:tcPr>
            <w:tcW w:w="3744" w:type="dxa"/>
          </w:tcPr>
          <w:p w:rsidR="00A200F5" w:rsidRPr="008014F3" w:rsidRDefault="00A200F5" w:rsidP="008014F3">
            <w:pPr>
              <w:pStyle w:val="TableParagraph"/>
              <w:ind w:right="96"/>
              <w:jc w:val="both"/>
              <w:rPr>
                <w:sz w:val="28"/>
              </w:rPr>
            </w:pPr>
            <w:r w:rsidRPr="008014F3">
              <w:rPr>
                <w:sz w:val="28"/>
              </w:rPr>
              <w:t>Выдача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бумажном</w:t>
            </w:r>
            <w:r w:rsidRPr="008014F3">
              <w:rPr>
                <w:spacing w:val="-4"/>
                <w:sz w:val="28"/>
              </w:rPr>
              <w:t xml:space="preserve"> </w:t>
            </w:r>
            <w:r w:rsidRPr="008014F3">
              <w:rPr>
                <w:sz w:val="28"/>
              </w:rPr>
              <w:t>носителе:</w:t>
            </w:r>
          </w:p>
          <w:p w:rsidR="00A200F5" w:rsidRPr="008014F3" w:rsidRDefault="00A200F5" w:rsidP="008014F3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A200F5" w:rsidRPr="008014F3" w:rsidRDefault="00A200F5" w:rsidP="008014F3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 w:rsidRPr="008014F3">
              <w:rPr>
                <w:sz w:val="28"/>
              </w:rPr>
              <w:t>отметка (подпись) заявителя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получении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результата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предоставления</w:t>
            </w:r>
          </w:p>
        </w:tc>
      </w:tr>
    </w:tbl>
    <w:p w:rsidR="00A200F5" w:rsidRDefault="00A200F5">
      <w:pPr>
        <w:spacing w:line="322" w:lineRule="exact"/>
        <w:jc w:val="both"/>
        <w:rPr>
          <w:sz w:val="28"/>
        </w:rPr>
        <w:sectPr w:rsidR="00A200F5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A200F5" w:rsidRDefault="00A200F5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A200F5" w:rsidTr="008014F3">
        <w:trPr>
          <w:trHeight w:val="847"/>
        </w:trPr>
        <w:tc>
          <w:tcPr>
            <w:tcW w:w="2132" w:type="dxa"/>
            <w:vMerge w:val="restart"/>
          </w:tcPr>
          <w:p w:rsidR="00A200F5" w:rsidRPr="008014F3" w:rsidRDefault="00A200F5" w:rsidP="008014F3">
            <w:pPr>
              <w:pStyle w:val="TableParagraph"/>
              <w:spacing w:line="242" w:lineRule="auto"/>
              <w:ind w:left="110" w:right="882"/>
              <w:rPr>
                <w:sz w:val="28"/>
              </w:rPr>
            </w:pPr>
            <w:r w:rsidRPr="008014F3">
              <w:rPr>
                <w:sz w:val="28"/>
              </w:rPr>
              <w:t>купли-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продажи,</w:t>
            </w:r>
          </w:p>
          <w:p w:rsidR="00A200F5" w:rsidRPr="008014F3" w:rsidRDefault="00A200F5" w:rsidP="008014F3">
            <w:pPr>
              <w:pStyle w:val="TableParagraph"/>
              <w:ind w:left="110" w:right="95"/>
              <w:jc w:val="both"/>
              <w:rPr>
                <w:sz w:val="28"/>
              </w:rPr>
            </w:pPr>
            <w:r w:rsidRPr="008014F3">
              <w:rPr>
                <w:sz w:val="28"/>
              </w:rPr>
              <w:t>подписанное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зарегистрирова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нное</w:t>
            </w:r>
          </w:p>
          <w:p w:rsidR="00A200F5" w:rsidRPr="008014F3" w:rsidRDefault="00A200F5" w:rsidP="008014F3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8"/>
              </w:rPr>
            </w:pPr>
            <w:r w:rsidRPr="008014F3">
              <w:rPr>
                <w:sz w:val="28"/>
              </w:rPr>
              <w:t>сопроводитель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ное</w:t>
            </w:r>
            <w:r w:rsidRPr="008014F3">
              <w:rPr>
                <w:sz w:val="28"/>
              </w:rPr>
              <w:tab/>
              <w:t>письмо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3"/>
                <w:sz w:val="28"/>
              </w:rPr>
              <w:t>с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приложением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проекта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договора</w:t>
            </w:r>
          </w:p>
          <w:p w:rsidR="00A200F5" w:rsidRPr="008014F3" w:rsidRDefault="00A200F5" w:rsidP="008014F3">
            <w:pPr>
              <w:pStyle w:val="TableParagraph"/>
              <w:ind w:left="110" w:right="93"/>
              <w:jc w:val="both"/>
              <w:rPr>
                <w:sz w:val="28"/>
              </w:rPr>
            </w:pPr>
            <w:r w:rsidRPr="008014F3">
              <w:rPr>
                <w:sz w:val="28"/>
              </w:rPr>
              <w:t>купли-продажи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бумажном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носителе</w:t>
            </w:r>
            <w:r w:rsidRPr="008014F3">
              <w:rPr>
                <w:spacing w:val="36"/>
                <w:sz w:val="28"/>
              </w:rPr>
              <w:t xml:space="preserve"> </w:t>
            </w:r>
            <w:r w:rsidRPr="008014F3">
              <w:rPr>
                <w:sz w:val="28"/>
              </w:rPr>
              <w:t>или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 w:rsidRPr="008014F3">
              <w:rPr>
                <w:sz w:val="28"/>
              </w:rPr>
              <w:t>письмо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3"/>
                <w:sz w:val="28"/>
              </w:rPr>
              <w:t>об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отказе</w:t>
            </w:r>
          </w:p>
        </w:tc>
        <w:tc>
          <w:tcPr>
            <w:tcW w:w="3121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A200F5" w:rsidRPr="008014F3" w:rsidRDefault="00A200F5" w:rsidP="008014F3">
            <w:pPr>
              <w:pStyle w:val="TableParagraph"/>
              <w:spacing w:line="242" w:lineRule="auto"/>
              <w:ind w:right="391"/>
              <w:rPr>
                <w:sz w:val="28"/>
              </w:rPr>
            </w:pPr>
            <w:r w:rsidRPr="008014F3">
              <w:rPr>
                <w:sz w:val="28"/>
              </w:rPr>
              <w:t>стра-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ции</w:t>
            </w:r>
          </w:p>
        </w:tc>
        <w:tc>
          <w:tcPr>
            <w:tcW w:w="2309" w:type="dxa"/>
            <w:vMerge w:val="restart"/>
          </w:tcPr>
          <w:p w:rsidR="00A200F5" w:rsidRPr="008014F3" w:rsidRDefault="00A200F5" w:rsidP="008014F3">
            <w:pPr>
              <w:pStyle w:val="TableParagraph"/>
              <w:spacing w:line="242" w:lineRule="auto"/>
              <w:ind w:left="109" w:right="272"/>
              <w:rPr>
                <w:sz w:val="28"/>
              </w:rPr>
            </w:pPr>
            <w:r w:rsidRPr="008014F3">
              <w:rPr>
                <w:sz w:val="28"/>
              </w:rPr>
              <w:t>муниципальной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услуги</w:t>
            </w:r>
          </w:p>
        </w:tc>
        <w:tc>
          <w:tcPr>
            <w:tcW w:w="3082" w:type="dxa"/>
            <w:vMerge w:val="restart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:rsidR="00A200F5" w:rsidRPr="008014F3" w:rsidRDefault="00A200F5" w:rsidP="008014F3">
            <w:pPr>
              <w:pStyle w:val="TableParagraph"/>
              <w:ind w:right="94"/>
              <w:jc w:val="both"/>
              <w:rPr>
                <w:sz w:val="28"/>
              </w:rPr>
            </w:pPr>
            <w:r w:rsidRPr="008014F3">
              <w:rPr>
                <w:sz w:val="28"/>
              </w:rPr>
              <w:t>муниципальной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услуги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заявлении о предоставлении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муниципальной услуги;</w:t>
            </w:r>
          </w:p>
          <w:p w:rsidR="00A200F5" w:rsidRPr="008014F3" w:rsidRDefault="00A200F5" w:rsidP="008014F3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A200F5" w:rsidRPr="008014F3" w:rsidRDefault="00A200F5" w:rsidP="008014F3">
            <w:pPr>
              <w:pStyle w:val="TableParagraph"/>
              <w:ind w:right="97"/>
              <w:jc w:val="both"/>
              <w:rPr>
                <w:sz w:val="28"/>
              </w:rPr>
            </w:pPr>
            <w:r w:rsidRPr="008014F3">
              <w:rPr>
                <w:sz w:val="28"/>
              </w:rPr>
              <w:t>выдача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сопроводительного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письма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приложением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проекта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договора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купли-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продажи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или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письма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об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отказе способом, указанным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-2"/>
                <w:sz w:val="28"/>
              </w:rPr>
              <w:t xml:space="preserve"> </w:t>
            </w:r>
            <w:r w:rsidRPr="008014F3">
              <w:rPr>
                <w:sz w:val="28"/>
              </w:rPr>
              <w:t>заявлении:</w:t>
            </w:r>
          </w:p>
          <w:p w:rsidR="00A200F5" w:rsidRPr="008014F3" w:rsidRDefault="00A200F5" w:rsidP="008014F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A200F5" w:rsidRPr="008014F3" w:rsidRDefault="00A200F5" w:rsidP="008014F3">
            <w:pPr>
              <w:pStyle w:val="TableParagraph"/>
              <w:ind w:right="95"/>
              <w:jc w:val="both"/>
              <w:rPr>
                <w:sz w:val="28"/>
              </w:rPr>
            </w:pPr>
            <w:r w:rsidRPr="008014F3">
              <w:rPr>
                <w:sz w:val="28"/>
              </w:rPr>
              <w:t>нарочно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Уполномоченном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органе;</w:t>
            </w:r>
          </w:p>
          <w:p w:rsidR="00A200F5" w:rsidRPr="008014F3" w:rsidRDefault="00A200F5" w:rsidP="008014F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A200F5" w:rsidRPr="008014F3" w:rsidRDefault="00A200F5" w:rsidP="008014F3">
            <w:pPr>
              <w:pStyle w:val="TableParagraph"/>
              <w:jc w:val="both"/>
              <w:rPr>
                <w:sz w:val="28"/>
              </w:rPr>
            </w:pPr>
            <w:r w:rsidRPr="008014F3">
              <w:rPr>
                <w:sz w:val="28"/>
              </w:rPr>
              <w:t>в</w:t>
            </w:r>
            <w:r w:rsidRPr="008014F3">
              <w:rPr>
                <w:spacing w:val="-3"/>
                <w:sz w:val="28"/>
              </w:rPr>
              <w:t xml:space="preserve"> </w:t>
            </w:r>
            <w:r w:rsidRPr="008014F3">
              <w:rPr>
                <w:sz w:val="28"/>
              </w:rPr>
              <w:t>РГАУ</w:t>
            </w:r>
            <w:r w:rsidRPr="008014F3">
              <w:rPr>
                <w:spacing w:val="-2"/>
                <w:sz w:val="28"/>
              </w:rPr>
              <w:t xml:space="preserve"> </w:t>
            </w:r>
            <w:r w:rsidRPr="008014F3">
              <w:rPr>
                <w:sz w:val="28"/>
              </w:rPr>
              <w:t>МФЦ;</w:t>
            </w:r>
          </w:p>
          <w:p w:rsidR="00A200F5" w:rsidRPr="008014F3" w:rsidRDefault="00A200F5" w:rsidP="008014F3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A200F5" w:rsidRPr="008014F3" w:rsidRDefault="00A200F5" w:rsidP="008014F3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8"/>
              </w:rPr>
            </w:pPr>
            <w:r w:rsidRPr="008014F3">
              <w:rPr>
                <w:sz w:val="28"/>
              </w:rPr>
              <w:t>почтовым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отправлением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почтовому</w:t>
            </w:r>
            <w:r w:rsidRPr="008014F3">
              <w:rPr>
                <w:sz w:val="28"/>
              </w:rPr>
              <w:tab/>
              <w:t>адресу,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указанному</w:t>
            </w:r>
            <w:r w:rsidRPr="008014F3">
              <w:rPr>
                <w:spacing w:val="-4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-1"/>
                <w:sz w:val="28"/>
              </w:rPr>
              <w:t xml:space="preserve"> </w:t>
            </w:r>
            <w:r w:rsidRPr="008014F3">
              <w:rPr>
                <w:sz w:val="28"/>
              </w:rPr>
              <w:t>заявлении;</w:t>
            </w:r>
          </w:p>
          <w:p w:rsidR="00A200F5" w:rsidRPr="008014F3" w:rsidRDefault="00A200F5" w:rsidP="008014F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A200F5" w:rsidRPr="008014F3" w:rsidRDefault="00A200F5" w:rsidP="008014F3">
            <w:pPr>
              <w:pStyle w:val="TableParagraph"/>
              <w:ind w:right="95"/>
              <w:jc w:val="both"/>
              <w:rPr>
                <w:sz w:val="28"/>
              </w:rPr>
            </w:pPr>
            <w:r w:rsidRPr="008014F3">
              <w:rPr>
                <w:sz w:val="28"/>
              </w:rPr>
              <w:t>проставление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отметки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журнале выдачи результатов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муниципальных услуг.</w:t>
            </w:r>
          </w:p>
          <w:p w:rsidR="00A200F5" w:rsidRPr="008014F3" w:rsidRDefault="00A200F5" w:rsidP="008014F3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A200F5" w:rsidRPr="008014F3" w:rsidRDefault="00A200F5" w:rsidP="008014F3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8"/>
              </w:rPr>
            </w:pPr>
            <w:r w:rsidRPr="008014F3">
              <w:rPr>
                <w:sz w:val="28"/>
              </w:rPr>
              <w:t>При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выдаче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электронном</w:t>
            </w:r>
            <w:r w:rsidRPr="008014F3">
              <w:rPr>
                <w:sz w:val="28"/>
              </w:rPr>
              <w:tab/>
              <w:t>виде,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подписанного</w:t>
            </w:r>
            <w:r w:rsidRPr="008014F3">
              <w:rPr>
                <w:spacing w:val="13"/>
                <w:sz w:val="28"/>
              </w:rPr>
              <w:t xml:space="preserve"> </w:t>
            </w:r>
            <w:r w:rsidRPr="008014F3">
              <w:rPr>
                <w:sz w:val="28"/>
              </w:rPr>
              <w:t>усиленной</w:t>
            </w:r>
          </w:p>
        </w:tc>
      </w:tr>
      <w:tr w:rsidR="00A200F5" w:rsidTr="008014F3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:rsidR="00A200F5" w:rsidRPr="008014F3" w:rsidRDefault="00A200F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200F5" w:rsidRPr="008014F3" w:rsidRDefault="00A200F5" w:rsidP="008014F3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8014F3">
              <w:rPr>
                <w:sz w:val="28"/>
              </w:rPr>
              <w:t>Выдача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результата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предоставления</w:t>
            </w:r>
          </w:p>
          <w:p w:rsidR="00A200F5" w:rsidRPr="008014F3" w:rsidRDefault="00A200F5" w:rsidP="008014F3">
            <w:pPr>
              <w:pStyle w:val="TableParagraph"/>
              <w:ind w:left="109" w:right="93"/>
              <w:jc w:val="both"/>
              <w:rPr>
                <w:sz w:val="28"/>
              </w:rPr>
            </w:pPr>
            <w:r w:rsidRPr="008014F3">
              <w:rPr>
                <w:sz w:val="28"/>
              </w:rPr>
              <w:t>муниципальной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услуги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способом, указанным 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заявлении.</w:t>
            </w:r>
          </w:p>
          <w:p w:rsidR="00A200F5" w:rsidRPr="008014F3" w:rsidRDefault="00A200F5" w:rsidP="008014F3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A200F5" w:rsidRPr="008014F3" w:rsidRDefault="00A200F5" w:rsidP="008014F3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8014F3">
              <w:rPr>
                <w:sz w:val="28"/>
              </w:rPr>
              <w:t>Если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заявление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было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подано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форме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электронного</w:t>
            </w:r>
          </w:p>
          <w:p w:rsidR="00A200F5" w:rsidRPr="008014F3" w:rsidRDefault="00A200F5" w:rsidP="008014F3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8"/>
              </w:rPr>
            </w:pPr>
            <w:r w:rsidRPr="008014F3">
              <w:rPr>
                <w:sz w:val="28"/>
              </w:rPr>
              <w:t>документа</w:t>
            </w:r>
            <w:r w:rsidRPr="008014F3">
              <w:rPr>
                <w:sz w:val="28"/>
              </w:rPr>
              <w:tab/>
              <w:t>с</w:t>
            </w:r>
          </w:p>
          <w:p w:rsidR="00A200F5" w:rsidRPr="008014F3" w:rsidRDefault="00A200F5" w:rsidP="008014F3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8014F3">
              <w:rPr>
                <w:sz w:val="28"/>
              </w:rPr>
              <w:t>использованием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РПГУ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или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официальную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электронную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почту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Уполномоченного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854"/>
              </w:tabs>
              <w:ind w:left="109" w:right="96"/>
              <w:rPr>
                <w:sz w:val="28"/>
              </w:rPr>
            </w:pPr>
            <w:r w:rsidRPr="008014F3">
              <w:rPr>
                <w:sz w:val="28"/>
              </w:rPr>
              <w:t>органа,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заявитель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предъявляет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подлинники</w:t>
            </w:r>
          </w:p>
          <w:p w:rsidR="00A200F5" w:rsidRPr="008014F3" w:rsidRDefault="00A200F5" w:rsidP="008014F3">
            <w:pPr>
              <w:pStyle w:val="TableParagraph"/>
              <w:ind w:left="109" w:right="829"/>
              <w:rPr>
                <w:sz w:val="28"/>
              </w:rPr>
            </w:pPr>
            <w:r w:rsidRPr="008014F3">
              <w:rPr>
                <w:sz w:val="28"/>
              </w:rPr>
              <w:t>документов,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предусмотренных</w:t>
            </w:r>
          </w:p>
          <w:p w:rsidR="00A200F5" w:rsidRPr="008014F3" w:rsidRDefault="00A200F5" w:rsidP="008014F3">
            <w:pPr>
              <w:pStyle w:val="TableParagraph"/>
              <w:tabs>
                <w:tab w:val="left" w:pos="1799"/>
              </w:tabs>
              <w:ind w:left="109" w:right="96"/>
              <w:rPr>
                <w:sz w:val="28"/>
              </w:rPr>
            </w:pPr>
            <w:r w:rsidRPr="008014F3">
              <w:rPr>
                <w:sz w:val="28"/>
              </w:rPr>
              <w:t>пунктами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2.8.2-2.8.7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настоящего</w:t>
            </w:r>
          </w:p>
          <w:p w:rsidR="00A200F5" w:rsidRPr="008014F3" w:rsidRDefault="00A200F5" w:rsidP="008014F3">
            <w:pPr>
              <w:pStyle w:val="TableParagraph"/>
              <w:ind w:left="109"/>
              <w:rPr>
                <w:sz w:val="28"/>
              </w:rPr>
            </w:pPr>
            <w:r w:rsidRPr="008014F3">
              <w:rPr>
                <w:sz w:val="28"/>
              </w:rPr>
              <w:t>Административного</w:t>
            </w:r>
          </w:p>
          <w:p w:rsidR="00A200F5" w:rsidRPr="008014F3" w:rsidRDefault="00A200F5" w:rsidP="008014F3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8"/>
              </w:rPr>
            </w:pPr>
            <w:r w:rsidRPr="008014F3">
              <w:rPr>
                <w:sz w:val="28"/>
              </w:rPr>
              <w:t>регламента,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для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свидетельствования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верности</w:t>
            </w:r>
            <w:r w:rsidRPr="008014F3">
              <w:rPr>
                <w:spacing w:val="-1"/>
                <w:sz w:val="28"/>
              </w:rPr>
              <w:t xml:space="preserve"> </w:t>
            </w:r>
            <w:r w:rsidRPr="008014F3">
              <w:rPr>
                <w:sz w:val="28"/>
              </w:rPr>
              <w:t>их копий</w:t>
            </w:r>
          </w:p>
        </w:tc>
        <w:tc>
          <w:tcPr>
            <w:tcW w:w="1133" w:type="dxa"/>
          </w:tcPr>
          <w:p w:rsidR="00A200F5" w:rsidRPr="008014F3" w:rsidRDefault="00A200F5" w:rsidP="008014F3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8014F3">
              <w:rPr>
                <w:sz w:val="28"/>
              </w:rPr>
              <w:t>2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рабо-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чих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дня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3"/>
                <w:sz w:val="28"/>
              </w:rPr>
              <w:t>с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момен-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та</w:t>
            </w:r>
            <w:r w:rsidRPr="008014F3">
              <w:rPr>
                <w:spacing w:val="27"/>
                <w:sz w:val="28"/>
              </w:rPr>
              <w:t xml:space="preserve"> </w:t>
            </w:r>
            <w:r w:rsidRPr="008014F3">
              <w:rPr>
                <w:sz w:val="28"/>
              </w:rPr>
              <w:t>уве-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домле-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ния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 w:rsidR="00A200F5" w:rsidRPr="008014F3" w:rsidRDefault="00A200F5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A200F5" w:rsidRPr="008014F3" w:rsidRDefault="00A200F5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A200F5" w:rsidRPr="008014F3" w:rsidRDefault="00A200F5">
            <w:pPr>
              <w:rPr>
                <w:sz w:val="2"/>
                <w:szCs w:val="2"/>
              </w:rPr>
            </w:pPr>
          </w:p>
        </w:tc>
      </w:tr>
    </w:tbl>
    <w:p w:rsidR="00A200F5" w:rsidRDefault="00A200F5">
      <w:pPr>
        <w:rPr>
          <w:sz w:val="2"/>
          <w:szCs w:val="2"/>
        </w:rPr>
        <w:sectPr w:rsidR="00A200F5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A200F5" w:rsidRDefault="00A200F5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A200F5" w:rsidTr="008014F3">
        <w:trPr>
          <w:trHeight w:val="6442"/>
        </w:trPr>
        <w:tc>
          <w:tcPr>
            <w:tcW w:w="2132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2" w:type="dxa"/>
          </w:tcPr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A200F5" w:rsidRPr="008014F3" w:rsidRDefault="00A200F5" w:rsidP="008014F3">
            <w:pPr>
              <w:pStyle w:val="TableParagraph"/>
              <w:spacing w:line="315" w:lineRule="exact"/>
              <w:rPr>
                <w:sz w:val="28"/>
              </w:rPr>
            </w:pPr>
            <w:r w:rsidRPr="008014F3">
              <w:rPr>
                <w:sz w:val="28"/>
              </w:rPr>
              <w:t>квалифицированной</w:t>
            </w:r>
          </w:p>
          <w:p w:rsidR="00A200F5" w:rsidRPr="008014F3" w:rsidRDefault="00A200F5" w:rsidP="008014F3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8"/>
              </w:rPr>
            </w:pPr>
            <w:r w:rsidRPr="008014F3">
              <w:rPr>
                <w:sz w:val="28"/>
              </w:rPr>
              <w:t>электронной</w:t>
            </w:r>
            <w:r w:rsidRPr="008014F3">
              <w:rPr>
                <w:sz w:val="28"/>
              </w:rPr>
              <w:tab/>
              <w:t>подписью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уполномоченного</w:t>
            </w:r>
          </w:p>
          <w:p w:rsidR="00A200F5" w:rsidRPr="008014F3" w:rsidRDefault="00A200F5" w:rsidP="008014F3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 w:rsidRPr="008014F3">
              <w:rPr>
                <w:sz w:val="28"/>
              </w:rPr>
              <w:t>должностного</w:t>
            </w:r>
            <w:r w:rsidRPr="008014F3">
              <w:rPr>
                <w:sz w:val="28"/>
              </w:rPr>
              <w:tab/>
            </w:r>
            <w:r w:rsidRPr="008014F3">
              <w:rPr>
                <w:spacing w:val="-1"/>
                <w:sz w:val="28"/>
              </w:rPr>
              <w:t>лица</w:t>
            </w:r>
            <w:r w:rsidRPr="008014F3">
              <w:rPr>
                <w:spacing w:val="-68"/>
                <w:sz w:val="28"/>
              </w:rPr>
              <w:t xml:space="preserve"> </w:t>
            </w:r>
            <w:r w:rsidRPr="008014F3">
              <w:rPr>
                <w:sz w:val="28"/>
              </w:rPr>
              <w:t>Уполномоченного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органа,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документ</w:t>
            </w:r>
            <w:r w:rsidRPr="008014F3">
              <w:rPr>
                <w:spacing w:val="-2"/>
                <w:sz w:val="28"/>
              </w:rPr>
              <w:t xml:space="preserve"> </w:t>
            </w:r>
            <w:r w:rsidRPr="008014F3">
              <w:rPr>
                <w:sz w:val="28"/>
              </w:rPr>
              <w:t>направляется:</w:t>
            </w:r>
          </w:p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  <w:p w:rsidR="00A200F5" w:rsidRPr="008014F3" w:rsidRDefault="00A200F5" w:rsidP="008014F3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8014F3">
              <w:rPr>
                <w:sz w:val="28"/>
              </w:rPr>
              <w:t>в личный кабинет заявителя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РПГУ,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случае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направления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запроса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о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предоставлении</w:t>
            </w:r>
          </w:p>
          <w:p w:rsidR="00A200F5" w:rsidRPr="008014F3" w:rsidRDefault="00A200F5" w:rsidP="008014F3">
            <w:pPr>
              <w:pStyle w:val="TableParagraph"/>
              <w:ind w:right="94"/>
              <w:jc w:val="both"/>
              <w:rPr>
                <w:sz w:val="28"/>
              </w:rPr>
            </w:pPr>
            <w:r w:rsidRPr="008014F3">
              <w:rPr>
                <w:sz w:val="28"/>
              </w:rPr>
              <w:t>муниципальной услуги через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РПГУ;</w:t>
            </w:r>
          </w:p>
          <w:p w:rsidR="00A200F5" w:rsidRPr="008014F3" w:rsidRDefault="00A200F5" w:rsidP="008014F3">
            <w:pPr>
              <w:pStyle w:val="TableParagraph"/>
              <w:ind w:left="0"/>
              <w:rPr>
                <w:sz w:val="28"/>
              </w:rPr>
            </w:pPr>
          </w:p>
          <w:p w:rsidR="00A200F5" w:rsidRPr="008014F3" w:rsidRDefault="00A200F5" w:rsidP="008014F3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8014F3">
              <w:rPr>
                <w:sz w:val="28"/>
              </w:rPr>
              <w:t>на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адрес</w:t>
            </w:r>
            <w:r w:rsidRPr="008014F3">
              <w:rPr>
                <w:spacing w:val="71"/>
                <w:sz w:val="28"/>
              </w:rPr>
              <w:t xml:space="preserve"> </w:t>
            </w:r>
            <w:r w:rsidRPr="008014F3">
              <w:rPr>
                <w:sz w:val="28"/>
              </w:rPr>
              <w:t>электронной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почты,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указанный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заявлении,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в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случае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направления</w:t>
            </w:r>
            <w:r w:rsidRPr="008014F3">
              <w:rPr>
                <w:spacing w:val="60"/>
                <w:sz w:val="28"/>
              </w:rPr>
              <w:t xml:space="preserve"> </w:t>
            </w:r>
            <w:r w:rsidRPr="008014F3">
              <w:rPr>
                <w:sz w:val="28"/>
              </w:rPr>
              <w:t>запроса</w:t>
            </w:r>
            <w:r w:rsidRPr="008014F3">
              <w:rPr>
                <w:spacing w:val="61"/>
                <w:sz w:val="28"/>
              </w:rPr>
              <w:t xml:space="preserve"> </w:t>
            </w:r>
            <w:r w:rsidRPr="008014F3">
              <w:rPr>
                <w:sz w:val="28"/>
              </w:rPr>
              <w:t>на</w:t>
            </w:r>
          </w:p>
          <w:p w:rsidR="00A200F5" w:rsidRPr="008014F3" w:rsidRDefault="00A200F5" w:rsidP="008014F3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 w:rsidRPr="008014F3">
              <w:rPr>
                <w:sz w:val="28"/>
              </w:rPr>
              <w:t>адрес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электронной</w:t>
            </w:r>
            <w:r w:rsidRPr="008014F3">
              <w:rPr>
                <w:spacing w:val="1"/>
                <w:sz w:val="28"/>
              </w:rPr>
              <w:t xml:space="preserve"> </w:t>
            </w:r>
            <w:r w:rsidRPr="008014F3">
              <w:rPr>
                <w:sz w:val="28"/>
              </w:rPr>
              <w:t>почты</w:t>
            </w:r>
            <w:r w:rsidRPr="008014F3">
              <w:rPr>
                <w:spacing w:val="-67"/>
                <w:sz w:val="28"/>
              </w:rPr>
              <w:t xml:space="preserve"> </w:t>
            </w:r>
            <w:r w:rsidRPr="008014F3">
              <w:rPr>
                <w:sz w:val="28"/>
              </w:rPr>
              <w:t>Уполномоченного</w:t>
            </w:r>
            <w:r w:rsidRPr="008014F3">
              <w:rPr>
                <w:spacing w:val="-1"/>
                <w:sz w:val="28"/>
              </w:rPr>
              <w:t xml:space="preserve"> </w:t>
            </w:r>
            <w:r w:rsidRPr="008014F3">
              <w:rPr>
                <w:sz w:val="28"/>
              </w:rPr>
              <w:t>органа.</w:t>
            </w:r>
          </w:p>
        </w:tc>
      </w:tr>
    </w:tbl>
    <w:p w:rsidR="00A200F5" w:rsidRDefault="00A200F5">
      <w:pPr>
        <w:pStyle w:val="BodyText"/>
        <w:spacing w:line="315" w:lineRule="exact"/>
        <w:ind w:left="532"/>
        <w:jc w:val="left"/>
      </w:pPr>
      <w:r>
        <w:t>».</w:t>
      </w:r>
    </w:p>
    <w:sectPr w:rsidR="00A200F5" w:rsidSect="00F51FDE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F5" w:rsidRDefault="00A200F5">
      <w:r>
        <w:separator/>
      </w:r>
    </w:p>
  </w:endnote>
  <w:endnote w:type="continuationSeparator" w:id="0">
    <w:p w:rsidR="00A200F5" w:rsidRDefault="00A20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F5" w:rsidRDefault="00A200F5">
      <w:r>
        <w:separator/>
      </w:r>
    </w:p>
  </w:footnote>
  <w:footnote w:type="continuationSeparator" w:id="0">
    <w:p w:rsidR="00A200F5" w:rsidRDefault="00A20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F5" w:rsidRDefault="00A200F5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09.9pt;margin-top:34.5pt;width:18.05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<v:textbox inset="0,0,0,0">
            <w:txbxContent>
              <w:p w:rsidR="00A200F5" w:rsidRDefault="00A200F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2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F5" w:rsidRDefault="00A200F5">
    <w:pPr>
      <w:pStyle w:val="BodyText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F5" w:rsidRDefault="00A200F5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11.9pt;margin-top:34.5pt;width:18pt;height:15.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<v:textbox inset="0,0,0,0">
            <w:txbxContent>
              <w:p w:rsidR="00A200F5" w:rsidRDefault="00A200F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69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A1BC494C">
      <w:start w:val="1"/>
      <w:numFmt w:val="upperRoman"/>
      <w:lvlText w:val="%2."/>
      <w:lvlJc w:val="left"/>
      <w:pPr>
        <w:ind w:left="3728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F7D"/>
    <w:rsid w:val="00036758"/>
    <w:rsid w:val="000E2B2B"/>
    <w:rsid w:val="001066DD"/>
    <w:rsid w:val="0016081D"/>
    <w:rsid w:val="00286675"/>
    <w:rsid w:val="0036764B"/>
    <w:rsid w:val="00371E74"/>
    <w:rsid w:val="00446307"/>
    <w:rsid w:val="004F2BF0"/>
    <w:rsid w:val="005B6584"/>
    <w:rsid w:val="005C1B0D"/>
    <w:rsid w:val="005F44B2"/>
    <w:rsid w:val="00600F5E"/>
    <w:rsid w:val="00672970"/>
    <w:rsid w:val="006A53C3"/>
    <w:rsid w:val="006D60D6"/>
    <w:rsid w:val="006D6494"/>
    <w:rsid w:val="006F4E1F"/>
    <w:rsid w:val="007067EC"/>
    <w:rsid w:val="00711B34"/>
    <w:rsid w:val="00733553"/>
    <w:rsid w:val="00735A08"/>
    <w:rsid w:val="00765392"/>
    <w:rsid w:val="007B4FC3"/>
    <w:rsid w:val="007D76CF"/>
    <w:rsid w:val="008014F3"/>
    <w:rsid w:val="00834990"/>
    <w:rsid w:val="008B19E9"/>
    <w:rsid w:val="009B63D7"/>
    <w:rsid w:val="009D296B"/>
    <w:rsid w:val="009F529D"/>
    <w:rsid w:val="00A200F5"/>
    <w:rsid w:val="00A615B7"/>
    <w:rsid w:val="00A94F43"/>
    <w:rsid w:val="00AF1F12"/>
    <w:rsid w:val="00B21599"/>
    <w:rsid w:val="00B3092E"/>
    <w:rsid w:val="00B3271A"/>
    <w:rsid w:val="00B560AB"/>
    <w:rsid w:val="00B972E9"/>
    <w:rsid w:val="00BA4AA0"/>
    <w:rsid w:val="00BC6395"/>
    <w:rsid w:val="00BE1667"/>
    <w:rsid w:val="00BF0EAA"/>
    <w:rsid w:val="00C56F7D"/>
    <w:rsid w:val="00C60E75"/>
    <w:rsid w:val="00CA330B"/>
    <w:rsid w:val="00CC785E"/>
    <w:rsid w:val="00D002F1"/>
    <w:rsid w:val="00D9020A"/>
    <w:rsid w:val="00E4725A"/>
    <w:rsid w:val="00ED76B7"/>
    <w:rsid w:val="00F005B6"/>
    <w:rsid w:val="00F26153"/>
    <w:rsid w:val="00F51FDE"/>
    <w:rsid w:val="00F8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D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51FDE"/>
    <w:p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72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F51FD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51FDE"/>
    <w:pPr>
      <w:ind w:left="10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6725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F51FDE"/>
    <w:pPr>
      <w:ind w:left="102" w:right="166" w:firstLine="707"/>
      <w:jc w:val="both"/>
    </w:pPr>
  </w:style>
  <w:style w:type="paragraph" w:customStyle="1" w:styleId="TableParagraph">
    <w:name w:val="Table Paragraph"/>
    <w:basedOn w:val="Normal"/>
    <w:uiPriority w:val="99"/>
    <w:rsid w:val="00F51FDE"/>
    <w:pPr>
      <w:ind w:left="107"/>
    </w:pPr>
  </w:style>
  <w:style w:type="character" w:styleId="CommentReference">
    <w:name w:val="annotation reference"/>
    <w:basedOn w:val="DefaultParagraphFont"/>
    <w:uiPriority w:val="99"/>
    <w:semiHidden/>
    <w:rsid w:val="00B327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2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271A"/>
    <w:rPr>
      <w:rFonts w:ascii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2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27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32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71A"/>
    <w:rPr>
      <w:rFonts w:ascii="Segoe UI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uiPriority w:val="99"/>
    <w:rsid w:val="00CA330B"/>
    <w:pPr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A330B"/>
    <w:rPr>
      <w:rFonts w:ascii="Times New Roman" w:hAnsi="Times New Roman"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consultantplus://offline/ref%3D7477D36D247F526C7BD4B7DDD08F15A6014F84D62298DDA4DCA8A2DB7828FD21BF4B5E0D31D769E7uBz4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69</Pages>
  <Words>17598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Delo</cp:lastModifiedBy>
  <cp:revision>7</cp:revision>
  <cp:lastPrinted>2022-01-17T09:50:00Z</cp:lastPrinted>
  <dcterms:created xsi:type="dcterms:W3CDTF">2022-03-04T10:42:00Z</dcterms:created>
  <dcterms:modified xsi:type="dcterms:W3CDTF">2022-05-11T03:59:00Z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