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43" w:rsidRDefault="008E5D43" w:rsidP="008E5D43">
      <w:pPr>
        <w:jc w:val="center"/>
        <w:rPr>
          <w:rFonts w:ascii="Times New Roman" w:hAnsi="Times New Roman"/>
          <w:szCs w:val="28"/>
        </w:rPr>
      </w:pPr>
      <w:r>
        <w:rPr>
          <w:rFonts w:ascii="Times New Roman" w:hAnsi="Times New Roman"/>
          <w:szCs w:val="28"/>
        </w:rPr>
        <w:t xml:space="preserve">Совет муниципального района Давлекановский район </w:t>
      </w:r>
    </w:p>
    <w:p w:rsidR="008E5D43" w:rsidRDefault="008E5D43" w:rsidP="008E5D43">
      <w:pPr>
        <w:jc w:val="center"/>
        <w:rPr>
          <w:rFonts w:ascii="Times New Roman" w:hAnsi="Times New Roman"/>
          <w:szCs w:val="28"/>
        </w:rPr>
      </w:pPr>
      <w:r>
        <w:rPr>
          <w:rFonts w:ascii="Times New Roman" w:hAnsi="Times New Roman"/>
          <w:szCs w:val="28"/>
        </w:rPr>
        <w:t xml:space="preserve">Республики Башкортостан </w:t>
      </w:r>
    </w:p>
    <w:p w:rsidR="008E5D43" w:rsidRDefault="008E5D43" w:rsidP="008E5D43">
      <w:pPr>
        <w:jc w:val="center"/>
        <w:rPr>
          <w:rFonts w:ascii="Times New Roman" w:hAnsi="Times New Roman"/>
          <w:szCs w:val="28"/>
        </w:rPr>
      </w:pPr>
    </w:p>
    <w:p w:rsidR="008E5D43" w:rsidRDefault="008E5D43" w:rsidP="008E5D43">
      <w:pPr>
        <w:jc w:val="center"/>
        <w:rPr>
          <w:rFonts w:ascii="Times New Roman" w:hAnsi="Times New Roman"/>
          <w:szCs w:val="28"/>
        </w:rPr>
      </w:pPr>
      <w:r>
        <w:rPr>
          <w:rFonts w:ascii="Times New Roman" w:hAnsi="Times New Roman"/>
          <w:szCs w:val="28"/>
        </w:rPr>
        <w:t>РЕШЕНИЕ</w:t>
      </w:r>
    </w:p>
    <w:p w:rsidR="008E5D43" w:rsidRDefault="008E5D43" w:rsidP="008E5D43">
      <w:pPr>
        <w:jc w:val="center"/>
        <w:rPr>
          <w:rFonts w:ascii="Times New Roman" w:hAnsi="Times New Roman"/>
          <w:szCs w:val="28"/>
        </w:rPr>
      </w:pPr>
      <w:bookmarkStart w:id="0" w:name="_GoBack"/>
      <w:r>
        <w:rPr>
          <w:rFonts w:ascii="Times New Roman" w:hAnsi="Times New Roman"/>
          <w:szCs w:val="28"/>
        </w:rPr>
        <w:t>от 08.10.2021 №</w:t>
      </w:r>
      <w:r w:rsidR="003215BA">
        <w:rPr>
          <w:rFonts w:ascii="Times New Roman" w:hAnsi="Times New Roman"/>
          <w:szCs w:val="28"/>
        </w:rPr>
        <w:t>5/21-90</w:t>
      </w:r>
    </w:p>
    <w:bookmarkEnd w:id="0"/>
    <w:p w:rsidR="008E5D43" w:rsidRDefault="008E5D43" w:rsidP="008E5D43">
      <w:pPr>
        <w:rPr>
          <w:rFonts w:ascii="Times New Roman" w:hAnsi="Times New Roman"/>
          <w:szCs w:val="28"/>
        </w:rPr>
      </w:pPr>
    </w:p>
    <w:p w:rsidR="006131FE" w:rsidRDefault="006131FE" w:rsidP="006131FE">
      <w:pPr>
        <w:jc w:val="center"/>
        <w:rPr>
          <w:rFonts w:ascii="Times New Roman" w:hAnsi="Times New Roman"/>
          <w:szCs w:val="28"/>
        </w:rPr>
      </w:pPr>
      <w:r w:rsidRPr="006131FE">
        <w:rPr>
          <w:rFonts w:ascii="Times New Roman" w:hAnsi="Times New Roman"/>
          <w:szCs w:val="28"/>
        </w:rPr>
        <w:t xml:space="preserve">О внесении изменений и дополнений в решение Совета </w:t>
      </w:r>
    </w:p>
    <w:p w:rsidR="006131FE" w:rsidRDefault="006131FE" w:rsidP="006131FE">
      <w:pPr>
        <w:jc w:val="center"/>
        <w:rPr>
          <w:rFonts w:ascii="Times New Roman" w:hAnsi="Times New Roman"/>
          <w:szCs w:val="28"/>
        </w:rPr>
      </w:pPr>
      <w:r w:rsidRPr="006131FE">
        <w:rPr>
          <w:rFonts w:ascii="Times New Roman" w:hAnsi="Times New Roman"/>
          <w:szCs w:val="28"/>
        </w:rPr>
        <w:t xml:space="preserve">муниципального района Давлекановский район Республики Башкортостан </w:t>
      </w:r>
    </w:p>
    <w:p w:rsidR="006131FE" w:rsidRPr="006131FE" w:rsidRDefault="006131FE" w:rsidP="006131FE">
      <w:pPr>
        <w:jc w:val="center"/>
        <w:rPr>
          <w:rFonts w:ascii="Times New Roman" w:hAnsi="Times New Roman"/>
          <w:szCs w:val="28"/>
        </w:rPr>
      </w:pPr>
      <w:r w:rsidRPr="006131FE">
        <w:rPr>
          <w:rFonts w:ascii="Times New Roman" w:hAnsi="Times New Roman"/>
          <w:szCs w:val="28"/>
        </w:rPr>
        <w:t>от 21.12.2020 №5/7-50</w:t>
      </w:r>
      <w:r>
        <w:rPr>
          <w:rFonts w:ascii="Times New Roman" w:hAnsi="Times New Roman"/>
          <w:szCs w:val="28"/>
        </w:rPr>
        <w:t xml:space="preserve"> </w:t>
      </w:r>
      <w:r w:rsidRPr="006131FE">
        <w:rPr>
          <w:rFonts w:ascii="Times New Roman" w:hAnsi="Times New Roman"/>
          <w:bCs/>
          <w:szCs w:val="28"/>
          <w:lang w:eastAsia="en-US"/>
        </w:rPr>
        <w:t xml:space="preserve">«О бюджете муниципального района </w:t>
      </w:r>
      <w:r>
        <w:rPr>
          <w:rFonts w:ascii="Times New Roman" w:hAnsi="Times New Roman"/>
          <w:bCs/>
          <w:szCs w:val="28"/>
          <w:lang w:eastAsia="en-US"/>
        </w:rPr>
        <w:t xml:space="preserve">                       </w:t>
      </w:r>
      <w:r w:rsidRPr="006131FE">
        <w:rPr>
          <w:rFonts w:ascii="Times New Roman" w:hAnsi="Times New Roman"/>
          <w:bCs/>
          <w:szCs w:val="28"/>
          <w:lang w:eastAsia="en-US"/>
        </w:rPr>
        <w:t xml:space="preserve">Давлекановский район Республики Башкортостан на 2021 год </w:t>
      </w:r>
      <w:r>
        <w:rPr>
          <w:rFonts w:ascii="Times New Roman" w:hAnsi="Times New Roman"/>
          <w:bCs/>
          <w:szCs w:val="28"/>
          <w:lang w:eastAsia="en-US"/>
        </w:rPr>
        <w:t xml:space="preserve">                                     </w:t>
      </w:r>
      <w:r w:rsidRPr="006131FE">
        <w:rPr>
          <w:rFonts w:ascii="Times New Roman" w:hAnsi="Times New Roman"/>
          <w:bCs/>
          <w:szCs w:val="28"/>
          <w:lang w:eastAsia="en-US"/>
        </w:rPr>
        <w:t>и на плановый период 2022 и 2023 годов».</w:t>
      </w:r>
    </w:p>
    <w:p w:rsidR="006131FE" w:rsidRPr="006131FE" w:rsidRDefault="006131FE" w:rsidP="006131FE">
      <w:pPr>
        <w:autoSpaceDE w:val="0"/>
        <w:autoSpaceDN w:val="0"/>
        <w:adjustRightInd w:val="0"/>
        <w:rPr>
          <w:rFonts w:ascii="Arial" w:hAnsi="Arial" w:cs="Arial"/>
          <w:bCs/>
          <w:sz w:val="24"/>
          <w:szCs w:val="24"/>
          <w:lang w:eastAsia="en-US"/>
        </w:rPr>
      </w:pPr>
      <w:r w:rsidRPr="006131FE">
        <w:rPr>
          <w:rFonts w:ascii="Arial" w:hAnsi="Arial" w:cs="Arial"/>
          <w:bCs/>
          <w:sz w:val="16"/>
          <w:szCs w:val="16"/>
          <w:lang w:eastAsia="en-US"/>
        </w:rPr>
        <w:t xml:space="preserve"> </w:t>
      </w:r>
    </w:p>
    <w:p w:rsidR="006131FE" w:rsidRPr="006131FE" w:rsidRDefault="006131FE" w:rsidP="006131FE">
      <w:pPr>
        <w:autoSpaceDE w:val="0"/>
        <w:autoSpaceDN w:val="0"/>
        <w:adjustRightInd w:val="0"/>
        <w:ind w:firstLine="540"/>
        <w:jc w:val="both"/>
        <w:rPr>
          <w:rFonts w:ascii="Times New Roman" w:hAnsi="Times New Roman"/>
          <w:szCs w:val="28"/>
          <w:lang w:eastAsia="en-US"/>
        </w:rPr>
      </w:pPr>
      <w:r>
        <w:rPr>
          <w:rFonts w:ascii="Times New Roman" w:hAnsi="Times New Roman"/>
          <w:szCs w:val="28"/>
          <w:lang w:eastAsia="en-US"/>
        </w:rPr>
        <w:t xml:space="preserve">В соответствии </w:t>
      </w:r>
      <w:r w:rsidRPr="006131FE">
        <w:rPr>
          <w:rFonts w:ascii="Times New Roman" w:hAnsi="Times New Roman"/>
          <w:szCs w:val="28"/>
          <w:lang w:eastAsia="en-US"/>
        </w:rPr>
        <w:t xml:space="preserve">с Бюджетным кодексом Российской Федерации </w:t>
      </w:r>
      <w:r>
        <w:rPr>
          <w:rFonts w:ascii="Times New Roman" w:hAnsi="Times New Roman"/>
          <w:szCs w:val="28"/>
          <w:lang w:eastAsia="en-US"/>
        </w:rPr>
        <w:t xml:space="preserve">                        </w:t>
      </w:r>
      <w:r w:rsidRPr="006131FE">
        <w:rPr>
          <w:rFonts w:ascii="Times New Roman" w:hAnsi="Times New Roman"/>
          <w:szCs w:val="28"/>
          <w:lang w:eastAsia="en-US"/>
        </w:rPr>
        <w:t>Совет муниципального района Давлекановский район Республики Башкортостан</w:t>
      </w:r>
      <w:r>
        <w:rPr>
          <w:rFonts w:ascii="Times New Roman" w:hAnsi="Times New Roman"/>
          <w:szCs w:val="28"/>
          <w:lang w:eastAsia="en-US"/>
        </w:rPr>
        <w:t xml:space="preserve"> </w:t>
      </w:r>
      <w:proofErr w:type="gramStart"/>
      <w:r>
        <w:rPr>
          <w:rFonts w:ascii="Times New Roman" w:hAnsi="Times New Roman"/>
          <w:szCs w:val="28"/>
          <w:lang w:eastAsia="en-US"/>
        </w:rPr>
        <w:t>р</w:t>
      </w:r>
      <w:proofErr w:type="gramEnd"/>
      <w:r>
        <w:rPr>
          <w:rFonts w:ascii="Times New Roman" w:hAnsi="Times New Roman"/>
          <w:szCs w:val="28"/>
          <w:lang w:eastAsia="en-US"/>
        </w:rPr>
        <w:t xml:space="preserve"> е ш и л:</w:t>
      </w:r>
      <w:r w:rsidRPr="006131FE">
        <w:rPr>
          <w:rFonts w:ascii="Times New Roman" w:hAnsi="Times New Roman"/>
          <w:szCs w:val="28"/>
          <w:lang w:eastAsia="en-US"/>
        </w:rPr>
        <w:t xml:space="preserve"> </w:t>
      </w:r>
    </w:p>
    <w:p w:rsidR="006131FE" w:rsidRPr="006131FE" w:rsidRDefault="006131FE" w:rsidP="006131FE">
      <w:pPr>
        <w:jc w:val="both"/>
        <w:rPr>
          <w:rFonts w:ascii="Times New Roman" w:hAnsi="Times New Roman"/>
          <w:szCs w:val="28"/>
        </w:rPr>
      </w:pPr>
      <w:r w:rsidRPr="006131FE">
        <w:rPr>
          <w:rFonts w:ascii="Times New Roman" w:hAnsi="Times New Roman"/>
          <w:szCs w:val="28"/>
        </w:rPr>
        <w:tab/>
        <w:t xml:space="preserve">1. Внести в решение Совета муниципального района Давлекановский район Республики Башкортостан от 21.12.2020 №5/7-50 «О бюджете муниципального района Давлекановский район Республики Башкортостан </w:t>
      </w:r>
      <w:r>
        <w:rPr>
          <w:rFonts w:ascii="Times New Roman" w:hAnsi="Times New Roman"/>
          <w:szCs w:val="28"/>
        </w:rPr>
        <w:t xml:space="preserve">    </w:t>
      </w:r>
      <w:r w:rsidRPr="006131FE">
        <w:rPr>
          <w:rFonts w:ascii="Times New Roman" w:hAnsi="Times New Roman"/>
          <w:szCs w:val="28"/>
        </w:rPr>
        <w:t>на 2021 год и на плановый период 2022 и 2023 годов» следующие изменения:</w:t>
      </w:r>
    </w:p>
    <w:p w:rsidR="006131FE" w:rsidRPr="006131FE" w:rsidRDefault="006131FE" w:rsidP="006131FE">
      <w:pPr>
        <w:tabs>
          <w:tab w:val="left" w:pos="720"/>
        </w:tabs>
        <w:autoSpaceDE w:val="0"/>
        <w:autoSpaceDN w:val="0"/>
        <w:adjustRightInd w:val="0"/>
        <w:ind w:firstLine="540"/>
        <w:jc w:val="both"/>
        <w:rPr>
          <w:rFonts w:ascii="Times New Roman" w:hAnsi="Times New Roman"/>
          <w:szCs w:val="28"/>
          <w:lang w:eastAsia="en-US"/>
        </w:rPr>
      </w:pPr>
      <w:r w:rsidRPr="006131FE">
        <w:rPr>
          <w:rFonts w:ascii="Times New Roman" w:hAnsi="Times New Roman"/>
          <w:szCs w:val="28"/>
          <w:lang w:eastAsia="en-US"/>
        </w:rPr>
        <w:t>1.1.в пункте 1:</w:t>
      </w:r>
    </w:p>
    <w:p w:rsidR="006131FE" w:rsidRPr="006131FE" w:rsidRDefault="006131FE" w:rsidP="006131FE">
      <w:pPr>
        <w:tabs>
          <w:tab w:val="left" w:pos="720"/>
        </w:tabs>
        <w:autoSpaceDE w:val="0"/>
        <w:autoSpaceDN w:val="0"/>
        <w:adjustRightInd w:val="0"/>
        <w:ind w:firstLine="540"/>
        <w:jc w:val="both"/>
        <w:rPr>
          <w:rFonts w:ascii="Times New Roman" w:hAnsi="Times New Roman"/>
          <w:szCs w:val="28"/>
          <w:lang w:eastAsia="en-US"/>
        </w:rPr>
      </w:pPr>
      <w:r w:rsidRPr="006131FE">
        <w:rPr>
          <w:rFonts w:ascii="Times New Roman" w:hAnsi="Times New Roman"/>
          <w:szCs w:val="28"/>
          <w:lang w:eastAsia="en-US"/>
        </w:rPr>
        <w:t>в подпункте 1 цифры «1 049 315 570 рублей 42 копеек» заменить цифрами «1 071 272 796 рублей 74 копеек»;</w:t>
      </w:r>
    </w:p>
    <w:p w:rsidR="006131FE" w:rsidRPr="006131FE" w:rsidRDefault="006131FE" w:rsidP="006131FE">
      <w:pPr>
        <w:tabs>
          <w:tab w:val="left" w:pos="720"/>
        </w:tabs>
        <w:autoSpaceDE w:val="0"/>
        <w:autoSpaceDN w:val="0"/>
        <w:adjustRightInd w:val="0"/>
        <w:ind w:firstLine="540"/>
        <w:jc w:val="both"/>
        <w:rPr>
          <w:rFonts w:ascii="Times New Roman" w:hAnsi="Times New Roman"/>
          <w:szCs w:val="28"/>
          <w:lang w:eastAsia="en-US"/>
        </w:rPr>
      </w:pPr>
      <w:r w:rsidRPr="006131FE">
        <w:rPr>
          <w:rFonts w:ascii="Times New Roman" w:hAnsi="Times New Roman"/>
          <w:szCs w:val="28"/>
          <w:lang w:eastAsia="en-US"/>
        </w:rPr>
        <w:t>в подпункте 2 цифры «1 049 315 570 рублей 42 копеек» заменить цифрами «1 150 178 959 рублей 07 копеек»;</w:t>
      </w:r>
    </w:p>
    <w:p w:rsidR="006131FE" w:rsidRPr="006131FE" w:rsidRDefault="006131FE" w:rsidP="006131FE">
      <w:pPr>
        <w:tabs>
          <w:tab w:val="left" w:pos="720"/>
        </w:tabs>
        <w:autoSpaceDE w:val="0"/>
        <w:autoSpaceDN w:val="0"/>
        <w:adjustRightInd w:val="0"/>
        <w:ind w:firstLine="540"/>
        <w:jc w:val="both"/>
        <w:rPr>
          <w:rFonts w:ascii="Times New Roman" w:hAnsi="Times New Roman"/>
          <w:szCs w:val="28"/>
          <w:lang w:eastAsia="en-US"/>
        </w:rPr>
      </w:pPr>
      <w:r w:rsidRPr="006131FE">
        <w:rPr>
          <w:rFonts w:ascii="Times New Roman" w:hAnsi="Times New Roman"/>
          <w:szCs w:val="28"/>
          <w:lang w:eastAsia="en-US"/>
        </w:rPr>
        <w:t xml:space="preserve">подпункт 3 изложить в следующей редакции: </w:t>
      </w:r>
    </w:p>
    <w:p w:rsidR="006131FE" w:rsidRPr="006131FE" w:rsidRDefault="006131FE" w:rsidP="006131FE">
      <w:pPr>
        <w:tabs>
          <w:tab w:val="left" w:pos="720"/>
        </w:tabs>
        <w:autoSpaceDE w:val="0"/>
        <w:autoSpaceDN w:val="0"/>
        <w:adjustRightInd w:val="0"/>
        <w:ind w:firstLine="540"/>
        <w:jc w:val="both"/>
        <w:rPr>
          <w:rFonts w:ascii="Times New Roman" w:hAnsi="Times New Roman"/>
          <w:szCs w:val="28"/>
          <w:lang w:eastAsia="en-US"/>
        </w:rPr>
      </w:pPr>
      <w:r w:rsidRPr="006131FE">
        <w:rPr>
          <w:rFonts w:ascii="Times New Roman" w:hAnsi="Times New Roman"/>
          <w:szCs w:val="28"/>
          <w:lang w:eastAsia="en-US"/>
        </w:rPr>
        <w:t>«дефицит бюджета муниципального района Давлекановский район Р</w:t>
      </w:r>
      <w:r>
        <w:rPr>
          <w:rFonts w:ascii="Times New Roman" w:hAnsi="Times New Roman"/>
          <w:szCs w:val="28"/>
          <w:lang w:eastAsia="en-US"/>
        </w:rPr>
        <w:t xml:space="preserve">еспублики Башкортостан в сумме </w:t>
      </w:r>
      <w:r w:rsidRPr="006131FE">
        <w:rPr>
          <w:rFonts w:ascii="Times New Roman" w:hAnsi="Times New Roman"/>
          <w:szCs w:val="28"/>
          <w:lang w:eastAsia="en-US"/>
        </w:rPr>
        <w:t>78 906 162 рублей 33 копеек»;</w:t>
      </w:r>
    </w:p>
    <w:p w:rsidR="006131FE" w:rsidRPr="006131FE" w:rsidRDefault="006131FE" w:rsidP="006131FE">
      <w:pPr>
        <w:tabs>
          <w:tab w:val="left" w:pos="720"/>
        </w:tabs>
        <w:autoSpaceDE w:val="0"/>
        <w:autoSpaceDN w:val="0"/>
        <w:adjustRightInd w:val="0"/>
        <w:ind w:firstLine="540"/>
        <w:jc w:val="both"/>
        <w:rPr>
          <w:rFonts w:ascii="Times New Roman" w:hAnsi="Times New Roman"/>
          <w:szCs w:val="28"/>
          <w:lang w:eastAsia="en-US"/>
        </w:rPr>
      </w:pPr>
      <w:r w:rsidRPr="006131FE">
        <w:rPr>
          <w:rFonts w:ascii="Times New Roman" w:hAnsi="Times New Roman"/>
          <w:szCs w:val="28"/>
          <w:lang w:eastAsia="en-US"/>
        </w:rPr>
        <w:t>1.2. в пункте 2:</w:t>
      </w:r>
    </w:p>
    <w:p w:rsidR="006131FE" w:rsidRPr="006131FE" w:rsidRDefault="006131FE" w:rsidP="006131FE">
      <w:pPr>
        <w:tabs>
          <w:tab w:val="left" w:pos="720"/>
        </w:tabs>
        <w:autoSpaceDE w:val="0"/>
        <w:autoSpaceDN w:val="0"/>
        <w:adjustRightInd w:val="0"/>
        <w:ind w:firstLine="540"/>
        <w:jc w:val="both"/>
        <w:rPr>
          <w:rFonts w:ascii="Times New Roman" w:hAnsi="Times New Roman"/>
          <w:szCs w:val="28"/>
          <w:lang w:eastAsia="en-US"/>
        </w:rPr>
      </w:pPr>
      <w:r w:rsidRPr="006131FE">
        <w:rPr>
          <w:rFonts w:ascii="Times New Roman" w:hAnsi="Times New Roman"/>
          <w:szCs w:val="28"/>
          <w:lang w:eastAsia="en-US"/>
        </w:rPr>
        <w:t xml:space="preserve">в подпункте 1 цифры «941903894 рублей 99 копеек» и «994329431 рублей 49 копеек» заменить цифрами «941209594 рублей 99 копеек» </w:t>
      </w:r>
      <w:r>
        <w:rPr>
          <w:rFonts w:ascii="Times New Roman" w:hAnsi="Times New Roman"/>
          <w:szCs w:val="28"/>
          <w:lang w:eastAsia="en-US"/>
        </w:rPr>
        <w:t xml:space="preserve">                        </w:t>
      </w:r>
      <w:r w:rsidRPr="006131FE">
        <w:rPr>
          <w:rFonts w:ascii="Times New Roman" w:hAnsi="Times New Roman"/>
          <w:szCs w:val="28"/>
          <w:lang w:eastAsia="en-US"/>
        </w:rPr>
        <w:t>и «993591931 рублей 49 копеек» соответственно;</w:t>
      </w:r>
    </w:p>
    <w:p w:rsidR="006131FE" w:rsidRPr="006131FE" w:rsidRDefault="006131FE" w:rsidP="006131FE">
      <w:pPr>
        <w:tabs>
          <w:tab w:val="left" w:pos="720"/>
        </w:tabs>
        <w:autoSpaceDE w:val="0"/>
        <w:autoSpaceDN w:val="0"/>
        <w:adjustRightInd w:val="0"/>
        <w:ind w:firstLine="540"/>
        <w:jc w:val="both"/>
        <w:rPr>
          <w:rFonts w:ascii="Times New Roman" w:hAnsi="Times New Roman"/>
          <w:szCs w:val="28"/>
          <w:lang w:eastAsia="en-US"/>
        </w:rPr>
      </w:pPr>
      <w:r w:rsidRPr="006131FE">
        <w:rPr>
          <w:rFonts w:ascii="Times New Roman" w:hAnsi="Times New Roman"/>
          <w:szCs w:val="28"/>
          <w:lang w:eastAsia="en-US"/>
        </w:rPr>
        <w:t xml:space="preserve">в подпункте 2 цифры «941903894 рублей 99 копеек» и «994329431 рублей 49 копеек» заменить цифрами «941209594 рублей 99 копеек» </w:t>
      </w:r>
      <w:r>
        <w:rPr>
          <w:rFonts w:ascii="Times New Roman" w:hAnsi="Times New Roman"/>
          <w:szCs w:val="28"/>
          <w:lang w:eastAsia="en-US"/>
        </w:rPr>
        <w:t xml:space="preserve">                        </w:t>
      </w:r>
      <w:r w:rsidRPr="006131FE">
        <w:rPr>
          <w:rFonts w:ascii="Times New Roman" w:hAnsi="Times New Roman"/>
          <w:szCs w:val="28"/>
          <w:lang w:eastAsia="en-US"/>
        </w:rPr>
        <w:t>и «993591931 рублей 49 копеек» соответственно;</w:t>
      </w:r>
    </w:p>
    <w:p w:rsidR="006131FE" w:rsidRPr="006131FE" w:rsidRDefault="006131FE" w:rsidP="006131FE">
      <w:pPr>
        <w:tabs>
          <w:tab w:val="left" w:pos="720"/>
        </w:tabs>
        <w:autoSpaceDE w:val="0"/>
        <w:autoSpaceDN w:val="0"/>
        <w:adjustRightInd w:val="0"/>
        <w:ind w:firstLine="540"/>
        <w:jc w:val="both"/>
        <w:rPr>
          <w:rFonts w:ascii="Times New Roman" w:hAnsi="Times New Roman"/>
          <w:szCs w:val="28"/>
          <w:lang w:eastAsia="en-US"/>
        </w:rPr>
      </w:pPr>
      <w:r w:rsidRPr="006131FE">
        <w:rPr>
          <w:rFonts w:ascii="Times New Roman" w:hAnsi="Times New Roman"/>
          <w:szCs w:val="28"/>
          <w:lang w:eastAsia="en-US"/>
        </w:rPr>
        <w:t>1.3. приложение 4 изложить в следующей редакции:</w:t>
      </w:r>
    </w:p>
    <w:p w:rsidR="006131FE" w:rsidRPr="006131FE" w:rsidRDefault="006131FE" w:rsidP="006131FE">
      <w:pPr>
        <w:keepNext/>
        <w:widowControl w:val="0"/>
        <w:shd w:val="clear" w:color="auto" w:fill="FFFFFF"/>
        <w:tabs>
          <w:tab w:val="left" w:pos="2700"/>
        </w:tabs>
        <w:autoSpaceDE w:val="0"/>
        <w:autoSpaceDN w:val="0"/>
        <w:adjustRightInd w:val="0"/>
        <w:ind w:right="431"/>
        <w:outlineLvl w:val="1"/>
        <w:rPr>
          <w:rFonts w:ascii="Times New Roman" w:hAnsi="Times New Roman"/>
          <w:bCs/>
          <w:szCs w:val="28"/>
        </w:rPr>
      </w:pPr>
    </w:p>
    <w:p w:rsidR="006131FE" w:rsidRDefault="006131FE" w:rsidP="006131FE">
      <w:pPr>
        <w:rPr>
          <w:rFonts w:ascii="Times New Roman" w:hAnsi="Times New Roman"/>
          <w:sz w:val="24"/>
          <w:szCs w:val="24"/>
        </w:rPr>
      </w:pPr>
    </w:p>
    <w:p w:rsidR="008E5D43" w:rsidRPr="006131FE" w:rsidRDefault="008E5D43" w:rsidP="006131FE">
      <w:pPr>
        <w:rPr>
          <w:rFonts w:ascii="Times New Roman" w:hAnsi="Times New Roman"/>
          <w:sz w:val="24"/>
          <w:szCs w:val="24"/>
        </w:rPr>
      </w:pPr>
    </w:p>
    <w:p w:rsidR="006131FE" w:rsidRPr="006131FE" w:rsidRDefault="006131FE" w:rsidP="003665A9">
      <w:pPr>
        <w:keepNext/>
        <w:widowControl w:val="0"/>
        <w:shd w:val="clear" w:color="auto" w:fill="FFFFFF"/>
        <w:tabs>
          <w:tab w:val="left" w:pos="2700"/>
        </w:tabs>
        <w:autoSpaceDE w:val="0"/>
        <w:autoSpaceDN w:val="0"/>
        <w:adjustRightInd w:val="0"/>
        <w:ind w:left="4253" w:right="-143"/>
        <w:jc w:val="right"/>
        <w:outlineLvl w:val="1"/>
        <w:rPr>
          <w:rFonts w:ascii="Times New Roman" w:hAnsi="Times New Roman"/>
          <w:bCs/>
          <w:sz w:val="24"/>
          <w:szCs w:val="24"/>
        </w:rPr>
      </w:pPr>
      <w:r w:rsidRPr="006131FE">
        <w:rPr>
          <w:rFonts w:ascii="Times New Roman" w:hAnsi="Times New Roman"/>
          <w:bCs/>
          <w:sz w:val="24"/>
          <w:szCs w:val="24"/>
        </w:rPr>
        <w:t xml:space="preserve">Приложение № 4              </w:t>
      </w:r>
    </w:p>
    <w:p w:rsidR="006131FE" w:rsidRPr="006131FE" w:rsidRDefault="006131FE" w:rsidP="003665A9">
      <w:pPr>
        <w:keepNext/>
        <w:widowControl w:val="0"/>
        <w:shd w:val="clear" w:color="auto" w:fill="FFFFFF"/>
        <w:tabs>
          <w:tab w:val="left" w:pos="2700"/>
        </w:tabs>
        <w:autoSpaceDE w:val="0"/>
        <w:autoSpaceDN w:val="0"/>
        <w:adjustRightInd w:val="0"/>
        <w:ind w:left="4253" w:right="-143"/>
        <w:jc w:val="right"/>
        <w:outlineLvl w:val="1"/>
        <w:rPr>
          <w:rFonts w:ascii="Times New Roman" w:hAnsi="Times New Roman"/>
          <w:bCs/>
          <w:sz w:val="24"/>
          <w:szCs w:val="24"/>
        </w:rPr>
      </w:pPr>
      <w:r w:rsidRPr="006131FE">
        <w:rPr>
          <w:rFonts w:ascii="Times New Roman" w:hAnsi="Times New Roman"/>
          <w:bCs/>
          <w:sz w:val="24"/>
          <w:szCs w:val="24"/>
        </w:rPr>
        <w:t>к решению Совета</w:t>
      </w:r>
    </w:p>
    <w:p w:rsidR="006131FE" w:rsidRPr="006131FE" w:rsidRDefault="006131FE" w:rsidP="003665A9">
      <w:pPr>
        <w:keepNext/>
        <w:widowControl w:val="0"/>
        <w:shd w:val="clear" w:color="auto" w:fill="FFFFFF"/>
        <w:autoSpaceDE w:val="0"/>
        <w:autoSpaceDN w:val="0"/>
        <w:adjustRightInd w:val="0"/>
        <w:ind w:left="4253" w:right="-143"/>
        <w:jc w:val="right"/>
        <w:outlineLvl w:val="1"/>
        <w:rPr>
          <w:rFonts w:ascii="Times New Roman" w:hAnsi="Times New Roman"/>
          <w:bCs/>
          <w:sz w:val="24"/>
          <w:szCs w:val="24"/>
        </w:rPr>
      </w:pPr>
      <w:r w:rsidRPr="006131FE">
        <w:rPr>
          <w:rFonts w:ascii="Times New Roman" w:hAnsi="Times New Roman"/>
          <w:bCs/>
          <w:sz w:val="24"/>
          <w:szCs w:val="24"/>
        </w:rPr>
        <w:t xml:space="preserve">муниципального района  </w:t>
      </w:r>
    </w:p>
    <w:p w:rsidR="006131FE" w:rsidRPr="006131FE" w:rsidRDefault="006131FE" w:rsidP="003665A9">
      <w:pPr>
        <w:keepNext/>
        <w:widowControl w:val="0"/>
        <w:shd w:val="clear" w:color="auto" w:fill="FFFFFF"/>
        <w:autoSpaceDE w:val="0"/>
        <w:autoSpaceDN w:val="0"/>
        <w:adjustRightInd w:val="0"/>
        <w:ind w:left="4253" w:right="-143"/>
        <w:jc w:val="right"/>
        <w:outlineLvl w:val="1"/>
        <w:rPr>
          <w:rFonts w:ascii="Times New Roman" w:hAnsi="Times New Roman"/>
          <w:bCs/>
          <w:sz w:val="24"/>
          <w:szCs w:val="24"/>
        </w:rPr>
      </w:pPr>
      <w:r w:rsidRPr="006131FE">
        <w:rPr>
          <w:rFonts w:ascii="Times New Roman" w:hAnsi="Times New Roman"/>
          <w:bCs/>
          <w:sz w:val="24"/>
          <w:szCs w:val="24"/>
        </w:rPr>
        <w:t xml:space="preserve">Давлекановский район                                                                                                                                                             Республики Башкортостан </w:t>
      </w:r>
    </w:p>
    <w:p w:rsidR="006131FE" w:rsidRPr="006131FE" w:rsidRDefault="003665A9" w:rsidP="003665A9">
      <w:pPr>
        <w:ind w:left="4253" w:right="-143"/>
        <w:jc w:val="right"/>
        <w:rPr>
          <w:rFonts w:ascii="Times New Roman" w:hAnsi="Times New Roman"/>
          <w:sz w:val="24"/>
          <w:szCs w:val="24"/>
        </w:rPr>
      </w:pPr>
      <w:r>
        <w:rPr>
          <w:rFonts w:ascii="Times New Roman" w:hAnsi="Times New Roman"/>
          <w:sz w:val="24"/>
          <w:szCs w:val="24"/>
        </w:rPr>
        <w:t xml:space="preserve">от 21.12.2020 </w:t>
      </w:r>
      <w:r w:rsidR="006131FE" w:rsidRPr="006131FE">
        <w:rPr>
          <w:rFonts w:ascii="Times New Roman" w:hAnsi="Times New Roman"/>
          <w:sz w:val="24"/>
          <w:szCs w:val="24"/>
        </w:rPr>
        <w:t>№ 5/7-50</w:t>
      </w:r>
    </w:p>
    <w:p w:rsidR="006131FE" w:rsidRPr="006131FE" w:rsidRDefault="006131FE" w:rsidP="003665A9">
      <w:pPr>
        <w:tabs>
          <w:tab w:val="left" w:pos="5385"/>
          <w:tab w:val="right" w:pos="9355"/>
        </w:tabs>
        <w:ind w:left="4253" w:right="-143"/>
        <w:jc w:val="right"/>
        <w:rPr>
          <w:rFonts w:ascii="Times New Roman" w:hAnsi="Times New Roman"/>
          <w:sz w:val="24"/>
          <w:szCs w:val="24"/>
        </w:rPr>
      </w:pPr>
      <w:r w:rsidRPr="006131FE">
        <w:rPr>
          <w:rFonts w:ascii="Times New Roman" w:hAnsi="Times New Roman"/>
          <w:sz w:val="24"/>
          <w:szCs w:val="24"/>
        </w:rPr>
        <w:t xml:space="preserve"> «О бюджете муниципального района </w:t>
      </w:r>
    </w:p>
    <w:p w:rsidR="003665A9" w:rsidRDefault="003665A9" w:rsidP="003665A9">
      <w:pPr>
        <w:ind w:left="4253" w:right="-143"/>
        <w:jc w:val="right"/>
        <w:rPr>
          <w:rFonts w:ascii="Times New Roman" w:hAnsi="Times New Roman"/>
          <w:sz w:val="24"/>
          <w:szCs w:val="24"/>
        </w:rPr>
      </w:pPr>
      <w:r>
        <w:rPr>
          <w:rFonts w:ascii="Times New Roman" w:hAnsi="Times New Roman"/>
          <w:sz w:val="24"/>
          <w:szCs w:val="24"/>
        </w:rPr>
        <w:t xml:space="preserve">Давлекановский район </w:t>
      </w:r>
    </w:p>
    <w:p w:rsidR="006131FE" w:rsidRPr="006131FE" w:rsidRDefault="006131FE" w:rsidP="003665A9">
      <w:pPr>
        <w:ind w:left="4253" w:right="-143"/>
        <w:jc w:val="right"/>
        <w:rPr>
          <w:rFonts w:ascii="Times New Roman" w:hAnsi="Times New Roman"/>
          <w:sz w:val="24"/>
          <w:szCs w:val="24"/>
        </w:rPr>
      </w:pPr>
      <w:r w:rsidRPr="006131FE">
        <w:rPr>
          <w:rFonts w:ascii="Times New Roman" w:hAnsi="Times New Roman"/>
          <w:sz w:val="24"/>
          <w:szCs w:val="24"/>
        </w:rPr>
        <w:lastRenderedPageBreak/>
        <w:t>Республики Башкортостан</w:t>
      </w:r>
    </w:p>
    <w:p w:rsidR="003665A9" w:rsidRDefault="006131FE" w:rsidP="003665A9">
      <w:pPr>
        <w:ind w:left="4253" w:right="-143"/>
        <w:jc w:val="right"/>
        <w:rPr>
          <w:rFonts w:ascii="Times New Roman" w:hAnsi="Times New Roman"/>
          <w:sz w:val="24"/>
          <w:szCs w:val="24"/>
        </w:rPr>
      </w:pPr>
      <w:r w:rsidRPr="006131FE">
        <w:rPr>
          <w:rFonts w:ascii="Times New Roman" w:hAnsi="Times New Roman"/>
          <w:sz w:val="24"/>
          <w:szCs w:val="24"/>
        </w:rPr>
        <w:t xml:space="preserve"> на 2021 год и </w:t>
      </w:r>
      <w:proofErr w:type="gramStart"/>
      <w:r w:rsidRPr="006131FE">
        <w:rPr>
          <w:rFonts w:ascii="Times New Roman" w:hAnsi="Times New Roman"/>
          <w:sz w:val="24"/>
          <w:szCs w:val="24"/>
        </w:rPr>
        <w:t>на</w:t>
      </w:r>
      <w:proofErr w:type="gramEnd"/>
      <w:r w:rsidRPr="006131FE">
        <w:rPr>
          <w:rFonts w:ascii="Times New Roman" w:hAnsi="Times New Roman"/>
          <w:sz w:val="24"/>
          <w:szCs w:val="24"/>
        </w:rPr>
        <w:t xml:space="preserve"> плановый </w:t>
      </w:r>
    </w:p>
    <w:p w:rsidR="006131FE" w:rsidRPr="006131FE" w:rsidRDefault="006131FE" w:rsidP="003665A9">
      <w:pPr>
        <w:ind w:left="4253" w:right="-143"/>
        <w:jc w:val="right"/>
        <w:rPr>
          <w:rFonts w:ascii="Times New Roman" w:hAnsi="Times New Roman"/>
          <w:sz w:val="24"/>
          <w:szCs w:val="24"/>
        </w:rPr>
      </w:pPr>
      <w:r w:rsidRPr="006131FE">
        <w:rPr>
          <w:rFonts w:ascii="Times New Roman" w:hAnsi="Times New Roman"/>
          <w:sz w:val="24"/>
          <w:szCs w:val="24"/>
        </w:rPr>
        <w:t>период 2022 и 2023 годов»</w:t>
      </w:r>
    </w:p>
    <w:p w:rsidR="006131FE" w:rsidRPr="006131FE" w:rsidRDefault="006131FE" w:rsidP="006131FE">
      <w:pPr>
        <w:keepNext/>
        <w:jc w:val="both"/>
        <w:outlineLvl w:val="0"/>
        <w:rPr>
          <w:rFonts w:ascii="Times New Roman" w:hAnsi="Times New Roman"/>
          <w:szCs w:val="28"/>
        </w:rPr>
      </w:pPr>
    </w:p>
    <w:p w:rsidR="006131FE" w:rsidRPr="006131FE" w:rsidRDefault="006131FE" w:rsidP="006131FE">
      <w:pPr>
        <w:keepNext/>
        <w:jc w:val="center"/>
        <w:outlineLvl w:val="0"/>
        <w:rPr>
          <w:rFonts w:ascii="Times New Roman" w:hAnsi="Times New Roman"/>
          <w:sz w:val="24"/>
          <w:szCs w:val="24"/>
        </w:rPr>
      </w:pPr>
      <w:r w:rsidRPr="006131FE">
        <w:rPr>
          <w:rFonts w:ascii="Times New Roman" w:hAnsi="Times New Roman"/>
          <w:sz w:val="24"/>
          <w:szCs w:val="24"/>
        </w:rPr>
        <w:t>Поступление доходов в бюджет муниципального района Давлекановский</w:t>
      </w:r>
      <w:r>
        <w:rPr>
          <w:rFonts w:ascii="Times New Roman" w:hAnsi="Times New Roman"/>
          <w:sz w:val="24"/>
          <w:szCs w:val="24"/>
        </w:rPr>
        <w:t xml:space="preserve"> район Республики Башкортостан </w:t>
      </w:r>
      <w:r w:rsidRPr="006131FE">
        <w:rPr>
          <w:rFonts w:ascii="Times New Roman" w:hAnsi="Times New Roman"/>
          <w:sz w:val="24"/>
          <w:szCs w:val="24"/>
        </w:rPr>
        <w:t>в 2021 году</w:t>
      </w:r>
    </w:p>
    <w:p w:rsidR="006131FE" w:rsidRPr="006131FE" w:rsidRDefault="006131FE" w:rsidP="006131FE">
      <w:pPr>
        <w:keepNext/>
        <w:jc w:val="right"/>
        <w:outlineLvl w:val="0"/>
        <w:rPr>
          <w:rFonts w:ascii="Times New Roman" w:hAnsi="Times New Roman"/>
          <w:sz w:val="24"/>
          <w:szCs w:val="24"/>
        </w:rPr>
      </w:pPr>
      <w:r w:rsidRPr="006131FE">
        <w:rPr>
          <w:rFonts w:ascii="Times New Roman" w:hAnsi="Times New Roman"/>
          <w:sz w:val="24"/>
          <w:szCs w:val="24"/>
        </w:rPr>
        <w:t>( рублей)</w:t>
      </w:r>
    </w:p>
    <w:tbl>
      <w:tblPr>
        <w:tblW w:w="10939" w:type="dxa"/>
        <w:tblInd w:w="-908" w:type="dxa"/>
        <w:tblLayout w:type="fixed"/>
        <w:tblLook w:val="0000" w:firstRow="0" w:lastRow="0" w:firstColumn="0" w:lastColumn="0" w:noHBand="0" w:noVBand="0"/>
      </w:tblPr>
      <w:tblGrid>
        <w:gridCol w:w="3016"/>
        <w:gridCol w:w="5655"/>
        <w:gridCol w:w="2268"/>
      </w:tblGrid>
      <w:tr w:rsidR="006131FE" w:rsidRPr="006131FE" w:rsidTr="006131FE">
        <w:trPr>
          <w:trHeight w:val="322"/>
        </w:trPr>
        <w:tc>
          <w:tcPr>
            <w:tcW w:w="3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Код</w:t>
            </w:r>
          </w:p>
        </w:tc>
        <w:tc>
          <w:tcPr>
            <w:tcW w:w="5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proofErr w:type="gramStart"/>
            <w:r w:rsidRPr="006131FE">
              <w:rPr>
                <w:rFonts w:ascii="Times New Roman" w:hAnsi="Times New Roman"/>
                <w:sz w:val="24"/>
                <w:szCs w:val="24"/>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roofErr w:type="gram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Сумма</w:t>
            </w:r>
          </w:p>
        </w:tc>
      </w:tr>
      <w:tr w:rsidR="006131FE" w:rsidRPr="006131FE" w:rsidTr="006131FE">
        <w:trPr>
          <w:trHeight w:val="276"/>
        </w:trPr>
        <w:tc>
          <w:tcPr>
            <w:tcW w:w="3016" w:type="dxa"/>
            <w:vMerge/>
            <w:tcBorders>
              <w:top w:val="single" w:sz="4" w:space="0" w:color="auto"/>
              <w:left w:val="single" w:sz="4" w:space="0" w:color="auto"/>
              <w:bottom w:val="single" w:sz="4" w:space="0" w:color="auto"/>
              <w:right w:val="single" w:sz="4" w:space="0" w:color="auto"/>
            </w:tcBorders>
            <w:vAlign w:val="center"/>
          </w:tcPr>
          <w:p w:rsidR="006131FE" w:rsidRPr="006131FE" w:rsidRDefault="006131FE" w:rsidP="006131FE">
            <w:pPr>
              <w:rPr>
                <w:rFonts w:ascii="Arial CYR" w:hAnsi="Arial CYR" w:cs="Arial CYR"/>
                <w:i/>
                <w:sz w:val="24"/>
                <w:szCs w:val="24"/>
              </w:rPr>
            </w:pPr>
          </w:p>
        </w:tc>
        <w:tc>
          <w:tcPr>
            <w:tcW w:w="5655" w:type="dxa"/>
            <w:vMerge/>
            <w:tcBorders>
              <w:top w:val="single" w:sz="4" w:space="0" w:color="auto"/>
              <w:left w:val="single" w:sz="4" w:space="0" w:color="auto"/>
              <w:bottom w:val="single" w:sz="4" w:space="0" w:color="auto"/>
              <w:right w:val="single" w:sz="4" w:space="0" w:color="auto"/>
            </w:tcBorders>
            <w:vAlign w:val="center"/>
          </w:tcPr>
          <w:p w:rsidR="006131FE" w:rsidRPr="006131FE" w:rsidRDefault="006131FE" w:rsidP="006131FE">
            <w:pPr>
              <w:rPr>
                <w:rFonts w:ascii="Arial CYR" w:hAnsi="Arial CYR" w:cs="Arial CYR"/>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131FE" w:rsidRPr="006131FE" w:rsidRDefault="006131FE" w:rsidP="006131FE">
            <w:pPr>
              <w:rPr>
                <w:rFonts w:ascii="Arial CYR" w:hAnsi="Arial CYR" w:cs="Arial CYR"/>
                <w:i/>
                <w:sz w:val="24"/>
                <w:szCs w:val="24"/>
              </w:rPr>
            </w:pPr>
          </w:p>
        </w:tc>
      </w:tr>
      <w:tr w:rsidR="006131FE" w:rsidRPr="006131FE" w:rsidTr="006131FE">
        <w:trPr>
          <w:trHeight w:val="780"/>
        </w:trPr>
        <w:tc>
          <w:tcPr>
            <w:tcW w:w="3016" w:type="dxa"/>
            <w:vMerge/>
            <w:tcBorders>
              <w:top w:val="single" w:sz="4" w:space="0" w:color="auto"/>
              <w:left w:val="single" w:sz="4" w:space="0" w:color="auto"/>
              <w:bottom w:val="single" w:sz="4" w:space="0" w:color="auto"/>
              <w:right w:val="single" w:sz="4" w:space="0" w:color="auto"/>
            </w:tcBorders>
            <w:vAlign w:val="center"/>
          </w:tcPr>
          <w:p w:rsidR="006131FE" w:rsidRPr="006131FE" w:rsidRDefault="006131FE" w:rsidP="006131FE">
            <w:pPr>
              <w:rPr>
                <w:rFonts w:ascii="Arial CYR" w:hAnsi="Arial CYR" w:cs="Arial CYR"/>
                <w:i/>
                <w:sz w:val="24"/>
                <w:szCs w:val="24"/>
              </w:rPr>
            </w:pPr>
          </w:p>
        </w:tc>
        <w:tc>
          <w:tcPr>
            <w:tcW w:w="5655" w:type="dxa"/>
            <w:vMerge/>
            <w:tcBorders>
              <w:top w:val="single" w:sz="4" w:space="0" w:color="auto"/>
              <w:left w:val="single" w:sz="4" w:space="0" w:color="auto"/>
              <w:bottom w:val="single" w:sz="4" w:space="0" w:color="auto"/>
              <w:right w:val="single" w:sz="4" w:space="0" w:color="auto"/>
            </w:tcBorders>
            <w:vAlign w:val="center"/>
          </w:tcPr>
          <w:p w:rsidR="006131FE" w:rsidRPr="006131FE" w:rsidRDefault="006131FE" w:rsidP="006131FE">
            <w:pPr>
              <w:rPr>
                <w:rFonts w:ascii="Arial CYR" w:hAnsi="Arial CYR" w:cs="Arial CYR"/>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131FE" w:rsidRPr="006131FE" w:rsidRDefault="006131FE" w:rsidP="006131FE">
            <w:pPr>
              <w:rPr>
                <w:rFonts w:ascii="Arial CYR" w:hAnsi="Arial CYR" w:cs="Arial CYR"/>
                <w:i/>
                <w:sz w:val="24"/>
                <w:szCs w:val="24"/>
              </w:rPr>
            </w:pPr>
          </w:p>
        </w:tc>
      </w:tr>
      <w:tr w:rsidR="006131FE" w:rsidRPr="006131FE" w:rsidTr="006131FE">
        <w:trPr>
          <w:trHeight w:val="780"/>
        </w:trPr>
        <w:tc>
          <w:tcPr>
            <w:tcW w:w="3016" w:type="dxa"/>
            <w:tcBorders>
              <w:top w:val="single" w:sz="4" w:space="0" w:color="auto"/>
              <w:left w:val="single" w:sz="4" w:space="0" w:color="auto"/>
              <w:bottom w:val="single" w:sz="4" w:space="0" w:color="auto"/>
              <w:right w:val="single" w:sz="4" w:space="0" w:color="auto"/>
            </w:tcBorders>
            <w:vAlign w:val="center"/>
          </w:tcPr>
          <w:p w:rsidR="006131FE" w:rsidRPr="006131FE" w:rsidRDefault="006131FE" w:rsidP="006131FE">
            <w:pPr>
              <w:rPr>
                <w:rFonts w:ascii="Arial CYR" w:hAnsi="Arial CYR" w:cs="Arial CYR"/>
                <w:i/>
                <w:sz w:val="24"/>
                <w:szCs w:val="24"/>
              </w:rPr>
            </w:pPr>
          </w:p>
        </w:tc>
        <w:tc>
          <w:tcPr>
            <w:tcW w:w="5655" w:type="dxa"/>
            <w:tcBorders>
              <w:top w:val="single" w:sz="4" w:space="0" w:color="auto"/>
              <w:left w:val="single" w:sz="4" w:space="0" w:color="auto"/>
              <w:bottom w:val="single" w:sz="4" w:space="0" w:color="auto"/>
              <w:right w:val="single" w:sz="4" w:space="0" w:color="auto"/>
            </w:tcBorders>
            <w:vAlign w:val="center"/>
          </w:tcPr>
          <w:p w:rsidR="006131FE" w:rsidRPr="006131FE" w:rsidRDefault="006131FE" w:rsidP="006131FE">
            <w:pPr>
              <w:rPr>
                <w:rFonts w:ascii="Arial CYR" w:hAnsi="Arial CYR" w:cs="Arial CYR"/>
                <w:i/>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131FE" w:rsidRPr="006131FE" w:rsidRDefault="006131FE" w:rsidP="006131FE">
            <w:pPr>
              <w:rPr>
                <w:rFonts w:ascii="Arial CYR" w:hAnsi="Arial CYR" w:cs="Arial CYR"/>
                <w:i/>
                <w:sz w:val="24"/>
                <w:szCs w:val="24"/>
              </w:rPr>
            </w:pPr>
          </w:p>
        </w:tc>
      </w:tr>
      <w:tr w:rsidR="006131FE" w:rsidRPr="006131FE" w:rsidTr="006131FE">
        <w:trPr>
          <w:trHeight w:val="255"/>
        </w:trPr>
        <w:tc>
          <w:tcPr>
            <w:tcW w:w="3016" w:type="dxa"/>
            <w:tcBorders>
              <w:top w:val="nil"/>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w:t>
            </w:r>
          </w:p>
        </w:tc>
        <w:tc>
          <w:tcPr>
            <w:tcW w:w="5655" w:type="dxa"/>
            <w:tcBorders>
              <w:top w:val="nil"/>
              <w:left w:val="nil"/>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w:t>
            </w:r>
          </w:p>
        </w:tc>
        <w:tc>
          <w:tcPr>
            <w:tcW w:w="2268" w:type="dxa"/>
            <w:tcBorders>
              <w:top w:val="nil"/>
              <w:left w:val="nil"/>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3</w:t>
            </w:r>
          </w:p>
        </w:tc>
      </w:tr>
      <w:tr w:rsidR="006131FE" w:rsidRPr="006131FE" w:rsidTr="006131FE">
        <w:trPr>
          <w:trHeight w:val="720"/>
        </w:trPr>
        <w:tc>
          <w:tcPr>
            <w:tcW w:w="3016" w:type="dxa"/>
            <w:tcBorders>
              <w:top w:val="nil"/>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1 00 00000 00 0000 000</w:t>
            </w:r>
          </w:p>
        </w:tc>
        <w:tc>
          <w:tcPr>
            <w:tcW w:w="5655" w:type="dxa"/>
            <w:tcBorders>
              <w:top w:val="nil"/>
              <w:left w:val="nil"/>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НАЛОГОВЫЕ И НЕНАЛОГОВЫЕ ДОХОДЫ</w:t>
            </w:r>
          </w:p>
        </w:tc>
        <w:tc>
          <w:tcPr>
            <w:tcW w:w="2268" w:type="dxa"/>
            <w:tcBorders>
              <w:top w:val="nil"/>
              <w:left w:val="nil"/>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340 137 000,00</w:t>
            </w:r>
          </w:p>
        </w:tc>
      </w:tr>
      <w:tr w:rsidR="006131FE" w:rsidRPr="006131FE" w:rsidTr="006131FE">
        <w:trPr>
          <w:trHeight w:val="720"/>
        </w:trPr>
        <w:tc>
          <w:tcPr>
            <w:tcW w:w="3016" w:type="dxa"/>
            <w:tcBorders>
              <w:top w:val="nil"/>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1 01 00000 00 0000 000</w:t>
            </w:r>
          </w:p>
        </w:tc>
        <w:tc>
          <w:tcPr>
            <w:tcW w:w="5655" w:type="dxa"/>
            <w:tcBorders>
              <w:top w:val="nil"/>
              <w:left w:val="nil"/>
              <w:bottom w:val="single" w:sz="4" w:space="0" w:color="auto"/>
              <w:right w:val="single" w:sz="4" w:space="0" w:color="auto"/>
            </w:tcBorders>
            <w:shd w:val="clear" w:color="auto" w:fill="auto"/>
            <w:noWrap/>
            <w:vAlign w:val="center"/>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НАЛОГИ НА ПРИБЫЛЬ, ДОХОДЫ</w:t>
            </w:r>
          </w:p>
        </w:tc>
        <w:tc>
          <w:tcPr>
            <w:tcW w:w="2268" w:type="dxa"/>
            <w:tcBorders>
              <w:top w:val="nil"/>
              <w:left w:val="nil"/>
              <w:bottom w:val="single" w:sz="4" w:space="0" w:color="auto"/>
              <w:right w:val="single" w:sz="4" w:space="0" w:color="auto"/>
            </w:tcBorders>
            <w:shd w:val="clear" w:color="auto" w:fill="auto"/>
            <w:noWrap/>
            <w:vAlign w:val="bottom"/>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 xml:space="preserve">245 065 000,00 </w:t>
            </w:r>
          </w:p>
        </w:tc>
      </w:tr>
      <w:tr w:rsidR="006131FE" w:rsidRPr="006131FE" w:rsidTr="006131FE">
        <w:trPr>
          <w:trHeight w:val="720"/>
        </w:trPr>
        <w:tc>
          <w:tcPr>
            <w:tcW w:w="3016" w:type="dxa"/>
            <w:tcBorders>
              <w:top w:val="nil"/>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 xml:space="preserve">1 01 02000 01 0000 110 </w:t>
            </w:r>
          </w:p>
        </w:tc>
        <w:tc>
          <w:tcPr>
            <w:tcW w:w="5655" w:type="dxa"/>
            <w:tcBorders>
              <w:top w:val="nil"/>
              <w:left w:val="nil"/>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Налог на доходы физических лиц</w:t>
            </w:r>
          </w:p>
        </w:tc>
        <w:tc>
          <w:tcPr>
            <w:tcW w:w="2268" w:type="dxa"/>
            <w:tcBorders>
              <w:top w:val="nil"/>
              <w:left w:val="nil"/>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bCs/>
                <w:sz w:val="24"/>
                <w:szCs w:val="24"/>
              </w:rPr>
              <w:t>245 065 000,00</w:t>
            </w:r>
          </w:p>
        </w:tc>
      </w:tr>
      <w:tr w:rsidR="006131FE" w:rsidRPr="006131FE" w:rsidTr="006131FE">
        <w:trPr>
          <w:trHeight w:val="1230"/>
        </w:trPr>
        <w:tc>
          <w:tcPr>
            <w:tcW w:w="3016" w:type="dxa"/>
            <w:tcBorders>
              <w:top w:val="nil"/>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1 01 02010 01 0000 110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Налог на доходы физических лиц с доходов,  источником которых является налоговый агент, </w:t>
            </w:r>
            <w:r>
              <w:rPr>
                <w:rFonts w:ascii="Times New Roman" w:hAnsi="Times New Roman"/>
                <w:sz w:val="24"/>
                <w:szCs w:val="24"/>
              </w:rPr>
              <w:t xml:space="preserve">               </w:t>
            </w:r>
            <w:r w:rsidRPr="006131FE">
              <w:rPr>
                <w:rFonts w:ascii="Times New Roman" w:hAnsi="Times New Roman"/>
                <w:sz w:val="24"/>
                <w:szCs w:val="24"/>
              </w:rPr>
              <w:t>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239 542 000,00</w:t>
            </w:r>
          </w:p>
        </w:tc>
      </w:tr>
      <w:tr w:rsidR="006131FE" w:rsidRPr="006131FE" w:rsidTr="006131FE">
        <w:trPr>
          <w:trHeight w:val="1965"/>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1 01 02020 01 0000 110</w:t>
            </w:r>
          </w:p>
        </w:tc>
        <w:tc>
          <w:tcPr>
            <w:tcW w:w="5655" w:type="dxa"/>
            <w:tcBorders>
              <w:top w:val="single" w:sz="4" w:space="0" w:color="auto"/>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Налог на доходы физических лиц с доходов</w:t>
            </w:r>
            <w:proofErr w:type="gramStart"/>
            <w:r w:rsidRPr="006131FE">
              <w:rPr>
                <w:rFonts w:ascii="Times New Roman" w:hAnsi="Times New Roman"/>
                <w:sz w:val="24"/>
                <w:szCs w:val="24"/>
              </w:rPr>
              <w:t xml:space="preserve"> ,</w:t>
            </w:r>
            <w:proofErr w:type="gramEnd"/>
            <w:r w:rsidRPr="006131FE">
              <w:rPr>
                <w:rFonts w:ascii="Times New Roman" w:hAnsi="Times New Roman"/>
                <w:sz w:val="24"/>
                <w:szCs w:val="24"/>
              </w:rPr>
              <w:t xml:space="preserve">  полученных от осуществления деятельности физическими лицами, зарегистрированными </w:t>
            </w:r>
            <w:r>
              <w:rPr>
                <w:rFonts w:ascii="Times New Roman" w:hAnsi="Times New Roman"/>
                <w:sz w:val="24"/>
                <w:szCs w:val="24"/>
              </w:rPr>
              <w:t xml:space="preserve">                       </w:t>
            </w:r>
            <w:r w:rsidRPr="006131FE">
              <w:rPr>
                <w:rFonts w:ascii="Times New Roman" w:hAnsi="Times New Roman"/>
                <w:sz w:val="24"/>
                <w:szCs w:val="24"/>
              </w:rPr>
              <w:t xml:space="preserve">в качестве индивидуальных предпринимателей, нотариусов, занимающихся частной практикой, адвокатов, учредивших адвокатские кабинеты, </w:t>
            </w:r>
            <w:r>
              <w:rPr>
                <w:rFonts w:ascii="Times New Roman" w:hAnsi="Times New Roman"/>
                <w:sz w:val="24"/>
                <w:szCs w:val="24"/>
              </w:rPr>
              <w:t xml:space="preserve">                     </w:t>
            </w:r>
            <w:r w:rsidRPr="006131FE">
              <w:rPr>
                <w:rFonts w:ascii="Times New Roman" w:hAnsi="Times New Roman"/>
                <w:sz w:val="24"/>
                <w:szCs w:val="24"/>
              </w:rPr>
              <w:t xml:space="preserve">и других лиц, занимающихся частной практикой, </w:t>
            </w:r>
            <w:r>
              <w:rPr>
                <w:rFonts w:ascii="Times New Roman" w:hAnsi="Times New Roman"/>
                <w:sz w:val="24"/>
                <w:szCs w:val="24"/>
              </w:rPr>
              <w:t xml:space="preserve">                  </w:t>
            </w:r>
            <w:r w:rsidRPr="006131FE">
              <w:rPr>
                <w:rFonts w:ascii="Times New Roman" w:hAnsi="Times New Roman"/>
                <w:sz w:val="24"/>
                <w:szCs w:val="24"/>
              </w:rPr>
              <w:t>в соответствии со статьей 227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940 0000,00</w:t>
            </w:r>
          </w:p>
        </w:tc>
      </w:tr>
      <w:tr w:rsidR="006131FE" w:rsidRPr="006131FE" w:rsidTr="006131FE">
        <w:trPr>
          <w:trHeight w:val="124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1 01 02030 01 0000 110 </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Налог на доходы физических лиц с доходов, полученных физическими лицами в соответствии </w:t>
            </w:r>
            <w:r>
              <w:rPr>
                <w:rFonts w:ascii="Times New Roman" w:hAnsi="Times New Roman"/>
                <w:sz w:val="24"/>
                <w:szCs w:val="24"/>
              </w:rPr>
              <w:t xml:space="preserve">    </w:t>
            </w:r>
            <w:r w:rsidRPr="006131FE">
              <w:rPr>
                <w:rFonts w:ascii="Times New Roman" w:hAnsi="Times New Roman"/>
                <w:sz w:val="24"/>
                <w:szCs w:val="24"/>
              </w:rPr>
              <w:t>со статьей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 xml:space="preserve"> 3 353 000,00</w:t>
            </w:r>
          </w:p>
        </w:tc>
      </w:tr>
      <w:tr w:rsidR="006131FE" w:rsidRPr="006131FE" w:rsidTr="006131FE">
        <w:trPr>
          <w:trHeight w:val="124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1 01 02040 01 0000 110 </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1 230 000,00</w:t>
            </w:r>
          </w:p>
        </w:tc>
      </w:tr>
      <w:tr w:rsidR="006131FE" w:rsidRPr="006131FE" w:rsidTr="006131FE">
        <w:trPr>
          <w:trHeight w:val="49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1 03 00000 00 0000 000</w:t>
            </w:r>
          </w:p>
        </w:tc>
        <w:tc>
          <w:tcPr>
            <w:tcW w:w="5655" w:type="dxa"/>
            <w:tcBorders>
              <w:top w:val="single" w:sz="4" w:space="0" w:color="auto"/>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 xml:space="preserve">НАЛОГИ НА ТОВАРЫ (РАБОТЫ, УСЛУГИ), </w:t>
            </w:r>
            <w:r w:rsidRPr="006131FE">
              <w:rPr>
                <w:rFonts w:ascii="Times New Roman" w:hAnsi="Times New Roman"/>
                <w:b/>
                <w:bCs/>
                <w:sz w:val="24"/>
                <w:szCs w:val="24"/>
              </w:rPr>
              <w:lastRenderedPageBreak/>
              <w:t>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lastRenderedPageBreak/>
              <w:t>14 759 000,00</w:t>
            </w:r>
          </w:p>
        </w:tc>
      </w:tr>
      <w:tr w:rsidR="006131FE" w:rsidRPr="006131FE" w:rsidTr="006131FE">
        <w:trPr>
          <w:trHeight w:val="49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lastRenderedPageBreak/>
              <w:t>1 03 02230 01 0000 110</w:t>
            </w:r>
          </w:p>
        </w:tc>
        <w:tc>
          <w:tcPr>
            <w:tcW w:w="5655" w:type="dxa"/>
            <w:tcBorders>
              <w:top w:val="single" w:sz="4" w:space="0" w:color="auto"/>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Pr>
                <w:rFonts w:ascii="Times New Roman" w:hAnsi="Times New Roman"/>
                <w:bCs/>
                <w:sz w:val="24"/>
                <w:szCs w:val="24"/>
              </w:rPr>
              <w:t xml:space="preserve">                   </w:t>
            </w:r>
            <w:r w:rsidRPr="006131FE">
              <w:rPr>
                <w:rFonts w:ascii="Times New Roman" w:hAnsi="Times New Roman"/>
                <w:bCs/>
                <w:sz w:val="24"/>
                <w:szCs w:val="24"/>
              </w:rPr>
              <w:t>в местные бюджеты</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6 804 000,00</w:t>
            </w:r>
          </w:p>
        </w:tc>
      </w:tr>
      <w:tr w:rsidR="006131FE" w:rsidRPr="006131FE" w:rsidTr="006131FE">
        <w:trPr>
          <w:trHeight w:val="49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1 03 02231 01 0000 110</w:t>
            </w:r>
          </w:p>
        </w:tc>
        <w:tc>
          <w:tcPr>
            <w:tcW w:w="5655" w:type="dxa"/>
            <w:tcBorders>
              <w:top w:val="single" w:sz="4" w:space="0" w:color="auto"/>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w:t>
            </w:r>
            <w:r>
              <w:rPr>
                <w:rFonts w:ascii="Times New Roman" w:hAnsi="Times New Roman"/>
                <w:bCs/>
                <w:sz w:val="24"/>
                <w:szCs w:val="24"/>
              </w:rPr>
              <w:t xml:space="preserve">                      </w:t>
            </w:r>
            <w:r w:rsidRPr="006131FE">
              <w:rPr>
                <w:rFonts w:ascii="Times New Roman" w:hAnsi="Times New Roman"/>
                <w:bCs/>
                <w:sz w:val="24"/>
                <w:szCs w:val="24"/>
              </w:rPr>
              <w:t>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6 804 000,00</w:t>
            </w:r>
          </w:p>
        </w:tc>
      </w:tr>
      <w:tr w:rsidR="006131FE" w:rsidRPr="006131FE" w:rsidTr="006131FE">
        <w:trPr>
          <w:trHeight w:val="49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1 03 02240 01 0000 110</w:t>
            </w:r>
          </w:p>
        </w:tc>
        <w:tc>
          <w:tcPr>
            <w:tcW w:w="5655" w:type="dxa"/>
            <w:tcBorders>
              <w:top w:val="single" w:sz="4" w:space="0" w:color="auto"/>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Доходы от уплаты акцизов на моторные масла для дизельных и (или) карбюраторных (</w:t>
            </w:r>
            <w:proofErr w:type="spellStart"/>
            <w:r w:rsidRPr="006131FE">
              <w:rPr>
                <w:rFonts w:ascii="Times New Roman" w:hAnsi="Times New Roman"/>
                <w:bCs/>
                <w:sz w:val="24"/>
                <w:szCs w:val="24"/>
              </w:rPr>
              <w:t>инжекторных</w:t>
            </w:r>
            <w:proofErr w:type="spellEnd"/>
            <w:r w:rsidRPr="006131FE">
              <w:rPr>
                <w:rFonts w:ascii="Times New Roman" w:hAnsi="Times New Roman"/>
                <w:b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34 000,00</w:t>
            </w:r>
          </w:p>
        </w:tc>
      </w:tr>
      <w:tr w:rsidR="006131FE" w:rsidRPr="006131FE" w:rsidTr="006131FE">
        <w:trPr>
          <w:trHeight w:val="49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1 03 02241 01 0000 110</w:t>
            </w:r>
          </w:p>
        </w:tc>
        <w:tc>
          <w:tcPr>
            <w:tcW w:w="5655" w:type="dxa"/>
            <w:tcBorders>
              <w:top w:val="single" w:sz="4" w:space="0" w:color="auto"/>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Доходы от уплаты акцизов на моторные масла для дизельных и (или) карбюраторных (</w:t>
            </w:r>
            <w:proofErr w:type="spellStart"/>
            <w:r w:rsidRPr="006131FE">
              <w:rPr>
                <w:rFonts w:ascii="Times New Roman" w:hAnsi="Times New Roman"/>
                <w:bCs/>
                <w:sz w:val="24"/>
                <w:szCs w:val="24"/>
              </w:rPr>
              <w:t>инжекторных</w:t>
            </w:r>
            <w:proofErr w:type="spellEnd"/>
            <w:r w:rsidRPr="006131FE">
              <w:rPr>
                <w:rFonts w:ascii="Times New Roman" w:hAnsi="Times New Roman"/>
                <w:bCs/>
                <w:sz w:val="24"/>
                <w:szCs w:val="24"/>
              </w:rPr>
              <w:t xml:space="preserve">) двигателей, подлежащие распределению между бюджетами субъектов Российской Федерации </w:t>
            </w:r>
            <w:r>
              <w:rPr>
                <w:rFonts w:ascii="Times New Roman" w:hAnsi="Times New Roman"/>
                <w:bCs/>
                <w:sz w:val="24"/>
                <w:szCs w:val="24"/>
              </w:rPr>
              <w:t xml:space="preserve">                    </w:t>
            </w:r>
            <w:r w:rsidRPr="006131FE">
              <w:rPr>
                <w:rFonts w:ascii="Times New Roman" w:hAnsi="Times New Roman"/>
                <w:bCs/>
                <w:sz w:val="24"/>
                <w:szCs w:val="24"/>
              </w:rPr>
              <w:t xml:space="preserve">и местными бюджетами с учетом установленных дифференцированных нормативов отчислений </w:t>
            </w:r>
            <w:r>
              <w:rPr>
                <w:rFonts w:ascii="Times New Roman" w:hAnsi="Times New Roman"/>
                <w:bCs/>
                <w:sz w:val="24"/>
                <w:szCs w:val="24"/>
              </w:rPr>
              <w:t xml:space="preserve">                    </w:t>
            </w:r>
            <w:r w:rsidRPr="006131FE">
              <w:rPr>
                <w:rFonts w:ascii="Times New Roman" w:hAnsi="Times New Roman"/>
                <w:bCs/>
                <w:sz w:val="24"/>
                <w:szCs w:val="24"/>
              </w:rPr>
              <w:t xml:space="preserve">в местные бюджеты (по нормативам,  установленным Федеральным законом </w:t>
            </w:r>
            <w:r>
              <w:rPr>
                <w:rFonts w:ascii="Times New Roman" w:hAnsi="Times New Roman"/>
                <w:bCs/>
                <w:sz w:val="24"/>
                <w:szCs w:val="24"/>
              </w:rPr>
              <w:t xml:space="preserve">                               </w:t>
            </w:r>
            <w:r w:rsidRPr="006131FE">
              <w:rPr>
                <w:rFonts w:ascii="Times New Roman" w:hAnsi="Times New Roman"/>
                <w:bCs/>
                <w:sz w:val="24"/>
                <w:szCs w:val="24"/>
              </w:rPr>
              <w:t>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34 000,00</w:t>
            </w:r>
          </w:p>
        </w:tc>
      </w:tr>
      <w:tr w:rsidR="006131FE" w:rsidRPr="006131FE" w:rsidTr="006131FE">
        <w:trPr>
          <w:trHeight w:val="49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1 03 02250 01 0000 110</w:t>
            </w:r>
          </w:p>
        </w:tc>
        <w:tc>
          <w:tcPr>
            <w:tcW w:w="5655" w:type="dxa"/>
            <w:tcBorders>
              <w:top w:val="single" w:sz="4" w:space="0" w:color="auto"/>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 xml:space="preserve">Доходы от уплаты акцизов на автомобильный бензин, подлежащие распределению между бюджетами субъектов Российской Федерации </w:t>
            </w:r>
            <w:r>
              <w:rPr>
                <w:rFonts w:ascii="Times New Roman" w:hAnsi="Times New Roman"/>
                <w:bCs/>
                <w:sz w:val="24"/>
                <w:szCs w:val="24"/>
              </w:rPr>
              <w:t xml:space="preserve">                         </w:t>
            </w:r>
            <w:r w:rsidRPr="006131FE">
              <w:rPr>
                <w:rFonts w:ascii="Times New Roman" w:hAnsi="Times New Roman"/>
                <w:bCs/>
                <w:sz w:val="24"/>
                <w:szCs w:val="24"/>
              </w:rPr>
              <w:t>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7 921 000,00</w:t>
            </w:r>
          </w:p>
        </w:tc>
      </w:tr>
      <w:tr w:rsidR="006131FE" w:rsidRPr="006131FE" w:rsidTr="006131FE">
        <w:trPr>
          <w:trHeight w:val="49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1 03 02251 01 0000 110</w:t>
            </w:r>
          </w:p>
        </w:tc>
        <w:tc>
          <w:tcPr>
            <w:tcW w:w="5655" w:type="dxa"/>
            <w:tcBorders>
              <w:top w:val="single" w:sz="4" w:space="0" w:color="auto"/>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7 921 000,00</w:t>
            </w:r>
          </w:p>
        </w:tc>
      </w:tr>
      <w:tr w:rsidR="006131FE" w:rsidRPr="006131FE" w:rsidTr="006131FE">
        <w:trPr>
          <w:trHeight w:val="495"/>
        </w:trPr>
        <w:tc>
          <w:tcPr>
            <w:tcW w:w="3016"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1 05 00000 00 0000 000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48 394 000,00</w:t>
            </w:r>
          </w:p>
        </w:tc>
      </w:tr>
      <w:tr w:rsidR="006131FE" w:rsidRPr="006131FE" w:rsidTr="006131FE">
        <w:trPr>
          <w:trHeight w:val="645"/>
        </w:trPr>
        <w:tc>
          <w:tcPr>
            <w:tcW w:w="3016" w:type="dxa"/>
            <w:tcBorders>
              <w:top w:val="nil"/>
              <w:left w:val="single" w:sz="4" w:space="0" w:color="auto"/>
              <w:bottom w:val="single" w:sz="4" w:space="0" w:color="auto"/>
              <w:right w:val="nil"/>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lastRenderedPageBreak/>
              <w:t xml:space="preserve">1 05 01000 00 0000 110 </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color w:val="000000"/>
                <w:sz w:val="24"/>
                <w:szCs w:val="24"/>
              </w:rPr>
            </w:pPr>
            <w:r w:rsidRPr="006131FE">
              <w:rPr>
                <w:rFonts w:ascii="Times New Roman" w:hAnsi="Times New Roman"/>
                <w:color w:val="000000"/>
                <w:sz w:val="24"/>
                <w:szCs w:val="24"/>
              </w:rPr>
              <w:t>Налог, взимаемый в связи с применением упрощенной системы налогообложения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43 430 000,00</w:t>
            </w:r>
          </w:p>
        </w:tc>
      </w:tr>
      <w:tr w:rsidR="006131FE" w:rsidRPr="006131FE" w:rsidTr="006131FE">
        <w:trPr>
          <w:trHeight w:val="73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1 05 01010 01 0000 110 </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color w:val="000000"/>
                <w:sz w:val="24"/>
                <w:szCs w:val="24"/>
              </w:rPr>
            </w:pPr>
            <w:r w:rsidRPr="006131FE">
              <w:rPr>
                <w:rFonts w:ascii="Times New Roman" w:hAnsi="Times New Roman"/>
                <w:color w:val="000000"/>
                <w:sz w:val="24"/>
                <w:szCs w:val="24"/>
              </w:rPr>
              <w:t>Налог, взимаемый с налогоплательщиков, выбравших в качестве объекта налогообложения доходы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31 930 000,00</w:t>
            </w:r>
          </w:p>
        </w:tc>
      </w:tr>
      <w:tr w:rsidR="006131FE" w:rsidRPr="006131FE" w:rsidTr="006131FE">
        <w:trPr>
          <w:trHeight w:val="720"/>
        </w:trPr>
        <w:tc>
          <w:tcPr>
            <w:tcW w:w="3016"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1 05 01011 01 0000 110 </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color w:val="000000"/>
                <w:sz w:val="24"/>
                <w:szCs w:val="24"/>
              </w:rPr>
            </w:pPr>
            <w:r w:rsidRPr="006131FE">
              <w:rPr>
                <w:rFonts w:ascii="Times New Roman" w:hAnsi="Times New Roman"/>
                <w:color w:val="000000"/>
                <w:sz w:val="24"/>
                <w:szCs w:val="24"/>
              </w:rPr>
              <w:t>Налог, взимаемый с налогоплательщиков, выбравших в качестве объекта налогообложения доходы</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31 930 000,00</w:t>
            </w:r>
          </w:p>
        </w:tc>
      </w:tr>
      <w:tr w:rsidR="006131FE" w:rsidRPr="006131FE" w:rsidTr="006131FE">
        <w:trPr>
          <w:trHeight w:val="975"/>
        </w:trPr>
        <w:tc>
          <w:tcPr>
            <w:tcW w:w="3016" w:type="dxa"/>
            <w:tcBorders>
              <w:top w:val="single" w:sz="4" w:space="0" w:color="auto"/>
              <w:left w:val="single" w:sz="4" w:space="0" w:color="auto"/>
              <w:bottom w:val="single" w:sz="4" w:space="0" w:color="auto"/>
              <w:right w:val="nil"/>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1 05 01020 01 0000 110 </w:t>
            </w:r>
          </w:p>
        </w:tc>
        <w:tc>
          <w:tcPr>
            <w:tcW w:w="5655"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color w:val="000000"/>
                <w:sz w:val="24"/>
                <w:szCs w:val="24"/>
              </w:rPr>
            </w:pPr>
            <w:r w:rsidRPr="006131FE">
              <w:rPr>
                <w:rFonts w:ascii="Times New Roman" w:hAnsi="Times New Roman"/>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11 500 000,00</w:t>
            </w:r>
          </w:p>
        </w:tc>
      </w:tr>
      <w:tr w:rsidR="006131FE" w:rsidRPr="006131FE" w:rsidTr="006131FE">
        <w:trPr>
          <w:trHeight w:val="975"/>
        </w:trPr>
        <w:tc>
          <w:tcPr>
            <w:tcW w:w="3016" w:type="dxa"/>
            <w:tcBorders>
              <w:top w:val="nil"/>
              <w:left w:val="single" w:sz="4" w:space="0" w:color="auto"/>
              <w:bottom w:val="single" w:sz="4" w:space="0" w:color="auto"/>
              <w:right w:val="nil"/>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1 05 01021 01 0000 110 </w:t>
            </w:r>
          </w:p>
        </w:tc>
        <w:tc>
          <w:tcPr>
            <w:tcW w:w="5655"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Налог, взимаемый </w:t>
            </w:r>
            <w:r w:rsidRPr="006131FE">
              <w:rPr>
                <w:rFonts w:ascii="Times New Roman" w:hAnsi="Times New Roman"/>
                <w:sz w:val="24"/>
                <w:szCs w:val="24"/>
              </w:rPr>
              <w:br/>
              <w:t xml:space="preserve">с налогоплательщиков, выбравших </w:t>
            </w:r>
            <w:r w:rsidRPr="006131FE">
              <w:rPr>
                <w:rFonts w:ascii="Times New Roman" w:hAnsi="Times New Roman"/>
                <w:sz w:val="24"/>
                <w:szCs w:val="24"/>
              </w:rPr>
              <w:br/>
              <w:t>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11 500 000,00</w:t>
            </w:r>
          </w:p>
        </w:tc>
      </w:tr>
      <w:tr w:rsidR="006131FE" w:rsidRPr="006131FE" w:rsidTr="006131FE">
        <w:trPr>
          <w:trHeight w:val="600"/>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1 05 02000 02 0000 110 </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Единый налог на вмененный доход для отдельных видов деятельности</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1 440 000,00</w:t>
            </w:r>
          </w:p>
        </w:tc>
      </w:tr>
      <w:tr w:rsidR="006131FE" w:rsidRPr="006131FE" w:rsidTr="006131FE">
        <w:trPr>
          <w:trHeight w:val="600"/>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1 05 02010 02 0000 110 </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Единый налог на вмененный доход для отдельных видов деятельности</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1 440 000,00</w:t>
            </w:r>
          </w:p>
        </w:tc>
      </w:tr>
      <w:tr w:rsidR="006131FE" w:rsidRPr="006131FE" w:rsidTr="006131FE">
        <w:trPr>
          <w:trHeight w:val="61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1 05 03000 01 0000 110 </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Единый сельскохозяйственный налог </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2 824 000,00</w:t>
            </w:r>
          </w:p>
        </w:tc>
      </w:tr>
      <w:tr w:rsidR="006131FE" w:rsidRPr="006131FE" w:rsidTr="006131FE">
        <w:trPr>
          <w:trHeight w:val="61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1 05 03010 01 0000 110 </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Единый сельскохозяйственный налог </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2 824 000,00</w:t>
            </w:r>
          </w:p>
        </w:tc>
      </w:tr>
      <w:tr w:rsidR="006131FE" w:rsidRPr="006131FE" w:rsidTr="006131FE">
        <w:trPr>
          <w:trHeight w:val="61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1 05 04000 02 0000 110 </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Налог, взимаемый в связи с применением патентной системы налогообложения</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700 000,00</w:t>
            </w:r>
          </w:p>
        </w:tc>
      </w:tr>
      <w:tr w:rsidR="006131FE" w:rsidRPr="006131FE" w:rsidTr="006131FE">
        <w:trPr>
          <w:trHeight w:val="61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1 05 04020 02 0000 110 </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Cs/>
                <w:sz w:val="24"/>
                <w:szCs w:val="24"/>
              </w:rPr>
              <w:t>Налог, взимаемый в связи с применением патентной системы налогообложения, зачисляемый в бюджеты муниципальных районов</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700 000,00</w:t>
            </w:r>
          </w:p>
        </w:tc>
      </w:tr>
      <w:tr w:rsidR="006131FE" w:rsidRPr="006131FE" w:rsidTr="006131FE">
        <w:trPr>
          <w:trHeight w:val="61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1 06 00000 00 0000 000 </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НАЛОГИ НА ИМУЩЕСТВО</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3 090 000,00</w:t>
            </w:r>
          </w:p>
        </w:tc>
      </w:tr>
      <w:tr w:rsidR="006131FE" w:rsidRPr="006131FE" w:rsidTr="006131FE">
        <w:trPr>
          <w:trHeight w:val="61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1 06 02000 02 0000 110 </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Налог на имущество организаций</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3 090 000,00</w:t>
            </w:r>
          </w:p>
        </w:tc>
      </w:tr>
      <w:tr w:rsidR="006131FE" w:rsidRPr="006131FE" w:rsidTr="006131FE">
        <w:trPr>
          <w:trHeight w:val="61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1 06 02010 02 0000 110 </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Налог на имущество организаций по имуществу, не входящему в Единую систему газоснабжения</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3 090 000,00</w:t>
            </w:r>
          </w:p>
        </w:tc>
      </w:tr>
      <w:tr w:rsidR="006131FE" w:rsidRPr="006131FE" w:rsidTr="006131FE">
        <w:trPr>
          <w:trHeight w:val="540"/>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1 08 00000 00 0000 000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ГОСУДАРСТВЕННАЯ ПОШЛИНА</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4 944 000,00</w:t>
            </w:r>
          </w:p>
        </w:tc>
      </w:tr>
      <w:tr w:rsidR="006131FE" w:rsidRPr="006131FE" w:rsidTr="006131FE">
        <w:trPr>
          <w:trHeight w:val="540"/>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1 08 03000 01 0000 110 </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Государственная пошлина по делам, рассматриваемым в судах общей юрисдикции, мировыми судьями</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4 944 000,00</w:t>
            </w:r>
          </w:p>
        </w:tc>
      </w:tr>
      <w:tr w:rsidR="006131FE" w:rsidRPr="006131FE" w:rsidTr="006131FE">
        <w:trPr>
          <w:trHeight w:val="855"/>
        </w:trPr>
        <w:tc>
          <w:tcPr>
            <w:tcW w:w="3016"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1 08 03010 01 0000 110 </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4 944 000,00</w:t>
            </w:r>
          </w:p>
        </w:tc>
      </w:tr>
      <w:tr w:rsidR="006131FE" w:rsidRPr="006131FE" w:rsidTr="006131FE">
        <w:trPr>
          <w:trHeight w:val="142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lastRenderedPageBreak/>
              <w:t>1 11 00000 00 0000 000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11 852 000,00</w:t>
            </w:r>
          </w:p>
        </w:tc>
      </w:tr>
      <w:tr w:rsidR="006131FE" w:rsidRPr="006131FE" w:rsidTr="006131FE">
        <w:trPr>
          <w:trHeight w:val="55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1 11 05000 00 0000 120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11 852 000,00</w:t>
            </w:r>
          </w:p>
        </w:tc>
      </w:tr>
      <w:tr w:rsidR="006131FE" w:rsidRPr="006131FE" w:rsidTr="006131FE">
        <w:trPr>
          <w:trHeight w:val="55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1 11 05010 00 0000 120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10 917 000,00</w:t>
            </w:r>
          </w:p>
        </w:tc>
      </w:tr>
      <w:tr w:rsidR="006131FE" w:rsidRPr="006131FE" w:rsidTr="006131FE">
        <w:trPr>
          <w:trHeight w:val="480"/>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1 11 05013 05 0000 120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9 217 000,00</w:t>
            </w:r>
          </w:p>
        </w:tc>
      </w:tr>
      <w:tr w:rsidR="006131FE" w:rsidRPr="006131FE" w:rsidTr="006131FE">
        <w:trPr>
          <w:trHeight w:val="585"/>
        </w:trPr>
        <w:tc>
          <w:tcPr>
            <w:tcW w:w="3016" w:type="dxa"/>
            <w:tcBorders>
              <w:top w:val="nil"/>
              <w:left w:val="single" w:sz="4" w:space="0" w:color="auto"/>
              <w:bottom w:val="single" w:sz="4" w:space="0" w:color="auto"/>
              <w:right w:val="single" w:sz="4" w:space="0" w:color="auto"/>
            </w:tcBorders>
            <w:shd w:val="clear" w:color="auto" w:fill="FFFFFF"/>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1 11 05013 13 0000 120</w:t>
            </w:r>
          </w:p>
        </w:tc>
        <w:tc>
          <w:tcPr>
            <w:tcW w:w="5655" w:type="dxa"/>
            <w:tcBorders>
              <w:top w:val="nil"/>
              <w:left w:val="nil"/>
              <w:bottom w:val="single" w:sz="4" w:space="0" w:color="auto"/>
              <w:right w:val="single" w:sz="4" w:space="0" w:color="auto"/>
            </w:tcBorders>
            <w:shd w:val="clear" w:color="auto" w:fill="FFFFFF"/>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1 700 000,00</w:t>
            </w:r>
          </w:p>
        </w:tc>
      </w:tr>
      <w:tr w:rsidR="006131FE" w:rsidRPr="006131FE" w:rsidTr="006131FE">
        <w:trPr>
          <w:trHeight w:val="585"/>
        </w:trPr>
        <w:tc>
          <w:tcPr>
            <w:tcW w:w="3016" w:type="dxa"/>
            <w:tcBorders>
              <w:top w:val="nil"/>
              <w:left w:val="single" w:sz="4" w:space="0" w:color="auto"/>
              <w:bottom w:val="single" w:sz="4" w:space="0" w:color="auto"/>
              <w:right w:val="single" w:sz="4" w:space="0" w:color="auto"/>
            </w:tcBorders>
            <w:shd w:val="clear" w:color="auto" w:fill="FFFFFF"/>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1 11 05020 00 0000 120 </w:t>
            </w:r>
          </w:p>
        </w:tc>
        <w:tc>
          <w:tcPr>
            <w:tcW w:w="5655" w:type="dxa"/>
            <w:tcBorders>
              <w:top w:val="nil"/>
              <w:left w:val="nil"/>
              <w:bottom w:val="single" w:sz="4" w:space="0" w:color="auto"/>
              <w:right w:val="single" w:sz="4" w:space="0" w:color="auto"/>
            </w:tcBorders>
            <w:shd w:val="clear" w:color="auto" w:fill="FFFFFF"/>
          </w:tcPr>
          <w:p w:rsidR="006131FE" w:rsidRPr="006131FE" w:rsidRDefault="006131FE" w:rsidP="006131FE">
            <w:pPr>
              <w:rPr>
                <w:rFonts w:ascii="Times New Roman" w:hAnsi="Times New Roman"/>
                <w:sz w:val="24"/>
                <w:szCs w:val="24"/>
              </w:rPr>
            </w:pPr>
            <w:proofErr w:type="gramStart"/>
            <w:r w:rsidRPr="006131FE">
              <w:rPr>
                <w:rFonts w:ascii="Times New Roman" w:hAnsi="Times New Roman"/>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r w:rsidRPr="006131FE">
              <w:rPr>
                <w:rFonts w:ascii="Times New Roman" w:hAnsi="Times New Roman"/>
                <w:sz w:val="24"/>
                <w:szCs w:val="24"/>
              </w:rPr>
              <w:br/>
              <w:t>(за исключением земельных участков бюджетных и автономных учреждений)</w:t>
            </w:r>
            <w:proofErr w:type="gramEnd"/>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300 000,00</w:t>
            </w:r>
          </w:p>
        </w:tc>
      </w:tr>
      <w:tr w:rsidR="006131FE" w:rsidRPr="006131FE" w:rsidTr="006131FE">
        <w:trPr>
          <w:trHeight w:val="585"/>
        </w:trPr>
        <w:tc>
          <w:tcPr>
            <w:tcW w:w="3016" w:type="dxa"/>
            <w:tcBorders>
              <w:top w:val="nil"/>
              <w:left w:val="single" w:sz="4" w:space="0" w:color="auto"/>
              <w:bottom w:val="single" w:sz="4" w:space="0" w:color="auto"/>
              <w:right w:val="single" w:sz="4" w:space="0" w:color="auto"/>
            </w:tcBorders>
            <w:shd w:val="clear" w:color="auto" w:fill="FFFFFF"/>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1 11 05025 05 0000 120</w:t>
            </w:r>
          </w:p>
        </w:tc>
        <w:tc>
          <w:tcPr>
            <w:tcW w:w="5655" w:type="dxa"/>
            <w:tcBorders>
              <w:top w:val="nil"/>
              <w:left w:val="nil"/>
              <w:bottom w:val="single" w:sz="4" w:space="0" w:color="auto"/>
              <w:right w:val="single" w:sz="4" w:space="0" w:color="auto"/>
            </w:tcBorders>
            <w:shd w:val="clear" w:color="auto" w:fill="FFFFFF"/>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бюджетных и автономных учреждений)</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300 000,00</w:t>
            </w:r>
          </w:p>
        </w:tc>
      </w:tr>
      <w:tr w:rsidR="006131FE" w:rsidRPr="006131FE" w:rsidTr="006131FE">
        <w:trPr>
          <w:trHeight w:val="585"/>
        </w:trPr>
        <w:tc>
          <w:tcPr>
            <w:tcW w:w="3016" w:type="dxa"/>
            <w:tcBorders>
              <w:top w:val="nil"/>
              <w:left w:val="single" w:sz="4" w:space="0" w:color="auto"/>
              <w:bottom w:val="single" w:sz="4" w:space="0" w:color="auto"/>
              <w:right w:val="single" w:sz="4" w:space="0" w:color="auto"/>
            </w:tcBorders>
            <w:shd w:val="clear" w:color="auto" w:fill="FFFFFF"/>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1 11 05070 00 0000 120 </w:t>
            </w:r>
          </w:p>
        </w:tc>
        <w:tc>
          <w:tcPr>
            <w:tcW w:w="5655" w:type="dxa"/>
            <w:tcBorders>
              <w:top w:val="nil"/>
              <w:left w:val="nil"/>
              <w:bottom w:val="single" w:sz="4" w:space="0" w:color="auto"/>
              <w:right w:val="single" w:sz="4" w:space="0" w:color="auto"/>
            </w:tcBorders>
            <w:shd w:val="clear" w:color="auto" w:fill="FFFFFF"/>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635 000,00</w:t>
            </w:r>
          </w:p>
        </w:tc>
      </w:tr>
      <w:tr w:rsidR="006131FE" w:rsidRPr="006131FE" w:rsidTr="006131FE">
        <w:trPr>
          <w:trHeight w:val="585"/>
        </w:trPr>
        <w:tc>
          <w:tcPr>
            <w:tcW w:w="3016" w:type="dxa"/>
            <w:tcBorders>
              <w:top w:val="nil"/>
              <w:left w:val="single" w:sz="4" w:space="0" w:color="auto"/>
              <w:bottom w:val="single" w:sz="4" w:space="0" w:color="auto"/>
              <w:right w:val="single" w:sz="4" w:space="0" w:color="auto"/>
            </w:tcBorders>
            <w:shd w:val="clear" w:color="auto" w:fill="FFFFFF"/>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1 11 05075 05 0000 120</w:t>
            </w:r>
          </w:p>
        </w:tc>
        <w:tc>
          <w:tcPr>
            <w:tcW w:w="5655" w:type="dxa"/>
            <w:tcBorders>
              <w:top w:val="nil"/>
              <w:left w:val="nil"/>
              <w:bottom w:val="single" w:sz="4" w:space="0" w:color="auto"/>
              <w:right w:val="single" w:sz="4" w:space="0" w:color="auto"/>
            </w:tcBorders>
            <w:shd w:val="clear" w:color="auto" w:fill="FFFFFF"/>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Доходы от сдачи в аренду имущества, составляющего казну муниципальных районов (за исключением земельных участков)</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635 000,00</w:t>
            </w:r>
          </w:p>
        </w:tc>
      </w:tr>
      <w:tr w:rsidR="006131FE" w:rsidRPr="006131FE" w:rsidTr="006131FE">
        <w:trPr>
          <w:trHeight w:val="585"/>
        </w:trPr>
        <w:tc>
          <w:tcPr>
            <w:tcW w:w="3016" w:type="dxa"/>
            <w:tcBorders>
              <w:top w:val="nil"/>
              <w:left w:val="single" w:sz="4" w:space="0" w:color="auto"/>
              <w:bottom w:val="single" w:sz="4" w:space="0" w:color="auto"/>
              <w:right w:val="single" w:sz="4" w:space="0" w:color="auto"/>
            </w:tcBorders>
            <w:shd w:val="clear" w:color="auto" w:fill="FFFFFF"/>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1 12 00000 00 0000 000</w:t>
            </w:r>
          </w:p>
        </w:tc>
        <w:tc>
          <w:tcPr>
            <w:tcW w:w="5655" w:type="dxa"/>
            <w:tcBorders>
              <w:top w:val="nil"/>
              <w:left w:val="nil"/>
              <w:bottom w:val="single" w:sz="4" w:space="0" w:color="auto"/>
              <w:right w:val="single" w:sz="4" w:space="0" w:color="auto"/>
            </w:tcBorders>
            <w:shd w:val="clear" w:color="auto" w:fill="FFFFFF"/>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ПЛАТЕЖИ ПРИ ПОЛЬЗОВАНИИ ПРИРОДНЫМИ РЕСУРСАМИ</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110 000,00</w:t>
            </w:r>
          </w:p>
        </w:tc>
      </w:tr>
      <w:tr w:rsidR="006131FE" w:rsidRPr="006131FE" w:rsidTr="006131FE">
        <w:trPr>
          <w:trHeight w:val="585"/>
        </w:trPr>
        <w:tc>
          <w:tcPr>
            <w:tcW w:w="3016" w:type="dxa"/>
            <w:tcBorders>
              <w:top w:val="nil"/>
              <w:left w:val="single" w:sz="4" w:space="0" w:color="auto"/>
              <w:bottom w:val="single" w:sz="4" w:space="0" w:color="auto"/>
              <w:right w:val="single" w:sz="4" w:space="0" w:color="auto"/>
            </w:tcBorders>
            <w:shd w:val="clear" w:color="auto" w:fill="FFFFFF"/>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1 12 01000 01 0000 120</w:t>
            </w:r>
          </w:p>
        </w:tc>
        <w:tc>
          <w:tcPr>
            <w:tcW w:w="5655" w:type="dxa"/>
            <w:tcBorders>
              <w:top w:val="nil"/>
              <w:left w:val="nil"/>
              <w:bottom w:val="single" w:sz="4" w:space="0" w:color="auto"/>
              <w:right w:val="single" w:sz="4" w:space="0" w:color="auto"/>
            </w:tcBorders>
            <w:shd w:val="clear" w:color="auto" w:fill="FFFFFF"/>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Плата за негативное воздействие на окружающую среду</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110 000,00</w:t>
            </w:r>
          </w:p>
        </w:tc>
      </w:tr>
      <w:tr w:rsidR="006131FE" w:rsidRPr="006131FE" w:rsidTr="006131FE">
        <w:trPr>
          <w:trHeight w:val="480"/>
        </w:trPr>
        <w:tc>
          <w:tcPr>
            <w:tcW w:w="3016" w:type="dxa"/>
            <w:tcBorders>
              <w:top w:val="nil"/>
              <w:left w:val="single" w:sz="4" w:space="0" w:color="auto"/>
              <w:bottom w:val="single" w:sz="4" w:space="0" w:color="auto"/>
              <w:right w:val="single" w:sz="4" w:space="0" w:color="auto"/>
            </w:tcBorders>
            <w:shd w:val="clear" w:color="auto" w:fill="FFFFFF"/>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lastRenderedPageBreak/>
              <w:t>1 12 01010 01 0000 120</w:t>
            </w:r>
          </w:p>
        </w:tc>
        <w:tc>
          <w:tcPr>
            <w:tcW w:w="5655" w:type="dxa"/>
            <w:tcBorders>
              <w:top w:val="nil"/>
              <w:left w:val="nil"/>
              <w:bottom w:val="single" w:sz="4" w:space="0" w:color="auto"/>
              <w:right w:val="single" w:sz="4" w:space="0" w:color="auto"/>
            </w:tcBorders>
            <w:shd w:val="clear" w:color="auto" w:fill="FFFFFF"/>
          </w:tcPr>
          <w:p w:rsidR="006131FE" w:rsidRPr="006131FE" w:rsidRDefault="006131FE" w:rsidP="006131FE">
            <w:pPr>
              <w:jc w:val="both"/>
              <w:rPr>
                <w:rFonts w:ascii="Times New Roman" w:hAnsi="Times New Roman"/>
                <w:sz w:val="24"/>
                <w:szCs w:val="24"/>
              </w:rPr>
            </w:pPr>
            <w:r w:rsidRPr="006131FE">
              <w:rPr>
                <w:rFonts w:ascii="Times New Roman" w:hAnsi="Times New Roman"/>
                <w:sz w:val="24"/>
                <w:szCs w:val="24"/>
              </w:rPr>
              <w:t>Плата за выбросы загрязняющих веществ в атмосферный воздух стационарными объектами</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96 000,00</w:t>
            </w:r>
          </w:p>
        </w:tc>
      </w:tr>
      <w:tr w:rsidR="006131FE" w:rsidRPr="006131FE" w:rsidTr="006131FE">
        <w:trPr>
          <w:trHeight w:val="480"/>
        </w:trPr>
        <w:tc>
          <w:tcPr>
            <w:tcW w:w="3016" w:type="dxa"/>
            <w:tcBorders>
              <w:top w:val="nil"/>
              <w:left w:val="single" w:sz="4" w:space="0" w:color="auto"/>
              <w:bottom w:val="single" w:sz="4" w:space="0" w:color="auto"/>
              <w:right w:val="single" w:sz="4" w:space="0" w:color="auto"/>
            </w:tcBorders>
            <w:shd w:val="clear" w:color="auto" w:fill="FFFFFF"/>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1 12 01030 01 0000 120</w:t>
            </w:r>
          </w:p>
        </w:tc>
        <w:tc>
          <w:tcPr>
            <w:tcW w:w="5655" w:type="dxa"/>
            <w:tcBorders>
              <w:top w:val="nil"/>
              <w:left w:val="nil"/>
              <w:bottom w:val="single" w:sz="4" w:space="0" w:color="auto"/>
              <w:right w:val="single" w:sz="4" w:space="0" w:color="auto"/>
            </w:tcBorders>
            <w:shd w:val="clear" w:color="auto" w:fill="FFFFFF"/>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Плата за сбросы загрязняющих веществ в водные объекты</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2 000,00</w:t>
            </w:r>
          </w:p>
        </w:tc>
      </w:tr>
      <w:tr w:rsidR="006131FE" w:rsidRPr="006131FE" w:rsidTr="006131FE">
        <w:trPr>
          <w:trHeight w:val="600"/>
        </w:trPr>
        <w:tc>
          <w:tcPr>
            <w:tcW w:w="3016"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1 12 01041 01 0000 120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jc w:val="both"/>
              <w:rPr>
                <w:rFonts w:ascii="Times New Roman" w:hAnsi="Times New Roman"/>
                <w:sz w:val="24"/>
                <w:szCs w:val="24"/>
              </w:rPr>
            </w:pPr>
            <w:r w:rsidRPr="006131FE">
              <w:rPr>
                <w:rFonts w:ascii="Times New Roman" w:hAnsi="Times New Roman"/>
                <w:sz w:val="24"/>
                <w:szCs w:val="24"/>
              </w:rPr>
              <w:t xml:space="preserve">Плата за размещение отходов производства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11 000,00</w:t>
            </w:r>
          </w:p>
          <w:p w:rsidR="006131FE" w:rsidRPr="006131FE" w:rsidRDefault="006131FE" w:rsidP="006131FE">
            <w:pPr>
              <w:jc w:val="center"/>
              <w:rPr>
                <w:rFonts w:ascii="Times New Roman" w:hAnsi="Times New Roman"/>
                <w:sz w:val="24"/>
                <w:szCs w:val="24"/>
              </w:rPr>
            </w:pPr>
          </w:p>
        </w:tc>
      </w:tr>
      <w:tr w:rsidR="006131FE" w:rsidRPr="006131FE" w:rsidTr="006131FE">
        <w:trPr>
          <w:trHeight w:val="600"/>
        </w:trPr>
        <w:tc>
          <w:tcPr>
            <w:tcW w:w="3016"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1 12 01070 01 0000 120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Плата за выбросы загрязняющих веществ, образующихся при сжигании </w:t>
            </w:r>
            <w:r w:rsidRPr="006131FE">
              <w:rPr>
                <w:rFonts w:ascii="Times New Roman" w:hAnsi="Times New Roman"/>
                <w:sz w:val="24"/>
                <w:szCs w:val="24"/>
              </w:rPr>
              <w:br/>
              <w:t>на факельных установках и (или) рассеивании попутного нефтяного газа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1 000,00</w:t>
            </w:r>
          </w:p>
        </w:tc>
      </w:tr>
      <w:tr w:rsidR="006131FE" w:rsidRPr="006131FE" w:rsidTr="006131FE">
        <w:trPr>
          <w:trHeight w:val="300"/>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1 13 00000 00 0000 000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ДОХОДЫ ОТ ОКАЗАНИЯ ПЛАТНЫХ УСЛУГ (РАБОТ) И КОМПЕНСАЦИИ ЗАТРАТ ГОСУДАРСТВА</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10 000,00</w:t>
            </w:r>
          </w:p>
        </w:tc>
      </w:tr>
      <w:tr w:rsidR="006131FE" w:rsidRPr="006131FE" w:rsidTr="006131FE">
        <w:trPr>
          <w:trHeight w:val="58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1 13 02000 00 0000 130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Доходы от компенсации затрат государства</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10 000,00</w:t>
            </w:r>
          </w:p>
        </w:tc>
      </w:tr>
      <w:tr w:rsidR="006131FE" w:rsidRPr="006131FE" w:rsidTr="006131FE">
        <w:trPr>
          <w:trHeight w:val="58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1 13 02060 00 0000 130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Доходы, поступающие в порядке возмещения расходов, понесенных в связи с эксплуатацией имущества</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10 000,00</w:t>
            </w:r>
          </w:p>
        </w:tc>
      </w:tr>
      <w:tr w:rsidR="006131FE" w:rsidRPr="006131FE" w:rsidTr="006131FE">
        <w:trPr>
          <w:trHeight w:val="58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1 13 02065 05 0000 130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10 000,00</w:t>
            </w:r>
          </w:p>
        </w:tc>
      </w:tr>
      <w:tr w:rsidR="006131FE" w:rsidRPr="006131FE" w:rsidTr="006131FE">
        <w:trPr>
          <w:trHeight w:val="58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1 14 00000 00 0000 000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ДОХОДЫ ОТ ПРОДАЖИ МАТЕРИАЛЬНЫХ И НЕМАТЕРИАЛЬНЫХ АКТИВОВ</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11 718 000,00</w:t>
            </w:r>
          </w:p>
        </w:tc>
      </w:tr>
      <w:tr w:rsidR="006131FE" w:rsidRPr="006131FE" w:rsidTr="006131FE">
        <w:trPr>
          <w:trHeight w:val="58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1 14 02050 05 0000 410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10 218 000,00</w:t>
            </w:r>
          </w:p>
        </w:tc>
      </w:tr>
      <w:tr w:rsidR="006131FE" w:rsidRPr="006131FE" w:rsidTr="006131FE">
        <w:trPr>
          <w:trHeight w:val="58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1 14 02053 05 0000 410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10 218 000,00</w:t>
            </w:r>
          </w:p>
        </w:tc>
      </w:tr>
      <w:tr w:rsidR="006131FE" w:rsidRPr="006131FE" w:rsidTr="006131FE">
        <w:trPr>
          <w:trHeight w:val="58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1 14 06000 00 0000 430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 xml:space="preserve">Доходы от продажи земельных участков, находящихся в государственной и муниципальной собственности </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1 500 000,00</w:t>
            </w:r>
          </w:p>
        </w:tc>
      </w:tr>
      <w:tr w:rsidR="006131FE" w:rsidRPr="006131FE" w:rsidTr="006131FE">
        <w:trPr>
          <w:trHeight w:val="58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1 14 06010 00 0000 430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Доходы от продажи земельных участков, государственная собственность на которые не разграничена</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1 500 000,00</w:t>
            </w:r>
          </w:p>
        </w:tc>
      </w:tr>
      <w:tr w:rsidR="006131FE" w:rsidRPr="006131FE" w:rsidTr="006131FE">
        <w:trPr>
          <w:trHeight w:val="58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1 14 06013 13 0000 430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Cs/>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Cs/>
                <w:sz w:val="24"/>
                <w:szCs w:val="24"/>
              </w:rPr>
            </w:pPr>
            <w:r w:rsidRPr="006131FE">
              <w:rPr>
                <w:rFonts w:ascii="Times New Roman" w:hAnsi="Times New Roman"/>
                <w:bCs/>
                <w:sz w:val="24"/>
                <w:szCs w:val="24"/>
              </w:rPr>
              <w:t>1 500 000,00</w:t>
            </w:r>
          </w:p>
        </w:tc>
      </w:tr>
      <w:tr w:rsidR="006131FE" w:rsidRPr="006131FE" w:rsidTr="006131FE">
        <w:trPr>
          <w:trHeight w:val="1058"/>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lastRenderedPageBreak/>
              <w:t>1 16 00000 00 0000 000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ШТРАФЫ, САНКЦИИ, ВОЗМЕЩЕНИЕ УЩЕРБА</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195 000,00</w:t>
            </w:r>
          </w:p>
        </w:tc>
      </w:tr>
      <w:tr w:rsidR="006131FE" w:rsidRPr="006131FE" w:rsidTr="006131FE">
        <w:trPr>
          <w:trHeight w:val="570"/>
        </w:trPr>
        <w:tc>
          <w:tcPr>
            <w:tcW w:w="3016"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widowControl w:val="0"/>
              <w:autoSpaceDE w:val="0"/>
              <w:autoSpaceDN w:val="0"/>
              <w:adjustRightInd w:val="0"/>
              <w:jc w:val="center"/>
              <w:rPr>
                <w:rFonts w:ascii="Times New Roman" w:hAnsi="Times New Roman"/>
                <w:sz w:val="24"/>
                <w:szCs w:val="24"/>
              </w:rPr>
            </w:pPr>
            <w:r w:rsidRPr="006131FE">
              <w:rPr>
                <w:rFonts w:ascii="Times New Roman" w:hAnsi="Times New Roman"/>
                <w:sz w:val="24"/>
                <w:szCs w:val="24"/>
              </w:rPr>
              <w:t>1 16 02020 02 0000 140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widowControl w:val="0"/>
              <w:autoSpaceDE w:val="0"/>
              <w:autoSpaceDN w:val="0"/>
              <w:adjustRightInd w:val="0"/>
              <w:jc w:val="both"/>
              <w:rPr>
                <w:rFonts w:ascii="Times New Roman" w:hAnsi="Times New Roman"/>
                <w:sz w:val="24"/>
                <w:szCs w:val="24"/>
              </w:rPr>
            </w:pPr>
            <w:r w:rsidRPr="006131FE">
              <w:rPr>
                <w:rFonts w:ascii="Times New Roman" w:hAnsi="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5 000,00</w:t>
            </w:r>
          </w:p>
        </w:tc>
      </w:tr>
      <w:tr w:rsidR="006131FE" w:rsidRPr="006131FE" w:rsidTr="006131FE">
        <w:trPr>
          <w:trHeight w:val="570"/>
        </w:trPr>
        <w:tc>
          <w:tcPr>
            <w:tcW w:w="3016"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1 16 10123 01 0000 140</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190 000,00</w:t>
            </w:r>
          </w:p>
        </w:tc>
      </w:tr>
      <w:tr w:rsidR="006131FE" w:rsidRPr="006131FE" w:rsidTr="006131FE">
        <w:trPr>
          <w:trHeight w:val="31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1 17 00000 00 0000 000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ПРОЧИЕ НЕНАЛОГОВЫЕ ДОХОДЫ</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b/>
                <w:bCs/>
                <w:sz w:val="24"/>
                <w:szCs w:val="24"/>
              </w:rPr>
            </w:pPr>
          </w:p>
        </w:tc>
      </w:tr>
      <w:tr w:rsidR="006131FE" w:rsidRPr="006131FE" w:rsidTr="006131FE">
        <w:trPr>
          <w:trHeight w:val="31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1 17 05000 00 0000 180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Прочие неналоговые доходы</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p>
        </w:tc>
      </w:tr>
      <w:tr w:rsidR="006131FE" w:rsidRPr="006131FE" w:rsidTr="006131FE">
        <w:trPr>
          <w:trHeight w:val="315"/>
        </w:trPr>
        <w:tc>
          <w:tcPr>
            <w:tcW w:w="3016" w:type="dxa"/>
            <w:tcBorders>
              <w:top w:val="nil"/>
              <w:left w:val="single" w:sz="4" w:space="0" w:color="auto"/>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1 17 05050 05 0000 180</w:t>
            </w:r>
          </w:p>
        </w:tc>
        <w:tc>
          <w:tcPr>
            <w:tcW w:w="5655" w:type="dxa"/>
            <w:tcBorders>
              <w:top w:val="nil"/>
              <w:left w:val="nil"/>
              <w:bottom w:val="single" w:sz="4" w:space="0" w:color="auto"/>
              <w:right w:val="single" w:sz="4" w:space="0" w:color="auto"/>
            </w:tcBorders>
            <w:shd w:val="clear" w:color="auto" w:fill="auto"/>
          </w:tcPr>
          <w:p w:rsidR="006131FE" w:rsidRPr="006131FE" w:rsidRDefault="006131FE" w:rsidP="006131FE">
            <w:pPr>
              <w:rPr>
                <w:rFonts w:ascii="Times New Roman" w:hAnsi="Times New Roman"/>
                <w:bCs/>
                <w:sz w:val="24"/>
                <w:szCs w:val="24"/>
              </w:rPr>
            </w:pPr>
            <w:r w:rsidRPr="006131FE">
              <w:rPr>
                <w:rFonts w:ascii="Times New Roman" w:hAnsi="Times New Roman"/>
                <w:bCs/>
                <w:sz w:val="24"/>
                <w:szCs w:val="24"/>
              </w:rPr>
              <w:t>Прочие неналоговые доходы бюджетов муниципальных районов</w:t>
            </w:r>
          </w:p>
        </w:tc>
        <w:tc>
          <w:tcPr>
            <w:tcW w:w="2268" w:type="dxa"/>
            <w:tcBorders>
              <w:top w:val="nil"/>
              <w:left w:val="nil"/>
              <w:bottom w:val="single" w:sz="4" w:space="0" w:color="auto"/>
              <w:right w:val="single" w:sz="4" w:space="0" w:color="auto"/>
            </w:tcBorders>
            <w:shd w:val="clear" w:color="auto" w:fill="auto"/>
          </w:tcPr>
          <w:p w:rsidR="006131FE" w:rsidRPr="006131FE" w:rsidRDefault="006131FE" w:rsidP="006131FE">
            <w:pPr>
              <w:jc w:val="center"/>
              <w:rPr>
                <w:rFonts w:ascii="Times New Roman" w:hAnsi="Times New Roman"/>
                <w:sz w:val="24"/>
                <w:szCs w:val="24"/>
              </w:rPr>
            </w:pP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 xml:space="preserve">                                                              2 00 00000 00 0000 000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lang w:val="en-US"/>
              </w:rPr>
              <w:t>731 135 796</w:t>
            </w:r>
            <w:r w:rsidRPr="006131FE">
              <w:rPr>
                <w:rFonts w:ascii="Times New Roman" w:hAnsi="Times New Roman"/>
                <w:sz w:val="24"/>
                <w:szCs w:val="24"/>
              </w:rPr>
              <w:t>,74</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2 02 00000 00 0000 000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Безвозмездные поступления от других бюджетов бюджетной системы РФ</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731 135 796,74</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2 02 10000 00 0000 150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88 682 100,00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2 02 15001 00 0000 000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Дотации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65 592 900,00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2 02 15001 05 0000 150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Дотации бюджетам муниципальных районов на выравнивание бюджетной обеспеченности</w:t>
            </w:r>
          </w:p>
          <w:p w:rsidR="006131FE" w:rsidRPr="006131FE" w:rsidRDefault="006131FE" w:rsidP="006131F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65 592 900,00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2 02 15002 00 0000 000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Дотации бюджетам на поддержку мер по обеспечению сбалансированности бюджетов</w:t>
            </w:r>
          </w:p>
          <w:p w:rsidR="006131FE" w:rsidRPr="006131FE" w:rsidRDefault="006131FE" w:rsidP="006131F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23 089 200,00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2 02 15002 05 0000 150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Дотации бюджетам муниципальных районов на поддержку мер по обеспечению сбалансированности бюджетов</w:t>
            </w:r>
          </w:p>
          <w:p w:rsidR="006131FE" w:rsidRPr="006131FE" w:rsidRDefault="006131FE" w:rsidP="006131F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23 089 200,00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2 02 20000 00 0000 000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156 536 310,19</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2 02 20216 00 0000 150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6131FE" w:rsidRPr="006131FE" w:rsidRDefault="006131FE" w:rsidP="006131F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39 596 000,00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2 02 20216 05 0000 150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6131FE" w:rsidRPr="006131FE" w:rsidRDefault="006131FE" w:rsidP="006131F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39 596 000,00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lastRenderedPageBreak/>
              <w:t>2 02 20216 05 7216 150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Субсидии на </w:t>
            </w:r>
            <w:proofErr w:type="spellStart"/>
            <w:r w:rsidRPr="006131FE">
              <w:rPr>
                <w:rFonts w:ascii="Times New Roman" w:hAnsi="Times New Roman"/>
                <w:sz w:val="24"/>
                <w:szCs w:val="24"/>
              </w:rPr>
              <w:t>софинансирование</w:t>
            </w:r>
            <w:proofErr w:type="spellEnd"/>
            <w:r w:rsidRPr="006131FE">
              <w:rPr>
                <w:rFonts w:ascii="Times New Roman" w:hAnsi="Times New Roman"/>
                <w:sz w:val="24"/>
                <w:szCs w:val="24"/>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39 596 000,00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2 02 25097 00 0000 000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167 932,65</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2 02 25097 05 0000 150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167 932,5</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2 02 25304 00 0000 000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proofErr w:type="gramStart"/>
            <w:r w:rsidRPr="006131FE">
              <w:rPr>
                <w:rFonts w:ascii="Times New Roman" w:hAnsi="Times New Roman"/>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19 385 313,96</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2 02 25304 05 0000 150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19 385 313,96</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2 02 25467 00 0000 000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Субсидии бюджетам на обеспечение развития и укрепления материально- технический базы домов культуры в населенных пунктах с </w:t>
            </w:r>
            <w:proofErr w:type="spellStart"/>
            <w:r w:rsidRPr="006131FE">
              <w:rPr>
                <w:rFonts w:ascii="Times New Roman" w:hAnsi="Times New Roman"/>
                <w:sz w:val="24"/>
                <w:szCs w:val="24"/>
              </w:rPr>
              <w:t>чисдом</w:t>
            </w:r>
            <w:proofErr w:type="spellEnd"/>
            <w:r w:rsidRPr="006131FE">
              <w:rPr>
                <w:rFonts w:ascii="Times New Roman" w:hAnsi="Times New Roman"/>
                <w:sz w:val="24"/>
                <w:szCs w:val="24"/>
              </w:rPr>
              <w:t xml:space="preserve"> жителей до 50 тысяч человек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4 971 815,76</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2 02 25467 05 0000 150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Субсидии бюджетам </w:t>
            </w:r>
            <w:proofErr w:type="spellStart"/>
            <w:r w:rsidRPr="006131FE">
              <w:rPr>
                <w:rFonts w:ascii="Times New Roman" w:hAnsi="Times New Roman"/>
                <w:sz w:val="24"/>
                <w:szCs w:val="24"/>
              </w:rPr>
              <w:t>иуниципальных</w:t>
            </w:r>
            <w:proofErr w:type="spellEnd"/>
            <w:r w:rsidRPr="006131FE">
              <w:rPr>
                <w:rFonts w:ascii="Times New Roman" w:hAnsi="Times New Roman"/>
                <w:sz w:val="24"/>
                <w:szCs w:val="24"/>
              </w:rPr>
              <w:t xml:space="preserve"> районов на обеспечение развития и укрепления материально- технический базы домов культуры в населенных пунктах с </w:t>
            </w:r>
            <w:proofErr w:type="spellStart"/>
            <w:r w:rsidRPr="006131FE">
              <w:rPr>
                <w:rFonts w:ascii="Times New Roman" w:hAnsi="Times New Roman"/>
                <w:sz w:val="24"/>
                <w:szCs w:val="24"/>
              </w:rPr>
              <w:t>чисдом</w:t>
            </w:r>
            <w:proofErr w:type="spellEnd"/>
            <w:r w:rsidRPr="006131FE">
              <w:rPr>
                <w:rFonts w:ascii="Times New Roman" w:hAnsi="Times New Roman"/>
                <w:sz w:val="24"/>
                <w:szCs w:val="24"/>
              </w:rPr>
              <w:t xml:space="preserve"> жителей до 50 тысяч человек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4 971 815,76</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2 02 25491 00 0000 000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1 152 704,08</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2 02 25491 05 0000 150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1 152 704,08</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2 02 25497 00 0000 000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Субсидии бюджетам на реализацию мероприятий по обеспечению жильем молодых семей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972 125,00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2 02 25497 05 0000 150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Субсидии бюджетам муниципальных районов на реализацию мероприятий по обеспечению жильем молодых семей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972 125,00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2 02 25555 00 0000 000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Субсидии бюджетам на реализацию программ формирования современной городской среды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19 954 895,24</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2 02 25555 05 0000 150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Субсидии бюджетам муниципальных районов на реализацию программ формирования современной городской среды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19 954 895,24</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2 02 25576 00 0000 000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Субсидии бюджетам на обеспечение комплексного развития сельских территорий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1 924 776,00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2 02 25576 05 0000 150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Субсидии бюджетам муниципальных районов на обеспечение комплексного развития сельских </w:t>
            </w:r>
            <w:r w:rsidRPr="006131FE">
              <w:rPr>
                <w:rFonts w:ascii="Times New Roman" w:hAnsi="Times New Roman"/>
                <w:sz w:val="24"/>
                <w:szCs w:val="24"/>
              </w:rPr>
              <w:lastRenderedPageBreak/>
              <w:t>территорий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lastRenderedPageBreak/>
              <w:t>1 924 776,00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lastRenderedPageBreak/>
              <w:t>2 02 27576 00 0000 000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Субсидии бюджетам на </w:t>
            </w:r>
            <w:proofErr w:type="spellStart"/>
            <w:r w:rsidRPr="006131FE">
              <w:rPr>
                <w:rFonts w:ascii="Times New Roman" w:hAnsi="Times New Roman"/>
                <w:sz w:val="24"/>
                <w:szCs w:val="24"/>
              </w:rPr>
              <w:t>софинансирование</w:t>
            </w:r>
            <w:proofErr w:type="spellEnd"/>
            <w:r w:rsidRPr="006131FE">
              <w:rPr>
                <w:rFonts w:ascii="Times New Roman" w:hAnsi="Times New Roman"/>
                <w:sz w:val="24"/>
                <w:szCs w:val="24"/>
              </w:rPr>
              <w:t xml:space="preserve"> капитальных вложений в объекты муниципальной собственности в рамках обеспечения комплексного развития сельских территорий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14 020 787,50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2 02 27576 05 0000 150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Субсидии бюджетам муниципальных районов на </w:t>
            </w:r>
            <w:proofErr w:type="spellStart"/>
            <w:r w:rsidRPr="006131FE">
              <w:rPr>
                <w:rFonts w:ascii="Times New Roman" w:hAnsi="Times New Roman"/>
                <w:sz w:val="24"/>
                <w:szCs w:val="24"/>
              </w:rPr>
              <w:t>софинансирование</w:t>
            </w:r>
            <w:proofErr w:type="spellEnd"/>
            <w:r w:rsidRPr="006131FE">
              <w:rPr>
                <w:rFonts w:ascii="Times New Roman" w:hAnsi="Times New Roman"/>
                <w:sz w:val="24"/>
                <w:szCs w:val="24"/>
              </w:rPr>
              <w:t xml:space="preserve"> капитальных вложений в объекты муниципальной собственности в рамках обеспечения комплексного развития сельских территорий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14 020 787,50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2 02 29998 00 0000 000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Субсидия бюджетам на финансовое обеспечение отдельных полномочий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2 354 100,00</w:t>
            </w:r>
          </w:p>
        </w:tc>
      </w:tr>
      <w:tr w:rsidR="006131FE" w:rsidRPr="006131FE" w:rsidTr="006131FE">
        <w:trPr>
          <w:trHeight w:val="121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2 02 29998 05 0000 150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Субсидия бюджетам муниципальных районов на финансовое обеспечение отдельных полномочий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2 354 100,00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2 02 29999 00 0000 000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Прочие субсидии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52 035 860,00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2 02 29999 05 0000 150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Прочие субсидии бюджетам муниципальных районов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52 035 860,00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 xml:space="preserve">2 02 </w:t>
            </w:r>
            <w:r w:rsidRPr="006131FE">
              <w:rPr>
                <w:rFonts w:ascii="Times New Roman" w:hAnsi="Times New Roman"/>
                <w:i/>
                <w:sz w:val="24"/>
                <w:szCs w:val="24"/>
              </w:rPr>
              <w:t>29</w:t>
            </w:r>
            <w:r w:rsidRPr="006131FE">
              <w:rPr>
                <w:rFonts w:ascii="Times New Roman" w:hAnsi="Times New Roman"/>
                <w:sz w:val="24"/>
                <w:szCs w:val="24"/>
              </w:rPr>
              <w:t>999 05 7204 150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Прочие субсидии бюджетам муниципальных районов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12 430 100,00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2 02 29999 05 7205 150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Прочие субсидии бюджета муниципальных районов на </w:t>
            </w:r>
            <w:proofErr w:type="spellStart"/>
            <w:r w:rsidRPr="006131FE">
              <w:rPr>
                <w:rFonts w:ascii="Times New Roman" w:hAnsi="Times New Roman"/>
                <w:sz w:val="24"/>
                <w:szCs w:val="24"/>
              </w:rPr>
              <w:t>софинансирование</w:t>
            </w:r>
            <w:proofErr w:type="spellEnd"/>
            <w:r w:rsidRPr="006131FE">
              <w:rPr>
                <w:rFonts w:ascii="Times New Roman" w:hAnsi="Times New Roman"/>
                <w:sz w:val="24"/>
                <w:szCs w:val="24"/>
              </w:rPr>
              <w:t xml:space="preserve">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6 440 900,00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2 02 29999 05 7208 150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Прочие субсидии бюджета муниципальных районов на </w:t>
            </w:r>
            <w:proofErr w:type="spellStart"/>
            <w:r w:rsidRPr="006131FE">
              <w:rPr>
                <w:rFonts w:ascii="Times New Roman" w:hAnsi="Times New Roman"/>
                <w:sz w:val="24"/>
                <w:szCs w:val="24"/>
              </w:rPr>
              <w:t>софинансирование</w:t>
            </w:r>
            <w:proofErr w:type="spellEnd"/>
            <w:r w:rsidRPr="006131FE">
              <w:rPr>
                <w:rFonts w:ascii="Times New Roman" w:hAnsi="Times New Roman"/>
                <w:sz w:val="24"/>
                <w:szCs w:val="24"/>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3 495 730,00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2 02 29999 05 7211 150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35 900,00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2 02 29999 05 7235 150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Прочие субсидии бюджетам муниципальных районов на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w:t>
            </w:r>
            <w:r w:rsidRPr="006131FE">
              <w:rPr>
                <w:rFonts w:ascii="Times New Roman" w:hAnsi="Times New Roman"/>
                <w:sz w:val="24"/>
                <w:szCs w:val="24"/>
              </w:rPr>
              <w:lastRenderedPageBreak/>
              <w:t>хозяйства к работе в осенне-зимний период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lastRenderedPageBreak/>
              <w:t>6 548 000,00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lastRenderedPageBreak/>
              <w:t>2 02 29999 05 7247 150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Прочие субсидии бюджетам муниципальных районов на проекты развития общественной инфраструктуры, основанные на местных инициативах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13 307 950,00</w:t>
            </w:r>
          </w:p>
        </w:tc>
      </w:tr>
      <w:tr w:rsidR="006131FE" w:rsidRPr="006131FE" w:rsidTr="006131FE">
        <w:trPr>
          <w:trHeight w:val="1531"/>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2 02 29999 05 7248 150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Прочие субсидии бюджета муниципальных районов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5 250 000,00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2 02 29999 05 7252 150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Прочие субсидии бюджета муниципальных районов на реализацию мероприятий по развитию 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2 967 100,00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2 02 29999 05 7265 150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Прочие субсидии бюджета </w:t>
            </w:r>
            <w:proofErr w:type="spellStart"/>
            <w:r w:rsidRPr="006131FE">
              <w:rPr>
                <w:rFonts w:ascii="Times New Roman" w:hAnsi="Times New Roman"/>
                <w:sz w:val="24"/>
                <w:szCs w:val="24"/>
              </w:rPr>
              <w:t>муниципаьных</w:t>
            </w:r>
            <w:proofErr w:type="spellEnd"/>
            <w:r w:rsidRPr="006131FE">
              <w:rPr>
                <w:rFonts w:ascii="Times New Roman" w:hAnsi="Times New Roman"/>
                <w:sz w:val="24"/>
                <w:szCs w:val="24"/>
              </w:rPr>
              <w:t xml:space="preserve"> районов на </w:t>
            </w:r>
            <w:proofErr w:type="spellStart"/>
            <w:r w:rsidRPr="006131FE">
              <w:rPr>
                <w:rFonts w:ascii="Times New Roman" w:hAnsi="Times New Roman"/>
                <w:sz w:val="24"/>
                <w:szCs w:val="24"/>
              </w:rPr>
              <w:t>софинансированиемероприятия</w:t>
            </w:r>
            <w:proofErr w:type="spellEnd"/>
            <w:r w:rsidRPr="006131FE">
              <w:rPr>
                <w:rFonts w:ascii="Times New Roman" w:hAnsi="Times New Roman"/>
                <w:sz w:val="24"/>
                <w:szCs w:val="24"/>
              </w:rPr>
              <w:t xml:space="preserve"> по капитальному ремонту водонапорных башен (систем централизованного водоснабжения) на территории сельских поселений Республики Башкортостан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1 560 180,00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2 02 30000 00 0000 000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358 184 498,00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2 02 30024 00 0000 000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343 200 545,00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2 02 30024 05 0000 150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муниципальных районов на выполнение передаваемых полномочий субъектов Российской Федерации</w:t>
            </w:r>
          </w:p>
          <w:p w:rsidR="006131FE" w:rsidRPr="006131FE" w:rsidRDefault="006131FE" w:rsidP="006131F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343 200 545,00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 xml:space="preserve">2 02 30024 05 7302 150 </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proofErr w:type="gramStart"/>
            <w:r w:rsidRPr="006131FE">
              <w:rPr>
                <w:rFonts w:ascii="Times New Roman" w:hAnsi="Times New Roman"/>
                <w:sz w:val="24"/>
                <w:szCs w:val="24"/>
              </w:rPr>
              <w:t>Субвенции бюджета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6131FE">
              <w:rPr>
                <w:rFonts w:ascii="Times New Roman" w:hAnsi="Times New Roman"/>
                <w:sz w:val="24"/>
                <w:szCs w:val="24"/>
              </w:rPr>
              <w:t xml:space="preserve">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59 915 300,00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 xml:space="preserve">2 02 30024 05 7303 150 </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proofErr w:type="gramStart"/>
            <w:r w:rsidRPr="006131FE">
              <w:rPr>
                <w:rFonts w:ascii="Times New Roman" w:hAnsi="Times New Roman"/>
                <w:sz w:val="24"/>
                <w:szCs w:val="24"/>
              </w:rPr>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6131FE">
              <w:rPr>
                <w:rFonts w:ascii="Times New Roman" w:hAnsi="Times New Roman"/>
                <w:sz w:val="24"/>
                <w:szCs w:val="24"/>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w:t>
            </w:r>
            <w:proofErr w:type="gramEnd"/>
            <w:r w:rsidRPr="006131FE">
              <w:rPr>
                <w:rFonts w:ascii="Times New Roman" w:hAnsi="Times New Roman"/>
                <w:sz w:val="24"/>
                <w:szCs w:val="24"/>
              </w:rPr>
              <w:t xml:space="preserve">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lastRenderedPageBreak/>
              <w:t>977 200,00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lastRenderedPageBreak/>
              <w:t xml:space="preserve">2 02 30024 05 7304 150 </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proofErr w:type="gramStart"/>
            <w:r w:rsidRPr="006131FE">
              <w:rPr>
                <w:rFonts w:ascii="Times New Roman" w:hAnsi="Times New Roman"/>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6131FE">
              <w:rPr>
                <w:rFonts w:ascii="Times New Roman" w:hAnsi="Times New Roman"/>
                <w:sz w:val="24"/>
                <w:szCs w:val="24"/>
              </w:rPr>
              <w:t xml:space="preserve"> труда педагогических работников муниципальных общеобразовательных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176 823 800,00</w:t>
            </w:r>
          </w:p>
        </w:tc>
      </w:tr>
      <w:tr w:rsidR="006131FE" w:rsidRPr="006131FE" w:rsidTr="006131FE">
        <w:trPr>
          <w:trHeight w:val="3160"/>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2 02 30024 05 7305 150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proofErr w:type="gramStart"/>
            <w:r w:rsidRPr="006131FE">
              <w:rPr>
                <w:rFonts w:ascii="Times New Roman" w:hAnsi="Times New Roman"/>
                <w:sz w:val="24"/>
                <w:szCs w:val="24"/>
              </w:rPr>
              <w:t>Субвенция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w:t>
            </w:r>
            <w:proofErr w:type="gramEnd"/>
            <w:r w:rsidRPr="006131FE">
              <w:rPr>
                <w:rFonts w:ascii="Times New Roman" w:hAnsi="Times New Roman"/>
                <w:sz w:val="24"/>
                <w:szCs w:val="24"/>
              </w:rPr>
              <w:t xml:space="preserve"> учебников и учебных пособий, средств обучения, игр, игрушек муниципальных общеобразовательных организаций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6 957 000,00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 xml:space="preserve">2 02 30024 05 7306 150 </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муниципальных районов на осуществление государственных полномочий по организации и осуществлению деятельности по опеке и попечительству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2 545 900,00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2 02 30024 05 7307 150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Субвенции бюджетам муниципальных районов на осуществление государственных полномочий по расчету и предоставлению дотаций бюджетам </w:t>
            </w:r>
            <w:r w:rsidRPr="006131FE">
              <w:rPr>
                <w:rFonts w:ascii="Times New Roman" w:hAnsi="Times New Roman"/>
                <w:sz w:val="24"/>
                <w:szCs w:val="24"/>
              </w:rPr>
              <w:lastRenderedPageBreak/>
              <w:t>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lastRenderedPageBreak/>
              <w:t>3 788 700,00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lastRenderedPageBreak/>
              <w:t>2 02 30024 05 7308 150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муниципальных районов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715 100,00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 xml:space="preserve">2 02 30024 05 7309 150 </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 муниципальных районов на создание и обеспечение деятельности административных комиссий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715 100,00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 xml:space="preserve">2 02 30024 05 7310 150 </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proofErr w:type="gramStart"/>
            <w:r w:rsidRPr="006131FE">
              <w:rPr>
                <w:rFonts w:ascii="Times New Roman" w:hAnsi="Times New Roman"/>
                <w:sz w:val="24"/>
                <w:szCs w:val="24"/>
              </w:rPr>
              <w:t>Субвенции бюджета муниципальных районов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w:t>
            </w:r>
            <w:proofErr w:type="gramEnd"/>
            <w:r w:rsidRPr="006131FE">
              <w:rPr>
                <w:rFonts w:ascii="Times New Roman" w:hAnsi="Times New Roman"/>
                <w:sz w:val="24"/>
                <w:szCs w:val="24"/>
              </w:rPr>
              <w:t xml:space="preserve">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7 200,00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 xml:space="preserve">2 02 30024 05 7314 150 </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proofErr w:type="gramStart"/>
            <w:r w:rsidRPr="006131FE">
              <w:rPr>
                <w:rFonts w:ascii="Times New Roman" w:hAnsi="Times New Roman"/>
                <w:sz w:val="24"/>
                <w:szCs w:val="24"/>
              </w:rPr>
              <w:t>Субвенции бюджетам муниципальных районов на проведение мероприятий по предупреждению и ликвидации болезней животных, их лечению, защите населения от болезней, общих для человека и животных (в том числе по обустройству и содержанию скотомогильников (биотермических ям)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634 700,00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 xml:space="preserve">2 02 30024 05 7315 150 </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proofErr w:type="gramStart"/>
            <w:r w:rsidRPr="006131FE">
              <w:rPr>
                <w:rFonts w:ascii="Times New Roman" w:hAnsi="Times New Roman"/>
                <w:sz w:val="24"/>
                <w:szCs w:val="24"/>
              </w:rPr>
              <w:t>Субвенции бюджетам муниципальных районов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w:t>
            </w:r>
            <w:proofErr w:type="gramEnd"/>
            <w:r w:rsidRPr="006131FE">
              <w:rPr>
                <w:rFonts w:ascii="Times New Roman" w:hAnsi="Times New Roman"/>
                <w:sz w:val="24"/>
                <w:szCs w:val="24"/>
              </w:rPr>
              <w:t xml:space="preserve">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21 725 800,00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2 02 30024 05 7316 150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Субвенции бюджетам муниципальных районов на осуществление государственных полномочий по </w:t>
            </w:r>
            <w:r w:rsidRPr="006131FE">
              <w:rPr>
                <w:rFonts w:ascii="Times New Roman" w:hAnsi="Times New Roman"/>
                <w:sz w:val="24"/>
                <w:szCs w:val="24"/>
              </w:rPr>
              <w:lastRenderedPageBreak/>
              <w:t>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lastRenderedPageBreak/>
              <w:t>4 191 400,00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lastRenderedPageBreak/>
              <w:t>2 02 30024 05 7317 150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муниципальных районов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2 272 600,00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 xml:space="preserve">2 02 30024 05 7318 150 </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муниципальных районов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1 838 200,00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 xml:space="preserve">2 02 30024 05 7319 150 </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муниципальных районов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7 253 600,00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2 02 30024 05 7321 150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 муниципальных районов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50 000,00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 xml:space="preserve">2 02 30024 05 7330 150 </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proofErr w:type="gramStart"/>
            <w:r w:rsidRPr="006131FE">
              <w:rPr>
                <w:rFonts w:ascii="Times New Roman" w:hAnsi="Times New Roman"/>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6131FE">
              <w:rPr>
                <w:rFonts w:ascii="Times New Roman" w:hAnsi="Times New Roman"/>
                <w:sz w:val="24"/>
                <w:szCs w:val="24"/>
              </w:rPr>
              <w:t xml:space="preserve">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23 560 100,00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 xml:space="preserve">2 02 30024 05 7331 150 </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proofErr w:type="gramStart"/>
            <w:r w:rsidRPr="006131FE">
              <w:rPr>
                <w:rFonts w:ascii="Times New Roman" w:hAnsi="Times New Roman"/>
                <w:sz w:val="24"/>
                <w:szCs w:val="24"/>
              </w:rPr>
              <w:lastRenderedPageBreak/>
              <w:t xml:space="preserve">Субвенции бюджета муниципальных районов на </w:t>
            </w:r>
            <w:r w:rsidRPr="006131FE">
              <w:rPr>
                <w:rFonts w:ascii="Times New Roman" w:hAnsi="Times New Roman"/>
                <w:sz w:val="24"/>
                <w:szCs w:val="24"/>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6131FE">
              <w:rPr>
                <w:rFonts w:ascii="Times New Roman" w:hAnsi="Times New Roman"/>
                <w:sz w:val="24"/>
                <w:szCs w:val="24"/>
              </w:rPr>
              <w:t xml:space="preserve">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lastRenderedPageBreak/>
              <w:t>19 762 600,00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lastRenderedPageBreak/>
              <w:t>2 02 30024 05 7334 150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муниципальных районов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523 700,00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2 02 30024 05 7335 150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 муниципальных районов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1 965 290,00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2 02 30024 05 7336 150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 муниципальных районов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6 654 855,00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2 02 30024 05 7337 150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муниципальных районов на социальную поддержку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322 400,00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2 02 30029 00 0000 000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8 192 300,00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2 02 30029 05 0000 000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w:t>
            </w:r>
            <w:r w:rsidRPr="006131FE">
              <w:rPr>
                <w:rFonts w:ascii="Times New Roman" w:hAnsi="Times New Roman"/>
                <w:sz w:val="24"/>
                <w:szCs w:val="24"/>
              </w:rPr>
              <w:lastRenderedPageBreak/>
              <w:t>организации, реализующие образовательные программы дошкольного образования</w:t>
            </w:r>
          </w:p>
          <w:p w:rsidR="006131FE" w:rsidRPr="006131FE" w:rsidRDefault="006131FE" w:rsidP="006131FE">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lastRenderedPageBreak/>
              <w:t>8 192 300,00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lastRenderedPageBreak/>
              <w:t>2 02 35082 00 0000 000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2 896 653,00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2 02 35082 05 0000 150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2 896 653,00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2 02 35118 00 0000 000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2 676 900,00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2 02 35118 05 0000 150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2 676 900,00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2 02 35120 00 0000 150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19 400,00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2 02 35120 05 0000 150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19 400,00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2 02 35260 00 0000 000</w:t>
            </w:r>
          </w:p>
          <w:p w:rsidR="006131FE" w:rsidRPr="006131FE" w:rsidRDefault="006131FE" w:rsidP="006131FE">
            <w:pPr>
              <w:jc w:val="center"/>
              <w:rPr>
                <w:rFonts w:ascii="Times New Roman" w:hAnsi="Times New Roman"/>
                <w:sz w:val="24"/>
                <w:szCs w:val="24"/>
              </w:rPr>
            </w:pP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на выплату единовременного пособия при всех формах устройства детей, лишенных родительского попечения, в семью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587 500,00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2 02 35260 05 0000 150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587 500,00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2 02 35469 00 0000 150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на проведение Всероссийской переписи населения 2020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611 200,00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2 02 35469 05 0000 150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Субвенции бюджетам муниципальных районов на проведение Всероссийской переписи населения 2020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611 200,00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2 02 40000 00 0000 000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Иные межбюджетные трансферты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125 424 312,45</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2 02 40014 00 0000 000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595 136,45</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2 02 40014 05 0000 150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 xml:space="preserve">Межбюджетные трансферты, передаваемые бюджетам муниципальных районов из бюджетов поселений на </w:t>
            </w:r>
            <w:proofErr w:type="spellStart"/>
            <w:r w:rsidRPr="006131FE">
              <w:rPr>
                <w:rFonts w:ascii="Times New Roman" w:hAnsi="Times New Roman"/>
                <w:sz w:val="24"/>
                <w:szCs w:val="24"/>
              </w:rPr>
              <w:t>осуществлепние</w:t>
            </w:r>
            <w:proofErr w:type="spellEnd"/>
            <w:r w:rsidRPr="006131FE">
              <w:rPr>
                <w:rFonts w:ascii="Times New Roman" w:hAnsi="Times New Roman"/>
                <w:sz w:val="24"/>
                <w:szCs w:val="24"/>
              </w:rPr>
              <w:t xml:space="preserve"> части полномочий по решению вопросов местного значения в соответствии с заключенными соглашениями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595 136,45</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lastRenderedPageBreak/>
              <w:t>2 02 45303 00 0000 000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22 639 176,00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2 02 45303 05 0000 150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22 639 176,00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2 02 45424 00 0000 000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93 940 000,00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2 02 45424 05 0000 150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93 940 000,00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2 02 49999 05 7400 000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Прочие межбюджетные трансферты, передаваемые бюджетам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8 250 000,00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2 02 49999 05 7404 150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Прочие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8 000 000,00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2 02 49999 05 7422 150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Прочие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250 000,00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2 02 90000 00 0000 000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Прочие безвозмездные поступления от других бюджетов бюджетной системы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2 308 576,10</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2 02 90100 00 0000 000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Прочие безвозмездные поступления от бюджетов городских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1 050 257,64</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2 02 90105 05 0000 000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Прочие безвозмездные поступления в бюджеты муниципальных районов от бюджетов городских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1 050 257,64</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2 02 90105 05 0000 150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Прочие безвозмездные поступления от бюджетов городских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1 050 257,64</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2 02 90060 00 0000 000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Прочие безвозмездные поступления из бюджетов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1 258 318,46</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2 02 90065 05 0000 000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Прочие безвозмездные поступления в бюджеты муниципальных районов из бюджетов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1 258 318,46</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2 02 90065 05 0000 150</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Прочие безвозмездные поступления в бюджеты муниципальных районов от бюджетов сельских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1 258 318,46</w:t>
            </w:r>
          </w:p>
        </w:tc>
      </w:tr>
      <w:tr w:rsidR="006131FE" w:rsidRPr="006131FE" w:rsidTr="006131FE">
        <w:trPr>
          <w:trHeight w:val="322"/>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 </w:t>
            </w:r>
          </w:p>
        </w:tc>
        <w:tc>
          <w:tcPr>
            <w:tcW w:w="5655"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Всего доходов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1 071 272 796,74</w:t>
            </w:r>
          </w:p>
        </w:tc>
      </w:tr>
    </w:tbl>
    <w:p w:rsidR="006131FE" w:rsidRPr="006131FE" w:rsidRDefault="006131FE" w:rsidP="006131FE">
      <w:pPr>
        <w:keepNext/>
        <w:widowControl w:val="0"/>
        <w:shd w:val="clear" w:color="auto" w:fill="FFFFFF"/>
        <w:tabs>
          <w:tab w:val="left" w:pos="2700"/>
        </w:tabs>
        <w:autoSpaceDE w:val="0"/>
        <w:autoSpaceDN w:val="0"/>
        <w:adjustRightInd w:val="0"/>
        <w:ind w:right="431"/>
        <w:jc w:val="right"/>
        <w:outlineLvl w:val="1"/>
        <w:rPr>
          <w:rFonts w:ascii="Times New Roman" w:hAnsi="Times New Roman"/>
          <w:bCs/>
          <w:szCs w:val="28"/>
        </w:rPr>
      </w:pPr>
      <w:r w:rsidRPr="006131FE">
        <w:rPr>
          <w:rFonts w:ascii="Times New Roman" w:hAnsi="Times New Roman"/>
          <w:i/>
          <w:iCs/>
          <w:szCs w:val="28"/>
        </w:rPr>
        <w:t xml:space="preserve">                             </w:t>
      </w:r>
      <w:r w:rsidRPr="006131FE">
        <w:rPr>
          <w:rFonts w:ascii="Times New Roman" w:hAnsi="Times New Roman"/>
          <w:bCs/>
          <w:szCs w:val="28"/>
        </w:rPr>
        <w:t xml:space="preserve">                                                                                                        </w:t>
      </w:r>
    </w:p>
    <w:p w:rsidR="006131FE" w:rsidRPr="003665A9" w:rsidRDefault="006131FE" w:rsidP="003665A9">
      <w:pPr>
        <w:tabs>
          <w:tab w:val="left" w:pos="720"/>
        </w:tabs>
        <w:autoSpaceDE w:val="0"/>
        <w:autoSpaceDN w:val="0"/>
        <w:adjustRightInd w:val="0"/>
        <w:ind w:firstLine="540"/>
        <w:jc w:val="right"/>
        <w:rPr>
          <w:rFonts w:ascii="Times New Roman" w:hAnsi="Times New Roman"/>
          <w:sz w:val="24"/>
          <w:szCs w:val="24"/>
          <w:lang w:eastAsia="en-US"/>
        </w:rPr>
      </w:pPr>
      <w:r w:rsidRPr="003665A9">
        <w:rPr>
          <w:rFonts w:ascii="Arial" w:hAnsi="Arial" w:cs="Arial"/>
          <w:bCs/>
          <w:i/>
          <w:iCs/>
          <w:sz w:val="24"/>
          <w:szCs w:val="24"/>
          <w:lang w:eastAsia="en-US"/>
        </w:rPr>
        <w:t xml:space="preserve">       </w:t>
      </w:r>
      <w:r w:rsidRPr="003665A9">
        <w:rPr>
          <w:rFonts w:ascii="Times New Roman" w:hAnsi="Times New Roman"/>
          <w:sz w:val="24"/>
          <w:szCs w:val="24"/>
          <w:lang w:eastAsia="en-US"/>
        </w:rPr>
        <w:t>1.4. приложение 5 изложить в следующей редакции:</w:t>
      </w:r>
    </w:p>
    <w:p w:rsidR="006131FE" w:rsidRPr="003665A9" w:rsidRDefault="006131FE" w:rsidP="003665A9">
      <w:pPr>
        <w:keepNext/>
        <w:widowControl w:val="0"/>
        <w:shd w:val="clear" w:color="auto" w:fill="FFFFFF"/>
        <w:tabs>
          <w:tab w:val="left" w:pos="2700"/>
        </w:tabs>
        <w:autoSpaceDE w:val="0"/>
        <w:autoSpaceDN w:val="0"/>
        <w:adjustRightInd w:val="0"/>
        <w:ind w:right="431"/>
        <w:jc w:val="right"/>
        <w:outlineLvl w:val="1"/>
        <w:rPr>
          <w:rFonts w:ascii="Times New Roman" w:hAnsi="Times New Roman"/>
          <w:i/>
          <w:iCs/>
          <w:sz w:val="24"/>
          <w:szCs w:val="24"/>
        </w:rPr>
      </w:pPr>
      <w:r w:rsidRPr="003665A9">
        <w:rPr>
          <w:rFonts w:ascii="Times New Roman" w:hAnsi="Times New Roman"/>
          <w:bCs/>
          <w:sz w:val="24"/>
          <w:szCs w:val="24"/>
        </w:rPr>
        <w:lastRenderedPageBreak/>
        <w:t xml:space="preserve">                                                                </w:t>
      </w:r>
    </w:p>
    <w:p w:rsidR="006131FE" w:rsidRPr="003665A9" w:rsidRDefault="006131FE" w:rsidP="003665A9">
      <w:pPr>
        <w:keepNext/>
        <w:widowControl w:val="0"/>
        <w:shd w:val="clear" w:color="auto" w:fill="FFFFFF"/>
        <w:tabs>
          <w:tab w:val="left" w:pos="2700"/>
        </w:tabs>
        <w:autoSpaceDE w:val="0"/>
        <w:autoSpaceDN w:val="0"/>
        <w:adjustRightInd w:val="0"/>
        <w:ind w:right="431"/>
        <w:jc w:val="right"/>
        <w:outlineLvl w:val="1"/>
        <w:rPr>
          <w:rFonts w:ascii="Times New Roman" w:hAnsi="Times New Roman"/>
          <w:bCs/>
          <w:sz w:val="24"/>
          <w:szCs w:val="24"/>
        </w:rPr>
      </w:pPr>
      <w:r w:rsidRPr="003665A9">
        <w:rPr>
          <w:rFonts w:ascii="Times New Roman" w:hAnsi="Times New Roman"/>
          <w:bCs/>
          <w:sz w:val="24"/>
          <w:szCs w:val="24"/>
        </w:rPr>
        <w:t xml:space="preserve">                                                                      Приложение  № 5              </w:t>
      </w:r>
    </w:p>
    <w:p w:rsidR="006131FE" w:rsidRPr="003665A9" w:rsidRDefault="006131FE" w:rsidP="003665A9">
      <w:pPr>
        <w:keepNext/>
        <w:widowControl w:val="0"/>
        <w:shd w:val="clear" w:color="auto" w:fill="FFFFFF"/>
        <w:autoSpaceDE w:val="0"/>
        <w:autoSpaceDN w:val="0"/>
        <w:adjustRightInd w:val="0"/>
        <w:ind w:right="431"/>
        <w:jc w:val="right"/>
        <w:outlineLvl w:val="1"/>
        <w:rPr>
          <w:rFonts w:ascii="Times New Roman" w:hAnsi="Times New Roman"/>
          <w:bCs/>
          <w:sz w:val="24"/>
          <w:szCs w:val="24"/>
        </w:rPr>
      </w:pPr>
      <w:r w:rsidRPr="003665A9">
        <w:rPr>
          <w:rFonts w:ascii="Times New Roman" w:hAnsi="Times New Roman"/>
          <w:bCs/>
          <w:sz w:val="24"/>
          <w:szCs w:val="24"/>
        </w:rPr>
        <w:t xml:space="preserve">                                         </w:t>
      </w:r>
      <w:r w:rsidR="003665A9">
        <w:rPr>
          <w:rFonts w:ascii="Times New Roman" w:hAnsi="Times New Roman"/>
          <w:bCs/>
          <w:sz w:val="24"/>
          <w:szCs w:val="24"/>
        </w:rPr>
        <w:t xml:space="preserve">                             к </w:t>
      </w:r>
      <w:r w:rsidRPr="003665A9">
        <w:rPr>
          <w:rFonts w:ascii="Times New Roman" w:hAnsi="Times New Roman"/>
          <w:bCs/>
          <w:sz w:val="24"/>
          <w:szCs w:val="24"/>
        </w:rPr>
        <w:t>решению Совета</w:t>
      </w:r>
    </w:p>
    <w:p w:rsidR="006131FE" w:rsidRPr="003665A9" w:rsidRDefault="006131FE" w:rsidP="003665A9">
      <w:pPr>
        <w:keepNext/>
        <w:widowControl w:val="0"/>
        <w:shd w:val="clear" w:color="auto" w:fill="FFFFFF"/>
        <w:autoSpaceDE w:val="0"/>
        <w:autoSpaceDN w:val="0"/>
        <w:adjustRightInd w:val="0"/>
        <w:ind w:right="431"/>
        <w:jc w:val="right"/>
        <w:outlineLvl w:val="1"/>
        <w:rPr>
          <w:rFonts w:ascii="Times New Roman" w:hAnsi="Times New Roman"/>
          <w:bCs/>
          <w:sz w:val="24"/>
          <w:szCs w:val="24"/>
        </w:rPr>
      </w:pPr>
      <w:r w:rsidRPr="003665A9">
        <w:rPr>
          <w:rFonts w:ascii="Times New Roman" w:hAnsi="Times New Roman"/>
          <w:bCs/>
          <w:sz w:val="24"/>
          <w:szCs w:val="24"/>
        </w:rPr>
        <w:t xml:space="preserve">                                                                      муниципального района  </w:t>
      </w:r>
    </w:p>
    <w:p w:rsidR="006131FE" w:rsidRPr="003665A9" w:rsidRDefault="006131FE" w:rsidP="003665A9">
      <w:pPr>
        <w:keepNext/>
        <w:widowControl w:val="0"/>
        <w:shd w:val="clear" w:color="auto" w:fill="FFFFFF"/>
        <w:autoSpaceDE w:val="0"/>
        <w:autoSpaceDN w:val="0"/>
        <w:adjustRightInd w:val="0"/>
        <w:ind w:right="431"/>
        <w:jc w:val="right"/>
        <w:outlineLvl w:val="1"/>
        <w:rPr>
          <w:rFonts w:ascii="Times New Roman" w:hAnsi="Times New Roman"/>
          <w:bCs/>
          <w:sz w:val="24"/>
          <w:szCs w:val="24"/>
        </w:rPr>
      </w:pPr>
      <w:r w:rsidRPr="003665A9">
        <w:rPr>
          <w:rFonts w:ascii="Times New Roman" w:hAnsi="Times New Roman"/>
          <w:bCs/>
          <w:sz w:val="24"/>
          <w:szCs w:val="24"/>
        </w:rPr>
        <w:t xml:space="preserve">                                                                      Давлекановский район                                                                                                                                                             </w:t>
      </w:r>
    </w:p>
    <w:p w:rsidR="006131FE" w:rsidRPr="003665A9" w:rsidRDefault="006131FE" w:rsidP="003665A9">
      <w:pPr>
        <w:keepNext/>
        <w:widowControl w:val="0"/>
        <w:shd w:val="clear" w:color="auto" w:fill="FFFFFF"/>
        <w:autoSpaceDE w:val="0"/>
        <w:autoSpaceDN w:val="0"/>
        <w:adjustRightInd w:val="0"/>
        <w:ind w:right="431"/>
        <w:jc w:val="right"/>
        <w:outlineLvl w:val="1"/>
        <w:rPr>
          <w:rFonts w:ascii="Times New Roman" w:hAnsi="Times New Roman"/>
          <w:bCs/>
          <w:sz w:val="24"/>
          <w:szCs w:val="24"/>
        </w:rPr>
      </w:pPr>
      <w:r w:rsidRPr="003665A9">
        <w:rPr>
          <w:rFonts w:ascii="Times New Roman" w:hAnsi="Times New Roman"/>
          <w:bCs/>
          <w:sz w:val="24"/>
          <w:szCs w:val="24"/>
        </w:rPr>
        <w:t xml:space="preserve">                                                                      Республики Башкортостан </w:t>
      </w:r>
    </w:p>
    <w:p w:rsidR="006131FE" w:rsidRPr="003665A9" w:rsidRDefault="006131FE" w:rsidP="003665A9">
      <w:pPr>
        <w:jc w:val="right"/>
        <w:rPr>
          <w:rFonts w:ascii="Times New Roman" w:hAnsi="Times New Roman"/>
          <w:sz w:val="24"/>
          <w:szCs w:val="24"/>
        </w:rPr>
      </w:pPr>
      <w:r w:rsidRPr="003665A9">
        <w:rPr>
          <w:rFonts w:ascii="Times New Roman" w:hAnsi="Times New Roman"/>
          <w:sz w:val="24"/>
          <w:szCs w:val="24"/>
        </w:rPr>
        <w:t xml:space="preserve">                                    </w:t>
      </w:r>
      <w:r w:rsidR="003665A9">
        <w:rPr>
          <w:rFonts w:ascii="Times New Roman" w:hAnsi="Times New Roman"/>
          <w:sz w:val="24"/>
          <w:szCs w:val="24"/>
        </w:rPr>
        <w:t xml:space="preserve">          от 21 декабря 2020 </w:t>
      </w:r>
      <w:r w:rsidRPr="003665A9">
        <w:rPr>
          <w:rFonts w:ascii="Times New Roman" w:hAnsi="Times New Roman"/>
          <w:sz w:val="24"/>
          <w:szCs w:val="24"/>
        </w:rPr>
        <w:t>№ 5/7-50</w:t>
      </w:r>
    </w:p>
    <w:p w:rsidR="006131FE" w:rsidRPr="003665A9" w:rsidRDefault="006131FE" w:rsidP="003665A9">
      <w:pPr>
        <w:tabs>
          <w:tab w:val="left" w:pos="5385"/>
          <w:tab w:val="right" w:pos="9355"/>
        </w:tabs>
        <w:jc w:val="right"/>
        <w:rPr>
          <w:rFonts w:ascii="Times New Roman" w:hAnsi="Times New Roman"/>
          <w:sz w:val="24"/>
          <w:szCs w:val="24"/>
        </w:rPr>
      </w:pPr>
      <w:r w:rsidRPr="003665A9">
        <w:rPr>
          <w:rFonts w:ascii="Times New Roman" w:hAnsi="Times New Roman"/>
          <w:sz w:val="24"/>
          <w:szCs w:val="24"/>
        </w:rPr>
        <w:tab/>
        <w:t xml:space="preserve">«О бюджете </w:t>
      </w:r>
      <w:proofErr w:type="gramStart"/>
      <w:r w:rsidRPr="003665A9">
        <w:rPr>
          <w:rFonts w:ascii="Times New Roman" w:hAnsi="Times New Roman"/>
          <w:sz w:val="24"/>
          <w:szCs w:val="24"/>
        </w:rPr>
        <w:t>муниципального</w:t>
      </w:r>
      <w:proofErr w:type="gramEnd"/>
    </w:p>
    <w:p w:rsidR="006131FE" w:rsidRPr="003665A9" w:rsidRDefault="006131FE" w:rsidP="003665A9">
      <w:pPr>
        <w:jc w:val="right"/>
        <w:rPr>
          <w:rFonts w:ascii="Times New Roman" w:hAnsi="Times New Roman"/>
          <w:sz w:val="24"/>
          <w:szCs w:val="24"/>
        </w:rPr>
      </w:pPr>
      <w:r w:rsidRPr="003665A9">
        <w:rPr>
          <w:rFonts w:ascii="Times New Roman" w:hAnsi="Times New Roman"/>
          <w:sz w:val="24"/>
          <w:szCs w:val="24"/>
        </w:rPr>
        <w:t xml:space="preserve">                                                                      района Давлекановский район                 </w:t>
      </w:r>
    </w:p>
    <w:p w:rsidR="006131FE" w:rsidRPr="003665A9" w:rsidRDefault="006131FE" w:rsidP="003665A9">
      <w:pPr>
        <w:jc w:val="right"/>
        <w:rPr>
          <w:rFonts w:ascii="Times New Roman" w:hAnsi="Times New Roman"/>
          <w:sz w:val="24"/>
          <w:szCs w:val="24"/>
        </w:rPr>
      </w:pPr>
      <w:r w:rsidRPr="003665A9">
        <w:rPr>
          <w:rFonts w:ascii="Times New Roman" w:hAnsi="Times New Roman"/>
          <w:sz w:val="24"/>
          <w:szCs w:val="24"/>
        </w:rPr>
        <w:t xml:space="preserve">                                                                      Республики Башкортостан</w:t>
      </w:r>
    </w:p>
    <w:p w:rsidR="003665A9" w:rsidRDefault="006131FE" w:rsidP="003665A9">
      <w:pPr>
        <w:jc w:val="right"/>
        <w:rPr>
          <w:rFonts w:ascii="Times New Roman" w:hAnsi="Times New Roman"/>
          <w:sz w:val="24"/>
          <w:szCs w:val="24"/>
        </w:rPr>
      </w:pPr>
      <w:r w:rsidRPr="003665A9">
        <w:rPr>
          <w:rFonts w:ascii="Times New Roman" w:hAnsi="Times New Roman"/>
          <w:sz w:val="24"/>
          <w:szCs w:val="24"/>
        </w:rPr>
        <w:t xml:space="preserve">                                                                         на 2021 год и </w:t>
      </w:r>
      <w:proofErr w:type="gramStart"/>
      <w:r w:rsidRPr="003665A9">
        <w:rPr>
          <w:rFonts w:ascii="Times New Roman" w:hAnsi="Times New Roman"/>
          <w:sz w:val="24"/>
          <w:szCs w:val="24"/>
        </w:rPr>
        <w:t>на</w:t>
      </w:r>
      <w:proofErr w:type="gramEnd"/>
      <w:r w:rsidRPr="003665A9">
        <w:rPr>
          <w:rFonts w:ascii="Times New Roman" w:hAnsi="Times New Roman"/>
          <w:sz w:val="24"/>
          <w:szCs w:val="24"/>
        </w:rPr>
        <w:t xml:space="preserve"> плановый </w:t>
      </w:r>
    </w:p>
    <w:p w:rsidR="006131FE" w:rsidRPr="003665A9" w:rsidRDefault="006131FE" w:rsidP="003665A9">
      <w:pPr>
        <w:jc w:val="right"/>
        <w:rPr>
          <w:rFonts w:ascii="Times New Roman" w:hAnsi="Times New Roman"/>
          <w:sz w:val="24"/>
          <w:szCs w:val="24"/>
        </w:rPr>
      </w:pPr>
      <w:r w:rsidRPr="003665A9">
        <w:rPr>
          <w:rFonts w:ascii="Times New Roman" w:hAnsi="Times New Roman"/>
          <w:sz w:val="24"/>
          <w:szCs w:val="24"/>
        </w:rPr>
        <w:t>период 2022 и 2023 годов»</w:t>
      </w:r>
    </w:p>
    <w:p w:rsidR="006131FE" w:rsidRPr="003665A9" w:rsidRDefault="006131FE" w:rsidP="003665A9">
      <w:pPr>
        <w:keepNext/>
        <w:jc w:val="right"/>
        <w:outlineLvl w:val="0"/>
        <w:rPr>
          <w:rFonts w:ascii="Times New Roman" w:hAnsi="Times New Roman"/>
          <w:sz w:val="24"/>
          <w:szCs w:val="24"/>
        </w:rPr>
      </w:pPr>
    </w:p>
    <w:p w:rsidR="006131FE" w:rsidRPr="003665A9" w:rsidRDefault="006131FE" w:rsidP="006131FE">
      <w:pPr>
        <w:keepNext/>
        <w:jc w:val="center"/>
        <w:outlineLvl w:val="0"/>
        <w:rPr>
          <w:rFonts w:ascii="Times New Roman" w:hAnsi="Times New Roman"/>
          <w:sz w:val="24"/>
          <w:szCs w:val="24"/>
        </w:rPr>
      </w:pPr>
      <w:r w:rsidRPr="003665A9">
        <w:rPr>
          <w:rFonts w:ascii="Times New Roman" w:hAnsi="Times New Roman"/>
          <w:sz w:val="24"/>
          <w:szCs w:val="24"/>
        </w:rPr>
        <w:t xml:space="preserve">Поступление доходов в бюджет муниципального района Давлекановский район </w:t>
      </w:r>
    </w:p>
    <w:p w:rsidR="006131FE" w:rsidRPr="003665A9" w:rsidRDefault="003665A9" w:rsidP="006131FE">
      <w:pPr>
        <w:keepNext/>
        <w:jc w:val="center"/>
        <w:outlineLvl w:val="0"/>
        <w:rPr>
          <w:rFonts w:ascii="Times New Roman" w:hAnsi="Times New Roman"/>
          <w:sz w:val="24"/>
          <w:szCs w:val="24"/>
        </w:rPr>
      </w:pPr>
      <w:r>
        <w:rPr>
          <w:rFonts w:ascii="Times New Roman" w:hAnsi="Times New Roman"/>
          <w:sz w:val="24"/>
          <w:szCs w:val="24"/>
        </w:rPr>
        <w:t xml:space="preserve">Республики Башкортостан в 2022 и </w:t>
      </w:r>
      <w:r w:rsidR="006131FE" w:rsidRPr="003665A9">
        <w:rPr>
          <w:rFonts w:ascii="Times New Roman" w:hAnsi="Times New Roman"/>
          <w:sz w:val="24"/>
          <w:szCs w:val="24"/>
        </w:rPr>
        <w:t>2023 году</w:t>
      </w:r>
    </w:p>
    <w:p w:rsidR="006131FE" w:rsidRPr="003665A9" w:rsidRDefault="006131FE" w:rsidP="006131FE">
      <w:pPr>
        <w:keepNext/>
        <w:jc w:val="right"/>
        <w:outlineLvl w:val="0"/>
        <w:rPr>
          <w:rFonts w:ascii="Times New Roman" w:hAnsi="Times New Roman"/>
          <w:sz w:val="24"/>
          <w:szCs w:val="24"/>
        </w:rPr>
      </w:pPr>
      <w:r w:rsidRPr="003665A9">
        <w:rPr>
          <w:rFonts w:ascii="Times New Roman" w:hAnsi="Times New Roman"/>
          <w:sz w:val="24"/>
          <w:szCs w:val="24"/>
        </w:rPr>
        <w:t>( рублей)</w:t>
      </w:r>
    </w:p>
    <w:tbl>
      <w:tblPr>
        <w:tblW w:w="11341" w:type="dxa"/>
        <w:tblInd w:w="-1168" w:type="dxa"/>
        <w:tblLayout w:type="fixed"/>
        <w:tblLook w:val="0000" w:firstRow="0" w:lastRow="0" w:firstColumn="0" w:lastColumn="0" w:noHBand="0" w:noVBand="0"/>
      </w:tblPr>
      <w:tblGrid>
        <w:gridCol w:w="3261"/>
        <w:gridCol w:w="3969"/>
        <w:gridCol w:w="2126"/>
        <w:gridCol w:w="1985"/>
      </w:tblGrid>
      <w:tr w:rsidR="006131FE" w:rsidRPr="003665A9" w:rsidTr="003665A9">
        <w:trPr>
          <w:trHeight w:val="159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Код</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Наименование кода вида доходов (группы, подгруппы, статьи, </w:t>
            </w:r>
            <w:proofErr w:type="spellStart"/>
            <w:r w:rsidRPr="003665A9">
              <w:rPr>
                <w:rFonts w:ascii="Times New Roman" w:hAnsi="Times New Roman"/>
                <w:sz w:val="24"/>
                <w:szCs w:val="24"/>
              </w:rPr>
              <w:t>подстатьи</w:t>
            </w:r>
            <w:proofErr w:type="gramStart"/>
            <w:r w:rsidRPr="003665A9">
              <w:rPr>
                <w:rFonts w:ascii="Times New Roman" w:hAnsi="Times New Roman"/>
                <w:sz w:val="24"/>
                <w:szCs w:val="24"/>
              </w:rPr>
              <w:t>,э</w:t>
            </w:r>
            <w:proofErr w:type="gramEnd"/>
            <w:r w:rsidRPr="003665A9">
              <w:rPr>
                <w:rFonts w:ascii="Times New Roman" w:hAnsi="Times New Roman"/>
                <w:sz w:val="24"/>
                <w:szCs w:val="24"/>
              </w:rPr>
              <w:t>лемента</w:t>
            </w:r>
            <w:proofErr w:type="spellEnd"/>
            <w:r w:rsidRPr="003665A9">
              <w:rPr>
                <w:rFonts w:ascii="Times New Roman" w:hAnsi="Times New Roman"/>
                <w:sz w:val="24"/>
                <w:szCs w:val="24"/>
              </w:rPr>
              <w:t>), подвида доходов, статьи (подстатьи) классификации операций сектора государственного управления, относящихся к доходам бюджетов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2022 год</w:t>
            </w:r>
          </w:p>
        </w:tc>
        <w:tc>
          <w:tcPr>
            <w:tcW w:w="1985" w:type="dxa"/>
            <w:tcBorders>
              <w:top w:val="single" w:sz="4" w:space="0" w:color="auto"/>
              <w:left w:val="single" w:sz="4" w:space="0" w:color="auto"/>
              <w:right w:val="single" w:sz="4" w:space="0" w:color="auto"/>
            </w:tcBorders>
          </w:tcPr>
          <w:p w:rsidR="006131FE" w:rsidRPr="003665A9" w:rsidRDefault="006131FE" w:rsidP="006131FE">
            <w:pPr>
              <w:jc w:val="center"/>
              <w:rPr>
                <w:rFonts w:ascii="Arial CYR" w:hAnsi="Arial CYR" w:cs="Arial CYR"/>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2023 год</w:t>
            </w:r>
          </w:p>
        </w:tc>
      </w:tr>
      <w:tr w:rsidR="006131FE" w:rsidRPr="003665A9" w:rsidTr="003665A9">
        <w:trPr>
          <w:trHeight w:val="255"/>
        </w:trPr>
        <w:tc>
          <w:tcPr>
            <w:tcW w:w="3261" w:type="dxa"/>
            <w:tcBorders>
              <w:top w:val="nil"/>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w:t>
            </w:r>
          </w:p>
        </w:tc>
        <w:tc>
          <w:tcPr>
            <w:tcW w:w="3969"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w:t>
            </w:r>
          </w:p>
        </w:tc>
        <w:tc>
          <w:tcPr>
            <w:tcW w:w="1985" w:type="dxa"/>
            <w:tcBorders>
              <w:top w:val="single" w:sz="4" w:space="0" w:color="auto"/>
              <w:left w:val="nil"/>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w:t>
            </w:r>
          </w:p>
        </w:tc>
      </w:tr>
      <w:tr w:rsidR="006131FE" w:rsidRPr="003665A9" w:rsidTr="003665A9">
        <w:trPr>
          <w:trHeight w:val="720"/>
        </w:trPr>
        <w:tc>
          <w:tcPr>
            <w:tcW w:w="3261" w:type="dxa"/>
            <w:tcBorders>
              <w:top w:val="nil"/>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1 00 00000 00 0000 000</w:t>
            </w:r>
          </w:p>
        </w:tc>
        <w:tc>
          <w:tcPr>
            <w:tcW w:w="3969"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НАЛОГОВЫЕ И НЕНАЛОГОВЫЕ ДОХОДЫ</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371 943 900,00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413 029 900,00</w:t>
            </w:r>
          </w:p>
        </w:tc>
      </w:tr>
      <w:tr w:rsidR="006131FE" w:rsidRPr="003665A9" w:rsidTr="003665A9">
        <w:trPr>
          <w:trHeight w:val="720"/>
        </w:trPr>
        <w:tc>
          <w:tcPr>
            <w:tcW w:w="3261" w:type="dxa"/>
            <w:tcBorders>
              <w:top w:val="nil"/>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1 01 00000 00 0000 000</w:t>
            </w:r>
          </w:p>
        </w:tc>
        <w:tc>
          <w:tcPr>
            <w:tcW w:w="3969" w:type="dxa"/>
            <w:tcBorders>
              <w:top w:val="nil"/>
              <w:left w:val="nil"/>
              <w:bottom w:val="single" w:sz="4" w:space="0" w:color="auto"/>
              <w:right w:val="single" w:sz="4" w:space="0" w:color="auto"/>
            </w:tcBorders>
            <w:shd w:val="clear" w:color="auto" w:fill="auto"/>
            <w:noWrap/>
            <w:vAlign w:val="center"/>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НАЛОГИ НА ПРИБЫЛЬ, ДОХОДЫ</w:t>
            </w:r>
          </w:p>
        </w:tc>
        <w:tc>
          <w:tcPr>
            <w:tcW w:w="2126" w:type="dxa"/>
            <w:tcBorders>
              <w:top w:val="nil"/>
              <w:left w:val="nil"/>
              <w:bottom w:val="single" w:sz="4" w:space="0" w:color="auto"/>
              <w:right w:val="single" w:sz="4" w:space="0" w:color="auto"/>
            </w:tcBorders>
            <w:shd w:val="clear" w:color="auto" w:fill="auto"/>
            <w:noWrap/>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252 508 000,00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265 162 000,00</w:t>
            </w:r>
          </w:p>
        </w:tc>
      </w:tr>
      <w:tr w:rsidR="006131FE" w:rsidRPr="003665A9" w:rsidTr="003665A9">
        <w:trPr>
          <w:trHeight w:val="720"/>
        </w:trPr>
        <w:tc>
          <w:tcPr>
            <w:tcW w:w="3261" w:type="dxa"/>
            <w:tcBorders>
              <w:top w:val="nil"/>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1 01 02000 01 0000 110 </w:t>
            </w:r>
          </w:p>
        </w:tc>
        <w:tc>
          <w:tcPr>
            <w:tcW w:w="3969"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Налог на доходы физических лиц</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252 508 000,00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265 162 000,00 </w:t>
            </w:r>
          </w:p>
        </w:tc>
      </w:tr>
      <w:tr w:rsidR="006131FE" w:rsidRPr="003665A9" w:rsidTr="003665A9">
        <w:trPr>
          <w:trHeight w:val="12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1 01 02010 01 0000 110</w:t>
            </w:r>
          </w:p>
        </w:tc>
        <w:tc>
          <w:tcPr>
            <w:tcW w:w="3969" w:type="dxa"/>
            <w:tcBorders>
              <w:top w:val="single" w:sz="4" w:space="0" w:color="auto"/>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246 731 000,00</w:t>
            </w:r>
          </w:p>
        </w:tc>
        <w:tc>
          <w:tcPr>
            <w:tcW w:w="1985" w:type="dxa"/>
            <w:tcBorders>
              <w:top w:val="single" w:sz="4" w:space="0" w:color="auto"/>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259 008 000,00</w:t>
            </w: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tc>
      </w:tr>
      <w:tr w:rsidR="006131FE" w:rsidRPr="003665A9" w:rsidTr="003665A9">
        <w:trPr>
          <w:trHeight w:val="196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1 01 02020 01 0000 110</w:t>
            </w:r>
          </w:p>
        </w:tc>
        <w:tc>
          <w:tcPr>
            <w:tcW w:w="3969" w:type="dxa"/>
            <w:tcBorders>
              <w:top w:val="single" w:sz="4" w:space="0" w:color="auto"/>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Налог на доходы физических лиц с доходов</w:t>
            </w:r>
            <w:proofErr w:type="gramStart"/>
            <w:r w:rsidRPr="003665A9">
              <w:rPr>
                <w:rFonts w:ascii="Times New Roman" w:hAnsi="Times New Roman"/>
                <w:sz w:val="24"/>
                <w:szCs w:val="24"/>
              </w:rPr>
              <w:t xml:space="preserve"> ,</w:t>
            </w:r>
            <w:proofErr w:type="gramEnd"/>
            <w:r w:rsidRPr="003665A9">
              <w:rPr>
                <w:rFonts w:ascii="Times New Roman" w:hAnsi="Times New Roman"/>
                <w:sz w:val="24"/>
                <w:szCs w:val="24"/>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w:t>
            </w:r>
            <w:r w:rsidRPr="003665A9">
              <w:rPr>
                <w:rFonts w:ascii="Times New Roman" w:hAnsi="Times New Roman"/>
                <w:sz w:val="24"/>
                <w:szCs w:val="24"/>
              </w:rPr>
              <w:lastRenderedPageBreak/>
              <w:t>в соответствии со статьей 227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lastRenderedPageBreak/>
              <w:t>970 000,00</w:t>
            </w:r>
          </w:p>
        </w:tc>
        <w:tc>
          <w:tcPr>
            <w:tcW w:w="1985" w:type="dxa"/>
            <w:tcBorders>
              <w:top w:val="single" w:sz="4" w:space="0" w:color="auto"/>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1020 000,00</w:t>
            </w:r>
          </w:p>
        </w:tc>
      </w:tr>
      <w:tr w:rsidR="006131FE" w:rsidRPr="003665A9" w:rsidTr="003665A9">
        <w:trPr>
          <w:trHeight w:val="124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lastRenderedPageBreak/>
              <w:t xml:space="preserve">1 01 02030 01 0000 110 </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3 454 000,00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3 626 000,00</w:t>
            </w:r>
          </w:p>
        </w:tc>
      </w:tr>
      <w:tr w:rsidR="006131FE" w:rsidRPr="003665A9" w:rsidTr="003665A9">
        <w:trPr>
          <w:trHeight w:val="124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1 01 02040 01 0000 110 </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1 353 000,00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1 508 000,00</w:t>
            </w:r>
          </w:p>
        </w:tc>
      </w:tr>
      <w:tr w:rsidR="006131FE" w:rsidRPr="003665A9" w:rsidTr="003665A9">
        <w:trPr>
          <w:trHeight w:val="49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1 03 00000 00 0000 000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НАЛОГИ НА ТОВАРЫ (РАБОТЫ, УСЛУГИ), РЕАЛИЗУЕМЫЕ НА ТЕРРИТОРИИ РОССИЙСКОЙ ФЕДЕРАЦИИ</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15 438 000,00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15 754 000,00</w:t>
            </w:r>
          </w:p>
        </w:tc>
      </w:tr>
      <w:tr w:rsidR="006131FE" w:rsidRPr="003665A9" w:rsidTr="003665A9">
        <w:trPr>
          <w:trHeight w:val="645"/>
        </w:trPr>
        <w:tc>
          <w:tcPr>
            <w:tcW w:w="3261" w:type="dxa"/>
            <w:tcBorders>
              <w:top w:val="nil"/>
              <w:left w:val="single" w:sz="4" w:space="0" w:color="auto"/>
              <w:bottom w:val="single" w:sz="4" w:space="0" w:color="auto"/>
              <w:right w:val="nil"/>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1 03 02230 01 0000 110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7 105 000,00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7 251 000,00</w:t>
            </w:r>
          </w:p>
        </w:tc>
      </w:tr>
      <w:tr w:rsidR="006131FE" w:rsidRPr="003665A9" w:rsidTr="003665A9">
        <w:trPr>
          <w:trHeight w:val="645"/>
        </w:trPr>
        <w:tc>
          <w:tcPr>
            <w:tcW w:w="3261" w:type="dxa"/>
            <w:tcBorders>
              <w:top w:val="nil"/>
              <w:left w:val="single" w:sz="4" w:space="0" w:color="auto"/>
              <w:bottom w:val="single" w:sz="4" w:space="0" w:color="auto"/>
              <w:right w:val="nil"/>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1 03 02231 01 0000 110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7 105 000,00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7 251 000,00</w:t>
            </w:r>
          </w:p>
        </w:tc>
      </w:tr>
      <w:tr w:rsidR="006131FE" w:rsidRPr="003665A9" w:rsidTr="003665A9">
        <w:trPr>
          <w:trHeight w:val="73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1 03 02240 01 0000 110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 xml:space="preserve">Доходы от уплаты акцизов на моторные масла для дизельных и (или) карбюраторных </w:t>
            </w:r>
            <w:r w:rsidRPr="003665A9">
              <w:rPr>
                <w:rFonts w:ascii="Times New Roman" w:hAnsi="Times New Roman"/>
                <w:bCs/>
                <w:sz w:val="24"/>
                <w:szCs w:val="24"/>
              </w:rPr>
              <w:lastRenderedPageBreak/>
              <w:t>(</w:t>
            </w:r>
            <w:proofErr w:type="spellStart"/>
            <w:r w:rsidRPr="003665A9">
              <w:rPr>
                <w:rFonts w:ascii="Times New Roman" w:hAnsi="Times New Roman"/>
                <w:bCs/>
                <w:sz w:val="24"/>
                <w:szCs w:val="24"/>
              </w:rPr>
              <w:t>инжекторных</w:t>
            </w:r>
            <w:proofErr w:type="spellEnd"/>
            <w:r w:rsidRPr="003665A9">
              <w:rPr>
                <w:rFonts w:ascii="Times New Roman" w:hAnsi="Times New Roman"/>
                <w:b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lastRenderedPageBreak/>
              <w:t>35 000,00</w:t>
            </w:r>
          </w:p>
        </w:tc>
        <w:tc>
          <w:tcPr>
            <w:tcW w:w="1985" w:type="dxa"/>
            <w:tcBorders>
              <w:top w:val="single" w:sz="4" w:space="0" w:color="auto"/>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36 000,00</w:t>
            </w:r>
          </w:p>
        </w:tc>
      </w:tr>
      <w:tr w:rsidR="006131FE" w:rsidRPr="003665A9" w:rsidTr="003665A9">
        <w:trPr>
          <w:trHeight w:val="73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lastRenderedPageBreak/>
              <w:t>1 03 02241 01 0000 110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Доходы от уплаты акцизов на моторные масла для дизельных и (или) карбюраторных (</w:t>
            </w:r>
            <w:proofErr w:type="spellStart"/>
            <w:r w:rsidRPr="003665A9">
              <w:rPr>
                <w:rFonts w:ascii="Times New Roman" w:hAnsi="Times New Roman"/>
                <w:bCs/>
                <w:sz w:val="24"/>
                <w:szCs w:val="24"/>
              </w:rPr>
              <w:t>инжекторных</w:t>
            </w:r>
            <w:proofErr w:type="spellEnd"/>
            <w:r w:rsidRPr="003665A9">
              <w:rPr>
                <w:rFonts w:ascii="Times New Roman" w:hAnsi="Times New Roman"/>
                <w:b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35 000,00</w:t>
            </w:r>
          </w:p>
        </w:tc>
        <w:tc>
          <w:tcPr>
            <w:tcW w:w="1985" w:type="dxa"/>
            <w:tcBorders>
              <w:top w:val="single" w:sz="4" w:space="0" w:color="auto"/>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36 000,00</w:t>
            </w:r>
          </w:p>
        </w:tc>
      </w:tr>
      <w:tr w:rsidR="006131FE" w:rsidRPr="003665A9" w:rsidTr="003665A9">
        <w:trPr>
          <w:trHeight w:val="720"/>
        </w:trPr>
        <w:tc>
          <w:tcPr>
            <w:tcW w:w="3261" w:type="dxa"/>
            <w:tcBorders>
              <w:top w:val="single" w:sz="4" w:space="0" w:color="auto"/>
              <w:left w:val="single" w:sz="4" w:space="0" w:color="auto"/>
              <w:bottom w:val="single" w:sz="4" w:space="0" w:color="auto"/>
              <w:right w:val="nil"/>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1 03 02250 01 0000 110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8 298 000,00</w:t>
            </w:r>
          </w:p>
        </w:tc>
        <w:tc>
          <w:tcPr>
            <w:tcW w:w="1985" w:type="dxa"/>
            <w:tcBorders>
              <w:top w:val="single" w:sz="4" w:space="0" w:color="auto"/>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8 467 000,00</w:t>
            </w:r>
          </w:p>
        </w:tc>
      </w:tr>
      <w:tr w:rsidR="006131FE" w:rsidRPr="003665A9" w:rsidTr="003665A9">
        <w:trPr>
          <w:trHeight w:val="720"/>
        </w:trPr>
        <w:tc>
          <w:tcPr>
            <w:tcW w:w="3261" w:type="dxa"/>
            <w:tcBorders>
              <w:top w:val="single" w:sz="4" w:space="0" w:color="auto"/>
              <w:left w:val="single" w:sz="4" w:space="0" w:color="auto"/>
              <w:bottom w:val="single" w:sz="4" w:space="0" w:color="auto"/>
              <w:right w:val="nil"/>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1 03 02251 01 0000 110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8 298 000,00</w:t>
            </w:r>
          </w:p>
        </w:tc>
        <w:tc>
          <w:tcPr>
            <w:tcW w:w="1985" w:type="dxa"/>
            <w:tcBorders>
              <w:top w:val="single" w:sz="4" w:space="0" w:color="auto"/>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8 467 000,00</w:t>
            </w:r>
          </w:p>
        </w:tc>
      </w:tr>
      <w:tr w:rsidR="006131FE" w:rsidRPr="003665A9" w:rsidTr="003665A9">
        <w:trPr>
          <w:trHeight w:val="975"/>
        </w:trPr>
        <w:tc>
          <w:tcPr>
            <w:tcW w:w="3261" w:type="dxa"/>
            <w:tcBorders>
              <w:top w:val="nil"/>
              <w:left w:val="single" w:sz="4" w:space="0" w:color="auto"/>
              <w:bottom w:val="single" w:sz="4" w:space="0" w:color="auto"/>
              <w:right w:val="nil"/>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1 05 00000 00 0000 000</w:t>
            </w:r>
          </w:p>
        </w:tc>
        <w:tc>
          <w:tcPr>
            <w:tcW w:w="3969"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НАЛОГИ НА СОВОКУПНЫЙ ДОХОД</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48 363 000,00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49 888 000,00</w:t>
            </w:r>
          </w:p>
        </w:tc>
      </w:tr>
      <w:tr w:rsidR="006131FE" w:rsidRPr="003665A9" w:rsidTr="003665A9">
        <w:trPr>
          <w:trHeight w:val="816"/>
        </w:trPr>
        <w:tc>
          <w:tcPr>
            <w:tcW w:w="3261" w:type="dxa"/>
            <w:tcBorders>
              <w:top w:val="nil"/>
              <w:left w:val="single" w:sz="4" w:space="0" w:color="auto"/>
              <w:bottom w:val="single" w:sz="4" w:space="0" w:color="auto"/>
              <w:right w:val="nil"/>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1 05 01000 00 0000 110 </w:t>
            </w:r>
          </w:p>
        </w:tc>
        <w:tc>
          <w:tcPr>
            <w:tcW w:w="3969"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color w:val="000000"/>
                <w:sz w:val="24"/>
                <w:szCs w:val="24"/>
              </w:rPr>
            </w:pPr>
            <w:r w:rsidRPr="003665A9">
              <w:rPr>
                <w:rFonts w:ascii="Times New Roman" w:hAnsi="Times New Roman"/>
                <w:color w:val="000000"/>
                <w:sz w:val="24"/>
                <w:szCs w:val="24"/>
              </w:rPr>
              <w:t>Налог, взимаемый в связи с применением упрощенной системы налогообложения</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44 733 000,00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46 075 000,00</w:t>
            </w:r>
          </w:p>
        </w:tc>
      </w:tr>
      <w:tr w:rsidR="006131FE" w:rsidRPr="003665A9" w:rsidTr="003665A9">
        <w:trPr>
          <w:trHeight w:val="846"/>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lastRenderedPageBreak/>
              <w:t xml:space="preserve">1 05 01010 01 0000 110 </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color w:val="000000"/>
                <w:sz w:val="24"/>
                <w:szCs w:val="24"/>
              </w:rPr>
            </w:pPr>
            <w:r w:rsidRPr="003665A9">
              <w:rPr>
                <w:rFonts w:ascii="Times New Roman" w:hAnsi="Times New Roman"/>
                <w:color w:val="000000"/>
                <w:sz w:val="24"/>
                <w:szCs w:val="24"/>
              </w:rPr>
              <w:t>Налог, взимаемый с налогоплательщиков, выбравших в качестве объекта налогообложения доходы</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32 888 000,00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33 875 000,00</w:t>
            </w:r>
          </w:p>
        </w:tc>
      </w:tr>
      <w:tr w:rsidR="006131FE" w:rsidRPr="003665A9" w:rsidTr="003665A9">
        <w:trPr>
          <w:trHeight w:val="780"/>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1 05 01011 01 0000 110 </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color w:val="000000"/>
                <w:sz w:val="24"/>
                <w:szCs w:val="24"/>
              </w:rPr>
            </w:pPr>
            <w:r w:rsidRPr="003665A9">
              <w:rPr>
                <w:rFonts w:ascii="Times New Roman" w:hAnsi="Times New Roman"/>
                <w:color w:val="000000"/>
                <w:sz w:val="24"/>
                <w:szCs w:val="24"/>
              </w:rPr>
              <w:t>Налог, взимаемый с налогоплательщиков, выбравших в качестве объекта налогообложения доходы</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32 888 000,00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33 875 000,00</w:t>
            </w:r>
          </w:p>
        </w:tc>
      </w:tr>
      <w:tr w:rsidR="006131FE" w:rsidRPr="003665A9" w:rsidTr="003665A9">
        <w:trPr>
          <w:trHeight w:val="600"/>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1 05 01020 01 0000 110 </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color w:val="000000"/>
                <w:sz w:val="24"/>
                <w:szCs w:val="24"/>
              </w:rPr>
            </w:pPr>
            <w:r w:rsidRPr="003665A9">
              <w:rPr>
                <w:rFonts w:ascii="Times New Roman" w:hAnsi="Times New Roman"/>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tcBorders>
              <w:top w:val="nil"/>
              <w:left w:val="nil"/>
              <w:bottom w:val="single" w:sz="4" w:space="0" w:color="auto"/>
              <w:right w:val="single" w:sz="4" w:space="0" w:color="auto"/>
            </w:tcBorders>
            <w:shd w:val="clear" w:color="auto" w:fill="auto"/>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11 845 000,00</w:t>
            </w:r>
          </w:p>
        </w:tc>
        <w:tc>
          <w:tcPr>
            <w:tcW w:w="1985" w:type="dxa"/>
            <w:tcBorders>
              <w:top w:val="nil"/>
              <w:left w:val="nil"/>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12 200 000,00</w:t>
            </w:r>
          </w:p>
        </w:tc>
      </w:tr>
      <w:tr w:rsidR="006131FE" w:rsidRPr="003665A9" w:rsidTr="003665A9">
        <w:trPr>
          <w:trHeight w:val="600"/>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1 05 01021 01 0000 110 </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tcBorders>
              <w:top w:val="nil"/>
              <w:left w:val="nil"/>
              <w:bottom w:val="single" w:sz="4" w:space="0" w:color="auto"/>
              <w:right w:val="single" w:sz="4" w:space="0" w:color="auto"/>
            </w:tcBorders>
            <w:shd w:val="clear" w:color="auto" w:fill="auto"/>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11 845 000,00</w:t>
            </w:r>
          </w:p>
        </w:tc>
        <w:tc>
          <w:tcPr>
            <w:tcW w:w="1985" w:type="dxa"/>
            <w:tcBorders>
              <w:top w:val="nil"/>
              <w:left w:val="nil"/>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12 200 000,00</w:t>
            </w:r>
          </w:p>
        </w:tc>
      </w:tr>
      <w:tr w:rsidR="006131FE" w:rsidRPr="003665A9" w:rsidTr="003665A9">
        <w:trPr>
          <w:trHeight w:val="61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1 05 02000 02 0000 110 </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Единый налог на вмененный доход для отдельных видов деятельности</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0,0</w:t>
            </w:r>
          </w:p>
        </w:tc>
      </w:tr>
      <w:tr w:rsidR="006131FE" w:rsidRPr="003665A9" w:rsidTr="003665A9">
        <w:trPr>
          <w:trHeight w:val="61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1 05 02010 02 0000 110 </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Единый налог на вмененный доход для отдельных видов деятельности</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0,0</w:t>
            </w:r>
          </w:p>
        </w:tc>
      </w:tr>
      <w:tr w:rsidR="006131FE" w:rsidRPr="003665A9" w:rsidTr="003665A9">
        <w:trPr>
          <w:trHeight w:val="61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1 05 03000 01 0000 110 </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Единый сельскохозяйственный налог </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2 916 000,00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3 085 000,00</w:t>
            </w:r>
          </w:p>
        </w:tc>
      </w:tr>
      <w:tr w:rsidR="006131FE" w:rsidRPr="003665A9" w:rsidTr="003665A9">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1 05 03010 01 0000 110 </w:t>
            </w:r>
          </w:p>
        </w:tc>
        <w:tc>
          <w:tcPr>
            <w:tcW w:w="3969" w:type="dxa"/>
            <w:tcBorders>
              <w:top w:val="single" w:sz="4" w:space="0" w:color="auto"/>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Единый сельскохозяйственный налог </w:t>
            </w:r>
          </w:p>
        </w:tc>
        <w:tc>
          <w:tcPr>
            <w:tcW w:w="2126" w:type="dxa"/>
            <w:tcBorders>
              <w:top w:val="single" w:sz="4" w:space="0" w:color="auto"/>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2 916 000,00</w:t>
            </w:r>
          </w:p>
        </w:tc>
        <w:tc>
          <w:tcPr>
            <w:tcW w:w="1985" w:type="dxa"/>
            <w:tcBorders>
              <w:top w:val="single" w:sz="4" w:space="0" w:color="auto"/>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3 085 000,00</w:t>
            </w:r>
          </w:p>
        </w:tc>
      </w:tr>
      <w:tr w:rsidR="006131FE" w:rsidRPr="003665A9" w:rsidTr="003665A9">
        <w:trPr>
          <w:trHeight w:val="61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1 05 04000 02 0000 110 </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Налог, взимаемый в связи с применением патентной системы налогообложения</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714 000,00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728 000,00</w:t>
            </w:r>
          </w:p>
        </w:tc>
      </w:tr>
      <w:tr w:rsidR="006131FE" w:rsidRPr="003665A9" w:rsidTr="003665A9">
        <w:trPr>
          <w:trHeight w:val="61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1 05 04020 02 0000 110 </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Cs/>
                <w:sz w:val="24"/>
                <w:szCs w:val="24"/>
              </w:rPr>
              <w:t>Налог, взимаемый в связи с применением патентной системы налогообложения, зачисляемый в бюджеты муниципальных районов</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714 000,00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728 000,00</w:t>
            </w:r>
          </w:p>
        </w:tc>
      </w:tr>
      <w:tr w:rsidR="006131FE" w:rsidRPr="003665A9" w:rsidTr="003665A9">
        <w:trPr>
          <w:trHeight w:val="61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1 06 00000 00 0000 000 </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НАЛОГИ НА ИМУЩЕСТВО</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3 183 000,00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3 278 000,00</w:t>
            </w:r>
          </w:p>
        </w:tc>
      </w:tr>
      <w:tr w:rsidR="006131FE" w:rsidRPr="003665A9" w:rsidTr="003665A9">
        <w:trPr>
          <w:trHeight w:val="61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1 06 02000 02 0000 110 </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Налог на имущество организаций</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 xml:space="preserve">3 183 000,00 </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3 278 000,00</w:t>
            </w:r>
          </w:p>
        </w:tc>
      </w:tr>
      <w:tr w:rsidR="006131FE" w:rsidRPr="003665A9" w:rsidTr="003665A9">
        <w:trPr>
          <w:trHeight w:val="61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1 06 02010 02 0000 110 </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Налог на имущество организаций по имуществу, не входящему в Единую систему газоснабжения</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3 183 000,00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3 278 000,00</w:t>
            </w:r>
          </w:p>
        </w:tc>
      </w:tr>
      <w:tr w:rsidR="006131FE" w:rsidRPr="003665A9" w:rsidTr="003665A9">
        <w:trPr>
          <w:trHeight w:val="900"/>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1 08 00000 00 0000 000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ГОСУДАРСТВЕННАЯ ПОШЛИНА</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5 092 000,00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5 240 000,00</w:t>
            </w:r>
          </w:p>
        </w:tc>
      </w:tr>
      <w:tr w:rsidR="006131FE" w:rsidRPr="003665A9" w:rsidTr="003665A9">
        <w:trPr>
          <w:trHeight w:val="93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1 08 03000 01 0000 110 </w:t>
            </w:r>
          </w:p>
        </w:tc>
        <w:tc>
          <w:tcPr>
            <w:tcW w:w="3969" w:type="dxa"/>
            <w:tcBorders>
              <w:top w:val="single" w:sz="4" w:space="0" w:color="auto"/>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Государственная пошлина по делам, рассматриваемым в судах общей юрисдикции, мировыми судьями</w:t>
            </w:r>
          </w:p>
        </w:tc>
        <w:tc>
          <w:tcPr>
            <w:tcW w:w="2126" w:type="dxa"/>
            <w:tcBorders>
              <w:top w:val="single" w:sz="4" w:space="0" w:color="auto"/>
              <w:left w:val="nil"/>
              <w:bottom w:val="single" w:sz="4" w:space="0" w:color="auto"/>
              <w:right w:val="single" w:sz="4" w:space="0" w:color="auto"/>
            </w:tcBorders>
            <w:shd w:val="clear" w:color="auto" w:fill="auto"/>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5 092 000,00</w:t>
            </w:r>
          </w:p>
        </w:tc>
        <w:tc>
          <w:tcPr>
            <w:tcW w:w="1985" w:type="dxa"/>
            <w:tcBorders>
              <w:top w:val="single" w:sz="4" w:space="0" w:color="auto"/>
              <w:left w:val="nil"/>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5 240 000,00</w:t>
            </w:r>
          </w:p>
        </w:tc>
      </w:tr>
      <w:tr w:rsidR="006131FE" w:rsidRPr="003665A9" w:rsidTr="003665A9">
        <w:trPr>
          <w:trHeight w:val="142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lastRenderedPageBreak/>
              <w:t xml:space="preserve">1 08 03010 01 0000 110 </w:t>
            </w:r>
          </w:p>
        </w:tc>
        <w:tc>
          <w:tcPr>
            <w:tcW w:w="3969" w:type="dxa"/>
            <w:tcBorders>
              <w:top w:val="single" w:sz="4" w:space="0" w:color="auto"/>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5 092 000,00</w:t>
            </w:r>
          </w:p>
        </w:tc>
        <w:tc>
          <w:tcPr>
            <w:tcW w:w="1985" w:type="dxa"/>
            <w:tcBorders>
              <w:top w:val="single" w:sz="4" w:space="0" w:color="auto"/>
              <w:left w:val="nil"/>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5 240 000,00</w:t>
            </w:r>
          </w:p>
        </w:tc>
      </w:tr>
      <w:tr w:rsidR="006131FE" w:rsidRPr="003665A9" w:rsidTr="003665A9">
        <w:trPr>
          <w:trHeight w:val="585"/>
        </w:trPr>
        <w:tc>
          <w:tcPr>
            <w:tcW w:w="3261" w:type="dxa"/>
            <w:tcBorders>
              <w:top w:val="nil"/>
              <w:left w:val="single" w:sz="4" w:space="0" w:color="auto"/>
              <w:bottom w:val="single" w:sz="4" w:space="0" w:color="auto"/>
              <w:right w:val="single" w:sz="4" w:space="0" w:color="auto"/>
            </w:tcBorders>
            <w:shd w:val="clear" w:color="auto" w:fill="FFFFFF"/>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1 11 00000 00 0000 000</w:t>
            </w:r>
          </w:p>
        </w:tc>
        <w:tc>
          <w:tcPr>
            <w:tcW w:w="3969" w:type="dxa"/>
            <w:tcBorders>
              <w:top w:val="nil"/>
              <w:left w:val="nil"/>
              <w:bottom w:val="single" w:sz="4" w:space="0" w:color="auto"/>
              <w:right w:val="single" w:sz="4" w:space="0" w:color="auto"/>
            </w:tcBorders>
            <w:shd w:val="clear" w:color="auto" w:fill="FFFFFF"/>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12 057 000,00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12 287 000,00</w:t>
            </w:r>
          </w:p>
        </w:tc>
      </w:tr>
      <w:tr w:rsidR="006131FE" w:rsidRPr="003665A9" w:rsidTr="003665A9">
        <w:trPr>
          <w:trHeight w:val="585"/>
        </w:trPr>
        <w:tc>
          <w:tcPr>
            <w:tcW w:w="3261" w:type="dxa"/>
            <w:tcBorders>
              <w:top w:val="nil"/>
              <w:left w:val="single" w:sz="4" w:space="0" w:color="auto"/>
              <w:bottom w:val="single" w:sz="4" w:space="0" w:color="auto"/>
              <w:right w:val="single" w:sz="4" w:space="0" w:color="auto"/>
            </w:tcBorders>
            <w:shd w:val="clear" w:color="auto" w:fill="FFFFFF"/>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1 11 05000 00 0000 120</w:t>
            </w:r>
          </w:p>
        </w:tc>
        <w:tc>
          <w:tcPr>
            <w:tcW w:w="3969" w:type="dxa"/>
            <w:tcBorders>
              <w:top w:val="nil"/>
              <w:left w:val="nil"/>
              <w:bottom w:val="single" w:sz="4" w:space="0" w:color="auto"/>
              <w:right w:val="single" w:sz="4" w:space="0" w:color="auto"/>
            </w:tcBorders>
            <w:shd w:val="clear" w:color="auto" w:fill="FFFFFF"/>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11 417 000,00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11 587 000,00</w:t>
            </w:r>
          </w:p>
        </w:tc>
      </w:tr>
      <w:tr w:rsidR="006131FE" w:rsidRPr="003665A9" w:rsidTr="003665A9">
        <w:trPr>
          <w:trHeight w:val="585"/>
        </w:trPr>
        <w:tc>
          <w:tcPr>
            <w:tcW w:w="3261" w:type="dxa"/>
            <w:tcBorders>
              <w:top w:val="nil"/>
              <w:left w:val="single" w:sz="4" w:space="0" w:color="auto"/>
              <w:bottom w:val="single" w:sz="4" w:space="0" w:color="auto"/>
              <w:right w:val="single" w:sz="4" w:space="0" w:color="auto"/>
            </w:tcBorders>
            <w:shd w:val="clear" w:color="auto" w:fill="FFFFFF"/>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1 11 05010 00 0000 120</w:t>
            </w:r>
          </w:p>
        </w:tc>
        <w:tc>
          <w:tcPr>
            <w:tcW w:w="3969" w:type="dxa"/>
            <w:tcBorders>
              <w:top w:val="nil"/>
              <w:left w:val="nil"/>
              <w:bottom w:val="single" w:sz="4" w:space="0" w:color="auto"/>
              <w:right w:val="single" w:sz="4" w:space="0" w:color="auto"/>
            </w:tcBorders>
            <w:shd w:val="clear" w:color="auto" w:fill="FFFFFF"/>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11 117 000,00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11 287 000,00</w:t>
            </w:r>
          </w:p>
        </w:tc>
      </w:tr>
      <w:tr w:rsidR="006131FE" w:rsidRPr="003665A9" w:rsidTr="003665A9">
        <w:trPr>
          <w:trHeight w:val="480"/>
        </w:trPr>
        <w:tc>
          <w:tcPr>
            <w:tcW w:w="3261" w:type="dxa"/>
            <w:tcBorders>
              <w:top w:val="nil"/>
              <w:left w:val="single" w:sz="4" w:space="0" w:color="auto"/>
              <w:bottom w:val="single" w:sz="4" w:space="0" w:color="auto"/>
              <w:right w:val="single" w:sz="4" w:space="0" w:color="auto"/>
            </w:tcBorders>
            <w:shd w:val="clear" w:color="auto" w:fill="FFFFFF"/>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1 11 05013 05 0000 120</w:t>
            </w:r>
          </w:p>
        </w:tc>
        <w:tc>
          <w:tcPr>
            <w:tcW w:w="3969" w:type="dxa"/>
            <w:tcBorders>
              <w:top w:val="nil"/>
              <w:left w:val="nil"/>
              <w:bottom w:val="single" w:sz="4" w:space="0" w:color="auto"/>
              <w:right w:val="single" w:sz="4" w:space="0" w:color="auto"/>
            </w:tcBorders>
            <w:shd w:val="clear" w:color="auto" w:fill="FFFFFF"/>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9 391 000,00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9 344 000,00</w:t>
            </w:r>
          </w:p>
        </w:tc>
      </w:tr>
      <w:tr w:rsidR="006131FE" w:rsidRPr="003665A9" w:rsidTr="003665A9">
        <w:trPr>
          <w:trHeight w:val="480"/>
        </w:trPr>
        <w:tc>
          <w:tcPr>
            <w:tcW w:w="3261" w:type="dxa"/>
            <w:tcBorders>
              <w:top w:val="nil"/>
              <w:left w:val="single" w:sz="4" w:space="0" w:color="auto"/>
              <w:bottom w:val="single" w:sz="4" w:space="0" w:color="auto"/>
              <w:right w:val="single" w:sz="4" w:space="0" w:color="auto"/>
            </w:tcBorders>
            <w:shd w:val="clear" w:color="auto" w:fill="FFFFFF"/>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1 11 05013 13 0000 120</w:t>
            </w:r>
          </w:p>
        </w:tc>
        <w:tc>
          <w:tcPr>
            <w:tcW w:w="3969" w:type="dxa"/>
            <w:tcBorders>
              <w:top w:val="nil"/>
              <w:left w:val="nil"/>
              <w:bottom w:val="single" w:sz="4" w:space="0" w:color="auto"/>
              <w:right w:val="single" w:sz="4" w:space="0" w:color="auto"/>
            </w:tcBorders>
            <w:shd w:val="clear" w:color="auto" w:fill="FFFFFF"/>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1 726 000,00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1 943 000,00</w:t>
            </w:r>
          </w:p>
        </w:tc>
      </w:tr>
      <w:tr w:rsidR="006131FE" w:rsidRPr="003665A9" w:rsidTr="003665A9">
        <w:trPr>
          <w:trHeight w:val="480"/>
        </w:trPr>
        <w:tc>
          <w:tcPr>
            <w:tcW w:w="3261" w:type="dxa"/>
            <w:tcBorders>
              <w:top w:val="nil"/>
              <w:left w:val="single" w:sz="4" w:space="0" w:color="auto"/>
              <w:bottom w:val="single" w:sz="4" w:space="0" w:color="auto"/>
              <w:right w:val="single" w:sz="4" w:space="0" w:color="auto"/>
            </w:tcBorders>
            <w:shd w:val="clear" w:color="auto" w:fill="FFFFFF"/>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lastRenderedPageBreak/>
              <w:t>1 11 05020 00 0000 120 </w:t>
            </w:r>
          </w:p>
        </w:tc>
        <w:tc>
          <w:tcPr>
            <w:tcW w:w="3969" w:type="dxa"/>
            <w:tcBorders>
              <w:top w:val="nil"/>
              <w:left w:val="nil"/>
              <w:bottom w:val="single" w:sz="4" w:space="0" w:color="auto"/>
              <w:right w:val="single" w:sz="4" w:space="0" w:color="auto"/>
            </w:tcBorders>
            <w:shd w:val="clear" w:color="auto" w:fill="FFFFFF"/>
          </w:tcPr>
          <w:p w:rsidR="006131FE" w:rsidRPr="003665A9" w:rsidRDefault="006131FE" w:rsidP="006131FE">
            <w:pPr>
              <w:rPr>
                <w:rFonts w:ascii="Times New Roman" w:hAnsi="Times New Roman"/>
                <w:sz w:val="24"/>
                <w:szCs w:val="24"/>
              </w:rPr>
            </w:pPr>
            <w:proofErr w:type="gramStart"/>
            <w:r w:rsidRPr="003665A9">
              <w:rPr>
                <w:rFonts w:ascii="Times New Roman" w:hAnsi="Times New Roman"/>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r w:rsidRPr="003665A9">
              <w:rPr>
                <w:rFonts w:ascii="Times New Roman" w:hAnsi="Times New Roman"/>
                <w:sz w:val="24"/>
                <w:szCs w:val="24"/>
              </w:rPr>
              <w:br/>
              <w:t>(за исключением земельных участков бюджетных и автономных учреждений)</w:t>
            </w:r>
            <w:proofErr w:type="gramEnd"/>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300 000,00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300 000,00</w:t>
            </w:r>
          </w:p>
        </w:tc>
      </w:tr>
      <w:tr w:rsidR="006131FE" w:rsidRPr="003665A9" w:rsidTr="003665A9">
        <w:trPr>
          <w:trHeight w:val="480"/>
        </w:trPr>
        <w:tc>
          <w:tcPr>
            <w:tcW w:w="3261" w:type="dxa"/>
            <w:tcBorders>
              <w:top w:val="nil"/>
              <w:left w:val="single" w:sz="4" w:space="0" w:color="auto"/>
              <w:bottom w:val="single" w:sz="4" w:space="0" w:color="auto"/>
              <w:right w:val="single" w:sz="4" w:space="0" w:color="auto"/>
            </w:tcBorders>
            <w:shd w:val="clear" w:color="auto" w:fill="FFFFFF"/>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1 11 05025 05 0000 120</w:t>
            </w:r>
          </w:p>
        </w:tc>
        <w:tc>
          <w:tcPr>
            <w:tcW w:w="3969" w:type="dxa"/>
            <w:tcBorders>
              <w:top w:val="nil"/>
              <w:left w:val="nil"/>
              <w:bottom w:val="single" w:sz="4" w:space="0" w:color="auto"/>
              <w:right w:val="single" w:sz="4" w:space="0" w:color="auto"/>
            </w:tcBorders>
            <w:shd w:val="clear" w:color="auto" w:fill="FFFFFF"/>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бюджетных и автономных учреждений)</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300 000,00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300 000,00</w:t>
            </w:r>
          </w:p>
        </w:tc>
      </w:tr>
      <w:tr w:rsidR="006131FE" w:rsidRPr="003665A9" w:rsidTr="003665A9">
        <w:trPr>
          <w:trHeight w:val="480"/>
        </w:trPr>
        <w:tc>
          <w:tcPr>
            <w:tcW w:w="3261" w:type="dxa"/>
            <w:tcBorders>
              <w:top w:val="nil"/>
              <w:left w:val="single" w:sz="4" w:space="0" w:color="auto"/>
              <w:bottom w:val="single" w:sz="4" w:space="0" w:color="auto"/>
              <w:right w:val="single" w:sz="4" w:space="0" w:color="auto"/>
            </w:tcBorders>
            <w:shd w:val="clear" w:color="auto" w:fill="FFFFFF"/>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1 11 05070 00 0000 120 </w:t>
            </w:r>
          </w:p>
        </w:tc>
        <w:tc>
          <w:tcPr>
            <w:tcW w:w="3969" w:type="dxa"/>
            <w:tcBorders>
              <w:top w:val="nil"/>
              <w:left w:val="nil"/>
              <w:bottom w:val="single" w:sz="4" w:space="0" w:color="auto"/>
              <w:right w:val="single" w:sz="4" w:space="0" w:color="auto"/>
            </w:tcBorders>
            <w:shd w:val="clear" w:color="auto" w:fill="FFFFFF"/>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640 000,00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700 000,00</w:t>
            </w:r>
          </w:p>
        </w:tc>
      </w:tr>
      <w:tr w:rsidR="006131FE" w:rsidRPr="003665A9" w:rsidTr="003665A9">
        <w:trPr>
          <w:trHeight w:val="480"/>
        </w:trPr>
        <w:tc>
          <w:tcPr>
            <w:tcW w:w="3261" w:type="dxa"/>
            <w:tcBorders>
              <w:top w:val="nil"/>
              <w:left w:val="single" w:sz="4" w:space="0" w:color="auto"/>
              <w:bottom w:val="single" w:sz="4" w:space="0" w:color="auto"/>
              <w:right w:val="single" w:sz="4" w:space="0" w:color="auto"/>
            </w:tcBorders>
            <w:shd w:val="clear" w:color="auto" w:fill="FFFFFF"/>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1 11 05075 05 0000 120</w:t>
            </w:r>
          </w:p>
        </w:tc>
        <w:tc>
          <w:tcPr>
            <w:tcW w:w="3969" w:type="dxa"/>
            <w:tcBorders>
              <w:top w:val="nil"/>
              <w:left w:val="nil"/>
              <w:bottom w:val="single" w:sz="4" w:space="0" w:color="auto"/>
              <w:right w:val="single" w:sz="4" w:space="0" w:color="auto"/>
            </w:tcBorders>
            <w:shd w:val="clear" w:color="auto" w:fill="FFFFFF"/>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Доходы от сдачи в аренду имущества, составляющего казну муниципальных районов (за исключением земельных участков)</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640 000,00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700 000,00</w:t>
            </w:r>
          </w:p>
        </w:tc>
      </w:tr>
      <w:tr w:rsidR="006131FE" w:rsidRPr="003665A9" w:rsidTr="003665A9">
        <w:trPr>
          <w:trHeight w:val="480"/>
        </w:trPr>
        <w:tc>
          <w:tcPr>
            <w:tcW w:w="3261" w:type="dxa"/>
            <w:tcBorders>
              <w:top w:val="nil"/>
              <w:left w:val="single" w:sz="4" w:space="0" w:color="auto"/>
              <w:bottom w:val="single" w:sz="4" w:space="0" w:color="auto"/>
              <w:right w:val="single" w:sz="4" w:space="0" w:color="auto"/>
            </w:tcBorders>
            <w:shd w:val="clear" w:color="auto" w:fill="FFFFFF"/>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1 12 00000 00 0000 000</w:t>
            </w:r>
          </w:p>
          <w:p w:rsidR="006131FE" w:rsidRPr="003665A9" w:rsidRDefault="006131FE" w:rsidP="006131FE">
            <w:pPr>
              <w:rPr>
                <w:rFonts w:ascii="Times New Roman" w:hAnsi="Times New Roman"/>
                <w:b/>
                <w:bCs/>
                <w:sz w:val="24"/>
                <w:szCs w:val="24"/>
              </w:rPr>
            </w:pPr>
          </w:p>
          <w:p w:rsidR="006131FE" w:rsidRPr="003665A9" w:rsidRDefault="006131FE" w:rsidP="006131FE">
            <w:pPr>
              <w:rPr>
                <w:rFonts w:ascii="Times New Roman" w:hAnsi="Times New Roman"/>
                <w:b/>
                <w:bCs/>
                <w:sz w:val="24"/>
                <w:szCs w:val="24"/>
              </w:rPr>
            </w:pPr>
          </w:p>
        </w:tc>
        <w:tc>
          <w:tcPr>
            <w:tcW w:w="3969" w:type="dxa"/>
            <w:tcBorders>
              <w:top w:val="nil"/>
              <w:left w:val="nil"/>
              <w:bottom w:val="single" w:sz="4" w:space="0" w:color="auto"/>
              <w:right w:val="single" w:sz="4" w:space="0" w:color="auto"/>
            </w:tcBorders>
            <w:shd w:val="clear" w:color="auto" w:fill="FFFFFF"/>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ПЛАТЕЖИ ПРИ ПОЛЬЗОВАНИИ ПРИРОДНЫМИ РЕСУРСАМИ</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111 000,00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112 000,00</w:t>
            </w:r>
          </w:p>
        </w:tc>
      </w:tr>
      <w:tr w:rsidR="006131FE" w:rsidRPr="003665A9" w:rsidTr="003665A9">
        <w:trPr>
          <w:trHeight w:val="600"/>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1 12 01000 01 0000 120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Плата за негативное воздействие на окружающую среду</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111 000,00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112 000,00</w:t>
            </w:r>
          </w:p>
        </w:tc>
      </w:tr>
      <w:tr w:rsidR="006131FE" w:rsidRPr="003665A9" w:rsidTr="003665A9">
        <w:trPr>
          <w:trHeight w:val="300"/>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1 12 01010 01 0000 120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jc w:val="both"/>
              <w:rPr>
                <w:rFonts w:ascii="Times New Roman" w:hAnsi="Times New Roman"/>
                <w:sz w:val="24"/>
                <w:szCs w:val="24"/>
              </w:rPr>
            </w:pPr>
            <w:r w:rsidRPr="003665A9">
              <w:rPr>
                <w:rFonts w:ascii="Times New Roman" w:hAnsi="Times New Roman"/>
                <w:sz w:val="24"/>
                <w:szCs w:val="24"/>
              </w:rPr>
              <w:t>Плата за выбросы загрязняющих веществ в атмосферный воздух стационарными объектами</w:t>
            </w:r>
          </w:p>
        </w:tc>
        <w:tc>
          <w:tcPr>
            <w:tcW w:w="2126" w:type="dxa"/>
            <w:tcBorders>
              <w:top w:val="nil"/>
              <w:left w:val="nil"/>
              <w:bottom w:val="single" w:sz="4" w:space="0" w:color="auto"/>
              <w:right w:val="single" w:sz="4" w:space="0" w:color="auto"/>
            </w:tcBorders>
            <w:shd w:val="clear" w:color="auto" w:fill="auto"/>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97 000,00</w:t>
            </w:r>
          </w:p>
        </w:tc>
        <w:tc>
          <w:tcPr>
            <w:tcW w:w="1985" w:type="dxa"/>
            <w:tcBorders>
              <w:top w:val="nil"/>
              <w:left w:val="nil"/>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98 000,00</w:t>
            </w:r>
          </w:p>
        </w:tc>
      </w:tr>
      <w:tr w:rsidR="006131FE" w:rsidRPr="003665A9" w:rsidTr="003665A9">
        <w:trPr>
          <w:trHeight w:val="300"/>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1 12 01030 01 0000 120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Плата за сбросы загрязняющих веществ в водные объекты</w:t>
            </w:r>
          </w:p>
        </w:tc>
        <w:tc>
          <w:tcPr>
            <w:tcW w:w="2126" w:type="dxa"/>
            <w:tcBorders>
              <w:top w:val="nil"/>
              <w:left w:val="nil"/>
              <w:bottom w:val="single" w:sz="4" w:space="0" w:color="auto"/>
              <w:right w:val="single" w:sz="4" w:space="0" w:color="auto"/>
            </w:tcBorders>
            <w:shd w:val="clear" w:color="auto" w:fill="auto"/>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2 000,00</w:t>
            </w:r>
          </w:p>
        </w:tc>
        <w:tc>
          <w:tcPr>
            <w:tcW w:w="1985" w:type="dxa"/>
            <w:tcBorders>
              <w:top w:val="nil"/>
              <w:left w:val="nil"/>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2 000,00</w:t>
            </w:r>
          </w:p>
        </w:tc>
      </w:tr>
      <w:tr w:rsidR="006131FE" w:rsidRPr="003665A9" w:rsidTr="003665A9">
        <w:trPr>
          <w:trHeight w:val="437"/>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1 12 01041 01 0000 120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jc w:val="both"/>
              <w:rPr>
                <w:rFonts w:ascii="Times New Roman" w:hAnsi="Times New Roman"/>
                <w:sz w:val="24"/>
                <w:szCs w:val="24"/>
              </w:rPr>
            </w:pPr>
            <w:r w:rsidRPr="003665A9">
              <w:rPr>
                <w:rFonts w:ascii="Times New Roman" w:hAnsi="Times New Roman"/>
                <w:sz w:val="24"/>
                <w:szCs w:val="24"/>
              </w:rPr>
              <w:t xml:space="preserve">Плата за размещение отходов производства </w:t>
            </w:r>
          </w:p>
        </w:tc>
        <w:tc>
          <w:tcPr>
            <w:tcW w:w="2126" w:type="dxa"/>
            <w:tcBorders>
              <w:top w:val="nil"/>
              <w:left w:val="nil"/>
              <w:bottom w:val="single" w:sz="4" w:space="0" w:color="auto"/>
              <w:right w:val="single" w:sz="4" w:space="0" w:color="auto"/>
            </w:tcBorders>
            <w:shd w:val="clear" w:color="auto" w:fill="auto"/>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11 000,00</w:t>
            </w:r>
          </w:p>
          <w:p w:rsidR="006131FE" w:rsidRPr="003665A9" w:rsidRDefault="006131FE" w:rsidP="006131FE">
            <w:pPr>
              <w:jc w:val="center"/>
              <w:rPr>
                <w:rFonts w:ascii="Times New Roman" w:hAnsi="Times New Roman"/>
                <w:sz w:val="24"/>
                <w:szCs w:val="24"/>
              </w:rPr>
            </w:pPr>
          </w:p>
        </w:tc>
        <w:tc>
          <w:tcPr>
            <w:tcW w:w="1985" w:type="dxa"/>
            <w:tcBorders>
              <w:top w:val="nil"/>
              <w:left w:val="nil"/>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11 000,00</w:t>
            </w:r>
          </w:p>
          <w:p w:rsidR="006131FE" w:rsidRPr="003665A9" w:rsidRDefault="006131FE" w:rsidP="006131FE">
            <w:pPr>
              <w:jc w:val="center"/>
              <w:rPr>
                <w:rFonts w:ascii="Times New Roman" w:hAnsi="Times New Roman"/>
                <w:sz w:val="24"/>
                <w:szCs w:val="24"/>
              </w:rPr>
            </w:pPr>
          </w:p>
        </w:tc>
      </w:tr>
      <w:tr w:rsidR="006131FE" w:rsidRPr="003665A9" w:rsidTr="003665A9">
        <w:trPr>
          <w:trHeight w:val="437"/>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1 12 01070 01 0000 120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Плата за выбросы загрязняющих веществ, образующихся при сжигании </w:t>
            </w:r>
            <w:r w:rsidRPr="003665A9">
              <w:rPr>
                <w:rFonts w:ascii="Times New Roman" w:hAnsi="Times New Roman"/>
                <w:sz w:val="24"/>
                <w:szCs w:val="24"/>
              </w:rPr>
              <w:br/>
              <w:t>на факельных установках и (или) рассеивании попутного нефтяного газа</w:t>
            </w:r>
          </w:p>
        </w:tc>
        <w:tc>
          <w:tcPr>
            <w:tcW w:w="2126" w:type="dxa"/>
            <w:tcBorders>
              <w:top w:val="nil"/>
              <w:left w:val="nil"/>
              <w:bottom w:val="single" w:sz="4" w:space="0" w:color="auto"/>
              <w:right w:val="single" w:sz="4" w:space="0" w:color="auto"/>
            </w:tcBorders>
            <w:shd w:val="clear" w:color="auto" w:fill="auto"/>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1 000,00</w:t>
            </w:r>
          </w:p>
        </w:tc>
        <w:tc>
          <w:tcPr>
            <w:tcW w:w="1985" w:type="dxa"/>
            <w:tcBorders>
              <w:top w:val="nil"/>
              <w:left w:val="nil"/>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1 000,00</w:t>
            </w:r>
          </w:p>
        </w:tc>
      </w:tr>
      <w:tr w:rsidR="006131FE" w:rsidRPr="003665A9" w:rsidTr="003665A9">
        <w:trPr>
          <w:trHeight w:val="606"/>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1 13 00000 00 0000 000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ДОХОДЫ ОТ ОКАЗАНИЯ ПЛАТНЫХ УСЛУГ (РАБОТ) И КОМПЕНСАЦИИ ЗАТРАТ ГОСУДАРСТВА</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13 000,00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15 000,00</w:t>
            </w:r>
          </w:p>
        </w:tc>
      </w:tr>
      <w:tr w:rsidR="006131FE" w:rsidRPr="003665A9" w:rsidTr="003665A9">
        <w:trPr>
          <w:trHeight w:val="897"/>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lastRenderedPageBreak/>
              <w:t>1 13 02000 00 0000 130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Доходы от компенсации затрат государства</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13 000,00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15 000,00</w:t>
            </w:r>
          </w:p>
        </w:tc>
      </w:tr>
      <w:tr w:rsidR="006131FE" w:rsidRPr="003665A9" w:rsidTr="003665A9">
        <w:trPr>
          <w:trHeight w:val="897"/>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1 13 02060 00 0000 130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Доходы, поступающие в порядке возмещения расходов, понесенных в связи с эксплуатацией имущества</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13 000,00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15 000,00</w:t>
            </w:r>
          </w:p>
        </w:tc>
      </w:tr>
      <w:tr w:rsidR="006131FE" w:rsidRPr="003665A9" w:rsidTr="003665A9">
        <w:trPr>
          <w:trHeight w:val="897"/>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1 13 02065 05 0000 130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13 000,00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15 000,00</w:t>
            </w:r>
          </w:p>
        </w:tc>
      </w:tr>
      <w:tr w:rsidR="006131FE" w:rsidRPr="003665A9" w:rsidTr="003665A9">
        <w:trPr>
          <w:trHeight w:val="570"/>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1 14 00000 00 0000 000</w:t>
            </w:r>
          </w:p>
          <w:p w:rsidR="006131FE" w:rsidRPr="003665A9" w:rsidRDefault="006131FE" w:rsidP="006131FE">
            <w:pPr>
              <w:rPr>
                <w:rFonts w:ascii="Times New Roman" w:hAnsi="Times New Roman"/>
                <w:b/>
                <w:bCs/>
                <w:sz w:val="24"/>
                <w:szCs w:val="24"/>
              </w:rPr>
            </w:pPr>
          </w:p>
          <w:p w:rsidR="006131FE" w:rsidRPr="003665A9" w:rsidRDefault="006131FE" w:rsidP="006131FE">
            <w:pPr>
              <w:rPr>
                <w:rFonts w:ascii="Times New Roman" w:hAnsi="Times New Roman"/>
                <w:b/>
                <w:bCs/>
                <w:sz w:val="24"/>
                <w:szCs w:val="24"/>
              </w:rPr>
            </w:pP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ДОХОДЫ ОТ ПРОДАЖИ МАТЕРИАЛЬНЫХ И НЕМАТЕРИАЛЬНЫХ АКТИВОВ</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11 550 000,00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11 600 000,00</w:t>
            </w:r>
          </w:p>
        </w:tc>
      </w:tr>
      <w:tr w:rsidR="006131FE" w:rsidRPr="003665A9" w:rsidTr="003665A9">
        <w:trPr>
          <w:trHeight w:val="570"/>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1 14 02050 05 0000 410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tcBorders>
              <w:top w:val="nil"/>
              <w:left w:val="nil"/>
              <w:bottom w:val="single" w:sz="4" w:space="0" w:color="auto"/>
              <w:right w:val="single" w:sz="4" w:space="0" w:color="auto"/>
            </w:tcBorders>
            <w:shd w:val="clear" w:color="auto" w:fill="auto"/>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10 000 000,00</w:t>
            </w:r>
          </w:p>
        </w:tc>
        <w:tc>
          <w:tcPr>
            <w:tcW w:w="1985" w:type="dxa"/>
            <w:tcBorders>
              <w:top w:val="nil"/>
              <w:left w:val="nil"/>
              <w:bottom w:val="single" w:sz="4" w:space="0" w:color="auto"/>
              <w:right w:val="single" w:sz="4" w:space="0" w:color="auto"/>
            </w:tcBorders>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10 000 000,00</w:t>
            </w:r>
          </w:p>
        </w:tc>
      </w:tr>
      <w:tr w:rsidR="006131FE" w:rsidRPr="003665A9" w:rsidTr="003665A9">
        <w:trPr>
          <w:trHeight w:val="570"/>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1 14 02053 05 0000 410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tcBorders>
              <w:top w:val="nil"/>
              <w:left w:val="nil"/>
              <w:bottom w:val="single" w:sz="4" w:space="0" w:color="auto"/>
              <w:right w:val="single" w:sz="4" w:space="0" w:color="auto"/>
            </w:tcBorders>
            <w:shd w:val="clear" w:color="auto" w:fill="auto"/>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10 000 000,00</w:t>
            </w:r>
          </w:p>
        </w:tc>
        <w:tc>
          <w:tcPr>
            <w:tcW w:w="1985" w:type="dxa"/>
            <w:tcBorders>
              <w:top w:val="nil"/>
              <w:left w:val="nil"/>
              <w:bottom w:val="single" w:sz="4" w:space="0" w:color="auto"/>
              <w:right w:val="single" w:sz="4" w:space="0" w:color="auto"/>
            </w:tcBorders>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10 000 000,00</w:t>
            </w:r>
          </w:p>
        </w:tc>
      </w:tr>
      <w:tr w:rsidR="006131FE" w:rsidRPr="003665A9" w:rsidTr="003665A9">
        <w:trPr>
          <w:trHeight w:val="570"/>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1 14 06000 00 0000 430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 xml:space="preserve">Доходы от продажи земельных участков, находящихся в государственной и муниципальной собственности </w:t>
            </w:r>
          </w:p>
        </w:tc>
        <w:tc>
          <w:tcPr>
            <w:tcW w:w="2126" w:type="dxa"/>
            <w:tcBorders>
              <w:top w:val="nil"/>
              <w:left w:val="nil"/>
              <w:bottom w:val="single" w:sz="4" w:space="0" w:color="auto"/>
              <w:right w:val="single" w:sz="4" w:space="0" w:color="auto"/>
            </w:tcBorders>
            <w:shd w:val="clear" w:color="auto" w:fill="auto"/>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1 550 000,00</w:t>
            </w:r>
          </w:p>
        </w:tc>
        <w:tc>
          <w:tcPr>
            <w:tcW w:w="1985" w:type="dxa"/>
            <w:tcBorders>
              <w:top w:val="nil"/>
              <w:left w:val="nil"/>
              <w:bottom w:val="single" w:sz="4" w:space="0" w:color="auto"/>
              <w:right w:val="single" w:sz="4" w:space="0" w:color="auto"/>
            </w:tcBorders>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1 600 000,00</w:t>
            </w:r>
          </w:p>
        </w:tc>
      </w:tr>
      <w:tr w:rsidR="006131FE" w:rsidRPr="003665A9" w:rsidTr="003665A9">
        <w:trPr>
          <w:trHeight w:val="570"/>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1 14 06010 00 0000 430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Доходы от продажи земельных участков, государственная собственность на которые не разграничена</w:t>
            </w:r>
          </w:p>
        </w:tc>
        <w:tc>
          <w:tcPr>
            <w:tcW w:w="2126" w:type="dxa"/>
            <w:tcBorders>
              <w:top w:val="nil"/>
              <w:left w:val="nil"/>
              <w:bottom w:val="single" w:sz="4" w:space="0" w:color="auto"/>
              <w:right w:val="single" w:sz="4" w:space="0" w:color="auto"/>
            </w:tcBorders>
            <w:shd w:val="clear" w:color="auto" w:fill="auto"/>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1 550 000,00</w:t>
            </w:r>
          </w:p>
        </w:tc>
        <w:tc>
          <w:tcPr>
            <w:tcW w:w="1985" w:type="dxa"/>
            <w:tcBorders>
              <w:top w:val="nil"/>
              <w:left w:val="nil"/>
              <w:bottom w:val="single" w:sz="4" w:space="0" w:color="auto"/>
              <w:right w:val="single" w:sz="4" w:space="0" w:color="auto"/>
            </w:tcBorders>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1 600 000,00</w:t>
            </w:r>
          </w:p>
        </w:tc>
      </w:tr>
      <w:tr w:rsidR="006131FE" w:rsidRPr="003665A9" w:rsidTr="003665A9">
        <w:trPr>
          <w:trHeight w:val="57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1 14 06013 13 0000 430</w:t>
            </w:r>
          </w:p>
        </w:tc>
        <w:tc>
          <w:tcPr>
            <w:tcW w:w="3969" w:type="dxa"/>
            <w:tcBorders>
              <w:top w:val="single" w:sz="4" w:space="0" w:color="auto"/>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Cs/>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w:t>
            </w:r>
            <w:r w:rsidRPr="003665A9">
              <w:rPr>
                <w:rFonts w:ascii="Times New Roman" w:hAnsi="Times New Roman"/>
                <w:bCs/>
                <w:sz w:val="24"/>
                <w:szCs w:val="24"/>
              </w:rPr>
              <w:lastRenderedPageBreak/>
              <w:t>поселений</w:t>
            </w:r>
          </w:p>
        </w:tc>
        <w:tc>
          <w:tcPr>
            <w:tcW w:w="2126" w:type="dxa"/>
            <w:tcBorders>
              <w:top w:val="single" w:sz="4" w:space="0" w:color="auto"/>
              <w:left w:val="nil"/>
              <w:bottom w:val="single" w:sz="4" w:space="0" w:color="auto"/>
              <w:right w:val="single" w:sz="4" w:space="0" w:color="auto"/>
            </w:tcBorders>
            <w:shd w:val="clear" w:color="auto" w:fill="auto"/>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lastRenderedPageBreak/>
              <w:t>1 550 000,00</w:t>
            </w:r>
          </w:p>
        </w:tc>
        <w:tc>
          <w:tcPr>
            <w:tcW w:w="1985" w:type="dxa"/>
            <w:tcBorders>
              <w:top w:val="single" w:sz="4" w:space="0" w:color="auto"/>
              <w:left w:val="nil"/>
              <w:bottom w:val="single" w:sz="4" w:space="0" w:color="auto"/>
              <w:right w:val="single" w:sz="4" w:space="0" w:color="auto"/>
            </w:tcBorders>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1 600 000,00</w:t>
            </w:r>
          </w:p>
        </w:tc>
      </w:tr>
      <w:tr w:rsidR="006131FE" w:rsidRPr="003665A9" w:rsidTr="003665A9">
        <w:trPr>
          <w:trHeight w:val="31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lastRenderedPageBreak/>
              <w:t>1 16 00000 00 0000 000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ШТРАФЫ, САНКЦИИ, ВОЗМЕЩЕНИЕ УЩЕРБА</w:t>
            </w:r>
          </w:p>
        </w:tc>
        <w:tc>
          <w:tcPr>
            <w:tcW w:w="2126" w:type="dxa"/>
            <w:tcBorders>
              <w:top w:val="nil"/>
              <w:left w:val="nil"/>
              <w:bottom w:val="single" w:sz="4" w:space="0" w:color="auto"/>
              <w:right w:val="single" w:sz="4" w:space="0" w:color="auto"/>
            </w:tcBorders>
            <w:shd w:val="clear" w:color="auto" w:fill="auto"/>
          </w:tcPr>
          <w:p w:rsidR="006131FE" w:rsidRPr="003665A9" w:rsidRDefault="006131FE" w:rsidP="006131FE">
            <w:pPr>
              <w:jc w:val="center"/>
              <w:rPr>
                <w:rFonts w:ascii="Times New Roman" w:hAnsi="Times New Roman"/>
                <w:b/>
                <w:bCs/>
                <w:sz w:val="24"/>
                <w:szCs w:val="24"/>
              </w:rPr>
            </w:pPr>
          </w:p>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200 000,00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
                <w:sz w:val="24"/>
                <w:szCs w:val="24"/>
              </w:rPr>
            </w:pPr>
          </w:p>
          <w:p w:rsidR="006131FE" w:rsidRPr="003665A9" w:rsidRDefault="006131FE" w:rsidP="006131FE">
            <w:pPr>
              <w:jc w:val="center"/>
              <w:rPr>
                <w:rFonts w:ascii="Times New Roman" w:hAnsi="Times New Roman"/>
                <w:b/>
                <w:sz w:val="24"/>
                <w:szCs w:val="24"/>
              </w:rPr>
            </w:pPr>
            <w:r w:rsidRPr="003665A9">
              <w:rPr>
                <w:rFonts w:ascii="Times New Roman" w:hAnsi="Times New Roman"/>
                <w:b/>
                <w:sz w:val="24"/>
                <w:szCs w:val="24"/>
              </w:rPr>
              <w:t>205 000,00</w:t>
            </w:r>
          </w:p>
        </w:tc>
      </w:tr>
      <w:tr w:rsidR="006131FE" w:rsidRPr="003665A9" w:rsidTr="003665A9">
        <w:trPr>
          <w:trHeight w:val="31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widowControl w:val="0"/>
              <w:autoSpaceDE w:val="0"/>
              <w:autoSpaceDN w:val="0"/>
              <w:adjustRightInd w:val="0"/>
              <w:jc w:val="center"/>
              <w:rPr>
                <w:rFonts w:ascii="Times New Roman" w:hAnsi="Times New Roman"/>
                <w:sz w:val="24"/>
                <w:szCs w:val="24"/>
              </w:rPr>
            </w:pPr>
            <w:r w:rsidRPr="003665A9">
              <w:rPr>
                <w:rFonts w:ascii="Times New Roman" w:hAnsi="Times New Roman"/>
                <w:sz w:val="24"/>
                <w:szCs w:val="24"/>
              </w:rPr>
              <w:t>1 16 02020 02 0000 140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widowControl w:val="0"/>
              <w:autoSpaceDE w:val="0"/>
              <w:autoSpaceDN w:val="0"/>
              <w:adjustRightInd w:val="0"/>
              <w:jc w:val="both"/>
              <w:rPr>
                <w:rFonts w:ascii="Times New Roman" w:hAnsi="Times New Roman"/>
                <w:sz w:val="24"/>
                <w:szCs w:val="24"/>
              </w:rPr>
            </w:pPr>
            <w:r w:rsidRPr="003665A9">
              <w:rPr>
                <w:rFonts w:ascii="Times New Roman" w:hAnsi="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26" w:type="dxa"/>
            <w:tcBorders>
              <w:top w:val="nil"/>
              <w:left w:val="nil"/>
              <w:bottom w:val="single" w:sz="4" w:space="0" w:color="auto"/>
              <w:right w:val="single" w:sz="4" w:space="0" w:color="auto"/>
            </w:tcBorders>
            <w:shd w:val="clear" w:color="auto" w:fill="auto"/>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10 000,00</w:t>
            </w:r>
          </w:p>
        </w:tc>
        <w:tc>
          <w:tcPr>
            <w:tcW w:w="1985" w:type="dxa"/>
            <w:tcBorders>
              <w:top w:val="nil"/>
              <w:left w:val="nil"/>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15 000,00</w:t>
            </w:r>
          </w:p>
        </w:tc>
      </w:tr>
      <w:tr w:rsidR="006131FE" w:rsidRPr="003665A9" w:rsidTr="003665A9">
        <w:trPr>
          <w:trHeight w:val="31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1 16 10123 01 0000 140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2126" w:type="dxa"/>
            <w:tcBorders>
              <w:top w:val="nil"/>
              <w:left w:val="nil"/>
              <w:bottom w:val="single" w:sz="4" w:space="0" w:color="auto"/>
              <w:right w:val="single" w:sz="4" w:space="0" w:color="auto"/>
            </w:tcBorders>
            <w:shd w:val="clear" w:color="auto" w:fill="auto"/>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190 000,00</w:t>
            </w:r>
          </w:p>
        </w:tc>
        <w:tc>
          <w:tcPr>
            <w:tcW w:w="1985" w:type="dxa"/>
            <w:tcBorders>
              <w:top w:val="nil"/>
              <w:left w:val="nil"/>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190 000,00</w:t>
            </w:r>
          </w:p>
        </w:tc>
      </w:tr>
      <w:tr w:rsidR="006131FE" w:rsidRPr="003665A9" w:rsidTr="003665A9">
        <w:trPr>
          <w:trHeight w:val="31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1 17 00000 00 0000 000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b/>
                <w:bCs/>
                <w:sz w:val="24"/>
                <w:szCs w:val="24"/>
              </w:rPr>
            </w:pPr>
            <w:r w:rsidRPr="003665A9">
              <w:rPr>
                <w:rFonts w:ascii="Times New Roman" w:hAnsi="Times New Roman"/>
                <w:b/>
                <w:bCs/>
                <w:sz w:val="24"/>
                <w:szCs w:val="24"/>
              </w:rPr>
              <w:t>ПРОЧИЕ НЕНАЛОГОВЫЕ ДОХОДЫ</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23 428 900,00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
                <w:bCs/>
                <w:sz w:val="24"/>
                <w:szCs w:val="24"/>
              </w:rPr>
            </w:pPr>
            <w:r w:rsidRPr="003665A9">
              <w:rPr>
                <w:rFonts w:ascii="Times New Roman" w:hAnsi="Times New Roman"/>
                <w:b/>
                <w:bCs/>
                <w:sz w:val="24"/>
                <w:szCs w:val="24"/>
              </w:rPr>
              <w:t>49 488 900,00</w:t>
            </w:r>
          </w:p>
        </w:tc>
      </w:tr>
      <w:tr w:rsidR="006131FE" w:rsidRPr="003665A9" w:rsidTr="003665A9">
        <w:trPr>
          <w:trHeight w:val="31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1 17 05000 00 0000 180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Прочие неналоговые доходы</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23 428 900,00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49 488 900,00</w:t>
            </w:r>
          </w:p>
        </w:tc>
      </w:tr>
      <w:tr w:rsidR="006131FE" w:rsidRPr="003665A9" w:rsidTr="003665A9">
        <w:trPr>
          <w:trHeight w:val="315"/>
        </w:trPr>
        <w:tc>
          <w:tcPr>
            <w:tcW w:w="3261" w:type="dxa"/>
            <w:tcBorders>
              <w:top w:val="nil"/>
              <w:left w:val="single" w:sz="4" w:space="0" w:color="auto"/>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1 17 05050 05 0000 180</w:t>
            </w:r>
          </w:p>
        </w:tc>
        <w:tc>
          <w:tcPr>
            <w:tcW w:w="3969" w:type="dxa"/>
            <w:tcBorders>
              <w:top w:val="nil"/>
              <w:left w:val="nil"/>
              <w:bottom w:val="single" w:sz="4" w:space="0" w:color="auto"/>
              <w:right w:val="single" w:sz="4" w:space="0" w:color="auto"/>
            </w:tcBorders>
            <w:shd w:val="clear" w:color="auto" w:fill="auto"/>
          </w:tcPr>
          <w:p w:rsidR="006131FE" w:rsidRPr="003665A9" w:rsidRDefault="006131FE" w:rsidP="006131FE">
            <w:pPr>
              <w:rPr>
                <w:rFonts w:ascii="Times New Roman" w:hAnsi="Times New Roman"/>
                <w:bCs/>
                <w:sz w:val="24"/>
                <w:szCs w:val="24"/>
              </w:rPr>
            </w:pPr>
            <w:r w:rsidRPr="003665A9">
              <w:rPr>
                <w:rFonts w:ascii="Times New Roman" w:hAnsi="Times New Roman"/>
                <w:bCs/>
                <w:sz w:val="24"/>
                <w:szCs w:val="24"/>
              </w:rPr>
              <w:t>Прочие неналоговые доходы бюджетов муниципальных районов</w:t>
            </w:r>
          </w:p>
        </w:tc>
        <w:tc>
          <w:tcPr>
            <w:tcW w:w="2126" w:type="dxa"/>
            <w:tcBorders>
              <w:top w:val="nil"/>
              <w:left w:val="nil"/>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23 428 900,00</w:t>
            </w:r>
          </w:p>
        </w:tc>
        <w:tc>
          <w:tcPr>
            <w:tcW w:w="1985" w:type="dxa"/>
            <w:tcBorders>
              <w:top w:val="nil"/>
              <w:left w:val="nil"/>
              <w:bottom w:val="single" w:sz="4" w:space="0" w:color="auto"/>
              <w:right w:val="single" w:sz="4" w:space="0" w:color="auto"/>
            </w:tcBorders>
            <w:vAlign w:val="center"/>
          </w:tcPr>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49 488 900,00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                                                              2 00 00000 00 0000 000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569 146 994,99</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580 334 431,49</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Безвозмездные поступления от других бюджетов бюджетной системы РФ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569 146 994,99</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580 334 431,49</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2 02 10000 00 0000 150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Дотации бюджетам субъектов Российской Федерации и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68 974 300,00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76 312 700,00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2 02 15001 00 0000 000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Дотации на выравнивание бюджетной обеспеченности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68 974 300,00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76 312 700,00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2 02 15001 05 0000 150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Дотации бюджетам муниципальных районов на выравнивание бюджетной обеспеченности</w:t>
            </w:r>
          </w:p>
          <w:p w:rsidR="006131FE" w:rsidRPr="003665A9" w:rsidRDefault="006131FE" w:rsidP="006131FE">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68 974 300,00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76 312 700,00</w:t>
            </w:r>
          </w:p>
          <w:p w:rsidR="006131FE" w:rsidRPr="003665A9" w:rsidRDefault="006131FE" w:rsidP="006131FE">
            <w:pPr>
              <w:jc w:val="center"/>
              <w:rPr>
                <w:rFonts w:ascii="Times New Roman" w:hAnsi="Times New Roman"/>
                <w:sz w:val="24"/>
                <w:szCs w:val="24"/>
              </w:rPr>
            </w:pP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Субсидии бюджетам бюджетной системы Российской Федерации (межбюджетные субсидии)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118 313 418,99</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122 032 355,49</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2 02 20216 00 0000 150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39 951 000,00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43 602 000,00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2 02 20216 05 0000 150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Субсидии бюджетам муниципальных районов на </w:t>
            </w:r>
            <w:r w:rsidRPr="003665A9">
              <w:rPr>
                <w:rFonts w:ascii="Times New Roman" w:hAnsi="Times New Roman"/>
                <w:sz w:val="24"/>
                <w:szCs w:val="24"/>
              </w:rPr>
              <w:lastRenderedPageBreak/>
              <w:t>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6131FE" w:rsidRPr="003665A9" w:rsidRDefault="006131FE" w:rsidP="006131FE">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lastRenderedPageBreak/>
              <w:t>39 951 000,00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 </w:t>
            </w: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43 602 000,00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lastRenderedPageBreak/>
              <w:t>2 02 20216 05 7216 150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Субсидии на </w:t>
            </w:r>
            <w:proofErr w:type="spellStart"/>
            <w:r w:rsidRPr="003665A9">
              <w:rPr>
                <w:rFonts w:ascii="Times New Roman" w:hAnsi="Times New Roman"/>
                <w:sz w:val="24"/>
                <w:szCs w:val="24"/>
              </w:rPr>
              <w:t>софинансирование</w:t>
            </w:r>
            <w:proofErr w:type="spellEnd"/>
            <w:r w:rsidRPr="003665A9">
              <w:rPr>
                <w:rFonts w:ascii="Times New Roman" w:hAnsi="Times New Roman"/>
                <w:sz w:val="24"/>
                <w:szCs w:val="24"/>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39 951 000,00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43 602 000,00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2 02 25097 00 0000 000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 </w:t>
            </w: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134 891,47</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132 336,10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2 02 25097 05 0000 150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 </w:t>
            </w: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134 891,47</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132 336,10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2 02 25304 00 0000 000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proofErr w:type="gramStart"/>
            <w:r w:rsidRPr="003665A9">
              <w:rPr>
                <w:rFonts w:ascii="Times New Roman" w:hAnsi="Times New Roman"/>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20 234 527,52</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19 929 619,39</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2 02 25304 05 0000 150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20 234 527,52</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19 929 619,39</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2 02 25497 00 0000 000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Субсидии бюджетам на реализацию мероприятий по обеспечению жильем молодых семей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325 400,00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322 900,00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2 02 25497 05 0000 150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Субсидии бюджетам муниципальных районов на реализацию мероприятий по обеспечению жильем молодых семей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325 400,00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322 900,00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lastRenderedPageBreak/>
              <w:t>2 02 25555 00 0000 000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Субсидии бюджетам на реализацию программ формирования современной городской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29 504 400,00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29 504 400,00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2 02 25555 05 0000 150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Субсидии бюджетам муниципальных районов на реализацию программ формирования современной городской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29 504 400,00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29 504 400,00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2 02 25576 00 0000 000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Субсидии бюджетам на обеспечение комплексного развития сельских территорий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190 300,00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194 400,00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2 02 25576 05 0000 150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Субсидии бюджетам муниципальных районов на обеспечение комплексного развития сельских территорий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190 300,00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194 400,00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2 02 29999 00 0000 000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Прочие субсидии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27 972 900,00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28 346 700,00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2 02 29999 05 0000 150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Прочие субсидии бюджетам муниципальных районов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27 972 900,00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28 346 700,00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2 02 </w:t>
            </w:r>
            <w:r w:rsidRPr="003665A9">
              <w:rPr>
                <w:rFonts w:ascii="Times New Roman" w:hAnsi="Times New Roman"/>
                <w:i/>
                <w:sz w:val="24"/>
                <w:szCs w:val="24"/>
              </w:rPr>
              <w:t>29</w:t>
            </w:r>
            <w:r w:rsidRPr="003665A9">
              <w:rPr>
                <w:rFonts w:ascii="Times New Roman" w:hAnsi="Times New Roman"/>
                <w:sz w:val="24"/>
                <w:szCs w:val="24"/>
              </w:rPr>
              <w:t>999 05 7204 150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Субсидии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12 594 200,00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12 840 400,00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2 02 29999 05 7205 150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Субсидии на </w:t>
            </w:r>
            <w:proofErr w:type="spellStart"/>
            <w:r w:rsidRPr="003665A9">
              <w:rPr>
                <w:rFonts w:ascii="Times New Roman" w:hAnsi="Times New Roman"/>
                <w:sz w:val="24"/>
                <w:szCs w:val="24"/>
              </w:rPr>
              <w:t>софинансирование</w:t>
            </w:r>
            <w:proofErr w:type="spellEnd"/>
            <w:r w:rsidRPr="003665A9">
              <w:rPr>
                <w:rFonts w:ascii="Times New Roman" w:hAnsi="Times New Roman"/>
                <w:sz w:val="24"/>
                <w:szCs w:val="24"/>
              </w:rPr>
              <w:t xml:space="preserve">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6 525 900,00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6 653 500,00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2 02 29999 05 7208 150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Субсидии на </w:t>
            </w:r>
            <w:proofErr w:type="spellStart"/>
            <w:r w:rsidRPr="003665A9">
              <w:rPr>
                <w:rFonts w:ascii="Times New Roman" w:hAnsi="Times New Roman"/>
                <w:sz w:val="24"/>
                <w:szCs w:val="24"/>
              </w:rPr>
              <w:t>софинансирование</w:t>
            </w:r>
            <w:proofErr w:type="spellEnd"/>
            <w:r w:rsidRPr="003665A9">
              <w:rPr>
                <w:rFonts w:ascii="Times New Roman" w:hAnsi="Times New Roman"/>
                <w:sz w:val="24"/>
                <w:szCs w:val="24"/>
              </w:rPr>
              <w:t xml:space="preserve"> расходов по обеспечению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3 920 400,00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3 920 400,00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2 02 29999 05 7211 150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w:t>
            </w:r>
            <w:r w:rsidRPr="003665A9">
              <w:rPr>
                <w:rFonts w:ascii="Times New Roman" w:hAnsi="Times New Roman"/>
                <w:sz w:val="24"/>
                <w:szCs w:val="24"/>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35 900,00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35 900,00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lastRenderedPageBreak/>
              <w:t>2 02 29999 05 7235 150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Субсидии на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2 829 400,00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2 829 400,00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2 02 29999 05 7252 150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Субсидии на реализацию мероприятий по развитию 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2 067 100,00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2 067 100,00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бюджетам субъектов Российской Федерации и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358 426 800,00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358 402 900,00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2 02 30024 00 0000 000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343 501 000,00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343 501 000,00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2 02 30024 05 0000 150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бюджетам муниципальных районов на выполнение передаваемых полномочий субъектов Российской Федерации</w:t>
            </w:r>
          </w:p>
          <w:p w:rsidR="006131FE" w:rsidRPr="003665A9" w:rsidRDefault="006131FE" w:rsidP="006131FE">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343 501 000,00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343 501 000,00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2 02 30024 05 7302 150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proofErr w:type="gramStart"/>
            <w:r w:rsidRPr="003665A9">
              <w:rPr>
                <w:rFonts w:ascii="Times New Roman" w:hAnsi="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3665A9">
              <w:rPr>
                <w:rFonts w:ascii="Times New Roman" w:hAnsi="Times New Roman"/>
                <w:sz w:val="24"/>
                <w:szCs w:val="24"/>
              </w:rPr>
              <w:t xml:space="preserve"> муниципальных дошкольных образовательных организаций и муниципальных общеобразовательных организаций, </w:t>
            </w:r>
            <w:r w:rsidRPr="003665A9">
              <w:rPr>
                <w:rFonts w:ascii="Times New Roman" w:hAnsi="Times New Roman"/>
                <w:sz w:val="24"/>
                <w:szCs w:val="24"/>
              </w:rPr>
              <w:lastRenderedPageBreak/>
              <w:t>предоставляющих дошкольное образование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59 915 300,00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59 915 300,00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lastRenderedPageBreak/>
              <w:t xml:space="preserve">2 02 30024 05 7303 150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proofErr w:type="gramStart"/>
            <w:r w:rsidRPr="003665A9">
              <w:rPr>
                <w:rFonts w:ascii="Times New Roman" w:hAnsi="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3665A9">
              <w:rPr>
                <w:rFonts w:ascii="Times New Roman" w:hAnsi="Times New Roman"/>
                <w:sz w:val="24"/>
                <w:szCs w:val="24"/>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977 200,00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977 200,00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2 02 30024 05 7304 150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proofErr w:type="gramStart"/>
            <w:r w:rsidRPr="003665A9">
              <w:rPr>
                <w:rFonts w:ascii="Times New Roman" w:hAnsi="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3665A9">
              <w:rPr>
                <w:rFonts w:ascii="Times New Roman" w:hAnsi="Times New Roman"/>
                <w:sz w:val="24"/>
                <w:szCs w:val="24"/>
              </w:rPr>
              <w:t xml:space="preserve"> муниципальных </w:t>
            </w:r>
            <w:r w:rsidRPr="003665A9">
              <w:rPr>
                <w:rFonts w:ascii="Times New Roman" w:hAnsi="Times New Roman"/>
                <w:sz w:val="24"/>
                <w:szCs w:val="24"/>
              </w:rPr>
              <w:lastRenderedPageBreak/>
              <w:t>общеобразовательных организаций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176 823 800,00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176 823 800,00</w:t>
            </w:r>
          </w:p>
        </w:tc>
      </w:tr>
      <w:tr w:rsidR="006131FE" w:rsidRPr="003665A9" w:rsidTr="003665A9">
        <w:trPr>
          <w:trHeight w:val="316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lastRenderedPageBreak/>
              <w:t>2 02 30024 05 7305 150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proofErr w:type="gramStart"/>
            <w:r w:rsidRPr="003665A9">
              <w:rPr>
                <w:rFonts w:ascii="Times New Roman" w:hAnsi="Times New Roman"/>
                <w:sz w:val="24"/>
                <w:szCs w:val="24"/>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3665A9">
              <w:rPr>
                <w:rFonts w:ascii="Times New Roman" w:hAnsi="Times New Roman"/>
                <w:sz w:val="24"/>
                <w:szCs w:val="24"/>
              </w:rPr>
              <w:t xml:space="preserve"> пособий, средств обучения, игр, игрушек муниципальных общеобразовательных организаций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6 957 000,00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6 957 000,00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2 02 30024 05 7306 150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2 541 900,00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2 541 900,00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2 02 30024 05 7307 150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на осуществление государственных полномочий по расчету и предоставлению дотаций бюджетам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3 788 700,00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3 788 700,00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2 02 30024 05 7308 150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715 100,00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715 100,00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2 02 30024 05 7309 150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на создание и обеспечение деятельности административных комиссий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715 100,00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715 100,00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2 02 30024 05 7310 150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proofErr w:type="gramStart"/>
            <w:r w:rsidRPr="003665A9">
              <w:rPr>
                <w:rFonts w:ascii="Times New Roman" w:hAnsi="Times New Roman"/>
                <w:sz w:val="24"/>
                <w:szCs w:val="24"/>
              </w:rPr>
              <w:t xml:space="preserve">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w:t>
            </w:r>
            <w:r w:rsidRPr="003665A9">
              <w:rPr>
                <w:rFonts w:ascii="Times New Roman" w:hAnsi="Times New Roman"/>
                <w:sz w:val="24"/>
                <w:szCs w:val="24"/>
              </w:rPr>
              <w:lastRenderedPageBreak/>
              <w:t>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w:t>
            </w:r>
            <w:proofErr w:type="gramEnd"/>
            <w:r w:rsidRPr="003665A9">
              <w:rPr>
                <w:rFonts w:ascii="Times New Roman" w:hAnsi="Times New Roman"/>
                <w:sz w:val="24"/>
                <w:szCs w:val="24"/>
              </w:rPr>
              <w:t xml:space="preserve"> местных бюджетов, на городском, пригородном транспорте, в сельской местности на внутрирайонном транспорте (кроме такси)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7 200,00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7 200,00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lastRenderedPageBreak/>
              <w:t xml:space="preserve">2 02 30024 05 7314 150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634 700,00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634 700,00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2 02 30024 05 7315 150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proofErr w:type="gramStart"/>
            <w:r w:rsidRPr="003665A9">
              <w:rPr>
                <w:rFonts w:ascii="Times New Roman" w:hAnsi="Times New Roman"/>
                <w:sz w:val="24"/>
                <w:szCs w:val="24"/>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3665A9">
              <w:rPr>
                <w:rFonts w:ascii="Times New Roman" w:hAnsi="Times New Roman"/>
                <w:sz w:val="24"/>
                <w:szCs w:val="24"/>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21 725 800,00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21 725 800,00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2 02 30024 05 7316 150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w:t>
            </w:r>
            <w:r w:rsidRPr="003665A9">
              <w:rPr>
                <w:rFonts w:ascii="Times New Roman" w:hAnsi="Times New Roman"/>
                <w:sz w:val="24"/>
                <w:szCs w:val="24"/>
              </w:rPr>
              <w:lastRenderedPageBreak/>
              <w:t>по обеспечению бесплатным питанием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4 191 400,00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4 191 400,00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lastRenderedPageBreak/>
              <w:t>2 02 30024 05 7317 150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2 272 600,00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2 272 600,00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2 02 30024 05 7318 150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1 919 100,00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1 919 100,00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2 02 30024 05 7319 150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7 573 000,00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7 573 000,00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2 02 30024 05 7321 150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50 000,00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50 000,00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2 02 30024 05 7330 150 </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proofErr w:type="gramStart"/>
            <w:r w:rsidRPr="003665A9">
              <w:rPr>
                <w:rFonts w:ascii="Times New Roman" w:hAnsi="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3665A9">
              <w:rPr>
                <w:rFonts w:ascii="Times New Roman" w:hAnsi="Times New Roman"/>
                <w:sz w:val="24"/>
                <w:szCs w:val="24"/>
              </w:rPr>
              <w:lastRenderedPageBreak/>
              <w:t>(за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3665A9">
              <w:rPr>
                <w:rFonts w:ascii="Times New Roman" w:hAnsi="Times New Roman"/>
                <w:sz w:val="24"/>
                <w:szCs w:val="24"/>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23 560 100,00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23 560 100,00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lastRenderedPageBreak/>
              <w:t xml:space="preserve">2 02 30024 05 7331 150 </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proofErr w:type="gramStart"/>
            <w:r w:rsidRPr="003665A9">
              <w:rPr>
                <w:rFonts w:ascii="Times New Roman" w:hAnsi="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3665A9">
              <w:rPr>
                <w:rFonts w:ascii="Times New Roman" w:hAnsi="Times New Roman"/>
                <w:sz w:val="24"/>
                <w:szCs w:val="24"/>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19 762 600,00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19 762 600,00</w:t>
            </w:r>
          </w:p>
          <w:p w:rsidR="006131FE" w:rsidRPr="003665A9" w:rsidRDefault="006131FE" w:rsidP="006131FE">
            <w:pPr>
              <w:jc w:val="center"/>
              <w:rPr>
                <w:rFonts w:ascii="Times New Roman" w:hAnsi="Times New Roman"/>
                <w:sz w:val="24"/>
                <w:szCs w:val="24"/>
              </w:rPr>
            </w:pP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2 02 30024 05 7334 150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523 700,00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523 700,00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2 02 30024 05 7335 150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w:t>
            </w:r>
            <w:r w:rsidRPr="003665A9">
              <w:rPr>
                <w:rFonts w:ascii="Times New Roman" w:hAnsi="Times New Roman"/>
                <w:sz w:val="24"/>
                <w:szCs w:val="24"/>
              </w:rPr>
              <w:lastRenderedPageBreak/>
              <w:t>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1 883 900,00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1 883 900,00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lastRenderedPageBreak/>
              <w:t>2 02 30024 05 7336 150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6 628 500,00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6 628 500,00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2 02 30024 05 7337 150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на социальную поддержку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334 300,00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334 300,00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2 02 30029 00 0000 000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6131FE" w:rsidRPr="003665A9" w:rsidRDefault="006131FE" w:rsidP="006131FE">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8 520 000,00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8 520 000,00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2 02 30029 05 0000 150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6131FE" w:rsidRPr="003665A9" w:rsidRDefault="006131FE" w:rsidP="006131FE">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8 520 000,00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8 520 000,00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2 02 35082 00 0000 000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2 927 700,00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2 927 700,00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2 02 35082 05 0000 150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Субвенции бюджетам </w:t>
            </w:r>
            <w:r w:rsidRPr="003665A9">
              <w:rPr>
                <w:rFonts w:ascii="Times New Roman" w:hAnsi="Times New Roman"/>
                <w:sz w:val="24"/>
                <w:szCs w:val="24"/>
              </w:rPr>
              <w:lastRenderedPageBreak/>
              <w:t>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lastRenderedPageBreak/>
              <w:t>2 927 700,00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2 927 700,00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lastRenderedPageBreak/>
              <w:t>2 02 35118 00 0000 000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2 704 500,00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2 811 000,00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2 02 35118 05 0000 150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2 704 500,00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2 811 000,00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2 02 35120 00 0000 150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162 700,00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7 800,00</w:t>
            </w:r>
          </w:p>
          <w:p w:rsidR="006131FE" w:rsidRPr="003665A9" w:rsidRDefault="006131FE" w:rsidP="006131FE">
            <w:pPr>
              <w:jc w:val="center"/>
              <w:rPr>
                <w:rFonts w:ascii="Times New Roman" w:hAnsi="Times New Roman"/>
                <w:sz w:val="24"/>
                <w:szCs w:val="24"/>
              </w:rPr>
            </w:pP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2 02 35120 05 0000 150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162 700,00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7 800,00</w:t>
            </w:r>
          </w:p>
          <w:p w:rsidR="006131FE" w:rsidRPr="003665A9" w:rsidRDefault="006131FE" w:rsidP="006131FE">
            <w:pPr>
              <w:jc w:val="center"/>
              <w:rPr>
                <w:rFonts w:ascii="Times New Roman" w:hAnsi="Times New Roman"/>
                <w:sz w:val="24"/>
                <w:szCs w:val="24"/>
              </w:rPr>
            </w:pP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2 02 35260 00 0000 000</w:t>
            </w:r>
          </w:p>
          <w:p w:rsidR="006131FE" w:rsidRPr="003665A9" w:rsidRDefault="006131FE" w:rsidP="006131F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бюджетам на выплату единовременного пособия при всех формах устройства детей, лишенных родительского попечения, в семью</w:t>
            </w:r>
          </w:p>
          <w:p w:rsidR="006131FE" w:rsidRPr="003665A9" w:rsidRDefault="006131FE" w:rsidP="006131FE">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610 900,00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635 400,00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2 02 35260 05 0000 150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610 900,00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635 400,00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2 02 40000 00 0000 000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Иные межбюджетные трансферты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22 889 176,00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22 889 176,00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2 02 45303 00 0000 000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 xml:space="preserve">Межбюджетные трансферты бюджетам на ежемесячное денежное вознаграждение за классное руководство </w:t>
            </w:r>
            <w:r w:rsidRPr="003665A9">
              <w:rPr>
                <w:rFonts w:ascii="Times New Roman" w:hAnsi="Times New Roman"/>
                <w:sz w:val="24"/>
                <w:szCs w:val="24"/>
              </w:rPr>
              <w:lastRenderedPageBreak/>
              <w:t>педагогическим работникам государственных и муниципальных общеобразовательных организаций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lastRenderedPageBreak/>
              <w:t>22 639 176,00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lastRenderedPageBreak/>
              <w:t>22 639 176,00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lastRenderedPageBreak/>
              <w:t>2 02 45303 05 0000 150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22 639 176,00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22 639 176,00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2 02 49999 00 0000 000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Прочие межбюджетные трансферты, передаваемые бюджетам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2 02 49999 05 7400 000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Иные межбюджетные трансферты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2 02 49999 05 7422 150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 </w:t>
            </w: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2 02 90000 00 0000 000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Прочие безвозмездные поступления от других бюджетов бюджетной системы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543 300,00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697 300,00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2 02 90060 00 0000 000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Прочие безвозмездные поступления из бюджетов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543 300,00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697 300,00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2 02 90065 05 0000 000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Прочие безвозмездные поступления в бюджеты муниципальных районов из бюджетов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543 300,00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 xml:space="preserve"> </w:t>
            </w: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697 300,00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2 02 90065 05 0000 150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Прочие безвозмездные поступления в бюджеты муниципальных районов от бюджетов сельских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543 300,00</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p>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697 300,00</w:t>
            </w:r>
          </w:p>
        </w:tc>
      </w:tr>
      <w:tr w:rsidR="006131FE" w:rsidRPr="003665A9" w:rsidTr="003665A9">
        <w:trPr>
          <w:trHeight w:val="3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Всего доходов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941 209 594,99</w:t>
            </w:r>
          </w:p>
        </w:tc>
        <w:tc>
          <w:tcPr>
            <w:tcW w:w="1985" w:type="dxa"/>
            <w:tcBorders>
              <w:top w:val="single" w:sz="4" w:space="0" w:color="auto"/>
              <w:left w:val="single" w:sz="4" w:space="0" w:color="auto"/>
              <w:bottom w:val="single" w:sz="4" w:space="0" w:color="auto"/>
              <w:right w:val="single" w:sz="4"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993 591 931,49</w:t>
            </w:r>
          </w:p>
        </w:tc>
      </w:tr>
    </w:tbl>
    <w:p w:rsidR="006131FE" w:rsidRPr="006131FE" w:rsidRDefault="006131FE" w:rsidP="006131FE">
      <w:pPr>
        <w:tabs>
          <w:tab w:val="left" w:pos="720"/>
        </w:tabs>
        <w:autoSpaceDE w:val="0"/>
        <w:autoSpaceDN w:val="0"/>
        <w:adjustRightInd w:val="0"/>
        <w:ind w:firstLine="540"/>
        <w:jc w:val="both"/>
        <w:rPr>
          <w:rFonts w:ascii="Times New Roman" w:hAnsi="Times New Roman"/>
          <w:szCs w:val="28"/>
          <w:lang w:eastAsia="en-US"/>
        </w:rPr>
      </w:pPr>
    </w:p>
    <w:p w:rsidR="006131FE" w:rsidRPr="006131FE" w:rsidRDefault="006131FE" w:rsidP="006131FE">
      <w:pPr>
        <w:rPr>
          <w:rFonts w:ascii="Times New Roman" w:hAnsi="Times New Roman"/>
          <w:szCs w:val="28"/>
        </w:rPr>
      </w:pPr>
    </w:p>
    <w:p w:rsidR="006131FE" w:rsidRPr="003665A9" w:rsidRDefault="003665A9" w:rsidP="003665A9">
      <w:pPr>
        <w:tabs>
          <w:tab w:val="left" w:pos="720"/>
        </w:tabs>
        <w:autoSpaceDE w:val="0"/>
        <w:autoSpaceDN w:val="0"/>
        <w:adjustRightInd w:val="0"/>
        <w:ind w:firstLine="540"/>
        <w:jc w:val="both"/>
        <w:rPr>
          <w:rFonts w:ascii="Arial" w:hAnsi="Arial" w:cs="Arial"/>
          <w:szCs w:val="28"/>
          <w:lang w:eastAsia="en-US"/>
        </w:rPr>
      </w:pPr>
      <w:r>
        <w:rPr>
          <w:rFonts w:ascii="Arial" w:hAnsi="Arial" w:cs="Arial"/>
          <w:szCs w:val="28"/>
          <w:lang w:eastAsia="en-US"/>
        </w:rPr>
        <w:t xml:space="preserve">         </w:t>
      </w:r>
      <w:r w:rsidR="006131FE" w:rsidRPr="006131FE">
        <w:rPr>
          <w:rFonts w:ascii="Arial" w:hAnsi="Arial" w:cs="Arial"/>
          <w:szCs w:val="28"/>
          <w:lang w:eastAsia="en-US"/>
        </w:rPr>
        <w:t xml:space="preserve">                                                        </w:t>
      </w:r>
    </w:p>
    <w:p w:rsidR="006131FE" w:rsidRPr="003665A9" w:rsidRDefault="006131FE" w:rsidP="006131FE">
      <w:pPr>
        <w:tabs>
          <w:tab w:val="left" w:pos="720"/>
        </w:tabs>
        <w:autoSpaceDE w:val="0"/>
        <w:autoSpaceDN w:val="0"/>
        <w:adjustRightInd w:val="0"/>
        <w:ind w:firstLine="540"/>
        <w:jc w:val="both"/>
        <w:rPr>
          <w:rFonts w:ascii="Times New Roman" w:hAnsi="Times New Roman"/>
          <w:sz w:val="24"/>
          <w:szCs w:val="24"/>
          <w:lang w:eastAsia="en-US"/>
        </w:rPr>
      </w:pPr>
      <w:r w:rsidRPr="003665A9">
        <w:rPr>
          <w:rFonts w:ascii="Times New Roman" w:hAnsi="Times New Roman"/>
          <w:sz w:val="24"/>
          <w:szCs w:val="24"/>
          <w:lang w:eastAsia="en-US"/>
        </w:rPr>
        <w:t>1.5. приложение 6 изложить в следующей редакции:</w:t>
      </w:r>
    </w:p>
    <w:p w:rsidR="006131FE" w:rsidRPr="003665A9" w:rsidRDefault="006131FE" w:rsidP="006131FE">
      <w:pPr>
        <w:rPr>
          <w:rFonts w:ascii="Times New Roman" w:hAnsi="Times New Roman"/>
          <w:sz w:val="24"/>
          <w:szCs w:val="24"/>
        </w:rPr>
      </w:pPr>
    </w:p>
    <w:p w:rsidR="003665A9" w:rsidRDefault="006131FE" w:rsidP="003665A9">
      <w:pPr>
        <w:jc w:val="right"/>
        <w:rPr>
          <w:rFonts w:ascii="Times New Roman" w:hAnsi="Times New Roman"/>
          <w:sz w:val="24"/>
          <w:szCs w:val="24"/>
        </w:rPr>
      </w:pPr>
      <w:r w:rsidRPr="006131FE">
        <w:rPr>
          <w:rFonts w:ascii="Times New Roman" w:hAnsi="Times New Roman"/>
          <w:szCs w:val="28"/>
        </w:rPr>
        <w:t xml:space="preserve">                                                                 </w:t>
      </w:r>
      <w:r w:rsidRPr="003665A9">
        <w:rPr>
          <w:rFonts w:ascii="Times New Roman" w:hAnsi="Times New Roman"/>
          <w:sz w:val="24"/>
          <w:szCs w:val="24"/>
        </w:rPr>
        <w:t xml:space="preserve">Приложение №6 </w:t>
      </w:r>
    </w:p>
    <w:p w:rsidR="003665A9" w:rsidRDefault="003665A9" w:rsidP="003665A9">
      <w:pPr>
        <w:jc w:val="right"/>
        <w:rPr>
          <w:rFonts w:ascii="Times New Roman" w:hAnsi="Times New Roman"/>
          <w:sz w:val="24"/>
          <w:szCs w:val="24"/>
        </w:rPr>
      </w:pPr>
      <w:r>
        <w:rPr>
          <w:rFonts w:ascii="Times New Roman" w:hAnsi="Times New Roman"/>
          <w:sz w:val="24"/>
          <w:szCs w:val="24"/>
        </w:rPr>
        <w:t xml:space="preserve">к решению </w:t>
      </w:r>
      <w:r w:rsidR="006131FE" w:rsidRPr="003665A9">
        <w:rPr>
          <w:rFonts w:ascii="Times New Roman" w:hAnsi="Times New Roman"/>
          <w:sz w:val="24"/>
          <w:szCs w:val="24"/>
        </w:rPr>
        <w:t xml:space="preserve">Совета </w:t>
      </w:r>
    </w:p>
    <w:p w:rsidR="006131FE" w:rsidRPr="003665A9" w:rsidRDefault="006131FE" w:rsidP="003665A9">
      <w:pPr>
        <w:jc w:val="right"/>
        <w:rPr>
          <w:rFonts w:ascii="Times New Roman" w:hAnsi="Times New Roman"/>
          <w:sz w:val="24"/>
          <w:szCs w:val="24"/>
        </w:rPr>
      </w:pPr>
      <w:r w:rsidRPr="003665A9">
        <w:rPr>
          <w:rFonts w:ascii="Times New Roman" w:hAnsi="Times New Roman"/>
          <w:sz w:val="24"/>
          <w:szCs w:val="24"/>
        </w:rPr>
        <w:t>муниципального района</w:t>
      </w:r>
    </w:p>
    <w:p w:rsidR="006131FE" w:rsidRPr="003665A9" w:rsidRDefault="006131FE" w:rsidP="003665A9">
      <w:pPr>
        <w:jc w:val="right"/>
        <w:rPr>
          <w:rFonts w:ascii="Times New Roman" w:hAnsi="Times New Roman"/>
          <w:sz w:val="24"/>
          <w:szCs w:val="24"/>
        </w:rPr>
      </w:pPr>
      <w:r w:rsidRPr="003665A9">
        <w:rPr>
          <w:rFonts w:ascii="Times New Roman" w:hAnsi="Times New Roman"/>
          <w:sz w:val="24"/>
          <w:szCs w:val="24"/>
        </w:rPr>
        <w:t xml:space="preserve">                                                                  Давлекановский район </w:t>
      </w:r>
    </w:p>
    <w:p w:rsidR="006131FE" w:rsidRPr="003665A9" w:rsidRDefault="006131FE" w:rsidP="003665A9">
      <w:pPr>
        <w:jc w:val="right"/>
        <w:rPr>
          <w:rFonts w:ascii="Times New Roman" w:hAnsi="Times New Roman"/>
          <w:sz w:val="24"/>
          <w:szCs w:val="24"/>
        </w:rPr>
      </w:pPr>
      <w:r w:rsidRPr="003665A9">
        <w:rPr>
          <w:rFonts w:ascii="Times New Roman" w:hAnsi="Times New Roman"/>
          <w:sz w:val="24"/>
          <w:szCs w:val="24"/>
        </w:rPr>
        <w:t xml:space="preserve">                                               </w:t>
      </w:r>
      <w:r w:rsidR="003665A9">
        <w:rPr>
          <w:rFonts w:ascii="Times New Roman" w:hAnsi="Times New Roman"/>
          <w:sz w:val="24"/>
          <w:szCs w:val="24"/>
        </w:rPr>
        <w:t xml:space="preserve">                   Республики </w:t>
      </w:r>
      <w:r w:rsidRPr="003665A9">
        <w:rPr>
          <w:rFonts w:ascii="Times New Roman" w:hAnsi="Times New Roman"/>
          <w:sz w:val="24"/>
          <w:szCs w:val="24"/>
        </w:rPr>
        <w:t>Башкортостан</w:t>
      </w:r>
    </w:p>
    <w:p w:rsidR="006131FE" w:rsidRPr="003665A9" w:rsidRDefault="006131FE" w:rsidP="003665A9">
      <w:pPr>
        <w:jc w:val="right"/>
        <w:rPr>
          <w:rFonts w:ascii="Times New Roman" w:hAnsi="Times New Roman"/>
          <w:sz w:val="24"/>
          <w:szCs w:val="24"/>
        </w:rPr>
      </w:pPr>
      <w:r w:rsidRPr="003665A9">
        <w:rPr>
          <w:rFonts w:ascii="Times New Roman" w:hAnsi="Times New Roman"/>
          <w:sz w:val="24"/>
          <w:szCs w:val="24"/>
        </w:rPr>
        <w:t xml:space="preserve">                                                         </w:t>
      </w:r>
      <w:r w:rsidR="003665A9">
        <w:rPr>
          <w:rFonts w:ascii="Times New Roman" w:hAnsi="Times New Roman"/>
          <w:sz w:val="24"/>
          <w:szCs w:val="24"/>
        </w:rPr>
        <w:t xml:space="preserve">         от 21 декабря 2020</w:t>
      </w:r>
      <w:r w:rsidRPr="003665A9">
        <w:rPr>
          <w:rFonts w:ascii="Times New Roman" w:hAnsi="Times New Roman"/>
          <w:sz w:val="24"/>
          <w:szCs w:val="24"/>
        </w:rPr>
        <w:t xml:space="preserve"> № 5/7-50</w:t>
      </w:r>
    </w:p>
    <w:p w:rsidR="006131FE" w:rsidRPr="003665A9" w:rsidRDefault="006131FE" w:rsidP="003665A9">
      <w:pPr>
        <w:jc w:val="right"/>
        <w:rPr>
          <w:rFonts w:ascii="Times New Roman" w:hAnsi="Times New Roman"/>
          <w:sz w:val="24"/>
          <w:szCs w:val="24"/>
        </w:rPr>
      </w:pPr>
      <w:r w:rsidRPr="003665A9">
        <w:rPr>
          <w:rFonts w:ascii="Times New Roman" w:hAnsi="Times New Roman"/>
          <w:sz w:val="24"/>
          <w:szCs w:val="24"/>
        </w:rPr>
        <w:t xml:space="preserve">                                                                 «О бюджете муниципального района</w:t>
      </w:r>
    </w:p>
    <w:p w:rsidR="006131FE" w:rsidRPr="003665A9" w:rsidRDefault="006131FE" w:rsidP="003665A9">
      <w:pPr>
        <w:jc w:val="right"/>
        <w:rPr>
          <w:rFonts w:ascii="Times New Roman" w:hAnsi="Times New Roman"/>
          <w:sz w:val="24"/>
          <w:szCs w:val="24"/>
        </w:rPr>
      </w:pPr>
      <w:r w:rsidRPr="003665A9">
        <w:rPr>
          <w:rFonts w:ascii="Times New Roman" w:hAnsi="Times New Roman"/>
          <w:sz w:val="24"/>
          <w:szCs w:val="24"/>
        </w:rPr>
        <w:t xml:space="preserve">                                                                  Давлекановский район</w:t>
      </w:r>
    </w:p>
    <w:p w:rsidR="006131FE" w:rsidRPr="003665A9" w:rsidRDefault="006131FE" w:rsidP="003665A9">
      <w:pPr>
        <w:jc w:val="right"/>
        <w:rPr>
          <w:rFonts w:ascii="Times New Roman" w:hAnsi="Times New Roman"/>
          <w:sz w:val="24"/>
          <w:szCs w:val="24"/>
        </w:rPr>
      </w:pPr>
      <w:r w:rsidRPr="003665A9">
        <w:rPr>
          <w:rFonts w:ascii="Times New Roman" w:hAnsi="Times New Roman"/>
          <w:sz w:val="24"/>
          <w:szCs w:val="24"/>
        </w:rPr>
        <w:t xml:space="preserve">                                  </w:t>
      </w:r>
      <w:r w:rsidR="003665A9">
        <w:rPr>
          <w:rFonts w:ascii="Times New Roman" w:hAnsi="Times New Roman"/>
          <w:sz w:val="24"/>
          <w:szCs w:val="24"/>
        </w:rPr>
        <w:t xml:space="preserve">                              </w:t>
      </w:r>
      <w:r w:rsidRPr="003665A9">
        <w:rPr>
          <w:rFonts w:ascii="Times New Roman" w:hAnsi="Times New Roman"/>
          <w:sz w:val="24"/>
          <w:szCs w:val="24"/>
        </w:rPr>
        <w:t>Республики Башкортостан</w:t>
      </w:r>
    </w:p>
    <w:p w:rsidR="003665A9" w:rsidRDefault="006131FE" w:rsidP="003665A9">
      <w:pPr>
        <w:jc w:val="right"/>
        <w:rPr>
          <w:rFonts w:ascii="Times New Roman" w:hAnsi="Times New Roman"/>
          <w:sz w:val="24"/>
          <w:szCs w:val="24"/>
        </w:rPr>
      </w:pPr>
      <w:r w:rsidRPr="003665A9">
        <w:rPr>
          <w:rFonts w:ascii="Times New Roman" w:hAnsi="Times New Roman"/>
          <w:sz w:val="24"/>
          <w:szCs w:val="24"/>
        </w:rPr>
        <w:t xml:space="preserve">                                                                  на 2021 год и </w:t>
      </w:r>
      <w:proofErr w:type="gramStart"/>
      <w:r w:rsidRPr="003665A9">
        <w:rPr>
          <w:rFonts w:ascii="Times New Roman" w:hAnsi="Times New Roman"/>
          <w:sz w:val="24"/>
          <w:szCs w:val="24"/>
        </w:rPr>
        <w:t>на</w:t>
      </w:r>
      <w:proofErr w:type="gramEnd"/>
      <w:r w:rsidRPr="003665A9">
        <w:rPr>
          <w:rFonts w:ascii="Times New Roman" w:hAnsi="Times New Roman"/>
          <w:sz w:val="24"/>
          <w:szCs w:val="24"/>
        </w:rPr>
        <w:t xml:space="preserve"> плановый </w:t>
      </w:r>
    </w:p>
    <w:p w:rsidR="006131FE" w:rsidRPr="003665A9" w:rsidRDefault="006131FE" w:rsidP="003665A9">
      <w:pPr>
        <w:jc w:val="right"/>
        <w:rPr>
          <w:rFonts w:ascii="Times New Roman" w:hAnsi="Times New Roman"/>
          <w:sz w:val="24"/>
          <w:szCs w:val="24"/>
        </w:rPr>
      </w:pPr>
      <w:r w:rsidRPr="003665A9">
        <w:rPr>
          <w:rFonts w:ascii="Times New Roman" w:hAnsi="Times New Roman"/>
          <w:sz w:val="24"/>
          <w:szCs w:val="24"/>
        </w:rPr>
        <w:t>период 2022 и 2023 годов»</w:t>
      </w:r>
    </w:p>
    <w:p w:rsidR="006131FE" w:rsidRPr="003665A9" w:rsidRDefault="006131FE" w:rsidP="003665A9">
      <w:pPr>
        <w:jc w:val="right"/>
        <w:rPr>
          <w:rFonts w:ascii="Times New Roman" w:hAnsi="Times New Roman"/>
          <w:sz w:val="24"/>
          <w:szCs w:val="24"/>
        </w:rPr>
      </w:pPr>
      <w:r w:rsidRPr="003665A9">
        <w:rPr>
          <w:rFonts w:ascii="Times New Roman" w:hAnsi="Times New Roman"/>
          <w:sz w:val="24"/>
          <w:szCs w:val="24"/>
        </w:rPr>
        <w:t xml:space="preserve">                                 </w:t>
      </w:r>
      <w:r w:rsidR="003665A9">
        <w:rPr>
          <w:rFonts w:ascii="Times New Roman" w:hAnsi="Times New Roman"/>
          <w:sz w:val="24"/>
          <w:szCs w:val="24"/>
        </w:rPr>
        <w:t xml:space="preserve">                              </w:t>
      </w:r>
    </w:p>
    <w:p w:rsidR="006131FE" w:rsidRPr="003665A9" w:rsidRDefault="006131FE" w:rsidP="006131FE">
      <w:pPr>
        <w:jc w:val="center"/>
        <w:rPr>
          <w:rFonts w:ascii="Times New Roman" w:hAnsi="Times New Roman"/>
          <w:bCs/>
          <w:sz w:val="24"/>
          <w:szCs w:val="24"/>
        </w:rPr>
      </w:pPr>
      <w:r w:rsidRPr="003665A9">
        <w:rPr>
          <w:rFonts w:ascii="Times New Roman" w:hAnsi="Times New Roman"/>
          <w:bCs/>
          <w:sz w:val="24"/>
          <w:szCs w:val="24"/>
        </w:rPr>
        <w:t>Распред</w:t>
      </w:r>
      <w:r w:rsidR="003665A9">
        <w:rPr>
          <w:rFonts w:ascii="Times New Roman" w:hAnsi="Times New Roman"/>
          <w:bCs/>
          <w:sz w:val="24"/>
          <w:szCs w:val="24"/>
        </w:rPr>
        <w:t xml:space="preserve">еление бюджетных ассигнований </w:t>
      </w:r>
      <w:r w:rsidRPr="003665A9">
        <w:rPr>
          <w:rFonts w:ascii="Times New Roman" w:hAnsi="Times New Roman"/>
          <w:bCs/>
          <w:sz w:val="24"/>
          <w:szCs w:val="24"/>
        </w:rPr>
        <w:t xml:space="preserve">муниципального района Давлекановский район Республики Башкортостан на 2021 год по разделам, подразделам, целевым статьям </w:t>
      </w:r>
      <w:r w:rsidRPr="003665A9">
        <w:rPr>
          <w:rFonts w:ascii="Times New Roman" w:hAnsi="Times New Roman"/>
          <w:bCs/>
          <w:sz w:val="24"/>
          <w:szCs w:val="24"/>
        </w:rPr>
        <w:lastRenderedPageBreak/>
        <w:t xml:space="preserve">(муниципальным программам муниципального района Давлекановский район </w:t>
      </w:r>
      <w:r w:rsidR="003665A9">
        <w:rPr>
          <w:rFonts w:ascii="Times New Roman" w:hAnsi="Times New Roman"/>
          <w:bCs/>
          <w:sz w:val="24"/>
          <w:szCs w:val="24"/>
        </w:rPr>
        <w:t xml:space="preserve">   </w:t>
      </w:r>
      <w:r w:rsidRPr="003665A9">
        <w:rPr>
          <w:rFonts w:ascii="Times New Roman" w:hAnsi="Times New Roman"/>
          <w:bCs/>
          <w:sz w:val="24"/>
          <w:szCs w:val="24"/>
        </w:rPr>
        <w:t xml:space="preserve">Республики Башкортостан), группам </w:t>
      </w:r>
      <w:proofErr w:type="gramStart"/>
      <w:r w:rsidRPr="003665A9">
        <w:rPr>
          <w:rFonts w:ascii="Times New Roman" w:hAnsi="Times New Roman"/>
          <w:bCs/>
          <w:sz w:val="24"/>
          <w:szCs w:val="24"/>
        </w:rPr>
        <w:t>видов расходов функциональной классификации расходов бюджетов</w:t>
      </w:r>
      <w:proofErr w:type="gramEnd"/>
      <w:r w:rsidRPr="003665A9">
        <w:rPr>
          <w:rFonts w:ascii="Times New Roman" w:hAnsi="Times New Roman"/>
          <w:bCs/>
          <w:sz w:val="24"/>
          <w:szCs w:val="24"/>
        </w:rPr>
        <w:t xml:space="preserve"> </w:t>
      </w:r>
    </w:p>
    <w:p w:rsidR="006131FE" w:rsidRPr="003665A9" w:rsidRDefault="003665A9" w:rsidP="006131FE">
      <w:pPr>
        <w:jc w:val="right"/>
        <w:rPr>
          <w:rFonts w:ascii="Times New Roman" w:hAnsi="Times New Roman"/>
          <w:sz w:val="24"/>
          <w:szCs w:val="24"/>
        </w:rPr>
      </w:pPr>
      <w:r w:rsidRPr="003665A9">
        <w:rPr>
          <w:rFonts w:ascii="Times New Roman" w:hAnsi="Times New Roman"/>
          <w:sz w:val="24"/>
          <w:szCs w:val="24"/>
        </w:rPr>
        <w:t>( рублей)</w:t>
      </w:r>
      <w:r w:rsidR="006131FE" w:rsidRPr="003665A9">
        <w:rPr>
          <w:rFonts w:ascii="Times New Roman" w:hAnsi="Times New Roman"/>
          <w:bCs/>
          <w:sz w:val="24"/>
          <w:szCs w:val="24"/>
        </w:rPr>
        <w:t xml:space="preserve">                                                                                                                                         </w:t>
      </w:r>
    </w:p>
    <w:tbl>
      <w:tblPr>
        <w:tblW w:w="13299" w:type="dxa"/>
        <w:tblInd w:w="-1094" w:type="dxa"/>
        <w:tblLayout w:type="fixed"/>
        <w:tblCellMar>
          <w:left w:w="40" w:type="dxa"/>
          <w:right w:w="40" w:type="dxa"/>
        </w:tblCellMar>
        <w:tblLook w:val="0000" w:firstRow="0" w:lastRow="0" w:firstColumn="0" w:lastColumn="0" w:noHBand="0" w:noVBand="0"/>
      </w:tblPr>
      <w:tblGrid>
        <w:gridCol w:w="5387"/>
        <w:gridCol w:w="992"/>
        <w:gridCol w:w="1559"/>
        <w:gridCol w:w="851"/>
        <w:gridCol w:w="2268"/>
        <w:gridCol w:w="982"/>
        <w:gridCol w:w="1260"/>
      </w:tblGrid>
      <w:tr w:rsidR="006131FE" w:rsidRPr="003665A9" w:rsidTr="003665A9">
        <w:trPr>
          <w:gridAfter w:val="2"/>
          <w:wAfter w:w="2242" w:type="dxa"/>
          <w:trHeight w:hRule="exact" w:val="353"/>
        </w:trPr>
        <w:tc>
          <w:tcPr>
            <w:tcW w:w="5387" w:type="dxa"/>
            <w:tcBorders>
              <w:top w:val="single" w:sz="6" w:space="0" w:color="auto"/>
              <w:left w:val="single" w:sz="6" w:space="0" w:color="auto"/>
              <w:bottom w:val="single" w:sz="6" w:space="0" w:color="auto"/>
              <w:right w:val="single" w:sz="6" w:space="0" w:color="auto"/>
            </w:tcBorders>
            <w:vAlign w:val="bottom"/>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Наименование</w:t>
            </w:r>
          </w:p>
          <w:p w:rsidR="006131FE" w:rsidRPr="003665A9" w:rsidRDefault="006131FE" w:rsidP="006131FE">
            <w:pPr>
              <w:shd w:val="clear" w:color="auto" w:fill="FFFFFF"/>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bottom"/>
          </w:tcPr>
          <w:p w:rsidR="006131FE" w:rsidRPr="003665A9" w:rsidRDefault="006131FE" w:rsidP="006131FE">
            <w:pPr>
              <w:shd w:val="clear" w:color="auto" w:fill="FFFFFF"/>
              <w:jc w:val="center"/>
              <w:rPr>
                <w:rFonts w:ascii="Times New Roman" w:hAnsi="Times New Roman"/>
                <w:sz w:val="24"/>
                <w:szCs w:val="24"/>
              </w:rPr>
            </w:pPr>
            <w:proofErr w:type="spellStart"/>
            <w:r w:rsidRPr="003665A9">
              <w:rPr>
                <w:rFonts w:ascii="Times New Roman" w:hAnsi="Times New Roman"/>
                <w:sz w:val="24"/>
                <w:szCs w:val="24"/>
              </w:rPr>
              <w:t>РзПр</w:t>
            </w:r>
            <w:proofErr w:type="spellEnd"/>
          </w:p>
          <w:p w:rsidR="006131FE" w:rsidRPr="003665A9" w:rsidRDefault="006131FE" w:rsidP="006131FE">
            <w:pPr>
              <w:shd w:val="clear" w:color="auto" w:fill="FFFFFF"/>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bottom"/>
          </w:tcPr>
          <w:p w:rsidR="006131FE" w:rsidRPr="003665A9" w:rsidRDefault="006131FE" w:rsidP="006131FE">
            <w:pPr>
              <w:shd w:val="clear" w:color="auto" w:fill="FFFFFF"/>
              <w:jc w:val="center"/>
              <w:rPr>
                <w:rFonts w:ascii="Times New Roman" w:hAnsi="Times New Roman"/>
                <w:sz w:val="24"/>
                <w:szCs w:val="24"/>
              </w:rPr>
            </w:pPr>
            <w:proofErr w:type="spellStart"/>
            <w:r w:rsidRPr="003665A9">
              <w:rPr>
                <w:rFonts w:ascii="Times New Roman" w:hAnsi="Times New Roman"/>
                <w:sz w:val="24"/>
                <w:szCs w:val="24"/>
              </w:rPr>
              <w:t>Цср</w:t>
            </w:r>
            <w:proofErr w:type="spellEnd"/>
          </w:p>
          <w:p w:rsidR="006131FE" w:rsidRPr="003665A9" w:rsidRDefault="006131FE" w:rsidP="006131FE">
            <w:pPr>
              <w:shd w:val="clear" w:color="auto" w:fill="FFFFFF"/>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bottom"/>
          </w:tcPr>
          <w:p w:rsidR="006131FE" w:rsidRPr="003665A9" w:rsidRDefault="006131FE" w:rsidP="006131FE">
            <w:pPr>
              <w:shd w:val="clear" w:color="auto" w:fill="FFFFFF"/>
              <w:jc w:val="center"/>
              <w:rPr>
                <w:rFonts w:ascii="Times New Roman" w:hAnsi="Times New Roman"/>
                <w:sz w:val="24"/>
                <w:szCs w:val="24"/>
              </w:rPr>
            </w:pPr>
            <w:proofErr w:type="spellStart"/>
            <w:r w:rsidRPr="003665A9">
              <w:rPr>
                <w:rFonts w:ascii="Times New Roman" w:hAnsi="Times New Roman"/>
                <w:sz w:val="24"/>
                <w:szCs w:val="24"/>
              </w:rPr>
              <w:t>Вр</w:t>
            </w:r>
            <w:proofErr w:type="spellEnd"/>
          </w:p>
          <w:p w:rsidR="006131FE" w:rsidRPr="003665A9" w:rsidRDefault="006131FE" w:rsidP="006131FE">
            <w:pPr>
              <w:shd w:val="clear" w:color="auto" w:fill="FFFFFF"/>
              <w:jc w:val="center"/>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bottom"/>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сумма</w:t>
            </w:r>
          </w:p>
          <w:p w:rsidR="006131FE" w:rsidRPr="003665A9" w:rsidRDefault="006131FE" w:rsidP="006131FE">
            <w:pPr>
              <w:shd w:val="clear" w:color="auto" w:fill="FFFFFF"/>
              <w:jc w:val="center"/>
              <w:rPr>
                <w:rFonts w:ascii="Times New Roman" w:hAnsi="Times New Roman"/>
                <w:sz w:val="24"/>
                <w:szCs w:val="24"/>
              </w:rPr>
            </w:pPr>
          </w:p>
        </w:tc>
      </w:tr>
      <w:tr w:rsidR="006131FE" w:rsidRPr="003665A9" w:rsidTr="003665A9">
        <w:trPr>
          <w:gridAfter w:val="2"/>
          <w:wAfter w:w="2242" w:type="dxa"/>
          <w:trHeight w:hRule="exact" w:val="33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bCs/>
                <w:sz w:val="24"/>
                <w:szCs w:val="24"/>
              </w:rPr>
            </w:pPr>
            <w:r w:rsidRPr="003665A9">
              <w:rPr>
                <w:rFonts w:ascii="Times New Roman" w:hAnsi="Times New Roman"/>
                <w:b/>
                <w:bCs/>
                <w:sz w:val="24"/>
                <w:szCs w:val="24"/>
              </w:rPr>
              <w:t>ВСЕГО</w:t>
            </w:r>
          </w:p>
          <w:p w:rsidR="006131FE" w:rsidRPr="003665A9" w:rsidRDefault="006131FE" w:rsidP="006131FE">
            <w:pPr>
              <w:shd w:val="clear" w:color="auto" w:fill="FFFFFF"/>
              <w:rPr>
                <w:rFonts w:ascii="Times New Roman" w:hAnsi="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p w:rsidR="006131FE" w:rsidRPr="003665A9" w:rsidRDefault="006131FE" w:rsidP="006131FE">
            <w:pPr>
              <w:shd w:val="clear" w:color="auto" w:fill="FFFFFF"/>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p w:rsidR="006131FE" w:rsidRPr="003665A9" w:rsidRDefault="006131FE" w:rsidP="006131FE">
            <w:pPr>
              <w:shd w:val="clear" w:color="auto" w:fill="FFFFFF"/>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b/>
                <w:sz w:val="24"/>
                <w:szCs w:val="24"/>
              </w:rPr>
            </w:pPr>
            <w:r w:rsidRPr="003665A9">
              <w:rPr>
                <w:rFonts w:ascii="Times New Roman" w:hAnsi="Times New Roman"/>
                <w:b/>
                <w:sz w:val="24"/>
                <w:szCs w:val="24"/>
              </w:rPr>
              <w:t>1 150 178 959,07</w:t>
            </w:r>
          </w:p>
        </w:tc>
      </w:tr>
      <w:tr w:rsidR="006131FE" w:rsidRPr="003665A9" w:rsidTr="00805D5B">
        <w:trPr>
          <w:gridAfter w:val="2"/>
          <w:wAfter w:w="2242" w:type="dxa"/>
          <w:trHeight w:hRule="exact" w:val="49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bCs/>
                <w:sz w:val="24"/>
                <w:szCs w:val="24"/>
              </w:rPr>
            </w:pPr>
            <w:r w:rsidRPr="003665A9">
              <w:rPr>
                <w:rFonts w:ascii="Times New Roman" w:hAnsi="Times New Roman"/>
                <w:b/>
                <w:bCs/>
                <w:sz w:val="24"/>
                <w:szCs w:val="24"/>
              </w:rPr>
              <w:t>Общегосударственные вопросы</w:t>
            </w:r>
          </w:p>
          <w:p w:rsidR="006131FE" w:rsidRPr="003665A9" w:rsidRDefault="006131FE" w:rsidP="006131FE">
            <w:pPr>
              <w:shd w:val="clear" w:color="auto" w:fill="FFFFFF"/>
              <w:rPr>
                <w:rFonts w:ascii="Times New Roman" w:hAnsi="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0100</w:t>
            </w:r>
          </w:p>
          <w:p w:rsidR="006131FE" w:rsidRPr="003665A9" w:rsidRDefault="006131FE" w:rsidP="006131FE">
            <w:pPr>
              <w:shd w:val="clear" w:color="auto" w:fill="FFFFFF"/>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p w:rsidR="006131FE" w:rsidRPr="003665A9" w:rsidRDefault="006131FE" w:rsidP="006131FE">
            <w:pPr>
              <w:shd w:val="clear" w:color="auto" w:fill="FFFFFF"/>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b/>
                <w:sz w:val="24"/>
                <w:szCs w:val="24"/>
              </w:rPr>
            </w:pPr>
            <w:r w:rsidRPr="003665A9">
              <w:rPr>
                <w:rFonts w:ascii="Times New Roman" w:hAnsi="Times New Roman"/>
                <w:b/>
                <w:sz w:val="24"/>
                <w:szCs w:val="24"/>
              </w:rPr>
              <w:t>75 033 625,53</w:t>
            </w:r>
          </w:p>
        </w:tc>
      </w:tr>
      <w:tr w:rsidR="006131FE" w:rsidRPr="003665A9" w:rsidTr="003665A9">
        <w:trPr>
          <w:gridAfter w:val="2"/>
          <w:wAfter w:w="2242" w:type="dxa"/>
          <w:trHeight w:hRule="exact" w:val="61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spacing w:line="274" w:lineRule="exact"/>
              <w:rPr>
                <w:rFonts w:ascii="Times New Roman" w:hAnsi="Times New Roman"/>
                <w:sz w:val="24"/>
                <w:szCs w:val="24"/>
              </w:rPr>
            </w:pPr>
            <w:r w:rsidRPr="003665A9">
              <w:rPr>
                <w:rFonts w:ascii="Times New Roman" w:hAnsi="Times New Roman"/>
                <w:sz w:val="24"/>
                <w:szCs w:val="24"/>
              </w:rPr>
              <w:t>Функционирование представительных органов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3 514 390,37</w:t>
            </w:r>
          </w:p>
        </w:tc>
      </w:tr>
      <w:tr w:rsidR="006131FE" w:rsidRPr="003665A9" w:rsidTr="003665A9">
        <w:trPr>
          <w:gridAfter w:val="2"/>
          <w:wAfter w:w="2242" w:type="dxa"/>
          <w:trHeight w:hRule="exact" w:val="88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spacing w:line="274" w:lineRule="exact"/>
              <w:rPr>
                <w:rFonts w:ascii="Times New Roman" w:hAnsi="Times New Roman"/>
                <w:sz w:val="24"/>
                <w:szCs w:val="24"/>
              </w:rPr>
            </w:pPr>
            <w:r w:rsidRPr="003665A9">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3 514 390,37</w:t>
            </w:r>
          </w:p>
        </w:tc>
      </w:tr>
      <w:tr w:rsidR="006131FE" w:rsidRPr="003665A9" w:rsidTr="00805D5B">
        <w:trPr>
          <w:gridAfter w:val="2"/>
          <w:wAfter w:w="2242" w:type="dxa"/>
          <w:trHeight w:hRule="exact" w:val="90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spacing w:line="274" w:lineRule="exact"/>
              <w:rPr>
                <w:rFonts w:ascii="Times New Roman" w:hAnsi="Times New Roman"/>
                <w:sz w:val="24"/>
                <w:szCs w:val="24"/>
              </w:rPr>
            </w:pPr>
            <w:r w:rsidRPr="003665A9">
              <w:rPr>
                <w:rFonts w:ascii="Times New Roman" w:hAnsi="Times New Roman"/>
                <w:sz w:val="24"/>
                <w:szCs w:val="24"/>
              </w:rPr>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3 514 390,37</w:t>
            </w:r>
          </w:p>
        </w:tc>
      </w:tr>
      <w:tr w:rsidR="006131FE" w:rsidRPr="003665A9" w:rsidTr="00805D5B">
        <w:trPr>
          <w:gridAfter w:val="2"/>
          <w:wAfter w:w="2242" w:type="dxa"/>
          <w:trHeight w:hRule="exact" w:val="62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spacing w:line="274" w:lineRule="exact"/>
              <w:rPr>
                <w:rFonts w:ascii="Times New Roman" w:hAnsi="Times New Roman"/>
                <w:sz w:val="24"/>
                <w:szCs w:val="24"/>
              </w:rPr>
            </w:pPr>
            <w:r w:rsidRPr="003665A9">
              <w:rPr>
                <w:rFonts w:ascii="Times New Roman" w:hAnsi="Times New Roman"/>
                <w:sz w:val="24"/>
                <w:szCs w:val="24"/>
              </w:rPr>
              <w:t>Основное мероприятие «Обеспечение деятельности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3 514 390,37</w:t>
            </w:r>
          </w:p>
        </w:tc>
      </w:tr>
      <w:tr w:rsidR="006131FE" w:rsidRPr="003665A9" w:rsidTr="003665A9">
        <w:trPr>
          <w:gridAfter w:val="2"/>
          <w:wAfter w:w="2242" w:type="dxa"/>
          <w:trHeight w:hRule="exact" w:val="88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spacing w:line="274" w:lineRule="exact"/>
              <w:rPr>
                <w:rFonts w:ascii="Times New Roman" w:hAnsi="Times New Roman"/>
                <w:sz w:val="24"/>
                <w:szCs w:val="24"/>
              </w:rPr>
            </w:pPr>
            <w:r w:rsidRPr="003665A9">
              <w:rPr>
                <w:rFonts w:ascii="Times New Roman" w:hAnsi="Times New Roman"/>
                <w:sz w:val="24"/>
                <w:szCs w:val="24"/>
              </w:rPr>
              <w:t>Аппарат органов местного самоуправления муниципального района Давлекановский район Республики Башкортостан</w:t>
            </w:r>
          </w:p>
          <w:p w:rsidR="006131FE" w:rsidRPr="003665A9" w:rsidRDefault="006131FE" w:rsidP="006131FE">
            <w:pPr>
              <w:shd w:val="clear" w:color="auto" w:fill="FFFFFF"/>
              <w:spacing w:line="274" w:lineRule="exac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1910102040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3 514 390,37</w:t>
            </w:r>
          </w:p>
        </w:tc>
      </w:tr>
      <w:tr w:rsidR="006131FE" w:rsidRPr="003665A9" w:rsidTr="003665A9">
        <w:trPr>
          <w:gridAfter w:val="2"/>
          <w:wAfter w:w="2242" w:type="dxa"/>
          <w:trHeight w:hRule="exact" w:val="143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spacing w:line="274" w:lineRule="exact"/>
              <w:rPr>
                <w:rFonts w:ascii="Times New Roman" w:hAnsi="Times New Roman"/>
                <w:snapToGrid w:val="0"/>
                <w:color w:val="000000"/>
                <w:sz w:val="24"/>
                <w:szCs w:val="24"/>
              </w:rPr>
            </w:pPr>
            <w:r w:rsidRPr="003665A9">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1910102040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3 170 658,00</w:t>
            </w:r>
          </w:p>
        </w:tc>
      </w:tr>
      <w:tr w:rsidR="006131FE" w:rsidRPr="003665A9" w:rsidTr="003665A9">
        <w:trPr>
          <w:gridAfter w:val="2"/>
          <w:wAfter w:w="2242" w:type="dxa"/>
          <w:trHeight w:hRule="exact" w:val="88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 xml:space="preserve">Закупка товаров, работ и услуг для муниципальных нужд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1910102040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221 972,37</w:t>
            </w:r>
          </w:p>
        </w:tc>
      </w:tr>
      <w:tr w:rsidR="006131FE" w:rsidRPr="003665A9" w:rsidTr="00805D5B">
        <w:trPr>
          <w:gridAfter w:val="2"/>
          <w:wAfter w:w="2242" w:type="dxa"/>
          <w:trHeight w:hRule="exact" w:val="38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Иные 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1910102040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800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121 760,00</w:t>
            </w:r>
          </w:p>
        </w:tc>
      </w:tr>
      <w:tr w:rsidR="006131FE" w:rsidRPr="003665A9" w:rsidTr="003665A9">
        <w:trPr>
          <w:gridAfter w:val="2"/>
          <w:wAfter w:w="2242" w:type="dxa"/>
          <w:trHeight w:hRule="exact" w:val="48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spacing w:line="274" w:lineRule="exact"/>
              <w:rPr>
                <w:rFonts w:ascii="Times New Roman" w:hAnsi="Times New Roman"/>
                <w:sz w:val="24"/>
                <w:szCs w:val="24"/>
              </w:rPr>
            </w:pPr>
            <w:r w:rsidRPr="003665A9">
              <w:rPr>
                <w:rFonts w:ascii="Times New Roman" w:hAnsi="Times New Roman"/>
                <w:sz w:val="24"/>
                <w:szCs w:val="24"/>
              </w:rPr>
              <w:t>Функционирование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p w:rsidR="006131FE" w:rsidRPr="003665A9" w:rsidRDefault="006131FE" w:rsidP="006131FE">
            <w:pPr>
              <w:shd w:val="clear" w:color="auto" w:fill="FFFFFF"/>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63 398 859,80</w:t>
            </w:r>
          </w:p>
        </w:tc>
      </w:tr>
      <w:tr w:rsidR="006131FE" w:rsidRPr="003665A9" w:rsidTr="00805D5B">
        <w:trPr>
          <w:gridAfter w:val="2"/>
          <w:wAfter w:w="2242" w:type="dxa"/>
          <w:trHeight w:hRule="exact" w:val="113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11 653 660,00</w:t>
            </w:r>
          </w:p>
        </w:tc>
      </w:tr>
      <w:tr w:rsidR="006131FE" w:rsidRPr="003665A9" w:rsidTr="00805D5B">
        <w:trPr>
          <w:trHeight w:hRule="exact" w:val="62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spacing w:line="274" w:lineRule="exact"/>
              <w:rPr>
                <w:rFonts w:ascii="Times New Roman" w:hAnsi="Times New Roman"/>
                <w:snapToGrid w:val="0"/>
                <w:color w:val="000000"/>
                <w:sz w:val="24"/>
                <w:szCs w:val="24"/>
              </w:rPr>
            </w:pPr>
            <w:r w:rsidRPr="003665A9">
              <w:rPr>
                <w:rFonts w:ascii="Times New Roman" w:hAnsi="Times New Roman"/>
                <w:snapToGrid w:val="0"/>
                <w:color w:val="000000"/>
                <w:sz w:val="24"/>
                <w:szCs w:val="24"/>
              </w:rPr>
              <w:t>Обеспечение реализации муниципальной программы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0970000000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11 653 660,00</w:t>
            </w:r>
          </w:p>
        </w:tc>
        <w:tc>
          <w:tcPr>
            <w:tcW w:w="982" w:type="dxa"/>
          </w:tcPr>
          <w:p w:rsidR="006131FE" w:rsidRPr="003665A9" w:rsidRDefault="006131FE" w:rsidP="006131FE">
            <w:pPr>
              <w:shd w:val="clear" w:color="auto" w:fill="FFFFFF"/>
              <w:rPr>
                <w:rFonts w:ascii="Times New Roman" w:hAnsi="Times New Roman"/>
                <w:sz w:val="24"/>
                <w:szCs w:val="24"/>
              </w:rPr>
            </w:pPr>
          </w:p>
        </w:tc>
        <w:tc>
          <w:tcPr>
            <w:tcW w:w="1260" w:type="dxa"/>
          </w:tcPr>
          <w:p w:rsidR="006131FE" w:rsidRPr="003665A9" w:rsidRDefault="006131FE" w:rsidP="006131FE">
            <w:pPr>
              <w:shd w:val="clear" w:color="auto" w:fill="FFFFFF"/>
              <w:jc w:val="center"/>
              <w:rPr>
                <w:rFonts w:ascii="Times New Roman" w:hAnsi="Times New Roman"/>
                <w:sz w:val="24"/>
                <w:szCs w:val="24"/>
              </w:rPr>
            </w:pPr>
          </w:p>
        </w:tc>
      </w:tr>
      <w:tr w:rsidR="006131FE" w:rsidRPr="003665A9" w:rsidTr="00805D5B">
        <w:trPr>
          <w:trHeight w:hRule="exact" w:val="72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spacing w:line="274" w:lineRule="exact"/>
              <w:rPr>
                <w:rFonts w:ascii="Times New Roman" w:hAnsi="Times New Roman"/>
                <w:snapToGrid w:val="0"/>
                <w:color w:val="000000"/>
                <w:sz w:val="24"/>
                <w:szCs w:val="24"/>
              </w:rPr>
            </w:pPr>
            <w:r w:rsidRPr="003665A9">
              <w:rPr>
                <w:rFonts w:ascii="Times New Roman" w:hAnsi="Times New Roman"/>
                <w:snapToGrid w:val="0"/>
                <w:color w:val="000000"/>
                <w:sz w:val="24"/>
                <w:szCs w:val="24"/>
              </w:rPr>
              <w:t>Обеспечение содержания деятельности финансового органа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0970100000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11 653 660,00</w:t>
            </w:r>
          </w:p>
        </w:tc>
        <w:tc>
          <w:tcPr>
            <w:tcW w:w="982" w:type="dxa"/>
          </w:tcPr>
          <w:p w:rsidR="006131FE" w:rsidRPr="003665A9" w:rsidRDefault="006131FE" w:rsidP="006131FE">
            <w:pPr>
              <w:shd w:val="clear" w:color="auto" w:fill="FFFFFF"/>
              <w:rPr>
                <w:rFonts w:ascii="Times New Roman" w:hAnsi="Times New Roman"/>
                <w:sz w:val="24"/>
                <w:szCs w:val="24"/>
              </w:rPr>
            </w:pPr>
          </w:p>
        </w:tc>
        <w:tc>
          <w:tcPr>
            <w:tcW w:w="1260" w:type="dxa"/>
          </w:tcPr>
          <w:p w:rsidR="006131FE" w:rsidRPr="003665A9" w:rsidRDefault="006131FE" w:rsidP="006131FE">
            <w:pPr>
              <w:shd w:val="clear" w:color="auto" w:fill="FFFFFF"/>
              <w:jc w:val="center"/>
              <w:rPr>
                <w:rFonts w:ascii="Times New Roman" w:hAnsi="Times New Roman"/>
                <w:sz w:val="24"/>
                <w:szCs w:val="24"/>
              </w:rPr>
            </w:pPr>
          </w:p>
        </w:tc>
      </w:tr>
      <w:tr w:rsidR="006131FE" w:rsidRPr="003665A9" w:rsidTr="003665A9">
        <w:trPr>
          <w:gridAfter w:val="2"/>
          <w:wAfter w:w="2242" w:type="dxa"/>
          <w:trHeight w:hRule="exact" w:val="88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Аппараты органов местного самоуправления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0970102040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11 653 660,00</w:t>
            </w:r>
          </w:p>
        </w:tc>
      </w:tr>
      <w:tr w:rsidR="006131FE" w:rsidRPr="003665A9" w:rsidTr="003665A9">
        <w:trPr>
          <w:gridAfter w:val="2"/>
          <w:wAfter w:w="2242" w:type="dxa"/>
          <w:trHeight w:hRule="exact" w:val="146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i/>
                <w:snapToGrid w:val="0"/>
                <w:color w:val="000000"/>
                <w:sz w:val="24"/>
                <w:szCs w:val="24"/>
              </w:rPr>
            </w:pPr>
            <w:r w:rsidRPr="003665A9">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0970102040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10 242 870,00</w:t>
            </w:r>
          </w:p>
        </w:tc>
      </w:tr>
      <w:tr w:rsidR="006131FE" w:rsidRPr="003665A9" w:rsidTr="00805D5B">
        <w:trPr>
          <w:gridAfter w:val="2"/>
          <w:wAfter w:w="2242" w:type="dxa"/>
          <w:trHeight w:hRule="exact" w:val="60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lastRenderedPageBreak/>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0970102040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1 405 490,00</w:t>
            </w:r>
          </w:p>
        </w:tc>
      </w:tr>
      <w:tr w:rsidR="006131FE" w:rsidRPr="003665A9" w:rsidTr="00805D5B">
        <w:trPr>
          <w:gridAfter w:val="2"/>
          <w:wAfter w:w="2242" w:type="dxa"/>
          <w:trHeight w:hRule="exact" w:val="42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Иные 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0970102040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800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5 300,00</w:t>
            </w:r>
          </w:p>
        </w:tc>
      </w:tr>
      <w:tr w:rsidR="006131FE" w:rsidRPr="003665A9" w:rsidTr="003665A9">
        <w:trPr>
          <w:gridAfter w:val="2"/>
          <w:wAfter w:w="2242" w:type="dxa"/>
          <w:trHeight w:hRule="exact" w:val="88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spacing w:line="274" w:lineRule="exact"/>
              <w:rPr>
                <w:rFonts w:ascii="Times New Roman" w:hAnsi="Times New Roman"/>
                <w:sz w:val="24"/>
                <w:szCs w:val="24"/>
              </w:rPr>
            </w:pPr>
            <w:r w:rsidRPr="003665A9">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51 745 199,80</w:t>
            </w:r>
          </w:p>
        </w:tc>
      </w:tr>
      <w:tr w:rsidR="006131FE" w:rsidRPr="003665A9" w:rsidTr="00805D5B">
        <w:trPr>
          <w:gridAfter w:val="2"/>
          <w:wAfter w:w="2242" w:type="dxa"/>
          <w:trHeight w:hRule="exact" w:val="105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51 745 199,80</w:t>
            </w:r>
          </w:p>
        </w:tc>
      </w:tr>
      <w:tr w:rsidR="006131FE" w:rsidRPr="003665A9" w:rsidTr="00805D5B">
        <w:trPr>
          <w:gridAfter w:val="2"/>
          <w:wAfter w:w="2242" w:type="dxa"/>
          <w:trHeight w:hRule="exact" w:val="68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Основное мероприятие «Обеспечение деятельности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51 745 199,80</w:t>
            </w:r>
          </w:p>
        </w:tc>
      </w:tr>
      <w:tr w:rsidR="006131FE" w:rsidRPr="003665A9" w:rsidTr="003665A9">
        <w:trPr>
          <w:gridAfter w:val="2"/>
          <w:wAfter w:w="2242" w:type="dxa"/>
          <w:trHeight w:hRule="exact" w:val="104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spacing w:line="274" w:lineRule="exact"/>
              <w:rPr>
                <w:rFonts w:ascii="Times New Roman" w:hAnsi="Times New Roman"/>
                <w:sz w:val="24"/>
                <w:szCs w:val="24"/>
              </w:rPr>
            </w:pPr>
            <w:r w:rsidRPr="003665A9">
              <w:rPr>
                <w:rFonts w:ascii="Times New Roman" w:hAnsi="Times New Roman"/>
                <w:sz w:val="24"/>
                <w:szCs w:val="24"/>
              </w:rPr>
              <w:t>Аппараты органов местного самоуправления муниципального района Давлекановский район Республики Башкортостан</w:t>
            </w:r>
          </w:p>
          <w:p w:rsidR="006131FE" w:rsidRPr="003665A9" w:rsidRDefault="006131FE" w:rsidP="006131FE">
            <w:pPr>
              <w:shd w:val="clear" w:color="auto" w:fill="FFFFFF"/>
              <w:spacing w:line="274" w:lineRule="exac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1910102040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49 277 374,80</w:t>
            </w:r>
          </w:p>
        </w:tc>
      </w:tr>
      <w:tr w:rsidR="006131FE" w:rsidRPr="003665A9" w:rsidTr="003665A9">
        <w:trPr>
          <w:gridAfter w:val="2"/>
          <w:wAfter w:w="2242" w:type="dxa"/>
          <w:trHeight w:hRule="exact" w:val="148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spacing w:line="274" w:lineRule="exact"/>
              <w:rPr>
                <w:rFonts w:ascii="Times New Roman" w:hAnsi="Times New Roman"/>
                <w:sz w:val="24"/>
                <w:szCs w:val="24"/>
              </w:rPr>
            </w:pPr>
            <w:r w:rsidRPr="003665A9">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r w:rsidRPr="003665A9">
              <w:rPr>
                <w:rFonts w:ascii="Times New Roman" w:hAnsi="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1910102040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41 675 509,80</w:t>
            </w:r>
          </w:p>
        </w:tc>
      </w:tr>
      <w:tr w:rsidR="006131FE" w:rsidRPr="003665A9" w:rsidTr="003665A9">
        <w:trPr>
          <w:gridAfter w:val="2"/>
          <w:wAfter w:w="2242" w:type="dxa"/>
          <w:trHeight w:hRule="exact" w:val="71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 xml:space="preserve">Закупка товаров, работ и услуг для муниципальных нужд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1910102040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7 338 765,00</w:t>
            </w:r>
          </w:p>
        </w:tc>
      </w:tr>
      <w:tr w:rsidR="006131FE" w:rsidRPr="003665A9" w:rsidTr="00805D5B">
        <w:trPr>
          <w:gridAfter w:val="2"/>
          <w:wAfter w:w="2242" w:type="dxa"/>
          <w:trHeight w:hRule="exact" w:val="30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Иные 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1910102040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800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263 100,00</w:t>
            </w:r>
          </w:p>
        </w:tc>
      </w:tr>
      <w:tr w:rsidR="006131FE" w:rsidRPr="003665A9" w:rsidTr="003665A9">
        <w:trPr>
          <w:gridAfter w:val="2"/>
          <w:wAfter w:w="2242" w:type="dxa"/>
          <w:trHeight w:hRule="exact" w:val="104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Глава местной администрации (исполнительно-распорядительного органа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1910102080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2 467 825,00</w:t>
            </w:r>
          </w:p>
        </w:tc>
      </w:tr>
      <w:tr w:rsidR="006131FE" w:rsidRPr="003665A9" w:rsidTr="003665A9">
        <w:trPr>
          <w:gridAfter w:val="2"/>
          <w:wAfter w:w="2242" w:type="dxa"/>
          <w:trHeight w:hRule="exact" w:val="143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1910102080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2 467 825,00</w:t>
            </w:r>
          </w:p>
        </w:tc>
      </w:tr>
      <w:tr w:rsidR="006131FE" w:rsidRPr="003665A9" w:rsidTr="00805D5B">
        <w:trPr>
          <w:gridAfter w:val="2"/>
          <w:wAfter w:w="2242" w:type="dxa"/>
          <w:trHeight w:hRule="exact" w:val="28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Судебная система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19 400,00</w:t>
            </w:r>
          </w:p>
        </w:tc>
      </w:tr>
      <w:tr w:rsidR="006131FE" w:rsidRPr="003665A9" w:rsidTr="003665A9">
        <w:trPr>
          <w:gridAfter w:val="2"/>
          <w:wAfter w:w="2242" w:type="dxa"/>
          <w:trHeight w:hRule="exact" w:val="88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19 400,00</w:t>
            </w:r>
          </w:p>
        </w:tc>
      </w:tr>
      <w:tr w:rsidR="006131FE" w:rsidRPr="003665A9" w:rsidTr="003665A9">
        <w:trPr>
          <w:gridAfter w:val="2"/>
          <w:wAfter w:w="2242" w:type="dxa"/>
          <w:trHeight w:hRule="exact" w:val="88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19 400,00</w:t>
            </w:r>
          </w:p>
        </w:tc>
      </w:tr>
      <w:tr w:rsidR="006131FE" w:rsidRPr="003665A9" w:rsidTr="003665A9">
        <w:trPr>
          <w:gridAfter w:val="2"/>
          <w:wAfter w:w="2242" w:type="dxa"/>
          <w:trHeight w:hRule="exact" w:val="88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Обеспечение деятельности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19 400,00</w:t>
            </w:r>
          </w:p>
        </w:tc>
      </w:tr>
      <w:tr w:rsidR="006131FE" w:rsidRPr="003665A9" w:rsidTr="003665A9">
        <w:trPr>
          <w:gridAfter w:val="2"/>
          <w:wAfter w:w="2242" w:type="dxa"/>
          <w:trHeight w:hRule="exact" w:val="88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1910151200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19 400,00</w:t>
            </w:r>
          </w:p>
        </w:tc>
      </w:tr>
      <w:tr w:rsidR="006131FE" w:rsidRPr="003665A9" w:rsidTr="003665A9">
        <w:trPr>
          <w:gridAfter w:val="2"/>
          <w:wAfter w:w="2242" w:type="dxa"/>
          <w:trHeight w:hRule="exact" w:val="88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1910151200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19 400,00</w:t>
            </w:r>
          </w:p>
        </w:tc>
      </w:tr>
      <w:tr w:rsidR="006131FE" w:rsidRPr="003665A9" w:rsidTr="00805D5B">
        <w:trPr>
          <w:gridAfter w:val="2"/>
          <w:wAfter w:w="2242" w:type="dxa"/>
          <w:trHeight w:hRule="exact" w:val="33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lastRenderedPageBreak/>
              <w:t>Резервные фонды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805D5B">
        <w:trPr>
          <w:gridAfter w:val="2"/>
          <w:wAfter w:w="2242" w:type="dxa"/>
          <w:trHeight w:hRule="exact" w:val="29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805D5B">
        <w:trPr>
          <w:gridAfter w:val="2"/>
          <w:wAfter w:w="2242" w:type="dxa"/>
          <w:trHeight w:hRule="exact" w:val="39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Резервные фонды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9900007500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805D5B">
        <w:trPr>
          <w:gridAfter w:val="2"/>
          <w:wAfter w:w="2242" w:type="dxa"/>
          <w:trHeight w:hRule="exact" w:val="50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Иные 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9900007500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800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805D5B">
        <w:trPr>
          <w:gridAfter w:val="2"/>
          <w:wAfter w:w="2242" w:type="dxa"/>
          <w:trHeight w:hRule="exact" w:val="31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Другие 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7 850 975,00</w:t>
            </w:r>
          </w:p>
        </w:tc>
      </w:tr>
      <w:tr w:rsidR="006131FE" w:rsidRPr="003665A9" w:rsidTr="003665A9">
        <w:trPr>
          <w:gridAfter w:val="2"/>
          <w:wAfter w:w="2242" w:type="dxa"/>
          <w:trHeight w:hRule="exact" w:val="124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2 649 900,00</w:t>
            </w:r>
          </w:p>
        </w:tc>
      </w:tr>
      <w:tr w:rsidR="006131FE" w:rsidRPr="003665A9" w:rsidTr="00805D5B">
        <w:trPr>
          <w:gridAfter w:val="2"/>
          <w:wAfter w:w="2242" w:type="dxa"/>
          <w:trHeight w:hRule="exact" w:val="36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Организация межбюджетных отношений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2 649 900,00</w:t>
            </w:r>
          </w:p>
        </w:tc>
      </w:tr>
      <w:tr w:rsidR="006131FE" w:rsidRPr="003665A9" w:rsidTr="003665A9">
        <w:trPr>
          <w:gridAfter w:val="2"/>
          <w:wAfter w:w="2242" w:type="dxa"/>
          <w:trHeight w:hRule="exact" w:val="58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Предоставление иных межбюджетных трансфертов бюджетам поселений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2 649 900,00</w:t>
            </w:r>
          </w:p>
        </w:tc>
      </w:tr>
      <w:tr w:rsidR="006131FE" w:rsidRPr="003665A9" w:rsidTr="003665A9">
        <w:trPr>
          <w:gridAfter w:val="2"/>
          <w:wAfter w:w="2242" w:type="dxa"/>
          <w:trHeight w:hRule="exact" w:val="89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Реализация проектов развития общественной инфраструктуры, основанных на местных инициативах, за счет средств бюджетов</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rPr>
              <w:t>09304S2471</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2 649 900,00</w:t>
            </w:r>
          </w:p>
        </w:tc>
      </w:tr>
      <w:tr w:rsidR="006131FE" w:rsidRPr="003665A9" w:rsidTr="003665A9">
        <w:trPr>
          <w:gridAfter w:val="2"/>
          <w:wAfter w:w="2242" w:type="dxa"/>
          <w:trHeight w:hRule="exact" w:val="34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rPr>
              <w:t>09304S2471</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2 649 900,00</w:t>
            </w:r>
          </w:p>
        </w:tc>
      </w:tr>
      <w:tr w:rsidR="006131FE" w:rsidRPr="003665A9" w:rsidTr="003665A9">
        <w:trPr>
          <w:gridAfter w:val="2"/>
          <w:wAfter w:w="2242" w:type="dxa"/>
          <w:trHeight w:hRule="exact" w:val="80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3 976 100,00</w:t>
            </w:r>
          </w:p>
        </w:tc>
      </w:tr>
      <w:tr w:rsidR="006131FE" w:rsidRPr="003665A9" w:rsidTr="003665A9">
        <w:trPr>
          <w:gridAfter w:val="2"/>
          <w:wAfter w:w="2242" w:type="dxa"/>
          <w:trHeight w:hRule="exact" w:val="84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3 976 100,00</w:t>
            </w:r>
          </w:p>
        </w:tc>
      </w:tr>
      <w:tr w:rsidR="006131FE" w:rsidRPr="003665A9" w:rsidTr="003665A9">
        <w:trPr>
          <w:gridAfter w:val="2"/>
          <w:wAfter w:w="2242" w:type="dxa"/>
          <w:trHeight w:hRule="exact" w:val="72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Основное мероприятие «Обеспечение деятельности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3 976 100,00</w:t>
            </w:r>
          </w:p>
        </w:tc>
      </w:tr>
      <w:tr w:rsidR="006131FE" w:rsidRPr="003665A9" w:rsidTr="003665A9">
        <w:trPr>
          <w:gridAfter w:val="2"/>
          <w:wAfter w:w="2242" w:type="dxa"/>
          <w:trHeight w:hRule="exact" w:val="60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Организация и обеспечение деятельности по опеке и попечительству</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1910173060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2 545 900,00</w:t>
            </w:r>
          </w:p>
        </w:tc>
      </w:tr>
      <w:tr w:rsidR="006131FE" w:rsidRPr="003665A9" w:rsidTr="003665A9">
        <w:trPr>
          <w:gridAfter w:val="2"/>
          <w:wAfter w:w="2242" w:type="dxa"/>
          <w:trHeight w:hRule="exact" w:val="148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rPr>
                <w:rFonts w:ascii="Times New Roman" w:hAnsi="Times New Roman"/>
                <w:sz w:val="24"/>
                <w:szCs w:val="24"/>
              </w:rPr>
            </w:pPr>
            <w:r w:rsidRPr="003665A9">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rPr>
                <w:rFonts w:ascii="Times New Roman" w:hAnsi="Times New Roman"/>
                <w:b/>
                <w:sz w:val="24"/>
                <w:szCs w:val="24"/>
              </w:rPr>
            </w:pPr>
            <w:r w:rsidRPr="003665A9">
              <w:rPr>
                <w:rFonts w:ascii="Times New Roman" w:hAnsi="Times New Roman"/>
                <w:b/>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1910173060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2 023 000,00</w:t>
            </w:r>
          </w:p>
        </w:tc>
      </w:tr>
      <w:tr w:rsidR="006131FE" w:rsidRPr="003665A9" w:rsidTr="003665A9">
        <w:trPr>
          <w:gridAfter w:val="2"/>
          <w:wAfter w:w="2242" w:type="dxa"/>
          <w:trHeight w:hRule="exact" w:val="57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1910173060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522 900,00</w:t>
            </w:r>
          </w:p>
        </w:tc>
      </w:tr>
      <w:tr w:rsidR="006131FE" w:rsidRPr="003665A9" w:rsidTr="003665A9">
        <w:trPr>
          <w:gridAfter w:val="2"/>
          <w:wAfter w:w="2242" w:type="dxa"/>
          <w:trHeight w:hRule="exact" w:val="84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Образование и обеспечение деятельности комиссий по делам несовершеннолетних и защите их прав</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1910173080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715 100,00</w:t>
            </w:r>
          </w:p>
        </w:tc>
      </w:tr>
      <w:tr w:rsidR="006131FE" w:rsidRPr="003665A9" w:rsidTr="003665A9">
        <w:trPr>
          <w:gridAfter w:val="2"/>
          <w:wAfter w:w="2242" w:type="dxa"/>
          <w:trHeight w:hRule="exact" w:val="158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rPr>
                <w:rFonts w:ascii="Times New Roman" w:hAnsi="Times New Roman"/>
                <w:sz w:val="24"/>
                <w:szCs w:val="24"/>
              </w:rPr>
            </w:pPr>
            <w:r w:rsidRPr="003665A9">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rPr>
                <w:rFonts w:ascii="Times New Roman" w:hAnsi="Times New Roman"/>
                <w:b/>
                <w:sz w:val="24"/>
                <w:szCs w:val="24"/>
              </w:rPr>
            </w:pPr>
            <w:r w:rsidRPr="003665A9">
              <w:rPr>
                <w:rFonts w:ascii="Times New Roman" w:hAnsi="Times New Roman"/>
                <w:b/>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1910173080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525 000,00</w:t>
            </w:r>
          </w:p>
        </w:tc>
      </w:tr>
      <w:tr w:rsidR="006131FE" w:rsidRPr="003665A9" w:rsidTr="003665A9">
        <w:trPr>
          <w:gridAfter w:val="2"/>
          <w:wAfter w:w="2242" w:type="dxa"/>
          <w:trHeight w:hRule="exact" w:val="72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1910173080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190 100,00</w:t>
            </w:r>
          </w:p>
        </w:tc>
      </w:tr>
      <w:tr w:rsidR="006131FE" w:rsidRPr="003665A9" w:rsidTr="003665A9">
        <w:trPr>
          <w:gridAfter w:val="2"/>
          <w:wAfter w:w="2242" w:type="dxa"/>
          <w:trHeight w:hRule="exact" w:val="70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Создание и обеспечение деятельности административных комиссий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1910173090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715 100,00</w:t>
            </w:r>
          </w:p>
        </w:tc>
      </w:tr>
      <w:tr w:rsidR="006131FE" w:rsidRPr="003665A9" w:rsidTr="003665A9">
        <w:trPr>
          <w:gridAfter w:val="2"/>
          <w:wAfter w:w="2242" w:type="dxa"/>
          <w:trHeight w:hRule="exact" w:val="124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rPr>
                <w:rFonts w:ascii="Times New Roman" w:hAnsi="Times New Roman"/>
                <w:sz w:val="24"/>
                <w:szCs w:val="24"/>
              </w:rPr>
            </w:pPr>
            <w:r w:rsidRPr="003665A9">
              <w:rPr>
                <w:rFonts w:ascii="Times New Roman" w:hAnsi="Times New Roman"/>
                <w:snapToGrid w:val="0"/>
                <w:color w:val="000000"/>
                <w:sz w:val="24"/>
                <w:szCs w:val="24"/>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rPr>
                <w:rFonts w:ascii="Times New Roman" w:hAnsi="Times New Roman"/>
                <w:b/>
                <w:sz w:val="24"/>
                <w:szCs w:val="24"/>
              </w:rPr>
            </w:pPr>
            <w:r w:rsidRPr="003665A9">
              <w:rPr>
                <w:rFonts w:ascii="Times New Roman" w:hAnsi="Times New Roman"/>
                <w:b/>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1910173090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517 000,00</w:t>
            </w:r>
          </w:p>
        </w:tc>
      </w:tr>
      <w:tr w:rsidR="006131FE" w:rsidRPr="003665A9" w:rsidTr="00805D5B">
        <w:trPr>
          <w:gridAfter w:val="2"/>
          <w:wAfter w:w="2242" w:type="dxa"/>
          <w:trHeight w:hRule="exact" w:val="61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1910173090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198 100,00</w:t>
            </w:r>
          </w:p>
        </w:tc>
      </w:tr>
      <w:tr w:rsidR="006131FE" w:rsidRPr="003665A9" w:rsidTr="00805D5B">
        <w:trPr>
          <w:gridAfter w:val="2"/>
          <w:wAfter w:w="2242" w:type="dxa"/>
          <w:trHeight w:hRule="exact" w:val="42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1 224 975,00</w:t>
            </w:r>
          </w:p>
        </w:tc>
      </w:tr>
      <w:tr w:rsidR="006131FE" w:rsidRPr="003665A9" w:rsidTr="00805D5B">
        <w:trPr>
          <w:gridAfter w:val="2"/>
          <w:wAfter w:w="2242" w:type="dxa"/>
          <w:trHeight w:hRule="exact" w:val="84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Оценка недвижимости, признание прав и регулирование отношений по муниципальной собственности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9900009020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500 000,00</w:t>
            </w:r>
          </w:p>
        </w:tc>
      </w:tr>
      <w:tr w:rsidR="006131FE" w:rsidRPr="003665A9" w:rsidTr="003665A9">
        <w:trPr>
          <w:gridAfter w:val="2"/>
          <w:wAfter w:w="2242" w:type="dxa"/>
          <w:trHeight w:hRule="exact" w:val="72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9900009020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500 000,00</w:t>
            </w:r>
          </w:p>
        </w:tc>
      </w:tr>
      <w:tr w:rsidR="006131FE" w:rsidRPr="003665A9" w:rsidTr="003665A9">
        <w:trPr>
          <w:gridAfter w:val="2"/>
          <w:wAfter w:w="2242" w:type="dxa"/>
          <w:trHeight w:hRule="exact" w:val="72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Субвенции на проведение Всероссийской переписи населения 2020 года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9900054690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611 200,00</w:t>
            </w:r>
          </w:p>
        </w:tc>
      </w:tr>
      <w:tr w:rsidR="006131FE" w:rsidRPr="003665A9" w:rsidTr="003665A9">
        <w:trPr>
          <w:gridAfter w:val="2"/>
          <w:wAfter w:w="2242" w:type="dxa"/>
          <w:trHeight w:hRule="exact" w:val="72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9900054690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611 200,00</w:t>
            </w:r>
          </w:p>
        </w:tc>
      </w:tr>
      <w:tr w:rsidR="006131FE" w:rsidRPr="003665A9" w:rsidTr="00805D5B">
        <w:trPr>
          <w:gridAfter w:val="2"/>
          <w:wAfter w:w="2242" w:type="dxa"/>
          <w:trHeight w:hRule="exact" w:val="38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Прочие выплаты по обязательствам государства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9900092350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113 775,00</w:t>
            </w:r>
          </w:p>
        </w:tc>
      </w:tr>
      <w:tr w:rsidR="006131FE" w:rsidRPr="003665A9" w:rsidTr="00805D5B">
        <w:trPr>
          <w:gridAfter w:val="2"/>
          <w:wAfter w:w="2242" w:type="dxa"/>
          <w:trHeight w:hRule="exact" w:val="42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Иные 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9900092350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800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113 775,00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Национальная оборона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0200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b/>
                <w:sz w:val="24"/>
                <w:szCs w:val="24"/>
              </w:rPr>
            </w:pPr>
            <w:r w:rsidRPr="003665A9">
              <w:rPr>
                <w:rFonts w:ascii="Times New Roman" w:hAnsi="Times New Roman"/>
                <w:b/>
                <w:sz w:val="24"/>
                <w:szCs w:val="24"/>
              </w:rPr>
              <w:t>2 676 900,00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Мобилизационная и вневойсковая подготовка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2 676 900,00</w:t>
            </w:r>
          </w:p>
        </w:tc>
      </w:tr>
      <w:tr w:rsidR="006131FE" w:rsidRPr="003665A9" w:rsidTr="00805D5B">
        <w:trPr>
          <w:gridAfter w:val="2"/>
          <w:wAfter w:w="2242" w:type="dxa"/>
          <w:trHeight w:hRule="exact" w:val="115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2 676 900,00</w:t>
            </w:r>
          </w:p>
        </w:tc>
      </w:tr>
      <w:tr w:rsidR="006131FE" w:rsidRPr="003665A9" w:rsidTr="00805D5B">
        <w:trPr>
          <w:gridAfter w:val="2"/>
          <w:wAfter w:w="2242" w:type="dxa"/>
          <w:trHeight w:hRule="exact" w:val="43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Организация межбюджетных отношений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2 676 900,00</w:t>
            </w:r>
          </w:p>
        </w:tc>
      </w:tr>
      <w:tr w:rsidR="006131FE" w:rsidRPr="003665A9" w:rsidTr="00805D5B">
        <w:trPr>
          <w:gridAfter w:val="2"/>
          <w:wAfter w:w="2242" w:type="dxa"/>
          <w:trHeight w:hRule="exact" w:val="41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Предоставление субвенций бюджетам </w:t>
            </w:r>
            <w:proofErr w:type="spellStart"/>
            <w:r w:rsidRPr="003665A9">
              <w:rPr>
                <w:rFonts w:ascii="Times New Roman" w:hAnsi="Times New Roman"/>
                <w:sz w:val="24"/>
                <w:szCs w:val="24"/>
              </w:rPr>
              <w:t>поелений</w:t>
            </w:r>
            <w:proofErr w:type="spellEnd"/>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0930200000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2 676 900,00</w:t>
            </w:r>
          </w:p>
        </w:tc>
      </w:tr>
      <w:tr w:rsidR="006131FE" w:rsidRPr="003665A9" w:rsidTr="00805D5B">
        <w:trPr>
          <w:gridAfter w:val="2"/>
          <w:wAfter w:w="2242" w:type="dxa"/>
          <w:trHeight w:hRule="exact" w:val="113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p w:rsidR="006131FE" w:rsidRPr="003665A9" w:rsidRDefault="006131FE" w:rsidP="006131FE">
            <w:pPr>
              <w:shd w:val="clear" w:color="auto" w:fill="FFFFFF"/>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0930251180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2 676 900,00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0930251180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2 676 900,00</w:t>
            </w:r>
          </w:p>
        </w:tc>
      </w:tr>
      <w:tr w:rsidR="006131FE" w:rsidRPr="003665A9" w:rsidTr="00805D5B">
        <w:trPr>
          <w:gridAfter w:val="2"/>
          <w:wAfter w:w="2242" w:type="dxa"/>
          <w:trHeight w:hRule="exact" w:val="65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Национальная безопасность и правоохранительная деятельность</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0300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b/>
                <w:sz w:val="24"/>
                <w:szCs w:val="24"/>
              </w:rPr>
            </w:pPr>
            <w:r w:rsidRPr="003665A9">
              <w:rPr>
                <w:rFonts w:ascii="Times New Roman" w:hAnsi="Times New Roman"/>
                <w:b/>
                <w:sz w:val="24"/>
                <w:szCs w:val="24"/>
              </w:rPr>
              <w:t>2 282 457,08</w:t>
            </w:r>
          </w:p>
        </w:tc>
      </w:tr>
      <w:tr w:rsidR="006131FE" w:rsidRPr="003665A9" w:rsidTr="00805D5B">
        <w:trPr>
          <w:gridAfter w:val="2"/>
          <w:wAfter w:w="2242" w:type="dxa"/>
          <w:trHeight w:hRule="exact" w:val="85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2 032 457,08</w:t>
            </w:r>
          </w:p>
        </w:tc>
      </w:tr>
      <w:tr w:rsidR="006131FE" w:rsidRPr="003665A9" w:rsidTr="00805D5B">
        <w:trPr>
          <w:gridAfter w:val="2"/>
          <w:wAfter w:w="2242" w:type="dxa"/>
          <w:trHeight w:hRule="exact" w:val="228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Муниципальная целевая программа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w:t>
            </w:r>
            <w:proofErr w:type="gramStart"/>
            <w:r w:rsidRPr="003665A9">
              <w:rPr>
                <w:rFonts w:ascii="Times New Roman" w:hAnsi="Times New Roman"/>
                <w:sz w:val="24"/>
                <w:szCs w:val="24"/>
              </w:rPr>
              <w:t>о-</w:t>
            </w:r>
            <w:proofErr w:type="gramEnd"/>
            <w:r w:rsidRPr="003665A9">
              <w:rPr>
                <w:rFonts w:ascii="Times New Roman" w:hAnsi="Times New Roman"/>
                <w:sz w:val="24"/>
                <w:szCs w:val="24"/>
              </w:rPr>
              <w:t xml:space="preserve"> диспетчерская служба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1600000000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1 982 457,08</w:t>
            </w:r>
          </w:p>
        </w:tc>
      </w:tr>
      <w:tr w:rsidR="006131FE" w:rsidRPr="003665A9" w:rsidTr="00805D5B">
        <w:trPr>
          <w:gridAfter w:val="2"/>
          <w:wAfter w:w="2242" w:type="dxa"/>
          <w:trHeight w:hRule="exact" w:val="256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lastRenderedPageBreak/>
              <w:t>Реализация мероприятий муниципальной целевой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муниципального бюджетного учреждения Единая дежурн</w:t>
            </w:r>
            <w:proofErr w:type="gramStart"/>
            <w:r w:rsidRPr="003665A9">
              <w:rPr>
                <w:rFonts w:ascii="Times New Roman" w:hAnsi="Times New Roman"/>
                <w:sz w:val="24"/>
                <w:szCs w:val="24"/>
              </w:rPr>
              <w:t>о-</w:t>
            </w:r>
            <w:proofErr w:type="gramEnd"/>
            <w:r w:rsidRPr="003665A9">
              <w:rPr>
                <w:rFonts w:ascii="Times New Roman" w:hAnsi="Times New Roman"/>
                <w:sz w:val="24"/>
                <w:szCs w:val="24"/>
              </w:rPr>
              <w:t xml:space="preserve"> диспетчерская служба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1610000000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1 982 457,08</w:t>
            </w:r>
          </w:p>
        </w:tc>
      </w:tr>
      <w:tr w:rsidR="006131FE" w:rsidRPr="003665A9" w:rsidTr="00805D5B">
        <w:trPr>
          <w:gridAfter w:val="2"/>
          <w:wAfter w:w="2242" w:type="dxa"/>
          <w:trHeight w:hRule="exact" w:val="126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1610100000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1 982 457,08</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Поисковые и аварийно- спасательные учреждения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1610103290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1 982 457,08</w:t>
            </w:r>
          </w:p>
        </w:tc>
      </w:tr>
      <w:tr w:rsidR="006131FE" w:rsidRPr="003665A9" w:rsidTr="00805D5B">
        <w:trPr>
          <w:gridAfter w:val="2"/>
          <w:wAfter w:w="2242" w:type="dxa"/>
          <w:trHeight w:hRule="exact" w:val="79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1610103290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1 982 457,08</w:t>
            </w:r>
          </w:p>
        </w:tc>
      </w:tr>
      <w:tr w:rsidR="006131FE" w:rsidRPr="003665A9" w:rsidTr="00805D5B">
        <w:trPr>
          <w:gridAfter w:val="2"/>
          <w:wAfter w:w="2242" w:type="dxa"/>
          <w:trHeight w:hRule="exact" w:val="28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50 000,00</w:t>
            </w:r>
          </w:p>
        </w:tc>
      </w:tr>
      <w:tr w:rsidR="006131FE" w:rsidRPr="003665A9" w:rsidTr="00805D5B">
        <w:trPr>
          <w:gridAfter w:val="2"/>
          <w:wAfter w:w="2242" w:type="dxa"/>
          <w:trHeight w:hRule="exact" w:val="84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Проведение аварийно-спасательных и аварийно-восстановительных работ в результате чрезвычайных ситуаций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9900021920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50 000,00</w:t>
            </w:r>
          </w:p>
        </w:tc>
      </w:tr>
      <w:tr w:rsidR="006131FE" w:rsidRPr="003665A9" w:rsidTr="00805D5B">
        <w:trPr>
          <w:gridAfter w:val="2"/>
          <w:wAfter w:w="2242" w:type="dxa"/>
          <w:trHeight w:hRule="exact" w:val="56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Социальное обеспечение и иные выплаты населению</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9900021920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50 000,00</w:t>
            </w:r>
          </w:p>
        </w:tc>
      </w:tr>
      <w:tr w:rsidR="006131FE" w:rsidRPr="003665A9" w:rsidTr="00805D5B">
        <w:trPr>
          <w:gridAfter w:val="2"/>
          <w:wAfter w:w="2242" w:type="dxa"/>
          <w:trHeight w:hRule="exact" w:val="56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Другие вопросы в области национальной безопасности и правоохранительной деятельности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805D5B">
        <w:trPr>
          <w:gridAfter w:val="2"/>
          <w:wAfter w:w="2242" w:type="dxa"/>
          <w:trHeight w:hRule="exact" w:val="28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805D5B">
        <w:trPr>
          <w:gridAfter w:val="2"/>
          <w:wAfter w:w="2242" w:type="dxa"/>
          <w:trHeight w:hRule="exact" w:val="112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9900074220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805D5B">
        <w:trPr>
          <w:gridAfter w:val="2"/>
          <w:wAfter w:w="2242" w:type="dxa"/>
          <w:trHeight w:hRule="exact" w:val="84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9900074220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Национальная экономика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0400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b/>
                <w:sz w:val="24"/>
                <w:szCs w:val="24"/>
              </w:rPr>
            </w:pPr>
            <w:r w:rsidRPr="003665A9">
              <w:rPr>
                <w:rFonts w:ascii="Times New Roman" w:hAnsi="Times New Roman"/>
                <w:b/>
                <w:sz w:val="24"/>
                <w:szCs w:val="24"/>
              </w:rPr>
              <w:t>79 013 726,10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Сельское хозяйство и рыболовство</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1 158 400,00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1 158 400,00</w:t>
            </w:r>
          </w:p>
        </w:tc>
      </w:tr>
      <w:tr w:rsidR="006131FE" w:rsidRPr="003665A9" w:rsidTr="003665A9">
        <w:trPr>
          <w:gridAfter w:val="2"/>
          <w:wAfter w:w="2242" w:type="dxa"/>
          <w:trHeight w:hRule="exact" w:val="113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9900073140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634 700,00</w:t>
            </w:r>
          </w:p>
        </w:tc>
      </w:tr>
      <w:tr w:rsidR="006131FE" w:rsidRPr="003665A9" w:rsidTr="00805D5B">
        <w:trPr>
          <w:gridAfter w:val="2"/>
          <w:wAfter w:w="2242" w:type="dxa"/>
          <w:trHeight w:hRule="exact" w:val="52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9900073140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634 700,00</w:t>
            </w:r>
          </w:p>
        </w:tc>
      </w:tr>
      <w:tr w:rsidR="006131FE" w:rsidRPr="003665A9" w:rsidTr="00805D5B">
        <w:trPr>
          <w:gridAfter w:val="2"/>
          <w:wAfter w:w="2242" w:type="dxa"/>
          <w:trHeight w:hRule="exact" w:val="113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9900073340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523 700,00</w:t>
            </w:r>
          </w:p>
        </w:tc>
      </w:tr>
      <w:tr w:rsidR="006131FE" w:rsidRPr="003665A9" w:rsidTr="00805D5B">
        <w:trPr>
          <w:gridAfter w:val="2"/>
          <w:wAfter w:w="2242" w:type="dxa"/>
          <w:trHeight w:hRule="exact" w:val="57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9900073340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523 700,00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Дорожное хозяйство (дорожные фонды)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55 048 700,00</w:t>
            </w:r>
          </w:p>
        </w:tc>
      </w:tr>
      <w:tr w:rsidR="006131FE" w:rsidRPr="003665A9" w:rsidTr="00805D5B">
        <w:trPr>
          <w:gridAfter w:val="2"/>
          <w:wAfter w:w="2242" w:type="dxa"/>
          <w:trHeight w:hRule="exact" w:val="114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lastRenderedPageBreak/>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55 048 700,00</w:t>
            </w:r>
          </w:p>
        </w:tc>
      </w:tr>
      <w:tr w:rsidR="006131FE" w:rsidRPr="003665A9" w:rsidTr="00805D5B">
        <w:trPr>
          <w:gridAfter w:val="2"/>
          <w:wAfter w:w="2242" w:type="dxa"/>
          <w:trHeight w:hRule="exact" w:val="113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55 048 700,00</w:t>
            </w:r>
          </w:p>
        </w:tc>
      </w:tr>
      <w:tr w:rsidR="006131FE" w:rsidRPr="003665A9" w:rsidTr="00805D5B">
        <w:trPr>
          <w:gridAfter w:val="2"/>
          <w:wAfter w:w="2242" w:type="dxa"/>
          <w:trHeight w:hRule="exact" w:val="112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55 048 700,00</w:t>
            </w:r>
          </w:p>
        </w:tc>
      </w:tr>
      <w:tr w:rsidR="006131FE" w:rsidRPr="003665A9" w:rsidTr="00805D5B">
        <w:trPr>
          <w:gridAfter w:val="2"/>
          <w:wAfter w:w="2242" w:type="dxa"/>
          <w:trHeight w:hRule="exact" w:val="28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Дорожное хозяйство</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0410103150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7 403 151,00</w:t>
            </w:r>
          </w:p>
        </w:tc>
      </w:tr>
      <w:tr w:rsidR="006131FE" w:rsidRPr="003665A9" w:rsidTr="00805D5B">
        <w:trPr>
          <w:gridAfter w:val="2"/>
          <w:wAfter w:w="2242" w:type="dxa"/>
          <w:trHeight w:hRule="exact" w:val="56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0410103150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4 644 451,00</w:t>
            </w:r>
          </w:p>
        </w:tc>
      </w:tr>
      <w:tr w:rsidR="006131FE" w:rsidRPr="003665A9" w:rsidTr="00805D5B">
        <w:trPr>
          <w:gridAfter w:val="2"/>
          <w:wAfter w:w="2242" w:type="dxa"/>
          <w:trHeight w:hRule="exact" w:val="57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Капитальные вложения в объекты муниципальной собственности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0410103150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400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450 000,00</w:t>
            </w:r>
          </w:p>
        </w:tc>
      </w:tr>
      <w:tr w:rsidR="006131FE" w:rsidRPr="003665A9" w:rsidTr="00805D5B">
        <w:trPr>
          <w:gridAfter w:val="2"/>
          <w:wAfter w:w="2242" w:type="dxa"/>
          <w:trHeight w:hRule="exact" w:val="28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0410103150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2 308 700,00</w:t>
            </w:r>
          </w:p>
        </w:tc>
      </w:tr>
      <w:tr w:rsidR="006131FE" w:rsidRPr="003665A9" w:rsidTr="00805D5B">
        <w:trPr>
          <w:gridAfter w:val="2"/>
          <w:wAfter w:w="2242" w:type="dxa"/>
          <w:trHeight w:hRule="exact" w:val="85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Содержание, ремонт, капитальный ремонт, строительство и реконструкция автомобильных дорог общего пользования местного значения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04101</w:t>
            </w:r>
            <w:r w:rsidRPr="003665A9">
              <w:rPr>
                <w:rFonts w:ascii="Times New Roman" w:hAnsi="Times New Roman"/>
                <w:sz w:val="24"/>
                <w:szCs w:val="24"/>
                <w:lang w:val="en-US"/>
              </w:rPr>
              <w:t>S</w:t>
            </w:r>
            <w:r w:rsidRPr="003665A9">
              <w:rPr>
                <w:rFonts w:ascii="Times New Roman" w:hAnsi="Times New Roman"/>
                <w:sz w:val="24"/>
                <w:szCs w:val="24"/>
              </w:rPr>
              <w:t>2160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47 645 549,00</w:t>
            </w:r>
          </w:p>
        </w:tc>
      </w:tr>
      <w:tr w:rsidR="006131FE" w:rsidRPr="003665A9" w:rsidTr="00805D5B">
        <w:trPr>
          <w:gridAfter w:val="2"/>
          <w:wAfter w:w="2242" w:type="dxa"/>
          <w:trHeight w:hRule="exact" w:val="56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04101</w:t>
            </w:r>
            <w:r w:rsidRPr="003665A9">
              <w:rPr>
                <w:rFonts w:ascii="Times New Roman" w:hAnsi="Times New Roman"/>
                <w:sz w:val="24"/>
                <w:szCs w:val="24"/>
                <w:lang w:val="en-US"/>
              </w:rPr>
              <w:t>S</w:t>
            </w:r>
            <w:r w:rsidRPr="003665A9">
              <w:rPr>
                <w:rFonts w:ascii="Times New Roman" w:hAnsi="Times New Roman"/>
                <w:sz w:val="24"/>
                <w:szCs w:val="24"/>
              </w:rPr>
              <w:t>2160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36 971 549,00</w:t>
            </w:r>
          </w:p>
        </w:tc>
      </w:tr>
      <w:tr w:rsidR="006131FE" w:rsidRPr="003665A9" w:rsidTr="00805D5B">
        <w:trPr>
          <w:gridAfter w:val="2"/>
          <w:wAfter w:w="2242" w:type="dxa"/>
          <w:trHeight w:hRule="exact" w:val="27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04101</w:t>
            </w:r>
            <w:r w:rsidRPr="003665A9">
              <w:rPr>
                <w:rFonts w:ascii="Times New Roman" w:hAnsi="Times New Roman"/>
                <w:sz w:val="24"/>
                <w:szCs w:val="24"/>
                <w:lang w:val="en-US"/>
              </w:rPr>
              <w:t>S</w:t>
            </w:r>
            <w:r w:rsidRPr="003665A9">
              <w:rPr>
                <w:rFonts w:ascii="Times New Roman" w:hAnsi="Times New Roman"/>
                <w:sz w:val="24"/>
                <w:szCs w:val="24"/>
              </w:rPr>
              <w:t>2160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10 674 000,00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Другие вопросы в области национальной экономики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22 806 626,10</w:t>
            </w:r>
          </w:p>
        </w:tc>
      </w:tr>
      <w:tr w:rsidR="006131FE" w:rsidRPr="003665A9" w:rsidTr="00805D5B">
        <w:trPr>
          <w:gridAfter w:val="2"/>
          <w:wAfter w:w="2242" w:type="dxa"/>
          <w:trHeight w:hRule="exact" w:val="107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Муниципальная целевая программа "Обеспечение территорий муниципального района Давлекановский район Республики Башкортостан документами территориального планирования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55 900,00</w:t>
            </w:r>
          </w:p>
        </w:tc>
      </w:tr>
      <w:tr w:rsidR="006131FE" w:rsidRPr="003665A9" w:rsidTr="003665A9">
        <w:trPr>
          <w:gridAfter w:val="2"/>
          <w:wAfter w:w="2242" w:type="dxa"/>
          <w:trHeight w:hRule="exact" w:val="145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Реализация мероприятий муниципальной программы "Обеспечение территорий муниципального района Давлекановский район Республики Башкортостан документами территориального планирования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55 900,00</w:t>
            </w:r>
          </w:p>
        </w:tc>
      </w:tr>
      <w:tr w:rsidR="006131FE" w:rsidRPr="003665A9" w:rsidTr="00805D5B">
        <w:trPr>
          <w:gridAfter w:val="2"/>
          <w:wAfter w:w="2242" w:type="dxa"/>
          <w:trHeight w:hRule="exact" w:val="80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Обеспечение территорий муниципального района Давлекановский район Республики Башкортостан документами территориального планирования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55 900,00</w:t>
            </w:r>
          </w:p>
        </w:tc>
      </w:tr>
      <w:tr w:rsidR="006131FE" w:rsidRPr="003665A9" w:rsidTr="00805D5B">
        <w:trPr>
          <w:gridAfter w:val="2"/>
          <w:wAfter w:w="2242" w:type="dxa"/>
          <w:trHeight w:hRule="exact" w:val="56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Мероприятия в области строительства, архитектуры и градостроительства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0310103380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20 000,00</w:t>
            </w:r>
          </w:p>
        </w:tc>
      </w:tr>
      <w:tr w:rsidR="006131FE" w:rsidRPr="003665A9" w:rsidTr="00805D5B">
        <w:trPr>
          <w:gridAfter w:val="2"/>
          <w:wAfter w:w="2242" w:type="dxa"/>
          <w:trHeight w:hRule="exact" w:val="56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0310103380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20 000,00</w:t>
            </w:r>
          </w:p>
        </w:tc>
      </w:tr>
      <w:tr w:rsidR="006131FE" w:rsidRPr="003665A9" w:rsidTr="00805D5B">
        <w:trPr>
          <w:gridAfter w:val="2"/>
          <w:wAfter w:w="2242" w:type="dxa"/>
          <w:trHeight w:hRule="exact" w:val="114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rPr>
              <w:t>03101</w:t>
            </w:r>
            <w:r w:rsidRPr="003665A9">
              <w:rPr>
                <w:rFonts w:ascii="Times New Roman" w:hAnsi="Times New Roman"/>
                <w:sz w:val="24"/>
                <w:szCs w:val="24"/>
                <w:lang w:val="en-US"/>
              </w:rPr>
              <w:t>S2110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35 900,00</w:t>
            </w:r>
          </w:p>
        </w:tc>
      </w:tr>
      <w:tr w:rsidR="006131FE" w:rsidRPr="003665A9" w:rsidTr="00805D5B">
        <w:trPr>
          <w:gridAfter w:val="2"/>
          <w:wAfter w:w="2242" w:type="dxa"/>
          <w:trHeight w:hRule="exact" w:val="56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rPr>
              <w:t>03101</w:t>
            </w:r>
            <w:r w:rsidRPr="003665A9">
              <w:rPr>
                <w:rFonts w:ascii="Times New Roman" w:hAnsi="Times New Roman"/>
                <w:sz w:val="24"/>
                <w:szCs w:val="24"/>
                <w:lang w:val="en-US"/>
              </w:rPr>
              <w:t>S2110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35 900,00</w:t>
            </w:r>
          </w:p>
        </w:tc>
      </w:tr>
      <w:tr w:rsidR="006131FE" w:rsidRPr="003665A9" w:rsidTr="00805D5B">
        <w:trPr>
          <w:gridAfter w:val="2"/>
          <w:wAfter w:w="2242" w:type="dxa"/>
          <w:trHeight w:hRule="exact" w:val="114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0600000000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800 000,00</w:t>
            </w:r>
          </w:p>
        </w:tc>
      </w:tr>
      <w:tr w:rsidR="006131FE" w:rsidRPr="003665A9" w:rsidTr="00805D5B">
        <w:trPr>
          <w:gridAfter w:val="2"/>
          <w:wAfter w:w="2242" w:type="dxa"/>
          <w:trHeight w:hRule="exact" w:val="143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lastRenderedPageBreak/>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0610000000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800 000,00</w:t>
            </w:r>
          </w:p>
        </w:tc>
      </w:tr>
      <w:tr w:rsidR="006131FE" w:rsidRPr="003665A9" w:rsidTr="00805D5B">
        <w:trPr>
          <w:gridAfter w:val="2"/>
          <w:wAfter w:w="2242" w:type="dxa"/>
          <w:trHeight w:hRule="exact" w:val="142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0610100000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800 000,00</w:t>
            </w:r>
          </w:p>
        </w:tc>
      </w:tr>
      <w:tr w:rsidR="006131FE" w:rsidRPr="003665A9" w:rsidTr="00805D5B">
        <w:trPr>
          <w:gridAfter w:val="2"/>
          <w:wAfter w:w="2242" w:type="dxa"/>
          <w:trHeight w:hRule="exact" w:val="56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Мероприятия по развитию малого и среднего предпринимательства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0610143450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800 000,00</w:t>
            </w:r>
          </w:p>
        </w:tc>
      </w:tr>
      <w:tr w:rsidR="006131FE" w:rsidRPr="003665A9" w:rsidTr="00805D5B">
        <w:trPr>
          <w:gridAfter w:val="2"/>
          <w:wAfter w:w="2242" w:type="dxa"/>
          <w:trHeight w:hRule="exact" w:val="28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Иные 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0610143450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800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800 000,00</w:t>
            </w:r>
          </w:p>
        </w:tc>
      </w:tr>
      <w:tr w:rsidR="006131FE" w:rsidRPr="003665A9" w:rsidTr="00805D5B">
        <w:trPr>
          <w:gridAfter w:val="2"/>
          <w:wAfter w:w="2242" w:type="dxa"/>
          <w:trHeight w:hRule="exact" w:val="84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Муниципальная программа Развитие архитектуры и градостроительства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1300000000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1 128 100,00</w:t>
            </w:r>
          </w:p>
        </w:tc>
      </w:tr>
      <w:tr w:rsidR="006131FE" w:rsidRPr="003665A9" w:rsidTr="003665A9">
        <w:trPr>
          <w:gridAfter w:val="2"/>
          <w:wAfter w:w="2242" w:type="dxa"/>
          <w:trHeight w:hRule="exact" w:val="122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1310000000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1 128 100,00</w:t>
            </w:r>
          </w:p>
        </w:tc>
      </w:tr>
      <w:tr w:rsidR="006131FE" w:rsidRPr="003665A9" w:rsidTr="00805D5B">
        <w:trPr>
          <w:gridAfter w:val="2"/>
          <w:wAfter w:w="2242" w:type="dxa"/>
          <w:trHeight w:hRule="exact" w:val="89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Основное мероприятие «Обеспечение деятельности муниципальных учреждений в сфере архитектуры и градостроительства»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1310100000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1 128 100,00</w:t>
            </w:r>
          </w:p>
        </w:tc>
      </w:tr>
      <w:tr w:rsidR="006131FE" w:rsidRPr="003665A9" w:rsidTr="00805D5B">
        <w:trPr>
          <w:gridAfter w:val="2"/>
          <w:wAfter w:w="2242" w:type="dxa"/>
          <w:trHeight w:hRule="exact" w:val="57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Учреждения в сфере строительства, архитектуры и градостроительства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1310145190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1 128 100,00</w:t>
            </w:r>
          </w:p>
        </w:tc>
      </w:tr>
      <w:tr w:rsidR="006131FE" w:rsidRPr="003665A9" w:rsidTr="00805D5B">
        <w:trPr>
          <w:gridAfter w:val="2"/>
          <w:wAfter w:w="2242" w:type="dxa"/>
          <w:trHeight w:hRule="exact" w:val="83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1310145190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1 128 100,00</w:t>
            </w:r>
          </w:p>
        </w:tc>
      </w:tr>
      <w:tr w:rsidR="006131FE" w:rsidRPr="003665A9" w:rsidTr="00805D5B">
        <w:trPr>
          <w:gridAfter w:val="2"/>
          <w:wAfter w:w="2242" w:type="dxa"/>
          <w:trHeight w:hRule="exact" w:val="28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20 822 626,10</w:t>
            </w:r>
          </w:p>
        </w:tc>
      </w:tr>
      <w:tr w:rsidR="006131FE" w:rsidRPr="003665A9" w:rsidTr="00805D5B">
        <w:trPr>
          <w:gridAfter w:val="2"/>
          <w:wAfter w:w="2242" w:type="dxa"/>
          <w:trHeight w:hRule="exact" w:val="170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9900045290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20 822 626,10</w:t>
            </w:r>
          </w:p>
        </w:tc>
      </w:tr>
      <w:tr w:rsidR="006131FE" w:rsidRPr="003665A9" w:rsidTr="003665A9">
        <w:trPr>
          <w:gridAfter w:val="2"/>
          <w:wAfter w:w="2242" w:type="dxa"/>
          <w:trHeight w:hRule="exact" w:val="84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rPr>
                <w:rFonts w:ascii="Times New Roman" w:hAnsi="Times New Roman"/>
                <w:sz w:val="24"/>
                <w:szCs w:val="24"/>
              </w:rPr>
            </w:pPr>
            <w:r w:rsidRPr="003665A9">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9900045290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19 003 900,00</w:t>
            </w:r>
          </w:p>
        </w:tc>
      </w:tr>
      <w:tr w:rsidR="006131FE" w:rsidRPr="003665A9" w:rsidTr="00805D5B">
        <w:trPr>
          <w:gridAfter w:val="2"/>
          <w:wAfter w:w="2242" w:type="dxa"/>
          <w:trHeight w:hRule="exact" w:val="58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9900045290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1 818 726,10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Жилищно-коммунальное хозяйство</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0500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b/>
                <w:sz w:val="24"/>
                <w:szCs w:val="24"/>
              </w:rPr>
            </w:pPr>
            <w:r w:rsidRPr="003665A9">
              <w:rPr>
                <w:rFonts w:ascii="Times New Roman" w:hAnsi="Times New Roman"/>
                <w:b/>
                <w:sz w:val="24"/>
                <w:szCs w:val="24"/>
              </w:rPr>
              <w:t>164 473 643,02</w:t>
            </w:r>
          </w:p>
        </w:tc>
      </w:tr>
      <w:tr w:rsidR="006131FE" w:rsidRPr="003665A9" w:rsidTr="00805D5B">
        <w:trPr>
          <w:gridAfter w:val="2"/>
          <w:wAfter w:w="2242" w:type="dxa"/>
          <w:trHeight w:hRule="exact" w:val="36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Коммунальное хозяйство</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33 23 540,14</w:t>
            </w:r>
          </w:p>
        </w:tc>
      </w:tr>
      <w:tr w:rsidR="006131FE" w:rsidRPr="003665A9" w:rsidTr="00805D5B">
        <w:trPr>
          <w:gridAfter w:val="2"/>
          <w:wAfter w:w="2242" w:type="dxa"/>
          <w:trHeight w:hRule="exact" w:val="83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Муниципальная программа "Устойчивое развитие сельских территорий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0200000000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14 234 302,50</w:t>
            </w:r>
          </w:p>
        </w:tc>
      </w:tr>
      <w:tr w:rsidR="006131FE" w:rsidRPr="003665A9" w:rsidTr="00805D5B">
        <w:trPr>
          <w:gridAfter w:val="2"/>
          <w:wAfter w:w="2242" w:type="dxa"/>
          <w:trHeight w:hRule="exact" w:val="129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Реализация мероприятий муниципальной программы "Устойчивое развитие сельских территорий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0210000000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14 234 302,50</w:t>
            </w:r>
          </w:p>
        </w:tc>
      </w:tr>
      <w:tr w:rsidR="006131FE" w:rsidRPr="003665A9" w:rsidTr="00805D5B">
        <w:trPr>
          <w:gridAfter w:val="2"/>
          <w:wAfter w:w="2242" w:type="dxa"/>
          <w:trHeight w:hRule="exact" w:val="58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lastRenderedPageBreak/>
              <w:t>Мероприятия по развитию водоснабжения в сельской местности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0210300000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14 234 302,50</w:t>
            </w:r>
          </w:p>
        </w:tc>
      </w:tr>
      <w:tr w:rsidR="006131FE" w:rsidRPr="003665A9" w:rsidTr="00805D5B">
        <w:trPr>
          <w:gridAfter w:val="2"/>
          <w:wAfter w:w="2242" w:type="dxa"/>
          <w:trHeight w:hRule="exact" w:val="57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805D5B" w:rsidP="006131FE">
            <w:pPr>
              <w:shd w:val="clear" w:color="auto" w:fill="FFFFFF"/>
              <w:rPr>
                <w:rFonts w:ascii="Times New Roman" w:hAnsi="Times New Roman"/>
                <w:sz w:val="24"/>
                <w:szCs w:val="24"/>
              </w:rPr>
            </w:pPr>
            <w:r>
              <w:rPr>
                <w:rFonts w:ascii="Times New Roman" w:hAnsi="Times New Roman"/>
                <w:sz w:val="24"/>
                <w:szCs w:val="24"/>
              </w:rPr>
              <w:t>м</w:t>
            </w:r>
            <w:r w:rsidR="006131FE" w:rsidRPr="003665A9">
              <w:rPr>
                <w:rFonts w:ascii="Times New Roman" w:hAnsi="Times New Roman"/>
                <w:sz w:val="24"/>
                <w:szCs w:val="24"/>
              </w:rPr>
              <w:t>ероприятия по развитию водоснабжения в сельской местности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0</w:t>
            </w:r>
            <w:r w:rsidRPr="003665A9">
              <w:rPr>
                <w:rFonts w:ascii="Times New Roman" w:hAnsi="Times New Roman"/>
                <w:sz w:val="24"/>
                <w:szCs w:val="24"/>
              </w:rPr>
              <w:t>2</w:t>
            </w:r>
            <w:r w:rsidRPr="003665A9">
              <w:rPr>
                <w:rFonts w:ascii="Times New Roman" w:hAnsi="Times New Roman"/>
                <w:sz w:val="24"/>
                <w:szCs w:val="24"/>
                <w:lang w:val="en-US"/>
              </w:rPr>
              <w:t>10</w:t>
            </w:r>
            <w:r w:rsidRPr="003665A9">
              <w:rPr>
                <w:rFonts w:ascii="Times New Roman" w:hAnsi="Times New Roman"/>
                <w:sz w:val="24"/>
                <w:szCs w:val="24"/>
              </w:rPr>
              <w:t>3</w:t>
            </w:r>
            <w:r w:rsidRPr="003665A9">
              <w:rPr>
                <w:rFonts w:ascii="Times New Roman" w:hAnsi="Times New Roman"/>
                <w:sz w:val="24"/>
                <w:szCs w:val="24"/>
                <w:lang w:val="en-US"/>
              </w:rPr>
              <w:t>L5672</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14 234 302,50</w:t>
            </w:r>
          </w:p>
        </w:tc>
      </w:tr>
      <w:tr w:rsidR="006131FE" w:rsidRPr="003665A9" w:rsidTr="00805D5B">
        <w:trPr>
          <w:gridAfter w:val="2"/>
          <w:wAfter w:w="2242" w:type="dxa"/>
          <w:trHeight w:hRule="exact" w:val="55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Капитальные вложения в объекты муниципальной собственности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0</w:t>
            </w:r>
            <w:r w:rsidRPr="003665A9">
              <w:rPr>
                <w:rFonts w:ascii="Times New Roman" w:hAnsi="Times New Roman"/>
                <w:sz w:val="24"/>
                <w:szCs w:val="24"/>
              </w:rPr>
              <w:t>2</w:t>
            </w:r>
            <w:r w:rsidRPr="003665A9">
              <w:rPr>
                <w:rFonts w:ascii="Times New Roman" w:hAnsi="Times New Roman"/>
                <w:sz w:val="24"/>
                <w:szCs w:val="24"/>
                <w:lang w:val="en-US"/>
              </w:rPr>
              <w:t>10</w:t>
            </w:r>
            <w:r w:rsidRPr="003665A9">
              <w:rPr>
                <w:rFonts w:ascii="Times New Roman" w:hAnsi="Times New Roman"/>
                <w:sz w:val="24"/>
                <w:szCs w:val="24"/>
              </w:rPr>
              <w:t>3</w:t>
            </w:r>
            <w:r w:rsidRPr="003665A9">
              <w:rPr>
                <w:rFonts w:ascii="Times New Roman" w:hAnsi="Times New Roman"/>
                <w:sz w:val="24"/>
                <w:szCs w:val="24"/>
                <w:lang w:val="en-US"/>
              </w:rPr>
              <w:t>L5672</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400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 xml:space="preserve">14 234 302,50 </w:t>
            </w:r>
          </w:p>
        </w:tc>
      </w:tr>
      <w:tr w:rsidR="006131FE" w:rsidRPr="003665A9" w:rsidTr="00805D5B">
        <w:trPr>
          <w:gridAfter w:val="2"/>
          <w:wAfter w:w="2242" w:type="dxa"/>
          <w:trHeight w:hRule="exact" w:val="84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Реализация мероприятий Программы инвестиционного развития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12 379 355,14</w:t>
            </w:r>
          </w:p>
        </w:tc>
      </w:tr>
      <w:tr w:rsidR="006131FE" w:rsidRPr="003665A9" w:rsidTr="003665A9">
        <w:trPr>
          <w:gridAfter w:val="2"/>
          <w:wAfter w:w="2242" w:type="dxa"/>
          <w:trHeight w:hRule="exact" w:val="92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Реализация мероприятий Программы инвестиционного развития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lang w:val="en-US"/>
              </w:rPr>
            </w:pPr>
            <w:r w:rsidRPr="003665A9">
              <w:rPr>
                <w:rFonts w:ascii="Times New Roman" w:hAnsi="Times New Roman"/>
                <w:sz w:val="24"/>
                <w:szCs w:val="24"/>
              </w:rPr>
              <w:t>12 379 355,14</w:t>
            </w:r>
          </w:p>
        </w:tc>
      </w:tr>
      <w:tr w:rsidR="006131FE" w:rsidRPr="003665A9" w:rsidTr="00805D5B">
        <w:trPr>
          <w:gridAfter w:val="2"/>
          <w:wAfter w:w="2242" w:type="dxa"/>
          <w:trHeight w:hRule="exact" w:val="77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805D5B" w:rsidP="006131FE">
            <w:pPr>
              <w:shd w:val="clear" w:color="auto" w:fill="FFFFFF"/>
              <w:rPr>
                <w:rFonts w:ascii="Times New Roman" w:hAnsi="Times New Roman"/>
                <w:sz w:val="24"/>
                <w:szCs w:val="24"/>
              </w:rPr>
            </w:pPr>
            <w:r w:rsidRPr="003665A9">
              <w:rPr>
                <w:rFonts w:ascii="Times New Roman" w:hAnsi="Times New Roman"/>
                <w:sz w:val="24"/>
                <w:szCs w:val="24"/>
              </w:rPr>
              <w:t>Мероприятия</w:t>
            </w:r>
            <w:r w:rsidR="006131FE" w:rsidRPr="003665A9">
              <w:rPr>
                <w:rFonts w:ascii="Times New Roman" w:hAnsi="Times New Roman"/>
                <w:sz w:val="24"/>
                <w:szCs w:val="24"/>
              </w:rPr>
              <w:t xml:space="preserve"> Программы инвестиционного развития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0710100000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10 645 821,14</w:t>
            </w:r>
          </w:p>
        </w:tc>
      </w:tr>
      <w:tr w:rsidR="006131FE" w:rsidRPr="003665A9" w:rsidTr="00805D5B">
        <w:trPr>
          <w:gridAfter w:val="2"/>
          <w:wAfter w:w="2242" w:type="dxa"/>
          <w:trHeight w:hRule="exact" w:val="57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Мероприятия по развитию водоснабжения в сельской местности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rPr>
              <w:t>07101</w:t>
            </w:r>
            <w:r w:rsidRPr="003665A9">
              <w:rPr>
                <w:rFonts w:ascii="Times New Roman" w:hAnsi="Times New Roman"/>
                <w:sz w:val="24"/>
                <w:szCs w:val="24"/>
                <w:lang w:val="en-US"/>
              </w:rPr>
              <w:t>S2250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97 821,14</w:t>
            </w:r>
          </w:p>
        </w:tc>
      </w:tr>
      <w:tr w:rsidR="006131FE" w:rsidRPr="003665A9" w:rsidTr="00805D5B">
        <w:trPr>
          <w:gridAfter w:val="2"/>
          <w:wAfter w:w="2242" w:type="dxa"/>
          <w:trHeight w:hRule="exact" w:val="57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rPr>
              <w:t>07101</w:t>
            </w:r>
            <w:r w:rsidRPr="003665A9">
              <w:rPr>
                <w:rFonts w:ascii="Times New Roman" w:hAnsi="Times New Roman"/>
                <w:sz w:val="24"/>
                <w:szCs w:val="24"/>
                <w:lang w:val="en-US"/>
              </w:rPr>
              <w:t>S2250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97 821,14</w:t>
            </w:r>
          </w:p>
        </w:tc>
      </w:tr>
      <w:tr w:rsidR="006131FE" w:rsidRPr="003665A9" w:rsidTr="00805D5B">
        <w:trPr>
          <w:gridAfter w:val="2"/>
          <w:wAfter w:w="2242" w:type="dxa"/>
          <w:trHeight w:hRule="exact" w:val="197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rPr>
              <w:t>07101</w:t>
            </w:r>
            <w:r w:rsidRPr="003665A9">
              <w:rPr>
                <w:rFonts w:ascii="Times New Roman" w:hAnsi="Times New Roman"/>
                <w:sz w:val="24"/>
                <w:szCs w:val="24"/>
                <w:lang w:val="en-US"/>
              </w:rPr>
              <w:t>S2350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10548 000,00</w:t>
            </w:r>
          </w:p>
        </w:tc>
      </w:tr>
      <w:tr w:rsidR="006131FE" w:rsidRPr="003665A9" w:rsidTr="00805D5B">
        <w:trPr>
          <w:gridAfter w:val="2"/>
          <w:wAfter w:w="2242" w:type="dxa"/>
          <w:trHeight w:hRule="exact" w:val="28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rPr>
              <w:t>07101</w:t>
            </w:r>
            <w:r w:rsidRPr="003665A9">
              <w:rPr>
                <w:rFonts w:ascii="Times New Roman" w:hAnsi="Times New Roman"/>
                <w:sz w:val="24"/>
                <w:szCs w:val="24"/>
                <w:lang w:val="en-US"/>
              </w:rPr>
              <w:t>S2350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10548 000,00</w:t>
            </w:r>
          </w:p>
        </w:tc>
      </w:tr>
      <w:tr w:rsidR="006131FE" w:rsidRPr="003665A9" w:rsidTr="00805D5B">
        <w:trPr>
          <w:gridAfter w:val="2"/>
          <w:wAfter w:w="2242" w:type="dxa"/>
          <w:trHeight w:hRule="exact" w:val="56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Мероприятия по капитальному ремонту водонапорных башен в поселениях</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0710200000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1 733 534,00</w:t>
            </w:r>
          </w:p>
        </w:tc>
      </w:tr>
      <w:tr w:rsidR="006131FE" w:rsidRPr="003665A9" w:rsidTr="00805D5B">
        <w:trPr>
          <w:gridAfter w:val="2"/>
          <w:wAfter w:w="2242" w:type="dxa"/>
          <w:trHeight w:hRule="exact" w:val="112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Мероприятия по капитальному ремонту водонапорных башен (систем централизованного водоснабжения) на территории сельских поселений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07102</w:t>
            </w:r>
            <w:r w:rsidRPr="003665A9">
              <w:rPr>
                <w:rFonts w:ascii="Times New Roman" w:hAnsi="Times New Roman"/>
                <w:sz w:val="24"/>
                <w:szCs w:val="24"/>
                <w:lang w:val="en-US"/>
              </w:rPr>
              <w:t>S</w:t>
            </w:r>
            <w:r w:rsidRPr="003665A9">
              <w:rPr>
                <w:rFonts w:ascii="Times New Roman" w:hAnsi="Times New Roman"/>
                <w:sz w:val="24"/>
                <w:szCs w:val="24"/>
              </w:rPr>
              <w:t>2650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1 733 534,00</w:t>
            </w:r>
          </w:p>
        </w:tc>
      </w:tr>
      <w:tr w:rsidR="006131FE" w:rsidRPr="003665A9" w:rsidTr="00805D5B">
        <w:trPr>
          <w:gridAfter w:val="2"/>
          <w:wAfter w:w="2242" w:type="dxa"/>
          <w:trHeight w:hRule="exact" w:val="57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07102</w:t>
            </w:r>
            <w:r w:rsidRPr="003665A9">
              <w:rPr>
                <w:rFonts w:ascii="Times New Roman" w:hAnsi="Times New Roman"/>
                <w:sz w:val="24"/>
                <w:szCs w:val="24"/>
                <w:lang w:val="en-US"/>
              </w:rPr>
              <w:t>S</w:t>
            </w:r>
            <w:r w:rsidRPr="003665A9">
              <w:rPr>
                <w:rFonts w:ascii="Times New Roman" w:hAnsi="Times New Roman"/>
                <w:sz w:val="24"/>
                <w:szCs w:val="24"/>
              </w:rPr>
              <w:t>2650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1 733 534,00</w:t>
            </w:r>
          </w:p>
        </w:tc>
      </w:tr>
      <w:tr w:rsidR="006131FE" w:rsidRPr="003665A9" w:rsidTr="00805D5B">
        <w:trPr>
          <w:gridAfter w:val="2"/>
          <w:wAfter w:w="2242" w:type="dxa"/>
          <w:trHeight w:hRule="exact" w:val="127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6 618 882,50</w:t>
            </w:r>
          </w:p>
        </w:tc>
      </w:tr>
      <w:tr w:rsidR="006131FE" w:rsidRPr="003665A9" w:rsidTr="00805D5B">
        <w:trPr>
          <w:gridAfter w:val="2"/>
          <w:wAfter w:w="2242" w:type="dxa"/>
          <w:trHeight w:hRule="exact" w:val="28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Организация межбюджетных отношений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6 618 882,50</w:t>
            </w:r>
          </w:p>
        </w:tc>
      </w:tr>
      <w:tr w:rsidR="006131FE" w:rsidRPr="003665A9" w:rsidTr="00805D5B">
        <w:trPr>
          <w:gridAfter w:val="2"/>
          <w:wAfter w:w="2242" w:type="dxa"/>
          <w:trHeight w:hRule="exact" w:val="57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иных межбюджетных трансфертов бюджетам поселений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6 618 882,50</w:t>
            </w:r>
          </w:p>
        </w:tc>
      </w:tr>
      <w:tr w:rsidR="006131FE" w:rsidRPr="003665A9" w:rsidTr="00805D5B">
        <w:trPr>
          <w:gridAfter w:val="2"/>
          <w:wAfter w:w="2242" w:type="dxa"/>
          <w:trHeight w:hRule="exact" w:val="27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Мероприятия в области коммунального хозяйства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0930403560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971 782,50</w:t>
            </w:r>
          </w:p>
        </w:tc>
      </w:tr>
      <w:tr w:rsidR="006131FE" w:rsidRPr="003665A9" w:rsidTr="00805D5B">
        <w:trPr>
          <w:gridAfter w:val="2"/>
          <w:wAfter w:w="2242" w:type="dxa"/>
          <w:trHeight w:hRule="exact" w:val="28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0930403560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971 782,50</w:t>
            </w:r>
          </w:p>
        </w:tc>
      </w:tr>
      <w:tr w:rsidR="006131FE" w:rsidRPr="003665A9" w:rsidTr="00805D5B">
        <w:trPr>
          <w:gridAfter w:val="2"/>
          <w:wAfter w:w="2242" w:type="dxa"/>
          <w:trHeight w:hRule="exact" w:val="198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0930474040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1 115 000,00</w:t>
            </w:r>
          </w:p>
        </w:tc>
      </w:tr>
      <w:tr w:rsidR="006131FE" w:rsidRPr="003665A9" w:rsidTr="00805D5B">
        <w:trPr>
          <w:gridAfter w:val="2"/>
          <w:wAfter w:w="2242" w:type="dxa"/>
          <w:trHeight w:hRule="exact" w:val="43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0930474040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1 115 000,00</w:t>
            </w:r>
          </w:p>
        </w:tc>
      </w:tr>
      <w:tr w:rsidR="006131FE" w:rsidRPr="003665A9" w:rsidTr="003665A9">
        <w:trPr>
          <w:gridAfter w:val="2"/>
          <w:wAfter w:w="2242" w:type="dxa"/>
          <w:trHeight w:hRule="exact" w:val="92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Реализация проектов развития общественной инфраструктуры, основанных на местных инициативах, за счет средств бюджетов</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09304S2471</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4 532 100,00</w:t>
            </w:r>
          </w:p>
        </w:tc>
      </w:tr>
      <w:tr w:rsidR="006131FE" w:rsidRPr="003665A9" w:rsidTr="00805D5B">
        <w:trPr>
          <w:gridAfter w:val="2"/>
          <w:wAfter w:w="2242" w:type="dxa"/>
          <w:trHeight w:hRule="exact" w:val="34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09304S2471</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4 532 100,00</w:t>
            </w:r>
          </w:p>
        </w:tc>
      </w:tr>
      <w:tr w:rsidR="006131FE" w:rsidRPr="003665A9" w:rsidTr="00805D5B">
        <w:trPr>
          <w:gridAfter w:val="2"/>
          <w:wAfter w:w="2242" w:type="dxa"/>
          <w:trHeight w:hRule="exact" w:val="27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Благоустройство</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126 321 102,88</w:t>
            </w:r>
          </w:p>
        </w:tc>
      </w:tr>
      <w:tr w:rsidR="006131FE" w:rsidRPr="003665A9" w:rsidTr="00805D5B">
        <w:trPr>
          <w:gridAfter w:val="2"/>
          <w:wAfter w:w="2242" w:type="dxa"/>
          <w:trHeight w:hRule="exact" w:val="127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6 125 950,00</w:t>
            </w:r>
          </w:p>
        </w:tc>
      </w:tr>
      <w:tr w:rsidR="006131FE" w:rsidRPr="003665A9" w:rsidTr="00805D5B">
        <w:trPr>
          <w:gridAfter w:val="2"/>
          <w:wAfter w:w="2242" w:type="dxa"/>
          <w:trHeight w:hRule="exact" w:val="28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Организация межбюджетных отношений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6 125 950,00</w:t>
            </w:r>
          </w:p>
        </w:tc>
      </w:tr>
      <w:tr w:rsidR="006131FE" w:rsidRPr="003665A9" w:rsidTr="00805D5B">
        <w:trPr>
          <w:gridAfter w:val="2"/>
          <w:wAfter w:w="2242" w:type="dxa"/>
          <w:trHeight w:hRule="exact" w:val="57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иных межбюджетных трансфертов бюджетам поселений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0503 </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6 125 950,00</w:t>
            </w:r>
          </w:p>
        </w:tc>
      </w:tr>
      <w:tr w:rsidR="006131FE" w:rsidRPr="003665A9" w:rsidTr="00805D5B">
        <w:trPr>
          <w:gridAfter w:val="2"/>
          <w:wAfter w:w="2242" w:type="dxa"/>
          <w:trHeight w:hRule="exact" w:val="83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Реализация проектов развития общественной инфраструктуры, основанных на местных инициативах, за счет средств бюджетов</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09304S2471</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6 125 950,00</w:t>
            </w:r>
          </w:p>
        </w:tc>
      </w:tr>
      <w:tr w:rsidR="006131FE" w:rsidRPr="003665A9" w:rsidTr="00805D5B">
        <w:trPr>
          <w:gridAfter w:val="2"/>
          <w:wAfter w:w="2242" w:type="dxa"/>
          <w:trHeight w:hRule="exact" w:val="42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09304S2471</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6 125 950,00</w:t>
            </w:r>
          </w:p>
        </w:tc>
      </w:tr>
      <w:tr w:rsidR="006131FE" w:rsidRPr="003665A9" w:rsidTr="00805D5B">
        <w:trPr>
          <w:gridAfter w:val="2"/>
          <w:wAfter w:w="2242" w:type="dxa"/>
          <w:trHeight w:hRule="exact" w:val="142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Муниципальная программа "О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114 945 152,88</w:t>
            </w:r>
          </w:p>
        </w:tc>
      </w:tr>
      <w:tr w:rsidR="006131FE" w:rsidRPr="003665A9" w:rsidTr="00805D5B">
        <w:trPr>
          <w:gridAfter w:val="2"/>
          <w:wAfter w:w="2242" w:type="dxa"/>
          <w:trHeight w:hRule="exact" w:val="141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Реализация мероприятий муниципальной программы "О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114 945 152,88</w:t>
            </w:r>
          </w:p>
        </w:tc>
      </w:tr>
      <w:tr w:rsidR="006131FE" w:rsidRPr="003665A9" w:rsidTr="00805D5B">
        <w:trPr>
          <w:gridAfter w:val="2"/>
          <w:wAfter w:w="2242" w:type="dxa"/>
          <w:trHeight w:hRule="exact" w:val="57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Муниципальный проект "Формирование комфортной городской среды"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301</w:t>
            </w:r>
            <w:r w:rsidRPr="003665A9">
              <w:rPr>
                <w:rFonts w:ascii="Times New Roman" w:hAnsi="Times New Roman"/>
                <w:sz w:val="24"/>
                <w:szCs w:val="24"/>
                <w:lang w:val="en-US"/>
              </w:rPr>
              <w:t>F2</w:t>
            </w:r>
            <w:r w:rsidRPr="003665A9">
              <w:rPr>
                <w:rFonts w:ascii="Times New Roman" w:hAnsi="Times New Roman"/>
                <w:sz w:val="24"/>
                <w:szCs w:val="24"/>
              </w:rPr>
              <w:t>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114 945 152,88</w:t>
            </w:r>
          </w:p>
        </w:tc>
      </w:tr>
      <w:tr w:rsidR="006131FE" w:rsidRPr="003665A9" w:rsidTr="00805D5B">
        <w:trPr>
          <w:gridAfter w:val="2"/>
          <w:wAfter w:w="2242" w:type="dxa"/>
          <w:trHeight w:hRule="exact" w:val="111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301</w:t>
            </w:r>
            <w:r w:rsidRPr="003665A9">
              <w:rPr>
                <w:rFonts w:ascii="Times New Roman" w:hAnsi="Times New Roman"/>
                <w:sz w:val="24"/>
                <w:szCs w:val="24"/>
                <w:lang w:val="en-US"/>
              </w:rPr>
              <w:t>F2</w:t>
            </w:r>
            <w:r w:rsidRPr="003665A9">
              <w:rPr>
                <w:rFonts w:ascii="Times New Roman" w:hAnsi="Times New Roman"/>
                <w:sz w:val="24"/>
                <w:szCs w:val="24"/>
              </w:rPr>
              <w:t>54240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70 000 000,00</w:t>
            </w:r>
          </w:p>
        </w:tc>
      </w:tr>
      <w:tr w:rsidR="006131FE" w:rsidRPr="003665A9" w:rsidTr="00805D5B">
        <w:trPr>
          <w:gridAfter w:val="2"/>
          <w:wAfter w:w="2242" w:type="dxa"/>
          <w:trHeight w:hRule="exact" w:val="28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301</w:t>
            </w:r>
            <w:r w:rsidRPr="003665A9">
              <w:rPr>
                <w:rFonts w:ascii="Times New Roman" w:hAnsi="Times New Roman"/>
                <w:sz w:val="24"/>
                <w:szCs w:val="24"/>
                <w:lang w:val="en-US"/>
              </w:rPr>
              <w:t>F2</w:t>
            </w:r>
            <w:r w:rsidRPr="003665A9">
              <w:rPr>
                <w:rFonts w:ascii="Times New Roman" w:hAnsi="Times New Roman"/>
                <w:sz w:val="24"/>
                <w:szCs w:val="24"/>
              </w:rPr>
              <w:t>54240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70 000 000,00</w:t>
            </w:r>
          </w:p>
        </w:tc>
      </w:tr>
      <w:tr w:rsidR="006131FE" w:rsidRPr="003665A9" w:rsidTr="00805D5B">
        <w:trPr>
          <w:gridAfter w:val="2"/>
          <w:wAfter w:w="2242" w:type="dxa"/>
          <w:trHeight w:hRule="exact" w:val="57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Реализация программ формирования современной городской среды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301</w:t>
            </w:r>
            <w:r w:rsidRPr="003665A9">
              <w:rPr>
                <w:rFonts w:ascii="Times New Roman" w:hAnsi="Times New Roman"/>
                <w:sz w:val="24"/>
                <w:szCs w:val="24"/>
                <w:lang w:val="en-US"/>
              </w:rPr>
              <w:t>F2</w:t>
            </w:r>
            <w:r w:rsidRPr="003665A9">
              <w:rPr>
                <w:rFonts w:ascii="Times New Roman" w:hAnsi="Times New Roman"/>
                <w:sz w:val="24"/>
                <w:szCs w:val="24"/>
              </w:rPr>
              <w:t>55550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21 005 152,88</w:t>
            </w:r>
          </w:p>
        </w:tc>
      </w:tr>
      <w:tr w:rsidR="006131FE" w:rsidRPr="003665A9" w:rsidTr="00805D5B">
        <w:trPr>
          <w:gridAfter w:val="2"/>
          <w:wAfter w:w="2242" w:type="dxa"/>
          <w:trHeight w:hRule="exact" w:val="28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301</w:t>
            </w:r>
            <w:r w:rsidRPr="003665A9">
              <w:rPr>
                <w:rFonts w:ascii="Times New Roman" w:hAnsi="Times New Roman"/>
                <w:sz w:val="24"/>
                <w:szCs w:val="24"/>
                <w:lang w:val="en-US"/>
              </w:rPr>
              <w:t>F2</w:t>
            </w:r>
            <w:r w:rsidRPr="003665A9">
              <w:rPr>
                <w:rFonts w:ascii="Times New Roman" w:hAnsi="Times New Roman"/>
                <w:sz w:val="24"/>
                <w:szCs w:val="24"/>
              </w:rPr>
              <w:t>55550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21 005 152,88</w:t>
            </w:r>
          </w:p>
        </w:tc>
      </w:tr>
      <w:tr w:rsidR="006131FE" w:rsidRPr="003665A9" w:rsidTr="003665A9">
        <w:trPr>
          <w:gridAfter w:val="2"/>
          <w:wAfter w:w="2242" w:type="dxa"/>
          <w:trHeight w:hRule="exact" w:val="92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301</w:t>
            </w:r>
            <w:r w:rsidRPr="003665A9">
              <w:rPr>
                <w:rFonts w:ascii="Times New Roman" w:hAnsi="Times New Roman"/>
                <w:sz w:val="24"/>
                <w:szCs w:val="24"/>
                <w:lang w:val="en-US"/>
              </w:rPr>
              <w:t>F2</w:t>
            </w:r>
            <w:r w:rsidRPr="003665A9">
              <w:rPr>
                <w:rFonts w:ascii="Times New Roman" w:hAnsi="Times New Roman"/>
                <w:sz w:val="24"/>
                <w:szCs w:val="24"/>
              </w:rPr>
              <w:t>М4240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23 940 000,00</w:t>
            </w:r>
          </w:p>
        </w:tc>
      </w:tr>
      <w:tr w:rsidR="006131FE" w:rsidRPr="003665A9" w:rsidTr="00805D5B">
        <w:trPr>
          <w:gridAfter w:val="2"/>
          <w:wAfter w:w="2242" w:type="dxa"/>
          <w:trHeight w:hRule="exact" w:val="29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301</w:t>
            </w:r>
            <w:r w:rsidRPr="003665A9">
              <w:rPr>
                <w:rFonts w:ascii="Times New Roman" w:hAnsi="Times New Roman"/>
                <w:sz w:val="24"/>
                <w:szCs w:val="24"/>
                <w:lang w:val="en-US"/>
              </w:rPr>
              <w:t>F2</w:t>
            </w:r>
            <w:r w:rsidRPr="003665A9">
              <w:rPr>
                <w:rFonts w:ascii="Times New Roman" w:hAnsi="Times New Roman"/>
                <w:sz w:val="24"/>
                <w:szCs w:val="24"/>
              </w:rPr>
              <w:t>М4240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23 940 000,00</w:t>
            </w:r>
          </w:p>
        </w:tc>
      </w:tr>
      <w:tr w:rsidR="006131FE" w:rsidRPr="003665A9" w:rsidTr="00805D5B">
        <w:trPr>
          <w:gridAfter w:val="2"/>
          <w:wAfter w:w="2242" w:type="dxa"/>
          <w:trHeight w:hRule="exact" w:val="143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lastRenderedPageBreak/>
              <w:t>Муниципальная программа "Реализация проектов по комплексному благоустройству дворовых территорий муниципального района Давлекановский район Республики Башкортостан "Башкирские дворики" на 2019 год"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3100000000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5 250 000,00</w:t>
            </w:r>
          </w:p>
        </w:tc>
      </w:tr>
      <w:tr w:rsidR="006131FE" w:rsidRPr="003665A9" w:rsidTr="00805D5B">
        <w:trPr>
          <w:gridAfter w:val="2"/>
          <w:wAfter w:w="2242" w:type="dxa"/>
          <w:trHeight w:hRule="exact" w:val="57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Осуществление комплексного благоустройства дворовых территорий многоквартирных домов</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3110000000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5 250 000,00</w:t>
            </w:r>
          </w:p>
        </w:tc>
      </w:tr>
      <w:tr w:rsidR="006131FE" w:rsidRPr="003665A9" w:rsidTr="00805D5B">
        <w:trPr>
          <w:gridAfter w:val="2"/>
          <w:wAfter w:w="2242" w:type="dxa"/>
          <w:trHeight w:hRule="exact" w:val="56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Благоустройство дворовых территорий многоквартирных домов</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3110100000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5 250 000,00</w:t>
            </w:r>
          </w:p>
        </w:tc>
      </w:tr>
      <w:tr w:rsidR="006131FE" w:rsidRPr="003665A9" w:rsidTr="00805D5B">
        <w:trPr>
          <w:gridAfter w:val="2"/>
          <w:wAfter w:w="2242" w:type="dxa"/>
          <w:trHeight w:hRule="exact" w:val="141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rPr>
              <w:t>31101</w:t>
            </w:r>
            <w:r w:rsidRPr="003665A9">
              <w:rPr>
                <w:rFonts w:ascii="Times New Roman" w:hAnsi="Times New Roman"/>
                <w:sz w:val="24"/>
                <w:szCs w:val="24"/>
                <w:lang w:val="en-US"/>
              </w:rPr>
              <w:t>S2481</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5 250 000,00</w:t>
            </w:r>
          </w:p>
        </w:tc>
      </w:tr>
      <w:tr w:rsidR="006131FE" w:rsidRPr="003665A9" w:rsidTr="00805D5B">
        <w:trPr>
          <w:gridAfter w:val="2"/>
          <w:wAfter w:w="2242" w:type="dxa"/>
          <w:trHeight w:hRule="exact" w:val="28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rPr>
              <w:t>31101</w:t>
            </w:r>
            <w:r w:rsidRPr="003665A9">
              <w:rPr>
                <w:rFonts w:ascii="Times New Roman" w:hAnsi="Times New Roman"/>
                <w:sz w:val="24"/>
                <w:szCs w:val="24"/>
                <w:lang w:val="en-US"/>
              </w:rPr>
              <w:t>S2481</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5 250 000,00</w:t>
            </w:r>
          </w:p>
        </w:tc>
      </w:tr>
      <w:tr w:rsidR="006131FE" w:rsidRPr="003665A9" w:rsidTr="00805D5B">
        <w:trPr>
          <w:gridAfter w:val="2"/>
          <w:wAfter w:w="2242" w:type="dxa"/>
          <w:trHeight w:hRule="exact" w:val="57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Другие вопросы в области жилищно-коммунального хозяйства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4 920 000,00</w:t>
            </w:r>
          </w:p>
        </w:tc>
      </w:tr>
      <w:tr w:rsidR="006131FE" w:rsidRPr="003665A9" w:rsidTr="00805D5B">
        <w:trPr>
          <w:gridAfter w:val="2"/>
          <w:wAfter w:w="2242" w:type="dxa"/>
          <w:trHeight w:hRule="exact" w:val="111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4 920 000,00</w:t>
            </w:r>
          </w:p>
        </w:tc>
      </w:tr>
      <w:tr w:rsidR="006131FE" w:rsidRPr="003665A9" w:rsidTr="00805D5B">
        <w:trPr>
          <w:gridAfter w:val="2"/>
          <w:wAfter w:w="2242" w:type="dxa"/>
          <w:trHeight w:hRule="exact" w:val="42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Организация межбюджетных отношений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4 920 000,00</w:t>
            </w:r>
          </w:p>
        </w:tc>
      </w:tr>
      <w:tr w:rsidR="006131FE" w:rsidRPr="003665A9" w:rsidTr="00805D5B">
        <w:trPr>
          <w:gridAfter w:val="2"/>
          <w:wAfter w:w="2242" w:type="dxa"/>
          <w:trHeight w:hRule="exact" w:val="55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Предоставление иных межбюджетных трансфертов бюджетам поселений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4 920 000,00</w:t>
            </w:r>
          </w:p>
        </w:tc>
      </w:tr>
      <w:tr w:rsidR="006131FE" w:rsidRPr="003665A9" w:rsidTr="00805D5B">
        <w:trPr>
          <w:gridAfter w:val="2"/>
          <w:wAfter w:w="2242" w:type="dxa"/>
          <w:trHeight w:hRule="exact" w:val="141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0930474040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4 920 000,00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0930474040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4 920 000,00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Охрана окружающей среды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0600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b/>
                <w:sz w:val="24"/>
                <w:szCs w:val="24"/>
              </w:rPr>
            </w:pPr>
            <w:r w:rsidRPr="003665A9">
              <w:rPr>
                <w:rFonts w:ascii="Times New Roman" w:hAnsi="Times New Roman"/>
                <w:b/>
                <w:sz w:val="24"/>
                <w:szCs w:val="24"/>
              </w:rPr>
              <w:t>1 965 000,00</w:t>
            </w:r>
          </w:p>
        </w:tc>
      </w:tr>
      <w:tr w:rsidR="006131FE" w:rsidRPr="003665A9" w:rsidTr="00805D5B">
        <w:trPr>
          <w:gridAfter w:val="2"/>
          <w:wAfter w:w="2242" w:type="dxa"/>
          <w:trHeight w:hRule="exact" w:val="59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Другие вопросы в области охраны окружающей среды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0605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1 965 000,00</w:t>
            </w:r>
          </w:p>
        </w:tc>
      </w:tr>
      <w:tr w:rsidR="006131FE" w:rsidRPr="003665A9" w:rsidTr="00805D5B">
        <w:trPr>
          <w:gridAfter w:val="2"/>
          <w:wAfter w:w="2242" w:type="dxa"/>
          <w:trHeight w:hRule="exact" w:val="127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0605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1 965 000,00</w:t>
            </w:r>
          </w:p>
        </w:tc>
      </w:tr>
      <w:tr w:rsidR="006131FE" w:rsidRPr="003665A9" w:rsidTr="00805D5B">
        <w:trPr>
          <w:gridAfter w:val="2"/>
          <w:wAfter w:w="2242" w:type="dxa"/>
          <w:trHeight w:hRule="exact" w:val="42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Организация межбюджетных отношений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0605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1 965 000,00</w:t>
            </w:r>
          </w:p>
        </w:tc>
      </w:tr>
      <w:tr w:rsidR="006131FE" w:rsidRPr="003665A9" w:rsidTr="00805D5B">
        <w:trPr>
          <w:gridAfter w:val="2"/>
          <w:wAfter w:w="2242" w:type="dxa"/>
          <w:trHeight w:hRule="exact" w:val="57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Предоставление иных межбюджетных трансфертов бюджетам поселений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0605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1 965 000,00</w:t>
            </w:r>
          </w:p>
        </w:tc>
      </w:tr>
      <w:tr w:rsidR="006131FE" w:rsidRPr="003665A9" w:rsidTr="00805D5B">
        <w:trPr>
          <w:gridAfter w:val="2"/>
          <w:wAfter w:w="2242" w:type="dxa"/>
          <w:trHeight w:hRule="exact" w:val="155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0605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0930474040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1 965 000,00</w:t>
            </w:r>
          </w:p>
        </w:tc>
      </w:tr>
      <w:tr w:rsidR="006131FE" w:rsidRPr="003665A9" w:rsidTr="00805D5B">
        <w:trPr>
          <w:gridAfter w:val="2"/>
          <w:wAfter w:w="2242" w:type="dxa"/>
          <w:trHeight w:hRule="exact" w:val="41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rPr>
                <w:rFonts w:ascii="Times New Roman" w:hAnsi="Times New Roman"/>
                <w:sz w:val="24"/>
                <w:szCs w:val="24"/>
              </w:rPr>
            </w:pPr>
            <w:r w:rsidRPr="003665A9">
              <w:rPr>
                <w:rFonts w:ascii="Times New Roman" w:hAnsi="Times New Roman"/>
                <w:sz w:val="24"/>
                <w:szCs w:val="24"/>
              </w:rPr>
              <w:t>0605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0930474040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1 965 000,00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Образование</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0700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b/>
                <w:sz w:val="24"/>
                <w:szCs w:val="24"/>
              </w:rPr>
            </w:pPr>
            <w:r w:rsidRPr="003665A9">
              <w:rPr>
                <w:rFonts w:ascii="Times New Roman" w:hAnsi="Times New Roman"/>
                <w:b/>
                <w:sz w:val="24"/>
                <w:szCs w:val="24"/>
              </w:rPr>
              <w:t>652 638 646,61</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lastRenderedPageBreak/>
              <w:t>Дошкольное образование</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149 838 559,65</w:t>
            </w:r>
          </w:p>
        </w:tc>
      </w:tr>
      <w:tr w:rsidR="006131FE" w:rsidRPr="003665A9" w:rsidTr="003665A9">
        <w:trPr>
          <w:gridAfter w:val="2"/>
          <w:wAfter w:w="2242" w:type="dxa"/>
          <w:trHeight w:hRule="exact" w:val="109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149 838 559,65</w:t>
            </w:r>
          </w:p>
        </w:tc>
      </w:tr>
      <w:tr w:rsidR="006131FE" w:rsidRPr="003665A9" w:rsidTr="00805D5B">
        <w:trPr>
          <w:gridAfter w:val="2"/>
          <w:wAfter w:w="2242" w:type="dxa"/>
          <w:trHeight w:hRule="exact" w:val="98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Подпрограмма "Развитие системы дошкольного и общего образования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149 838 559,65</w:t>
            </w:r>
          </w:p>
        </w:tc>
      </w:tr>
      <w:tr w:rsidR="006131FE" w:rsidRPr="003665A9" w:rsidTr="00805D5B">
        <w:trPr>
          <w:gridAfter w:val="2"/>
          <w:wAfter w:w="2242" w:type="dxa"/>
          <w:trHeight w:hRule="exact" w:val="85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Основное мероприятие «Обеспечение государственных гарантий прав граждан на получение бесплатного дошкольного образования»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1510400000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149 838 559,65</w:t>
            </w:r>
          </w:p>
        </w:tc>
      </w:tr>
      <w:tr w:rsidR="006131FE" w:rsidRPr="003665A9" w:rsidTr="00805D5B">
        <w:trPr>
          <w:gridAfter w:val="2"/>
          <w:wAfter w:w="2242" w:type="dxa"/>
          <w:trHeight w:hRule="exact" w:val="113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Профилактические, экстренные и противоэпидемические мероприятия, связанные с распространением новой </w:t>
            </w:r>
            <w:proofErr w:type="spellStart"/>
            <w:r w:rsidRPr="003665A9">
              <w:rPr>
                <w:rFonts w:ascii="Times New Roman" w:hAnsi="Times New Roman"/>
                <w:sz w:val="24"/>
                <w:szCs w:val="24"/>
              </w:rPr>
              <w:t>коронавирусной</w:t>
            </w:r>
            <w:proofErr w:type="spellEnd"/>
            <w:r w:rsidRPr="003665A9">
              <w:rPr>
                <w:rFonts w:ascii="Times New Roman" w:hAnsi="Times New Roman"/>
                <w:sz w:val="24"/>
                <w:szCs w:val="24"/>
              </w:rPr>
              <w:t xml:space="preserve"> инфекции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1510421950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161 000,00</w:t>
            </w:r>
          </w:p>
        </w:tc>
      </w:tr>
      <w:tr w:rsidR="006131FE" w:rsidRPr="003665A9" w:rsidTr="00805D5B">
        <w:trPr>
          <w:gridAfter w:val="2"/>
          <w:wAfter w:w="2242" w:type="dxa"/>
          <w:trHeight w:hRule="exact" w:val="84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1510421950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161 000,00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Детские дошкольные учреждения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1510442090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63 157 859,65</w:t>
            </w:r>
          </w:p>
        </w:tc>
      </w:tr>
      <w:tr w:rsidR="006131FE" w:rsidRPr="003665A9" w:rsidTr="00805D5B">
        <w:trPr>
          <w:gridAfter w:val="2"/>
          <w:wAfter w:w="2242" w:type="dxa"/>
          <w:trHeight w:hRule="exact" w:val="94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1510442090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63 157 859,65</w:t>
            </w:r>
          </w:p>
        </w:tc>
      </w:tr>
      <w:tr w:rsidR="006131FE" w:rsidRPr="003665A9" w:rsidTr="00805D5B">
        <w:trPr>
          <w:gridAfter w:val="2"/>
          <w:wAfter w:w="2242" w:type="dxa"/>
          <w:trHeight w:hRule="exact" w:val="452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proofErr w:type="gramStart"/>
            <w:r w:rsidRPr="003665A9">
              <w:rPr>
                <w:rFonts w:ascii="Times New Roman" w:hAnsi="Times New Roman"/>
                <w:snapToGrid w:val="0"/>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roofErr w:type="gramEnd"/>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1510473020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59 915 300,00</w:t>
            </w:r>
          </w:p>
        </w:tc>
      </w:tr>
      <w:tr w:rsidR="006131FE" w:rsidRPr="003665A9" w:rsidTr="00805D5B">
        <w:trPr>
          <w:gridAfter w:val="2"/>
          <w:wAfter w:w="2242" w:type="dxa"/>
          <w:trHeight w:hRule="exact" w:val="85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1510473020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59 915 300,00</w:t>
            </w:r>
          </w:p>
        </w:tc>
      </w:tr>
      <w:tr w:rsidR="006131FE" w:rsidRPr="003665A9" w:rsidTr="00805D5B">
        <w:trPr>
          <w:gridAfter w:val="2"/>
          <w:wAfter w:w="2242" w:type="dxa"/>
          <w:trHeight w:hRule="exact" w:val="525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proofErr w:type="gramStart"/>
            <w:r w:rsidRPr="003665A9">
              <w:rPr>
                <w:rFonts w:ascii="Times New Roman" w:hAnsi="Times New Roman"/>
                <w:snapToGrid w:val="0"/>
                <w:color w:val="000000"/>
                <w:sz w:val="24"/>
                <w:szCs w:val="24"/>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w:t>
            </w:r>
            <w:proofErr w:type="gramEnd"/>
            <w:r w:rsidRPr="003665A9">
              <w:rPr>
                <w:rFonts w:ascii="Times New Roman" w:hAnsi="Times New Roman"/>
                <w:snapToGrid w:val="0"/>
                <w:color w:val="000000"/>
                <w:sz w:val="24"/>
                <w:szCs w:val="24"/>
              </w:rPr>
              <w:t xml:space="preserve"> оплату коммунальных услуг)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1510473030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977 200,00</w:t>
            </w:r>
          </w:p>
        </w:tc>
      </w:tr>
      <w:tr w:rsidR="006131FE" w:rsidRPr="003665A9" w:rsidTr="00805D5B">
        <w:trPr>
          <w:gridAfter w:val="2"/>
          <w:wAfter w:w="2242" w:type="dxa"/>
          <w:trHeight w:hRule="exact" w:val="85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1510473030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977 200,00</w:t>
            </w:r>
          </w:p>
        </w:tc>
      </w:tr>
      <w:tr w:rsidR="006131FE" w:rsidRPr="003665A9" w:rsidTr="00805D5B">
        <w:trPr>
          <w:gridAfter w:val="2"/>
          <w:wAfter w:w="2242" w:type="dxa"/>
          <w:trHeight w:hRule="exact" w:val="567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proofErr w:type="gramStart"/>
            <w:r w:rsidRPr="003665A9">
              <w:rPr>
                <w:rFonts w:ascii="Times New Roman" w:hAnsi="Times New Roman"/>
                <w:snapToGrid w:val="0"/>
                <w:color w:val="000000"/>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3665A9">
              <w:rPr>
                <w:rFonts w:ascii="Times New Roman" w:hAnsi="Times New Roman"/>
                <w:snapToGrid w:val="0"/>
                <w:color w:val="000000"/>
                <w:sz w:val="24"/>
                <w:szCs w:val="24"/>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1510473300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23 560 100,00</w:t>
            </w:r>
          </w:p>
        </w:tc>
      </w:tr>
      <w:tr w:rsidR="006131FE" w:rsidRPr="003665A9" w:rsidTr="00805D5B">
        <w:trPr>
          <w:gridAfter w:val="2"/>
          <w:wAfter w:w="2242" w:type="dxa"/>
          <w:trHeight w:hRule="exact" w:val="84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1510473300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23 560 100,00</w:t>
            </w:r>
          </w:p>
        </w:tc>
      </w:tr>
      <w:tr w:rsidR="006131FE" w:rsidRPr="003665A9" w:rsidTr="00805D5B">
        <w:trPr>
          <w:gridAfter w:val="2"/>
          <w:wAfter w:w="2242" w:type="dxa"/>
          <w:trHeight w:hRule="exact" w:val="56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Реализация мероприятий по развитию образовательных организаций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15104S2520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2 067 100,00</w:t>
            </w:r>
          </w:p>
        </w:tc>
      </w:tr>
      <w:tr w:rsidR="006131FE" w:rsidRPr="003665A9" w:rsidTr="00805D5B">
        <w:trPr>
          <w:gridAfter w:val="2"/>
          <w:wAfter w:w="2242" w:type="dxa"/>
          <w:trHeight w:hRule="exact" w:val="86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15104S2520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2 067 100,00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Общее образование</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426 049 909,24</w:t>
            </w:r>
          </w:p>
        </w:tc>
      </w:tr>
      <w:tr w:rsidR="006131FE" w:rsidRPr="003665A9" w:rsidTr="00805D5B">
        <w:trPr>
          <w:gridAfter w:val="2"/>
          <w:wAfter w:w="2242" w:type="dxa"/>
          <w:trHeight w:hRule="exact" w:val="86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lastRenderedPageBreak/>
              <w:t xml:space="preserve">Муниципальная программа развития образования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426 049 909,24</w:t>
            </w:r>
          </w:p>
        </w:tc>
      </w:tr>
      <w:tr w:rsidR="006131FE" w:rsidRPr="003665A9" w:rsidTr="00805D5B">
        <w:trPr>
          <w:gridAfter w:val="2"/>
          <w:wAfter w:w="2242" w:type="dxa"/>
          <w:trHeight w:hRule="exact" w:val="84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Подпрограмма "Развитие системы дошкольного и общего образования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426 049 909,24</w:t>
            </w:r>
          </w:p>
        </w:tc>
      </w:tr>
      <w:tr w:rsidR="006131FE" w:rsidRPr="003665A9" w:rsidTr="00152B45">
        <w:trPr>
          <w:gridAfter w:val="2"/>
          <w:wAfter w:w="2242" w:type="dxa"/>
          <w:trHeight w:hRule="exact" w:val="86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Основное мероприятие «Обеспечение государственных гарантий прав граждан на получение общего образования»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421 957 408,03</w:t>
            </w:r>
          </w:p>
        </w:tc>
      </w:tr>
      <w:tr w:rsidR="006131FE" w:rsidRPr="003665A9" w:rsidTr="00152B45">
        <w:trPr>
          <w:gridAfter w:val="2"/>
          <w:wAfter w:w="2242" w:type="dxa"/>
          <w:trHeight w:hRule="exact" w:val="56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Школы - детские сады, школы начальные, неполные средние, средние и вечерние (сменные)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1510242190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137 330 070,57</w:t>
            </w:r>
          </w:p>
        </w:tc>
      </w:tr>
      <w:tr w:rsidR="006131FE" w:rsidRPr="003665A9" w:rsidTr="00152B45">
        <w:trPr>
          <w:gridAfter w:val="2"/>
          <w:wAfter w:w="2242" w:type="dxa"/>
          <w:trHeight w:hRule="exact" w:val="56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обеспечения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1510242190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860 400,00</w:t>
            </w:r>
          </w:p>
        </w:tc>
      </w:tr>
      <w:tr w:rsidR="006131FE" w:rsidRPr="003665A9" w:rsidTr="00152B45">
        <w:trPr>
          <w:gridAfter w:val="2"/>
          <w:wAfter w:w="2242" w:type="dxa"/>
          <w:trHeight w:hRule="exact" w:val="84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1510242190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136 469 670,57</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Школ</w:t>
            </w:r>
            <w:proofErr w:type="gramStart"/>
            <w:r w:rsidRPr="003665A9">
              <w:rPr>
                <w:rFonts w:ascii="Times New Roman" w:hAnsi="Times New Roman"/>
                <w:sz w:val="24"/>
                <w:szCs w:val="24"/>
              </w:rPr>
              <w:t>ы-</w:t>
            </w:r>
            <w:proofErr w:type="gramEnd"/>
            <w:r w:rsidRPr="003665A9">
              <w:rPr>
                <w:rFonts w:ascii="Times New Roman" w:hAnsi="Times New Roman"/>
                <w:sz w:val="24"/>
                <w:szCs w:val="24"/>
              </w:rPr>
              <w:t xml:space="preserve"> интернаты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1510242290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35 662 279,08</w:t>
            </w:r>
          </w:p>
        </w:tc>
      </w:tr>
      <w:tr w:rsidR="006131FE" w:rsidRPr="003665A9" w:rsidTr="00152B45">
        <w:trPr>
          <w:gridAfter w:val="2"/>
          <w:wAfter w:w="2242" w:type="dxa"/>
          <w:trHeight w:hRule="exact" w:val="93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1510242290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35 662 279,08</w:t>
            </w:r>
          </w:p>
        </w:tc>
      </w:tr>
      <w:tr w:rsidR="006131FE" w:rsidRPr="003665A9" w:rsidTr="00152B45">
        <w:trPr>
          <w:gridAfter w:val="2"/>
          <w:wAfter w:w="2242" w:type="dxa"/>
          <w:trHeight w:hRule="exact" w:val="127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1510253030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22 639 176,00</w:t>
            </w:r>
          </w:p>
        </w:tc>
      </w:tr>
      <w:tr w:rsidR="006131FE" w:rsidRPr="003665A9" w:rsidTr="00152B45">
        <w:trPr>
          <w:gridAfter w:val="2"/>
          <w:wAfter w:w="2242" w:type="dxa"/>
          <w:trHeight w:hRule="exact" w:val="85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1510253030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22 639 176,00</w:t>
            </w:r>
          </w:p>
        </w:tc>
      </w:tr>
      <w:tr w:rsidR="006131FE" w:rsidRPr="003665A9" w:rsidTr="003665A9">
        <w:trPr>
          <w:gridAfter w:val="2"/>
          <w:wAfter w:w="2242" w:type="dxa"/>
          <w:trHeight w:hRule="exact" w:val="389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proofErr w:type="gramStart"/>
            <w:r w:rsidRPr="003665A9">
              <w:rPr>
                <w:rFonts w:ascii="Times New Roman" w:hAnsi="Times New Roman"/>
                <w:snapToGrid w:val="0"/>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roofErr w:type="gramEnd"/>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1510273040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176 823 800,00</w:t>
            </w:r>
          </w:p>
        </w:tc>
      </w:tr>
      <w:tr w:rsidR="006131FE" w:rsidRPr="003665A9" w:rsidTr="00152B45">
        <w:trPr>
          <w:gridAfter w:val="2"/>
          <w:wAfter w:w="2242" w:type="dxa"/>
          <w:trHeight w:hRule="exact" w:val="93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1510273040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176 823 800,00</w:t>
            </w:r>
          </w:p>
        </w:tc>
      </w:tr>
      <w:tr w:rsidR="006131FE" w:rsidRPr="003665A9" w:rsidTr="00152B45">
        <w:trPr>
          <w:gridAfter w:val="2"/>
          <w:wAfter w:w="2242" w:type="dxa"/>
          <w:trHeight w:hRule="exact" w:val="440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lastRenderedPageBreak/>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 средств обучения, игр, игрушек </w:t>
            </w:r>
            <w:proofErr w:type="gramStart"/>
            <w:r w:rsidRPr="003665A9">
              <w:rPr>
                <w:rFonts w:ascii="Times New Roman" w:hAnsi="Times New Roman"/>
                <w:snapToGrid w:val="0"/>
                <w:color w:val="000000"/>
                <w:sz w:val="24"/>
                <w:szCs w:val="24"/>
              </w:rPr>
              <w:t xml:space="preserve">( </w:t>
            </w:r>
            <w:proofErr w:type="gramEnd"/>
            <w:r w:rsidRPr="003665A9">
              <w:rPr>
                <w:rFonts w:ascii="Times New Roman" w:hAnsi="Times New Roman"/>
                <w:snapToGrid w:val="0"/>
                <w:color w:val="000000"/>
                <w:sz w:val="24"/>
                <w:szCs w:val="24"/>
              </w:rPr>
              <w:t>за исключением расходов на содержание зданий и оплату коммунальных услуг) муниципальных общеобразовательных организаций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1510273050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6 957 000,00</w:t>
            </w:r>
          </w:p>
        </w:tc>
      </w:tr>
      <w:tr w:rsidR="006131FE" w:rsidRPr="003665A9" w:rsidTr="00152B45">
        <w:trPr>
          <w:gridAfter w:val="2"/>
          <w:wAfter w:w="2242" w:type="dxa"/>
          <w:trHeight w:hRule="exact" w:val="84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1510273050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6 957 000,00</w:t>
            </w:r>
          </w:p>
        </w:tc>
      </w:tr>
      <w:tr w:rsidR="006131FE" w:rsidRPr="003665A9" w:rsidTr="00152B45">
        <w:trPr>
          <w:gridAfter w:val="2"/>
          <w:wAfter w:w="2242" w:type="dxa"/>
          <w:trHeight w:hRule="exact" w:val="482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proofErr w:type="gramStart"/>
            <w:r w:rsidRPr="003665A9">
              <w:rPr>
                <w:rFonts w:ascii="Times New Roman" w:hAnsi="Times New Roman"/>
                <w:snapToGrid w:val="0"/>
                <w:color w:val="000000"/>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3665A9">
              <w:rPr>
                <w:rFonts w:ascii="Times New Roman" w:hAnsi="Times New Roman"/>
                <w:snapToGrid w:val="0"/>
                <w:color w:val="000000"/>
                <w:sz w:val="24"/>
                <w:szCs w:val="24"/>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1510273310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19 762 600,00</w:t>
            </w:r>
          </w:p>
        </w:tc>
      </w:tr>
      <w:tr w:rsidR="006131FE" w:rsidRPr="003665A9" w:rsidTr="00152B45">
        <w:trPr>
          <w:gridAfter w:val="2"/>
          <w:wAfter w:w="2242" w:type="dxa"/>
          <w:trHeight w:hRule="exact" w:val="85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1510273310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19 762 600,00</w:t>
            </w:r>
          </w:p>
        </w:tc>
      </w:tr>
      <w:tr w:rsidR="006131FE" w:rsidRPr="003665A9" w:rsidTr="00152B45">
        <w:trPr>
          <w:gridAfter w:val="2"/>
          <w:wAfter w:w="2242" w:type="dxa"/>
          <w:trHeight w:hRule="exact" w:val="113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proofErr w:type="gramStart"/>
            <w:r w:rsidRPr="003665A9">
              <w:rPr>
                <w:rFonts w:ascii="Times New Roman" w:hAnsi="Times New Roman"/>
                <w:snapToGrid w:val="0"/>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rPr>
              <w:t>15102</w:t>
            </w:r>
            <w:r w:rsidRPr="003665A9">
              <w:rPr>
                <w:rFonts w:ascii="Times New Roman" w:hAnsi="Times New Roman"/>
                <w:sz w:val="24"/>
                <w:szCs w:val="24"/>
                <w:lang w:val="en-US"/>
              </w:rPr>
              <w:t>L3040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19 385 313,96</w:t>
            </w:r>
          </w:p>
        </w:tc>
      </w:tr>
      <w:tr w:rsidR="006131FE" w:rsidRPr="003665A9" w:rsidTr="00152B45">
        <w:trPr>
          <w:gridAfter w:val="2"/>
          <w:wAfter w:w="2242" w:type="dxa"/>
          <w:trHeight w:hRule="exact" w:val="83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rPr>
              <w:t>15102</w:t>
            </w:r>
            <w:r w:rsidRPr="003665A9">
              <w:rPr>
                <w:rFonts w:ascii="Times New Roman" w:hAnsi="Times New Roman"/>
                <w:sz w:val="24"/>
                <w:szCs w:val="24"/>
                <w:lang w:val="en-US"/>
              </w:rPr>
              <w:t>L3040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19 385 313,96</w:t>
            </w:r>
          </w:p>
        </w:tc>
      </w:tr>
      <w:tr w:rsidR="006131FE" w:rsidRPr="003665A9" w:rsidTr="003665A9">
        <w:trPr>
          <w:gridAfter w:val="2"/>
          <w:wAfter w:w="2242" w:type="dxa"/>
          <w:trHeight w:hRule="exact" w:val="112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proofErr w:type="spellStart"/>
            <w:proofErr w:type="gramStart"/>
            <w:r w:rsidRPr="003665A9">
              <w:rPr>
                <w:rFonts w:ascii="Times New Roman" w:hAnsi="Times New Roman"/>
                <w:snapToGrid w:val="0"/>
                <w:color w:val="000000"/>
                <w:sz w:val="24"/>
                <w:szCs w:val="24"/>
              </w:rPr>
              <w:t>C</w:t>
            </w:r>
            <w:proofErr w:type="gramEnd"/>
            <w:r w:rsidRPr="003665A9">
              <w:rPr>
                <w:rFonts w:ascii="Times New Roman" w:hAnsi="Times New Roman"/>
                <w:snapToGrid w:val="0"/>
                <w:color w:val="000000"/>
                <w:sz w:val="24"/>
                <w:szCs w:val="24"/>
              </w:rPr>
              <w:t>офинансирование</w:t>
            </w:r>
            <w:proofErr w:type="spellEnd"/>
            <w:r w:rsidRPr="003665A9">
              <w:rPr>
                <w:rFonts w:ascii="Times New Roman" w:hAnsi="Times New Roman"/>
                <w:snapToGrid w:val="0"/>
                <w:color w:val="000000"/>
                <w:sz w:val="24"/>
                <w:szCs w:val="24"/>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15102S2010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2 449 800,00</w:t>
            </w:r>
          </w:p>
        </w:tc>
      </w:tr>
      <w:tr w:rsidR="006131FE" w:rsidRPr="003665A9" w:rsidTr="00152B45">
        <w:trPr>
          <w:gridAfter w:val="2"/>
          <w:wAfter w:w="2242" w:type="dxa"/>
          <w:trHeight w:hRule="exact" w:val="86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lastRenderedPageBreak/>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15102S2010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2 449 800,00</w:t>
            </w:r>
          </w:p>
        </w:tc>
      </w:tr>
      <w:tr w:rsidR="006131FE" w:rsidRPr="003665A9" w:rsidTr="00152B45">
        <w:trPr>
          <w:gridAfter w:val="2"/>
          <w:wAfter w:w="2242" w:type="dxa"/>
          <w:trHeight w:hRule="exact" w:val="70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Реализация мероприятий по развитию образовательных организаций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w:t>
            </w:r>
            <w:r w:rsidRPr="003665A9">
              <w:rPr>
                <w:rFonts w:ascii="Times New Roman" w:hAnsi="Times New Roman"/>
                <w:sz w:val="24"/>
                <w:szCs w:val="24"/>
                <w:lang w:val="en-US"/>
              </w:rPr>
              <w:t>S2520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947 368,42</w:t>
            </w:r>
          </w:p>
        </w:tc>
      </w:tr>
      <w:tr w:rsidR="006131FE" w:rsidRPr="003665A9" w:rsidTr="003665A9">
        <w:trPr>
          <w:gridAfter w:val="2"/>
          <w:wAfter w:w="2242" w:type="dxa"/>
          <w:trHeight w:hRule="exact" w:val="112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15102</w:t>
            </w:r>
            <w:r w:rsidRPr="003665A9">
              <w:rPr>
                <w:rFonts w:ascii="Times New Roman" w:hAnsi="Times New Roman"/>
                <w:sz w:val="24"/>
                <w:szCs w:val="24"/>
                <w:lang w:val="en-US"/>
              </w:rPr>
              <w:t>S2520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947 368,42</w:t>
            </w:r>
          </w:p>
        </w:tc>
      </w:tr>
      <w:tr w:rsidR="006131FE" w:rsidRPr="003665A9" w:rsidTr="00152B45">
        <w:trPr>
          <w:gridAfter w:val="2"/>
          <w:wAfter w:w="2242" w:type="dxa"/>
          <w:trHeight w:hRule="exact" w:val="29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Обеспечение питанием детей с ОВЗ</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1510700000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3 915 730,00</w:t>
            </w:r>
          </w:p>
        </w:tc>
      </w:tr>
      <w:tr w:rsidR="006131FE" w:rsidRPr="003665A9" w:rsidTr="003665A9">
        <w:trPr>
          <w:gridAfter w:val="2"/>
          <w:wAfter w:w="2242" w:type="dxa"/>
          <w:trHeight w:hRule="exact" w:val="112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15107S2080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3 915 730,00</w:t>
            </w:r>
          </w:p>
        </w:tc>
      </w:tr>
      <w:tr w:rsidR="006131FE" w:rsidRPr="003665A9" w:rsidTr="00152B45">
        <w:trPr>
          <w:gridAfter w:val="2"/>
          <w:wAfter w:w="2242" w:type="dxa"/>
          <w:trHeight w:hRule="exact" w:val="85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15107S2080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3 915 730,00</w:t>
            </w:r>
          </w:p>
        </w:tc>
      </w:tr>
      <w:tr w:rsidR="006131FE" w:rsidRPr="003665A9" w:rsidTr="00152B45">
        <w:trPr>
          <w:gridAfter w:val="2"/>
          <w:wAfter w:w="2242" w:type="dxa"/>
          <w:trHeight w:hRule="exact" w:val="28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Успех каждого ребенка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151Е200000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176 771,21</w:t>
            </w:r>
          </w:p>
        </w:tc>
      </w:tr>
      <w:tr w:rsidR="006131FE" w:rsidRPr="003665A9" w:rsidTr="003665A9">
        <w:trPr>
          <w:gridAfter w:val="2"/>
          <w:wAfter w:w="2242" w:type="dxa"/>
          <w:trHeight w:hRule="exact" w:val="112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151Е250970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176 771,21</w:t>
            </w:r>
          </w:p>
        </w:tc>
      </w:tr>
      <w:tr w:rsidR="006131FE" w:rsidRPr="003665A9" w:rsidTr="00152B45">
        <w:trPr>
          <w:gridAfter w:val="2"/>
          <w:wAfter w:w="2242" w:type="dxa"/>
          <w:trHeight w:hRule="exact" w:val="85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151Е250970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176 771,21</w:t>
            </w:r>
          </w:p>
        </w:tc>
      </w:tr>
      <w:tr w:rsidR="006131FE" w:rsidRPr="003665A9" w:rsidTr="00152B45">
        <w:trPr>
          <w:gridAfter w:val="2"/>
          <w:wAfter w:w="2242" w:type="dxa"/>
          <w:trHeight w:hRule="exact" w:val="27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Дополнительное образование детей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51 510 504,98</w:t>
            </w:r>
          </w:p>
        </w:tc>
      </w:tr>
      <w:tr w:rsidR="006131FE" w:rsidRPr="003665A9" w:rsidTr="00152B45">
        <w:trPr>
          <w:gridAfter w:val="2"/>
          <w:wAfter w:w="2242" w:type="dxa"/>
          <w:trHeight w:hRule="exact" w:val="85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14 019 385,88</w:t>
            </w:r>
          </w:p>
        </w:tc>
      </w:tr>
      <w:tr w:rsidR="006131FE" w:rsidRPr="003665A9" w:rsidTr="00152B45">
        <w:trPr>
          <w:gridAfter w:val="2"/>
          <w:wAfter w:w="2242" w:type="dxa"/>
          <w:trHeight w:hRule="exact" w:val="84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Подпрограмма "Воспитание </w:t>
            </w:r>
            <w:proofErr w:type="gramStart"/>
            <w:r w:rsidRPr="003665A9">
              <w:rPr>
                <w:rFonts w:ascii="Times New Roman" w:hAnsi="Times New Roman"/>
                <w:sz w:val="24"/>
                <w:szCs w:val="24"/>
              </w:rPr>
              <w:t>обучающихся</w:t>
            </w:r>
            <w:proofErr w:type="gramEnd"/>
            <w:r w:rsidRPr="003665A9">
              <w:rPr>
                <w:rFonts w:ascii="Times New Roman" w:hAnsi="Times New Roman"/>
                <w:sz w:val="24"/>
                <w:szCs w:val="24"/>
              </w:rPr>
              <w:t xml:space="preserve"> в муниципальном районе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1570000000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14 019 385,88</w:t>
            </w:r>
          </w:p>
        </w:tc>
      </w:tr>
      <w:tr w:rsidR="006131FE" w:rsidRPr="003665A9" w:rsidTr="00152B45">
        <w:trPr>
          <w:gridAfter w:val="2"/>
          <w:wAfter w:w="2242" w:type="dxa"/>
          <w:trHeight w:hRule="exact" w:val="85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Основное мероприятие «Развитие дополнительного образования детей в системе образования муниципального района»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1570100000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12 855 154,76</w:t>
            </w:r>
          </w:p>
        </w:tc>
      </w:tr>
      <w:tr w:rsidR="006131FE" w:rsidRPr="003665A9" w:rsidTr="00152B45">
        <w:trPr>
          <w:gridAfter w:val="2"/>
          <w:wAfter w:w="2242" w:type="dxa"/>
          <w:trHeight w:hRule="exact" w:val="28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Учреждения по внешкольной работе с детьми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1570142390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8 502 370,40</w:t>
            </w:r>
          </w:p>
        </w:tc>
      </w:tr>
      <w:tr w:rsidR="006131FE" w:rsidRPr="003665A9" w:rsidTr="00152B45">
        <w:trPr>
          <w:gridAfter w:val="2"/>
          <w:wAfter w:w="2242" w:type="dxa"/>
          <w:trHeight w:hRule="exact" w:val="8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1570142390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8 502 370,40</w:t>
            </w:r>
          </w:p>
        </w:tc>
      </w:tr>
      <w:tr w:rsidR="006131FE" w:rsidRPr="003665A9" w:rsidTr="00152B45">
        <w:trPr>
          <w:gridAfter w:val="2"/>
          <w:wAfter w:w="2242" w:type="dxa"/>
          <w:trHeight w:hRule="exact" w:val="85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 xml:space="preserve">Обеспечение </w:t>
            </w:r>
            <w:proofErr w:type="gramStart"/>
            <w:r w:rsidRPr="003665A9">
              <w:rPr>
                <w:rFonts w:ascii="Times New Roman" w:hAnsi="Times New Roman"/>
                <w:snapToGrid w:val="0"/>
                <w:color w:val="000000"/>
                <w:sz w:val="24"/>
                <w:szCs w:val="24"/>
              </w:rPr>
              <w:t>функционирования модели персонифицированного финансирования дополнительного образования детей</w:t>
            </w:r>
            <w:proofErr w:type="gramEnd"/>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1570142400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2 704 984,36</w:t>
            </w:r>
          </w:p>
        </w:tc>
      </w:tr>
      <w:tr w:rsidR="006131FE" w:rsidRPr="003665A9" w:rsidTr="00152B45">
        <w:trPr>
          <w:gridAfter w:val="2"/>
          <w:wAfter w:w="2242" w:type="dxa"/>
          <w:trHeight w:hRule="exact" w:val="85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1570142400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2 573 836,02</w:t>
            </w:r>
          </w:p>
        </w:tc>
      </w:tr>
      <w:tr w:rsidR="006131FE" w:rsidRPr="003665A9" w:rsidTr="00152B45">
        <w:trPr>
          <w:gridAfter w:val="2"/>
          <w:wAfter w:w="2242" w:type="dxa"/>
          <w:trHeight w:hRule="exact" w:val="28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Иные 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1570142400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800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131 148,34</w:t>
            </w:r>
          </w:p>
        </w:tc>
      </w:tr>
      <w:tr w:rsidR="006131FE" w:rsidRPr="003665A9" w:rsidTr="003665A9">
        <w:trPr>
          <w:gridAfter w:val="2"/>
          <w:wAfter w:w="2242" w:type="dxa"/>
          <w:trHeight w:hRule="exact" w:val="112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rPr>
              <w:t>15701</w:t>
            </w:r>
            <w:r w:rsidRPr="003665A9">
              <w:rPr>
                <w:rFonts w:ascii="Times New Roman" w:hAnsi="Times New Roman"/>
                <w:sz w:val="24"/>
                <w:szCs w:val="24"/>
                <w:lang w:val="en-US"/>
              </w:rPr>
              <w:t>S2050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1 647 800,00</w:t>
            </w:r>
          </w:p>
        </w:tc>
      </w:tr>
      <w:tr w:rsidR="006131FE" w:rsidRPr="003665A9" w:rsidTr="00152B45">
        <w:trPr>
          <w:gridAfter w:val="2"/>
          <w:wAfter w:w="2242" w:type="dxa"/>
          <w:trHeight w:hRule="exact" w:val="86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lastRenderedPageBreak/>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rPr>
              <w:t>15701</w:t>
            </w:r>
            <w:r w:rsidRPr="003665A9">
              <w:rPr>
                <w:rFonts w:ascii="Times New Roman" w:hAnsi="Times New Roman"/>
                <w:sz w:val="24"/>
                <w:szCs w:val="24"/>
                <w:lang w:val="en-US"/>
              </w:rPr>
              <w:t>S2050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1 647 800,00</w:t>
            </w:r>
          </w:p>
        </w:tc>
      </w:tr>
      <w:tr w:rsidR="006131FE" w:rsidRPr="003665A9" w:rsidTr="00152B45">
        <w:trPr>
          <w:gridAfter w:val="2"/>
          <w:wAfter w:w="2242" w:type="dxa"/>
          <w:trHeight w:hRule="exact" w:val="42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Муниципальный проект «Успех каждого ребенка»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157Е200000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1 164 231,12</w:t>
            </w:r>
          </w:p>
        </w:tc>
      </w:tr>
      <w:tr w:rsidR="006131FE" w:rsidRPr="003665A9" w:rsidTr="003665A9">
        <w:trPr>
          <w:gridAfter w:val="2"/>
          <w:wAfter w:w="2242" w:type="dxa"/>
          <w:trHeight w:hRule="exact" w:val="112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157Е254910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1 164 231,12</w:t>
            </w:r>
          </w:p>
        </w:tc>
      </w:tr>
      <w:tr w:rsidR="006131FE" w:rsidRPr="003665A9" w:rsidTr="00152B45">
        <w:trPr>
          <w:gridAfter w:val="2"/>
          <w:wAfter w:w="2242" w:type="dxa"/>
          <w:trHeight w:hRule="exact" w:val="85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157Е254910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1 164 231,12</w:t>
            </w:r>
          </w:p>
        </w:tc>
      </w:tr>
      <w:tr w:rsidR="006131FE" w:rsidRPr="003665A9" w:rsidTr="00152B45">
        <w:trPr>
          <w:gridAfter w:val="2"/>
          <w:wAfter w:w="2242" w:type="dxa"/>
          <w:trHeight w:hRule="exact" w:val="85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Муниципальная программа "Развитие культуры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21 648 855,15</w:t>
            </w:r>
          </w:p>
        </w:tc>
      </w:tr>
      <w:tr w:rsidR="006131FE" w:rsidRPr="003665A9" w:rsidTr="00152B45">
        <w:trPr>
          <w:gridAfter w:val="2"/>
          <w:wAfter w:w="2242" w:type="dxa"/>
          <w:trHeight w:hRule="exact" w:val="85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Подпрограмма "Развитие культуры и искусства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21 648 855,15</w:t>
            </w:r>
          </w:p>
        </w:tc>
      </w:tr>
      <w:tr w:rsidR="006131FE" w:rsidRPr="003665A9" w:rsidTr="00152B45">
        <w:trPr>
          <w:gridAfter w:val="2"/>
          <w:wAfter w:w="2242" w:type="dxa"/>
          <w:trHeight w:hRule="exact" w:val="84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Основное мероприятие «Обеспечение деятельности муниципальных учреждений культуры»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1830400000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21 648 855,15</w:t>
            </w:r>
          </w:p>
        </w:tc>
      </w:tr>
      <w:tr w:rsidR="006131FE" w:rsidRPr="003665A9" w:rsidTr="00152B45">
        <w:trPr>
          <w:gridAfter w:val="2"/>
          <w:wAfter w:w="2242" w:type="dxa"/>
          <w:trHeight w:hRule="exact" w:val="42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Учреждения по внешкольной работе с детьми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1830442390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17 811 170,95</w:t>
            </w:r>
          </w:p>
        </w:tc>
      </w:tr>
      <w:tr w:rsidR="006131FE" w:rsidRPr="003665A9" w:rsidTr="00152B45">
        <w:trPr>
          <w:gridAfter w:val="2"/>
          <w:wAfter w:w="2242" w:type="dxa"/>
          <w:trHeight w:hRule="exact" w:val="85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1830442390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17 811 170,95</w:t>
            </w:r>
          </w:p>
        </w:tc>
      </w:tr>
      <w:tr w:rsidR="006131FE" w:rsidRPr="003665A9" w:rsidTr="00152B45">
        <w:trPr>
          <w:gridAfter w:val="2"/>
          <w:wAfter w:w="2242" w:type="dxa"/>
          <w:trHeight w:hRule="exact" w:val="141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18304</w:t>
            </w:r>
            <w:r w:rsidRPr="003665A9">
              <w:rPr>
                <w:rFonts w:ascii="Times New Roman" w:hAnsi="Times New Roman"/>
                <w:sz w:val="24"/>
                <w:szCs w:val="24"/>
                <w:lang w:val="en-US"/>
              </w:rPr>
              <w:t>S2050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3 837 684,20</w:t>
            </w:r>
          </w:p>
        </w:tc>
      </w:tr>
      <w:tr w:rsidR="006131FE" w:rsidRPr="003665A9" w:rsidTr="00152B45">
        <w:trPr>
          <w:gridAfter w:val="2"/>
          <w:wAfter w:w="2242" w:type="dxa"/>
          <w:trHeight w:hRule="exact" w:val="84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18304</w:t>
            </w:r>
            <w:r w:rsidRPr="003665A9">
              <w:rPr>
                <w:rFonts w:ascii="Times New Roman" w:hAnsi="Times New Roman"/>
                <w:sz w:val="24"/>
                <w:szCs w:val="24"/>
                <w:lang w:val="en-US"/>
              </w:rPr>
              <w:t>S2050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3 837 684,20</w:t>
            </w:r>
          </w:p>
        </w:tc>
      </w:tr>
      <w:tr w:rsidR="006131FE" w:rsidRPr="003665A9" w:rsidTr="00152B45">
        <w:trPr>
          <w:gridAfter w:val="2"/>
          <w:wAfter w:w="2242" w:type="dxa"/>
          <w:trHeight w:hRule="exact" w:val="85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 xml:space="preserve">Муниципальная программа  развития физической культуры и спорта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2200000000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15 842 263,95</w:t>
            </w:r>
          </w:p>
        </w:tc>
      </w:tr>
      <w:tr w:rsidR="006131FE" w:rsidRPr="003665A9" w:rsidTr="00152B45">
        <w:trPr>
          <w:gridAfter w:val="2"/>
          <w:wAfter w:w="2242" w:type="dxa"/>
          <w:trHeight w:hRule="exact" w:val="85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Подпрограмма "Развитие детск</w:t>
            </w:r>
            <w:proofErr w:type="gramStart"/>
            <w:r w:rsidRPr="003665A9">
              <w:rPr>
                <w:rFonts w:ascii="Times New Roman" w:hAnsi="Times New Roman"/>
                <w:snapToGrid w:val="0"/>
                <w:color w:val="000000"/>
                <w:sz w:val="24"/>
                <w:szCs w:val="24"/>
              </w:rPr>
              <w:t>о-</w:t>
            </w:r>
            <w:proofErr w:type="gramEnd"/>
            <w:r w:rsidRPr="003665A9">
              <w:rPr>
                <w:rFonts w:ascii="Times New Roman" w:hAnsi="Times New Roman"/>
                <w:snapToGrid w:val="0"/>
                <w:color w:val="000000"/>
                <w:sz w:val="24"/>
                <w:szCs w:val="24"/>
              </w:rPr>
              <w:t xml:space="preserve"> юношеского спорта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2210000000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15 842 263,95</w:t>
            </w:r>
          </w:p>
        </w:tc>
      </w:tr>
      <w:tr w:rsidR="006131FE" w:rsidRPr="003665A9" w:rsidTr="00152B45">
        <w:trPr>
          <w:gridAfter w:val="2"/>
          <w:wAfter w:w="2242" w:type="dxa"/>
          <w:trHeight w:hRule="exact" w:val="71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Основное мероприятие «Обеспечение деятельности муниципальных учреждений»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2210100000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15 842 263,95</w:t>
            </w:r>
          </w:p>
        </w:tc>
      </w:tr>
      <w:tr w:rsidR="006131FE" w:rsidRPr="003665A9" w:rsidTr="00152B45">
        <w:trPr>
          <w:gridAfter w:val="2"/>
          <w:wAfter w:w="2242" w:type="dxa"/>
          <w:trHeight w:hRule="exact" w:val="28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Учреждения по внешкольной работе с детьми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2210142390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11 358 248,31</w:t>
            </w:r>
          </w:p>
        </w:tc>
      </w:tr>
      <w:tr w:rsidR="006131FE" w:rsidRPr="003665A9" w:rsidTr="00152B45">
        <w:trPr>
          <w:gridAfter w:val="2"/>
          <w:wAfter w:w="2242" w:type="dxa"/>
          <w:trHeight w:hRule="exact" w:val="83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2210142390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11 358 248,31</w:t>
            </w:r>
          </w:p>
        </w:tc>
      </w:tr>
      <w:tr w:rsidR="006131FE" w:rsidRPr="003665A9" w:rsidTr="00152B45">
        <w:trPr>
          <w:gridAfter w:val="2"/>
          <w:wAfter w:w="2242" w:type="dxa"/>
          <w:trHeight w:hRule="exact" w:val="86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 xml:space="preserve">Обеспечение </w:t>
            </w:r>
            <w:proofErr w:type="gramStart"/>
            <w:r w:rsidRPr="003665A9">
              <w:rPr>
                <w:rFonts w:ascii="Times New Roman" w:hAnsi="Times New Roman"/>
                <w:snapToGrid w:val="0"/>
                <w:color w:val="000000"/>
                <w:sz w:val="24"/>
                <w:szCs w:val="24"/>
              </w:rPr>
              <w:t>функционирования модели персонифицированного финансирования дополнительного образования детей</w:t>
            </w:r>
            <w:proofErr w:type="gramEnd"/>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2210142400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3 189 515,64</w:t>
            </w:r>
          </w:p>
        </w:tc>
      </w:tr>
      <w:tr w:rsidR="006131FE" w:rsidRPr="003665A9" w:rsidTr="00152B45">
        <w:trPr>
          <w:gridAfter w:val="2"/>
          <w:wAfter w:w="2242" w:type="dxa"/>
          <w:trHeight w:hRule="exact" w:val="86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lastRenderedPageBreak/>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2210142400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3 058 367,30</w:t>
            </w:r>
          </w:p>
        </w:tc>
      </w:tr>
      <w:tr w:rsidR="006131FE" w:rsidRPr="003665A9" w:rsidTr="00152B45">
        <w:trPr>
          <w:gridAfter w:val="2"/>
          <w:wAfter w:w="2242" w:type="dxa"/>
          <w:trHeight w:hRule="exact" w:val="28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Иные 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2210142400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800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131 148,34</w:t>
            </w:r>
          </w:p>
        </w:tc>
      </w:tr>
      <w:tr w:rsidR="006131FE" w:rsidRPr="003665A9" w:rsidTr="00152B45">
        <w:trPr>
          <w:gridAfter w:val="2"/>
          <w:wAfter w:w="2242" w:type="dxa"/>
          <w:trHeight w:hRule="exact" w:val="141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22101</w:t>
            </w:r>
            <w:r w:rsidRPr="003665A9">
              <w:rPr>
                <w:rFonts w:ascii="Times New Roman" w:hAnsi="Times New Roman"/>
                <w:sz w:val="24"/>
                <w:szCs w:val="24"/>
                <w:lang w:val="en-US"/>
              </w:rPr>
              <w:t>S2050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1 294 500,00</w:t>
            </w:r>
          </w:p>
        </w:tc>
      </w:tr>
      <w:tr w:rsidR="006131FE" w:rsidRPr="003665A9" w:rsidTr="00152B45">
        <w:trPr>
          <w:gridAfter w:val="2"/>
          <w:wAfter w:w="2242" w:type="dxa"/>
          <w:trHeight w:hRule="exact" w:val="84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22101</w:t>
            </w:r>
            <w:r w:rsidRPr="003665A9">
              <w:rPr>
                <w:rFonts w:ascii="Times New Roman" w:hAnsi="Times New Roman"/>
                <w:sz w:val="24"/>
                <w:szCs w:val="24"/>
                <w:lang w:val="en-US"/>
              </w:rPr>
              <w:t>S2050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1 294 500,00</w:t>
            </w:r>
          </w:p>
        </w:tc>
      </w:tr>
      <w:tr w:rsidR="006131FE" w:rsidRPr="003665A9" w:rsidTr="003665A9">
        <w:trPr>
          <w:gridAfter w:val="2"/>
          <w:wAfter w:w="2242" w:type="dxa"/>
          <w:trHeight w:hRule="exact" w:val="67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Профессиональная подготовка, переподготовка и повышение квалификации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416 659,48</w:t>
            </w:r>
          </w:p>
        </w:tc>
      </w:tr>
      <w:tr w:rsidR="006131FE" w:rsidRPr="003665A9" w:rsidTr="00152B45">
        <w:trPr>
          <w:gridAfter w:val="2"/>
          <w:wAfter w:w="2242" w:type="dxa"/>
          <w:trHeight w:hRule="exact" w:val="88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416 659,48</w:t>
            </w:r>
          </w:p>
        </w:tc>
      </w:tr>
      <w:tr w:rsidR="006131FE" w:rsidRPr="003665A9" w:rsidTr="00152B45">
        <w:trPr>
          <w:gridAfter w:val="2"/>
          <w:wAfter w:w="2242" w:type="dxa"/>
          <w:trHeight w:hRule="exact" w:val="84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Подпрограмма "Педагогические кадры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15Д0000000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416 659,48</w:t>
            </w:r>
          </w:p>
        </w:tc>
      </w:tr>
      <w:tr w:rsidR="006131FE" w:rsidRPr="003665A9" w:rsidTr="00152B45">
        <w:trPr>
          <w:gridAfter w:val="2"/>
          <w:wAfter w:w="2242" w:type="dxa"/>
          <w:trHeight w:hRule="exact" w:val="56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Основное мероприятие «Повышение квалификации работников системы образования»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15Д0100000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416 659,48</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Переподготовка и повышение квалификации кадров квалификации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15Д0142970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416 659,48</w:t>
            </w:r>
          </w:p>
        </w:tc>
      </w:tr>
      <w:tr w:rsidR="006131FE" w:rsidRPr="003665A9" w:rsidTr="00152B45">
        <w:trPr>
          <w:gridAfter w:val="2"/>
          <w:wAfter w:w="2242" w:type="dxa"/>
          <w:trHeight w:hRule="exact" w:val="50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15Д0142970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410 443,48</w:t>
            </w:r>
          </w:p>
        </w:tc>
      </w:tr>
      <w:tr w:rsidR="006131FE" w:rsidRPr="003665A9" w:rsidTr="00152B45">
        <w:trPr>
          <w:gridAfter w:val="2"/>
          <w:wAfter w:w="2242" w:type="dxa"/>
          <w:trHeight w:hRule="exact" w:val="85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15Д0142970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6 216,00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Молодежная политика и оздоровление детей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10 856 867,60</w:t>
            </w:r>
          </w:p>
        </w:tc>
      </w:tr>
      <w:tr w:rsidR="006131FE" w:rsidRPr="003665A9" w:rsidTr="00152B45">
        <w:trPr>
          <w:gridAfter w:val="2"/>
          <w:wAfter w:w="2242" w:type="dxa"/>
          <w:trHeight w:hRule="exact" w:val="94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Муниципальная программа "Развитие  молодежной политики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lang w:val="en-US"/>
              </w:rPr>
            </w:pPr>
            <w:r w:rsidRPr="003665A9">
              <w:rPr>
                <w:rFonts w:ascii="Times New Roman" w:hAnsi="Times New Roman"/>
                <w:sz w:val="24"/>
                <w:szCs w:val="24"/>
                <w:lang w:val="en-US"/>
              </w:rPr>
              <w:t>1 532 900</w:t>
            </w:r>
            <w:r w:rsidRPr="003665A9">
              <w:rPr>
                <w:rFonts w:ascii="Times New Roman" w:hAnsi="Times New Roman"/>
                <w:sz w:val="24"/>
                <w:szCs w:val="24"/>
              </w:rPr>
              <w:t>,</w:t>
            </w:r>
            <w:r w:rsidRPr="003665A9">
              <w:rPr>
                <w:rFonts w:ascii="Times New Roman" w:hAnsi="Times New Roman"/>
                <w:sz w:val="24"/>
                <w:szCs w:val="24"/>
                <w:lang w:val="en-US"/>
              </w:rPr>
              <w:t>00</w:t>
            </w:r>
          </w:p>
        </w:tc>
      </w:tr>
      <w:tr w:rsidR="006131FE" w:rsidRPr="003665A9" w:rsidTr="00152B45">
        <w:trPr>
          <w:gridAfter w:val="2"/>
          <w:wAfter w:w="2242" w:type="dxa"/>
          <w:trHeight w:hRule="exact" w:val="8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Реализация мероприятий муниципальной программы "Развитие молодежной политики в муниципальном районе Давлекановский район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0520000000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lang w:val="en-US"/>
              </w:rPr>
              <w:t>1 532 900</w:t>
            </w:r>
            <w:r w:rsidRPr="003665A9">
              <w:rPr>
                <w:rFonts w:ascii="Times New Roman" w:hAnsi="Times New Roman"/>
                <w:sz w:val="24"/>
                <w:szCs w:val="24"/>
              </w:rPr>
              <w:t>,</w:t>
            </w:r>
            <w:r w:rsidRPr="003665A9">
              <w:rPr>
                <w:rFonts w:ascii="Times New Roman" w:hAnsi="Times New Roman"/>
                <w:sz w:val="24"/>
                <w:szCs w:val="24"/>
                <w:lang w:val="en-US"/>
              </w:rPr>
              <w:t>00</w:t>
            </w:r>
          </w:p>
        </w:tc>
      </w:tr>
      <w:tr w:rsidR="006131FE" w:rsidRPr="003665A9" w:rsidTr="00152B45">
        <w:trPr>
          <w:gridAfter w:val="2"/>
          <w:wAfter w:w="2242" w:type="dxa"/>
          <w:trHeight w:hRule="exact" w:val="57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Основное мероприятие «Деятельность учреждений в сфере молодежной политики»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0520100000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lang w:val="en-US"/>
              </w:rPr>
              <w:t>1 532 900</w:t>
            </w:r>
            <w:r w:rsidRPr="003665A9">
              <w:rPr>
                <w:rFonts w:ascii="Times New Roman" w:hAnsi="Times New Roman"/>
                <w:sz w:val="24"/>
                <w:szCs w:val="24"/>
              </w:rPr>
              <w:t>,</w:t>
            </w:r>
            <w:r w:rsidRPr="003665A9">
              <w:rPr>
                <w:rFonts w:ascii="Times New Roman" w:hAnsi="Times New Roman"/>
                <w:sz w:val="24"/>
                <w:szCs w:val="24"/>
                <w:lang w:val="en-US"/>
              </w:rPr>
              <w:t>00</w:t>
            </w:r>
          </w:p>
        </w:tc>
      </w:tr>
      <w:tr w:rsidR="006131FE" w:rsidRPr="003665A9" w:rsidTr="00152B45">
        <w:trPr>
          <w:gridAfter w:val="2"/>
          <w:wAfter w:w="2242" w:type="dxa"/>
          <w:trHeight w:hRule="exact" w:val="42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Учреждения в сфере молодежной политики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0520143190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lang w:val="en-US"/>
              </w:rPr>
              <w:t>1 532 900</w:t>
            </w:r>
            <w:r w:rsidRPr="003665A9">
              <w:rPr>
                <w:rFonts w:ascii="Times New Roman" w:hAnsi="Times New Roman"/>
                <w:sz w:val="24"/>
                <w:szCs w:val="24"/>
              </w:rPr>
              <w:t>,</w:t>
            </w:r>
            <w:r w:rsidRPr="003665A9">
              <w:rPr>
                <w:rFonts w:ascii="Times New Roman" w:hAnsi="Times New Roman"/>
                <w:sz w:val="24"/>
                <w:szCs w:val="24"/>
                <w:lang w:val="en-US"/>
              </w:rPr>
              <w:t>00</w:t>
            </w:r>
          </w:p>
        </w:tc>
      </w:tr>
      <w:tr w:rsidR="006131FE" w:rsidRPr="003665A9" w:rsidTr="003665A9">
        <w:trPr>
          <w:gridAfter w:val="2"/>
          <w:wAfter w:w="2242" w:type="dxa"/>
          <w:trHeight w:hRule="exact" w:val="94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0520143190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lang w:val="en-US"/>
              </w:rPr>
              <w:t>1 532 900</w:t>
            </w:r>
            <w:r w:rsidRPr="003665A9">
              <w:rPr>
                <w:rFonts w:ascii="Times New Roman" w:hAnsi="Times New Roman"/>
                <w:sz w:val="24"/>
                <w:szCs w:val="24"/>
              </w:rPr>
              <w:t>,</w:t>
            </w:r>
            <w:r w:rsidRPr="003665A9">
              <w:rPr>
                <w:rFonts w:ascii="Times New Roman" w:hAnsi="Times New Roman"/>
                <w:sz w:val="24"/>
                <w:szCs w:val="24"/>
                <w:lang w:val="en-US"/>
              </w:rPr>
              <w:t>00</w:t>
            </w:r>
          </w:p>
        </w:tc>
      </w:tr>
      <w:tr w:rsidR="006131FE" w:rsidRPr="003665A9" w:rsidTr="003665A9">
        <w:trPr>
          <w:gridAfter w:val="2"/>
          <w:wAfter w:w="2242" w:type="dxa"/>
          <w:trHeight w:hRule="exact" w:val="94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9 323 967,60</w:t>
            </w:r>
          </w:p>
        </w:tc>
      </w:tr>
      <w:tr w:rsidR="006131FE" w:rsidRPr="003665A9" w:rsidTr="00152B45">
        <w:trPr>
          <w:gridAfter w:val="2"/>
          <w:wAfter w:w="2242" w:type="dxa"/>
          <w:trHeight w:hRule="exact" w:val="143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1540000000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9 323 967,60</w:t>
            </w:r>
          </w:p>
        </w:tc>
      </w:tr>
      <w:tr w:rsidR="006131FE" w:rsidRPr="003665A9" w:rsidTr="00152B45">
        <w:trPr>
          <w:gridAfter w:val="2"/>
          <w:wAfter w:w="2242" w:type="dxa"/>
          <w:trHeight w:hRule="exact" w:val="114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lastRenderedPageBreak/>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1540100000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9 323 967,60</w:t>
            </w:r>
          </w:p>
        </w:tc>
      </w:tr>
      <w:tr w:rsidR="006131FE" w:rsidRPr="003665A9" w:rsidTr="00152B45">
        <w:trPr>
          <w:gridAfter w:val="2"/>
          <w:wAfter w:w="2242" w:type="dxa"/>
          <w:trHeight w:hRule="exact" w:val="56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Оздоровление детей за счет средств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1540143240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500 000,00</w:t>
            </w:r>
          </w:p>
        </w:tc>
      </w:tr>
      <w:tr w:rsidR="006131FE" w:rsidRPr="003665A9" w:rsidTr="00152B45">
        <w:trPr>
          <w:gridAfter w:val="2"/>
          <w:wAfter w:w="2242" w:type="dxa"/>
          <w:trHeight w:hRule="exact" w:val="56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1540143240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189 504,00</w:t>
            </w:r>
          </w:p>
        </w:tc>
      </w:tr>
      <w:tr w:rsidR="006131FE" w:rsidRPr="003665A9" w:rsidTr="003665A9">
        <w:trPr>
          <w:gridAfter w:val="2"/>
          <w:wAfter w:w="2242" w:type="dxa"/>
          <w:trHeight w:hRule="exact" w:val="101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1540143240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310 496,00</w:t>
            </w:r>
          </w:p>
        </w:tc>
      </w:tr>
      <w:tr w:rsidR="006131FE" w:rsidRPr="003665A9" w:rsidTr="00152B45">
        <w:trPr>
          <w:gridAfter w:val="2"/>
          <w:wAfter w:w="2242" w:type="dxa"/>
          <w:trHeight w:hRule="exact" w:val="25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Учреждения в сфере отдыха и оздоровления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1540143290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1 570 367,60</w:t>
            </w:r>
          </w:p>
        </w:tc>
      </w:tr>
      <w:tr w:rsidR="006131FE" w:rsidRPr="003665A9" w:rsidTr="00152B45">
        <w:trPr>
          <w:gridAfter w:val="2"/>
          <w:wAfter w:w="2242" w:type="dxa"/>
          <w:trHeight w:hRule="exact" w:val="85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1540143290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1 570 367,60</w:t>
            </w:r>
          </w:p>
        </w:tc>
      </w:tr>
      <w:tr w:rsidR="006131FE" w:rsidRPr="003665A9" w:rsidTr="00152B45">
        <w:trPr>
          <w:gridAfter w:val="2"/>
          <w:wAfter w:w="2242" w:type="dxa"/>
          <w:trHeight w:hRule="exact" w:val="112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1540173190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7 253 600,00</w:t>
            </w:r>
          </w:p>
        </w:tc>
      </w:tr>
      <w:tr w:rsidR="006131FE" w:rsidRPr="003665A9" w:rsidTr="003665A9">
        <w:trPr>
          <w:gridAfter w:val="2"/>
          <w:wAfter w:w="2242" w:type="dxa"/>
          <w:trHeight w:hRule="exact" w:val="67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Социальное обеспечение и иные выплаты населению</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1540173190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4 090 672,40</w:t>
            </w:r>
          </w:p>
        </w:tc>
      </w:tr>
      <w:tr w:rsidR="006131FE" w:rsidRPr="003665A9" w:rsidTr="003665A9">
        <w:trPr>
          <w:gridAfter w:val="2"/>
          <w:wAfter w:w="2242" w:type="dxa"/>
          <w:trHeight w:hRule="exact" w:val="67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1540173190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3 162 927,60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Другие вопросы в области образования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13 966 145,66</w:t>
            </w:r>
          </w:p>
        </w:tc>
      </w:tr>
      <w:tr w:rsidR="006131FE" w:rsidRPr="003665A9" w:rsidTr="00152B45">
        <w:trPr>
          <w:gridAfter w:val="2"/>
          <w:wAfter w:w="2242" w:type="dxa"/>
          <w:trHeight w:hRule="exact" w:val="86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13 966 145,66</w:t>
            </w:r>
          </w:p>
        </w:tc>
      </w:tr>
      <w:tr w:rsidR="006131FE" w:rsidRPr="003665A9" w:rsidTr="00152B45">
        <w:trPr>
          <w:gridAfter w:val="2"/>
          <w:wAfter w:w="2242" w:type="dxa"/>
          <w:trHeight w:hRule="exact" w:val="83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Подпрограмма "Допризывная подготовка молодежи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1560000000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17 600,00</w:t>
            </w:r>
          </w:p>
        </w:tc>
      </w:tr>
      <w:tr w:rsidR="006131FE" w:rsidRPr="003665A9" w:rsidTr="00152B45">
        <w:trPr>
          <w:gridAfter w:val="2"/>
          <w:wAfter w:w="2242" w:type="dxa"/>
          <w:trHeight w:hRule="exact" w:val="29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Проведение учебных сборов</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1560100000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17 600,00</w:t>
            </w:r>
          </w:p>
        </w:tc>
      </w:tr>
      <w:tr w:rsidR="006131FE" w:rsidRPr="003665A9" w:rsidTr="00152B45">
        <w:trPr>
          <w:gridAfter w:val="2"/>
          <w:wAfter w:w="2242" w:type="dxa"/>
          <w:trHeight w:hRule="exact" w:val="170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Учебн</w:t>
            </w:r>
            <w:proofErr w:type="gramStart"/>
            <w:r w:rsidRPr="003665A9">
              <w:rPr>
                <w:rFonts w:ascii="Times New Roman" w:hAnsi="Times New Roman"/>
                <w:sz w:val="24"/>
                <w:szCs w:val="24"/>
              </w:rPr>
              <w:t>о-</w:t>
            </w:r>
            <w:proofErr w:type="gramEnd"/>
            <w:r w:rsidRPr="003665A9">
              <w:rPr>
                <w:rFonts w:ascii="Times New Roman" w:hAnsi="Times New Roman"/>
                <w:sz w:val="24"/>
                <w:szCs w:val="24"/>
              </w:rPr>
              <w:t xml:space="preserve">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1560145290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17 600,00</w:t>
            </w:r>
          </w:p>
        </w:tc>
      </w:tr>
      <w:tr w:rsidR="006131FE" w:rsidRPr="003665A9" w:rsidTr="00152B45">
        <w:trPr>
          <w:gridAfter w:val="2"/>
          <w:wAfter w:w="2242" w:type="dxa"/>
          <w:trHeight w:hRule="exact" w:val="56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1560145290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17 600,00</w:t>
            </w:r>
          </w:p>
        </w:tc>
      </w:tr>
      <w:tr w:rsidR="006131FE" w:rsidRPr="003665A9" w:rsidTr="00152B45">
        <w:trPr>
          <w:gridAfter w:val="2"/>
          <w:wAfter w:w="2242" w:type="dxa"/>
          <w:trHeight w:hRule="exact" w:val="112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Реализация мероприятий муниципальной </w:t>
            </w:r>
            <w:r w:rsidR="00152B45">
              <w:rPr>
                <w:rFonts w:ascii="Times New Roman" w:hAnsi="Times New Roman"/>
                <w:sz w:val="24"/>
                <w:szCs w:val="24"/>
              </w:rPr>
              <w:t>программы</w:t>
            </w:r>
            <w:r w:rsidRPr="003665A9">
              <w:rPr>
                <w:rFonts w:ascii="Times New Roman" w:hAnsi="Times New Roman"/>
                <w:sz w:val="24"/>
                <w:szCs w:val="24"/>
              </w:rPr>
              <w:t xml:space="preserve"> развития образования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15И0000000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13 948 545,66</w:t>
            </w:r>
          </w:p>
        </w:tc>
      </w:tr>
      <w:tr w:rsidR="006131FE" w:rsidRPr="003665A9" w:rsidTr="00152B45">
        <w:trPr>
          <w:gridAfter w:val="2"/>
          <w:wAfter w:w="2242" w:type="dxa"/>
          <w:trHeight w:hRule="exact" w:val="112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Основное мероприятие «Обеспечение </w:t>
            </w:r>
            <w:proofErr w:type="gramStart"/>
            <w:r w:rsidRPr="003665A9">
              <w:rPr>
                <w:rFonts w:ascii="Times New Roman" w:hAnsi="Times New Roman"/>
                <w:sz w:val="24"/>
                <w:szCs w:val="24"/>
              </w:rPr>
              <w:t>реализации мероприятий муниципальной программы развития образования муниципального района</w:t>
            </w:r>
            <w:proofErr w:type="gramEnd"/>
            <w:r w:rsidRPr="003665A9">
              <w:rPr>
                <w:rFonts w:ascii="Times New Roman" w:hAnsi="Times New Roman"/>
                <w:sz w:val="24"/>
                <w:szCs w:val="24"/>
              </w:rPr>
              <w:t xml:space="preserve">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15И0100000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13 948 545,66</w:t>
            </w:r>
          </w:p>
        </w:tc>
      </w:tr>
      <w:tr w:rsidR="006131FE" w:rsidRPr="003665A9" w:rsidTr="00152B45">
        <w:trPr>
          <w:gridAfter w:val="2"/>
          <w:wAfter w:w="2242" w:type="dxa"/>
          <w:trHeight w:hRule="exact" w:val="100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lastRenderedPageBreak/>
              <w:t xml:space="preserve">Профилактические, экстренные и противоэпидемические мероприятия, связанные с распространением новой </w:t>
            </w:r>
            <w:proofErr w:type="spellStart"/>
            <w:r w:rsidRPr="003665A9">
              <w:rPr>
                <w:rFonts w:ascii="Times New Roman" w:hAnsi="Times New Roman"/>
                <w:sz w:val="24"/>
                <w:szCs w:val="24"/>
              </w:rPr>
              <w:t>коронавирусной</w:t>
            </w:r>
            <w:proofErr w:type="spellEnd"/>
            <w:r w:rsidRPr="003665A9">
              <w:rPr>
                <w:rFonts w:ascii="Times New Roman" w:hAnsi="Times New Roman"/>
                <w:sz w:val="24"/>
                <w:szCs w:val="24"/>
              </w:rPr>
              <w:t xml:space="preserve"> инфекции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15И0121950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10 000,00</w:t>
            </w:r>
          </w:p>
        </w:tc>
      </w:tr>
      <w:tr w:rsidR="006131FE" w:rsidRPr="003665A9" w:rsidTr="00152B45">
        <w:trPr>
          <w:gridAfter w:val="2"/>
          <w:wAfter w:w="2242" w:type="dxa"/>
          <w:trHeight w:hRule="exact" w:val="56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15И0121950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10 000,00</w:t>
            </w:r>
          </w:p>
        </w:tc>
      </w:tr>
      <w:tr w:rsidR="006131FE" w:rsidRPr="003665A9" w:rsidTr="003665A9">
        <w:trPr>
          <w:gridAfter w:val="2"/>
          <w:wAfter w:w="2242" w:type="dxa"/>
          <w:trHeight w:hRule="exact" w:val="162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Учебн</w:t>
            </w:r>
            <w:proofErr w:type="gramStart"/>
            <w:r w:rsidRPr="003665A9">
              <w:rPr>
                <w:rFonts w:ascii="Times New Roman" w:hAnsi="Times New Roman"/>
                <w:sz w:val="24"/>
                <w:szCs w:val="24"/>
              </w:rPr>
              <w:t>о-</w:t>
            </w:r>
            <w:proofErr w:type="gramEnd"/>
            <w:r w:rsidRPr="003665A9">
              <w:rPr>
                <w:rFonts w:ascii="Times New Roman" w:hAnsi="Times New Roman"/>
                <w:sz w:val="24"/>
                <w:szCs w:val="24"/>
              </w:rPr>
              <w:t xml:space="preserve">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15И0145290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13 938 545,66</w:t>
            </w:r>
          </w:p>
        </w:tc>
      </w:tr>
      <w:tr w:rsidR="006131FE" w:rsidRPr="003665A9" w:rsidTr="00152B45">
        <w:trPr>
          <w:gridAfter w:val="2"/>
          <w:wAfter w:w="2242" w:type="dxa"/>
          <w:trHeight w:hRule="exact" w:val="149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napToGrid w:val="0"/>
                <w:color w:val="000000"/>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15И0145290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11 687 800,00</w:t>
            </w:r>
          </w:p>
        </w:tc>
      </w:tr>
      <w:tr w:rsidR="006131FE" w:rsidRPr="003665A9" w:rsidTr="003665A9">
        <w:trPr>
          <w:gridAfter w:val="2"/>
          <w:wAfter w:w="2242" w:type="dxa"/>
          <w:trHeight w:hRule="exact" w:val="76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 xml:space="preserve">Закупка товаров, работ и услуг для муниципальных нужд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15И0145290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2 221 645,66</w:t>
            </w:r>
          </w:p>
        </w:tc>
      </w:tr>
      <w:tr w:rsidR="006131FE" w:rsidRPr="003665A9" w:rsidTr="00152B45">
        <w:trPr>
          <w:gridAfter w:val="2"/>
          <w:wAfter w:w="2242" w:type="dxa"/>
          <w:trHeight w:hRule="exact" w:val="50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Иные 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15И0145290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800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29 100,00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Культура, кинематография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0800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b/>
                <w:sz w:val="24"/>
                <w:szCs w:val="24"/>
              </w:rPr>
            </w:pPr>
            <w:r w:rsidRPr="003665A9">
              <w:rPr>
                <w:rFonts w:ascii="Times New Roman" w:hAnsi="Times New Roman"/>
                <w:b/>
                <w:sz w:val="24"/>
                <w:szCs w:val="24"/>
              </w:rPr>
              <w:t>82 435 815,25</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Культура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69 505 295,25</w:t>
            </w:r>
          </w:p>
        </w:tc>
      </w:tr>
      <w:tr w:rsidR="006131FE" w:rsidRPr="003665A9" w:rsidTr="00152B45">
        <w:trPr>
          <w:gridAfter w:val="2"/>
          <w:wAfter w:w="2242" w:type="dxa"/>
          <w:trHeight w:hRule="exact" w:val="85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Муниципальная программа "Развитие культуры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69 505 295,25</w:t>
            </w:r>
          </w:p>
        </w:tc>
      </w:tr>
      <w:tr w:rsidR="006131FE" w:rsidRPr="003665A9" w:rsidTr="00152B45">
        <w:trPr>
          <w:gridAfter w:val="2"/>
          <w:wAfter w:w="2242" w:type="dxa"/>
          <w:trHeight w:hRule="exact" w:val="85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Подпрограмма "Развитие культуры и </w:t>
            </w:r>
            <w:proofErr w:type="spellStart"/>
            <w:r w:rsidRPr="003665A9">
              <w:rPr>
                <w:rFonts w:ascii="Times New Roman" w:hAnsi="Times New Roman"/>
                <w:sz w:val="24"/>
                <w:szCs w:val="24"/>
              </w:rPr>
              <w:t>икусства</w:t>
            </w:r>
            <w:proofErr w:type="spellEnd"/>
            <w:r w:rsidRPr="003665A9">
              <w:rPr>
                <w:rFonts w:ascii="Times New Roman" w:hAnsi="Times New Roman"/>
                <w:sz w:val="24"/>
                <w:szCs w:val="24"/>
              </w:rPr>
              <w:t xml:space="preserve">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50 001 351,82</w:t>
            </w:r>
          </w:p>
        </w:tc>
      </w:tr>
      <w:tr w:rsidR="006131FE" w:rsidRPr="003665A9" w:rsidTr="00152B45">
        <w:trPr>
          <w:gridAfter w:val="2"/>
          <w:wAfter w:w="2242" w:type="dxa"/>
          <w:trHeight w:hRule="exact" w:val="197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Основное мероприятие</w:t>
            </w:r>
            <w:r w:rsidR="00152B45">
              <w:rPr>
                <w:rFonts w:ascii="Times New Roman" w:hAnsi="Times New Roman"/>
                <w:sz w:val="24"/>
                <w:szCs w:val="24"/>
              </w:rPr>
              <w:t xml:space="preserve"> «</w:t>
            </w:r>
            <w:r w:rsidRPr="003665A9">
              <w:rPr>
                <w:rFonts w:ascii="Times New Roman" w:hAnsi="Times New Roman"/>
                <w:sz w:val="24"/>
                <w:szCs w:val="24"/>
              </w:rPr>
              <w:t>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48 815 351,82</w:t>
            </w:r>
          </w:p>
        </w:tc>
      </w:tr>
      <w:tr w:rsidR="006131FE" w:rsidRPr="003665A9" w:rsidTr="003665A9">
        <w:trPr>
          <w:gridAfter w:val="2"/>
          <w:wAfter w:w="2242" w:type="dxa"/>
          <w:trHeight w:hRule="exact" w:val="60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Дворцы и дома культуры, другие учреждения культуры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1830144090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35 471 756,28</w:t>
            </w:r>
          </w:p>
        </w:tc>
      </w:tr>
      <w:tr w:rsidR="006131FE" w:rsidRPr="003665A9" w:rsidTr="003665A9">
        <w:trPr>
          <w:gridAfter w:val="2"/>
          <w:wAfter w:w="2242" w:type="dxa"/>
          <w:trHeight w:hRule="exact" w:val="103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1830144090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35 471 756,28</w:t>
            </w:r>
          </w:p>
        </w:tc>
      </w:tr>
      <w:tr w:rsidR="006131FE" w:rsidRPr="003665A9" w:rsidTr="00152B45">
        <w:trPr>
          <w:gridAfter w:val="2"/>
          <w:wAfter w:w="2242" w:type="dxa"/>
          <w:trHeight w:hRule="exact" w:val="62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Обеспечение развития и укрепления материально-технической базы муниципальных домов культуры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18301L4670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5 233 490,28</w:t>
            </w:r>
          </w:p>
        </w:tc>
      </w:tr>
      <w:tr w:rsidR="006131FE" w:rsidRPr="003665A9" w:rsidTr="003665A9">
        <w:trPr>
          <w:gridAfter w:val="2"/>
          <w:wAfter w:w="2242" w:type="dxa"/>
          <w:trHeight w:hRule="exact" w:val="103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18301L4670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5 233 490,28</w:t>
            </w:r>
          </w:p>
        </w:tc>
      </w:tr>
      <w:tr w:rsidR="006131FE" w:rsidRPr="003665A9" w:rsidTr="00152B45">
        <w:trPr>
          <w:gridAfter w:val="2"/>
          <w:wAfter w:w="2242" w:type="dxa"/>
          <w:trHeight w:hRule="exact" w:val="199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18301</w:t>
            </w:r>
            <w:r w:rsidRPr="003665A9">
              <w:rPr>
                <w:rFonts w:ascii="Times New Roman" w:hAnsi="Times New Roman"/>
                <w:sz w:val="24"/>
                <w:szCs w:val="24"/>
                <w:lang w:val="en-US"/>
              </w:rPr>
              <w:t>S</w:t>
            </w:r>
            <w:r w:rsidRPr="003665A9">
              <w:rPr>
                <w:rFonts w:ascii="Times New Roman" w:hAnsi="Times New Roman"/>
                <w:sz w:val="24"/>
                <w:szCs w:val="24"/>
              </w:rPr>
              <w:t>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8 110 105,26</w:t>
            </w:r>
          </w:p>
        </w:tc>
      </w:tr>
      <w:tr w:rsidR="006131FE" w:rsidRPr="003665A9" w:rsidTr="003665A9">
        <w:trPr>
          <w:gridAfter w:val="2"/>
          <w:wAfter w:w="2242" w:type="dxa"/>
          <w:trHeight w:hRule="exact" w:val="103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18301</w:t>
            </w:r>
            <w:r w:rsidRPr="003665A9">
              <w:rPr>
                <w:rFonts w:ascii="Times New Roman" w:hAnsi="Times New Roman"/>
                <w:sz w:val="24"/>
                <w:szCs w:val="24"/>
                <w:lang w:val="en-US"/>
              </w:rPr>
              <w:t>S</w:t>
            </w:r>
            <w:r w:rsidRPr="003665A9">
              <w:rPr>
                <w:rFonts w:ascii="Times New Roman" w:hAnsi="Times New Roman"/>
                <w:sz w:val="24"/>
                <w:szCs w:val="24"/>
              </w:rPr>
              <w:t>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8 110 105,26</w:t>
            </w:r>
          </w:p>
        </w:tc>
      </w:tr>
      <w:tr w:rsidR="006131FE" w:rsidRPr="003665A9" w:rsidTr="003665A9">
        <w:trPr>
          <w:gridAfter w:val="2"/>
          <w:wAfter w:w="2242" w:type="dxa"/>
          <w:trHeight w:hRule="exact" w:val="103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Основное мероприятие «Организация и проведение мероприятий в сфере культуры и кинематографии»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1830200000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966 000,00</w:t>
            </w:r>
          </w:p>
        </w:tc>
      </w:tr>
      <w:tr w:rsidR="006131FE" w:rsidRPr="003665A9" w:rsidTr="00152B45">
        <w:trPr>
          <w:gridAfter w:val="2"/>
          <w:wAfter w:w="2242" w:type="dxa"/>
          <w:trHeight w:hRule="exact" w:val="32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Мероприятия в сфере культуры, кинематографии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1830245870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966 000,00</w:t>
            </w:r>
          </w:p>
        </w:tc>
      </w:tr>
      <w:tr w:rsidR="006131FE" w:rsidRPr="003665A9" w:rsidTr="00152B45">
        <w:trPr>
          <w:gridAfter w:val="2"/>
          <w:wAfter w:w="2242" w:type="dxa"/>
          <w:trHeight w:hRule="exact" w:val="57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1830245870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966 000,00</w:t>
            </w:r>
          </w:p>
        </w:tc>
      </w:tr>
      <w:tr w:rsidR="006131FE" w:rsidRPr="003665A9" w:rsidTr="00152B45">
        <w:trPr>
          <w:gridAfter w:val="2"/>
          <w:wAfter w:w="2242" w:type="dxa"/>
          <w:trHeight w:hRule="exact" w:val="56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 xml:space="preserve">Мероприятия по исполнению перечня по наказам </w:t>
            </w:r>
            <w:r w:rsidR="00152B45" w:rsidRPr="003665A9">
              <w:rPr>
                <w:rFonts w:ascii="Times New Roman" w:hAnsi="Times New Roman"/>
                <w:snapToGrid w:val="0"/>
                <w:color w:val="000000"/>
                <w:sz w:val="24"/>
                <w:szCs w:val="24"/>
              </w:rPr>
              <w:t>избирателей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1830500000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220 000,00</w:t>
            </w:r>
          </w:p>
        </w:tc>
      </w:tr>
      <w:tr w:rsidR="006131FE" w:rsidRPr="003665A9" w:rsidTr="00152B45">
        <w:trPr>
          <w:gridAfter w:val="2"/>
          <w:wAfter w:w="2242" w:type="dxa"/>
          <w:trHeight w:hRule="exact" w:val="128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proofErr w:type="spellStart"/>
            <w:proofErr w:type="gramStart"/>
            <w:r w:rsidRPr="003665A9">
              <w:rPr>
                <w:rFonts w:ascii="Times New Roman" w:hAnsi="Times New Roman"/>
                <w:snapToGrid w:val="0"/>
                <w:color w:val="000000"/>
                <w:sz w:val="24"/>
                <w:szCs w:val="24"/>
              </w:rPr>
              <w:t>C</w:t>
            </w:r>
            <w:proofErr w:type="gramEnd"/>
            <w:r w:rsidRPr="003665A9">
              <w:rPr>
                <w:rFonts w:ascii="Times New Roman" w:hAnsi="Times New Roman"/>
                <w:snapToGrid w:val="0"/>
                <w:color w:val="000000"/>
                <w:sz w:val="24"/>
                <w:szCs w:val="24"/>
              </w:rPr>
              <w:t>офинансирование</w:t>
            </w:r>
            <w:proofErr w:type="spellEnd"/>
            <w:r w:rsidRPr="003665A9">
              <w:rPr>
                <w:rFonts w:ascii="Times New Roman" w:hAnsi="Times New Roman"/>
                <w:snapToGrid w:val="0"/>
                <w:color w:val="000000"/>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18305</w:t>
            </w:r>
            <w:r w:rsidRPr="003665A9">
              <w:rPr>
                <w:rFonts w:ascii="Times New Roman" w:hAnsi="Times New Roman"/>
                <w:sz w:val="24"/>
                <w:szCs w:val="24"/>
                <w:lang w:val="en-US"/>
              </w:rPr>
              <w:t>S201</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220 000,00</w:t>
            </w:r>
          </w:p>
        </w:tc>
      </w:tr>
      <w:tr w:rsidR="006131FE" w:rsidRPr="003665A9" w:rsidTr="003665A9">
        <w:trPr>
          <w:gridAfter w:val="2"/>
          <w:wAfter w:w="2242" w:type="dxa"/>
          <w:trHeight w:hRule="exact" w:val="103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18305</w:t>
            </w:r>
            <w:r w:rsidRPr="003665A9">
              <w:rPr>
                <w:rFonts w:ascii="Times New Roman" w:hAnsi="Times New Roman"/>
                <w:sz w:val="24"/>
                <w:szCs w:val="24"/>
                <w:lang w:val="en-US"/>
              </w:rPr>
              <w:t>S201</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220 000,00</w:t>
            </w:r>
          </w:p>
        </w:tc>
      </w:tr>
      <w:tr w:rsidR="006131FE" w:rsidRPr="003665A9" w:rsidTr="00152B45">
        <w:trPr>
          <w:gridAfter w:val="2"/>
          <w:wAfter w:w="2242" w:type="dxa"/>
          <w:trHeight w:hRule="exact" w:val="93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Подпрограмма "Развитие библиотечного дела в муниципальном районе Давлекановский район респуб</w:t>
            </w:r>
            <w:r w:rsidR="00152B45">
              <w:rPr>
                <w:rFonts w:ascii="Times New Roman" w:hAnsi="Times New Roman"/>
                <w:snapToGrid w:val="0"/>
                <w:color w:val="000000"/>
                <w:sz w:val="24"/>
                <w:szCs w:val="24"/>
              </w:rPr>
              <w:t>лики Башкортостан</w:t>
            </w:r>
            <w:r w:rsidRPr="003665A9">
              <w:rPr>
                <w:rFonts w:ascii="Times New Roman" w:hAnsi="Times New Roman"/>
                <w:snapToGrid w:val="0"/>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1840000000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17 316 987,43</w:t>
            </w:r>
          </w:p>
        </w:tc>
      </w:tr>
      <w:tr w:rsidR="006131FE" w:rsidRPr="003665A9" w:rsidTr="00152B45">
        <w:trPr>
          <w:gridAfter w:val="2"/>
          <w:wAfter w:w="2242" w:type="dxa"/>
          <w:trHeight w:hRule="exact" w:val="114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Основное мероприятие «Организация библиотечн</w:t>
            </w:r>
            <w:proofErr w:type="gramStart"/>
            <w:r w:rsidRPr="003665A9">
              <w:rPr>
                <w:rFonts w:ascii="Times New Roman" w:hAnsi="Times New Roman"/>
                <w:snapToGrid w:val="0"/>
                <w:color w:val="000000"/>
                <w:sz w:val="24"/>
                <w:szCs w:val="24"/>
              </w:rPr>
              <w:t>о-</w:t>
            </w:r>
            <w:proofErr w:type="gramEnd"/>
            <w:r w:rsidRPr="003665A9">
              <w:rPr>
                <w:rFonts w:ascii="Times New Roman" w:hAnsi="Times New Roman"/>
                <w:snapToGrid w:val="0"/>
                <w:color w:val="000000"/>
                <w:sz w:val="24"/>
                <w:szCs w:val="24"/>
              </w:rPr>
              <w:t xml:space="preserve"> библиографической и научно- информационной деятельности, реализация прав человека на свободный доступ к информации»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1840100000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17 316 987,43</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Библиотеки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1840144290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12 924 040,06</w:t>
            </w:r>
          </w:p>
        </w:tc>
      </w:tr>
      <w:tr w:rsidR="006131FE" w:rsidRPr="003665A9" w:rsidTr="00152B45">
        <w:trPr>
          <w:gridAfter w:val="2"/>
          <w:wAfter w:w="2242" w:type="dxa"/>
          <w:trHeight w:hRule="exact" w:val="92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1840144290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12 924 040,06</w:t>
            </w:r>
          </w:p>
        </w:tc>
      </w:tr>
      <w:tr w:rsidR="006131FE" w:rsidRPr="003665A9" w:rsidTr="00152B45">
        <w:trPr>
          <w:gridAfter w:val="2"/>
          <w:wAfter w:w="2242" w:type="dxa"/>
          <w:trHeight w:hRule="exact" w:val="198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18401</w:t>
            </w:r>
            <w:r w:rsidRPr="003665A9">
              <w:rPr>
                <w:rFonts w:ascii="Times New Roman" w:hAnsi="Times New Roman"/>
                <w:sz w:val="24"/>
                <w:szCs w:val="24"/>
                <w:lang w:val="en-US"/>
              </w:rPr>
              <w:t>S</w:t>
            </w:r>
            <w:r w:rsidRPr="003665A9">
              <w:rPr>
                <w:rFonts w:ascii="Times New Roman" w:hAnsi="Times New Roman"/>
                <w:sz w:val="24"/>
                <w:szCs w:val="24"/>
              </w:rPr>
              <w:t>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4 392 947,37</w:t>
            </w:r>
          </w:p>
        </w:tc>
      </w:tr>
      <w:tr w:rsidR="006131FE" w:rsidRPr="003665A9" w:rsidTr="00152B45">
        <w:trPr>
          <w:gridAfter w:val="2"/>
          <w:wAfter w:w="2242" w:type="dxa"/>
          <w:trHeight w:hRule="exact" w:val="86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18401</w:t>
            </w:r>
            <w:r w:rsidRPr="003665A9">
              <w:rPr>
                <w:rFonts w:ascii="Times New Roman" w:hAnsi="Times New Roman"/>
                <w:sz w:val="24"/>
                <w:szCs w:val="24"/>
                <w:lang w:val="en-US"/>
              </w:rPr>
              <w:t>S</w:t>
            </w:r>
            <w:r w:rsidRPr="003665A9">
              <w:rPr>
                <w:rFonts w:ascii="Times New Roman" w:hAnsi="Times New Roman"/>
                <w:sz w:val="24"/>
                <w:szCs w:val="24"/>
              </w:rPr>
              <w:t>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4 392 947,37</w:t>
            </w:r>
          </w:p>
        </w:tc>
      </w:tr>
      <w:tr w:rsidR="006131FE" w:rsidRPr="003665A9" w:rsidTr="00152B45">
        <w:trPr>
          <w:gridAfter w:val="2"/>
          <w:wAfter w:w="2242" w:type="dxa"/>
          <w:trHeight w:hRule="exact" w:val="114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lastRenderedPageBreak/>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1860000000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2 186 956,00</w:t>
            </w:r>
          </w:p>
        </w:tc>
      </w:tr>
      <w:tr w:rsidR="006131FE" w:rsidRPr="003665A9" w:rsidTr="00152B45">
        <w:trPr>
          <w:gridAfter w:val="2"/>
          <w:wAfter w:w="2242" w:type="dxa"/>
          <w:trHeight w:hRule="exact" w:val="85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Основное мероприятие «Обеспечение деятельности музейных учреждений муниципального района»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1860100000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2 186 956,00</w:t>
            </w:r>
          </w:p>
        </w:tc>
      </w:tr>
      <w:tr w:rsidR="006131FE" w:rsidRPr="003665A9" w:rsidTr="00152B45">
        <w:trPr>
          <w:gridAfter w:val="2"/>
          <w:wAfter w:w="2242" w:type="dxa"/>
          <w:trHeight w:hRule="exact" w:val="28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Музеи и постоянные выставки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1860144190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1 605 692,83</w:t>
            </w:r>
          </w:p>
        </w:tc>
      </w:tr>
      <w:tr w:rsidR="006131FE" w:rsidRPr="003665A9" w:rsidTr="00152B45">
        <w:trPr>
          <w:gridAfter w:val="2"/>
          <w:wAfter w:w="2242" w:type="dxa"/>
          <w:trHeight w:hRule="exact" w:val="84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1860144190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1 605 692,83</w:t>
            </w:r>
          </w:p>
        </w:tc>
      </w:tr>
      <w:tr w:rsidR="006131FE" w:rsidRPr="003665A9" w:rsidTr="00152B45">
        <w:trPr>
          <w:gridAfter w:val="2"/>
          <w:wAfter w:w="2242" w:type="dxa"/>
          <w:trHeight w:hRule="exact" w:val="198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18601</w:t>
            </w:r>
            <w:r w:rsidRPr="003665A9">
              <w:rPr>
                <w:rFonts w:ascii="Times New Roman" w:hAnsi="Times New Roman"/>
                <w:sz w:val="24"/>
                <w:szCs w:val="24"/>
                <w:lang w:val="en-US"/>
              </w:rPr>
              <w:t>S</w:t>
            </w:r>
            <w:r w:rsidRPr="003665A9">
              <w:rPr>
                <w:rFonts w:ascii="Times New Roman" w:hAnsi="Times New Roman"/>
                <w:sz w:val="24"/>
                <w:szCs w:val="24"/>
              </w:rPr>
              <w:t>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581 263,17</w:t>
            </w:r>
          </w:p>
        </w:tc>
      </w:tr>
      <w:tr w:rsidR="006131FE" w:rsidRPr="003665A9" w:rsidTr="00152B45">
        <w:trPr>
          <w:gridAfter w:val="2"/>
          <w:wAfter w:w="2242" w:type="dxa"/>
          <w:trHeight w:hRule="exact" w:val="85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18601</w:t>
            </w:r>
            <w:r w:rsidRPr="003665A9">
              <w:rPr>
                <w:rFonts w:ascii="Times New Roman" w:hAnsi="Times New Roman"/>
                <w:sz w:val="24"/>
                <w:szCs w:val="24"/>
                <w:lang w:val="en-US"/>
              </w:rPr>
              <w:t>S</w:t>
            </w:r>
            <w:r w:rsidRPr="003665A9">
              <w:rPr>
                <w:rFonts w:ascii="Times New Roman" w:hAnsi="Times New Roman"/>
                <w:sz w:val="24"/>
                <w:szCs w:val="24"/>
              </w:rPr>
              <w:t>2040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581 263,17</w:t>
            </w:r>
          </w:p>
        </w:tc>
      </w:tr>
      <w:tr w:rsidR="006131FE" w:rsidRPr="003665A9" w:rsidTr="003665A9">
        <w:trPr>
          <w:gridAfter w:val="2"/>
          <w:wAfter w:w="2242" w:type="dxa"/>
          <w:trHeight w:hRule="exact" w:val="72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Другие вопросы в области культуры, кинематографии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12 930 520,00</w:t>
            </w:r>
          </w:p>
        </w:tc>
      </w:tr>
      <w:tr w:rsidR="006131FE" w:rsidRPr="003665A9" w:rsidTr="00152B45">
        <w:trPr>
          <w:gridAfter w:val="2"/>
          <w:wAfter w:w="2242" w:type="dxa"/>
          <w:trHeight w:hRule="exact" w:val="83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Муниципальная программа "Развитие культуры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12 930 520,00</w:t>
            </w:r>
          </w:p>
        </w:tc>
      </w:tr>
      <w:tr w:rsidR="006131FE" w:rsidRPr="003665A9" w:rsidTr="00152B45">
        <w:trPr>
          <w:gridAfter w:val="2"/>
          <w:wAfter w:w="2242" w:type="dxa"/>
          <w:trHeight w:hRule="exact" w:val="112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Подпрограмма "Обеспечение реализации программы "развитие культуры в муниципальном районе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1880000000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12 930 520,00</w:t>
            </w:r>
          </w:p>
        </w:tc>
      </w:tr>
      <w:tr w:rsidR="006131FE" w:rsidRPr="003665A9" w:rsidTr="00152B45">
        <w:trPr>
          <w:gridAfter w:val="2"/>
          <w:wAfter w:w="2242" w:type="dxa"/>
          <w:trHeight w:hRule="exact" w:val="112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1880100000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12 930 520,00</w:t>
            </w:r>
          </w:p>
        </w:tc>
      </w:tr>
      <w:tr w:rsidR="006131FE" w:rsidRPr="003665A9" w:rsidTr="003665A9">
        <w:trPr>
          <w:gridAfter w:val="2"/>
          <w:wAfter w:w="2242" w:type="dxa"/>
          <w:trHeight w:hRule="exact" w:val="165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Учебн</w:t>
            </w:r>
            <w:proofErr w:type="gramStart"/>
            <w:r w:rsidRPr="003665A9">
              <w:rPr>
                <w:rFonts w:ascii="Times New Roman" w:hAnsi="Times New Roman"/>
                <w:sz w:val="24"/>
                <w:szCs w:val="24"/>
              </w:rPr>
              <w:t>о-</w:t>
            </w:r>
            <w:proofErr w:type="gramEnd"/>
            <w:r w:rsidRPr="003665A9">
              <w:rPr>
                <w:rFonts w:ascii="Times New Roman" w:hAnsi="Times New Roman"/>
                <w:sz w:val="24"/>
                <w:szCs w:val="24"/>
              </w:rPr>
              <w:t xml:space="preserve">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1880145290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12 930 520,00</w:t>
            </w:r>
          </w:p>
        </w:tc>
      </w:tr>
      <w:tr w:rsidR="006131FE" w:rsidRPr="003665A9" w:rsidTr="003665A9">
        <w:trPr>
          <w:gridAfter w:val="2"/>
          <w:wAfter w:w="2242" w:type="dxa"/>
          <w:trHeight w:hRule="exact" w:val="156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napToGrid w:val="0"/>
                <w:color w:val="000000"/>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1880145290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12 775 931,30</w:t>
            </w:r>
          </w:p>
        </w:tc>
      </w:tr>
      <w:tr w:rsidR="006131FE" w:rsidRPr="003665A9" w:rsidTr="003665A9">
        <w:trPr>
          <w:gridAfter w:val="2"/>
          <w:wAfter w:w="2242" w:type="dxa"/>
          <w:trHeight w:hRule="exact" w:val="70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 xml:space="preserve">Закупка товаров, работ и услуг для муниципальных нужд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1880145290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154 588,70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 xml:space="preserve">Социальная  политика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1000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b/>
                <w:sz w:val="24"/>
                <w:szCs w:val="24"/>
              </w:rPr>
            </w:pPr>
            <w:r w:rsidRPr="003665A9">
              <w:rPr>
                <w:rFonts w:ascii="Times New Roman" w:hAnsi="Times New Roman"/>
                <w:b/>
                <w:sz w:val="24"/>
                <w:szCs w:val="24"/>
              </w:rPr>
              <w:t>55 846 145,45</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Пенсионное обеспечение</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1 965 546,45</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lastRenderedPageBreak/>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1 965 546,45</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Доплаты к пенсии муниципальных служащих</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9900002300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1 965 546,45</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napToGrid w:val="0"/>
                <w:color w:val="000000"/>
                <w:sz w:val="24"/>
                <w:szCs w:val="24"/>
              </w:rPr>
              <w:t>Социальное обеспечение и иные выплаты населению</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9900002300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1 965 546,45</w:t>
            </w:r>
          </w:p>
        </w:tc>
      </w:tr>
      <w:tr w:rsidR="006131FE" w:rsidRPr="003665A9" w:rsidTr="00152B45">
        <w:trPr>
          <w:gridAfter w:val="2"/>
          <w:wAfter w:w="2242" w:type="dxa"/>
          <w:trHeight w:hRule="exact" w:val="39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Социальное обеспечение населения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4 078 566,00</w:t>
            </w:r>
          </w:p>
        </w:tc>
      </w:tr>
      <w:tr w:rsidR="006131FE" w:rsidRPr="003665A9" w:rsidTr="00152B45">
        <w:trPr>
          <w:gridAfter w:val="2"/>
          <w:wAfter w:w="2242" w:type="dxa"/>
          <w:trHeight w:hRule="exact" w:val="85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Муниципальная программа "Устойчивое развитие сельских территорий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0200000000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2 113 276,00</w:t>
            </w:r>
          </w:p>
        </w:tc>
      </w:tr>
      <w:tr w:rsidR="006131FE" w:rsidRPr="003665A9" w:rsidTr="00152B45">
        <w:trPr>
          <w:gridAfter w:val="2"/>
          <w:wAfter w:w="2242" w:type="dxa"/>
          <w:trHeight w:hRule="exact" w:val="113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Реализация мероприятий муниципальной программы "Устойчивое развитие сельских территорий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0210000000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2 113 276,00</w:t>
            </w:r>
          </w:p>
        </w:tc>
      </w:tr>
      <w:tr w:rsidR="006131FE" w:rsidRPr="003665A9" w:rsidTr="00152B45">
        <w:trPr>
          <w:gridAfter w:val="2"/>
          <w:wAfter w:w="2242" w:type="dxa"/>
          <w:trHeight w:hRule="exact" w:val="57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Субсидии на улучшение жилищных условий граждан, проживающих в сельской местности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0210200000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2 113 276,00</w:t>
            </w:r>
          </w:p>
        </w:tc>
      </w:tr>
      <w:tr w:rsidR="006131FE" w:rsidRPr="003665A9" w:rsidTr="00152B45">
        <w:trPr>
          <w:gridAfter w:val="2"/>
          <w:wAfter w:w="2242" w:type="dxa"/>
          <w:trHeight w:hRule="exact" w:val="56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Улучшение жилищных условий граждан, проживающих в сельской местности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02102</w:t>
            </w:r>
            <w:r w:rsidRPr="003665A9">
              <w:rPr>
                <w:rFonts w:ascii="Times New Roman" w:hAnsi="Times New Roman"/>
                <w:sz w:val="24"/>
                <w:szCs w:val="24"/>
                <w:lang w:val="en-US"/>
              </w:rPr>
              <w:t>L</w:t>
            </w:r>
            <w:r w:rsidRPr="003665A9">
              <w:rPr>
                <w:rFonts w:ascii="Times New Roman" w:hAnsi="Times New Roman"/>
                <w:sz w:val="24"/>
                <w:szCs w:val="24"/>
              </w:rPr>
              <w:t>5765</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2 113 276,00</w:t>
            </w:r>
          </w:p>
        </w:tc>
      </w:tr>
      <w:tr w:rsidR="006131FE" w:rsidRPr="003665A9" w:rsidTr="00152B45">
        <w:trPr>
          <w:gridAfter w:val="2"/>
          <w:wAfter w:w="2242" w:type="dxa"/>
          <w:trHeight w:hRule="exact" w:val="70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Социальное обеспечение и иные выплаты населению</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02102</w:t>
            </w:r>
            <w:r w:rsidRPr="003665A9">
              <w:rPr>
                <w:rFonts w:ascii="Times New Roman" w:hAnsi="Times New Roman"/>
                <w:sz w:val="24"/>
                <w:szCs w:val="24"/>
                <w:lang w:val="en-US"/>
              </w:rPr>
              <w:t>L</w:t>
            </w:r>
            <w:r w:rsidRPr="003665A9">
              <w:rPr>
                <w:rFonts w:ascii="Times New Roman" w:hAnsi="Times New Roman"/>
                <w:sz w:val="24"/>
                <w:szCs w:val="24"/>
              </w:rPr>
              <w:t>5765</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2 113 276,00</w:t>
            </w:r>
          </w:p>
        </w:tc>
      </w:tr>
      <w:tr w:rsidR="006131FE" w:rsidRPr="003665A9" w:rsidTr="00152B45">
        <w:trPr>
          <w:gridAfter w:val="2"/>
          <w:wAfter w:w="2242" w:type="dxa"/>
          <w:trHeight w:hRule="exact" w:val="57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Программа обеспечения жилыми помещениями инвалидов и семей имеющих дете</w:t>
            </w:r>
            <w:proofErr w:type="gramStart"/>
            <w:r w:rsidRPr="003665A9">
              <w:rPr>
                <w:rFonts w:ascii="Times New Roman" w:hAnsi="Times New Roman"/>
                <w:sz w:val="24"/>
                <w:szCs w:val="24"/>
              </w:rPr>
              <w:t>й-</w:t>
            </w:r>
            <w:proofErr w:type="gramEnd"/>
            <w:r w:rsidRPr="003665A9">
              <w:rPr>
                <w:rFonts w:ascii="Times New Roman" w:hAnsi="Times New Roman"/>
                <w:sz w:val="24"/>
                <w:szCs w:val="24"/>
              </w:rPr>
              <w:t xml:space="preserve"> инвалидов</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1 965 290,00</w:t>
            </w:r>
          </w:p>
        </w:tc>
      </w:tr>
      <w:tr w:rsidR="006131FE" w:rsidRPr="003665A9" w:rsidTr="00152B45">
        <w:trPr>
          <w:gridAfter w:val="2"/>
          <w:wAfter w:w="2242" w:type="dxa"/>
          <w:trHeight w:hRule="exact" w:val="254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Реализация мероприятий муниципальной программы "Обеспечение жилыми помещениями инвалидов и семей, имеющих дете</w:t>
            </w:r>
            <w:proofErr w:type="gramStart"/>
            <w:r w:rsidRPr="003665A9">
              <w:rPr>
                <w:rFonts w:ascii="Times New Roman" w:hAnsi="Times New Roman"/>
                <w:sz w:val="24"/>
                <w:szCs w:val="24"/>
              </w:rPr>
              <w:t>й-</w:t>
            </w:r>
            <w:proofErr w:type="gramEnd"/>
            <w:r w:rsidRPr="003665A9">
              <w:rPr>
                <w:rFonts w:ascii="Times New Roman" w:hAnsi="Times New Roman"/>
                <w:sz w:val="24"/>
                <w:szCs w:val="24"/>
              </w:rPr>
              <w:t xml:space="preserve"> инвалидов, нуждающихся в жилых помещениях, предоставляемых по договорам социального найма, </w:t>
            </w:r>
            <w:r w:rsidR="00152B45" w:rsidRPr="003665A9">
              <w:rPr>
                <w:rFonts w:ascii="Times New Roman" w:hAnsi="Times New Roman"/>
                <w:sz w:val="24"/>
                <w:szCs w:val="24"/>
              </w:rPr>
              <w:t>вставших</w:t>
            </w:r>
            <w:r w:rsidRPr="003665A9">
              <w:rPr>
                <w:rFonts w:ascii="Times New Roman" w:hAnsi="Times New Roman"/>
                <w:sz w:val="24"/>
                <w:szCs w:val="24"/>
              </w:rPr>
              <w:t xml:space="preserve"> на учет после 1 января 2005 года и страдающих тяжелыми формами хронических заболеваний по муниципальному району Давлекановский район РБ"</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1 965 290,00</w:t>
            </w:r>
          </w:p>
        </w:tc>
      </w:tr>
      <w:tr w:rsidR="006131FE" w:rsidRPr="003665A9" w:rsidTr="00152B45">
        <w:trPr>
          <w:gridAfter w:val="2"/>
          <w:wAfter w:w="2242" w:type="dxa"/>
          <w:trHeight w:hRule="exact" w:val="57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Обеспечение жилыми помещениями инвалидов и семей, имеющих дете</w:t>
            </w:r>
            <w:proofErr w:type="gramStart"/>
            <w:r w:rsidRPr="003665A9">
              <w:rPr>
                <w:rFonts w:ascii="Times New Roman" w:hAnsi="Times New Roman"/>
                <w:sz w:val="24"/>
                <w:szCs w:val="24"/>
              </w:rPr>
              <w:t>й-</w:t>
            </w:r>
            <w:proofErr w:type="gramEnd"/>
            <w:r w:rsidRPr="003665A9">
              <w:rPr>
                <w:rFonts w:ascii="Times New Roman" w:hAnsi="Times New Roman"/>
                <w:sz w:val="24"/>
                <w:szCs w:val="24"/>
              </w:rPr>
              <w:t xml:space="preserve"> инвалидов</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1010100000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1 965 290,00</w:t>
            </w:r>
          </w:p>
        </w:tc>
      </w:tr>
      <w:tr w:rsidR="006131FE" w:rsidRPr="003665A9" w:rsidTr="00152B45">
        <w:trPr>
          <w:gridAfter w:val="2"/>
          <w:wAfter w:w="2242" w:type="dxa"/>
          <w:trHeight w:hRule="exact" w:val="226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1010173350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1 965 290,00</w:t>
            </w:r>
          </w:p>
        </w:tc>
      </w:tr>
      <w:tr w:rsidR="006131FE" w:rsidRPr="003665A9" w:rsidTr="00152B45">
        <w:trPr>
          <w:gridAfter w:val="2"/>
          <w:wAfter w:w="2242" w:type="dxa"/>
          <w:trHeight w:hRule="exact" w:val="57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Капитальные вложения в объекты муниципальной собственности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1010173350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400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1 965 290,00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Охрана семьи и детства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49 802 033,00</w:t>
            </w:r>
          </w:p>
        </w:tc>
      </w:tr>
      <w:tr w:rsidR="006131FE" w:rsidRPr="003665A9" w:rsidTr="003665A9">
        <w:trPr>
          <w:gridAfter w:val="2"/>
          <w:wAfter w:w="2242" w:type="dxa"/>
          <w:trHeight w:hRule="exact" w:val="126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Муниципальная программа "Поддержка молодых семей, нуждающихся в улучшении жилищных условий,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0800000000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1 063 125,00</w:t>
            </w:r>
          </w:p>
        </w:tc>
      </w:tr>
      <w:tr w:rsidR="006131FE" w:rsidRPr="003665A9" w:rsidTr="003665A9">
        <w:trPr>
          <w:gridAfter w:val="2"/>
          <w:wAfter w:w="2242" w:type="dxa"/>
          <w:trHeight w:hRule="exact" w:val="126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lastRenderedPageBreak/>
              <w:t>Реализация мероприятий программы "</w:t>
            </w:r>
            <w:r w:rsidR="00F335E3" w:rsidRPr="003665A9">
              <w:rPr>
                <w:rFonts w:ascii="Times New Roman" w:hAnsi="Times New Roman"/>
                <w:sz w:val="24"/>
                <w:szCs w:val="24"/>
              </w:rPr>
              <w:t>Поддержка</w:t>
            </w:r>
            <w:r w:rsidRPr="003665A9">
              <w:rPr>
                <w:rFonts w:ascii="Times New Roman" w:hAnsi="Times New Roman"/>
                <w:sz w:val="24"/>
                <w:szCs w:val="24"/>
              </w:rPr>
              <w:t xml:space="preserve"> молодых семей, нуждающихся в улучшении жилищных условий, муниципального района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0800000000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1 063 125,00</w:t>
            </w:r>
          </w:p>
        </w:tc>
      </w:tr>
      <w:tr w:rsidR="006131FE" w:rsidRPr="003665A9" w:rsidTr="00152B45">
        <w:trPr>
          <w:gridAfter w:val="2"/>
          <w:wAfter w:w="2242" w:type="dxa"/>
          <w:trHeight w:hRule="exact" w:val="4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Обеспечение жильем молодых семей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0800100000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1 063 125,00</w:t>
            </w:r>
          </w:p>
        </w:tc>
      </w:tr>
      <w:tr w:rsidR="006131FE" w:rsidRPr="003665A9" w:rsidTr="00152B45">
        <w:trPr>
          <w:gridAfter w:val="2"/>
          <w:wAfter w:w="2242" w:type="dxa"/>
          <w:trHeight w:hRule="exact" w:val="57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Реализация мероприятий по обеспечению жильем молодых семей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08001L4970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1 063 125,00</w:t>
            </w:r>
          </w:p>
        </w:tc>
      </w:tr>
      <w:tr w:rsidR="006131FE" w:rsidRPr="003665A9" w:rsidTr="00F335E3">
        <w:trPr>
          <w:gridAfter w:val="2"/>
          <w:wAfter w:w="2242" w:type="dxa"/>
          <w:trHeight w:hRule="exact" w:val="55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Социальное обеспечение и иные выплаты населению</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08001L4970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lang w:val="en-US"/>
              </w:rPr>
            </w:pPr>
            <w:r w:rsidRPr="003665A9">
              <w:rPr>
                <w:rFonts w:ascii="Times New Roman" w:hAnsi="Times New Roman"/>
                <w:sz w:val="24"/>
                <w:szCs w:val="24"/>
                <w:lang w:val="en-US"/>
              </w:rPr>
              <w:t>300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1 063 125,00</w:t>
            </w:r>
          </w:p>
        </w:tc>
      </w:tr>
      <w:tr w:rsidR="006131FE" w:rsidRPr="003665A9" w:rsidTr="00F335E3">
        <w:trPr>
          <w:gridAfter w:val="2"/>
          <w:wAfter w:w="2242" w:type="dxa"/>
          <w:trHeight w:hRule="exact" w:val="84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48 738 908,00</w:t>
            </w:r>
          </w:p>
        </w:tc>
      </w:tr>
      <w:tr w:rsidR="006131FE" w:rsidRPr="003665A9" w:rsidTr="00F335E3">
        <w:trPr>
          <w:gridAfter w:val="2"/>
          <w:wAfter w:w="2242" w:type="dxa"/>
          <w:trHeight w:hRule="exact" w:val="98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Подпрограмма "Развитие системы дошкольного и общего образования муниципального района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12 706 100,00</w:t>
            </w:r>
          </w:p>
        </w:tc>
      </w:tr>
      <w:tr w:rsidR="006131FE" w:rsidRPr="003665A9" w:rsidTr="00F335E3">
        <w:trPr>
          <w:gridAfter w:val="2"/>
          <w:wAfter w:w="2242" w:type="dxa"/>
          <w:trHeight w:hRule="exact" w:val="71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Основное мероприятие «Государственная поддержка системы дошкольного образования»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8 192 300,00</w:t>
            </w:r>
          </w:p>
        </w:tc>
      </w:tr>
      <w:tr w:rsidR="006131FE" w:rsidRPr="003665A9" w:rsidTr="003665A9">
        <w:trPr>
          <w:gridAfter w:val="2"/>
          <w:wAfter w:w="2242" w:type="dxa"/>
          <w:trHeight w:hRule="exact" w:val="143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1510173010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8 192 300,00</w:t>
            </w:r>
          </w:p>
        </w:tc>
      </w:tr>
      <w:tr w:rsidR="006131FE" w:rsidRPr="003665A9" w:rsidTr="00F335E3">
        <w:trPr>
          <w:gridAfter w:val="2"/>
          <w:wAfter w:w="2242" w:type="dxa"/>
          <w:trHeight w:hRule="exact" w:val="96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1510173010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8 192 300,00</w:t>
            </w:r>
          </w:p>
        </w:tc>
      </w:tr>
      <w:tr w:rsidR="006131FE" w:rsidRPr="003665A9" w:rsidTr="00F335E3">
        <w:trPr>
          <w:gridAfter w:val="2"/>
          <w:wAfter w:w="2242" w:type="dxa"/>
          <w:trHeight w:hRule="exact" w:val="70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Основное мероприятие «Государственная поддержка многодетных семей»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1510300000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4 513 800,00</w:t>
            </w:r>
          </w:p>
        </w:tc>
      </w:tr>
      <w:tr w:rsidR="006131FE" w:rsidRPr="003665A9" w:rsidTr="00F335E3">
        <w:trPr>
          <w:gridAfter w:val="2"/>
          <w:wAfter w:w="2242" w:type="dxa"/>
          <w:trHeight w:hRule="exact" w:val="155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1510373160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4 191 400,00</w:t>
            </w:r>
          </w:p>
        </w:tc>
      </w:tr>
      <w:tr w:rsidR="006131FE" w:rsidRPr="003665A9" w:rsidTr="00F335E3">
        <w:trPr>
          <w:gridAfter w:val="2"/>
          <w:wAfter w:w="2242" w:type="dxa"/>
          <w:trHeight w:hRule="exact" w:val="85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1510373160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4 191 400,00</w:t>
            </w:r>
          </w:p>
        </w:tc>
      </w:tr>
      <w:tr w:rsidR="006131FE" w:rsidRPr="003665A9" w:rsidTr="00F335E3">
        <w:trPr>
          <w:gridAfter w:val="2"/>
          <w:wAfter w:w="2242" w:type="dxa"/>
          <w:trHeight w:hRule="exact" w:val="170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1510373370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322 400,00</w:t>
            </w:r>
          </w:p>
        </w:tc>
      </w:tr>
      <w:tr w:rsidR="006131FE" w:rsidRPr="003665A9" w:rsidTr="00F335E3">
        <w:trPr>
          <w:gridAfter w:val="2"/>
          <w:wAfter w:w="2242" w:type="dxa"/>
          <w:trHeight w:hRule="exact" w:val="57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Социальное обеспечение и иные выплаты населению</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1510373370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322 400,00</w:t>
            </w:r>
          </w:p>
        </w:tc>
      </w:tr>
      <w:tr w:rsidR="006131FE" w:rsidRPr="003665A9" w:rsidTr="003665A9">
        <w:trPr>
          <w:gridAfter w:val="2"/>
          <w:wAfter w:w="2242" w:type="dxa"/>
          <w:trHeight w:hRule="exact" w:val="143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lastRenderedPageBreak/>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1540000000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1 838 200,00</w:t>
            </w:r>
          </w:p>
        </w:tc>
      </w:tr>
      <w:tr w:rsidR="006131FE" w:rsidRPr="003665A9" w:rsidTr="00F335E3">
        <w:trPr>
          <w:gridAfter w:val="2"/>
          <w:wAfter w:w="2242" w:type="dxa"/>
          <w:trHeight w:hRule="exact" w:val="98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Проведение оздоровительной компании среди дете</w:t>
            </w:r>
            <w:proofErr w:type="gramStart"/>
            <w:r w:rsidRPr="003665A9">
              <w:rPr>
                <w:rFonts w:ascii="Times New Roman" w:hAnsi="Times New Roman"/>
                <w:snapToGrid w:val="0"/>
                <w:color w:val="000000"/>
                <w:sz w:val="24"/>
                <w:szCs w:val="24"/>
              </w:rPr>
              <w:t>й-</w:t>
            </w:r>
            <w:proofErr w:type="gramEnd"/>
            <w:r w:rsidRPr="003665A9">
              <w:rPr>
                <w:rFonts w:ascii="Times New Roman" w:hAnsi="Times New Roman"/>
                <w:snapToGrid w:val="0"/>
                <w:color w:val="000000"/>
                <w:sz w:val="24"/>
                <w:szCs w:val="24"/>
              </w:rPr>
              <w:t xml:space="preserve"> сирот и детей, оставшихся без попечения родителей в Республике Башкортостан</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1540200000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1 838 200,00</w:t>
            </w:r>
          </w:p>
        </w:tc>
      </w:tr>
      <w:tr w:rsidR="006131FE" w:rsidRPr="003665A9" w:rsidTr="00F335E3">
        <w:trPr>
          <w:gridAfter w:val="2"/>
          <w:wAfter w:w="2242" w:type="dxa"/>
          <w:trHeight w:hRule="exact" w:val="113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1540273180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1 838 200,00</w:t>
            </w:r>
          </w:p>
        </w:tc>
      </w:tr>
      <w:tr w:rsidR="006131FE" w:rsidRPr="003665A9" w:rsidTr="00F335E3">
        <w:trPr>
          <w:gridAfter w:val="2"/>
          <w:wAfter w:w="2242" w:type="dxa"/>
          <w:trHeight w:hRule="exact" w:val="70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Социальное обеспечение и иные выплаты населению</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1540273180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1 838 200,00</w:t>
            </w:r>
          </w:p>
        </w:tc>
      </w:tr>
      <w:tr w:rsidR="006131FE" w:rsidRPr="003665A9" w:rsidTr="00F335E3">
        <w:trPr>
          <w:gridAfter w:val="2"/>
          <w:wAfter w:w="2242" w:type="dxa"/>
          <w:trHeight w:hRule="exact" w:val="55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Подпрограмма" Специальное образование и охрана прав детства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34 194 608,00</w:t>
            </w:r>
          </w:p>
        </w:tc>
      </w:tr>
      <w:tr w:rsidR="006131FE" w:rsidRPr="003665A9" w:rsidTr="00F335E3">
        <w:trPr>
          <w:gridAfter w:val="2"/>
          <w:wAfter w:w="2242" w:type="dxa"/>
          <w:trHeight w:hRule="exact" w:val="70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Основное мероприятие «Государственная поддержка многодетных семей»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2 272 600,00</w:t>
            </w:r>
          </w:p>
        </w:tc>
      </w:tr>
      <w:tr w:rsidR="006131FE" w:rsidRPr="003665A9" w:rsidTr="00F335E3">
        <w:trPr>
          <w:gridAfter w:val="2"/>
          <w:wAfter w:w="2242" w:type="dxa"/>
          <w:trHeight w:hRule="exact" w:val="199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15Б0173170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2 272 600,00</w:t>
            </w:r>
          </w:p>
        </w:tc>
      </w:tr>
      <w:tr w:rsidR="006131FE" w:rsidRPr="003665A9" w:rsidTr="00F335E3">
        <w:trPr>
          <w:gridAfter w:val="2"/>
          <w:wAfter w:w="2242" w:type="dxa"/>
          <w:trHeight w:hRule="exact" w:val="56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Социальное обеспечение и иные выплаты населению</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15Б0173170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2 272 600,00</w:t>
            </w:r>
          </w:p>
        </w:tc>
      </w:tr>
      <w:tr w:rsidR="006131FE" w:rsidRPr="003665A9" w:rsidTr="00F335E3">
        <w:trPr>
          <w:gridAfter w:val="2"/>
          <w:wAfter w:w="2242" w:type="dxa"/>
          <w:trHeight w:hRule="exact" w:val="85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Основное мероприятие «Государственная поддержка дете</w:t>
            </w:r>
            <w:proofErr w:type="gramStart"/>
            <w:r w:rsidRPr="003665A9">
              <w:rPr>
                <w:rFonts w:ascii="Times New Roman" w:hAnsi="Times New Roman"/>
                <w:snapToGrid w:val="0"/>
                <w:color w:val="000000"/>
                <w:sz w:val="24"/>
                <w:szCs w:val="24"/>
              </w:rPr>
              <w:t>й-</w:t>
            </w:r>
            <w:proofErr w:type="gramEnd"/>
            <w:r w:rsidRPr="003665A9">
              <w:rPr>
                <w:rFonts w:ascii="Times New Roman" w:hAnsi="Times New Roman"/>
                <w:snapToGrid w:val="0"/>
                <w:color w:val="000000"/>
                <w:sz w:val="24"/>
                <w:szCs w:val="24"/>
              </w:rPr>
              <w:t xml:space="preserve"> сирот и детей, оставшихся без попечения родителей»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15Б0200000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9 608 708,00</w:t>
            </w:r>
          </w:p>
        </w:tc>
      </w:tr>
      <w:tr w:rsidR="006131FE" w:rsidRPr="003665A9" w:rsidTr="00F335E3">
        <w:trPr>
          <w:gridAfter w:val="2"/>
          <w:wAfter w:w="2242" w:type="dxa"/>
          <w:trHeight w:hRule="exact" w:val="439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proofErr w:type="gramStart"/>
            <w:r w:rsidRPr="003665A9">
              <w:rPr>
                <w:rFonts w:ascii="Times New Roman" w:hAnsi="Times New Roman"/>
                <w:snapToGrid w:val="0"/>
                <w:color w:val="000000"/>
                <w:sz w:val="24"/>
                <w:szCs w:val="24"/>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w:t>
            </w:r>
            <w:proofErr w:type="gramEnd"/>
            <w:r w:rsidRPr="003665A9">
              <w:rPr>
                <w:rFonts w:ascii="Times New Roman" w:hAnsi="Times New Roman"/>
                <w:snapToGrid w:val="0"/>
                <w:color w:val="000000"/>
                <w:sz w:val="24"/>
                <w:szCs w:val="24"/>
              </w:rPr>
              <w:t xml:space="preserve"> местных бюджетов, на городском, пригородном транспорте, в сельской местности на внутрирайонном транспорте (кроме такси)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15Б0273100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7 200,00</w:t>
            </w:r>
          </w:p>
        </w:tc>
      </w:tr>
      <w:tr w:rsidR="006131FE" w:rsidRPr="003665A9" w:rsidTr="00F335E3">
        <w:trPr>
          <w:gridAfter w:val="2"/>
          <w:wAfter w:w="2242" w:type="dxa"/>
          <w:trHeight w:hRule="exact" w:val="72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Социальное обеспечение и иные выплаты населению</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15Б0273100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7 200,00</w:t>
            </w:r>
          </w:p>
        </w:tc>
      </w:tr>
      <w:tr w:rsidR="006131FE" w:rsidRPr="003665A9" w:rsidTr="00F335E3">
        <w:trPr>
          <w:gridAfter w:val="2"/>
          <w:wAfter w:w="2242" w:type="dxa"/>
          <w:trHeight w:hRule="exact" w:val="199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lastRenderedPageBreak/>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15Б0273210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50 000,00</w:t>
            </w:r>
          </w:p>
        </w:tc>
      </w:tr>
      <w:tr w:rsidR="006131FE" w:rsidRPr="003665A9" w:rsidTr="00F335E3">
        <w:trPr>
          <w:gridAfter w:val="2"/>
          <w:wAfter w:w="2242" w:type="dxa"/>
          <w:trHeight w:hRule="exact" w:val="70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15Б0273210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50 000,00</w:t>
            </w:r>
          </w:p>
        </w:tc>
      </w:tr>
      <w:tr w:rsidR="006131FE" w:rsidRPr="003665A9" w:rsidTr="00F335E3">
        <w:trPr>
          <w:gridAfter w:val="2"/>
          <w:wAfter w:w="2242" w:type="dxa"/>
          <w:trHeight w:hRule="exact" w:val="199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3665A9">
              <w:rPr>
                <w:rFonts w:ascii="Times New Roman" w:hAnsi="Times New Roman"/>
                <w:snapToGrid w:val="0"/>
                <w:color w:val="000000"/>
                <w:sz w:val="24"/>
                <w:szCs w:val="24"/>
              </w:rPr>
              <w:t>софинансируемых</w:t>
            </w:r>
            <w:proofErr w:type="spellEnd"/>
            <w:r w:rsidRPr="003665A9">
              <w:rPr>
                <w:rFonts w:ascii="Times New Roman" w:hAnsi="Times New Roman"/>
                <w:snapToGrid w:val="0"/>
                <w:color w:val="000000"/>
                <w:sz w:val="24"/>
                <w:szCs w:val="24"/>
              </w:rPr>
              <w:t xml:space="preserve"> за счет средств федерального бюджета)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15Б0273360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6 654 855,00</w:t>
            </w:r>
          </w:p>
        </w:tc>
      </w:tr>
      <w:tr w:rsidR="006131FE" w:rsidRPr="003665A9" w:rsidTr="003665A9">
        <w:trPr>
          <w:gridAfter w:val="2"/>
          <w:wAfter w:w="2242" w:type="dxa"/>
          <w:trHeight w:hRule="exact" w:val="72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Капитальные вложения в объекты недвижимого имущества муниципальной собственности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15Б0273360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400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6 654 855,00</w:t>
            </w:r>
          </w:p>
        </w:tc>
      </w:tr>
      <w:tr w:rsidR="006131FE" w:rsidRPr="003665A9" w:rsidTr="00F335E3">
        <w:trPr>
          <w:gridAfter w:val="2"/>
          <w:wAfter w:w="2242" w:type="dxa"/>
          <w:trHeight w:hRule="exact" w:val="155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15Б02</w:t>
            </w:r>
            <w:r w:rsidRPr="003665A9">
              <w:rPr>
                <w:rFonts w:ascii="Times New Roman" w:hAnsi="Times New Roman"/>
                <w:sz w:val="24"/>
                <w:szCs w:val="24"/>
                <w:lang w:val="en-US"/>
              </w:rPr>
              <w:t>R082</w:t>
            </w:r>
            <w:r w:rsidRPr="003665A9">
              <w:rPr>
                <w:rFonts w:ascii="Times New Roman" w:hAnsi="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2 896 653,00</w:t>
            </w:r>
          </w:p>
        </w:tc>
      </w:tr>
      <w:tr w:rsidR="006131FE" w:rsidRPr="003665A9" w:rsidTr="003665A9">
        <w:trPr>
          <w:gridAfter w:val="2"/>
          <w:wAfter w:w="2242" w:type="dxa"/>
          <w:trHeight w:hRule="exact" w:val="72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Капитальные вложения в объекты недвижимого имущества муниципальной собственности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15Б02</w:t>
            </w:r>
            <w:r w:rsidRPr="003665A9">
              <w:rPr>
                <w:rFonts w:ascii="Times New Roman" w:hAnsi="Times New Roman"/>
                <w:sz w:val="24"/>
                <w:szCs w:val="24"/>
                <w:lang w:val="en-US"/>
              </w:rPr>
              <w:t>R082</w:t>
            </w:r>
            <w:r w:rsidRPr="003665A9">
              <w:rPr>
                <w:rFonts w:ascii="Times New Roman" w:hAnsi="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400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2 896 653,00</w:t>
            </w:r>
          </w:p>
        </w:tc>
      </w:tr>
      <w:tr w:rsidR="006131FE" w:rsidRPr="003665A9" w:rsidTr="00F335E3">
        <w:trPr>
          <w:gridAfter w:val="2"/>
          <w:wAfter w:w="2242" w:type="dxa"/>
          <w:trHeight w:hRule="exact" w:val="69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Основное мероприятие «Государственная поддержка всех форм семейного устройства детей»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15Б0300000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22 313 300,00</w:t>
            </w:r>
          </w:p>
        </w:tc>
      </w:tr>
      <w:tr w:rsidR="006131FE" w:rsidRPr="003665A9" w:rsidTr="00F335E3">
        <w:trPr>
          <w:gridAfter w:val="2"/>
          <w:wAfter w:w="2242" w:type="dxa"/>
          <w:trHeight w:hRule="exact" w:val="113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15Б0352600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587 500,00</w:t>
            </w:r>
          </w:p>
        </w:tc>
      </w:tr>
      <w:tr w:rsidR="006131FE" w:rsidRPr="003665A9" w:rsidTr="00F335E3">
        <w:trPr>
          <w:gridAfter w:val="2"/>
          <w:wAfter w:w="2242" w:type="dxa"/>
          <w:trHeight w:hRule="exact" w:val="70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Социальное обеспечение и иные выплаты населению</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15Б0352600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587 500,00</w:t>
            </w:r>
          </w:p>
        </w:tc>
      </w:tr>
      <w:tr w:rsidR="006131FE" w:rsidRPr="003665A9" w:rsidTr="00F335E3">
        <w:trPr>
          <w:gridAfter w:val="2"/>
          <w:wAfter w:w="2242" w:type="dxa"/>
          <w:trHeight w:hRule="exact" w:val="483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lastRenderedPageBreak/>
              <w:t xml:space="preserve">Субвенции на осуществление государственных полномочий по социальной поддержке детей-сирот и детей, оставшихся без попечения родителей </w:t>
            </w:r>
          </w:p>
          <w:p w:rsidR="006131FE" w:rsidRPr="003665A9" w:rsidRDefault="006131FE" w:rsidP="006131FE">
            <w:pPr>
              <w:spacing w:after="60"/>
              <w:rPr>
                <w:rFonts w:ascii="Times New Roman" w:hAnsi="Times New Roman"/>
                <w:snapToGrid w:val="0"/>
                <w:color w:val="000000"/>
                <w:sz w:val="24"/>
                <w:szCs w:val="24"/>
              </w:rPr>
            </w:pPr>
            <w:proofErr w:type="gramStart"/>
            <w:r w:rsidRPr="003665A9">
              <w:rPr>
                <w:rFonts w:ascii="Times New Roman" w:hAnsi="Times New Roman"/>
                <w:snapToGrid w:val="0"/>
                <w:color w:val="000000"/>
                <w:sz w:val="24"/>
                <w:szCs w:val="24"/>
              </w:rPr>
              <w:t>(за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w:t>
            </w:r>
            <w:proofErr w:type="gramEnd"/>
            <w:r w:rsidRPr="003665A9">
              <w:rPr>
                <w:rFonts w:ascii="Times New Roman" w:hAnsi="Times New Roman"/>
                <w:snapToGrid w:val="0"/>
                <w:color w:val="000000"/>
                <w:sz w:val="24"/>
                <w:szCs w:val="24"/>
              </w:rPr>
              <w:t xml:space="preserve"> содержание детей, переданных под опеку и попечительство</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15Б0373150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21 725 800,00</w:t>
            </w:r>
          </w:p>
        </w:tc>
      </w:tr>
      <w:tr w:rsidR="006131FE" w:rsidRPr="003665A9" w:rsidTr="00F335E3">
        <w:trPr>
          <w:gridAfter w:val="2"/>
          <w:wAfter w:w="2242" w:type="dxa"/>
          <w:trHeight w:hRule="exact" w:val="70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Социальное обеспечение и иные выплаты населению</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15Б0373150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300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21 725 800,00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Физическая культура и спорт</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1100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b/>
                <w:sz w:val="24"/>
                <w:szCs w:val="24"/>
              </w:rPr>
            </w:pPr>
            <w:r w:rsidRPr="003665A9">
              <w:rPr>
                <w:rFonts w:ascii="Times New Roman" w:hAnsi="Times New Roman"/>
                <w:b/>
                <w:sz w:val="24"/>
                <w:szCs w:val="24"/>
              </w:rPr>
              <w:t>1 250 000,00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Физическая культура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1 250 000,00</w:t>
            </w:r>
          </w:p>
        </w:tc>
      </w:tr>
      <w:tr w:rsidR="006131FE" w:rsidRPr="003665A9" w:rsidTr="00F335E3">
        <w:trPr>
          <w:gridAfter w:val="2"/>
          <w:wAfter w:w="2242" w:type="dxa"/>
          <w:trHeight w:hRule="exact" w:val="88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Муниципальная программа  развития физической культуры и спорта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2200000000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1 250 000,00</w:t>
            </w:r>
          </w:p>
        </w:tc>
      </w:tr>
      <w:tr w:rsidR="006131FE" w:rsidRPr="003665A9" w:rsidTr="003665A9">
        <w:trPr>
          <w:gridAfter w:val="2"/>
          <w:wAfter w:w="2242" w:type="dxa"/>
          <w:trHeight w:hRule="exact" w:val="1229"/>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2220000000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1 250 000,00</w:t>
            </w:r>
          </w:p>
        </w:tc>
      </w:tr>
      <w:tr w:rsidR="006131FE" w:rsidRPr="003665A9" w:rsidTr="00F335E3">
        <w:trPr>
          <w:gridAfter w:val="2"/>
          <w:wAfter w:w="2242" w:type="dxa"/>
          <w:trHeight w:hRule="exact" w:val="146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w:t>
            </w:r>
            <w:proofErr w:type="gramStart"/>
            <w:r w:rsidRPr="003665A9">
              <w:rPr>
                <w:rFonts w:ascii="Times New Roman" w:hAnsi="Times New Roman"/>
                <w:sz w:val="24"/>
                <w:szCs w:val="24"/>
              </w:rPr>
              <w:t>о-</w:t>
            </w:r>
            <w:proofErr w:type="gramEnd"/>
            <w:r w:rsidRPr="003665A9">
              <w:rPr>
                <w:rFonts w:ascii="Times New Roman" w:hAnsi="Times New Roman"/>
                <w:sz w:val="24"/>
                <w:szCs w:val="24"/>
              </w:rPr>
              <w:t xml:space="preserve"> спортивных мероприятиях»</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2220100000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1 250 000,00</w:t>
            </w:r>
          </w:p>
        </w:tc>
      </w:tr>
      <w:tr w:rsidR="006131FE" w:rsidRPr="003665A9" w:rsidTr="00F335E3">
        <w:trPr>
          <w:gridAfter w:val="2"/>
          <w:wAfter w:w="2242" w:type="dxa"/>
          <w:trHeight w:hRule="exact" w:val="70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Мероприятия в области физической культуры и спорта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2220141870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1 250 000,00</w:t>
            </w:r>
          </w:p>
        </w:tc>
      </w:tr>
      <w:tr w:rsidR="006131FE" w:rsidRPr="003665A9" w:rsidTr="003665A9">
        <w:trPr>
          <w:gridAfter w:val="2"/>
          <w:wAfter w:w="2242" w:type="dxa"/>
          <w:trHeight w:hRule="exact" w:val="89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napToGrid w:val="0"/>
                <w:color w:val="000000"/>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2220141870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322 052,83</w:t>
            </w:r>
          </w:p>
        </w:tc>
      </w:tr>
      <w:tr w:rsidR="006131FE" w:rsidRPr="003665A9" w:rsidTr="00F335E3">
        <w:trPr>
          <w:gridAfter w:val="2"/>
          <w:wAfter w:w="2242" w:type="dxa"/>
          <w:trHeight w:hRule="exact" w:val="65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napToGrid w:val="0"/>
                <w:color w:val="000000"/>
                <w:sz w:val="24"/>
                <w:szCs w:val="24"/>
              </w:rPr>
            </w:pPr>
            <w:r w:rsidRPr="003665A9">
              <w:rPr>
                <w:rFonts w:ascii="Times New Roman" w:hAnsi="Times New Roman"/>
                <w:snapToGrid w:val="0"/>
                <w:color w:val="000000"/>
                <w:sz w:val="24"/>
                <w:szCs w:val="24"/>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2220141870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927 947,17</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Средства массовой информации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1200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b/>
                <w:sz w:val="24"/>
                <w:szCs w:val="24"/>
              </w:rPr>
            </w:pPr>
            <w:r w:rsidRPr="003665A9">
              <w:rPr>
                <w:rFonts w:ascii="Times New Roman" w:hAnsi="Times New Roman"/>
                <w:b/>
                <w:sz w:val="24"/>
                <w:szCs w:val="24"/>
              </w:rPr>
              <w:t>2 375 400,00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Телевидение и радиовещание</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2 125 400,00</w:t>
            </w:r>
          </w:p>
        </w:tc>
      </w:tr>
      <w:tr w:rsidR="006131FE" w:rsidRPr="003665A9" w:rsidTr="003665A9">
        <w:trPr>
          <w:gridAfter w:val="2"/>
          <w:wAfter w:w="2242" w:type="dxa"/>
          <w:trHeight w:hRule="exact" w:val="186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lastRenderedPageBreak/>
              <w:t xml:space="preserve">Муниципальная программа "Развитие производства и распространения </w:t>
            </w:r>
            <w:proofErr w:type="spellStart"/>
            <w:r w:rsidRPr="003665A9">
              <w:rPr>
                <w:rFonts w:ascii="Times New Roman" w:hAnsi="Times New Roman"/>
                <w:sz w:val="24"/>
                <w:szCs w:val="24"/>
              </w:rPr>
              <w:t>телевидеопродукции</w:t>
            </w:r>
            <w:proofErr w:type="spellEnd"/>
            <w:r w:rsidRPr="003665A9">
              <w:rPr>
                <w:rFonts w:ascii="Times New Roman" w:hAnsi="Times New Roman"/>
                <w:sz w:val="24"/>
                <w:szCs w:val="24"/>
              </w:rPr>
              <w:t xml:space="preserve"> автономного учреждения муниципального района Давлекановский район Республики Ба</w:t>
            </w:r>
            <w:r w:rsidR="00F335E3">
              <w:rPr>
                <w:rFonts w:ascii="Times New Roman" w:hAnsi="Times New Roman"/>
                <w:sz w:val="24"/>
                <w:szCs w:val="24"/>
              </w:rPr>
              <w:t>шкортостан "Телерадиокомпания "Д</w:t>
            </w:r>
            <w:r w:rsidRPr="003665A9">
              <w:rPr>
                <w:rFonts w:ascii="Times New Roman" w:hAnsi="Times New Roman"/>
                <w:sz w:val="24"/>
                <w:szCs w:val="24"/>
              </w:rPr>
              <w:t>авлеканово"</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2 125 400,00</w:t>
            </w:r>
          </w:p>
        </w:tc>
      </w:tr>
      <w:tr w:rsidR="006131FE" w:rsidRPr="003665A9" w:rsidTr="00F335E3">
        <w:trPr>
          <w:gridAfter w:val="2"/>
          <w:wAfter w:w="2242" w:type="dxa"/>
          <w:trHeight w:hRule="exact" w:val="169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Реализация мероприятий муниципальной программы "Развитие производства и распространения </w:t>
            </w:r>
            <w:proofErr w:type="spellStart"/>
            <w:r w:rsidRPr="003665A9">
              <w:rPr>
                <w:rFonts w:ascii="Times New Roman" w:hAnsi="Times New Roman"/>
                <w:sz w:val="24"/>
                <w:szCs w:val="24"/>
              </w:rPr>
              <w:t>телевидеопродукции</w:t>
            </w:r>
            <w:proofErr w:type="spellEnd"/>
            <w:r w:rsidRPr="003665A9">
              <w:rPr>
                <w:rFonts w:ascii="Times New Roman" w:hAnsi="Times New Roman"/>
                <w:sz w:val="24"/>
                <w:szCs w:val="24"/>
              </w:rPr>
              <w:t xml:space="preserve"> автономного учреждения муниципального </w:t>
            </w:r>
            <w:r w:rsidR="00F335E3" w:rsidRPr="003665A9">
              <w:rPr>
                <w:rFonts w:ascii="Times New Roman" w:hAnsi="Times New Roman"/>
                <w:sz w:val="24"/>
                <w:szCs w:val="24"/>
              </w:rPr>
              <w:t>района</w:t>
            </w:r>
            <w:r w:rsidRPr="003665A9">
              <w:rPr>
                <w:rFonts w:ascii="Times New Roman" w:hAnsi="Times New Roman"/>
                <w:sz w:val="24"/>
                <w:szCs w:val="24"/>
              </w:rPr>
              <w:t xml:space="preserve"> Давлекановский район Республики Башкортостан "Телерадиокомпания "Давлеканово"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2 125 400,00</w:t>
            </w:r>
          </w:p>
        </w:tc>
      </w:tr>
      <w:tr w:rsidR="006131FE" w:rsidRPr="003665A9" w:rsidTr="00F335E3">
        <w:trPr>
          <w:gridAfter w:val="2"/>
          <w:wAfter w:w="2242" w:type="dxa"/>
          <w:trHeight w:hRule="exact" w:val="986"/>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Основное мероприятие «Обеспечение деятельности муниципальных учреждений в сфере телевидения и радиовещания»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2010100000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2 125 400,00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Учреждения в сфере средств массовой информации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2010145990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2 125 400,00</w:t>
            </w:r>
          </w:p>
        </w:tc>
      </w:tr>
      <w:tr w:rsidR="006131FE" w:rsidRPr="003665A9" w:rsidTr="00F335E3">
        <w:trPr>
          <w:gridAfter w:val="2"/>
          <w:wAfter w:w="2242" w:type="dxa"/>
          <w:trHeight w:hRule="exact" w:val="93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2010145990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600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2 125 400,00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Периодическая печать и издательства</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F335E3">
        <w:trPr>
          <w:gridAfter w:val="2"/>
          <w:wAfter w:w="2242" w:type="dxa"/>
          <w:trHeight w:hRule="exact" w:val="937"/>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F335E3">
        <w:trPr>
          <w:gridAfter w:val="2"/>
          <w:wAfter w:w="2242" w:type="dxa"/>
          <w:trHeight w:hRule="exact" w:val="851"/>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Реализация мероприятий программы "Развитие муниципальной службы в муниципальном районе Давлекановский район Республики Башкортостан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F335E3">
        <w:trPr>
          <w:gridAfter w:val="2"/>
          <w:wAfter w:w="2242" w:type="dxa"/>
          <w:trHeight w:hRule="exact" w:val="85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Основное мероприятие «Печатание в СМИ нормативн</w:t>
            </w:r>
            <w:proofErr w:type="gramStart"/>
            <w:r w:rsidRPr="003665A9">
              <w:rPr>
                <w:rFonts w:ascii="Times New Roman" w:hAnsi="Times New Roman"/>
                <w:sz w:val="24"/>
                <w:szCs w:val="24"/>
              </w:rPr>
              <w:t>о-</w:t>
            </w:r>
            <w:proofErr w:type="gramEnd"/>
            <w:r w:rsidRPr="003665A9">
              <w:rPr>
                <w:rFonts w:ascii="Times New Roman" w:hAnsi="Times New Roman"/>
                <w:sz w:val="24"/>
                <w:szCs w:val="24"/>
              </w:rPr>
              <w:t xml:space="preserve"> правовых актов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1910200000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3665A9">
        <w:trPr>
          <w:gridAfter w:val="2"/>
          <w:wAfter w:w="2242" w:type="dxa"/>
          <w:trHeight w:hRule="exact" w:val="71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Публикация муниципальных правовых актов и иной официальной информации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1910264450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3665A9">
        <w:trPr>
          <w:gridAfter w:val="2"/>
          <w:wAfter w:w="2242" w:type="dxa"/>
          <w:trHeight w:hRule="exact" w:val="594"/>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 xml:space="preserve">Закупка товаров, работ и услуг для муниципальных нужд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1910264450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200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250 000,00</w:t>
            </w:r>
          </w:p>
        </w:tc>
      </w:tr>
      <w:tr w:rsidR="006131FE" w:rsidRPr="003665A9" w:rsidTr="003665A9">
        <w:trPr>
          <w:gridAfter w:val="2"/>
          <w:wAfter w:w="2242" w:type="dxa"/>
          <w:trHeight w:hRule="exact" w:val="109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Межбюджетные трансферты общего характера бюджетам субъектов Российской Федерации и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r w:rsidRPr="003665A9">
              <w:rPr>
                <w:rFonts w:ascii="Times New Roman" w:hAnsi="Times New Roman"/>
                <w:b/>
                <w:sz w:val="24"/>
                <w:szCs w:val="24"/>
              </w:rPr>
              <w:t>1400</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b/>
                <w:sz w:val="24"/>
                <w:szCs w:val="24"/>
              </w:rPr>
            </w:pPr>
            <w:r w:rsidRPr="003665A9">
              <w:rPr>
                <w:rFonts w:ascii="Times New Roman" w:hAnsi="Times New Roman"/>
                <w:b/>
                <w:sz w:val="24"/>
                <w:szCs w:val="24"/>
              </w:rPr>
              <w:t>30 187 600,39</w:t>
            </w:r>
          </w:p>
        </w:tc>
      </w:tr>
      <w:tr w:rsidR="006131FE" w:rsidRPr="003665A9" w:rsidTr="00F335E3">
        <w:trPr>
          <w:gridAfter w:val="2"/>
          <w:wAfter w:w="2242" w:type="dxa"/>
          <w:trHeight w:hRule="exact" w:val="853"/>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Дотации на выравнивание уровня бюджетной обеспеченности субъектов Российской Федерации и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jc w:val="center"/>
              <w:rPr>
                <w:rFonts w:ascii="Times New Roman" w:hAnsi="Times New Roman"/>
                <w:sz w:val="24"/>
                <w:szCs w:val="24"/>
              </w:rPr>
            </w:pPr>
            <w:r w:rsidRPr="003665A9">
              <w:rPr>
                <w:rFonts w:ascii="Times New Roman" w:hAnsi="Times New Roman"/>
                <w:sz w:val="24"/>
                <w:szCs w:val="24"/>
              </w:rPr>
              <w:t>14 070 500,00</w:t>
            </w:r>
          </w:p>
        </w:tc>
      </w:tr>
      <w:tr w:rsidR="006131FE" w:rsidRPr="003665A9" w:rsidTr="00F335E3">
        <w:trPr>
          <w:gridAfter w:val="2"/>
          <w:wAfter w:w="2242" w:type="dxa"/>
          <w:trHeight w:hRule="exact" w:val="113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14 070 500,00</w:t>
            </w:r>
          </w:p>
        </w:tc>
      </w:tr>
      <w:tr w:rsidR="006131FE" w:rsidRPr="003665A9" w:rsidTr="00F335E3">
        <w:trPr>
          <w:gridAfter w:val="2"/>
          <w:wAfter w:w="2242" w:type="dxa"/>
          <w:trHeight w:hRule="exact" w:val="440"/>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Организация межбюджетных отношений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14 070 500,00</w:t>
            </w:r>
          </w:p>
        </w:tc>
      </w:tr>
      <w:tr w:rsidR="006131FE" w:rsidRPr="003665A9" w:rsidTr="00F335E3">
        <w:trPr>
          <w:gridAfter w:val="2"/>
          <w:wAfter w:w="2242" w:type="dxa"/>
          <w:trHeight w:hRule="exact" w:val="298"/>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Предоставление дотаций бюджетам поселений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093010000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14 070 500,00</w:t>
            </w:r>
          </w:p>
        </w:tc>
      </w:tr>
      <w:tr w:rsidR="006131FE" w:rsidRPr="003665A9" w:rsidTr="003665A9">
        <w:trPr>
          <w:gridAfter w:val="2"/>
          <w:wAfter w:w="2242" w:type="dxa"/>
          <w:trHeight w:hRule="exact" w:val="85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lastRenderedPageBreak/>
              <w:t>Дотации на выравнивание бюджетной обеспеченности</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0930171020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14 070 500,00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0930171020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14 070 500,00</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1403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16 117 100,39</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 </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1403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0900000000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16 117 100,39</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Организация межбюджетных отношений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1403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0930000000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16 117 100,39</w:t>
            </w:r>
          </w:p>
        </w:tc>
      </w:tr>
      <w:tr w:rsidR="006131FE" w:rsidRPr="003665A9" w:rsidTr="00F335E3">
        <w:trPr>
          <w:gridAfter w:val="2"/>
          <w:wAfter w:w="2242" w:type="dxa"/>
          <w:trHeight w:hRule="exact" w:val="625"/>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Предоставление иных межбюджетных трансфертов бюджетам поселений</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1403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0930400000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16 117 100,39</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Иные безвозмездные и безвозвратные перечисления</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1403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0930474000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16 117 100,39</w:t>
            </w:r>
          </w:p>
        </w:tc>
      </w:tr>
      <w:tr w:rsidR="006131FE" w:rsidRPr="003665A9" w:rsidTr="003665A9">
        <w:trPr>
          <w:gridAfter w:val="2"/>
          <w:wAfter w:w="2242" w:type="dxa"/>
          <w:trHeight w:hRule="exact" w:val="342"/>
        </w:trPr>
        <w:tc>
          <w:tcPr>
            <w:tcW w:w="5387"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pacing w:after="60"/>
              <w:rPr>
                <w:rFonts w:ascii="Times New Roman" w:hAnsi="Times New Roman"/>
                <w:snapToGrid w:val="0"/>
                <w:color w:val="000000"/>
                <w:sz w:val="24"/>
                <w:szCs w:val="24"/>
              </w:rPr>
            </w:pPr>
            <w:r w:rsidRPr="003665A9">
              <w:rPr>
                <w:rFonts w:ascii="Times New Roman" w:hAnsi="Times New Roman"/>
                <w:snapToGrid w:val="0"/>
                <w:color w:val="000000"/>
                <w:sz w:val="24"/>
                <w:szCs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1403</w:t>
            </w:r>
          </w:p>
        </w:tc>
        <w:tc>
          <w:tcPr>
            <w:tcW w:w="1559"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0930474000</w:t>
            </w:r>
          </w:p>
        </w:tc>
        <w:tc>
          <w:tcPr>
            <w:tcW w:w="851"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shd w:val="clear" w:color="auto" w:fill="FFFFFF"/>
              <w:rPr>
                <w:rFonts w:ascii="Times New Roman" w:hAnsi="Times New Roman"/>
                <w:sz w:val="24"/>
                <w:szCs w:val="24"/>
              </w:rPr>
            </w:pPr>
            <w:r w:rsidRPr="003665A9">
              <w:rPr>
                <w:rFonts w:ascii="Times New Roman" w:hAnsi="Times New Roman"/>
                <w:sz w:val="24"/>
                <w:szCs w:val="24"/>
              </w:rPr>
              <w:t>500</w:t>
            </w:r>
          </w:p>
        </w:tc>
        <w:tc>
          <w:tcPr>
            <w:tcW w:w="2268" w:type="dxa"/>
            <w:tcBorders>
              <w:top w:val="single" w:sz="6" w:space="0" w:color="auto"/>
              <w:left w:val="single" w:sz="6" w:space="0" w:color="auto"/>
              <w:bottom w:val="single" w:sz="6" w:space="0" w:color="auto"/>
              <w:right w:val="single" w:sz="6" w:space="0" w:color="auto"/>
            </w:tcBorders>
          </w:tcPr>
          <w:p w:rsidR="006131FE" w:rsidRPr="003665A9" w:rsidRDefault="006131FE" w:rsidP="006131FE">
            <w:pPr>
              <w:jc w:val="center"/>
              <w:rPr>
                <w:rFonts w:ascii="Times New Roman" w:hAnsi="Times New Roman"/>
                <w:sz w:val="24"/>
                <w:szCs w:val="24"/>
              </w:rPr>
            </w:pPr>
            <w:r w:rsidRPr="003665A9">
              <w:rPr>
                <w:rFonts w:ascii="Times New Roman" w:hAnsi="Times New Roman"/>
                <w:sz w:val="24"/>
                <w:szCs w:val="24"/>
              </w:rPr>
              <w:t>16 117 100,39</w:t>
            </w:r>
          </w:p>
        </w:tc>
      </w:tr>
    </w:tbl>
    <w:p w:rsidR="006131FE" w:rsidRPr="006131FE" w:rsidRDefault="006131FE" w:rsidP="006131FE">
      <w:pPr>
        <w:tabs>
          <w:tab w:val="left" w:pos="720"/>
        </w:tabs>
        <w:autoSpaceDE w:val="0"/>
        <w:autoSpaceDN w:val="0"/>
        <w:adjustRightInd w:val="0"/>
        <w:ind w:firstLine="540"/>
        <w:jc w:val="both"/>
        <w:rPr>
          <w:rFonts w:ascii="Times New Roman" w:hAnsi="Times New Roman"/>
          <w:szCs w:val="28"/>
          <w:lang w:eastAsia="en-US"/>
        </w:rPr>
      </w:pPr>
    </w:p>
    <w:p w:rsidR="006131FE" w:rsidRPr="006131FE" w:rsidRDefault="006131FE" w:rsidP="006131FE">
      <w:pPr>
        <w:shd w:val="clear" w:color="auto" w:fill="FFFFFF"/>
        <w:spacing w:line="281" w:lineRule="exact"/>
        <w:ind w:left="6237" w:right="-68"/>
        <w:rPr>
          <w:rFonts w:ascii="Times New Roman" w:hAnsi="Times New Roman"/>
          <w:szCs w:val="28"/>
        </w:rPr>
      </w:pPr>
    </w:p>
    <w:p w:rsidR="00F335E3" w:rsidRPr="006131FE" w:rsidRDefault="00F335E3" w:rsidP="00F335E3">
      <w:pPr>
        <w:shd w:val="clear" w:color="auto" w:fill="FFFFFF"/>
        <w:spacing w:line="281" w:lineRule="exact"/>
        <w:ind w:right="-68"/>
        <w:rPr>
          <w:rFonts w:ascii="Times New Roman" w:hAnsi="Times New Roman"/>
          <w:szCs w:val="28"/>
        </w:rPr>
      </w:pPr>
    </w:p>
    <w:p w:rsidR="006131FE" w:rsidRPr="00F335E3" w:rsidRDefault="006131FE" w:rsidP="006131FE">
      <w:pPr>
        <w:tabs>
          <w:tab w:val="left" w:pos="720"/>
        </w:tabs>
        <w:autoSpaceDE w:val="0"/>
        <w:autoSpaceDN w:val="0"/>
        <w:adjustRightInd w:val="0"/>
        <w:ind w:firstLine="540"/>
        <w:jc w:val="both"/>
        <w:rPr>
          <w:rFonts w:ascii="Times New Roman" w:hAnsi="Times New Roman"/>
          <w:sz w:val="24"/>
          <w:szCs w:val="24"/>
          <w:lang w:eastAsia="en-US"/>
        </w:rPr>
      </w:pPr>
      <w:r w:rsidRPr="00F335E3">
        <w:rPr>
          <w:rFonts w:ascii="Times New Roman" w:hAnsi="Times New Roman"/>
          <w:sz w:val="24"/>
          <w:szCs w:val="24"/>
          <w:lang w:eastAsia="en-US"/>
        </w:rPr>
        <w:t>1.6. приложение 7 изложить в следующей редакции:</w:t>
      </w:r>
    </w:p>
    <w:p w:rsidR="006131FE" w:rsidRPr="00F335E3" w:rsidRDefault="006131FE" w:rsidP="006131FE">
      <w:pPr>
        <w:shd w:val="clear" w:color="auto" w:fill="FFFFFF"/>
        <w:spacing w:line="281" w:lineRule="exact"/>
        <w:ind w:left="6237" w:right="-68"/>
        <w:rPr>
          <w:rFonts w:ascii="Times New Roman" w:hAnsi="Times New Roman"/>
          <w:sz w:val="24"/>
          <w:szCs w:val="24"/>
        </w:rPr>
      </w:pPr>
    </w:p>
    <w:p w:rsidR="006131FE" w:rsidRPr="00F335E3" w:rsidRDefault="006131FE" w:rsidP="006131FE">
      <w:pPr>
        <w:shd w:val="clear" w:color="auto" w:fill="FFFFFF"/>
        <w:spacing w:line="281" w:lineRule="exact"/>
        <w:ind w:left="6237" w:right="-68"/>
        <w:rPr>
          <w:rFonts w:ascii="Times New Roman" w:hAnsi="Times New Roman"/>
          <w:sz w:val="24"/>
          <w:szCs w:val="24"/>
        </w:rPr>
      </w:pPr>
    </w:p>
    <w:p w:rsidR="006131FE" w:rsidRPr="00F335E3" w:rsidRDefault="006131FE" w:rsidP="00F335E3">
      <w:pPr>
        <w:shd w:val="clear" w:color="auto" w:fill="FFFFFF"/>
        <w:spacing w:line="281" w:lineRule="exact"/>
        <w:ind w:right="-68"/>
        <w:rPr>
          <w:rFonts w:ascii="Times New Roman" w:hAnsi="Times New Roman"/>
          <w:sz w:val="24"/>
          <w:szCs w:val="24"/>
        </w:rPr>
      </w:pPr>
    </w:p>
    <w:p w:rsidR="00F335E3" w:rsidRDefault="006131FE" w:rsidP="00F335E3">
      <w:pPr>
        <w:jc w:val="right"/>
        <w:rPr>
          <w:rFonts w:ascii="Times New Roman" w:hAnsi="Times New Roman"/>
          <w:sz w:val="24"/>
          <w:szCs w:val="24"/>
        </w:rPr>
      </w:pPr>
      <w:r w:rsidRPr="00F335E3">
        <w:rPr>
          <w:rFonts w:ascii="Times New Roman" w:hAnsi="Times New Roman"/>
          <w:sz w:val="24"/>
          <w:szCs w:val="24"/>
        </w:rPr>
        <w:t xml:space="preserve">                                                                  Приложение №7 </w:t>
      </w:r>
    </w:p>
    <w:p w:rsidR="00F335E3" w:rsidRDefault="006131FE" w:rsidP="00F335E3">
      <w:pPr>
        <w:jc w:val="right"/>
        <w:rPr>
          <w:rFonts w:ascii="Times New Roman" w:hAnsi="Times New Roman"/>
          <w:sz w:val="24"/>
          <w:szCs w:val="24"/>
        </w:rPr>
      </w:pPr>
      <w:r w:rsidRPr="00F335E3">
        <w:rPr>
          <w:rFonts w:ascii="Times New Roman" w:hAnsi="Times New Roman"/>
          <w:sz w:val="24"/>
          <w:szCs w:val="24"/>
        </w:rPr>
        <w:t>к решению</w:t>
      </w:r>
      <w:r w:rsidR="00F335E3">
        <w:rPr>
          <w:rFonts w:ascii="Times New Roman" w:hAnsi="Times New Roman"/>
          <w:sz w:val="24"/>
          <w:szCs w:val="24"/>
        </w:rPr>
        <w:t xml:space="preserve"> </w:t>
      </w:r>
      <w:r w:rsidRPr="00F335E3">
        <w:rPr>
          <w:rFonts w:ascii="Times New Roman" w:hAnsi="Times New Roman"/>
          <w:sz w:val="24"/>
          <w:szCs w:val="24"/>
        </w:rPr>
        <w:t xml:space="preserve">Совета </w:t>
      </w:r>
    </w:p>
    <w:p w:rsidR="006131FE" w:rsidRPr="00F335E3" w:rsidRDefault="006131FE" w:rsidP="00F335E3">
      <w:pPr>
        <w:jc w:val="right"/>
        <w:rPr>
          <w:rFonts w:ascii="Times New Roman" w:hAnsi="Times New Roman"/>
          <w:sz w:val="24"/>
          <w:szCs w:val="24"/>
        </w:rPr>
      </w:pPr>
      <w:r w:rsidRPr="00F335E3">
        <w:rPr>
          <w:rFonts w:ascii="Times New Roman" w:hAnsi="Times New Roman"/>
          <w:sz w:val="24"/>
          <w:szCs w:val="24"/>
        </w:rPr>
        <w:t>муниципального района</w:t>
      </w:r>
    </w:p>
    <w:p w:rsidR="006131FE" w:rsidRPr="00F335E3" w:rsidRDefault="006131FE" w:rsidP="00F335E3">
      <w:pPr>
        <w:jc w:val="right"/>
        <w:rPr>
          <w:rFonts w:ascii="Times New Roman" w:hAnsi="Times New Roman"/>
          <w:sz w:val="24"/>
          <w:szCs w:val="24"/>
        </w:rPr>
      </w:pPr>
      <w:r w:rsidRPr="00F335E3">
        <w:rPr>
          <w:rFonts w:ascii="Times New Roman" w:hAnsi="Times New Roman"/>
          <w:sz w:val="24"/>
          <w:szCs w:val="24"/>
        </w:rPr>
        <w:t xml:space="preserve">                                                                  Давлекановский район </w:t>
      </w:r>
    </w:p>
    <w:p w:rsidR="006131FE" w:rsidRPr="00F335E3" w:rsidRDefault="006131FE" w:rsidP="00F335E3">
      <w:pPr>
        <w:jc w:val="right"/>
        <w:rPr>
          <w:rFonts w:ascii="Times New Roman" w:hAnsi="Times New Roman"/>
          <w:sz w:val="24"/>
          <w:szCs w:val="24"/>
        </w:rPr>
      </w:pPr>
      <w:r w:rsidRPr="00F335E3">
        <w:rPr>
          <w:rFonts w:ascii="Times New Roman" w:hAnsi="Times New Roman"/>
          <w:sz w:val="24"/>
          <w:szCs w:val="24"/>
        </w:rPr>
        <w:t xml:space="preserve">                                               </w:t>
      </w:r>
      <w:r w:rsidR="00F335E3">
        <w:rPr>
          <w:rFonts w:ascii="Times New Roman" w:hAnsi="Times New Roman"/>
          <w:sz w:val="24"/>
          <w:szCs w:val="24"/>
        </w:rPr>
        <w:t xml:space="preserve">                   Республики </w:t>
      </w:r>
      <w:r w:rsidRPr="00F335E3">
        <w:rPr>
          <w:rFonts w:ascii="Times New Roman" w:hAnsi="Times New Roman"/>
          <w:sz w:val="24"/>
          <w:szCs w:val="24"/>
        </w:rPr>
        <w:t>Башкортостан</w:t>
      </w:r>
    </w:p>
    <w:p w:rsidR="006131FE" w:rsidRPr="00F335E3" w:rsidRDefault="006131FE" w:rsidP="00F335E3">
      <w:pPr>
        <w:jc w:val="right"/>
        <w:rPr>
          <w:rFonts w:ascii="Times New Roman" w:hAnsi="Times New Roman"/>
          <w:sz w:val="24"/>
          <w:szCs w:val="24"/>
        </w:rPr>
      </w:pPr>
      <w:r w:rsidRPr="00F335E3">
        <w:rPr>
          <w:rFonts w:ascii="Times New Roman" w:hAnsi="Times New Roman"/>
          <w:sz w:val="24"/>
          <w:szCs w:val="24"/>
        </w:rPr>
        <w:t xml:space="preserve">                                                          </w:t>
      </w:r>
      <w:r w:rsidR="00F335E3">
        <w:rPr>
          <w:rFonts w:ascii="Times New Roman" w:hAnsi="Times New Roman"/>
          <w:sz w:val="24"/>
          <w:szCs w:val="24"/>
        </w:rPr>
        <w:t xml:space="preserve">        от 21 декабря 2020 </w:t>
      </w:r>
      <w:r w:rsidRPr="00F335E3">
        <w:rPr>
          <w:rFonts w:ascii="Times New Roman" w:hAnsi="Times New Roman"/>
          <w:sz w:val="24"/>
          <w:szCs w:val="24"/>
        </w:rPr>
        <w:t>№5/7-50</w:t>
      </w:r>
    </w:p>
    <w:p w:rsidR="006131FE" w:rsidRPr="00F335E3" w:rsidRDefault="006131FE" w:rsidP="00F335E3">
      <w:pPr>
        <w:jc w:val="right"/>
        <w:rPr>
          <w:rFonts w:ascii="Times New Roman" w:hAnsi="Times New Roman"/>
          <w:sz w:val="24"/>
          <w:szCs w:val="24"/>
        </w:rPr>
      </w:pPr>
      <w:r w:rsidRPr="00F335E3">
        <w:rPr>
          <w:rFonts w:ascii="Times New Roman" w:hAnsi="Times New Roman"/>
          <w:sz w:val="24"/>
          <w:szCs w:val="24"/>
        </w:rPr>
        <w:t xml:space="preserve">                                                                 «О бюджете муниципального района</w:t>
      </w:r>
    </w:p>
    <w:p w:rsidR="006131FE" w:rsidRPr="00F335E3" w:rsidRDefault="006131FE" w:rsidP="00F335E3">
      <w:pPr>
        <w:jc w:val="right"/>
        <w:rPr>
          <w:rFonts w:ascii="Times New Roman" w:hAnsi="Times New Roman"/>
          <w:sz w:val="24"/>
          <w:szCs w:val="24"/>
        </w:rPr>
      </w:pPr>
      <w:r w:rsidRPr="00F335E3">
        <w:rPr>
          <w:rFonts w:ascii="Times New Roman" w:hAnsi="Times New Roman"/>
          <w:sz w:val="24"/>
          <w:szCs w:val="24"/>
        </w:rPr>
        <w:t xml:space="preserve">                                                                  Давлекановский район</w:t>
      </w:r>
    </w:p>
    <w:p w:rsidR="006131FE" w:rsidRPr="00F335E3" w:rsidRDefault="006131FE" w:rsidP="00F335E3">
      <w:pPr>
        <w:jc w:val="right"/>
        <w:rPr>
          <w:rFonts w:ascii="Times New Roman" w:hAnsi="Times New Roman"/>
          <w:sz w:val="24"/>
          <w:szCs w:val="24"/>
        </w:rPr>
      </w:pPr>
      <w:r w:rsidRPr="00F335E3">
        <w:rPr>
          <w:rFonts w:ascii="Times New Roman" w:hAnsi="Times New Roman"/>
          <w:sz w:val="24"/>
          <w:szCs w:val="24"/>
        </w:rPr>
        <w:t xml:space="preserve">                                                                  Республики Башкортостан</w:t>
      </w:r>
    </w:p>
    <w:p w:rsidR="00F335E3" w:rsidRDefault="006131FE" w:rsidP="00F335E3">
      <w:pPr>
        <w:jc w:val="right"/>
        <w:rPr>
          <w:rFonts w:ascii="Times New Roman" w:hAnsi="Times New Roman"/>
          <w:sz w:val="24"/>
          <w:szCs w:val="24"/>
        </w:rPr>
      </w:pPr>
      <w:r w:rsidRPr="00F335E3">
        <w:rPr>
          <w:rFonts w:ascii="Times New Roman" w:hAnsi="Times New Roman"/>
          <w:sz w:val="24"/>
          <w:szCs w:val="24"/>
        </w:rPr>
        <w:t xml:space="preserve">                                                                  на 2021 год и </w:t>
      </w:r>
      <w:proofErr w:type="gramStart"/>
      <w:r w:rsidRPr="00F335E3">
        <w:rPr>
          <w:rFonts w:ascii="Times New Roman" w:hAnsi="Times New Roman"/>
          <w:sz w:val="24"/>
          <w:szCs w:val="24"/>
        </w:rPr>
        <w:t>на</w:t>
      </w:r>
      <w:proofErr w:type="gramEnd"/>
      <w:r w:rsidRPr="00F335E3">
        <w:rPr>
          <w:rFonts w:ascii="Times New Roman" w:hAnsi="Times New Roman"/>
          <w:sz w:val="24"/>
          <w:szCs w:val="24"/>
        </w:rPr>
        <w:t xml:space="preserve"> плановый </w:t>
      </w:r>
    </w:p>
    <w:p w:rsidR="006131FE" w:rsidRPr="00F335E3" w:rsidRDefault="006131FE" w:rsidP="00F335E3">
      <w:pPr>
        <w:jc w:val="right"/>
        <w:rPr>
          <w:rFonts w:ascii="Times New Roman" w:hAnsi="Times New Roman"/>
          <w:sz w:val="24"/>
          <w:szCs w:val="24"/>
        </w:rPr>
      </w:pPr>
      <w:r w:rsidRPr="00F335E3">
        <w:rPr>
          <w:rFonts w:ascii="Times New Roman" w:hAnsi="Times New Roman"/>
          <w:sz w:val="24"/>
          <w:szCs w:val="24"/>
        </w:rPr>
        <w:t>период 2022 и 2023 годов»</w:t>
      </w:r>
    </w:p>
    <w:p w:rsidR="006131FE" w:rsidRPr="00F335E3" w:rsidRDefault="006131FE" w:rsidP="00F335E3">
      <w:pPr>
        <w:rPr>
          <w:rFonts w:ascii="Times New Roman" w:hAnsi="Times New Roman"/>
          <w:sz w:val="24"/>
          <w:szCs w:val="24"/>
        </w:rPr>
      </w:pPr>
      <w:r w:rsidRPr="00F335E3">
        <w:rPr>
          <w:rFonts w:ascii="Times New Roman" w:hAnsi="Times New Roman"/>
          <w:sz w:val="24"/>
          <w:szCs w:val="24"/>
        </w:rPr>
        <w:t xml:space="preserve">                                                                 </w:t>
      </w:r>
    </w:p>
    <w:p w:rsidR="006131FE" w:rsidRPr="00F335E3" w:rsidRDefault="006131FE" w:rsidP="006131FE">
      <w:pPr>
        <w:jc w:val="center"/>
        <w:rPr>
          <w:rFonts w:ascii="Times New Roman" w:hAnsi="Times New Roman"/>
          <w:bCs/>
          <w:sz w:val="24"/>
          <w:szCs w:val="24"/>
        </w:rPr>
      </w:pPr>
      <w:r w:rsidRPr="00F335E3">
        <w:rPr>
          <w:rFonts w:ascii="Times New Roman" w:hAnsi="Times New Roman"/>
          <w:bCs/>
          <w:sz w:val="24"/>
          <w:szCs w:val="24"/>
        </w:rPr>
        <w:t xml:space="preserve">Распределение бюджетных ассигнований   муниципального района Давлекановский район Республики Башкортостан на 2022 и 2023 годы по разделам, подразделам, целевым статьям (муниципальным программам муниципального района Давлекановский район Республики Башкортостан), группам </w:t>
      </w:r>
      <w:proofErr w:type="gramStart"/>
      <w:r w:rsidRPr="00F335E3">
        <w:rPr>
          <w:rFonts w:ascii="Times New Roman" w:hAnsi="Times New Roman"/>
          <w:bCs/>
          <w:sz w:val="24"/>
          <w:szCs w:val="24"/>
        </w:rPr>
        <w:t>видов расходов функциональной классификации расходов бюджетов</w:t>
      </w:r>
      <w:proofErr w:type="gramEnd"/>
      <w:r w:rsidRPr="00F335E3">
        <w:rPr>
          <w:rFonts w:ascii="Times New Roman" w:hAnsi="Times New Roman"/>
          <w:bCs/>
          <w:sz w:val="24"/>
          <w:szCs w:val="24"/>
        </w:rPr>
        <w:t xml:space="preserve"> </w:t>
      </w:r>
    </w:p>
    <w:p w:rsidR="006131FE" w:rsidRPr="00F335E3" w:rsidRDefault="006131FE" w:rsidP="006131FE">
      <w:pPr>
        <w:jc w:val="right"/>
        <w:rPr>
          <w:rFonts w:ascii="Times New Roman" w:hAnsi="Times New Roman"/>
          <w:sz w:val="24"/>
          <w:szCs w:val="24"/>
        </w:rPr>
      </w:pPr>
    </w:p>
    <w:p w:rsidR="006131FE" w:rsidRPr="006131FE" w:rsidRDefault="006131FE" w:rsidP="006131FE">
      <w:pPr>
        <w:jc w:val="right"/>
        <w:rPr>
          <w:rFonts w:ascii="Times New Roman" w:hAnsi="Times New Roman"/>
          <w:szCs w:val="28"/>
        </w:rPr>
      </w:pPr>
      <w:r w:rsidRPr="006131FE">
        <w:rPr>
          <w:rFonts w:ascii="Times New Roman" w:hAnsi="Times New Roman"/>
          <w:szCs w:val="28"/>
        </w:rPr>
        <w:t>( рублей)</w:t>
      </w:r>
    </w:p>
    <w:tbl>
      <w:tblPr>
        <w:tblW w:w="13299" w:type="dxa"/>
        <w:tblInd w:w="-1094" w:type="dxa"/>
        <w:tblLayout w:type="fixed"/>
        <w:tblCellMar>
          <w:left w:w="40" w:type="dxa"/>
          <w:right w:w="40" w:type="dxa"/>
        </w:tblCellMar>
        <w:tblLook w:val="0000" w:firstRow="0" w:lastRow="0" w:firstColumn="0" w:lastColumn="0" w:noHBand="0" w:noVBand="0"/>
      </w:tblPr>
      <w:tblGrid>
        <w:gridCol w:w="3969"/>
        <w:gridCol w:w="851"/>
        <w:gridCol w:w="1559"/>
        <w:gridCol w:w="567"/>
        <w:gridCol w:w="1985"/>
        <w:gridCol w:w="2126"/>
        <w:gridCol w:w="982"/>
        <w:gridCol w:w="1260"/>
      </w:tblGrid>
      <w:tr w:rsidR="006131FE" w:rsidRPr="00F335E3" w:rsidTr="00F335E3">
        <w:trPr>
          <w:gridAfter w:val="2"/>
          <w:wAfter w:w="2242" w:type="dxa"/>
          <w:trHeight w:hRule="exact" w:val="353"/>
        </w:trPr>
        <w:tc>
          <w:tcPr>
            <w:tcW w:w="3969" w:type="dxa"/>
            <w:tcBorders>
              <w:top w:val="single" w:sz="6" w:space="0" w:color="auto"/>
              <w:left w:val="single" w:sz="6" w:space="0" w:color="auto"/>
              <w:bottom w:val="single" w:sz="6" w:space="0" w:color="auto"/>
              <w:right w:val="single" w:sz="6" w:space="0" w:color="auto"/>
            </w:tcBorders>
            <w:vAlign w:val="bottom"/>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Наименование</w:t>
            </w:r>
          </w:p>
          <w:p w:rsidR="006131FE" w:rsidRPr="00F335E3" w:rsidRDefault="006131FE" w:rsidP="006131FE">
            <w:pPr>
              <w:shd w:val="clear" w:color="auto" w:fill="FFFFFF"/>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bottom"/>
          </w:tcPr>
          <w:p w:rsidR="006131FE" w:rsidRPr="00F335E3" w:rsidRDefault="006131FE" w:rsidP="006131FE">
            <w:pPr>
              <w:shd w:val="clear" w:color="auto" w:fill="FFFFFF"/>
              <w:jc w:val="center"/>
              <w:rPr>
                <w:rFonts w:ascii="Times New Roman" w:hAnsi="Times New Roman"/>
                <w:sz w:val="24"/>
                <w:szCs w:val="24"/>
              </w:rPr>
            </w:pPr>
            <w:proofErr w:type="spellStart"/>
            <w:r w:rsidRPr="00F335E3">
              <w:rPr>
                <w:rFonts w:ascii="Times New Roman" w:hAnsi="Times New Roman"/>
                <w:sz w:val="24"/>
                <w:szCs w:val="24"/>
              </w:rPr>
              <w:t>РзПр</w:t>
            </w:r>
            <w:proofErr w:type="spellEnd"/>
          </w:p>
          <w:p w:rsidR="006131FE" w:rsidRPr="00F335E3" w:rsidRDefault="006131FE" w:rsidP="006131FE">
            <w:pPr>
              <w:shd w:val="clear" w:color="auto" w:fill="FFFFFF"/>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bottom"/>
          </w:tcPr>
          <w:p w:rsidR="006131FE" w:rsidRPr="00F335E3" w:rsidRDefault="006131FE" w:rsidP="006131FE">
            <w:pPr>
              <w:shd w:val="clear" w:color="auto" w:fill="FFFFFF"/>
              <w:jc w:val="center"/>
              <w:rPr>
                <w:rFonts w:ascii="Times New Roman" w:hAnsi="Times New Roman"/>
                <w:sz w:val="24"/>
                <w:szCs w:val="24"/>
              </w:rPr>
            </w:pPr>
            <w:proofErr w:type="spellStart"/>
            <w:r w:rsidRPr="00F335E3">
              <w:rPr>
                <w:rFonts w:ascii="Times New Roman" w:hAnsi="Times New Roman"/>
                <w:sz w:val="24"/>
                <w:szCs w:val="24"/>
              </w:rPr>
              <w:t>Цср</w:t>
            </w:r>
            <w:proofErr w:type="spellEnd"/>
          </w:p>
          <w:p w:rsidR="006131FE" w:rsidRPr="00F335E3" w:rsidRDefault="006131FE" w:rsidP="006131FE">
            <w:pPr>
              <w:shd w:val="clear" w:color="auto" w:fill="FFFFFF"/>
              <w:jc w:val="center"/>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vAlign w:val="bottom"/>
          </w:tcPr>
          <w:p w:rsidR="006131FE" w:rsidRPr="00F335E3" w:rsidRDefault="006131FE" w:rsidP="006131FE">
            <w:pPr>
              <w:shd w:val="clear" w:color="auto" w:fill="FFFFFF"/>
              <w:jc w:val="center"/>
              <w:rPr>
                <w:rFonts w:ascii="Times New Roman" w:hAnsi="Times New Roman"/>
                <w:sz w:val="24"/>
                <w:szCs w:val="24"/>
              </w:rPr>
            </w:pPr>
            <w:proofErr w:type="spellStart"/>
            <w:r w:rsidRPr="00F335E3">
              <w:rPr>
                <w:rFonts w:ascii="Times New Roman" w:hAnsi="Times New Roman"/>
                <w:sz w:val="24"/>
                <w:szCs w:val="24"/>
              </w:rPr>
              <w:t>Вр</w:t>
            </w:r>
            <w:proofErr w:type="spellEnd"/>
          </w:p>
          <w:p w:rsidR="006131FE" w:rsidRPr="00F335E3" w:rsidRDefault="006131FE" w:rsidP="006131FE">
            <w:pPr>
              <w:shd w:val="clear" w:color="auto" w:fill="FFFFFF"/>
              <w:jc w:val="center"/>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bottom"/>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2022 год</w:t>
            </w:r>
          </w:p>
          <w:p w:rsidR="006131FE" w:rsidRPr="00F335E3" w:rsidRDefault="006131FE" w:rsidP="006131FE">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2023 год</w:t>
            </w:r>
          </w:p>
        </w:tc>
      </w:tr>
      <w:tr w:rsidR="006131FE" w:rsidRPr="00F335E3" w:rsidTr="00F335E3">
        <w:trPr>
          <w:gridAfter w:val="2"/>
          <w:wAfter w:w="2242" w:type="dxa"/>
          <w:trHeight w:hRule="exact" w:val="33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bCs/>
                <w:sz w:val="24"/>
                <w:szCs w:val="24"/>
              </w:rPr>
            </w:pPr>
            <w:r w:rsidRPr="00F335E3">
              <w:rPr>
                <w:rFonts w:ascii="Times New Roman" w:hAnsi="Times New Roman"/>
                <w:b/>
                <w:bCs/>
                <w:sz w:val="24"/>
                <w:szCs w:val="24"/>
              </w:rPr>
              <w:t>ВСЕГО</w:t>
            </w:r>
          </w:p>
          <w:p w:rsidR="006131FE" w:rsidRPr="00F335E3" w:rsidRDefault="006131FE" w:rsidP="006131FE">
            <w:pPr>
              <w:shd w:val="clear" w:color="auto" w:fill="FFFFFF"/>
              <w:rPr>
                <w:rFonts w:ascii="Times New Roman" w:hAnsi="Times New Roman"/>
                <w:b/>
                <w:bCs/>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p w:rsidR="006131FE" w:rsidRPr="00F335E3" w:rsidRDefault="006131FE" w:rsidP="006131FE">
            <w:pPr>
              <w:shd w:val="clear" w:color="auto" w:fill="FFFFFF"/>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p w:rsidR="006131FE" w:rsidRPr="00F335E3" w:rsidRDefault="006131FE" w:rsidP="006131FE">
            <w:pPr>
              <w:shd w:val="clear" w:color="auto" w:fill="FFFFFF"/>
              <w:rPr>
                <w:rFonts w:ascii="Times New Roman" w:hAnsi="Times New Roman"/>
                <w:b/>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641 209 594,99</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993 591 931,49</w:t>
            </w:r>
          </w:p>
        </w:tc>
      </w:tr>
      <w:tr w:rsidR="006131FE" w:rsidRPr="00F335E3" w:rsidTr="00F335E3">
        <w:trPr>
          <w:gridAfter w:val="2"/>
          <w:wAfter w:w="2242" w:type="dxa"/>
          <w:trHeight w:hRule="exact" w:val="28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bCs/>
                <w:sz w:val="24"/>
                <w:szCs w:val="24"/>
              </w:rPr>
            </w:pPr>
            <w:r w:rsidRPr="00F335E3">
              <w:rPr>
                <w:rFonts w:ascii="Times New Roman" w:hAnsi="Times New Roman"/>
                <w:b/>
                <w:bCs/>
                <w:sz w:val="24"/>
                <w:szCs w:val="24"/>
              </w:rPr>
              <w:t>Общегосударственные вопросы</w:t>
            </w:r>
          </w:p>
          <w:p w:rsidR="006131FE" w:rsidRPr="00F335E3" w:rsidRDefault="006131FE" w:rsidP="006131FE">
            <w:pPr>
              <w:shd w:val="clear" w:color="auto" w:fill="FFFFFF"/>
              <w:rPr>
                <w:rFonts w:ascii="Times New Roman" w:hAnsi="Times New Roman"/>
                <w:b/>
                <w:bCs/>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0100</w:t>
            </w:r>
          </w:p>
          <w:p w:rsidR="006131FE" w:rsidRPr="00F335E3" w:rsidRDefault="006131FE" w:rsidP="006131FE">
            <w:pPr>
              <w:shd w:val="clear" w:color="auto" w:fill="FFFFFF"/>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p w:rsidR="006131FE" w:rsidRPr="00F335E3" w:rsidRDefault="006131FE" w:rsidP="006131FE">
            <w:pPr>
              <w:shd w:val="clear" w:color="auto" w:fill="FFFFFF"/>
              <w:rPr>
                <w:rFonts w:ascii="Times New Roman" w:hAnsi="Times New Roman"/>
                <w:b/>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52 254 100,00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52 535 500,00</w:t>
            </w:r>
          </w:p>
        </w:tc>
      </w:tr>
      <w:tr w:rsidR="006131FE" w:rsidRPr="00F335E3" w:rsidTr="00F335E3">
        <w:trPr>
          <w:gridAfter w:val="2"/>
          <w:wAfter w:w="2242" w:type="dxa"/>
          <w:trHeight w:hRule="exact" w:val="61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spacing w:line="274" w:lineRule="exact"/>
              <w:rPr>
                <w:rFonts w:ascii="Times New Roman" w:hAnsi="Times New Roman"/>
                <w:sz w:val="24"/>
                <w:szCs w:val="24"/>
              </w:rPr>
            </w:pPr>
            <w:r w:rsidRPr="00F335E3">
              <w:rPr>
                <w:rFonts w:ascii="Times New Roman" w:hAnsi="Times New Roman"/>
                <w:sz w:val="24"/>
                <w:szCs w:val="24"/>
              </w:rPr>
              <w:t>Функционирование представительных органов муниципальных образований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2 591 300,00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2 716 000,00</w:t>
            </w:r>
          </w:p>
        </w:tc>
      </w:tr>
      <w:tr w:rsidR="006131FE" w:rsidRPr="00F335E3" w:rsidTr="00F335E3">
        <w:trPr>
          <w:gridAfter w:val="2"/>
          <w:wAfter w:w="2242" w:type="dxa"/>
          <w:trHeight w:hRule="exact" w:val="88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spacing w:line="274" w:lineRule="exact"/>
              <w:rPr>
                <w:rFonts w:ascii="Times New Roman" w:hAnsi="Times New Roman"/>
                <w:sz w:val="24"/>
                <w:szCs w:val="24"/>
              </w:rPr>
            </w:pPr>
            <w:r w:rsidRPr="00F335E3">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2 591 300,00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2 716 000,00</w:t>
            </w:r>
          </w:p>
        </w:tc>
      </w:tr>
      <w:tr w:rsidR="006131FE" w:rsidRPr="00F335E3" w:rsidTr="00F335E3">
        <w:trPr>
          <w:gridAfter w:val="2"/>
          <w:wAfter w:w="2242" w:type="dxa"/>
          <w:trHeight w:hRule="exact" w:val="143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spacing w:line="274" w:lineRule="exact"/>
              <w:rPr>
                <w:rFonts w:ascii="Times New Roman" w:hAnsi="Times New Roman"/>
                <w:sz w:val="24"/>
                <w:szCs w:val="24"/>
              </w:rPr>
            </w:pPr>
            <w:r w:rsidRPr="00F335E3">
              <w:rPr>
                <w:rFonts w:ascii="Times New Roman" w:hAnsi="Times New Roman"/>
                <w:sz w:val="24"/>
                <w:szCs w:val="24"/>
              </w:rPr>
              <w:lastRenderedPageBreak/>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2 591 300,00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2 716 000,00</w:t>
            </w:r>
          </w:p>
        </w:tc>
      </w:tr>
      <w:tr w:rsidR="006131FE" w:rsidRPr="00F335E3" w:rsidTr="00F335E3">
        <w:trPr>
          <w:gridAfter w:val="2"/>
          <w:wAfter w:w="2242" w:type="dxa"/>
          <w:trHeight w:hRule="exact" w:val="85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spacing w:line="274" w:lineRule="exact"/>
              <w:rPr>
                <w:rFonts w:ascii="Times New Roman" w:hAnsi="Times New Roman"/>
                <w:sz w:val="24"/>
                <w:szCs w:val="24"/>
              </w:rPr>
            </w:pPr>
            <w:r w:rsidRPr="00F335E3">
              <w:rPr>
                <w:rFonts w:ascii="Times New Roman" w:hAnsi="Times New Roman"/>
                <w:sz w:val="24"/>
                <w:szCs w:val="24"/>
              </w:rPr>
              <w:t>Основное мероприятие «Обеспечение деятельности органов местного самоуправления»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2 591 300,00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2 716 000,00</w:t>
            </w:r>
          </w:p>
        </w:tc>
      </w:tr>
      <w:tr w:rsidR="006131FE" w:rsidRPr="00F335E3" w:rsidTr="00F335E3">
        <w:trPr>
          <w:gridAfter w:val="2"/>
          <w:wAfter w:w="2242" w:type="dxa"/>
          <w:trHeight w:hRule="exact" w:val="112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spacing w:line="274" w:lineRule="exact"/>
              <w:rPr>
                <w:rFonts w:ascii="Times New Roman" w:hAnsi="Times New Roman"/>
                <w:sz w:val="24"/>
                <w:szCs w:val="24"/>
              </w:rPr>
            </w:pPr>
            <w:r w:rsidRPr="00F335E3">
              <w:rPr>
                <w:rFonts w:ascii="Times New Roman" w:hAnsi="Times New Roman"/>
                <w:sz w:val="24"/>
                <w:szCs w:val="24"/>
              </w:rPr>
              <w:t>Аппарат органов местного самоуправления муниципального района Давлекановский район Республики Башкортостан</w:t>
            </w:r>
          </w:p>
          <w:p w:rsidR="006131FE" w:rsidRPr="00F335E3" w:rsidRDefault="006131FE" w:rsidP="006131FE">
            <w:pPr>
              <w:shd w:val="clear" w:color="auto" w:fill="FFFFFF"/>
              <w:spacing w:line="274" w:lineRule="exact"/>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1910102040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2 591 300,00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2 716 000,00</w:t>
            </w:r>
          </w:p>
        </w:tc>
      </w:tr>
      <w:tr w:rsidR="006131FE" w:rsidRPr="00F335E3" w:rsidTr="00F335E3">
        <w:trPr>
          <w:gridAfter w:val="2"/>
          <w:wAfter w:w="2242" w:type="dxa"/>
          <w:trHeight w:hRule="exact" w:val="170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spacing w:line="274" w:lineRule="exact"/>
              <w:rPr>
                <w:rFonts w:ascii="Times New Roman" w:hAnsi="Times New Roman"/>
                <w:snapToGrid w:val="0"/>
                <w:color w:val="000000"/>
                <w:sz w:val="24"/>
                <w:szCs w:val="24"/>
              </w:rPr>
            </w:pPr>
            <w:r w:rsidRPr="00F335E3">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1910102040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2 372 300,00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2 372 300,00</w:t>
            </w:r>
          </w:p>
        </w:tc>
      </w:tr>
      <w:tr w:rsidR="006131FE" w:rsidRPr="00F335E3" w:rsidTr="00F335E3">
        <w:trPr>
          <w:gridAfter w:val="2"/>
          <w:wAfter w:w="2242" w:type="dxa"/>
          <w:trHeight w:hRule="exact" w:val="56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 xml:space="preserve">Закупка товаров, работ и услуг для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1910102040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219 000,00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224 600,00</w:t>
            </w:r>
          </w:p>
        </w:tc>
      </w:tr>
      <w:tr w:rsidR="006131FE" w:rsidRPr="00F335E3" w:rsidTr="00F335E3">
        <w:trPr>
          <w:gridAfter w:val="2"/>
          <w:wAfter w:w="2242" w:type="dxa"/>
          <w:trHeight w:hRule="exact" w:val="43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1910102040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800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119 100,00</w:t>
            </w:r>
          </w:p>
        </w:tc>
      </w:tr>
      <w:tr w:rsidR="006131FE" w:rsidRPr="00F335E3" w:rsidTr="00F335E3">
        <w:trPr>
          <w:gridAfter w:val="2"/>
          <w:wAfter w:w="2242" w:type="dxa"/>
          <w:trHeight w:hRule="exact" w:val="56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spacing w:line="274" w:lineRule="exact"/>
              <w:rPr>
                <w:rFonts w:ascii="Times New Roman" w:hAnsi="Times New Roman"/>
                <w:sz w:val="24"/>
                <w:szCs w:val="24"/>
              </w:rPr>
            </w:pPr>
            <w:r w:rsidRPr="00F335E3">
              <w:rPr>
                <w:rFonts w:ascii="Times New Roman" w:hAnsi="Times New Roman"/>
                <w:sz w:val="24"/>
                <w:szCs w:val="24"/>
              </w:rPr>
              <w:t>Функционирование местных администраций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p w:rsidR="006131FE" w:rsidRPr="00F335E3" w:rsidRDefault="006131FE" w:rsidP="006131FE">
            <w:pPr>
              <w:shd w:val="clear" w:color="auto" w:fill="FFFFFF"/>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45 228 000,00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45 539 600,00</w:t>
            </w:r>
          </w:p>
        </w:tc>
      </w:tr>
      <w:tr w:rsidR="006131FE" w:rsidRPr="00F335E3" w:rsidTr="00F335E3">
        <w:trPr>
          <w:gridAfter w:val="2"/>
          <w:wAfter w:w="2242" w:type="dxa"/>
          <w:trHeight w:hRule="exact" w:val="168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9 138 200,00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9 150 100,00</w:t>
            </w:r>
          </w:p>
        </w:tc>
      </w:tr>
      <w:tr w:rsidR="006131FE" w:rsidRPr="00F335E3" w:rsidTr="00F335E3">
        <w:trPr>
          <w:trHeight w:hRule="exact" w:val="227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spacing w:line="274" w:lineRule="exact"/>
              <w:rPr>
                <w:rFonts w:ascii="Times New Roman" w:hAnsi="Times New Roman"/>
                <w:snapToGrid w:val="0"/>
                <w:color w:val="000000"/>
                <w:sz w:val="24"/>
                <w:szCs w:val="24"/>
              </w:rPr>
            </w:pPr>
            <w:r w:rsidRPr="00F335E3">
              <w:rPr>
                <w:rFonts w:ascii="Times New Roman" w:hAnsi="Times New Roman"/>
                <w:snapToGrid w:val="0"/>
                <w:color w:val="000000"/>
                <w:sz w:val="24"/>
                <w:szCs w:val="24"/>
              </w:rPr>
              <w:t>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9 138 200,00</w:t>
            </w:r>
          </w:p>
        </w:tc>
        <w:tc>
          <w:tcPr>
            <w:tcW w:w="2126" w:type="dxa"/>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9 150 100,00</w:t>
            </w:r>
          </w:p>
        </w:tc>
        <w:tc>
          <w:tcPr>
            <w:tcW w:w="982" w:type="dxa"/>
          </w:tcPr>
          <w:p w:rsidR="006131FE" w:rsidRPr="00F335E3" w:rsidRDefault="006131FE" w:rsidP="006131FE">
            <w:pPr>
              <w:shd w:val="clear" w:color="auto" w:fill="FFFFFF"/>
              <w:rPr>
                <w:rFonts w:ascii="Times New Roman" w:hAnsi="Times New Roman"/>
                <w:sz w:val="24"/>
                <w:szCs w:val="24"/>
              </w:rPr>
            </w:pPr>
          </w:p>
        </w:tc>
        <w:tc>
          <w:tcPr>
            <w:tcW w:w="1260" w:type="dxa"/>
          </w:tcPr>
          <w:p w:rsidR="006131FE" w:rsidRPr="00F335E3" w:rsidRDefault="006131FE" w:rsidP="006131FE">
            <w:pPr>
              <w:shd w:val="clear" w:color="auto" w:fill="FFFFFF"/>
              <w:jc w:val="center"/>
              <w:rPr>
                <w:rFonts w:ascii="Times New Roman" w:hAnsi="Times New Roman"/>
                <w:sz w:val="24"/>
                <w:szCs w:val="24"/>
              </w:rPr>
            </w:pPr>
          </w:p>
        </w:tc>
      </w:tr>
      <w:tr w:rsidR="006131FE" w:rsidRPr="00F335E3" w:rsidTr="00F335E3">
        <w:trPr>
          <w:trHeight w:hRule="exact" w:val="171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spacing w:line="274" w:lineRule="exact"/>
              <w:rPr>
                <w:rFonts w:ascii="Times New Roman" w:hAnsi="Times New Roman"/>
                <w:snapToGrid w:val="0"/>
                <w:color w:val="000000"/>
                <w:sz w:val="24"/>
                <w:szCs w:val="24"/>
              </w:rPr>
            </w:pPr>
            <w:r w:rsidRPr="00F335E3">
              <w:rPr>
                <w:rFonts w:ascii="Times New Roman" w:hAnsi="Times New Roman"/>
                <w:snapToGrid w:val="0"/>
                <w:color w:val="000000"/>
                <w:sz w:val="24"/>
                <w:szCs w:val="24"/>
              </w:rPr>
              <w:t>Основное мероприятие «Организация составления, исполнения бюджета, формирование отчетности об исполнении бюджета и организация контроля в финансов</w:t>
            </w:r>
            <w:proofErr w:type="gramStart"/>
            <w:r w:rsidRPr="00F335E3">
              <w:rPr>
                <w:rFonts w:ascii="Times New Roman" w:hAnsi="Times New Roman"/>
                <w:snapToGrid w:val="0"/>
                <w:color w:val="000000"/>
                <w:sz w:val="24"/>
                <w:szCs w:val="24"/>
              </w:rPr>
              <w:t>о-</w:t>
            </w:r>
            <w:proofErr w:type="gramEnd"/>
            <w:r w:rsidRPr="00F335E3">
              <w:rPr>
                <w:rFonts w:ascii="Times New Roman" w:hAnsi="Times New Roman"/>
                <w:snapToGrid w:val="0"/>
                <w:color w:val="000000"/>
                <w:sz w:val="24"/>
                <w:szCs w:val="24"/>
              </w:rPr>
              <w:t xml:space="preserve"> бюджетной сфере и сфере закупок»</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0910100000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9 138 200,00</w:t>
            </w:r>
          </w:p>
        </w:tc>
        <w:tc>
          <w:tcPr>
            <w:tcW w:w="2126" w:type="dxa"/>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9 150 100,00</w:t>
            </w:r>
          </w:p>
        </w:tc>
        <w:tc>
          <w:tcPr>
            <w:tcW w:w="982" w:type="dxa"/>
          </w:tcPr>
          <w:p w:rsidR="006131FE" w:rsidRPr="00F335E3" w:rsidRDefault="006131FE" w:rsidP="006131FE">
            <w:pPr>
              <w:shd w:val="clear" w:color="auto" w:fill="FFFFFF"/>
              <w:rPr>
                <w:rFonts w:ascii="Times New Roman" w:hAnsi="Times New Roman"/>
                <w:sz w:val="24"/>
                <w:szCs w:val="24"/>
              </w:rPr>
            </w:pPr>
          </w:p>
        </w:tc>
        <w:tc>
          <w:tcPr>
            <w:tcW w:w="1260" w:type="dxa"/>
          </w:tcPr>
          <w:p w:rsidR="006131FE" w:rsidRPr="00F335E3" w:rsidRDefault="006131FE" w:rsidP="006131FE">
            <w:pPr>
              <w:shd w:val="clear" w:color="auto" w:fill="FFFFFF"/>
              <w:jc w:val="center"/>
              <w:rPr>
                <w:rFonts w:ascii="Times New Roman" w:hAnsi="Times New Roman"/>
                <w:sz w:val="24"/>
                <w:szCs w:val="24"/>
              </w:rPr>
            </w:pPr>
          </w:p>
        </w:tc>
      </w:tr>
      <w:tr w:rsidR="006131FE" w:rsidRPr="00F335E3" w:rsidTr="00F335E3">
        <w:trPr>
          <w:gridAfter w:val="2"/>
          <w:wAfter w:w="2242" w:type="dxa"/>
          <w:trHeight w:hRule="exact" w:val="128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Аппараты органов местного самоуправления муниципального района Давлекановский район Республики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0910102040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9 138 200,00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9 150 100,00</w:t>
            </w:r>
          </w:p>
        </w:tc>
      </w:tr>
      <w:tr w:rsidR="006131FE" w:rsidRPr="00F335E3" w:rsidTr="00F335E3">
        <w:trPr>
          <w:gridAfter w:val="2"/>
          <w:wAfter w:w="2242" w:type="dxa"/>
          <w:trHeight w:hRule="exact" w:val="171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i/>
                <w:snapToGrid w:val="0"/>
                <w:color w:val="000000"/>
                <w:sz w:val="24"/>
                <w:szCs w:val="24"/>
              </w:rPr>
            </w:pPr>
            <w:r w:rsidRPr="00F335E3">
              <w:rPr>
                <w:rFonts w:ascii="Times New Roman" w:hAnsi="Times New Roman"/>
                <w:snapToGrid w:val="0"/>
                <w:color w:val="000000"/>
                <w:sz w:val="24"/>
                <w:szCs w:val="24"/>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0910102040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7 731 200,00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7 731 200,00</w:t>
            </w:r>
          </w:p>
        </w:tc>
      </w:tr>
      <w:tr w:rsidR="006131FE" w:rsidRPr="00F335E3" w:rsidTr="00F335E3">
        <w:trPr>
          <w:gridAfter w:val="2"/>
          <w:wAfter w:w="2242" w:type="dxa"/>
          <w:trHeight w:hRule="exact" w:val="56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Закупка товаров, работ и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0910102040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1 407 000,00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1 413 600,00</w:t>
            </w:r>
          </w:p>
        </w:tc>
      </w:tr>
      <w:tr w:rsidR="006131FE" w:rsidRPr="00F335E3" w:rsidTr="00F335E3">
        <w:trPr>
          <w:gridAfter w:val="2"/>
          <w:wAfter w:w="2242" w:type="dxa"/>
          <w:trHeight w:hRule="exact" w:val="42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0910102040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800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5 300,00</w:t>
            </w:r>
          </w:p>
        </w:tc>
      </w:tr>
      <w:tr w:rsidR="006131FE" w:rsidRPr="00F335E3" w:rsidTr="00F335E3">
        <w:trPr>
          <w:gridAfter w:val="2"/>
          <w:wAfter w:w="2242" w:type="dxa"/>
          <w:trHeight w:hRule="exact" w:val="141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spacing w:line="274" w:lineRule="exact"/>
              <w:rPr>
                <w:rFonts w:ascii="Times New Roman" w:hAnsi="Times New Roman"/>
                <w:sz w:val="24"/>
                <w:szCs w:val="24"/>
              </w:rPr>
            </w:pPr>
            <w:r w:rsidRPr="00F335E3">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36 089 800,00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36 389 500,00</w:t>
            </w:r>
          </w:p>
        </w:tc>
      </w:tr>
      <w:tr w:rsidR="006131FE" w:rsidRPr="00F335E3" w:rsidTr="00F335E3">
        <w:trPr>
          <w:gridAfter w:val="2"/>
          <w:wAfter w:w="2242" w:type="dxa"/>
          <w:trHeight w:hRule="exact" w:val="150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36 089 800,00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36 389 500,00</w:t>
            </w:r>
          </w:p>
        </w:tc>
      </w:tr>
      <w:tr w:rsidR="006131FE" w:rsidRPr="00F335E3" w:rsidTr="00F335E3">
        <w:trPr>
          <w:gridAfter w:val="2"/>
          <w:wAfter w:w="2242" w:type="dxa"/>
          <w:trHeight w:hRule="exact" w:val="91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Основное мероприятие «Обеспечение деятельности органов местного самоуправления»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36 089 800,00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36 389 500,00</w:t>
            </w:r>
          </w:p>
        </w:tc>
      </w:tr>
      <w:tr w:rsidR="006131FE" w:rsidRPr="00F335E3" w:rsidTr="00F335E3">
        <w:trPr>
          <w:gridAfter w:val="2"/>
          <w:wAfter w:w="2242" w:type="dxa"/>
          <w:trHeight w:hRule="exact" w:val="126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spacing w:line="274" w:lineRule="exact"/>
              <w:rPr>
                <w:rFonts w:ascii="Times New Roman" w:hAnsi="Times New Roman"/>
                <w:sz w:val="24"/>
                <w:szCs w:val="24"/>
              </w:rPr>
            </w:pPr>
            <w:r w:rsidRPr="00F335E3">
              <w:rPr>
                <w:rFonts w:ascii="Times New Roman" w:hAnsi="Times New Roman"/>
                <w:sz w:val="24"/>
                <w:szCs w:val="24"/>
              </w:rPr>
              <w:t>Аппараты органов местного самоуправления муниципального района Давлекановский район Республики Башкортостан</w:t>
            </w:r>
          </w:p>
          <w:p w:rsidR="006131FE" w:rsidRPr="00F335E3" w:rsidRDefault="006131FE" w:rsidP="006131FE">
            <w:pPr>
              <w:shd w:val="clear" w:color="auto" w:fill="FFFFFF"/>
              <w:spacing w:line="274" w:lineRule="exact"/>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1910102040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34 344 500,00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34 644 200,00</w:t>
            </w:r>
          </w:p>
        </w:tc>
      </w:tr>
      <w:tr w:rsidR="006131FE" w:rsidRPr="00F335E3" w:rsidTr="00F335E3">
        <w:trPr>
          <w:gridAfter w:val="2"/>
          <w:wAfter w:w="2242" w:type="dxa"/>
          <w:trHeight w:hRule="exact" w:val="183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spacing w:line="274" w:lineRule="exact"/>
              <w:rPr>
                <w:rFonts w:ascii="Times New Roman" w:hAnsi="Times New Roman"/>
                <w:sz w:val="24"/>
                <w:szCs w:val="24"/>
              </w:rPr>
            </w:pPr>
            <w:r w:rsidRPr="00F335E3">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r w:rsidRPr="00F335E3">
              <w:rPr>
                <w:rFonts w:ascii="Times New Roman" w:hAnsi="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1910102040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28 893 800,00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28 893 800,00</w:t>
            </w:r>
          </w:p>
        </w:tc>
      </w:tr>
      <w:tr w:rsidR="006131FE" w:rsidRPr="00F335E3" w:rsidTr="00F335E3">
        <w:trPr>
          <w:gridAfter w:val="2"/>
          <w:wAfter w:w="2242" w:type="dxa"/>
          <w:trHeight w:hRule="exact" w:val="71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 xml:space="preserve">Закупка товаров, работ и услуг для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1910102040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5 450 700,00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5 492 300,00</w:t>
            </w:r>
          </w:p>
        </w:tc>
      </w:tr>
      <w:tr w:rsidR="006131FE" w:rsidRPr="00F335E3" w:rsidTr="00F335E3">
        <w:trPr>
          <w:gridAfter w:val="2"/>
          <w:wAfter w:w="2242" w:type="dxa"/>
          <w:trHeight w:hRule="exact" w:val="27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1910102040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800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258 100,00</w:t>
            </w:r>
          </w:p>
        </w:tc>
      </w:tr>
      <w:tr w:rsidR="006131FE" w:rsidRPr="00F335E3" w:rsidTr="00F335E3">
        <w:trPr>
          <w:gridAfter w:val="2"/>
          <w:wAfter w:w="2242" w:type="dxa"/>
          <w:trHeight w:hRule="exact" w:val="84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Глава местной администрации (исполнительно-распорядительного органа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1910102080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1 745 300,00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1 745 300,00</w:t>
            </w:r>
          </w:p>
        </w:tc>
      </w:tr>
      <w:tr w:rsidR="006131FE" w:rsidRPr="00F335E3" w:rsidTr="00F335E3">
        <w:trPr>
          <w:gridAfter w:val="2"/>
          <w:wAfter w:w="2242" w:type="dxa"/>
          <w:trHeight w:hRule="exact" w:val="170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1910102080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1 745 300,00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1 745 300,00</w:t>
            </w:r>
          </w:p>
        </w:tc>
      </w:tr>
      <w:tr w:rsidR="006131FE" w:rsidRPr="00F335E3" w:rsidTr="00AE3FAB">
        <w:trPr>
          <w:gridAfter w:val="2"/>
          <w:wAfter w:w="2242" w:type="dxa"/>
          <w:trHeight w:hRule="exact" w:val="27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Судебная система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162 700,00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7 800,00</w:t>
            </w:r>
          </w:p>
        </w:tc>
      </w:tr>
      <w:tr w:rsidR="006131FE" w:rsidRPr="00F335E3" w:rsidTr="00F335E3">
        <w:trPr>
          <w:gridAfter w:val="2"/>
          <w:wAfter w:w="2242" w:type="dxa"/>
          <w:trHeight w:hRule="exact" w:val="88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162 700,00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7 800,00</w:t>
            </w:r>
          </w:p>
        </w:tc>
      </w:tr>
      <w:tr w:rsidR="006131FE" w:rsidRPr="00F335E3" w:rsidTr="00AE3FAB">
        <w:trPr>
          <w:gridAfter w:val="2"/>
          <w:wAfter w:w="2242" w:type="dxa"/>
          <w:trHeight w:hRule="exact" w:val="143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lastRenderedPageBreak/>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162 700,00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7 800,00</w:t>
            </w:r>
          </w:p>
        </w:tc>
      </w:tr>
      <w:tr w:rsidR="006131FE" w:rsidRPr="00F335E3" w:rsidTr="00AE3FAB">
        <w:trPr>
          <w:gridAfter w:val="2"/>
          <w:wAfter w:w="2242" w:type="dxa"/>
          <w:trHeight w:hRule="exact" w:val="57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Обеспечение деятельности органов местного самоуправления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162 700,00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7 800,00</w:t>
            </w:r>
          </w:p>
        </w:tc>
      </w:tr>
      <w:tr w:rsidR="006131FE" w:rsidRPr="00F335E3" w:rsidTr="00AE3FAB">
        <w:trPr>
          <w:gridAfter w:val="2"/>
          <w:wAfter w:w="2242" w:type="dxa"/>
          <w:trHeight w:hRule="exact" w:val="18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1910151200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162 700,00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7 800,00</w:t>
            </w:r>
          </w:p>
        </w:tc>
      </w:tr>
      <w:tr w:rsidR="006131FE" w:rsidRPr="00F335E3" w:rsidTr="00AE3FAB">
        <w:trPr>
          <w:gridAfter w:val="2"/>
          <w:wAfter w:w="2242" w:type="dxa"/>
          <w:trHeight w:hRule="exact" w:val="56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Закупка товаров, работ и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1910151200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162 700,00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7 800,00</w:t>
            </w:r>
          </w:p>
        </w:tc>
      </w:tr>
      <w:tr w:rsidR="006131FE" w:rsidRPr="00F335E3" w:rsidTr="00AE3FAB">
        <w:trPr>
          <w:gridAfter w:val="2"/>
          <w:wAfter w:w="2242" w:type="dxa"/>
          <w:trHeight w:hRule="exact" w:val="28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Резервные фонды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300 000,00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300 000,00</w:t>
            </w:r>
          </w:p>
        </w:tc>
      </w:tr>
      <w:tr w:rsidR="006131FE" w:rsidRPr="00F335E3" w:rsidTr="00AE3FAB">
        <w:trPr>
          <w:gridAfter w:val="2"/>
          <w:wAfter w:w="2242" w:type="dxa"/>
          <w:trHeight w:hRule="exact" w:val="42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Непрограммные расходы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300 000,00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300 000,00</w:t>
            </w:r>
          </w:p>
        </w:tc>
      </w:tr>
      <w:tr w:rsidR="006131FE" w:rsidRPr="00F335E3" w:rsidTr="00AE3FAB">
        <w:trPr>
          <w:gridAfter w:val="2"/>
          <w:wAfter w:w="2242" w:type="dxa"/>
          <w:trHeight w:hRule="exact" w:val="56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Резервные фонды местных администраций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9900007500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300 000,00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300 000,00</w:t>
            </w:r>
          </w:p>
        </w:tc>
      </w:tr>
      <w:tr w:rsidR="006131FE" w:rsidRPr="00F335E3" w:rsidTr="00AE3FAB">
        <w:trPr>
          <w:gridAfter w:val="2"/>
          <w:wAfter w:w="2242" w:type="dxa"/>
          <w:trHeight w:hRule="exact" w:val="27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9900007500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800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300 000,00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300 000,00</w:t>
            </w:r>
          </w:p>
        </w:tc>
      </w:tr>
      <w:tr w:rsidR="006131FE" w:rsidRPr="00F335E3" w:rsidTr="00AE3FAB">
        <w:trPr>
          <w:gridAfter w:val="2"/>
          <w:wAfter w:w="2242" w:type="dxa"/>
          <w:trHeight w:hRule="exact" w:val="56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Другие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3 972 100,00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3 972 100,00</w:t>
            </w:r>
          </w:p>
        </w:tc>
      </w:tr>
      <w:tr w:rsidR="006131FE" w:rsidRPr="00F335E3" w:rsidTr="00AE3FAB">
        <w:trPr>
          <w:gridAfter w:val="2"/>
          <w:wAfter w:w="2242" w:type="dxa"/>
          <w:trHeight w:hRule="exact" w:val="142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3 972 100,00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3 972 100,00</w:t>
            </w:r>
          </w:p>
        </w:tc>
      </w:tr>
      <w:tr w:rsidR="006131FE" w:rsidRPr="00F335E3" w:rsidTr="00F335E3">
        <w:trPr>
          <w:gridAfter w:val="2"/>
          <w:wAfter w:w="2242" w:type="dxa"/>
          <w:trHeight w:hRule="exact" w:val="124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3 972 100,00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3 972 100,00</w:t>
            </w:r>
          </w:p>
        </w:tc>
      </w:tr>
      <w:tr w:rsidR="006131FE" w:rsidRPr="00F335E3" w:rsidTr="00AE3FAB">
        <w:trPr>
          <w:gridAfter w:val="2"/>
          <w:wAfter w:w="2242" w:type="dxa"/>
          <w:trHeight w:hRule="exact" w:val="88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Основное мероприятие «Обеспечение деятельности органов местного самоуправления»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3 972 100,00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3 972 100,00</w:t>
            </w:r>
          </w:p>
        </w:tc>
      </w:tr>
      <w:tr w:rsidR="006131FE" w:rsidRPr="00F335E3" w:rsidTr="00AE3FAB">
        <w:trPr>
          <w:gridAfter w:val="2"/>
          <w:wAfter w:w="2242" w:type="dxa"/>
          <w:trHeight w:hRule="exact" w:val="85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Организация и обеспечение деятельности по опеке и попечительству</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1910173060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2 541 900,00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2 541 900,00</w:t>
            </w:r>
          </w:p>
        </w:tc>
      </w:tr>
      <w:tr w:rsidR="006131FE" w:rsidRPr="00F335E3" w:rsidTr="00AE3FAB">
        <w:trPr>
          <w:gridAfter w:val="2"/>
          <w:wAfter w:w="2242" w:type="dxa"/>
          <w:trHeight w:hRule="exact" w:val="170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rPr>
                <w:rFonts w:ascii="Times New Roman" w:hAnsi="Times New Roman"/>
                <w:sz w:val="24"/>
                <w:szCs w:val="24"/>
              </w:rPr>
            </w:pPr>
            <w:r w:rsidRPr="00F335E3">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rPr>
                <w:rFonts w:ascii="Times New Roman" w:hAnsi="Times New Roman"/>
                <w:b/>
                <w:sz w:val="24"/>
                <w:szCs w:val="24"/>
              </w:rPr>
            </w:pPr>
            <w:r w:rsidRPr="00F335E3">
              <w:rPr>
                <w:rFonts w:ascii="Times New Roman" w:hAnsi="Times New Roman"/>
                <w:b/>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1910173060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2 023 000,00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2 023 000,00</w:t>
            </w:r>
          </w:p>
        </w:tc>
      </w:tr>
      <w:tr w:rsidR="006131FE" w:rsidRPr="00F335E3" w:rsidTr="00AE3FAB">
        <w:trPr>
          <w:gridAfter w:val="2"/>
          <w:wAfter w:w="2242" w:type="dxa"/>
          <w:trHeight w:hRule="exact" w:val="70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Закупка товаров, работ и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1910173060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518 900,00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518 900,00</w:t>
            </w:r>
          </w:p>
        </w:tc>
      </w:tr>
      <w:tr w:rsidR="006131FE" w:rsidRPr="00F335E3" w:rsidTr="00F335E3">
        <w:trPr>
          <w:gridAfter w:val="2"/>
          <w:wAfter w:w="2242" w:type="dxa"/>
          <w:trHeight w:hRule="exact" w:val="124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lastRenderedPageBreak/>
              <w:t>Образование и обеспечение деятельности комиссий по делам несовершеннолетних и защите их прав</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1910173080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715 100,00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715 100,00</w:t>
            </w:r>
          </w:p>
        </w:tc>
      </w:tr>
      <w:tr w:rsidR="006131FE" w:rsidRPr="00F335E3" w:rsidTr="00AE3FAB">
        <w:trPr>
          <w:gridAfter w:val="2"/>
          <w:wAfter w:w="2242" w:type="dxa"/>
          <w:trHeight w:hRule="exact" w:val="188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rPr>
                <w:rFonts w:ascii="Times New Roman" w:hAnsi="Times New Roman"/>
                <w:sz w:val="24"/>
                <w:szCs w:val="24"/>
              </w:rPr>
            </w:pPr>
            <w:r w:rsidRPr="00F335E3">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rPr>
                <w:rFonts w:ascii="Times New Roman" w:hAnsi="Times New Roman"/>
                <w:b/>
                <w:sz w:val="24"/>
                <w:szCs w:val="24"/>
              </w:rPr>
            </w:pPr>
            <w:r w:rsidRPr="00F335E3">
              <w:rPr>
                <w:rFonts w:ascii="Times New Roman" w:hAnsi="Times New Roman"/>
                <w:b/>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1910173080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513 000,00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513 000,00</w:t>
            </w:r>
          </w:p>
        </w:tc>
      </w:tr>
      <w:tr w:rsidR="006131FE" w:rsidRPr="00F335E3" w:rsidTr="00AE3FAB">
        <w:trPr>
          <w:gridAfter w:val="2"/>
          <w:wAfter w:w="2242" w:type="dxa"/>
          <w:trHeight w:hRule="exact" w:val="55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Закупка товаров, работ и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1910173080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202 100,00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202 100,00</w:t>
            </w:r>
          </w:p>
        </w:tc>
      </w:tr>
      <w:tr w:rsidR="006131FE" w:rsidRPr="00F335E3" w:rsidTr="00AE3FAB">
        <w:trPr>
          <w:gridAfter w:val="2"/>
          <w:wAfter w:w="2242" w:type="dxa"/>
          <w:trHeight w:hRule="exact" w:val="84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Создание и обеспечение деятельности административных комиссий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1910173090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jc w:val="center"/>
              <w:rPr>
                <w:rFonts w:ascii="Times New Roman" w:hAnsi="Times New Roman"/>
                <w:sz w:val="24"/>
                <w:szCs w:val="24"/>
              </w:rPr>
            </w:pPr>
            <w:r w:rsidRPr="00F335E3">
              <w:rPr>
                <w:rFonts w:ascii="Times New Roman" w:hAnsi="Times New Roman"/>
                <w:sz w:val="24"/>
                <w:szCs w:val="24"/>
              </w:rPr>
              <w:t>715 100,00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jc w:val="center"/>
              <w:rPr>
                <w:rFonts w:ascii="Times New Roman" w:hAnsi="Times New Roman"/>
                <w:sz w:val="24"/>
                <w:szCs w:val="24"/>
              </w:rPr>
            </w:pPr>
            <w:r w:rsidRPr="00F335E3">
              <w:rPr>
                <w:rFonts w:ascii="Times New Roman" w:hAnsi="Times New Roman"/>
                <w:sz w:val="24"/>
                <w:szCs w:val="24"/>
              </w:rPr>
              <w:t>715 100,00</w:t>
            </w:r>
          </w:p>
        </w:tc>
      </w:tr>
      <w:tr w:rsidR="006131FE" w:rsidRPr="00F335E3" w:rsidTr="00AE3FAB">
        <w:trPr>
          <w:gridAfter w:val="2"/>
          <w:wAfter w:w="2242" w:type="dxa"/>
          <w:trHeight w:hRule="exact" w:val="170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rPr>
                <w:rFonts w:ascii="Times New Roman" w:hAnsi="Times New Roman"/>
                <w:sz w:val="24"/>
                <w:szCs w:val="24"/>
              </w:rPr>
            </w:pPr>
            <w:r w:rsidRPr="00F335E3">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rPr>
                <w:rFonts w:ascii="Times New Roman" w:hAnsi="Times New Roman"/>
                <w:b/>
                <w:sz w:val="24"/>
                <w:szCs w:val="24"/>
              </w:rPr>
            </w:pPr>
            <w:r w:rsidRPr="00F335E3">
              <w:rPr>
                <w:rFonts w:ascii="Times New Roman" w:hAnsi="Times New Roman"/>
                <w:b/>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1910173090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517 000,00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517 000,00</w:t>
            </w:r>
          </w:p>
        </w:tc>
      </w:tr>
      <w:tr w:rsidR="006131FE" w:rsidRPr="00F335E3" w:rsidTr="00AE3FAB">
        <w:trPr>
          <w:gridAfter w:val="2"/>
          <w:wAfter w:w="2242" w:type="dxa"/>
          <w:trHeight w:hRule="exact" w:val="57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Закупка товаров, работ и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1910173090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198 100,00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198 100,00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Национальная оборона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0200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2 704 500,00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2 811 000,00</w:t>
            </w:r>
          </w:p>
        </w:tc>
      </w:tr>
      <w:tr w:rsidR="006131FE" w:rsidRPr="00F335E3" w:rsidTr="00AE3FAB">
        <w:trPr>
          <w:gridAfter w:val="2"/>
          <w:wAfter w:w="2242" w:type="dxa"/>
          <w:trHeight w:hRule="exact" w:val="64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Мобилизационная и вневойсковая подготовка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2 704 500,00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2 811 000,00</w:t>
            </w:r>
          </w:p>
        </w:tc>
      </w:tr>
      <w:tr w:rsidR="006131FE" w:rsidRPr="00F335E3" w:rsidTr="00AE3FAB">
        <w:trPr>
          <w:gridAfter w:val="2"/>
          <w:wAfter w:w="2242" w:type="dxa"/>
          <w:trHeight w:hRule="exact" w:val="183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2 704 500,00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2 811 000,00</w:t>
            </w:r>
          </w:p>
        </w:tc>
      </w:tr>
      <w:tr w:rsidR="006131FE" w:rsidRPr="00F335E3" w:rsidTr="00AE3FAB">
        <w:trPr>
          <w:gridAfter w:val="2"/>
          <w:wAfter w:w="2242" w:type="dxa"/>
          <w:trHeight w:hRule="exact" w:val="56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Организация межбюджетных отношений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0930000000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2 704 500,00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2 811 000,00</w:t>
            </w:r>
          </w:p>
        </w:tc>
      </w:tr>
      <w:tr w:rsidR="006131FE" w:rsidRPr="00F335E3" w:rsidTr="00AE3FAB">
        <w:trPr>
          <w:gridAfter w:val="2"/>
          <w:wAfter w:w="2242" w:type="dxa"/>
          <w:trHeight w:hRule="exact" w:val="57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Предоставление субвенций бюджетам поселений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0930200000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2 704 500,00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2 811 000,00</w:t>
            </w:r>
          </w:p>
        </w:tc>
      </w:tr>
      <w:tr w:rsidR="006131FE" w:rsidRPr="00F335E3" w:rsidTr="00F335E3">
        <w:trPr>
          <w:gridAfter w:val="2"/>
          <w:wAfter w:w="2242" w:type="dxa"/>
          <w:trHeight w:hRule="exact" w:val="139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p w:rsidR="006131FE" w:rsidRPr="00F335E3" w:rsidRDefault="006131FE" w:rsidP="006131FE">
            <w:pPr>
              <w:shd w:val="clear" w:color="auto" w:fill="FFFFFF"/>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0930251180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2 704 500,00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2 811 000,00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0930251180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500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2 704 500,00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2 811 000,00</w:t>
            </w:r>
          </w:p>
        </w:tc>
      </w:tr>
      <w:tr w:rsidR="006131FE" w:rsidRPr="00F335E3" w:rsidTr="00AE3FAB">
        <w:trPr>
          <w:gridAfter w:val="2"/>
          <w:wAfter w:w="2242" w:type="dxa"/>
          <w:trHeight w:hRule="exact" w:val="53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0300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2 232 100,00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2 232 100,00</w:t>
            </w:r>
          </w:p>
        </w:tc>
      </w:tr>
      <w:tr w:rsidR="006131FE" w:rsidRPr="00F335E3" w:rsidTr="00F335E3">
        <w:trPr>
          <w:gridAfter w:val="2"/>
          <w:wAfter w:w="2242" w:type="dxa"/>
          <w:trHeight w:hRule="exact" w:val="110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1 982 100,00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1 982 100,00</w:t>
            </w:r>
          </w:p>
        </w:tc>
      </w:tr>
      <w:tr w:rsidR="006131FE" w:rsidRPr="00F335E3" w:rsidTr="00F335E3">
        <w:trPr>
          <w:gridAfter w:val="2"/>
          <w:wAfter w:w="2242" w:type="dxa"/>
          <w:trHeight w:hRule="exact" w:val="342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lastRenderedPageBreak/>
              <w:t>Муниципальная целевая программа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w:t>
            </w:r>
            <w:proofErr w:type="gramStart"/>
            <w:r w:rsidRPr="00F335E3">
              <w:rPr>
                <w:rFonts w:ascii="Times New Roman" w:hAnsi="Times New Roman"/>
                <w:sz w:val="24"/>
                <w:szCs w:val="24"/>
              </w:rPr>
              <w:t>о-</w:t>
            </w:r>
            <w:proofErr w:type="gramEnd"/>
            <w:r w:rsidRPr="00F335E3">
              <w:rPr>
                <w:rFonts w:ascii="Times New Roman" w:hAnsi="Times New Roman"/>
                <w:sz w:val="24"/>
                <w:szCs w:val="24"/>
              </w:rPr>
              <w:t xml:space="preserve"> диспетчерская служба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1600000000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1 982 100,00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1 982 100,00</w:t>
            </w:r>
          </w:p>
        </w:tc>
      </w:tr>
      <w:tr w:rsidR="006131FE" w:rsidRPr="00F335E3" w:rsidTr="00AE3FAB">
        <w:trPr>
          <w:gridAfter w:val="2"/>
          <w:wAfter w:w="2242" w:type="dxa"/>
          <w:trHeight w:hRule="exact" w:val="394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Реализация мероприятий муниципальной целевой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муниципального бюджетного учреждения Единая дежурн</w:t>
            </w:r>
            <w:proofErr w:type="gramStart"/>
            <w:r w:rsidRPr="00F335E3">
              <w:rPr>
                <w:rFonts w:ascii="Times New Roman" w:hAnsi="Times New Roman"/>
                <w:sz w:val="24"/>
                <w:szCs w:val="24"/>
              </w:rPr>
              <w:t>о-</w:t>
            </w:r>
            <w:proofErr w:type="gramEnd"/>
            <w:r w:rsidRPr="00F335E3">
              <w:rPr>
                <w:rFonts w:ascii="Times New Roman" w:hAnsi="Times New Roman"/>
                <w:sz w:val="24"/>
                <w:szCs w:val="24"/>
              </w:rPr>
              <w:t xml:space="preserve"> диспетчерская служба муниципального района Давлекановский район Республики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1610000000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1 982 100,00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1 982 100,00</w:t>
            </w:r>
          </w:p>
        </w:tc>
      </w:tr>
      <w:tr w:rsidR="006131FE" w:rsidRPr="00F335E3" w:rsidTr="00AE3FAB">
        <w:trPr>
          <w:gridAfter w:val="2"/>
          <w:wAfter w:w="2242" w:type="dxa"/>
          <w:trHeight w:hRule="exact" w:val="184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1610100000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1 982 100,00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1 982 100,00</w:t>
            </w:r>
          </w:p>
        </w:tc>
      </w:tr>
      <w:tr w:rsidR="006131FE" w:rsidRPr="00F335E3" w:rsidTr="00AE3FAB">
        <w:trPr>
          <w:gridAfter w:val="2"/>
          <w:wAfter w:w="2242" w:type="dxa"/>
          <w:trHeight w:hRule="exact" w:val="57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Поисковые и аварийно- спасательные учреждения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1610103290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1 982 100,00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1 982 100,00</w:t>
            </w:r>
          </w:p>
        </w:tc>
      </w:tr>
      <w:tr w:rsidR="006131FE" w:rsidRPr="00F335E3" w:rsidTr="00AE3FAB">
        <w:trPr>
          <w:gridAfter w:val="2"/>
          <w:wAfter w:w="2242" w:type="dxa"/>
          <w:trHeight w:hRule="exact" w:val="113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1610103290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1 982 100,00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1 982 100,00</w:t>
            </w:r>
          </w:p>
        </w:tc>
      </w:tr>
      <w:tr w:rsidR="006131FE" w:rsidRPr="00F335E3" w:rsidTr="00AE3FAB">
        <w:trPr>
          <w:gridAfter w:val="2"/>
          <w:wAfter w:w="2242" w:type="dxa"/>
          <w:trHeight w:hRule="exact" w:val="99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Другие вопросы в области национальной безопасности и правоохранительной деятельности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0314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r>
      <w:tr w:rsidR="006131FE" w:rsidRPr="00F335E3" w:rsidTr="00AE3FAB">
        <w:trPr>
          <w:gridAfter w:val="2"/>
          <w:wAfter w:w="2242" w:type="dxa"/>
          <w:trHeight w:hRule="exact" w:val="42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z w:val="24"/>
                <w:szCs w:val="24"/>
              </w:rPr>
              <w:t>Непрограммные расходы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0314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r>
      <w:tr w:rsidR="006131FE" w:rsidRPr="00F335E3" w:rsidTr="00AE3FAB">
        <w:trPr>
          <w:gridAfter w:val="2"/>
          <w:wAfter w:w="2242" w:type="dxa"/>
          <w:trHeight w:hRule="exact" w:val="142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0314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0930474220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r>
      <w:tr w:rsidR="006131FE" w:rsidRPr="00F335E3" w:rsidTr="00AE3FAB">
        <w:trPr>
          <w:gridAfter w:val="2"/>
          <w:wAfter w:w="2242" w:type="dxa"/>
          <w:trHeight w:hRule="exact" w:val="58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napToGrid w:val="0"/>
                <w:color w:val="000000"/>
                <w:sz w:val="24"/>
                <w:szCs w:val="24"/>
              </w:rPr>
            </w:pPr>
            <w:r w:rsidRPr="00F335E3">
              <w:rPr>
                <w:rFonts w:ascii="Times New Roman" w:hAnsi="Times New Roman"/>
                <w:snapToGrid w:val="0"/>
                <w:color w:val="000000"/>
                <w:sz w:val="24"/>
                <w:szCs w:val="24"/>
              </w:rPr>
              <w:t>Закупка товаров, работ и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0314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0930474220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lastRenderedPageBreak/>
              <w:t>Национальная экономика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0400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77 145 300,00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81 126 300,00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Сельское хозяйство и рыболовство</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1 158 400,00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1 158 400,00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Непрограммные расходы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1 158 400,00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1 158 400,00</w:t>
            </w:r>
          </w:p>
        </w:tc>
      </w:tr>
      <w:tr w:rsidR="006131FE" w:rsidRPr="00F335E3" w:rsidTr="00AE3FAB">
        <w:trPr>
          <w:gridAfter w:val="2"/>
          <w:wAfter w:w="2242" w:type="dxa"/>
          <w:trHeight w:hRule="exact" w:val="209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9900073140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634 700,00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634 700,00</w:t>
            </w:r>
          </w:p>
        </w:tc>
      </w:tr>
      <w:tr w:rsidR="006131FE" w:rsidRPr="00F335E3" w:rsidTr="00AE3FAB">
        <w:trPr>
          <w:gridAfter w:val="2"/>
          <w:wAfter w:w="2242" w:type="dxa"/>
          <w:trHeight w:hRule="exact" w:val="56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napToGrid w:val="0"/>
                <w:color w:val="000000"/>
                <w:sz w:val="24"/>
                <w:szCs w:val="24"/>
              </w:rPr>
              <w:t>Закупка товаров, работ и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9900073140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634 700,00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634 700,00</w:t>
            </w:r>
          </w:p>
        </w:tc>
      </w:tr>
      <w:tr w:rsidR="006131FE" w:rsidRPr="00F335E3" w:rsidTr="00AE3FAB">
        <w:trPr>
          <w:gridAfter w:val="2"/>
          <w:wAfter w:w="2242" w:type="dxa"/>
          <w:trHeight w:hRule="exact" w:val="141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napToGrid w:val="0"/>
                <w:color w:val="000000"/>
                <w:sz w:val="24"/>
                <w:szCs w:val="24"/>
              </w:rPr>
            </w:pPr>
            <w:r w:rsidRPr="00F335E3">
              <w:rPr>
                <w:rFonts w:ascii="Times New Roman" w:hAnsi="Times New Roman"/>
                <w:snapToGrid w:val="0"/>
                <w:color w:val="000000"/>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9900073340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523 700,00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523 700,00</w:t>
            </w:r>
          </w:p>
        </w:tc>
      </w:tr>
      <w:tr w:rsidR="006131FE" w:rsidRPr="00F335E3" w:rsidTr="00AE3FAB">
        <w:trPr>
          <w:gridAfter w:val="2"/>
          <w:wAfter w:w="2242" w:type="dxa"/>
          <w:trHeight w:hRule="exact" w:val="71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napToGrid w:val="0"/>
                <w:color w:val="000000"/>
                <w:sz w:val="24"/>
                <w:szCs w:val="24"/>
              </w:rPr>
            </w:pPr>
            <w:r w:rsidRPr="00F335E3">
              <w:rPr>
                <w:rFonts w:ascii="Times New Roman" w:hAnsi="Times New Roman"/>
                <w:snapToGrid w:val="0"/>
                <w:color w:val="000000"/>
                <w:sz w:val="24"/>
                <w:szCs w:val="24"/>
              </w:rPr>
              <w:t>Закупка товаров, работ и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9900073340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523 700,00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523 700,00</w:t>
            </w:r>
          </w:p>
        </w:tc>
      </w:tr>
      <w:tr w:rsidR="006131FE" w:rsidRPr="00F335E3" w:rsidTr="00AE3FAB">
        <w:trPr>
          <w:gridAfter w:val="2"/>
          <w:wAfter w:w="2242" w:type="dxa"/>
          <w:trHeight w:hRule="exact" w:val="56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Дорожное хозяйство (дорожные фонды)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55 389 000,00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59 356 000,00</w:t>
            </w:r>
          </w:p>
        </w:tc>
      </w:tr>
      <w:tr w:rsidR="006131FE" w:rsidRPr="00F335E3" w:rsidTr="00F335E3">
        <w:trPr>
          <w:gridAfter w:val="2"/>
          <w:wAfter w:w="2242" w:type="dxa"/>
          <w:trHeight w:hRule="exact" w:val="156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55 389 000,00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59 356 000,00</w:t>
            </w:r>
          </w:p>
        </w:tc>
      </w:tr>
      <w:tr w:rsidR="006131FE" w:rsidRPr="00F335E3" w:rsidTr="00AE3FAB">
        <w:trPr>
          <w:gridAfter w:val="2"/>
          <w:wAfter w:w="2242" w:type="dxa"/>
          <w:trHeight w:hRule="exact" w:val="185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55 389 000,00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59 356 000,00</w:t>
            </w:r>
          </w:p>
        </w:tc>
      </w:tr>
      <w:tr w:rsidR="006131FE" w:rsidRPr="00F335E3" w:rsidTr="00AE3FAB">
        <w:trPr>
          <w:gridAfter w:val="2"/>
          <w:wAfter w:w="2242" w:type="dxa"/>
          <w:trHeight w:hRule="exact" w:val="182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55 389 000,00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59 356 000,00</w:t>
            </w:r>
          </w:p>
        </w:tc>
      </w:tr>
      <w:tr w:rsidR="006131FE" w:rsidRPr="00F335E3" w:rsidTr="00AE3FAB">
        <w:trPr>
          <w:gridAfter w:val="2"/>
          <w:wAfter w:w="2242" w:type="dxa"/>
          <w:trHeight w:hRule="exact" w:val="43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napToGrid w:val="0"/>
                <w:color w:val="000000"/>
                <w:sz w:val="24"/>
                <w:szCs w:val="24"/>
              </w:rPr>
            </w:pPr>
            <w:r w:rsidRPr="00F335E3">
              <w:rPr>
                <w:rFonts w:ascii="Times New Roman" w:hAnsi="Times New Roman"/>
                <w:snapToGrid w:val="0"/>
                <w:color w:val="000000"/>
                <w:sz w:val="24"/>
                <w:szCs w:val="24"/>
              </w:rPr>
              <w:t>Дорожное хозяйство</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0410103150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14 516 000,00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15 532 000,00</w:t>
            </w:r>
          </w:p>
        </w:tc>
      </w:tr>
      <w:tr w:rsidR="006131FE" w:rsidRPr="00F335E3" w:rsidTr="00AE3FAB">
        <w:trPr>
          <w:gridAfter w:val="2"/>
          <w:wAfter w:w="2242" w:type="dxa"/>
          <w:trHeight w:hRule="exact" w:val="71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Закупка товаров, работ и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0410103150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11 309 333,33</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15 532 000,00</w:t>
            </w:r>
          </w:p>
        </w:tc>
      </w:tr>
      <w:tr w:rsidR="006131FE" w:rsidRPr="00F335E3" w:rsidTr="00AE3FAB">
        <w:trPr>
          <w:gridAfter w:val="2"/>
          <w:wAfter w:w="2242" w:type="dxa"/>
          <w:trHeight w:hRule="exact" w:val="56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Капитальные вложения в объекты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0410103150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400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3 206 666,67</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r>
      <w:tr w:rsidR="006131FE" w:rsidRPr="00F335E3" w:rsidTr="00AE3FAB">
        <w:trPr>
          <w:gridAfter w:val="2"/>
          <w:wAfter w:w="2242" w:type="dxa"/>
          <w:trHeight w:hRule="exact" w:val="143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lastRenderedPageBreak/>
              <w:t>Содержание, ремонт, капитальный ремонт, строительство и реконструкция автомобильных дорог общего пользования местного значения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04101</w:t>
            </w:r>
            <w:r w:rsidRPr="00F335E3">
              <w:rPr>
                <w:rFonts w:ascii="Times New Roman" w:hAnsi="Times New Roman"/>
                <w:sz w:val="24"/>
                <w:szCs w:val="24"/>
                <w:lang w:val="en-US"/>
              </w:rPr>
              <w:t>S</w:t>
            </w:r>
            <w:r w:rsidRPr="00F335E3">
              <w:rPr>
                <w:rFonts w:ascii="Times New Roman" w:hAnsi="Times New Roman"/>
                <w:sz w:val="24"/>
                <w:szCs w:val="24"/>
              </w:rPr>
              <w:t>2160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40 873 000,00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43 824 000,00</w:t>
            </w:r>
          </w:p>
        </w:tc>
      </w:tr>
      <w:tr w:rsidR="006131FE" w:rsidRPr="00F335E3" w:rsidTr="00AE3FAB">
        <w:trPr>
          <w:gridAfter w:val="2"/>
          <w:wAfter w:w="2242" w:type="dxa"/>
          <w:trHeight w:hRule="exact" w:val="57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Закупка товаров, работ и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04101</w:t>
            </w:r>
            <w:r w:rsidRPr="00F335E3">
              <w:rPr>
                <w:rFonts w:ascii="Times New Roman" w:hAnsi="Times New Roman"/>
                <w:sz w:val="24"/>
                <w:szCs w:val="24"/>
                <w:lang w:val="en-US"/>
              </w:rPr>
              <w:t>S</w:t>
            </w:r>
            <w:r w:rsidRPr="00F335E3">
              <w:rPr>
                <w:rFonts w:ascii="Times New Roman" w:hAnsi="Times New Roman"/>
                <w:sz w:val="24"/>
                <w:szCs w:val="24"/>
              </w:rPr>
              <w:t>2160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40 873 000,00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43 824 000,00</w:t>
            </w:r>
          </w:p>
        </w:tc>
      </w:tr>
      <w:tr w:rsidR="006131FE" w:rsidRPr="00F335E3" w:rsidTr="00AE3FAB">
        <w:trPr>
          <w:gridAfter w:val="2"/>
          <w:wAfter w:w="2242" w:type="dxa"/>
          <w:trHeight w:hRule="exact" w:val="70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Другие вопросы в области национальной экономики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20 597 900,00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20 611 900,00</w:t>
            </w:r>
          </w:p>
        </w:tc>
      </w:tr>
      <w:tr w:rsidR="006131FE" w:rsidRPr="00F335E3" w:rsidTr="00AE3FAB">
        <w:trPr>
          <w:gridAfter w:val="2"/>
          <w:wAfter w:w="2242" w:type="dxa"/>
          <w:trHeight w:hRule="exact" w:val="169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Муниципальная целевая программа "Обеспечение территорий муниципального района Давлекановский район Республики Башкортостан документами территориального планирования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0300000000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35 900,00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35 900,00</w:t>
            </w:r>
          </w:p>
        </w:tc>
      </w:tr>
      <w:tr w:rsidR="006131FE" w:rsidRPr="00F335E3" w:rsidTr="00AE3FAB">
        <w:trPr>
          <w:gridAfter w:val="2"/>
          <w:wAfter w:w="2242" w:type="dxa"/>
          <w:trHeight w:hRule="exact" w:val="213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Реализация мероприятий муниципальной программы "Обеспечение территорий муниципального района Давлекановский район Республики Башкортостан документами территориального планирования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0310000000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35 900,00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35 900,00</w:t>
            </w:r>
          </w:p>
        </w:tc>
      </w:tr>
      <w:tr w:rsidR="006131FE" w:rsidRPr="00F335E3" w:rsidTr="00AE3FAB">
        <w:trPr>
          <w:gridAfter w:val="2"/>
          <w:wAfter w:w="2242" w:type="dxa"/>
          <w:trHeight w:hRule="exact" w:val="141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Обеспечение территорий муниципального района Давлекановский район Республики Башкортостан документами территориального планирования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0310100000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35 900,00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35 900,00</w:t>
            </w:r>
          </w:p>
        </w:tc>
      </w:tr>
      <w:tr w:rsidR="006131FE" w:rsidRPr="00F335E3" w:rsidTr="00AE3FAB">
        <w:trPr>
          <w:gridAfter w:val="2"/>
          <w:wAfter w:w="2242" w:type="dxa"/>
          <w:trHeight w:hRule="exact" w:val="170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rPr>
              <w:t>03101</w:t>
            </w:r>
            <w:r w:rsidRPr="00F335E3">
              <w:rPr>
                <w:rFonts w:ascii="Times New Roman" w:hAnsi="Times New Roman"/>
                <w:sz w:val="24"/>
                <w:szCs w:val="24"/>
                <w:lang w:val="en-US"/>
              </w:rPr>
              <w:t>S2110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35 900,00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35 900,00</w:t>
            </w:r>
          </w:p>
        </w:tc>
      </w:tr>
      <w:tr w:rsidR="006131FE" w:rsidRPr="00F335E3" w:rsidTr="00AE3FAB">
        <w:trPr>
          <w:gridAfter w:val="2"/>
          <w:wAfter w:w="2242" w:type="dxa"/>
          <w:trHeight w:hRule="exact" w:val="70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Закупка товаров, работ и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rPr>
              <w:t>03101</w:t>
            </w:r>
            <w:r w:rsidRPr="00F335E3">
              <w:rPr>
                <w:rFonts w:ascii="Times New Roman" w:hAnsi="Times New Roman"/>
                <w:sz w:val="24"/>
                <w:szCs w:val="24"/>
                <w:lang w:val="en-US"/>
              </w:rPr>
              <w:t>S2110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35 900,00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35 900,00</w:t>
            </w:r>
          </w:p>
        </w:tc>
      </w:tr>
      <w:tr w:rsidR="006131FE" w:rsidRPr="00F335E3" w:rsidTr="00AE3FAB">
        <w:trPr>
          <w:gridAfter w:val="2"/>
          <w:wAfter w:w="2242" w:type="dxa"/>
          <w:trHeight w:hRule="exact" w:val="169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0600000000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800 000,00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800 000,00</w:t>
            </w:r>
          </w:p>
        </w:tc>
      </w:tr>
      <w:tr w:rsidR="006131FE" w:rsidRPr="00F335E3" w:rsidTr="00AE3FAB">
        <w:trPr>
          <w:gridAfter w:val="2"/>
          <w:wAfter w:w="2242" w:type="dxa"/>
          <w:trHeight w:hRule="exact" w:val="214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0610000000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800 000,00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800 000,00</w:t>
            </w:r>
          </w:p>
        </w:tc>
      </w:tr>
      <w:tr w:rsidR="006131FE" w:rsidRPr="00F335E3" w:rsidTr="00AE3FAB">
        <w:trPr>
          <w:gridAfter w:val="2"/>
          <w:wAfter w:w="2242" w:type="dxa"/>
          <w:trHeight w:hRule="exact" w:val="228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lastRenderedPageBreak/>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0610100000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800 000,00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800 000,00</w:t>
            </w:r>
          </w:p>
        </w:tc>
      </w:tr>
      <w:tr w:rsidR="006131FE" w:rsidRPr="00F335E3" w:rsidTr="00F335E3">
        <w:trPr>
          <w:gridAfter w:val="2"/>
          <w:wAfter w:w="2242" w:type="dxa"/>
          <w:trHeight w:hRule="exact" w:val="80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Мероприятия по развитию малого и среднего предпринимательства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0610143450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800 000,00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800 000,00</w:t>
            </w:r>
          </w:p>
        </w:tc>
      </w:tr>
      <w:tr w:rsidR="006131FE" w:rsidRPr="00F335E3" w:rsidTr="00AE3FAB">
        <w:trPr>
          <w:gridAfter w:val="2"/>
          <w:wAfter w:w="2242" w:type="dxa"/>
          <w:trHeight w:hRule="exact" w:val="32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0610143450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800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800 000,00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800 000,00</w:t>
            </w:r>
          </w:p>
        </w:tc>
      </w:tr>
      <w:tr w:rsidR="006131FE" w:rsidRPr="00F335E3" w:rsidTr="00AE3FAB">
        <w:trPr>
          <w:gridAfter w:val="2"/>
          <w:wAfter w:w="2242" w:type="dxa"/>
          <w:trHeight w:hRule="exact" w:val="142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Муниципальная программа Развитие архитектуры и градостроительства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1300000000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1 128 600,00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1 129 600,00</w:t>
            </w:r>
          </w:p>
        </w:tc>
      </w:tr>
      <w:tr w:rsidR="006131FE" w:rsidRPr="00F335E3" w:rsidTr="00AE3FAB">
        <w:trPr>
          <w:gridAfter w:val="2"/>
          <w:wAfter w:w="2242" w:type="dxa"/>
          <w:trHeight w:hRule="exact" w:val="198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1310000000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1 128 600,00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1 129 600,00</w:t>
            </w:r>
          </w:p>
        </w:tc>
      </w:tr>
      <w:tr w:rsidR="006131FE" w:rsidRPr="00F335E3" w:rsidTr="00AE3FAB">
        <w:trPr>
          <w:gridAfter w:val="2"/>
          <w:wAfter w:w="2242" w:type="dxa"/>
          <w:trHeight w:hRule="exact" w:val="141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Основное мероприятие «Обеспечение деятельности муниципальных учреждений в сфере архитектуры и градостроительства»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1310100000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1 128 600,00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1 129 600,00</w:t>
            </w:r>
          </w:p>
        </w:tc>
      </w:tr>
      <w:tr w:rsidR="006131FE" w:rsidRPr="00F335E3" w:rsidTr="00AE3FAB">
        <w:trPr>
          <w:gridAfter w:val="2"/>
          <w:wAfter w:w="2242" w:type="dxa"/>
          <w:trHeight w:hRule="exact" w:val="57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Учреждения в сфере строительства, архитектуры и градостроительства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1310145190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1 128 600,00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1 129 600,00</w:t>
            </w:r>
          </w:p>
        </w:tc>
      </w:tr>
      <w:tr w:rsidR="006131FE" w:rsidRPr="00F335E3" w:rsidTr="00F335E3">
        <w:trPr>
          <w:gridAfter w:val="2"/>
          <w:wAfter w:w="2242" w:type="dxa"/>
          <w:trHeight w:hRule="exact" w:val="84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1310145190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1 128 600,00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1 129 600,00</w:t>
            </w:r>
          </w:p>
        </w:tc>
      </w:tr>
      <w:tr w:rsidR="006131FE" w:rsidRPr="00F335E3" w:rsidTr="00AE3FAB">
        <w:trPr>
          <w:gridAfter w:val="2"/>
          <w:wAfter w:w="2242" w:type="dxa"/>
          <w:trHeight w:hRule="exact" w:val="29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Непрограммные расходы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18 633 400,00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18 646 400,00</w:t>
            </w:r>
          </w:p>
        </w:tc>
      </w:tr>
      <w:tr w:rsidR="006131FE" w:rsidRPr="00F335E3" w:rsidTr="00AE3FAB">
        <w:trPr>
          <w:gridAfter w:val="2"/>
          <w:wAfter w:w="2242" w:type="dxa"/>
          <w:trHeight w:hRule="exact" w:val="212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9900045290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18 633 400,00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18 646 400,00</w:t>
            </w:r>
          </w:p>
        </w:tc>
      </w:tr>
      <w:tr w:rsidR="006131FE" w:rsidRPr="00F335E3" w:rsidTr="00AE3FAB">
        <w:trPr>
          <w:gridAfter w:val="2"/>
          <w:wAfter w:w="2242" w:type="dxa"/>
          <w:trHeight w:hRule="exact" w:val="170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rPr>
                <w:rFonts w:ascii="Times New Roman" w:hAnsi="Times New Roman"/>
                <w:sz w:val="24"/>
                <w:szCs w:val="24"/>
              </w:rPr>
            </w:pPr>
            <w:r w:rsidRPr="00F335E3">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9900045290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16 803 900,00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16 803 900,00</w:t>
            </w:r>
          </w:p>
        </w:tc>
      </w:tr>
      <w:tr w:rsidR="006131FE" w:rsidRPr="00F335E3" w:rsidTr="00AE3FAB">
        <w:trPr>
          <w:gridAfter w:val="2"/>
          <w:wAfter w:w="2242" w:type="dxa"/>
          <w:trHeight w:hRule="exact" w:val="58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Закупка товаров, работ и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9900045290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1 829 500,00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1 842 500,00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lastRenderedPageBreak/>
              <w:t>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0500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32 333 800,00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32 333 800,00</w:t>
            </w:r>
          </w:p>
        </w:tc>
      </w:tr>
      <w:tr w:rsidR="006131FE" w:rsidRPr="00F335E3" w:rsidTr="00F335E3">
        <w:trPr>
          <w:gridAfter w:val="2"/>
          <w:wAfter w:w="2242" w:type="dxa"/>
          <w:trHeight w:hRule="exact" w:val="92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2 829 400,00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2 829 400,00</w:t>
            </w:r>
          </w:p>
        </w:tc>
      </w:tr>
      <w:tr w:rsidR="006131FE" w:rsidRPr="00F335E3" w:rsidTr="00AE3FAB">
        <w:trPr>
          <w:gridAfter w:val="2"/>
          <w:wAfter w:w="2242" w:type="dxa"/>
          <w:trHeight w:hRule="exact" w:val="171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2 829 400,00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2 829 400,00</w:t>
            </w:r>
          </w:p>
        </w:tc>
      </w:tr>
      <w:tr w:rsidR="006131FE" w:rsidRPr="00F335E3" w:rsidTr="00AE3FAB">
        <w:trPr>
          <w:gridAfter w:val="2"/>
          <w:wAfter w:w="2242" w:type="dxa"/>
          <w:trHeight w:hRule="exact" w:val="164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Реализация </w:t>
            </w:r>
            <w:proofErr w:type="gramStart"/>
            <w:r w:rsidRPr="00F335E3">
              <w:rPr>
                <w:rFonts w:ascii="Times New Roman" w:hAnsi="Times New Roman"/>
                <w:sz w:val="24"/>
                <w:szCs w:val="24"/>
              </w:rPr>
              <w:t>мероприятий программы комплексного развития систем коммунальной инфраструктуры муниципального района</w:t>
            </w:r>
            <w:proofErr w:type="gramEnd"/>
            <w:r w:rsidRPr="00F335E3">
              <w:rPr>
                <w:rFonts w:ascii="Times New Roman" w:hAnsi="Times New Roman"/>
                <w:sz w:val="24"/>
                <w:szCs w:val="24"/>
              </w:rPr>
              <w:t xml:space="preserve"> Давлекановский район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2 829 400,00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2 829 400,00</w:t>
            </w:r>
          </w:p>
        </w:tc>
      </w:tr>
      <w:tr w:rsidR="006131FE" w:rsidRPr="00F335E3" w:rsidTr="00F335E3">
        <w:trPr>
          <w:gridAfter w:val="2"/>
          <w:wAfter w:w="2242" w:type="dxa"/>
          <w:trHeight w:hRule="exact" w:val="92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Мероприятия программы комплексного развития систем коммунальной инфраструктуры </w:t>
            </w:r>
            <w:proofErr w:type="spellStart"/>
            <w:r w:rsidRPr="00F335E3">
              <w:rPr>
                <w:rFonts w:ascii="Times New Roman" w:hAnsi="Times New Roman"/>
                <w:sz w:val="24"/>
                <w:szCs w:val="24"/>
              </w:rPr>
              <w:t>муниципкального</w:t>
            </w:r>
            <w:proofErr w:type="spellEnd"/>
            <w:r w:rsidRPr="00F335E3">
              <w:rPr>
                <w:rFonts w:ascii="Times New Roman" w:hAnsi="Times New Roman"/>
                <w:sz w:val="24"/>
                <w:szCs w:val="24"/>
              </w:rPr>
              <w:t xml:space="preserve"> района Давлекановский район на 2011-2020 годы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0710100000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2 829 400,00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2 829 400,00</w:t>
            </w:r>
          </w:p>
        </w:tc>
      </w:tr>
      <w:tr w:rsidR="006131FE" w:rsidRPr="00F335E3" w:rsidTr="00F335E3">
        <w:trPr>
          <w:gridAfter w:val="2"/>
          <w:wAfter w:w="2242" w:type="dxa"/>
          <w:trHeight w:hRule="exact" w:val="92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rPr>
              <w:t>07101</w:t>
            </w:r>
            <w:r w:rsidRPr="00F335E3">
              <w:rPr>
                <w:rFonts w:ascii="Times New Roman" w:hAnsi="Times New Roman"/>
                <w:sz w:val="24"/>
                <w:szCs w:val="24"/>
                <w:lang w:val="en-US"/>
              </w:rPr>
              <w:t>S2350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2 829 400,00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2 829 400,00</w:t>
            </w:r>
          </w:p>
        </w:tc>
      </w:tr>
      <w:tr w:rsidR="006131FE" w:rsidRPr="00F335E3" w:rsidTr="00AE3FAB">
        <w:trPr>
          <w:gridAfter w:val="2"/>
          <w:wAfter w:w="2242" w:type="dxa"/>
          <w:trHeight w:hRule="exact" w:val="28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rPr>
              <w:t>07101</w:t>
            </w:r>
            <w:r w:rsidRPr="00F335E3">
              <w:rPr>
                <w:rFonts w:ascii="Times New Roman" w:hAnsi="Times New Roman"/>
                <w:sz w:val="24"/>
                <w:szCs w:val="24"/>
                <w:lang w:val="en-US"/>
              </w:rPr>
              <w:t>S2350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500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2 829 400,00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2 829 400,00</w:t>
            </w:r>
          </w:p>
        </w:tc>
      </w:tr>
      <w:tr w:rsidR="006131FE" w:rsidRPr="00F335E3" w:rsidTr="00AE3FAB">
        <w:trPr>
          <w:gridAfter w:val="2"/>
          <w:wAfter w:w="2242" w:type="dxa"/>
          <w:trHeight w:hRule="exact" w:val="28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Благоустройство</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29 504 400,00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29 504 400,00</w:t>
            </w:r>
          </w:p>
        </w:tc>
      </w:tr>
      <w:tr w:rsidR="006131FE" w:rsidRPr="00F335E3" w:rsidTr="00F335E3">
        <w:trPr>
          <w:gridAfter w:val="2"/>
          <w:wAfter w:w="2242" w:type="dxa"/>
          <w:trHeight w:hRule="exact" w:val="207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Муниципальная программа "О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3000000000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29 504 400,00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29 504 400,00</w:t>
            </w:r>
          </w:p>
        </w:tc>
      </w:tr>
      <w:tr w:rsidR="006131FE" w:rsidRPr="00F335E3" w:rsidTr="00AE3FAB">
        <w:trPr>
          <w:gridAfter w:val="2"/>
          <w:wAfter w:w="2242" w:type="dxa"/>
          <w:trHeight w:hRule="exact" w:val="222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Реализация мероприятий муниципальной программы "О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3010000000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29 504 400,00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29 504 400,00</w:t>
            </w:r>
          </w:p>
        </w:tc>
      </w:tr>
      <w:tr w:rsidR="006131FE" w:rsidRPr="00F335E3" w:rsidTr="00F335E3">
        <w:trPr>
          <w:gridAfter w:val="2"/>
          <w:wAfter w:w="2242" w:type="dxa"/>
          <w:trHeight w:hRule="exact" w:val="92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Муниципальный проект "Формирование комфортной городской среды"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301</w:t>
            </w:r>
            <w:r w:rsidRPr="00F335E3">
              <w:rPr>
                <w:rFonts w:ascii="Times New Roman" w:hAnsi="Times New Roman"/>
                <w:sz w:val="24"/>
                <w:szCs w:val="24"/>
                <w:lang w:val="en-US"/>
              </w:rPr>
              <w:t>F2</w:t>
            </w:r>
            <w:r w:rsidRPr="00F335E3">
              <w:rPr>
                <w:rFonts w:ascii="Times New Roman" w:hAnsi="Times New Roman"/>
                <w:sz w:val="24"/>
                <w:szCs w:val="24"/>
              </w:rPr>
              <w:t>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29 504 400,00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29 504 400,00</w:t>
            </w:r>
          </w:p>
        </w:tc>
      </w:tr>
      <w:tr w:rsidR="006131FE" w:rsidRPr="00F335E3" w:rsidTr="00AE3FAB">
        <w:trPr>
          <w:gridAfter w:val="2"/>
          <w:wAfter w:w="2242" w:type="dxa"/>
          <w:trHeight w:hRule="exact" w:val="62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Реализация программ формирования современной городской среды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301</w:t>
            </w:r>
            <w:r w:rsidRPr="00F335E3">
              <w:rPr>
                <w:rFonts w:ascii="Times New Roman" w:hAnsi="Times New Roman"/>
                <w:sz w:val="24"/>
                <w:szCs w:val="24"/>
                <w:lang w:val="en-US"/>
              </w:rPr>
              <w:t>F2</w:t>
            </w:r>
            <w:r w:rsidRPr="00F335E3">
              <w:rPr>
                <w:rFonts w:ascii="Times New Roman" w:hAnsi="Times New Roman"/>
                <w:sz w:val="24"/>
                <w:szCs w:val="24"/>
              </w:rPr>
              <w:t>55550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29 504 400,00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29 504 400,00</w:t>
            </w:r>
          </w:p>
        </w:tc>
      </w:tr>
      <w:tr w:rsidR="006131FE" w:rsidRPr="00F335E3" w:rsidTr="00AE3FAB">
        <w:trPr>
          <w:gridAfter w:val="2"/>
          <w:wAfter w:w="2242" w:type="dxa"/>
          <w:trHeight w:hRule="exact" w:val="29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napToGrid w:val="0"/>
                <w:color w:val="000000"/>
                <w:sz w:val="24"/>
                <w:szCs w:val="24"/>
              </w:rPr>
            </w:pPr>
            <w:r w:rsidRPr="00F335E3">
              <w:rPr>
                <w:rFonts w:ascii="Times New Roman" w:hAnsi="Times New Roman"/>
                <w:sz w:val="24"/>
                <w:szCs w:val="24"/>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301</w:t>
            </w:r>
            <w:r w:rsidRPr="00F335E3">
              <w:rPr>
                <w:rFonts w:ascii="Times New Roman" w:hAnsi="Times New Roman"/>
                <w:sz w:val="24"/>
                <w:szCs w:val="24"/>
                <w:lang w:val="en-US"/>
              </w:rPr>
              <w:t>F2</w:t>
            </w:r>
            <w:r w:rsidRPr="00F335E3">
              <w:rPr>
                <w:rFonts w:ascii="Times New Roman" w:hAnsi="Times New Roman"/>
                <w:sz w:val="24"/>
                <w:szCs w:val="24"/>
              </w:rPr>
              <w:t>55550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500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29 504 400,00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29 504 400,00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Образование</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0700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619 040 694,99</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639 338 731,49</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Дошкольное образование</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144 681 200,00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147 065 200,00</w:t>
            </w:r>
          </w:p>
        </w:tc>
      </w:tr>
      <w:tr w:rsidR="006131FE" w:rsidRPr="00F335E3" w:rsidTr="00F335E3">
        <w:trPr>
          <w:gridAfter w:val="2"/>
          <w:wAfter w:w="2242" w:type="dxa"/>
          <w:trHeight w:hRule="exact" w:val="109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lastRenderedPageBreak/>
              <w:t xml:space="preserve">Муниципальная Программа развития образования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144 681 200,00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147 065 200,00</w:t>
            </w:r>
          </w:p>
        </w:tc>
      </w:tr>
      <w:tr w:rsidR="006131FE" w:rsidRPr="00F335E3" w:rsidTr="00F335E3">
        <w:trPr>
          <w:gridAfter w:val="2"/>
          <w:wAfter w:w="2242" w:type="dxa"/>
          <w:trHeight w:hRule="exact" w:val="136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Подпрограмма "Развитие системы дошкольного и общего образования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144 681 200,00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147 065 200,00</w:t>
            </w:r>
          </w:p>
        </w:tc>
      </w:tr>
      <w:tr w:rsidR="006131FE" w:rsidRPr="00F335E3" w:rsidTr="00F335E3">
        <w:trPr>
          <w:gridAfter w:val="2"/>
          <w:wAfter w:w="2242" w:type="dxa"/>
          <w:trHeight w:hRule="exact" w:val="136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Основное мероприятие «Обеспечение государственных гарантий прав граждан на получение бесплатного дошкольного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1510400000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144 681 200,00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147 065 200,00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Детские дошкольные учреждения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1510442090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60 228 600,00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62 612 600,00</w:t>
            </w:r>
          </w:p>
        </w:tc>
      </w:tr>
      <w:tr w:rsidR="006131FE" w:rsidRPr="00F335E3" w:rsidTr="00F335E3">
        <w:trPr>
          <w:gridAfter w:val="2"/>
          <w:wAfter w:w="2242" w:type="dxa"/>
          <w:trHeight w:hRule="exact" w:val="132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1510442090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60 228 600,00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62 612 600,00</w:t>
            </w:r>
          </w:p>
        </w:tc>
      </w:tr>
      <w:tr w:rsidR="006131FE" w:rsidRPr="00F335E3" w:rsidTr="00AE3FAB">
        <w:trPr>
          <w:gridAfter w:val="2"/>
          <w:wAfter w:w="2242" w:type="dxa"/>
          <w:trHeight w:hRule="exact" w:val="641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proofErr w:type="gramStart"/>
            <w:r w:rsidRPr="00F335E3">
              <w:rPr>
                <w:rFonts w:ascii="Times New Roman" w:hAnsi="Times New Roman"/>
                <w:snapToGrid w:val="0"/>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roofErr w:type="gramEnd"/>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1510473020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59 915 300,00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59 915 300,00</w:t>
            </w:r>
          </w:p>
        </w:tc>
      </w:tr>
      <w:tr w:rsidR="006131FE" w:rsidRPr="00F335E3" w:rsidTr="00F335E3">
        <w:trPr>
          <w:gridAfter w:val="2"/>
          <w:wAfter w:w="2242" w:type="dxa"/>
          <w:trHeight w:hRule="exact" w:val="125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1510473020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59 915 300,00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59 915 300,00</w:t>
            </w:r>
          </w:p>
        </w:tc>
      </w:tr>
      <w:tr w:rsidR="006131FE" w:rsidRPr="00F335E3" w:rsidTr="00AE3FAB">
        <w:trPr>
          <w:gridAfter w:val="2"/>
          <w:wAfter w:w="2242" w:type="dxa"/>
          <w:trHeight w:hRule="exact" w:val="752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proofErr w:type="gramStart"/>
            <w:r w:rsidRPr="00F335E3">
              <w:rPr>
                <w:rFonts w:ascii="Times New Roman" w:hAnsi="Times New Roman"/>
                <w:snapToGrid w:val="0"/>
                <w:color w:val="000000"/>
                <w:sz w:val="24"/>
                <w:szCs w:val="24"/>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w:t>
            </w:r>
            <w:proofErr w:type="gramEnd"/>
            <w:r w:rsidRPr="00F335E3">
              <w:rPr>
                <w:rFonts w:ascii="Times New Roman" w:hAnsi="Times New Roman"/>
                <w:snapToGrid w:val="0"/>
                <w:color w:val="000000"/>
                <w:sz w:val="24"/>
                <w:szCs w:val="24"/>
              </w:rPr>
              <w:t xml:space="preserve"> оплату коммунальных услуг)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1510473030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977 200,00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977 200,00</w:t>
            </w:r>
          </w:p>
        </w:tc>
      </w:tr>
      <w:tr w:rsidR="006131FE" w:rsidRPr="00F335E3" w:rsidTr="00AE3FAB">
        <w:trPr>
          <w:gridAfter w:val="2"/>
          <w:wAfter w:w="2242" w:type="dxa"/>
          <w:trHeight w:hRule="exact" w:val="112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1510473030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977 200,00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977 200,00</w:t>
            </w:r>
          </w:p>
        </w:tc>
      </w:tr>
      <w:tr w:rsidR="006131FE" w:rsidRPr="00F335E3" w:rsidTr="00AE3FAB">
        <w:trPr>
          <w:gridAfter w:val="2"/>
          <w:wAfter w:w="2242" w:type="dxa"/>
          <w:trHeight w:hRule="exact" w:val="823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proofErr w:type="gramStart"/>
            <w:r w:rsidRPr="00F335E3">
              <w:rPr>
                <w:rFonts w:ascii="Times New Roman" w:hAnsi="Times New Roman"/>
                <w:snapToGrid w:val="0"/>
                <w:color w:val="000000"/>
                <w:sz w:val="24"/>
                <w:szCs w:val="24"/>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F335E3">
              <w:rPr>
                <w:rFonts w:ascii="Times New Roman" w:hAnsi="Times New Roman"/>
                <w:snapToGrid w:val="0"/>
                <w:color w:val="000000"/>
                <w:sz w:val="24"/>
                <w:szCs w:val="24"/>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1510473300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23 560 100,00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23 560 100,00</w:t>
            </w:r>
          </w:p>
        </w:tc>
      </w:tr>
      <w:tr w:rsidR="006131FE" w:rsidRPr="00F335E3" w:rsidTr="00AE3FAB">
        <w:trPr>
          <w:gridAfter w:val="2"/>
          <w:wAfter w:w="2242" w:type="dxa"/>
          <w:trHeight w:hRule="exact" w:val="113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1510473300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23 560 100,00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23 560 100,00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Общее образование</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402 510 494,99</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418 187 031,49</w:t>
            </w:r>
          </w:p>
        </w:tc>
      </w:tr>
      <w:tr w:rsidR="006131FE" w:rsidRPr="00F335E3" w:rsidTr="00F335E3">
        <w:trPr>
          <w:gridAfter w:val="2"/>
          <w:wAfter w:w="2242" w:type="dxa"/>
          <w:trHeight w:hRule="exact" w:val="126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402 510 494,99</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418 187 031,49</w:t>
            </w:r>
          </w:p>
        </w:tc>
      </w:tr>
      <w:tr w:rsidR="006131FE" w:rsidRPr="00F335E3" w:rsidTr="00AE3FAB">
        <w:trPr>
          <w:gridAfter w:val="2"/>
          <w:wAfter w:w="2242" w:type="dxa"/>
          <w:trHeight w:hRule="exact" w:val="164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Подпрограмма "Развитие системы дошкольного и общего образования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402 510 494,99</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418 187 031,49</w:t>
            </w:r>
          </w:p>
        </w:tc>
      </w:tr>
      <w:tr w:rsidR="006131FE" w:rsidRPr="00F335E3" w:rsidTr="00F335E3">
        <w:trPr>
          <w:gridAfter w:val="2"/>
          <w:wAfter w:w="2242" w:type="dxa"/>
          <w:trHeight w:hRule="exact" w:val="124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Основное мероприятие «Обеспечение государственных гарантий прав граждан на получение общего образования»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1510200000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398 063 203,52</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413 742 295,39</w:t>
            </w:r>
          </w:p>
        </w:tc>
      </w:tr>
      <w:tr w:rsidR="006131FE" w:rsidRPr="00F335E3" w:rsidTr="00AE3FAB">
        <w:trPr>
          <w:gridAfter w:val="2"/>
          <w:wAfter w:w="2242" w:type="dxa"/>
          <w:trHeight w:hRule="exact" w:val="86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lastRenderedPageBreak/>
              <w:t xml:space="preserve">Школы - детские сады, школы начальные, неполные средние, средние и вечерние (сменные)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1510242190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114 192 100,00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129 478 800,00</w:t>
            </w:r>
          </w:p>
        </w:tc>
      </w:tr>
      <w:tr w:rsidR="006131FE" w:rsidRPr="00F335E3" w:rsidTr="00AE3FAB">
        <w:trPr>
          <w:gridAfter w:val="2"/>
          <w:wAfter w:w="2242" w:type="dxa"/>
          <w:trHeight w:hRule="exact" w:val="56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Закупка товаров, работ и услуг для обеспечения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1510242190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9 067 200,00</w:t>
            </w:r>
          </w:p>
        </w:tc>
      </w:tr>
      <w:tr w:rsidR="006131FE" w:rsidRPr="00F335E3" w:rsidTr="00F335E3">
        <w:trPr>
          <w:gridAfter w:val="2"/>
          <w:wAfter w:w="2242" w:type="dxa"/>
          <w:trHeight w:hRule="exact" w:val="134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1510242190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114 192 100,00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120 411 600,00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Школ</w:t>
            </w:r>
            <w:proofErr w:type="gramStart"/>
            <w:r w:rsidRPr="00F335E3">
              <w:rPr>
                <w:rFonts w:ascii="Times New Roman" w:hAnsi="Times New Roman"/>
                <w:sz w:val="24"/>
                <w:szCs w:val="24"/>
              </w:rPr>
              <w:t>ы-</w:t>
            </w:r>
            <w:proofErr w:type="gramEnd"/>
            <w:r w:rsidRPr="00F335E3">
              <w:rPr>
                <w:rFonts w:ascii="Times New Roman" w:hAnsi="Times New Roman"/>
                <w:sz w:val="24"/>
                <w:szCs w:val="24"/>
              </w:rPr>
              <w:t xml:space="preserve"> интернаты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1510242290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35 386 900,00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36 084 200,00</w:t>
            </w:r>
          </w:p>
        </w:tc>
      </w:tr>
      <w:tr w:rsidR="006131FE" w:rsidRPr="00F335E3" w:rsidTr="00AE3FAB">
        <w:trPr>
          <w:gridAfter w:val="2"/>
          <w:wAfter w:w="2242" w:type="dxa"/>
          <w:trHeight w:hRule="exact" w:val="114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1510242290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35 386 900,00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36 084 200,00</w:t>
            </w:r>
          </w:p>
        </w:tc>
      </w:tr>
      <w:tr w:rsidR="006131FE" w:rsidRPr="00F335E3" w:rsidTr="00AE3FAB">
        <w:trPr>
          <w:gridAfter w:val="2"/>
          <w:wAfter w:w="2242" w:type="dxa"/>
          <w:trHeight w:hRule="exact" w:val="184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1510253030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22 639 176,00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22 639 176,00</w:t>
            </w:r>
          </w:p>
        </w:tc>
      </w:tr>
      <w:tr w:rsidR="006131FE" w:rsidRPr="00F335E3" w:rsidTr="00AE3FAB">
        <w:trPr>
          <w:gridAfter w:val="2"/>
          <w:wAfter w:w="2242" w:type="dxa"/>
          <w:trHeight w:hRule="exact" w:val="113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1510253030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22 639 176,00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22 639 176,00</w:t>
            </w:r>
          </w:p>
        </w:tc>
      </w:tr>
      <w:tr w:rsidR="006131FE" w:rsidRPr="00F335E3" w:rsidTr="00AE3FAB">
        <w:trPr>
          <w:gridAfter w:val="2"/>
          <w:wAfter w:w="2242" w:type="dxa"/>
          <w:trHeight w:hRule="exact" w:val="537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proofErr w:type="gramStart"/>
            <w:r w:rsidRPr="00F335E3">
              <w:rPr>
                <w:rFonts w:ascii="Times New Roman" w:hAnsi="Times New Roman"/>
                <w:snapToGrid w:val="0"/>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roofErr w:type="gramEnd"/>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1510273040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176 823 800,00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176 823 800,00</w:t>
            </w:r>
          </w:p>
        </w:tc>
      </w:tr>
      <w:tr w:rsidR="006131FE" w:rsidRPr="00F335E3" w:rsidTr="00F335E3">
        <w:trPr>
          <w:gridAfter w:val="2"/>
          <w:wAfter w:w="2242" w:type="dxa"/>
          <w:trHeight w:hRule="exact" w:val="112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1510273040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176 823 800,00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176 823 800,00</w:t>
            </w:r>
          </w:p>
        </w:tc>
      </w:tr>
      <w:tr w:rsidR="006131FE" w:rsidRPr="00F335E3" w:rsidTr="00AE3FAB">
        <w:trPr>
          <w:gridAfter w:val="2"/>
          <w:wAfter w:w="2242" w:type="dxa"/>
          <w:trHeight w:hRule="exact" w:val="639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lastRenderedPageBreak/>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 средств обучения, игр, игрушек </w:t>
            </w:r>
            <w:proofErr w:type="gramStart"/>
            <w:r w:rsidRPr="00F335E3">
              <w:rPr>
                <w:rFonts w:ascii="Times New Roman" w:hAnsi="Times New Roman"/>
                <w:snapToGrid w:val="0"/>
                <w:color w:val="000000"/>
                <w:sz w:val="24"/>
                <w:szCs w:val="24"/>
              </w:rPr>
              <w:t xml:space="preserve">( </w:t>
            </w:r>
            <w:proofErr w:type="gramEnd"/>
            <w:r w:rsidRPr="00F335E3">
              <w:rPr>
                <w:rFonts w:ascii="Times New Roman" w:hAnsi="Times New Roman"/>
                <w:snapToGrid w:val="0"/>
                <w:color w:val="000000"/>
                <w:sz w:val="24"/>
                <w:szCs w:val="24"/>
              </w:rPr>
              <w:t>за исключением расходов на содержание зданий и оплату коммунальных услуг) муниципальных общеобразовательных организаций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1510273050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6 957 000,00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6 957 000,00</w:t>
            </w:r>
          </w:p>
        </w:tc>
      </w:tr>
      <w:tr w:rsidR="006131FE" w:rsidRPr="00F335E3" w:rsidTr="00AE3FAB">
        <w:trPr>
          <w:gridAfter w:val="2"/>
          <w:wAfter w:w="2242" w:type="dxa"/>
          <w:trHeight w:hRule="exact" w:val="126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1510273050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6 957 000,00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6 957 000,00</w:t>
            </w:r>
          </w:p>
        </w:tc>
      </w:tr>
      <w:tr w:rsidR="006131FE" w:rsidRPr="00F335E3" w:rsidTr="00AE3FAB">
        <w:trPr>
          <w:gridAfter w:val="2"/>
          <w:wAfter w:w="2242" w:type="dxa"/>
          <w:trHeight w:hRule="exact" w:val="696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proofErr w:type="gramStart"/>
            <w:r w:rsidRPr="00F335E3">
              <w:rPr>
                <w:rFonts w:ascii="Times New Roman" w:hAnsi="Times New Roman"/>
                <w:snapToGrid w:val="0"/>
                <w:color w:val="000000"/>
                <w:sz w:val="24"/>
                <w:szCs w:val="24"/>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F335E3">
              <w:rPr>
                <w:rFonts w:ascii="Times New Roman" w:hAnsi="Times New Roman"/>
                <w:snapToGrid w:val="0"/>
                <w:color w:val="000000"/>
                <w:sz w:val="24"/>
                <w:szCs w:val="24"/>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1510273310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19 762 600,00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19 762 600,00</w:t>
            </w:r>
          </w:p>
        </w:tc>
      </w:tr>
      <w:tr w:rsidR="006131FE" w:rsidRPr="00F335E3" w:rsidTr="00C04E6D">
        <w:trPr>
          <w:gridAfter w:val="2"/>
          <w:wAfter w:w="2242" w:type="dxa"/>
          <w:trHeight w:hRule="exact" w:val="113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1510273310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19 762 600,00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19 762 600,00</w:t>
            </w:r>
          </w:p>
        </w:tc>
      </w:tr>
      <w:tr w:rsidR="006131FE" w:rsidRPr="00F335E3" w:rsidTr="00C04E6D">
        <w:trPr>
          <w:gridAfter w:val="2"/>
          <w:wAfter w:w="2242" w:type="dxa"/>
          <w:trHeight w:hRule="exact" w:val="154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proofErr w:type="gramStart"/>
            <w:r w:rsidRPr="00F335E3">
              <w:rPr>
                <w:rFonts w:ascii="Times New Roman" w:hAnsi="Times New Roman"/>
                <w:snapToGrid w:val="0"/>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rPr>
              <w:t>15102</w:t>
            </w:r>
            <w:r w:rsidRPr="00F335E3">
              <w:rPr>
                <w:rFonts w:ascii="Times New Roman" w:hAnsi="Times New Roman"/>
                <w:sz w:val="24"/>
                <w:szCs w:val="24"/>
                <w:lang w:val="en-US"/>
              </w:rPr>
              <w:t>L3040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20 234 527,52</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19 929 619,39</w:t>
            </w:r>
          </w:p>
        </w:tc>
      </w:tr>
      <w:tr w:rsidR="006131FE" w:rsidRPr="00F335E3" w:rsidTr="00C04E6D">
        <w:trPr>
          <w:gridAfter w:val="2"/>
          <w:wAfter w:w="2242" w:type="dxa"/>
          <w:trHeight w:hRule="exact" w:val="112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rPr>
              <w:t>15102</w:t>
            </w:r>
            <w:r w:rsidRPr="00F335E3">
              <w:rPr>
                <w:rFonts w:ascii="Times New Roman" w:hAnsi="Times New Roman"/>
                <w:sz w:val="24"/>
                <w:szCs w:val="24"/>
                <w:lang w:val="en-US"/>
              </w:rPr>
              <w:t>L3040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20 234 527,52</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19 929 619,39</w:t>
            </w:r>
          </w:p>
        </w:tc>
      </w:tr>
      <w:tr w:rsidR="006131FE" w:rsidRPr="00F335E3" w:rsidTr="00C04E6D">
        <w:trPr>
          <w:gridAfter w:val="2"/>
          <w:wAfter w:w="2242" w:type="dxa"/>
          <w:trHeight w:hRule="exact" w:val="86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Реализация мероприятий по развитию образовательных организаций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15102</w:t>
            </w:r>
            <w:r w:rsidRPr="00F335E3">
              <w:rPr>
                <w:rFonts w:ascii="Times New Roman" w:hAnsi="Times New Roman"/>
                <w:sz w:val="24"/>
                <w:szCs w:val="24"/>
                <w:lang w:val="en-US"/>
              </w:rPr>
              <w:t>S2520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2 067 100,00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2 067 100,00</w:t>
            </w:r>
          </w:p>
        </w:tc>
      </w:tr>
      <w:tr w:rsidR="006131FE" w:rsidRPr="00F335E3" w:rsidTr="00C04E6D">
        <w:trPr>
          <w:gridAfter w:val="2"/>
          <w:wAfter w:w="2242" w:type="dxa"/>
          <w:trHeight w:hRule="exact" w:val="112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15102</w:t>
            </w:r>
            <w:r w:rsidRPr="00F335E3">
              <w:rPr>
                <w:rFonts w:ascii="Times New Roman" w:hAnsi="Times New Roman"/>
                <w:sz w:val="24"/>
                <w:szCs w:val="24"/>
                <w:lang w:val="en-US"/>
              </w:rPr>
              <w:t>S2520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2 067 100,00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2 067 100,00</w:t>
            </w:r>
          </w:p>
        </w:tc>
      </w:tr>
      <w:tr w:rsidR="006131FE" w:rsidRPr="00F335E3" w:rsidTr="00C04E6D">
        <w:trPr>
          <w:gridAfter w:val="2"/>
          <w:wAfter w:w="2242" w:type="dxa"/>
          <w:trHeight w:hRule="exact" w:val="28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Обеспечение питанием детей с ОВЗ</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1510700000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4 312 400,00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4 312 400,00</w:t>
            </w:r>
          </w:p>
        </w:tc>
      </w:tr>
      <w:tr w:rsidR="006131FE" w:rsidRPr="00F335E3" w:rsidTr="00C04E6D">
        <w:trPr>
          <w:gridAfter w:val="2"/>
          <w:wAfter w:w="2242" w:type="dxa"/>
          <w:trHeight w:hRule="exact" w:val="143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lang w:val="en-US"/>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lang w:val="en-US"/>
              </w:rPr>
              <w:t>15107S2080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4 312 400,00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4 312 400,00</w:t>
            </w:r>
          </w:p>
        </w:tc>
      </w:tr>
      <w:tr w:rsidR="006131FE" w:rsidRPr="00F335E3" w:rsidTr="00C04E6D">
        <w:trPr>
          <w:gridAfter w:val="2"/>
          <w:wAfter w:w="2242" w:type="dxa"/>
          <w:trHeight w:hRule="exact" w:val="114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lastRenderedPageBreak/>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lang w:val="en-US"/>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lang w:val="en-US"/>
              </w:rPr>
              <w:t>15107S2080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lang w:val="en-US"/>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4 312 400,00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4 312 400,00</w:t>
            </w:r>
          </w:p>
        </w:tc>
      </w:tr>
      <w:tr w:rsidR="006131FE" w:rsidRPr="00F335E3" w:rsidTr="00C04E6D">
        <w:trPr>
          <w:gridAfter w:val="2"/>
          <w:wAfter w:w="2242" w:type="dxa"/>
          <w:trHeight w:hRule="exact" w:val="42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Успех каждого ребенка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151Е200000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134 891,47</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132 336,10</w:t>
            </w:r>
          </w:p>
        </w:tc>
      </w:tr>
      <w:tr w:rsidR="006131FE" w:rsidRPr="00F335E3" w:rsidTr="00C04E6D">
        <w:trPr>
          <w:gridAfter w:val="2"/>
          <w:wAfter w:w="2242" w:type="dxa"/>
          <w:trHeight w:hRule="exact" w:val="155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151Е250970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134 891,47</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132 336,10</w:t>
            </w:r>
          </w:p>
        </w:tc>
      </w:tr>
      <w:tr w:rsidR="006131FE" w:rsidRPr="00F335E3" w:rsidTr="00F335E3">
        <w:trPr>
          <w:gridAfter w:val="2"/>
          <w:wAfter w:w="2242" w:type="dxa"/>
          <w:trHeight w:hRule="exact" w:val="112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151Е250970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134 891,47</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132 336,10</w:t>
            </w:r>
          </w:p>
        </w:tc>
      </w:tr>
      <w:tr w:rsidR="006131FE" w:rsidRPr="00F335E3" w:rsidTr="00C04E6D">
        <w:trPr>
          <w:gridAfter w:val="2"/>
          <w:wAfter w:w="2242" w:type="dxa"/>
          <w:trHeight w:hRule="exact" w:val="42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Дополнительное образование детей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47 810 900,00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48 939 600,00</w:t>
            </w:r>
          </w:p>
        </w:tc>
      </w:tr>
      <w:tr w:rsidR="006131FE" w:rsidRPr="00F335E3" w:rsidTr="00C04E6D">
        <w:trPr>
          <w:gridAfter w:val="2"/>
          <w:wAfter w:w="2242" w:type="dxa"/>
          <w:trHeight w:hRule="exact" w:val="112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p>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11 986 200,00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p>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12 071 700,00</w:t>
            </w:r>
          </w:p>
        </w:tc>
      </w:tr>
      <w:tr w:rsidR="006131FE" w:rsidRPr="00F335E3" w:rsidTr="00F335E3">
        <w:trPr>
          <w:gridAfter w:val="2"/>
          <w:wAfter w:w="2242" w:type="dxa"/>
          <w:trHeight w:hRule="exact" w:val="112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Подпрограмма "Воспитание </w:t>
            </w:r>
            <w:proofErr w:type="gramStart"/>
            <w:r w:rsidRPr="00F335E3">
              <w:rPr>
                <w:rFonts w:ascii="Times New Roman" w:hAnsi="Times New Roman"/>
                <w:sz w:val="24"/>
                <w:szCs w:val="24"/>
              </w:rPr>
              <w:t>обучающихся</w:t>
            </w:r>
            <w:proofErr w:type="gramEnd"/>
            <w:r w:rsidRPr="00F335E3">
              <w:rPr>
                <w:rFonts w:ascii="Times New Roman" w:hAnsi="Times New Roman"/>
                <w:sz w:val="24"/>
                <w:szCs w:val="24"/>
              </w:rPr>
              <w:t xml:space="preserve"> в муниципальном районе Давлекановский район Республики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1570000000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p>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11 986 200,00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p>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12 071 700,00</w:t>
            </w:r>
          </w:p>
        </w:tc>
      </w:tr>
      <w:tr w:rsidR="006131FE" w:rsidRPr="00F335E3" w:rsidTr="00F335E3">
        <w:trPr>
          <w:gridAfter w:val="2"/>
          <w:wAfter w:w="2242" w:type="dxa"/>
          <w:trHeight w:hRule="exact" w:val="112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Основное мероприятие «Развитие дополнительного образования детей в системе образования муниципального района»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1570100000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p>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11 986 200,00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p>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12 071 700,00</w:t>
            </w:r>
          </w:p>
        </w:tc>
      </w:tr>
      <w:tr w:rsidR="006131FE" w:rsidRPr="00F335E3" w:rsidTr="00C04E6D">
        <w:trPr>
          <w:gridAfter w:val="2"/>
          <w:wAfter w:w="2242" w:type="dxa"/>
          <w:trHeight w:hRule="exact" w:val="58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Учреждения по внешкольной работе с детьми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1570142390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10 316 800,00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10 369 700,00</w:t>
            </w:r>
          </w:p>
        </w:tc>
      </w:tr>
      <w:tr w:rsidR="006131FE" w:rsidRPr="00F335E3" w:rsidTr="00C04E6D">
        <w:trPr>
          <w:gridAfter w:val="2"/>
          <w:wAfter w:w="2242" w:type="dxa"/>
          <w:trHeight w:hRule="exact" w:val="112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1570142390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10 316 800,00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10 369 700,00</w:t>
            </w:r>
          </w:p>
        </w:tc>
      </w:tr>
      <w:tr w:rsidR="006131FE" w:rsidRPr="00F335E3" w:rsidTr="00C04E6D">
        <w:trPr>
          <w:gridAfter w:val="2"/>
          <w:wAfter w:w="2242" w:type="dxa"/>
          <w:trHeight w:hRule="exact" w:val="169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rPr>
              <w:t>15701</w:t>
            </w:r>
            <w:r w:rsidRPr="00F335E3">
              <w:rPr>
                <w:rFonts w:ascii="Times New Roman" w:hAnsi="Times New Roman"/>
                <w:sz w:val="24"/>
                <w:szCs w:val="24"/>
                <w:lang w:val="en-US"/>
              </w:rPr>
              <w:t>S2050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1 669 400,00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1 702 000,00</w:t>
            </w:r>
          </w:p>
        </w:tc>
      </w:tr>
      <w:tr w:rsidR="006131FE" w:rsidRPr="00F335E3" w:rsidTr="00C04E6D">
        <w:trPr>
          <w:gridAfter w:val="2"/>
          <w:wAfter w:w="2242" w:type="dxa"/>
          <w:trHeight w:hRule="exact" w:val="114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rPr>
              <w:t>15701</w:t>
            </w:r>
            <w:r w:rsidRPr="00F335E3">
              <w:rPr>
                <w:rFonts w:ascii="Times New Roman" w:hAnsi="Times New Roman"/>
                <w:sz w:val="24"/>
                <w:szCs w:val="24"/>
                <w:lang w:val="en-US"/>
              </w:rPr>
              <w:t>S2050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1 669 400,00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1 702 000,00</w:t>
            </w:r>
          </w:p>
        </w:tc>
      </w:tr>
      <w:tr w:rsidR="006131FE" w:rsidRPr="00F335E3" w:rsidTr="00C04E6D">
        <w:trPr>
          <w:gridAfter w:val="2"/>
          <w:wAfter w:w="2242" w:type="dxa"/>
          <w:trHeight w:hRule="exact" w:val="141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Муниципальная программа "Развитие культуры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20 912 800,00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21 064 200,00</w:t>
            </w:r>
          </w:p>
        </w:tc>
      </w:tr>
      <w:tr w:rsidR="006131FE" w:rsidRPr="00F335E3" w:rsidTr="00F335E3">
        <w:trPr>
          <w:gridAfter w:val="2"/>
          <w:wAfter w:w="2242" w:type="dxa"/>
          <w:trHeight w:hRule="exact" w:val="112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lastRenderedPageBreak/>
              <w:t>Подпрограмма "Развитие культуры и искусства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1830000000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20 912 800,00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21 064 200,00</w:t>
            </w:r>
          </w:p>
        </w:tc>
      </w:tr>
      <w:tr w:rsidR="006131FE" w:rsidRPr="00F335E3" w:rsidTr="00F335E3">
        <w:trPr>
          <w:gridAfter w:val="2"/>
          <w:wAfter w:w="2242" w:type="dxa"/>
          <w:trHeight w:hRule="exact" w:val="112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Основное мероприятие «Обеспечение деятельности муниципальных учреждений культуры»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1830400000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20 912 800,00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21 064 200,00</w:t>
            </w:r>
          </w:p>
        </w:tc>
      </w:tr>
      <w:tr w:rsidR="006131FE" w:rsidRPr="00F335E3" w:rsidTr="00C04E6D">
        <w:trPr>
          <w:gridAfter w:val="2"/>
          <w:wAfter w:w="2242" w:type="dxa"/>
          <w:trHeight w:hRule="exact" w:val="58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Учреждения по внешкольной работе с детьми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1830442390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17 218 900,00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17 298 100,00</w:t>
            </w:r>
          </w:p>
        </w:tc>
      </w:tr>
      <w:tr w:rsidR="006131FE" w:rsidRPr="00F335E3" w:rsidTr="00C04E6D">
        <w:trPr>
          <w:gridAfter w:val="2"/>
          <w:wAfter w:w="2242" w:type="dxa"/>
          <w:trHeight w:hRule="exact" w:val="113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1830442390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17 218 900,00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17 298 100,00</w:t>
            </w:r>
          </w:p>
        </w:tc>
      </w:tr>
      <w:tr w:rsidR="006131FE" w:rsidRPr="00F335E3" w:rsidTr="00F335E3">
        <w:trPr>
          <w:gridAfter w:val="2"/>
          <w:wAfter w:w="2242" w:type="dxa"/>
          <w:trHeight w:hRule="exact" w:val="180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18304</w:t>
            </w:r>
            <w:r w:rsidRPr="00F335E3">
              <w:rPr>
                <w:rFonts w:ascii="Times New Roman" w:hAnsi="Times New Roman"/>
                <w:sz w:val="24"/>
                <w:szCs w:val="24"/>
                <w:lang w:val="en-US"/>
              </w:rPr>
              <w:t>S2050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3 693 900,00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3 766 100,00</w:t>
            </w:r>
          </w:p>
        </w:tc>
      </w:tr>
      <w:tr w:rsidR="006131FE" w:rsidRPr="00F335E3" w:rsidTr="00C04E6D">
        <w:trPr>
          <w:gridAfter w:val="2"/>
          <w:wAfter w:w="2242" w:type="dxa"/>
          <w:trHeight w:hRule="exact" w:val="117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18304</w:t>
            </w:r>
            <w:r w:rsidRPr="00F335E3">
              <w:rPr>
                <w:rFonts w:ascii="Times New Roman" w:hAnsi="Times New Roman"/>
                <w:sz w:val="24"/>
                <w:szCs w:val="24"/>
                <w:lang w:val="en-US"/>
              </w:rPr>
              <w:t>S2050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3 693 900,00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3 766 100,00</w:t>
            </w:r>
          </w:p>
        </w:tc>
      </w:tr>
      <w:tr w:rsidR="006131FE" w:rsidRPr="00F335E3" w:rsidTr="00F335E3">
        <w:trPr>
          <w:gridAfter w:val="2"/>
          <w:wAfter w:w="2242" w:type="dxa"/>
          <w:trHeight w:hRule="exact" w:val="132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 xml:space="preserve">Муниципальная программа  развития физической культуры и спорта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2200000000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14 911 900,00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15 803 700,00</w:t>
            </w:r>
          </w:p>
        </w:tc>
      </w:tr>
      <w:tr w:rsidR="006131FE" w:rsidRPr="00F335E3" w:rsidTr="00C04E6D">
        <w:trPr>
          <w:gridAfter w:val="2"/>
          <w:wAfter w:w="2242" w:type="dxa"/>
          <w:trHeight w:hRule="exact" w:val="150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Подпрограмма "Развитие детск</w:t>
            </w:r>
            <w:proofErr w:type="gramStart"/>
            <w:r w:rsidRPr="00F335E3">
              <w:rPr>
                <w:rFonts w:ascii="Times New Roman" w:hAnsi="Times New Roman"/>
                <w:snapToGrid w:val="0"/>
                <w:color w:val="000000"/>
                <w:sz w:val="24"/>
                <w:szCs w:val="24"/>
              </w:rPr>
              <w:t>о-</w:t>
            </w:r>
            <w:proofErr w:type="gramEnd"/>
            <w:r w:rsidRPr="00F335E3">
              <w:rPr>
                <w:rFonts w:ascii="Times New Roman" w:hAnsi="Times New Roman"/>
                <w:snapToGrid w:val="0"/>
                <w:color w:val="000000"/>
                <w:sz w:val="24"/>
                <w:szCs w:val="24"/>
              </w:rPr>
              <w:t xml:space="preserve"> юношеского спорта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2210000000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14 911 900,00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15 803 700,00</w:t>
            </w:r>
          </w:p>
        </w:tc>
      </w:tr>
      <w:tr w:rsidR="006131FE" w:rsidRPr="00F335E3" w:rsidTr="00C04E6D">
        <w:trPr>
          <w:gridAfter w:val="2"/>
          <w:wAfter w:w="2242" w:type="dxa"/>
          <w:trHeight w:hRule="exact" w:val="84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Основное мероприятие «Обеспечение деятельности муниципальных учреждений»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2210100000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14 911 900,00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15 803 700,00</w:t>
            </w:r>
          </w:p>
        </w:tc>
      </w:tr>
      <w:tr w:rsidR="006131FE" w:rsidRPr="00F335E3" w:rsidTr="00C04E6D">
        <w:trPr>
          <w:gridAfter w:val="2"/>
          <w:wAfter w:w="2242" w:type="dxa"/>
          <w:trHeight w:hRule="exact" w:val="57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Учреждения по внешкольной работе с детьми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2210142390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13 600 200,00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14 466 300,00</w:t>
            </w:r>
          </w:p>
        </w:tc>
      </w:tr>
      <w:tr w:rsidR="006131FE" w:rsidRPr="00F335E3" w:rsidTr="00F335E3">
        <w:trPr>
          <w:gridAfter w:val="2"/>
          <w:wAfter w:w="2242" w:type="dxa"/>
          <w:trHeight w:hRule="exact" w:val="126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2210142390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13 600 200,00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14 466 300,00</w:t>
            </w:r>
          </w:p>
        </w:tc>
      </w:tr>
      <w:tr w:rsidR="006131FE" w:rsidRPr="00F335E3" w:rsidTr="00C04E6D">
        <w:trPr>
          <w:gridAfter w:val="2"/>
          <w:wAfter w:w="2242" w:type="dxa"/>
          <w:trHeight w:hRule="exact" w:val="185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22101</w:t>
            </w:r>
            <w:r w:rsidRPr="00F335E3">
              <w:rPr>
                <w:rFonts w:ascii="Times New Roman" w:hAnsi="Times New Roman"/>
                <w:sz w:val="24"/>
                <w:szCs w:val="24"/>
                <w:lang w:val="en-US"/>
              </w:rPr>
              <w:t>S2050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1 311 700,00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1 337 400,00</w:t>
            </w:r>
          </w:p>
        </w:tc>
      </w:tr>
      <w:tr w:rsidR="006131FE" w:rsidRPr="00F335E3" w:rsidTr="00F335E3">
        <w:trPr>
          <w:gridAfter w:val="2"/>
          <w:wAfter w:w="2242" w:type="dxa"/>
          <w:trHeight w:hRule="exact" w:val="126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lastRenderedPageBreak/>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22101</w:t>
            </w:r>
            <w:r w:rsidRPr="00F335E3">
              <w:rPr>
                <w:rFonts w:ascii="Times New Roman" w:hAnsi="Times New Roman"/>
                <w:sz w:val="24"/>
                <w:szCs w:val="24"/>
                <w:lang w:val="en-US"/>
              </w:rPr>
              <w:t>S2050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1 311 700,00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1 337 400,00</w:t>
            </w:r>
          </w:p>
        </w:tc>
      </w:tr>
      <w:tr w:rsidR="006131FE" w:rsidRPr="00F335E3" w:rsidTr="00C04E6D">
        <w:trPr>
          <w:gridAfter w:val="2"/>
          <w:wAfter w:w="2242" w:type="dxa"/>
          <w:trHeight w:hRule="exact" w:val="100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Профессиональная подготовка, переподготовка и повышение квалификации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500 000,00</w:t>
            </w:r>
          </w:p>
        </w:tc>
      </w:tr>
      <w:tr w:rsidR="006131FE" w:rsidRPr="00F335E3" w:rsidTr="00F335E3">
        <w:trPr>
          <w:gridAfter w:val="2"/>
          <w:wAfter w:w="2242" w:type="dxa"/>
          <w:trHeight w:hRule="exact" w:val="109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jc w:val="center"/>
              <w:rPr>
                <w:rFonts w:ascii="Times New Roman" w:hAnsi="Times New Roman"/>
                <w:sz w:val="24"/>
                <w:szCs w:val="24"/>
              </w:rPr>
            </w:pPr>
            <w:r w:rsidRPr="00F335E3">
              <w:rPr>
                <w:rFonts w:ascii="Times New Roman" w:hAnsi="Times New Roman"/>
                <w:sz w:val="24"/>
                <w:szCs w:val="24"/>
              </w:rPr>
              <w:t>500 000,00</w:t>
            </w:r>
          </w:p>
        </w:tc>
      </w:tr>
      <w:tr w:rsidR="006131FE" w:rsidRPr="00F335E3" w:rsidTr="00F335E3">
        <w:trPr>
          <w:gridAfter w:val="2"/>
          <w:wAfter w:w="2242" w:type="dxa"/>
          <w:trHeight w:hRule="exact" w:val="109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Подпрограмма "Педагогические кадры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15Д0000000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jc w:val="center"/>
              <w:rPr>
                <w:rFonts w:ascii="Times New Roman" w:hAnsi="Times New Roman"/>
                <w:sz w:val="24"/>
                <w:szCs w:val="24"/>
              </w:rPr>
            </w:pPr>
            <w:r w:rsidRPr="00F335E3">
              <w:rPr>
                <w:rFonts w:ascii="Times New Roman" w:hAnsi="Times New Roman"/>
                <w:sz w:val="24"/>
                <w:szCs w:val="24"/>
              </w:rPr>
              <w:t>500 000,00</w:t>
            </w:r>
          </w:p>
        </w:tc>
      </w:tr>
      <w:tr w:rsidR="006131FE" w:rsidRPr="00F335E3" w:rsidTr="00C04E6D">
        <w:trPr>
          <w:gridAfter w:val="2"/>
          <w:wAfter w:w="2242" w:type="dxa"/>
          <w:trHeight w:hRule="exact" w:val="78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Основное мероприятие «Повышение квалификации работников системы образования»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15Д0100000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jc w:val="center"/>
              <w:rPr>
                <w:rFonts w:ascii="Times New Roman" w:hAnsi="Times New Roman"/>
                <w:sz w:val="24"/>
                <w:szCs w:val="24"/>
              </w:rPr>
            </w:pPr>
            <w:r w:rsidRPr="00F335E3">
              <w:rPr>
                <w:rFonts w:ascii="Times New Roman" w:hAnsi="Times New Roman"/>
                <w:sz w:val="24"/>
                <w:szCs w:val="24"/>
              </w:rPr>
              <w:t>500 000,00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Переподготовка и повышение квалификации кадров квалификации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15Д0142970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jc w:val="center"/>
              <w:rPr>
                <w:rFonts w:ascii="Times New Roman" w:hAnsi="Times New Roman"/>
                <w:sz w:val="24"/>
                <w:szCs w:val="24"/>
              </w:rPr>
            </w:pPr>
            <w:r w:rsidRPr="00F335E3">
              <w:rPr>
                <w:rFonts w:ascii="Times New Roman" w:hAnsi="Times New Roman"/>
                <w:sz w:val="24"/>
                <w:szCs w:val="24"/>
              </w:rPr>
              <w:t>500 000,00</w:t>
            </w:r>
          </w:p>
        </w:tc>
      </w:tr>
      <w:tr w:rsidR="006131FE" w:rsidRPr="00F335E3" w:rsidTr="00C04E6D">
        <w:trPr>
          <w:gridAfter w:val="2"/>
          <w:wAfter w:w="2242" w:type="dxa"/>
          <w:trHeight w:hRule="exact" w:val="64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Закупка товаров, работ и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15Д0142970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jc w:val="center"/>
              <w:rPr>
                <w:rFonts w:ascii="Times New Roman" w:hAnsi="Times New Roman"/>
                <w:sz w:val="24"/>
                <w:szCs w:val="24"/>
              </w:rPr>
            </w:pPr>
            <w:r w:rsidRPr="00F335E3">
              <w:rPr>
                <w:rFonts w:ascii="Times New Roman" w:hAnsi="Times New Roman"/>
                <w:sz w:val="24"/>
                <w:szCs w:val="24"/>
              </w:rPr>
              <w:t>500 000,00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Молодежная политика и оздоровление детей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10 086 000,00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10 646 800,00</w:t>
            </w:r>
          </w:p>
        </w:tc>
      </w:tr>
      <w:tr w:rsidR="006131FE" w:rsidRPr="00F335E3" w:rsidTr="00C04E6D">
        <w:trPr>
          <w:gridAfter w:val="2"/>
          <w:wAfter w:w="2242" w:type="dxa"/>
          <w:trHeight w:hRule="exact" w:val="151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Муниципальная программа "Развитие  молодежной политики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1 534 600,00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1 536 500,00</w:t>
            </w:r>
          </w:p>
        </w:tc>
      </w:tr>
      <w:tr w:rsidR="006131FE" w:rsidRPr="00F335E3" w:rsidTr="00C04E6D">
        <w:trPr>
          <w:gridAfter w:val="2"/>
          <w:wAfter w:w="2242" w:type="dxa"/>
          <w:trHeight w:hRule="exact" w:val="140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Реализация мероприятий муниципальной программы "Развитие молодежной политики в муниципальном районе Давлекановский район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0520000000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1 534 600,00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1 536 500,00</w:t>
            </w:r>
          </w:p>
        </w:tc>
      </w:tr>
      <w:tr w:rsidR="006131FE" w:rsidRPr="00F335E3" w:rsidTr="00C04E6D">
        <w:trPr>
          <w:gridAfter w:val="2"/>
          <w:wAfter w:w="2242" w:type="dxa"/>
          <w:trHeight w:hRule="exact" w:val="85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Основное мероприятие «Деятельность учреждений в сфере молодежной политики»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0520100000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1 534 600,00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1 536 500,00</w:t>
            </w:r>
          </w:p>
        </w:tc>
      </w:tr>
      <w:tr w:rsidR="006131FE" w:rsidRPr="00F335E3" w:rsidTr="00C04E6D">
        <w:trPr>
          <w:gridAfter w:val="2"/>
          <w:wAfter w:w="2242" w:type="dxa"/>
          <w:trHeight w:hRule="exact" w:val="71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Учреждения в сфере молодежной политики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0520143190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1 534 600,00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1 536 500,00</w:t>
            </w:r>
          </w:p>
        </w:tc>
      </w:tr>
      <w:tr w:rsidR="006131FE" w:rsidRPr="00F335E3" w:rsidTr="00C04E6D">
        <w:trPr>
          <w:gridAfter w:val="2"/>
          <w:wAfter w:w="2242" w:type="dxa"/>
          <w:trHeight w:hRule="exact" w:val="127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0520143190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1 534 600,00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1 536 500,00</w:t>
            </w:r>
          </w:p>
        </w:tc>
      </w:tr>
      <w:tr w:rsidR="006131FE" w:rsidRPr="00F335E3" w:rsidTr="00C04E6D">
        <w:trPr>
          <w:gridAfter w:val="2"/>
          <w:wAfter w:w="2242" w:type="dxa"/>
          <w:trHeight w:hRule="exact" w:val="113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8 551 400,00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9 110 300,00</w:t>
            </w:r>
          </w:p>
        </w:tc>
      </w:tr>
      <w:tr w:rsidR="006131FE" w:rsidRPr="00F335E3" w:rsidTr="00C04E6D">
        <w:trPr>
          <w:gridAfter w:val="2"/>
          <w:wAfter w:w="2242" w:type="dxa"/>
          <w:trHeight w:hRule="exact" w:val="214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lastRenderedPageBreak/>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1540000000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8 551 400,00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9 110 300,00</w:t>
            </w:r>
          </w:p>
        </w:tc>
      </w:tr>
      <w:tr w:rsidR="006131FE" w:rsidRPr="00F335E3" w:rsidTr="00C04E6D">
        <w:trPr>
          <w:gridAfter w:val="2"/>
          <w:wAfter w:w="2242" w:type="dxa"/>
          <w:trHeight w:hRule="exact" w:val="141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1540100000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8 551 400,00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9 110 300,00</w:t>
            </w:r>
          </w:p>
        </w:tc>
      </w:tr>
      <w:tr w:rsidR="006131FE" w:rsidRPr="00F335E3" w:rsidTr="00C04E6D">
        <w:trPr>
          <w:gridAfter w:val="2"/>
          <w:wAfter w:w="2242" w:type="dxa"/>
          <w:trHeight w:hRule="exact" w:val="56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Оздоровление детей за счет средств муниципальных образований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1540143240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500 000,00</w:t>
            </w:r>
          </w:p>
        </w:tc>
      </w:tr>
      <w:tr w:rsidR="006131FE" w:rsidRPr="00F335E3" w:rsidTr="00C04E6D">
        <w:trPr>
          <w:gridAfter w:val="2"/>
          <w:wAfter w:w="2242" w:type="dxa"/>
          <w:trHeight w:hRule="exact" w:val="56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 xml:space="preserve">Закупка товаров, работ и услуг для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1540143240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rPr>
              <w:t>2</w:t>
            </w:r>
            <w:r w:rsidRPr="00F335E3">
              <w:rPr>
                <w:rFonts w:ascii="Times New Roman" w:hAnsi="Times New Roman"/>
                <w:sz w:val="24"/>
                <w:szCs w:val="24"/>
                <w:lang w:val="en-US"/>
              </w:rPr>
              <w:t>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500 000,00</w:t>
            </w:r>
          </w:p>
        </w:tc>
      </w:tr>
      <w:tr w:rsidR="006131FE" w:rsidRPr="00F335E3" w:rsidTr="00F335E3">
        <w:trPr>
          <w:gridAfter w:val="2"/>
          <w:wAfter w:w="2242" w:type="dxa"/>
          <w:trHeight w:hRule="exact" w:val="67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Учреждения в сфере отдыха и оздоровления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1540143290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978 400,00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1037 300,00</w:t>
            </w:r>
          </w:p>
        </w:tc>
      </w:tr>
      <w:tr w:rsidR="006131FE" w:rsidRPr="00F335E3" w:rsidTr="00F335E3">
        <w:trPr>
          <w:gridAfter w:val="2"/>
          <w:wAfter w:w="2242" w:type="dxa"/>
          <w:trHeight w:hRule="exact" w:val="67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1540143290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978 400,00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1037 300,00</w:t>
            </w:r>
          </w:p>
        </w:tc>
      </w:tr>
      <w:tr w:rsidR="006131FE" w:rsidRPr="00F335E3" w:rsidTr="00F335E3">
        <w:trPr>
          <w:gridAfter w:val="2"/>
          <w:wAfter w:w="2242" w:type="dxa"/>
          <w:trHeight w:hRule="exact" w:val="146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1540173190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7 573 000,00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7 573 000,00</w:t>
            </w:r>
          </w:p>
        </w:tc>
      </w:tr>
      <w:tr w:rsidR="006131FE" w:rsidRPr="00F335E3" w:rsidTr="00F335E3">
        <w:trPr>
          <w:gridAfter w:val="2"/>
          <w:wAfter w:w="2242" w:type="dxa"/>
          <w:trHeight w:hRule="exact" w:val="67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1540173190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300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7 573 000,00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7 573 000,00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Другие вопросы в области образования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13 952 100,00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14 000 100,00</w:t>
            </w:r>
          </w:p>
        </w:tc>
      </w:tr>
      <w:tr w:rsidR="006131FE" w:rsidRPr="00F335E3" w:rsidTr="00F335E3">
        <w:trPr>
          <w:gridAfter w:val="2"/>
          <w:wAfter w:w="2242" w:type="dxa"/>
          <w:trHeight w:hRule="exact" w:val="112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13 952 100,00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14 000 100,00</w:t>
            </w:r>
          </w:p>
        </w:tc>
      </w:tr>
      <w:tr w:rsidR="006131FE" w:rsidRPr="00F335E3" w:rsidTr="00F335E3">
        <w:trPr>
          <w:gridAfter w:val="2"/>
          <w:wAfter w:w="2242" w:type="dxa"/>
          <w:trHeight w:hRule="exact" w:val="170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Реализация мероприятий муниципальной </w:t>
            </w:r>
            <w:r w:rsidR="00C04E6D" w:rsidRPr="00F335E3">
              <w:rPr>
                <w:rFonts w:ascii="Times New Roman" w:hAnsi="Times New Roman"/>
                <w:sz w:val="24"/>
                <w:szCs w:val="24"/>
              </w:rPr>
              <w:t>программы</w:t>
            </w:r>
            <w:r w:rsidRPr="00F335E3">
              <w:rPr>
                <w:rFonts w:ascii="Times New Roman" w:hAnsi="Times New Roman"/>
                <w:sz w:val="24"/>
                <w:szCs w:val="24"/>
              </w:rPr>
              <w:t xml:space="preserve"> развития образования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15И0000000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13 952 100,00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14 000 100,00</w:t>
            </w:r>
          </w:p>
        </w:tc>
      </w:tr>
      <w:tr w:rsidR="006131FE" w:rsidRPr="00F335E3" w:rsidTr="00F335E3">
        <w:trPr>
          <w:gridAfter w:val="2"/>
          <w:wAfter w:w="2242" w:type="dxa"/>
          <w:trHeight w:hRule="exact" w:val="170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Основное мероприятие «Обеспечение </w:t>
            </w:r>
            <w:proofErr w:type="gramStart"/>
            <w:r w:rsidRPr="00F335E3">
              <w:rPr>
                <w:rFonts w:ascii="Times New Roman" w:hAnsi="Times New Roman"/>
                <w:sz w:val="24"/>
                <w:szCs w:val="24"/>
              </w:rPr>
              <w:t>реализации мероприятий муниципальной программы развития образования муниципального района</w:t>
            </w:r>
            <w:proofErr w:type="gramEnd"/>
            <w:r w:rsidRPr="00F335E3">
              <w:rPr>
                <w:rFonts w:ascii="Times New Roman" w:hAnsi="Times New Roman"/>
                <w:sz w:val="24"/>
                <w:szCs w:val="24"/>
              </w:rPr>
              <w:t xml:space="preserve"> Давлекановский район Республики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15И0100000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13 952 100,00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14 000 100,00</w:t>
            </w:r>
          </w:p>
        </w:tc>
      </w:tr>
      <w:tr w:rsidR="006131FE" w:rsidRPr="00F335E3" w:rsidTr="00F335E3">
        <w:trPr>
          <w:gridAfter w:val="2"/>
          <w:wAfter w:w="2242" w:type="dxa"/>
          <w:trHeight w:hRule="exact" w:val="162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lastRenderedPageBreak/>
              <w:t>Учебн</w:t>
            </w:r>
            <w:proofErr w:type="gramStart"/>
            <w:r w:rsidRPr="00F335E3">
              <w:rPr>
                <w:rFonts w:ascii="Times New Roman" w:hAnsi="Times New Roman"/>
                <w:sz w:val="24"/>
                <w:szCs w:val="24"/>
              </w:rPr>
              <w:t>о-</w:t>
            </w:r>
            <w:proofErr w:type="gramEnd"/>
            <w:r w:rsidRPr="00F335E3">
              <w:rPr>
                <w:rFonts w:ascii="Times New Roman" w:hAnsi="Times New Roman"/>
                <w:sz w:val="24"/>
                <w:szCs w:val="24"/>
              </w:rPr>
              <w:t xml:space="preserve">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15И0145290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13 952 100,00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14 000 100,00</w:t>
            </w:r>
          </w:p>
        </w:tc>
      </w:tr>
      <w:tr w:rsidR="006131FE" w:rsidRPr="00F335E3" w:rsidTr="00F335E3">
        <w:trPr>
          <w:gridAfter w:val="2"/>
          <w:wAfter w:w="2242" w:type="dxa"/>
          <w:trHeight w:hRule="exact" w:val="129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napToGrid w:val="0"/>
                <w:color w:val="000000"/>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15И0145290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11 687 800,00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11 687 800,00</w:t>
            </w:r>
          </w:p>
        </w:tc>
      </w:tr>
      <w:tr w:rsidR="006131FE" w:rsidRPr="00F335E3" w:rsidTr="00F335E3">
        <w:trPr>
          <w:gridAfter w:val="2"/>
          <w:wAfter w:w="2242" w:type="dxa"/>
          <w:trHeight w:hRule="exact" w:val="76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 xml:space="preserve">Закупка товаров, работ и услуг для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15И0145290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2 264 300,00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2 289 700,00</w:t>
            </w:r>
          </w:p>
        </w:tc>
      </w:tr>
      <w:tr w:rsidR="006131FE" w:rsidRPr="00F335E3" w:rsidTr="00C04E6D">
        <w:trPr>
          <w:gridAfter w:val="2"/>
          <w:wAfter w:w="2242" w:type="dxa"/>
          <w:trHeight w:hRule="exact" w:val="43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15И0145290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800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22 600,00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Культура, кинематография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0800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63 270 900,00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65 151 100,00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Культура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50 470 300,00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52 350 500,00</w:t>
            </w:r>
          </w:p>
        </w:tc>
      </w:tr>
      <w:tr w:rsidR="006131FE" w:rsidRPr="00F335E3" w:rsidTr="00F335E3">
        <w:trPr>
          <w:gridAfter w:val="2"/>
          <w:wAfter w:w="2242" w:type="dxa"/>
          <w:trHeight w:hRule="exact" w:val="119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Муниципальная программа "Развитие культуры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50 470 300,00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52 350 500,00</w:t>
            </w:r>
          </w:p>
        </w:tc>
      </w:tr>
      <w:tr w:rsidR="006131FE" w:rsidRPr="00F335E3" w:rsidTr="00C04E6D">
        <w:trPr>
          <w:gridAfter w:val="2"/>
          <w:wAfter w:w="2242" w:type="dxa"/>
          <w:trHeight w:hRule="exact" w:val="123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Подпрограмма "Развитие культуры и </w:t>
            </w:r>
            <w:r w:rsidR="00C04E6D" w:rsidRPr="00F335E3">
              <w:rPr>
                <w:rFonts w:ascii="Times New Roman" w:hAnsi="Times New Roman"/>
                <w:sz w:val="24"/>
                <w:szCs w:val="24"/>
              </w:rPr>
              <w:t>искусства</w:t>
            </w:r>
            <w:r w:rsidRPr="00F335E3">
              <w:rPr>
                <w:rFonts w:ascii="Times New Roman" w:hAnsi="Times New Roman"/>
                <w:sz w:val="24"/>
                <w:szCs w:val="24"/>
              </w:rPr>
              <w:t xml:space="preserve">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1830000000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32 587 300,00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34 295 000,00</w:t>
            </w:r>
          </w:p>
        </w:tc>
      </w:tr>
      <w:tr w:rsidR="006131FE" w:rsidRPr="00F335E3" w:rsidTr="00F335E3">
        <w:trPr>
          <w:gridAfter w:val="2"/>
          <w:wAfter w:w="2242" w:type="dxa"/>
          <w:trHeight w:hRule="exact" w:val="271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Основное </w:t>
            </w:r>
            <w:proofErr w:type="spellStart"/>
            <w:r w:rsidRPr="00F335E3">
              <w:rPr>
                <w:rFonts w:ascii="Times New Roman" w:hAnsi="Times New Roman"/>
                <w:sz w:val="24"/>
                <w:szCs w:val="24"/>
              </w:rPr>
              <w:t>мероприятие</w:t>
            </w:r>
            <w:proofErr w:type="gramStart"/>
            <w:r w:rsidRPr="00F335E3">
              <w:rPr>
                <w:rFonts w:ascii="Times New Roman" w:hAnsi="Times New Roman"/>
                <w:sz w:val="24"/>
                <w:szCs w:val="24"/>
              </w:rPr>
              <w:t>»О</w:t>
            </w:r>
            <w:proofErr w:type="gramEnd"/>
            <w:r w:rsidRPr="00F335E3">
              <w:rPr>
                <w:rFonts w:ascii="Times New Roman" w:hAnsi="Times New Roman"/>
                <w:sz w:val="24"/>
                <w:szCs w:val="24"/>
              </w:rPr>
              <w:t>рганизация</w:t>
            </w:r>
            <w:proofErr w:type="spellEnd"/>
            <w:r w:rsidRPr="00F335E3">
              <w:rPr>
                <w:rFonts w:ascii="Times New Roman" w:hAnsi="Times New Roman"/>
                <w:sz w:val="24"/>
                <w:szCs w:val="24"/>
              </w:rPr>
              <w:t xml:space="preserve">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1830100000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32 587 300,00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34 295 000,00</w:t>
            </w:r>
          </w:p>
        </w:tc>
      </w:tr>
      <w:tr w:rsidR="006131FE" w:rsidRPr="00F335E3" w:rsidTr="00F335E3">
        <w:trPr>
          <w:gridAfter w:val="2"/>
          <w:wAfter w:w="2242" w:type="dxa"/>
          <w:trHeight w:hRule="exact" w:val="60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Дворцы и дома культуры, другие учреждения культуры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1830144090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24 781 000,00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25 436 100,00</w:t>
            </w:r>
          </w:p>
        </w:tc>
      </w:tr>
      <w:tr w:rsidR="006131FE" w:rsidRPr="00F335E3" w:rsidTr="00F335E3">
        <w:trPr>
          <w:gridAfter w:val="2"/>
          <w:wAfter w:w="2242" w:type="dxa"/>
          <w:trHeight w:hRule="exact" w:val="103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1830144090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24 781 000,00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25 436 100,00</w:t>
            </w:r>
          </w:p>
        </w:tc>
      </w:tr>
      <w:tr w:rsidR="006131FE" w:rsidRPr="00F335E3" w:rsidTr="00F335E3">
        <w:trPr>
          <w:gridAfter w:val="2"/>
          <w:wAfter w:w="2242" w:type="dxa"/>
          <w:trHeight w:hRule="exact" w:val="239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18301</w:t>
            </w:r>
            <w:r w:rsidRPr="00F335E3">
              <w:rPr>
                <w:rFonts w:ascii="Times New Roman" w:hAnsi="Times New Roman"/>
                <w:sz w:val="24"/>
                <w:szCs w:val="24"/>
                <w:lang w:val="en-US"/>
              </w:rPr>
              <w:t>S</w:t>
            </w:r>
            <w:r w:rsidRPr="00F335E3">
              <w:rPr>
                <w:rFonts w:ascii="Times New Roman" w:hAnsi="Times New Roman"/>
                <w:sz w:val="24"/>
                <w:szCs w:val="24"/>
              </w:rPr>
              <w:t>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7 806 300,00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7 958 900,00</w:t>
            </w:r>
          </w:p>
        </w:tc>
      </w:tr>
      <w:tr w:rsidR="006131FE" w:rsidRPr="00F335E3" w:rsidTr="00F335E3">
        <w:trPr>
          <w:gridAfter w:val="2"/>
          <w:wAfter w:w="2242" w:type="dxa"/>
          <w:trHeight w:hRule="exact" w:val="103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lastRenderedPageBreak/>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18301</w:t>
            </w:r>
            <w:r w:rsidRPr="00F335E3">
              <w:rPr>
                <w:rFonts w:ascii="Times New Roman" w:hAnsi="Times New Roman"/>
                <w:sz w:val="24"/>
                <w:szCs w:val="24"/>
                <w:lang w:val="en-US"/>
              </w:rPr>
              <w:t>S</w:t>
            </w:r>
            <w:r w:rsidRPr="00F335E3">
              <w:rPr>
                <w:rFonts w:ascii="Times New Roman" w:hAnsi="Times New Roman"/>
                <w:sz w:val="24"/>
                <w:szCs w:val="24"/>
              </w:rPr>
              <w:t>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7 806 300,00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7 958 900,00</w:t>
            </w:r>
          </w:p>
        </w:tc>
      </w:tr>
      <w:tr w:rsidR="006131FE" w:rsidRPr="00F335E3" w:rsidTr="00F335E3">
        <w:trPr>
          <w:gridAfter w:val="2"/>
          <w:wAfter w:w="2242" w:type="dxa"/>
          <w:trHeight w:hRule="exact" w:val="103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Основное мероприятие «Организация и проведение мероприятий в сфере культуры и кинематографии»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1830200000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900 000,00</w:t>
            </w:r>
          </w:p>
        </w:tc>
      </w:tr>
      <w:tr w:rsidR="006131FE" w:rsidRPr="00F335E3" w:rsidTr="00C04E6D">
        <w:trPr>
          <w:gridAfter w:val="2"/>
          <w:wAfter w:w="2242" w:type="dxa"/>
          <w:trHeight w:hRule="exact" w:val="63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Мероприятия в сфере культуры, кинематографии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1830245870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jc w:val="center"/>
              <w:rPr>
                <w:rFonts w:ascii="Times New Roman" w:hAnsi="Times New Roman"/>
                <w:sz w:val="24"/>
                <w:szCs w:val="24"/>
              </w:rPr>
            </w:pPr>
            <w:r w:rsidRPr="00F335E3">
              <w:rPr>
                <w:rFonts w:ascii="Times New Roman" w:hAnsi="Times New Roman"/>
                <w:sz w:val="24"/>
                <w:szCs w:val="24"/>
              </w:rPr>
              <w:t>900 000,00</w:t>
            </w:r>
          </w:p>
        </w:tc>
      </w:tr>
      <w:tr w:rsidR="006131FE" w:rsidRPr="00F335E3" w:rsidTr="00C04E6D">
        <w:trPr>
          <w:gridAfter w:val="2"/>
          <w:wAfter w:w="2242" w:type="dxa"/>
          <w:trHeight w:hRule="exact" w:val="56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Закупка товаров, работ и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1830245870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jc w:val="center"/>
              <w:rPr>
                <w:rFonts w:ascii="Times New Roman" w:hAnsi="Times New Roman"/>
                <w:sz w:val="24"/>
                <w:szCs w:val="24"/>
              </w:rPr>
            </w:pPr>
            <w:r w:rsidRPr="00F335E3">
              <w:rPr>
                <w:rFonts w:ascii="Times New Roman" w:hAnsi="Times New Roman"/>
                <w:sz w:val="24"/>
                <w:szCs w:val="24"/>
              </w:rPr>
              <w:t>900 000,00</w:t>
            </w:r>
          </w:p>
        </w:tc>
      </w:tr>
      <w:tr w:rsidR="006131FE" w:rsidRPr="00F335E3" w:rsidTr="00C04E6D">
        <w:trPr>
          <w:gridAfter w:val="2"/>
          <w:wAfter w:w="2242" w:type="dxa"/>
          <w:trHeight w:hRule="exact" w:val="142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Подпрограмма "Развитие библиотечного дела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1840000000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15 688 400,00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15 812 300,00</w:t>
            </w:r>
          </w:p>
        </w:tc>
      </w:tr>
      <w:tr w:rsidR="006131FE" w:rsidRPr="00F335E3" w:rsidTr="00F335E3">
        <w:trPr>
          <w:gridAfter w:val="2"/>
          <w:wAfter w:w="2242" w:type="dxa"/>
          <w:trHeight w:hRule="exact" w:val="166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Основное мероприятие «Организация библиотечн</w:t>
            </w:r>
            <w:proofErr w:type="gramStart"/>
            <w:r w:rsidRPr="00F335E3">
              <w:rPr>
                <w:rFonts w:ascii="Times New Roman" w:hAnsi="Times New Roman"/>
                <w:snapToGrid w:val="0"/>
                <w:color w:val="000000"/>
                <w:sz w:val="24"/>
                <w:szCs w:val="24"/>
              </w:rPr>
              <w:t>о-</w:t>
            </w:r>
            <w:proofErr w:type="gramEnd"/>
            <w:r w:rsidRPr="00F335E3">
              <w:rPr>
                <w:rFonts w:ascii="Times New Roman" w:hAnsi="Times New Roman"/>
                <w:snapToGrid w:val="0"/>
                <w:color w:val="000000"/>
                <w:sz w:val="24"/>
                <w:szCs w:val="24"/>
              </w:rPr>
              <w:t xml:space="preserve"> библиографической и научно- информационной деятельности, реализация прав человека на свободный доступ к информации»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1840100000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15 688 400,00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15 812 300,00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Библиотеки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1840144290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11 460 000,00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11 501 200,00</w:t>
            </w:r>
          </w:p>
        </w:tc>
      </w:tr>
      <w:tr w:rsidR="006131FE" w:rsidRPr="00F335E3" w:rsidTr="00C04E6D">
        <w:trPr>
          <w:gridAfter w:val="2"/>
          <w:wAfter w:w="2242" w:type="dxa"/>
          <w:trHeight w:hRule="exact" w:val="110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1840144290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11 460 000,00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11 501 200,00</w:t>
            </w:r>
          </w:p>
        </w:tc>
      </w:tr>
      <w:tr w:rsidR="006131FE" w:rsidRPr="00F335E3" w:rsidTr="00F335E3">
        <w:trPr>
          <w:gridAfter w:val="2"/>
          <w:wAfter w:w="2242" w:type="dxa"/>
          <w:trHeight w:hRule="exact" w:val="166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18401</w:t>
            </w:r>
            <w:r w:rsidRPr="00F335E3">
              <w:rPr>
                <w:rFonts w:ascii="Times New Roman" w:hAnsi="Times New Roman"/>
                <w:sz w:val="24"/>
                <w:szCs w:val="24"/>
                <w:lang w:val="en-US"/>
              </w:rPr>
              <w:t>S</w:t>
            </w:r>
            <w:r w:rsidRPr="00F335E3">
              <w:rPr>
                <w:rFonts w:ascii="Times New Roman" w:hAnsi="Times New Roman"/>
                <w:sz w:val="24"/>
                <w:szCs w:val="24"/>
              </w:rPr>
              <w:t>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4 228 400,00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4 311 100,00</w:t>
            </w:r>
          </w:p>
        </w:tc>
      </w:tr>
      <w:tr w:rsidR="006131FE" w:rsidRPr="00F335E3" w:rsidTr="00C04E6D">
        <w:trPr>
          <w:gridAfter w:val="2"/>
          <w:wAfter w:w="2242" w:type="dxa"/>
          <w:trHeight w:hRule="exact" w:val="115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18401</w:t>
            </w:r>
            <w:r w:rsidRPr="00F335E3">
              <w:rPr>
                <w:rFonts w:ascii="Times New Roman" w:hAnsi="Times New Roman"/>
                <w:sz w:val="24"/>
                <w:szCs w:val="24"/>
                <w:lang w:val="en-US"/>
              </w:rPr>
              <w:t>S</w:t>
            </w:r>
            <w:r w:rsidRPr="00F335E3">
              <w:rPr>
                <w:rFonts w:ascii="Times New Roman" w:hAnsi="Times New Roman"/>
                <w:sz w:val="24"/>
                <w:szCs w:val="24"/>
              </w:rPr>
              <w:t>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4 228 400,00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4 311 100,00</w:t>
            </w:r>
          </w:p>
        </w:tc>
      </w:tr>
      <w:tr w:rsidR="006131FE" w:rsidRPr="00F335E3" w:rsidTr="00F335E3">
        <w:trPr>
          <w:gridAfter w:val="2"/>
          <w:wAfter w:w="2242" w:type="dxa"/>
          <w:trHeight w:hRule="exact" w:val="166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1860000000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2 194 600,00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2 243 200,00</w:t>
            </w:r>
          </w:p>
        </w:tc>
      </w:tr>
      <w:tr w:rsidR="006131FE" w:rsidRPr="00F335E3" w:rsidTr="00C04E6D">
        <w:trPr>
          <w:gridAfter w:val="2"/>
          <w:wAfter w:w="2242" w:type="dxa"/>
          <w:trHeight w:hRule="exact" w:val="116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Основное мероприятие «Обеспечение деятельности музейных учреждений муниципального района»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1860100000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2 194 600,00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2 243 200,00</w:t>
            </w:r>
          </w:p>
        </w:tc>
      </w:tr>
      <w:tr w:rsidR="006131FE" w:rsidRPr="00F335E3" w:rsidTr="00F335E3">
        <w:trPr>
          <w:gridAfter w:val="2"/>
          <w:wAfter w:w="2242" w:type="dxa"/>
          <w:trHeight w:hRule="exact" w:val="56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Музеи и постоянные выставки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1860144190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1 635 100,00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1 672 800,00</w:t>
            </w:r>
          </w:p>
        </w:tc>
      </w:tr>
      <w:tr w:rsidR="006131FE" w:rsidRPr="00F335E3" w:rsidTr="00F335E3">
        <w:trPr>
          <w:gridAfter w:val="2"/>
          <w:wAfter w:w="2242" w:type="dxa"/>
          <w:trHeight w:hRule="exact" w:val="106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lastRenderedPageBreak/>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1860144190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1 635 100,00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1 672 800,00</w:t>
            </w:r>
          </w:p>
        </w:tc>
      </w:tr>
      <w:tr w:rsidR="006131FE" w:rsidRPr="00F335E3" w:rsidTr="00F335E3">
        <w:trPr>
          <w:gridAfter w:val="2"/>
          <w:wAfter w:w="2242" w:type="dxa"/>
          <w:trHeight w:hRule="exact" w:val="106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18601</w:t>
            </w:r>
            <w:r w:rsidRPr="00F335E3">
              <w:rPr>
                <w:rFonts w:ascii="Times New Roman" w:hAnsi="Times New Roman"/>
                <w:sz w:val="24"/>
                <w:szCs w:val="24"/>
                <w:lang w:val="en-US"/>
              </w:rPr>
              <w:t>S</w:t>
            </w:r>
            <w:r w:rsidRPr="00F335E3">
              <w:rPr>
                <w:rFonts w:ascii="Times New Roman" w:hAnsi="Times New Roman"/>
                <w:sz w:val="24"/>
                <w:szCs w:val="24"/>
              </w:rPr>
              <w:t>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559 500,00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570 400,00</w:t>
            </w:r>
          </w:p>
        </w:tc>
      </w:tr>
      <w:tr w:rsidR="006131FE" w:rsidRPr="00F335E3" w:rsidTr="00F335E3">
        <w:trPr>
          <w:gridAfter w:val="2"/>
          <w:wAfter w:w="2242" w:type="dxa"/>
          <w:trHeight w:hRule="exact" w:val="106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18601</w:t>
            </w:r>
            <w:r w:rsidRPr="00F335E3">
              <w:rPr>
                <w:rFonts w:ascii="Times New Roman" w:hAnsi="Times New Roman"/>
                <w:sz w:val="24"/>
                <w:szCs w:val="24"/>
                <w:lang w:val="en-US"/>
              </w:rPr>
              <w:t>S</w:t>
            </w:r>
            <w:r w:rsidRPr="00F335E3">
              <w:rPr>
                <w:rFonts w:ascii="Times New Roman" w:hAnsi="Times New Roman"/>
                <w:sz w:val="24"/>
                <w:szCs w:val="24"/>
              </w:rPr>
              <w:t>2040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559 500,00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570 400,00</w:t>
            </w:r>
          </w:p>
        </w:tc>
      </w:tr>
      <w:tr w:rsidR="006131FE" w:rsidRPr="00F335E3" w:rsidTr="00F335E3">
        <w:trPr>
          <w:gridAfter w:val="2"/>
          <w:wAfter w:w="2242" w:type="dxa"/>
          <w:trHeight w:hRule="exact" w:val="72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Другие вопросы в области культуры, кинематографии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12 800 600,00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12 800 600,00</w:t>
            </w:r>
          </w:p>
        </w:tc>
      </w:tr>
      <w:tr w:rsidR="006131FE" w:rsidRPr="00F335E3" w:rsidTr="00F335E3">
        <w:trPr>
          <w:gridAfter w:val="2"/>
          <w:wAfter w:w="2242" w:type="dxa"/>
          <w:trHeight w:hRule="exact" w:val="139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Муниципальная программа "Развитие культуры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12 800 600,00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12 800 600,00</w:t>
            </w:r>
          </w:p>
        </w:tc>
      </w:tr>
      <w:tr w:rsidR="006131FE" w:rsidRPr="00F335E3" w:rsidTr="00F335E3">
        <w:trPr>
          <w:gridAfter w:val="2"/>
          <w:wAfter w:w="2242" w:type="dxa"/>
          <w:trHeight w:hRule="exact" w:val="139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Подпрограмма "Обеспечение реализации программы "развитие культуры в муниципальном районе Давлекановский район Республики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1880000000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12 800 600,00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12 800 600,00</w:t>
            </w:r>
          </w:p>
        </w:tc>
      </w:tr>
      <w:tr w:rsidR="006131FE" w:rsidRPr="00F335E3" w:rsidTr="00F335E3">
        <w:trPr>
          <w:gridAfter w:val="2"/>
          <w:wAfter w:w="2242" w:type="dxa"/>
          <w:trHeight w:hRule="exact" w:val="139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1880100000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12 800 600,00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12 800 600,00</w:t>
            </w:r>
          </w:p>
        </w:tc>
      </w:tr>
      <w:tr w:rsidR="006131FE" w:rsidRPr="00F335E3" w:rsidTr="00F335E3">
        <w:trPr>
          <w:gridAfter w:val="2"/>
          <w:wAfter w:w="2242" w:type="dxa"/>
          <w:trHeight w:hRule="exact" w:val="165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Учебн</w:t>
            </w:r>
            <w:proofErr w:type="gramStart"/>
            <w:r w:rsidRPr="00F335E3">
              <w:rPr>
                <w:rFonts w:ascii="Times New Roman" w:hAnsi="Times New Roman"/>
                <w:sz w:val="24"/>
                <w:szCs w:val="24"/>
              </w:rPr>
              <w:t>о-</w:t>
            </w:r>
            <w:proofErr w:type="gramEnd"/>
            <w:r w:rsidRPr="00F335E3">
              <w:rPr>
                <w:rFonts w:ascii="Times New Roman" w:hAnsi="Times New Roman"/>
                <w:sz w:val="24"/>
                <w:szCs w:val="24"/>
              </w:rPr>
              <w:t xml:space="preserve">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1880145290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12 800 600,00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12 800 600,00</w:t>
            </w:r>
          </w:p>
        </w:tc>
      </w:tr>
      <w:tr w:rsidR="006131FE" w:rsidRPr="00F335E3" w:rsidTr="00F335E3">
        <w:trPr>
          <w:gridAfter w:val="2"/>
          <w:wAfter w:w="2242" w:type="dxa"/>
          <w:trHeight w:hRule="exact" w:val="156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napToGrid w:val="0"/>
                <w:color w:val="000000"/>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1880145290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12 685 300,00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12 685 300,00</w:t>
            </w:r>
          </w:p>
        </w:tc>
      </w:tr>
      <w:tr w:rsidR="006131FE" w:rsidRPr="00F335E3" w:rsidTr="00F335E3">
        <w:trPr>
          <w:gridAfter w:val="2"/>
          <w:wAfter w:w="2242" w:type="dxa"/>
          <w:trHeight w:hRule="exact" w:val="70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 xml:space="preserve">Закупка товаров, работ и услуг для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1880145290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115 300,00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115 300,00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 xml:space="preserve">Социальная  политика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1000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51 587 100,00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51 613 200,00</w:t>
            </w:r>
          </w:p>
        </w:tc>
      </w:tr>
      <w:tr w:rsidR="006131FE" w:rsidRPr="00F335E3" w:rsidTr="00F335E3">
        <w:trPr>
          <w:gridAfter w:val="2"/>
          <w:wAfter w:w="2242" w:type="dxa"/>
          <w:trHeight w:hRule="exact" w:val="61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Социальное обеспечение населения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2 074 200,00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2 078 300,00</w:t>
            </w:r>
          </w:p>
        </w:tc>
      </w:tr>
      <w:tr w:rsidR="006131FE" w:rsidRPr="00F335E3" w:rsidTr="00F335E3">
        <w:trPr>
          <w:gridAfter w:val="2"/>
          <w:wAfter w:w="2242" w:type="dxa"/>
          <w:trHeight w:hRule="exact" w:val="181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lastRenderedPageBreak/>
              <w:t>Муниципальная программа "Устойчивое развитие сельских территорий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0200000000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190 300,00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194 400,00</w:t>
            </w:r>
          </w:p>
        </w:tc>
      </w:tr>
      <w:tr w:rsidR="006131FE" w:rsidRPr="00F335E3" w:rsidTr="00F335E3">
        <w:trPr>
          <w:gridAfter w:val="2"/>
          <w:wAfter w:w="2242" w:type="dxa"/>
          <w:trHeight w:hRule="exact" w:val="197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Реализация мероприятий муниципальной программы "Устойчивое развитие сельских территорий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0210000000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190 300,00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194 400,00</w:t>
            </w:r>
          </w:p>
        </w:tc>
      </w:tr>
      <w:tr w:rsidR="006131FE" w:rsidRPr="00F335E3" w:rsidTr="00F335E3">
        <w:trPr>
          <w:gridAfter w:val="2"/>
          <w:wAfter w:w="2242" w:type="dxa"/>
          <w:trHeight w:hRule="exact" w:val="99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Субсидии на улучшение жилищных условий граждан, проживающих в сельской местности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0210200000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190 300,00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194 400,00</w:t>
            </w:r>
          </w:p>
        </w:tc>
      </w:tr>
      <w:tr w:rsidR="006131FE" w:rsidRPr="00F335E3" w:rsidTr="00F335E3">
        <w:trPr>
          <w:gridAfter w:val="2"/>
          <w:wAfter w:w="2242" w:type="dxa"/>
          <w:trHeight w:hRule="exact" w:val="99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Улучшение жилищных условий граждан, проживающих в сельской местности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02102</w:t>
            </w:r>
            <w:r w:rsidRPr="00F335E3">
              <w:rPr>
                <w:rFonts w:ascii="Times New Roman" w:hAnsi="Times New Roman"/>
                <w:sz w:val="24"/>
                <w:szCs w:val="24"/>
                <w:lang w:val="en-US"/>
              </w:rPr>
              <w:t>L</w:t>
            </w:r>
            <w:r w:rsidRPr="00F335E3">
              <w:rPr>
                <w:rFonts w:ascii="Times New Roman" w:hAnsi="Times New Roman"/>
                <w:sz w:val="24"/>
                <w:szCs w:val="24"/>
              </w:rPr>
              <w:t>5765</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190 300,00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194 400,00</w:t>
            </w:r>
          </w:p>
        </w:tc>
      </w:tr>
      <w:tr w:rsidR="006131FE" w:rsidRPr="00F335E3" w:rsidTr="00C04E6D">
        <w:trPr>
          <w:gridAfter w:val="2"/>
          <w:wAfter w:w="2242" w:type="dxa"/>
          <w:trHeight w:hRule="exact" w:val="60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02102</w:t>
            </w:r>
            <w:r w:rsidRPr="00F335E3">
              <w:rPr>
                <w:rFonts w:ascii="Times New Roman" w:hAnsi="Times New Roman"/>
                <w:sz w:val="24"/>
                <w:szCs w:val="24"/>
                <w:lang w:val="en-US"/>
              </w:rPr>
              <w:t>L</w:t>
            </w:r>
            <w:r w:rsidRPr="00F335E3">
              <w:rPr>
                <w:rFonts w:ascii="Times New Roman" w:hAnsi="Times New Roman"/>
                <w:sz w:val="24"/>
                <w:szCs w:val="24"/>
              </w:rPr>
              <w:t>5765</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300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190 300,00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194 400,00</w:t>
            </w:r>
          </w:p>
        </w:tc>
      </w:tr>
      <w:tr w:rsidR="006131FE" w:rsidRPr="00F335E3" w:rsidTr="00C04E6D">
        <w:trPr>
          <w:gridAfter w:val="2"/>
          <w:wAfter w:w="2242" w:type="dxa"/>
          <w:trHeight w:hRule="exact" w:val="103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Программа обеспечения жилыми помещениями инвалидов и семей имеющих дете</w:t>
            </w:r>
            <w:proofErr w:type="gramStart"/>
            <w:r w:rsidRPr="00F335E3">
              <w:rPr>
                <w:rFonts w:ascii="Times New Roman" w:hAnsi="Times New Roman"/>
                <w:sz w:val="24"/>
                <w:szCs w:val="24"/>
              </w:rPr>
              <w:t>й-</w:t>
            </w:r>
            <w:proofErr w:type="gramEnd"/>
            <w:r w:rsidRPr="00F335E3">
              <w:rPr>
                <w:rFonts w:ascii="Times New Roman" w:hAnsi="Times New Roman"/>
                <w:sz w:val="24"/>
                <w:szCs w:val="24"/>
              </w:rPr>
              <w:t xml:space="preserve"> инвалидов</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1 883 900,00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1 883 900,00</w:t>
            </w:r>
          </w:p>
        </w:tc>
      </w:tr>
      <w:tr w:rsidR="006131FE" w:rsidRPr="00F335E3" w:rsidTr="00F335E3">
        <w:trPr>
          <w:gridAfter w:val="2"/>
          <w:wAfter w:w="2242" w:type="dxa"/>
          <w:trHeight w:hRule="exact" w:val="179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Реализация мероприятий муниципальной программы "Обеспечение жилыми помещениями инвалидов и семей, имеющих дете</w:t>
            </w:r>
            <w:proofErr w:type="gramStart"/>
            <w:r w:rsidRPr="00F335E3">
              <w:rPr>
                <w:rFonts w:ascii="Times New Roman" w:hAnsi="Times New Roman"/>
                <w:sz w:val="24"/>
                <w:szCs w:val="24"/>
              </w:rPr>
              <w:t>й-</w:t>
            </w:r>
            <w:proofErr w:type="gramEnd"/>
            <w:r w:rsidRPr="00F335E3">
              <w:rPr>
                <w:rFonts w:ascii="Times New Roman" w:hAnsi="Times New Roman"/>
                <w:sz w:val="24"/>
                <w:szCs w:val="24"/>
              </w:rPr>
              <w:t xml:space="preserve"> инвалидов, нуждающихся в жилых помещениях, предоставляемых по договорам социального найма, </w:t>
            </w:r>
            <w:proofErr w:type="spellStart"/>
            <w:r w:rsidRPr="00F335E3">
              <w:rPr>
                <w:rFonts w:ascii="Times New Roman" w:hAnsi="Times New Roman"/>
                <w:sz w:val="24"/>
                <w:szCs w:val="24"/>
              </w:rPr>
              <w:t>всташих</w:t>
            </w:r>
            <w:proofErr w:type="spellEnd"/>
            <w:r w:rsidRPr="00F335E3">
              <w:rPr>
                <w:rFonts w:ascii="Times New Roman" w:hAnsi="Times New Roman"/>
                <w:sz w:val="24"/>
                <w:szCs w:val="24"/>
              </w:rPr>
              <w:t xml:space="preserve"> на учет после 1 января 2005 года и страдающих тяжелыми формами хронических заболеваний по муниципальному району Давлекановский район РБ"</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1 883 900,00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1 883 900,00</w:t>
            </w:r>
          </w:p>
        </w:tc>
      </w:tr>
      <w:tr w:rsidR="006131FE" w:rsidRPr="00F335E3" w:rsidTr="00F335E3">
        <w:trPr>
          <w:gridAfter w:val="2"/>
          <w:wAfter w:w="2242" w:type="dxa"/>
          <w:trHeight w:hRule="exact" w:val="99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Обеспечение жилыми помещениями инвалидов и семей, имеющих дете</w:t>
            </w:r>
            <w:proofErr w:type="gramStart"/>
            <w:r w:rsidRPr="00F335E3">
              <w:rPr>
                <w:rFonts w:ascii="Times New Roman" w:hAnsi="Times New Roman"/>
                <w:sz w:val="24"/>
                <w:szCs w:val="24"/>
              </w:rPr>
              <w:t>й-</w:t>
            </w:r>
            <w:proofErr w:type="gramEnd"/>
            <w:r w:rsidRPr="00F335E3">
              <w:rPr>
                <w:rFonts w:ascii="Times New Roman" w:hAnsi="Times New Roman"/>
                <w:sz w:val="24"/>
                <w:szCs w:val="24"/>
              </w:rPr>
              <w:t xml:space="preserve"> инвалидов</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1010100000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1 883 900,00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1 883 900,00</w:t>
            </w:r>
          </w:p>
        </w:tc>
      </w:tr>
      <w:tr w:rsidR="006131FE" w:rsidRPr="00F335E3" w:rsidTr="00F335E3">
        <w:trPr>
          <w:gridAfter w:val="2"/>
          <w:wAfter w:w="2242" w:type="dxa"/>
          <w:trHeight w:hRule="exact" w:val="99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1010173350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1 883 900,00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1 883 900,00</w:t>
            </w:r>
          </w:p>
        </w:tc>
      </w:tr>
      <w:tr w:rsidR="006131FE" w:rsidRPr="00F335E3" w:rsidTr="00C04E6D">
        <w:trPr>
          <w:gridAfter w:val="2"/>
          <w:wAfter w:w="2242" w:type="dxa"/>
          <w:trHeight w:hRule="exact" w:val="57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Капитальные вложения в объекты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1010173350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400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1 883 900,00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1 883 900,00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Охрана семьи и детства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49 512 900,00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49 534 900,00</w:t>
            </w:r>
          </w:p>
        </w:tc>
      </w:tr>
      <w:tr w:rsidR="006131FE" w:rsidRPr="00F335E3" w:rsidTr="00F335E3">
        <w:trPr>
          <w:gridAfter w:val="2"/>
          <w:wAfter w:w="2242" w:type="dxa"/>
          <w:trHeight w:hRule="exact" w:val="126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Муниципальная программа "Поддержка молодых семей, нуждающихся в улучшении жилищных условий, муниципального района Давлекановский район Республики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lang w:val="en-US"/>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lang w:val="en-US"/>
              </w:rPr>
              <w:t>0800000000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325 400,00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322 900,00</w:t>
            </w:r>
          </w:p>
        </w:tc>
      </w:tr>
      <w:tr w:rsidR="006131FE" w:rsidRPr="00F335E3" w:rsidTr="00F335E3">
        <w:trPr>
          <w:gridAfter w:val="2"/>
          <w:wAfter w:w="2242" w:type="dxa"/>
          <w:trHeight w:hRule="exact" w:val="126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lastRenderedPageBreak/>
              <w:t>Реализация мероприятий программы "</w:t>
            </w:r>
            <w:r w:rsidR="00C04E6D">
              <w:rPr>
                <w:rFonts w:ascii="Times New Roman" w:hAnsi="Times New Roman"/>
                <w:sz w:val="24"/>
                <w:szCs w:val="24"/>
              </w:rPr>
              <w:t>П</w:t>
            </w:r>
            <w:r w:rsidR="00C04E6D" w:rsidRPr="00F335E3">
              <w:rPr>
                <w:rFonts w:ascii="Times New Roman" w:hAnsi="Times New Roman"/>
                <w:sz w:val="24"/>
                <w:szCs w:val="24"/>
              </w:rPr>
              <w:t>оддержка</w:t>
            </w:r>
            <w:r w:rsidRPr="00F335E3">
              <w:rPr>
                <w:rFonts w:ascii="Times New Roman" w:hAnsi="Times New Roman"/>
                <w:sz w:val="24"/>
                <w:szCs w:val="24"/>
              </w:rPr>
              <w:t xml:space="preserve"> молодых семей, нуждающихся в улучшении жилищных условий, муниципального района Давлекановский район Республики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lang w:val="en-US"/>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lang w:val="en-US"/>
              </w:rPr>
              <w:t>0800000000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325 400,00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322 900,00</w:t>
            </w:r>
          </w:p>
        </w:tc>
      </w:tr>
      <w:tr w:rsidR="006131FE" w:rsidRPr="00F335E3" w:rsidTr="00C04E6D">
        <w:trPr>
          <w:gridAfter w:val="2"/>
          <w:wAfter w:w="2242" w:type="dxa"/>
          <w:trHeight w:hRule="exact" w:val="44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Обеспечение жильем молодых семей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lang w:val="en-US"/>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lang w:val="en-US"/>
              </w:rPr>
              <w:t>0800100000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325 400,00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322 900,00</w:t>
            </w:r>
          </w:p>
        </w:tc>
      </w:tr>
      <w:tr w:rsidR="006131FE" w:rsidRPr="00F335E3" w:rsidTr="00C04E6D">
        <w:trPr>
          <w:gridAfter w:val="2"/>
          <w:wAfter w:w="2242" w:type="dxa"/>
          <w:trHeight w:hRule="exact" w:val="57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Реализация мероприятий по обеспечению жильем молодых семей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lang w:val="en-US"/>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lang w:val="en-US"/>
              </w:rPr>
              <w:t>08001L4970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325 400,00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322 900,00</w:t>
            </w:r>
          </w:p>
        </w:tc>
      </w:tr>
      <w:tr w:rsidR="006131FE" w:rsidRPr="00F335E3" w:rsidTr="00C04E6D">
        <w:trPr>
          <w:gridAfter w:val="2"/>
          <w:wAfter w:w="2242" w:type="dxa"/>
          <w:trHeight w:hRule="exact" w:val="69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lang w:val="en-US"/>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lang w:val="en-US"/>
              </w:rPr>
              <w:t>08001L4970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lang w:val="en-US"/>
              </w:rPr>
            </w:pPr>
            <w:r w:rsidRPr="00F335E3">
              <w:rPr>
                <w:rFonts w:ascii="Times New Roman" w:hAnsi="Times New Roman"/>
                <w:sz w:val="24"/>
                <w:szCs w:val="24"/>
                <w:lang w:val="en-US"/>
              </w:rPr>
              <w:t>300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325 400,00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322 900,00</w:t>
            </w:r>
          </w:p>
        </w:tc>
      </w:tr>
      <w:tr w:rsidR="006131FE" w:rsidRPr="00F335E3" w:rsidTr="00F335E3">
        <w:trPr>
          <w:gridAfter w:val="2"/>
          <w:wAfter w:w="2242" w:type="dxa"/>
          <w:trHeight w:hRule="exact" w:val="126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49 187 500,00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49 212 000,00</w:t>
            </w:r>
          </w:p>
        </w:tc>
      </w:tr>
      <w:tr w:rsidR="006131FE" w:rsidRPr="00F335E3" w:rsidTr="00F335E3">
        <w:trPr>
          <w:gridAfter w:val="2"/>
          <w:wAfter w:w="2242" w:type="dxa"/>
          <w:trHeight w:hRule="exact" w:val="126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Подпрограмма "Развитие системы дошкольного и общего образования муниципального района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13 045 700,00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13 045 700,00</w:t>
            </w:r>
          </w:p>
        </w:tc>
      </w:tr>
      <w:tr w:rsidR="006131FE" w:rsidRPr="00F335E3" w:rsidTr="00C04E6D">
        <w:trPr>
          <w:gridAfter w:val="2"/>
          <w:wAfter w:w="2242" w:type="dxa"/>
          <w:trHeight w:hRule="exact" w:val="101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Основное мероприятие «Государственная поддержка системы дошкольного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8 520 000,00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8 520 000,00</w:t>
            </w:r>
          </w:p>
        </w:tc>
      </w:tr>
      <w:tr w:rsidR="006131FE" w:rsidRPr="00F335E3" w:rsidTr="00F335E3">
        <w:trPr>
          <w:gridAfter w:val="2"/>
          <w:wAfter w:w="2242" w:type="dxa"/>
          <w:trHeight w:hRule="exact" w:val="143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1510173010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8 520 000,00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8 520 000,00</w:t>
            </w:r>
          </w:p>
        </w:tc>
      </w:tr>
      <w:tr w:rsidR="006131FE" w:rsidRPr="00F335E3" w:rsidTr="00C04E6D">
        <w:trPr>
          <w:gridAfter w:val="2"/>
          <w:wAfter w:w="2242" w:type="dxa"/>
          <w:trHeight w:hRule="exact" w:val="126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1510173010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8 520 000,00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8 520 000,00</w:t>
            </w:r>
          </w:p>
        </w:tc>
      </w:tr>
      <w:tr w:rsidR="006131FE" w:rsidRPr="00F335E3" w:rsidTr="00C04E6D">
        <w:trPr>
          <w:gridAfter w:val="2"/>
          <w:wAfter w:w="2242" w:type="dxa"/>
          <w:trHeight w:hRule="exact" w:val="85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napToGrid w:val="0"/>
                <w:color w:val="000000"/>
                <w:sz w:val="24"/>
                <w:szCs w:val="24"/>
              </w:rPr>
            </w:pPr>
            <w:r w:rsidRPr="00F335E3">
              <w:rPr>
                <w:rFonts w:ascii="Times New Roman" w:hAnsi="Times New Roman"/>
                <w:snapToGrid w:val="0"/>
                <w:color w:val="000000"/>
                <w:sz w:val="24"/>
                <w:szCs w:val="24"/>
              </w:rPr>
              <w:t>Основное мероприятие «Государственная поддержка многодетных семей»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1510300000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4 525 700,00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4 525 700,00</w:t>
            </w:r>
          </w:p>
        </w:tc>
      </w:tr>
      <w:tr w:rsidR="006131FE" w:rsidRPr="00F335E3" w:rsidTr="00F335E3">
        <w:trPr>
          <w:gridAfter w:val="2"/>
          <w:wAfter w:w="2242" w:type="dxa"/>
          <w:trHeight w:hRule="exact" w:val="143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1510373160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4 191 400,00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4 191 400,00</w:t>
            </w:r>
          </w:p>
        </w:tc>
      </w:tr>
      <w:tr w:rsidR="006131FE" w:rsidRPr="00F335E3" w:rsidTr="00F335E3">
        <w:trPr>
          <w:gridAfter w:val="2"/>
          <w:wAfter w:w="2242" w:type="dxa"/>
          <w:trHeight w:hRule="exact" w:val="143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1510373160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4 191 400,00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4 191 400,00</w:t>
            </w:r>
          </w:p>
        </w:tc>
      </w:tr>
      <w:tr w:rsidR="006131FE" w:rsidRPr="00F335E3" w:rsidTr="00F335E3">
        <w:trPr>
          <w:gridAfter w:val="2"/>
          <w:wAfter w:w="2242" w:type="dxa"/>
          <w:trHeight w:hRule="exact" w:val="143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1510373370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334 300,00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334 300,00</w:t>
            </w:r>
          </w:p>
        </w:tc>
      </w:tr>
      <w:tr w:rsidR="006131FE" w:rsidRPr="00F335E3" w:rsidTr="00F335E3">
        <w:trPr>
          <w:gridAfter w:val="2"/>
          <w:wAfter w:w="2242" w:type="dxa"/>
          <w:trHeight w:hRule="exact" w:val="143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lastRenderedPageBreak/>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1510373370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334 300,00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334 300,00</w:t>
            </w:r>
          </w:p>
        </w:tc>
      </w:tr>
      <w:tr w:rsidR="006131FE" w:rsidRPr="00F335E3" w:rsidTr="00F335E3">
        <w:trPr>
          <w:gridAfter w:val="2"/>
          <w:wAfter w:w="2242" w:type="dxa"/>
          <w:trHeight w:hRule="exact" w:val="143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1540000000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1 919 100,00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1 919 100,00</w:t>
            </w:r>
          </w:p>
        </w:tc>
      </w:tr>
      <w:tr w:rsidR="006131FE" w:rsidRPr="00F335E3" w:rsidTr="00F335E3">
        <w:trPr>
          <w:gridAfter w:val="2"/>
          <w:wAfter w:w="2242" w:type="dxa"/>
          <w:trHeight w:hRule="exact" w:val="143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Проведение оздоровительной компании среди дете</w:t>
            </w:r>
            <w:proofErr w:type="gramStart"/>
            <w:r w:rsidRPr="00F335E3">
              <w:rPr>
                <w:rFonts w:ascii="Times New Roman" w:hAnsi="Times New Roman"/>
                <w:snapToGrid w:val="0"/>
                <w:color w:val="000000"/>
                <w:sz w:val="24"/>
                <w:szCs w:val="24"/>
              </w:rPr>
              <w:t>й-</w:t>
            </w:r>
            <w:proofErr w:type="gramEnd"/>
            <w:r w:rsidRPr="00F335E3">
              <w:rPr>
                <w:rFonts w:ascii="Times New Roman" w:hAnsi="Times New Roman"/>
                <w:snapToGrid w:val="0"/>
                <w:color w:val="000000"/>
                <w:sz w:val="24"/>
                <w:szCs w:val="24"/>
              </w:rPr>
              <w:t xml:space="preserve"> сирот и детей, оставшихся без попечения родителей в Республике Башкортостан</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1540200000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1 919 100,00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1 919 100,00</w:t>
            </w:r>
          </w:p>
        </w:tc>
      </w:tr>
      <w:tr w:rsidR="006131FE" w:rsidRPr="00F335E3" w:rsidTr="00F335E3">
        <w:trPr>
          <w:gridAfter w:val="2"/>
          <w:wAfter w:w="2242" w:type="dxa"/>
          <w:trHeight w:hRule="exact" w:val="143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1540273180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1 919 100,00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1 919 100,00</w:t>
            </w:r>
          </w:p>
        </w:tc>
      </w:tr>
      <w:tr w:rsidR="006131FE" w:rsidRPr="00F335E3" w:rsidTr="00C04E6D">
        <w:trPr>
          <w:gridAfter w:val="2"/>
          <w:wAfter w:w="2242" w:type="dxa"/>
          <w:trHeight w:hRule="exact" w:val="49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1540273180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300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1 919 100,00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1 919 100,00</w:t>
            </w:r>
          </w:p>
        </w:tc>
      </w:tr>
      <w:tr w:rsidR="006131FE" w:rsidRPr="00F335E3" w:rsidTr="00C04E6D">
        <w:trPr>
          <w:gridAfter w:val="2"/>
          <w:wAfter w:w="2242" w:type="dxa"/>
          <w:trHeight w:hRule="exact" w:val="55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Подпрограмма" Специальное образование и охрана прав детства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34 222 700,00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34 247 200,00</w:t>
            </w:r>
          </w:p>
        </w:tc>
      </w:tr>
      <w:tr w:rsidR="006131FE" w:rsidRPr="00F335E3" w:rsidTr="00C04E6D">
        <w:trPr>
          <w:gridAfter w:val="2"/>
          <w:wAfter w:w="2242" w:type="dxa"/>
          <w:trHeight w:hRule="exact" w:val="84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Основное мероприятие «Государственная поддержка многодетных семей»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2 272 600,00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2 272 600,00</w:t>
            </w:r>
          </w:p>
        </w:tc>
      </w:tr>
      <w:tr w:rsidR="006131FE" w:rsidRPr="00F335E3" w:rsidTr="00F335E3">
        <w:trPr>
          <w:gridAfter w:val="2"/>
          <w:wAfter w:w="2242" w:type="dxa"/>
          <w:trHeight w:hRule="exact" w:val="143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15Б0173170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2 272 600,00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2 272 600,00</w:t>
            </w:r>
          </w:p>
        </w:tc>
      </w:tr>
      <w:tr w:rsidR="006131FE" w:rsidRPr="00F335E3" w:rsidTr="00C04E6D">
        <w:trPr>
          <w:gridAfter w:val="2"/>
          <w:wAfter w:w="2242" w:type="dxa"/>
          <w:trHeight w:hRule="exact" w:val="68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15Б0173170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300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2 272 600,00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2 272 600,00</w:t>
            </w:r>
          </w:p>
        </w:tc>
      </w:tr>
      <w:tr w:rsidR="006131FE" w:rsidRPr="00F335E3" w:rsidTr="00F335E3">
        <w:trPr>
          <w:gridAfter w:val="2"/>
          <w:wAfter w:w="2242" w:type="dxa"/>
          <w:trHeight w:hRule="exact" w:val="143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Основное мероприятие «Государственная поддержка дете</w:t>
            </w:r>
            <w:proofErr w:type="gramStart"/>
            <w:r w:rsidRPr="00F335E3">
              <w:rPr>
                <w:rFonts w:ascii="Times New Roman" w:hAnsi="Times New Roman"/>
                <w:snapToGrid w:val="0"/>
                <w:color w:val="000000"/>
                <w:sz w:val="24"/>
                <w:szCs w:val="24"/>
              </w:rPr>
              <w:t>й-</w:t>
            </w:r>
            <w:proofErr w:type="gramEnd"/>
            <w:r w:rsidRPr="00F335E3">
              <w:rPr>
                <w:rFonts w:ascii="Times New Roman" w:hAnsi="Times New Roman"/>
                <w:snapToGrid w:val="0"/>
                <w:color w:val="000000"/>
                <w:sz w:val="24"/>
                <w:szCs w:val="24"/>
              </w:rPr>
              <w:t xml:space="preserve"> сирот и детей, оставшихся без попечения родителей»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15Б0200000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9 613 400,00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9 613 400,00</w:t>
            </w:r>
          </w:p>
        </w:tc>
      </w:tr>
      <w:tr w:rsidR="006131FE" w:rsidRPr="00F335E3" w:rsidTr="00F335E3">
        <w:trPr>
          <w:gridAfter w:val="2"/>
          <w:wAfter w:w="2242" w:type="dxa"/>
          <w:trHeight w:hRule="exact" w:val="521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proofErr w:type="gramStart"/>
            <w:r w:rsidRPr="00F335E3">
              <w:rPr>
                <w:rFonts w:ascii="Times New Roman" w:hAnsi="Times New Roman"/>
                <w:snapToGrid w:val="0"/>
                <w:color w:val="000000"/>
                <w:sz w:val="24"/>
                <w:szCs w:val="24"/>
              </w:rPr>
              <w:lastRenderedPageBreak/>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w:t>
            </w:r>
            <w:proofErr w:type="gramEnd"/>
            <w:r w:rsidRPr="00F335E3">
              <w:rPr>
                <w:rFonts w:ascii="Times New Roman" w:hAnsi="Times New Roman"/>
                <w:snapToGrid w:val="0"/>
                <w:color w:val="000000"/>
                <w:sz w:val="24"/>
                <w:szCs w:val="24"/>
              </w:rPr>
              <w:t xml:space="preserve"> местных бюджетов, на городском, пригородном транспорте, в сельской местности на внутрирайонном транспорте (кроме такси)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15Б0273100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7 200,00</w:t>
            </w:r>
          </w:p>
        </w:tc>
      </w:tr>
      <w:tr w:rsidR="006131FE" w:rsidRPr="00F335E3" w:rsidTr="00C04E6D">
        <w:trPr>
          <w:gridAfter w:val="2"/>
          <w:wAfter w:w="2242" w:type="dxa"/>
          <w:trHeight w:hRule="exact" w:val="59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15Б0273100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300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7 200,00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7 200,00</w:t>
            </w:r>
          </w:p>
        </w:tc>
      </w:tr>
      <w:tr w:rsidR="006131FE" w:rsidRPr="00F335E3" w:rsidTr="00F335E3">
        <w:trPr>
          <w:gridAfter w:val="2"/>
          <w:wAfter w:w="2242" w:type="dxa"/>
          <w:trHeight w:hRule="exact" w:val="143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15Б0273210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50 000,00</w:t>
            </w:r>
          </w:p>
        </w:tc>
      </w:tr>
      <w:tr w:rsidR="006131FE" w:rsidRPr="00F335E3" w:rsidTr="00C04E6D">
        <w:trPr>
          <w:gridAfter w:val="2"/>
          <w:wAfter w:w="2242" w:type="dxa"/>
          <w:trHeight w:hRule="exact" w:val="68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15Б0273210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300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50 000,00</w:t>
            </w:r>
          </w:p>
        </w:tc>
      </w:tr>
      <w:tr w:rsidR="006131FE" w:rsidRPr="00F335E3" w:rsidTr="00F335E3">
        <w:trPr>
          <w:gridAfter w:val="2"/>
          <w:wAfter w:w="2242" w:type="dxa"/>
          <w:trHeight w:hRule="exact" w:val="72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F335E3">
              <w:rPr>
                <w:rFonts w:ascii="Times New Roman" w:hAnsi="Times New Roman"/>
                <w:snapToGrid w:val="0"/>
                <w:color w:val="000000"/>
                <w:sz w:val="24"/>
                <w:szCs w:val="24"/>
              </w:rPr>
              <w:t>софинансируемых</w:t>
            </w:r>
            <w:proofErr w:type="spellEnd"/>
            <w:r w:rsidRPr="00F335E3">
              <w:rPr>
                <w:rFonts w:ascii="Times New Roman" w:hAnsi="Times New Roman"/>
                <w:snapToGrid w:val="0"/>
                <w:color w:val="000000"/>
                <w:sz w:val="24"/>
                <w:szCs w:val="24"/>
              </w:rPr>
              <w:t xml:space="preserve"> за счет средств федерального бюджета)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15Б0273360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6 628 500,00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6 628 500,00</w:t>
            </w:r>
          </w:p>
        </w:tc>
      </w:tr>
      <w:tr w:rsidR="006131FE" w:rsidRPr="00F335E3" w:rsidTr="00F335E3">
        <w:trPr>
          <w:gridAfter w:val="2"/>
          <w:wAfter w:w="2242" w:type="dxa"/>
          <w:trHeight w:hRule="exact" w:val="72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napToGrid w:val="0"/>
                <w:color w:val="000000"/>
                <w:sz w:val="24"/>
                <w:szCs w:val="24"/>
              </w:rPr>
            </w:pPr>
            <w:r w:rsidRPr="00F335E3">
              <w:rPr>
                <w:rFonts w:ascii="Times New Roman" w:hAnsi="Times New Roman"/>
                <w:snapToGrid w:val="0"/>
                <w:color w:val="000000"/>
                <w:sz w:val="24"/>
                <w:szCs w:val="24"/>
              </w:rPr>
              <w:t>Капитальные вложения в объекты недвижимого имущества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15Б0273360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400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6 628 500,00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6 628 500,00</w:t>
            </w:r>
          </w:p>
        </w:tc>
      </w:tr>
      <w:tr w:rsidR="006131FE" w:rsidRPr="00F335E3" w:rsidTr="00C04E6D">
        <w:trPr>
          <w:gridAfter w:val="2"/>
          <w:wAfter w:w="2242" w:type="dxa"/>
          <w:trHeight w:hRule="exact" w:val="194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napToGrid w:val="0"/>
                <w:color w:val="000000"/>
                <w:sz w:val="24"/>
                <w:szCs w:val="24"/>
              </w:rPr>
            </w:pPr>
            <w:r w:rsidRPr="00F335E3">
              <w:rPr>
                <w:rFonts w:ascii="Times New Roman" w:hAnsi="Times New Roman"/>
                <w:snapToGrid w:val="0"/>
                <w:color w:val="000000"/>
                <w:sz w:val="24"/>
                <w:szCs w:val="24"/>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15Б02</w:t>
            </w:r>
            <w:r w:rsidRPr="00F335E3">
              <w:rPr>
                <w:rFonts w:ascii="Times New Roman" w:hAnsi="Times New Roman"/>
                <w:sz w:val="24"/>
                <w:szCs w:val="24"/>
                <w:lang w:val="en-US"/>
              </w:rPr>
              <w:t>R082</w:t>
            </w:r>
            <w:r w:rsidRPr="00F335E3">
              <w:rPr>
                <w:rFonts w:ascii="Times New Roman" w:hAnsi="Times New Roman"/>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2 927 700,00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2 927 700,00</w:t>
            </w:r>
          </w:p>
        </w:tc>
      </w:tr>
      <w:tr w:rsidR="006131FE" w:rsidRPr="00F335E3" w:rsidTr="00F335E3">
        <w:trPr>
          <w:gridAfter w:val="2"/>
          <w:wAfter w:w="2242" w:type="dxa"/>
          <w:trHeight w:hRule="exact" w:val="72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napToGrid w:val="0"/>
                <w:color w:val="000000"/>
                <w:sz w:val="24"/>
                <w:szCs w:val="24"/>
              </w:rPr>
            </w:pPr>
            <w:r w:rsidRPr="00F335E3">
              <w:rPr>
                <w:rFonts w:ascii="Times New Roman" w:hAnsi="Times New Roman"/>
                <w:snapToGrid w:val="0"/>
                <w:color w:val="000000"/>
                <w:sz w:val="24"/>
                <w:szCs w:val="24"/>
              </w:rPr>
              <w:t>Капитальные вложения в объекты недвижимого имущества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15Б02</w:t>
            </w:r>
            <w:r w:rsidRPr="00F335E3">
              <w:rPr>
                <w:rFonts w:ascii="Times New Roman" w:hAnsi="Times New Roman"/>
                <w:sz w:val="24"/>
                <w:szCs w:val="24"/>
                <w:lang w:val="en-US"/>
              </w:rPr>
              <w:t>R082</w:t>
            </w:r>
            <w:r w:rsidRPr="00F335E3">
              <w:rPr>
                <w:rFonts w:ascii="Times New Roman" w:hAnsi="Times New Roman"/>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400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2 927 700,00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2 927 700,00</w:t>
            </w:r>
          </w:p>
        </w:tc>
      </w:tr>
      <w:tr w:rsidR="006131FE" w:rsidRPr="00F335E3" w:rsidTr="00C04E6D">
        <w:trPr>
          <w:gridAfter w:val="2"/>
          <w:wAfter w:w="2242" w:type="dxa"/>
          <w:trHeight w:hRule="exact" w:val="83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Основное мероприятие «Государственная поддержка всех форм семейного устройства детей»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15Б0300000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22 336 700,00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22 361 200,00</w:t>
            </w:r>
          </w:p>
        </w:tc>
      </w:tr>
      <w:tr w:rsidR="006131FE" w:rsidRPr="00F335E3" w:rsidTr="00F335E3">
        <w:trPr>
          <w:gridAfter w:val="2"/>
          <w:wAfter w:w="2242" w:type="dxa"/>
          <w:trHeight w:hRule="exact" w:val="143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15Б0352600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610 900,00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635 400,00</w:t>
            </w:r>
          </w:p>
        </w:tc>
      </w:tr>
      <w:tr w:rsidR="006131FE" w:rsidRPr="00F335E3" w:rsidTr="00C04E6D">
        <w:trPr>
          <w:gridAfter w:val="2"/>
          <w:wAfter w:w="2242" w:type="dxa"/>
          <w:trHeight w:hRule="exact" w:val="58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lastRenderedPageBreak/>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15Б0352600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300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610 900,00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635 400,00</w:t>
            </w:r>
          </w:p>
        </w:tc>
      </w:tr>
      <w:tr w:rsidR="006131FE" w:rsidRPr="00F335E3" w:rsidTr="00F335E3">
        <w:trPr>
          <w:gridAfter w:val="2"/>
          <w:wAfter w:w="2242" w:type="dxa"/>
          <w:trHeight w:hRule="exact" w:val="278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 xml:space="preserve">Субвенции на осуществление государственных полномочий по социальной поддержке детей-сирот и детей, оставшихся без попечения родителей </w:t>
            </w:r>
          </w:p>
          <w:p w:rsidR="006131FE" w:rsidRPr="00F335E3" w:rsidRDefault="006131FE" w:rsidP="006131FE">
            <w:pPr>
              <w:spacing w:after="60"/>
              <w:rPr>
                <w:rFonts w:ascii="Times New Roman" w:hAnsi="Times New Roman"/>
                <w:snapToGrid w:val="0"/>
                <w:color w:val="000000"/>
                <w:sz w:val="24"/>
                <w:szCs w:val="24"/>
              </w:rPr>
            </w:pPr>
            <w:proofErr w:type="gramStart"/>
            <w:r w:rsidRPr="00F335E3">
              <w:rPr>
                <w:rFonts w:ascii="Times New Roman" w:hAnsi="Times New Roman"/>
                <w:snapToGrid w:val="0"/>
                <w:color w:val="000000"/>
                <w:sz w:val="24"/>
                <w:szCs w:val="24"/>
              </w:rPr>
              <w:t>(за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w:t>
            </w:r>
            <w:proofErr w:type="gramEnd"/>
            <w:r w:rsidRPr="00F335E3">
              <w:rPr>
                <w:rFonts w:ascii="Times New Roman" w:hAnsi="Times New Roman"/>
                <w:snapToGrid w:val="0"/>
                <w:color w:val="000000"/>
                <w:sz w:val="24"/>
                <w:szCs w:val="24"/>
              </w:rPr>
              <w:t xml:space="preserve"> содержание детей, переданных под опеку и попечительство</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15Б0373150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21 725 800,00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21 725 800,00</w:t>
            </w:r>
          </w:p>
        </w:tc>
      </w:tr>
      <w:tr w:rsidR="006131FE" w:rsidRPr="00F335E3" w:rsidTr="00F335E3">
        <w:trPr>
          <w:gridAfter w:val="2"/>
          <w:wAfter w:w="2242" w:type="dxa"/>
          <w:trHeight w:hRule="exact" w:val="72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15Б0373150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300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21 725 800,00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21 725 800,00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Физическая культура и спорт</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1100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1 250 000,00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1 250 000,00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Физическая культура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1 250 000,00</w:t>
            </w:r>
          </w:p>
        </w:tc>
      </w:tr>
      <w:tr w:rsidR="006131FE" w:rsidRPr="00F335E3" w:rsidTr="00F335E3">
        <w:trPr>
          <w:gridAfter w:val="2"/>
          <w:wAfter w:w="2242" w:type="dxa"/>
          <w:trHeight w:hRule="exact" w:val="122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Муниципальная программа  развития физической культуры и спорта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2200000000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1 250 000,00</w:t>
            </w:r>
          </w:p>
        </w:tc>
      </w:tr>
      <w:tr w:rsidR="006131FE" w:rsidRPr="00F335E3" w:rsidTr="00F335E3">
        <w:trPr>
          <w:gridAfter w:val="2"/>
          <w:wAfter w:w="2242" w:type="dxa"/>
          <w:trHeight w:hRule="exact" w:val="1229"/>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2220000000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1 250 000,00</w:t>
            </w:r>
          </w:p>
        </w:tc>
      </w:tr>
      <w:tr w:rsidR="006131FE" w:rsidRPr="00F335E3" w:rsidTr="00C04E6D">
        <w:trPr>
          <w:gridAfter w:val="2"/>
          <w:wAfter w:w="2242" w:type="dxa"/>
          <w:trHeight w:hRule="exact" w:val="171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w:t>
            </w:r>
            <w:proofErr w:type="gramStart"/>
            <w:r w:rsidRPr="00F335E3">
              <w:rPr>
                <w:rFonts w:ascii="Times New Roman" w:hAnsi="Times New Roman"/>
                <w:sz w:val="24"/>
                <w:szCs w:val="24"/>
              </w:rPr>
              <w:t>о-</w:t>
            </w:r>
            <w:proofErr w:type="gramEnd"/>
            <w:r w:rsidRPr="00F335E3">
              <w:rPr>
                <w:rFonts w:ascii="Times New Roman" w:hAnsi="Times New Roman"/>
                <w:sz w:val="24"/>
                <w:szCs w:val="24"/>
              </w:rPr>
              <w:t xml:space="preserve"> спортивных мероприятиях»</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2220100000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1 250 000,00</w:t>
            </w:r>
          </w:p>
        </w:tc>
      </w:tr>
      <w:tr w:rsidR="006131FE" w:rsidRPr="00F335E3" w:rsidTr="00F335E3">
        <w:trPr>
          <w:gridAfter w:val="2"/>
          <w:wAfter w:w="2242" w:type="dxa"/>
          <w:trHeight w:hRule="exact" w:val="897"/>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Мероприятия в области физической культуры и спорта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2220141870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1 250 000,00</w:t>
            </w:r>
          </w:p>
        </w:tc>
      </w:tr>
      <w:tr w:rsidR="006131FE" w:rsidRPr="00F335E3" w:rsidTr="00C04E6D">
        <w:trPr>
          <w:gridAfter w:val="2"/>
          <w:wAfter w:w="2242" w:type="dxa"/>
          <w:trHeight w:hRule="exact" w:val="66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napToGrid w:val="0"/>
                <w:color w:val="000000"/>
                <w:sz w:val="24"/>
                <w:szCs w:val="24"/>
              </w:rPr>
            </w:pPr>
            <w:r w:rsidRPr="00F335E3">
              <w:rPr>
                <w:rFonts w:ascii="Times New Roman" w:hAnsi="Times New Roman"/>
                <w:snapToGrid w:val="0"/>
                <w:color w:val="000000"/>
                <w:sz w:val="24"/>
                <w:szCs w:val="24"/>
              </w:rPr>
              <w:t>Закупка товаров, работ и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2220141870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1 250 000,00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Средства массовой информации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1200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2 374 600,00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2 378 000,00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Телевидение и радиовещание</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2 124 600,00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2 128 000,00</w:t>
            </w:r>
          </w:p>
        </w:tc>
      </w:tr>
      <w:tr w:rsidR="006131FE" w:rsidRPr="00F335E3" w:rsidTr="00F335E3">
        <w:trPr>
          <w:gridAfter w:val="2"/>
          <w:wAfter w:w="2242" w:type="dxa"/>
          <w:trHeight w:hRule="exact" w:val="186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Муниципальная программа "Развитие производства и распространения </w:t>
            </w:r>
            <w:proofErr w:type="spellStart"/>
            <w:r w:rsidRPr="00F335E3">
              <w:rPr>
                <w:rFonts w:ascii="Times New Roman" w:hAnsi="Times New Roman"/>
                <w:sz w:val="24"/>
                <w:szCs w:val="24"/>
              </w:rPr>
              <w:t>телевидеопродукции</w:t>
            </w:r>
            <w:proofErr w:type="spellEnd"/>
            <w:r w:rsidRPr="00F335E3">
              <w:rPr>
                <w:rFonts w:ascii="Times New Roman" w:hAnsi="Times New Roman"/>
                <w:sz w:val="24"/>
                <w:szCs w:val="24"/>
              </w:rPr>
              <w:t xml:space="preserve"> автономного учреждения муниципального района Давлекановский район Республики Башкортостан "Телерадиокомпания "</w:t>
            </w:r>
            <w:proofErr w:type="spellStart"/>
            <w:r w:rsidRPr="00F335E3">
              <w:rPr>
                <w:rFonts w:ascii="Times New Roman" w:hAnsi="Times New Roman"/>
                <w:sz w:val="24"/>
                <w:szCs w:val="24"/>
              </w:rPr>
              <w:t>давлеканово</w:t>
            </w:r>
            <w:proofErr w:type="spellEnd"/>
            <w:r w:rsidRPr="00F335E3">
              <w:rPr>
                <w:rFonts w:ascii="Times New Roman" w:hAnsi="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2 124 600,00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2 128 000,00</w:t>
            </w:r>
          </w:p>
        </w:tc>
      </w:tr>
      <w:tr w:rsidR="006131FE" w:rsidRPr="00F335E3" w:rsidTr="00F335E3">
        <w:trPr>
          <w:gridAfter w:val="2"/>
          <w:wAfter w:w="2242" w:type="dxa"/>
          <w:trHeight w:hRule="exact" w:val="1970"/>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lastRenderedPageBreak/>
              <w:t xml:space="preserve">Реализация мероприятий муниципальной программы "Развитие производства и распространения </w:t>
            </w:r>
            <w:proofErr w:type="spellStart"/>
            <w:r w:rsidRPr="00F335E3">
              <w:rPr>
                <w:rFonts w:ascii="Times New Roman" w:hAnsi="Times New Roman"/>
                <w:sz w:val="24"/>
                <w:szCs w:val="24"/>
              </w:rPr>
              <w:t>телевидеопродукции</w:t>
            </w:r>
            <w:proofErr w:type="spellEnd"/>
            <w:r w:rsidRPr="00F335E3">
              <w:rPr>
                <w:rFonts w:ascii="Times New Roman" w:hAnsi="Times New Roman"/>
                <w:sz w:val="24"/>
                <w:szCs w:val="24"/>
              </w:rPr>
              <w:t xml:space="preserve"> автономного учреждения муниципального </w:t>
            </w:r>
            <w:r w:rsidR="00C04E6D" w:rsidRPr="00F335E3">
              <w:rPr>
                <w:rFonts w:ascii="Times New Roman" w:hAnsi="Times New Roman"/>
                <w:sz w:val="24"/>
                <w:szCs w:val="24"/>
              </w:rPr>
              <w:t>района</w:t>
            </w:r>
            <w:r w:rsidRPr="00F335E3">
              <w:rPr>
                <w:rFonts w:ascii="Times New Roman" w:hAnsi="Times New Roman"/>
                <w:sz w:val="24"/>
                <w:szCs w:val="24"/>
              </w:rPr>
              <w:t xml:space="preserve"> Давлекановский район Республики Башкортостан "Телерадиокомпания "Давлеканово"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2 124 600,00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2 128 000,00</w:t>
            </w:r>
          </w:p>
        </w:tc>
      </w:tr>
      <w:tr w:rsidR="006131FE" w:rsidRPr="00F335E3" w:rsidTr="00C04E6D">
        <w:trPr>
          <w:gridAfter w:val="2"/>
          <w:wAfter w:w="2242" w:type="dxa"/>
          <w:trHeight w:hRule="exact" w:val="1161"/>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Основное мероприятие «Обеспечение деятельности муниципальных учреждений в сфере телевидения и радиовещания»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2010100000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2 124 600,00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2 128 000,00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Учреждения в сфере средств массовой информации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2010145990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2 124 600,00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2 128 000,00</w:t>
            </w:r>
          </w:p>
        </w:tc>
      </w:tr>
      <w:tr w:rsidR="006131FE" w:rsidRPr="00F335E3" w:rsidTr="00F335E3">
        <w:trPr>
          <w:gridAfter w:val="2"/>
          <w:wAfter w:w="2242" w:type="dxa"/>
          <w:trHeight w:hRule="exact" w:val="1075"/>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2010145990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2 124 600,00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2 128 000,00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Периодическая печать и издательства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r>
      <w:tr w:rsidR="006131FE" w:rsidRPr="00F335E3" w:rsidTr="00F335E3">
        <w:trPr>
          <w:gridAfter w:val="2"/>
          <w:wAfter w:w="2242" w:type="dxa"/>
          <w:trHeight w:hRule="exact" w:val="159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r>
      <w:tr w:rsidR="006131FE" w:rsidRPr="00F335E3" w:rsidTr="00F335E3">
        <w:trPr>
          <w:gridAfter w:val="2"/>
          <w:wAfter w:w="2242" w:type="dxa"/>
          <w:trHeight w:hRule="exact" w:val="1596"/>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Реализация мероприятий программы "Развитие муниципальной службы в муниципальном районе Давлекановский район Республики Башкортостан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r>
      <w:tr w:rsidR="006131FE" w:rsidRPr="00F335E3" w:rsidTr="00C04E6D">
        <w:trPr>
          <w:gridAfter w:val="2"/>
          <w:wAfter w:w="2242" w:type="dxa"/>
          <w:trHeight w:hRule="exact" w:val="85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Основное мероприятие «Печатание в СМИ нормативн</w:t>
            </w:r>
            <w:proofErr w:type="gramStart"/>
            <w:r w:rsidRPr="00F335E3">
              <w:rPr>
                <w:rFonts w:ascii="Times New Roman" w:hAnsi="Times New Roman"/>
                <w:sz w:val="24"/>
                <w:szCs w:val="24"/>
              </w:rPr>
              <w:t>о-</w:t>
            </w:r>
            <w:proofErr w:type="gramEnd"/>
            <w:r w:rsidRPr="00F335E3">
              <w:rPr>
                <w:rFonts w:ascii="Times New Roman" w:hAnsi="Times New Roman"/>
                <w:sz w:val="24"/>
                <w:szCs w:val="24"/>
              </w:rPr>
              <w:t xml:space="preserve"> правовых актов органов местного самоуправления»</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1910200000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r>
      <w:tr w:rsidR="006131FE" w:rsidRPr="00F335E3" w:rsidTr="00F335E3">
        <w:trPr>
          <w:gridAfter w:val="2"/>
          <w:wAfter w:w="2242" w:type="dxa"/>
          <w:trHeight w:hRule="exact" w:val="718"/>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Публикация муниципальных правовых актов и иной официальной информации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1910264450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r>
      <w:tr w:rsidR="006131FE" w:rsidRPr="00F335E3" w:rsidTr="00F335E3">
        <w:trPr>
          <w:gridAfter w:val="2"/>
          <w:wAfter w:w="2242" w:type="dxa"/>
          <w:trHeight w:hRule="exact" w:val="594"/>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 xml:space="preserve">Закупка товаров, работ и услуг для муниципальных нужд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1910264450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250 000,00</w:t>
            </w:r>
          </w:p>
        </w:tc>
      </w:tr>
      <w:tr w:rsidR="006131FE" w:rsidRPr="00F335E3" w:rsidTr="00F335E3">
        <w:trPr>
          <w:gridAfter w:val="2"/>
          <w:wAfter w:w="2242" w:type="dxa"/>
          <w:trHeight w:hRule="exact" w:val="109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Межбюджетные трансферты общего характера бюджетам субъектов Российской Федерации и муниципальных образований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1400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13 468 900,00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13 105 700,00</w:t>
            </w:r>
          </w:p>
        </w:tc>
      </w:tr>
      <w:tr w:rsidR="006131FE" w:rsidRPr="00F335E3" w:rsidTr="00F335E3">
        <w:trPr>
          <w:gridAfter w:val="2"/>
          <w:wAfter w:w="2242" w:type="dxa"/>
          <w:trHeight w:hRule="exact" w:val="125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Дотации на выравнивание уровня бюджетной обеспеченности субъектов Российской Федерации и муниципальных образований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13 468 900,00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13 105 700,00</w:t>
            </w:r>
          </w:p>
        </w:tc>
      </w:tr>
      <w:tr w:rsidR="006131FE" w:rsidRPr="00F335E3" w:rsidTr="00F335E3">
        <w:trPr>
          <w:gridAfter w:val="2"/>
          <w:wAfter w:w="2242" w:type="dxa"/>
          <w:trHeight w:hRule="exact" w:val="138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 </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13 468 900,00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13 105 700,00</w:t>
            </w:r>
          </w:p>
        </w:tc>
      </w:tr>
      <w:tr w:rsidR="006131FE" w:rsidRPr="00F335E3" w:rsidTr="00C04E6D">
        <w:trPr>
          <w:gridAfter w:val="2"/>
          <w:wAfter w:w="2242" w:type="dxa"/>
          <w:trHeight w:hRule="exact" w:val="72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lastRenderedPageBreak/>
              <w:t>Организация межбюджетных отношений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0930000000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13 468 900,00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13 105 700,00</w:t>
            </w:r>
          </w:p>
        </w:tc>
      </w:tr>
      <w:tr w:rsidR="006131FE" w:rsidRPr="00F335E3" w:rsidTr="00C04E6D">
        <w:trPr>
          <w:gridAfter w:val="2"/>
          <w:wAfter w:w="2242" w:type="dxa"/>
          <w:trHeight w:hRule="exact" w:val="563"/>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Предоставление дотаций бюджетам поселений</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093010000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13 468 900,00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13 105 700,00</w:t>
            </w:r>
          </w:p>
        </w:tc>
      </w:tr>
      <w:tr w:rsidR="006131FE" w:rsidRPr="00F335E3" w:rsidTr="00F335E3">
        <w:trPr>
          <w:gridAfter w:val="2"/>
          <w:wAfter w:w="2242" w:type="dxa"/>
          <w:trHeight w:hRule="exact" w:val="85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Дотации на выравнивание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0930171020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13 468 900,00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13 105 700,00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0930171020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500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13 468 900,00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13 105 700,00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b/>
                <w:snapToGrid w:val="0"/>
                <w:color w:val="000000"/>
                <w:sz w:val="24"/>
                <w:szCs w:val="24"/>
              </w:rPr>
            </w:pPr>
            <w:r w:rsidRPr="00F335E3">
              <w:rPr>
                <w:rFonts w:ascii="Times New Roman" w:hAnsi="Times New Roman"/>
                <w:b/>
                <w:snapToGrid w:val="0"/>
                <w:color w:val="000000"/>
                <w:sz w:val="24"/>
                <w:szCs w:val="24"/>
              </w:rPr>
              <w:t>Условно утвержденные расходы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r w:rsidRPr="00F335E3">
              <w:rPr>
                <w:rFonts w:ascii="Times New Roman" w:hAnsi="Times New Roman"/>
                <w:b/>
                <w:sz w:val="24"/>
                <w:szCs w:val="24"/>
              </w:rPr>
              <w:t>9900</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23 547 600,00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b/>
                <w:sz w:val="24"/>
                <w:szCs w:val="24"/>
              </w:rPr>
            </w:pPr>
            <w:r w:rsidRPr="00F335E3">
              <w:rPr>
                <w:rFonts w:ascii="Times New Roman" w:hAnsi="Times New Roman"/>
                <w:b/>
                <w:sz w:val="24"/>
                <w:szCs w:val="24"/>
              </w:rPr>
              <w:t>49 716 500,00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Условно утвержденные расходы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9999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23 547 600,00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49 716 500,00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Непрограммные расходы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9999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9900000000</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23 547 600,00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49 716 500,00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Условно утвержденные расходы</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9999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9900099999</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23 547 600,00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49 716 500,00</w:t>
            </w:r>
          </w:p>
        </w:tc>
      </w:tr>
      <w:tr w:rsidR="006131FE" w:rsidRPr="00F335E3" w:rsidTr="00F335E3">
        <w:trPr>
          <w:gridAfter w:val="2"/>
          <w:wAfter w:w="2242" w:type="dxa"/>
          <w:trHeight w:hRule="exact" w:val="342"/>
        </w:trPr>
        <w:tc>
          <w:tcPr>
            <w:tcW w:w="396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pacing w:after="60"/>
              <w:rPr>
                <w:rFonts w:ascii="Times New Roman" w:hAnsi="Times New Roman"/>
                <w:snapToGrid w:val="0"/>
                <w:color w:val="000000"/>
                <w:sz w:val="24"/>
                <w:szCs w:val="24"/>
              </w:rPr>
            </w:pPr>
            <w:r w:rsidRPr="00F335E3">
              <w:rPr>
                <w:rFonts w:ascii="Times New Roman" w:hAnsi="Times New Roman"/>
                <w:snapToGrid w:val="0"/>
                <w:color w:val="000000"/>
                <w:sz w:val="24"/>
                <w:szCs w:val="24"/>
              </w:rPr>
              <w:t>Иные средства</w:t>
            </w:r>
          </w:p>
        </w:tc>
        <w:tc>
          <w:tcPr>
            <w:tcW w:w="851"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9999</w:t>
            </w:r>
          </w:p>
        </w:tc>
        <w:tc>
          <w:tcPr>
            <w:tcW w:w="1559"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9900099999</w:t>
            </w:r>
          </w:p>
        </w:tc>
        <w:tc>
          <w:tcPr>
            <w:tcW w:w="567"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rPr>
                <w:rFonts w:ascii="Times New Roman" w:hAnsi="Times New Roman"/>
                <w:sz w:val="24"/>
                <w:szCs w:val="24"/>
              </w:rPr>
            </w:pPr>
            <w:r w:rsidRPr="00F335E3">
              <w:rPr>
                <w:rFonts w:ascii="Times New Roman" w:hAnsi="Times New Roman"/>
                <w:sz w:val="24"/>
                <w:szCs w:val="24"/>
              </w:rPr>
              <w:t>900</w:t>
            </w:r>
          </w:p>
        </w:tc>
        <w:tc>
          <w:tcPr>
            <w:tcW w:w="1985"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23 547 600,00</w:t>
            </w:r>
          </w:p>
        </w:tc>
        <w:tc>
          <w:tcPr>
            <w:tcW w:w="2126" w:type="dxa"/>
            <w:tcBorders>
              <w:top w:val="single" w:sz="6" w:space="0" w:color="auto"/>
              <w:left w:val="single" w:sz="6" w:space="0" w:color="auto"/>
              <w:bottom w:val="single" w:sz="6" w:space="0" w:color="auto"/>
              <w:right w:val="single" w:sz="6" w:space="0" w:color="auto"/>
            </w:tcBorders>
          </w:tcPr>
          <w:p w:rsidR="006131FE" w:rsidRPr="00F335E3" w:rsidRDefault="006131FE" w:rsidP="006131FE">
            <w:pPr>
              <w:shd w:val="clear" w:color="auto" w:fill="FFFFFF"/>
              <w:jc w:val="center"/>
              <w:rPr>
                <w:rFonts w:ascii="Times New Roman" w:hAnsi="Times New Roman"/>
                <w:sz w:val="24"/>
                <w:szCs w:val="24"/>
              </w:rPr>
            </w:pPr>
            <w:r w:rsidRPr="00F335E3">
              <w:rPr>
                <w:rFonts w:ascii="Times New Roman" w:hAnsi="Times New Roman"/>
                <w:sz w:val="24"/>
                <w:szCs w:val="24"/>
              </w:rPr>
              <w:t>49 716 500,00</w:t>
            </w:r>
          </w:p>
        </w:tc>
      </w:tr>
    </w:tbl>
    <w:p w:rsidR="006131FE" w:rsidRPr="006131FE" w:rsidRDefault="006131FE" w:rsidP="006131FE">
      <w:pPr>
        <w:jc w:val="right"/>
        <w:rPr>
          <w:rFonts w:ascii="Times New Roman" w:hAnsi="Times New Roman"/>
          <w:szCs w:val="28"/>
        </w:rPr>
      </w:pPr>
      <w:r w:rsidRPr="006131FE">
        <w:rPr>
          <w:rFonts w:ascii="Times New Roman" w:hAnsi="Times New Roman"/>
          <w:bCs/>
          <w:szCs w:val="28"/>
        </w:rPr>
        <w:t xml:space="preserve">              </w:t>
      </w:r>
    </w:p>
    <w:p w:rsidR="006131FE" w:rsidRPr="006131FE" w:rsidRDefault="006131FE" w:rsidP="00C04E6D">
      <w:pPr>
        <w:rPr>
          <w:rFonts w:ascii="Times New Roman" w:hAnsi="Times New Roman"/>
          <w:szCs w:val="28"/>
        </w:rPr>
      </w:pPr>
    </w:p>
    <w:p w:rsidR="006131FE" w:rsidRPr="00C04E6D" w:rsidRDefault="006131FE" w:rsidP="006131FE">
      <w:pPr>
        <w:tabs>
          <w:tab w:val="left" w:pos="720"/>
        </w:tabs>
        <w:autoSpaceDE w:val="0"/>
        <w:autoSpaceDN w:val="0"/>
        <w:adjustRightInd w:val="0"/>
        <w:ind w:firstLine="540"/>
        <w:jc w:val="both"/>
        <w:rPr>
          <w:rFonts w:ascii="Times New Roman" w:hAnsi="Times New Roman"/>
          <w:sz w:val="24"/>
          <w:szCs w:val="24"/>
          <w:lang w:eastAsia="en-US"/>
        </w:rPr>
      </w:pPr>
      <w:r w:rsidRPr="00C04E6D">
        <w:rPr>
          <w:rFonts w:ascii="Times New Roman" w:hAnsi="Times New Roman"/>
          <w:sz w:val="24"/>
          <w:szCs w:val="24"/>
          <w:lang w:eastAsia="en-US"/>
        </w:rPr>
        <w:t>1.7. приложение 8 изложить в следующей редакции:</w:t>
      </w:r>
    </w:p>
    <w:p w:rsidR="006131FE" w:rsidRPr="00C04E6D" w:rsidRDefault="006131FE" w:rsidP="006131FE">
      <w:pPr>
        <w:ind w:left="4248" w:firstLine="708"/>
        <w:rPr>
          <w:rFonts w:ascii="Times New Roman" w:hAnsi="Times New Roman"/>
          <w:sz w:val="24"/>
          <w:szCs w:val="24"/>
        </w:rPr>
      </w:pPr>
    </w:p>
    <w:p w:rsidR="00C04E6D" w:rsidRDefault="006131FE" w:rsidP="00C04E6D">
      <w:pPr>
        <w:ind w:left="4248" w:firstLine="708"/>
        <w:jc w:val="right"/>
        <w:rPr>
          <w:rFonts w:ascii="Times New Roman" w:hAnsi="Times New Roman"/>
          <w:sz w:val="24"/>
          <w:szCs w:val="24"/>
        </w:rPr>
      </w:pPr>
      <w:r w:rsidRPr="00C04E6D">
        <w:rPr>
          <w:rFonts w:ascii="Times New Roman" w:hAnsi="Times New Roman"/>
          <w:sz w:val="24"/>
          <w:szCs w:val="24"/>
        </w:rPr>
        <w:t xml:space="preserve">Приложение №8 </w:t>
      </w:r>
    </w:p>
    <w:p w:rsidR="00C04E6D" w:rsidRDefault="006131FE" w:rsidP="00C04E6D">
      <w:pPr>
        <w:ind w:left="4248" w:firstLine="708"/>
        <w:jc w:val="right"/>
        <w:rPr>
          <w:rFonts w:ascii="Times New Roman" w:hAnsi="Times New Roman"/>
          <w:sz w:val="24"/>
          <w:szCs w:val="24"/>
        </w:rPr>
      </w:pPr>
      <w:r w:rsidRPr="00C04E6D">
        <w:rPr>
          <w:rFonts w:ascii="Times New Roman" w:hAnsi="Times New Roman"/>
          <w:sz w:val="24"/>
          <w:szCs w:val="24"/>
        </w:rPr>
        <w:t>к решению</w:t>
      </w:r>
      <w:r w:rsidR="00C04E6D">
        <w:rPr>
          <w:rFonts w:ascii="Times New Roman" w:hAnsi="Times New Roman"/>
          <w:sz w:val="24"/>
          <w:szCs w:val="24"/>
        </w:rPr>
        <w:t xml:space="preserve"> </w:t>
      </w:r>
      <w:r w:rsidRPr="00C04E6D">
        <w:rPr>
          <w:rFonts w:ascii="Times New Roman" w:hAnsi="Times New Roman"/>
          <w:sz w:val="24"/>
          <w:szCs w:val="24"/>
        </w:rPr>
        <w:t xml:space="preserve">Совета </w:t>
      </w:r>
    </w:p>
    <w:p w:rsidR="006131FE" w:rsidRPr="00C04E6D" w:rsidRDefault="006131FE" w:rsidP="00C04E6D">
      <w:pPr>
        <w:ind w:left="4248" w:firstLine="708"/>
        <w:jc w:val="right"/>
        <w:rPr>
          <w:rFonts w:ascii="Times New Roman" w:hAnsi="Times New Roman"/>
          <w:sz w:val="24"/>
          <w:szCs w:val="24"/>
        </w:rPr>
      </w:pPr>
      <w:r w:rsidRPr="00C04E6D">
        <w:rPr>
          <w:rFonts w:ascii="Times New Roman" w:hAnsi="Times New Roman"/>
          <w:sz w:val="24"/>
          <w:szCs w:val="24"/>
        </w:rPr>
        <w:t>муниципального района</w:t>
      </w:r>
    </w:p>
    <w:p w:rsidR="006131FE" w:rsidRPr="00C04E6D" w:rsidRDefault="006131FE" w:rsidP="00C04E6D">
      <w:pPr>
        <w:jc w:val="right"/>
        <w:rPr>
          <w:rFonts w:ascii="Times New Roman" w:hAnsi="Times New Roman"/>
          <w:sz w:val="24"/>
          <w:szCs w:val="24"/>
        </w:rPr>
      </w:pPr>
      <w:r w:rsidRPr="00C04E6D">
        <w:rPr>
          <w:rFonts w:ascii="Times New Roman" w:hAnsi="Times New Roman"/>
          <w:sz w:val="24"/>
          <w:szCs w:val="24"/>
        </w:rPr>
        <w:t xml:space="preserve">                                                                  Давлекановский район </w:t>
      </w:r>
    </w:p>
    <w:p w:rsidR="006131FE" w:rsidRPr="00C04E6D" w:rsidRDefault="006131FE" w:rsidP="00C04E6D">
      <w:pPr>
        <w:jc w:val="right"/>
        <w:rPr>
          <w:rFonts w:ascii="Times New Roman" w:hAnsi="Times New Roman"/>
          <w:sz w:val="24"/>
          <w:szCs w:val="24"/>
        </w:rPr>
      </w:pPr>
      <w:r w:rsidRPr="00C04E6D">
        <w:rPr>
          <w:rFonts w:ascii="Times New Roman" w:hAnsi="Times New Roman"/>
          <w:sz w:val="24"/>
          <w:szCs w:val="24"/>
        </w:rPr>
        <w:t xml:space="preserve">                                               </w:t>
      </w:r>
      <w:r w:rsidR="00C04E6D">
        <w:rPr>
          <w:rFonts w:ascii="Times New Roman" w:hAnsi="Times New Roman"/>
          <w:sz w:val="24"/>
          <w:szCs w:val="24"/>
        </w:rPr>
        <w:t xml:space="preserve">                   Республики </w:t>
      </w:r>
      <w:r w:rsidRPr="00C04E6D">
        <w:rPr>
          <w:rFonts w:ascii="Times New Roman" w:hAnsi="Times New Roman"/>
          <w:sz w:val="24"/>
          <w:szCs w:val="24"/>
        </w:rPr>
        <w:t>Башкортостан</w:t>
      </w:r>
    </w:p>
    <w:p w:rsidR="006131FE" w:rsidRPr="00C04E6D" w:rsidRDefault="006131FE" w:rsidP="00C04E6D">
      <w:pPr>
        <w:jc w:val="right"/>
        <w:rPr>
          <w:rFonts w:ascii="Times New Roman" w:hAnsi="Times New Roman"/>
          <w:sz w:val="24"/>
          <w:szCs w:val="24"/>
        </w:rPr>
      </w:pPr>
      <w:r w:rsidRPr="00C04E6D">
        <w:rPr>
          <w:rFonts w:ascii="Times New Roman" w:hAnsi="Times New Roman"/>
          <w:sz w:val="24"/>
          <w:szCs w:val="24"/>
        </w:rPr>
        <w:t xml:space="preserve">                                                          </w:t>
      </w:r>
      <w:r w:rsidR="00C04E6D">
        <w:rPr>
          <w:rFonts w:ascii="Times New Roman" w:hAnsi="Times New Roman"/>
          <w:sz w:val="24"/>
          <w:szCs w:val="24"/>
        </w:rPr>
        <w:t xml:space="preserve">        от 21 декабря 2020 </w:t>
      </w:r>
      <w:r w:rsidRPr="00C04E6D">
        <w:rPr>
          <w:rFonts w:ascii="Times New Roman" w:hAnsi="Times New Roman"/>
          <w:sz w:val="24"/>
          <w:szCs w:val="24"/>
        </w:rPr>
        <w:t>№ 5/7-50</w:t>
      </w:r>
    </w:p>
    <w:p w:rsidR="006131FE" w:rsidRPr="00C04E6D" w:rsidRDefault="006131FE" w:rsidP="00C04E6D">
      <w:pPr>
        <w:jc w:val="right"/>
        <w:rPr>
          <w:rFonts w:ascii="Times New Roman" w:hAnsi="Times New Roman"/>
          <w:sz w:val="24"/>
          <w:szCs w:val="24"/>
        </w:rPr>
      </w:pPr>
      <w:r w:rsidRPr="00C04E6D">
        <w:rPr>
          <w:rFonts w:ascii="Times New Roman" w:hAnsi="Times New Roman"/>
          <w:sz w:val="24"/>
          <w:szCs w:val="24"/>
        </w:rPr>
        <w:t xml:space="preserve">                                                                 «О бюджете муниципального района</w:t>
      </w:r>
    </w:p>
    <w:p w:rsidR="006131FE" w:rsidRPr="00C04E6D" w:rsidRDefault="006131FE" w:rsidP="00C04E6D">
      <w:pPr>
        <w:jc w:val="right"/>
        <w:rPr>
          <w:rFonts w:ascii="Times New Roman" w:hAnsi="Times New Roman"/>
          <w:sz w:val="24"/>
          <w:szCs w:val="24"/>
        </w:rPr>
      </w:pPr>
      <w:r w:rsidRPr="00C04E6D">
        <w:rPr>
          <w:rFonts w:ascii="Times New Roman" w:hAnsi="Times New Roman"/>
          <w:sz w:val="24"/>
          <w:szCs w:val="24"/>
        </w:rPr>
        <w:t xml:space="preserve">                                                                  Давлекановский район</w:t>
      </w:r>
    </w:p>
    <w:p w:rsidR="006131FE" w:rsidRPr="00C04E6D" w:rsidRDefault="006131FE" w:rsidP="00C04E6D">
      <w:pPr>
        <w:jc w:val="right"/>
        <w:rPr>
          <w:rFonts w:ascii="Times New Roman" w:hAnsi="Times New Roman"/>
          <w:sz w:val="24"/>
          <w:szCs w:val="24"/>
        </w:rPr>
      </w:pPr>
      <w:r w:rsidRPr="00C04E6D">
        <w:rPr>
          <w:rFonts w:ascii="Times New Roman" w:hAnsi="Times New Roman"/>
          <w:sz w:val="24"/>
          <w:szCs w:val="24"/>
        </w:rPr>
        <w:t xml:space="preserve">                                                                  Республики Башкортостан</w:t>
      </w:r>
    </w:p>
    <w:p w:rsidR="00C04E6D" w:rsidRDefault="006131FE" w:rsidP="00C04E6D">
      <w:pPr>
        <w:jc w:val="right"/>
        <w:rPr>
          <w:rFonts w:ascii="Times New Roman" w:hAnsi="Times New Roman"/>
          <w:sz w:val="24"/>
          <w:szCs w:val="24"/>
        </w:rPr>
      </w:pPr>
      <w:r w:rsidRPr="00C04E6D">
        <w:rPr>
          <w:rFonts w:ascii="Times New Roman" w:hAnsi="Times New Roman"/>
          <w:sz w:val="24"/>
          <w:szCs w:val="24"/>
        </w:rPr>
        <w:t xml:space="preserve">                                                                  на 2021 год и </w:t>
      </w:r>
      <w:proofErr w:type="gramStart"/>
      <w:r w:rsidRPr="00C04E6D">
        <w:rPr>
          <w:rFonts w:ascii="Times New Roman" w:hAnsi="Times New Roman"/>
          <w:sz w:val="24"/>
          <w:szCs w:val="24"/>
        </w:rPr>
        <w:t>на</w:t>
      </w:r>
      <w:proofErr w:type="gramEnd"/>
      <w:r w:rsidRPr="00C04E6D">
        <w:rPr>
          <w:rFonts w:ascii="Times New Roman" w:hAnsi="Times New Roman"/>
          <w:sz w:val="24"/>
          <w:szCs w:val="24"/>
        </w:rPr>
        <w:t xml:space="preserve"> плановый </w:t>
      </w:r>
    </w:p>
    <w:p w:rsidR="006131FE" w:rsidRPr="00C04E6D" w:rsidRDefault="006131FE" w:rsidP="00C04E6D">
      <w:pPr>
        <w:jc w:val="right"/>
        <w:rPr>
          <w:rFonts w:ascii="Times New Roman" w:hAnsi="Times New Roman"/>
          <w:sz w:val="24"/>
          <w:szCs w:val="24"/>
        </w:rPr>
      </w:pPr>
      <w:r w:rsidRPr="00C04E6D">
        <w:rPr>
          <w:rFonts w:ascii="Times New Roman" w:hAnsi="Times New Roman"/>
          <w:sz w:val="24"/>
          <w:szCs w:val="24"/>
        </w:rPr>
        <w:t>период 2022 и 2023 годов»</w:t>
      </w:r>
    </w:p>
    <w:p w:rsidR="006131FE" w:rsidRPr="00C04E6D" w:rsidRDefault="006131FE" w:rsidP="00C04E6D">
      <w:pPr>
        <w:rPr>
          <w:rFonts w:ascii="Times New Roman" w:hAnsi="Times New Roman"/>
          <w:sz w:val="24"/>
          <w:szCs w:val="24"/>
        </w:rPr>
      </w:pPr>
      <w:r w:rsidRPr="00C04E6D">
        <w:rPr>
          <w:rFonts w:ascii="Times New Roman" w:hAnsi="Times New Roman"/>
          <w:sz w:val="24"/>
          <w:szCs w:val="24"/>
        </w:rPr>
        <w:t xml:space="preserve">                                                                 </w:t>
      </w:r>
    </w:p>
    <w:p w:rsidR="006131FE" w:rsidRPr="00C04E6D" w:rsidRDefault="006131FE" w:rsidP="006131FE">
      <w:pPr>
        <w:jc w:val="center"/>
        <w:rPr>
          <w:rFonts w:ascii="Times New Roman" w:hAnsi="Times New Roman"/>
          <w:bCs/>
          <w:sz w:val="24"/>
          <w:szCs w:val="24"/>
        </w:rPr>
      </w:pPr>
      <w:r w:rsidRPr="00C04E6D">
        <w:rPr>
          <w:rFonts w:ascii="Times New Roman" w:hAnsi="Times New Roman"/>
          <w:bCs/>
          <w:sz w:val="24"/>
          <w:szCs w:val="24"/>
        </w:rPr>
        <w:t xml:space="preserve">Распределение бюджетных ассигнований   муниципального района Давлекановский район Республики Башкортостан на 2021 год по целевым статьям (муниципальным программам муниципального района Давлекановский район Республики Башкортостан </w:t>
      </w:r>
      <w:r w:rsidR="00C04E6D">
        <w:rPr>
          <w:rFonts w:ascii="Times New Roman" w:hAnsi="Times New Roman"/>
          <w:bCs/>
          <w:sz w:val="24"/>
          <w:szCs w:val="24"/>
        </w:rPr>
        <w:t xml:space="preserve">                                          </w:t>
      </w:r>
      <w:r w:rsidRPr="00C04E6D">
        <w:rPr>
          <w:rFonts w:ascii="Times New Roman" w:hAnsi="Times New Roman"/>
          <w:bCs/>
          <w:sz w:val="24"/>
          <w:szCs w:val="24"/>
        </w:rPr>
        <w:t xml:space="preserve">и непрограммным направления деятельности), группам </w:t>
      </w:r>
      <w:proofErr w:type="gramStart"/>
      <w:r w:rsidRPr="00C04E6D">
        <w:rPr>
          <w:rFonts w:ascii="Times New Roman" w:hAnsi="Times New Roman"/>
          <w:bCs/>
          <w:sz w:val="24"/>
          <w:szCs w:val="24"/>
        </w:rPr>
        <w:t>видов</w:t>
      </w:r>
      <w:r w:rsidRPr="00C04E6D">
        <w:rPr>
          <w:rFonts w:ascii="Times New Roman" w:hAnsi="Times New Roman"/>
          <w:b/>
          <w:bCs/>
          <w:sz w:val="24"/>
          <w:szCs w:val="24"/>
        </w:rPr>
        <w:t xml:space="preserve"> </w:t>
      </w:r>
      <w:r w:rsidRPr="00C04E6D">
        <w:rPr>
          <w:rFonts w:ascii="Times New Roman" w:hAnsi="Times New Roman"/>
          <w:bCs/>
          <w:sz w:val="24"/>
          <w:szCs w:val="24"/>
        </w:rPr>
        <w:t>расходов функциональной классификации расходов бюджетов</w:t>
      </w:r>
      <w:proofErr w:type="gramEnd"/>
      <w:r w:rsidRPr="00C04E6D">
        <w:rPr>
          <w:rFonts w:ascii="Times New Roman" w:hAnsi="Times New Roman"/>
          <w:bCs/>
          <w:sz w:val="24"/>
          <w:szCs w:val="24"/>
        </w:rPr>
        <w:t xml:space="preserve"> </w:t>
      </w:r>
    </w:p>
    <w:p w:rsidR="006131FE" w:rsidRPr="00C04E6D" w:rsidRDefault="006131FE" w:rsidP="006131FE">
      <w:pPr>
        <w:jc w:val="right"/>
        <w:rPr>
          <w:rFonts w:ascii="Times New Roman" w:hAnsi="Times New Roman"/>
          <w:sz w:val="24"/>
          <w:szCs w:val="24"/>
        </w:rPr>
      </w:pPr>
      <w:r w:rsidRPr="00C04E6D">
        <w:rPr>
          <w:rFonts w:ascii="Times New Roman" w:hAnsi="Times New Roman"/>
          <w:bCs/>
          <w:sz w:val="24"/>
          <w:szCs w:val="24"/>
        </w:rPr>
        <w:t xml:space="preserve">                                                                                                                                         </w:t>
      </w:r>
      <w:r w:rsidRPr="00C04E6D">
        <w:rPr>
          <w:rFonts w:ascii="Times New Roman" w:hAnsi="Times New Roman"/>
          <w:sz w:val="24"/>
          <w:szCs w:val="24"/>
        </w:rPr>
        <w:t>( рублей)</w:t>
      </w:r>
    </w:p>
    <w:tbl>
      <w:tblPr>
        <w:tblW w:w="10620" w:type="dxa"/>
        <w:tblInd w:w="-680" w:type="dxa"/>
        <w:tblLayout w:type="fixed"/>
        <w:tblCellMar>
          <w:left w:w="40" w:type="dxa"/>
          <w:right w:w="40" w:type="dxa"/>
        </w:tblCellMar>
        <w:tblLook w:val="0000" w:firstRow="0" w:lastRow="0" w:firstColumn="0" w:lastColumn="0" w:noHBand="0" w:noVBand="0"/>
      </w:tblPr>
      <w:tblGrid>
        <w:gridCol w:w="5682"/>
        <w:gridCol w:w="1701"/>
        <w:gridCol w:w="992"/>
        <w:gridCol w:w="2245"/>
      </w:tblGrid>
      <w:tr w:rsidR="006131FE" w:rsidRPr="00C04E6D" w:rsidTr="006131FE">
        <w:trPr>
          <w:trHeight w:hRule="exact" w:val="353"/>
        </w:trPr>
        <w:tc>
          <w:tcPr>
            <w:tcW w:w="5682" w:type="dxa"/>
            <w:tcBorders>
              <w:top w:val="single" w:sz="6" w:space="0" w:color="auto"/>
              <w:left w:val="single" w:sz="6" w:space="0" w:color="auto"/>
              <w:bottom w:val="single" w:sz="6" w:space="0" w:color="auto"/>
              <w:right w:val="single" w:sz="6" w:space="0" w:color="auto"/>
            </w:tcBorders>
            <w:vAlign w:val="bottom"/>
          </w:tcPr>
          <w:p w:rsidR="006131FE" w:rsidRPr="00C04E6D" w:rsidRDefault="006131FE" w:rsidP="006131FE">
            <w:pPr>
              <w:shd w:val="clear" w:color="auto" w:fill="FFFFFF"/>
              <w:ind w:right="500"/>
              <w:jc w:val="center"/>
              <w:rPr>
                <w:rFonts w:ascii="Times New Roman" w:hAnsi="Times New Roman"/>
                <w:sz w:val="24"/>
                <w:szCs w:val="24"/>
              </w:rPr>
            </w:pPr>
            <w:r w:rsidRPr="00C04E6D">
              <w:rPr>
                <w:rFonts w:ascii="Times New Roman" w:hAnsi="Times New Roman"/>
                <w:sz w:val="24"/>
                <w:szCs w:val="24"/>
              </w:rPr>
              <w:t>Наименование</w:t>
            </w:r>
          </w:p>
          <w:p w:rsidR="006131FE" w:rsidRPr="00C04E6D" w:rsidRDefault="006131FE" w:rsidP="006131FE">
            <w:pPr>
              <w:shd w:val="clear" w:color="auto" w:fill="FFFFFF"/>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bottom"/>
          </w:tcPr>
          <w:p w:rsidR="006131FE" w:rsidRPr="00C04E6D" w:rsidRDefault="006131FE" w:rsidP="006131FE">
            <w:pPr>
              <w:shd w:val="clear" w:color="auto" w:fill="FFFFFF"/>
              <w:jc w:val="center"/>
              <w:rPr>
                <w:rFonts w:ascii="Times New Roman" w:hAnsi="Times New Roman"/>
                <w:sz w:val="24"/>
                <w:szCs w:val="24"/>
              </w:rPr>
            </w:pPr>
            <w:proofErr w:type="spellStart"/>
            <w:r w:rsidRPr="00C04E6D">
              <w:rPr>
                <w:rFonts w:ascii="Times New Roman" w:hAnsi="Times New Roman"/>
                <w:sz w:val="24"/>
                <w:szCs w:val="24"/>
              </w:rPr>
              <w:t>Цср</w:t>
            </w:r>
            <w:proofErr w:type="spellEnd"/>
          </w:p>
          <w:p w:rsidR="006131FE" w:rsidRPr="00C04E6D" w:rsidRDefault="006131FE" w:rsidP="006131FE">
            <w:pPr>
              <w:shd w:val="clear" w:color="auto" w:fill="FFFFFF"/>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bottom"/>
          </w:tcPr>
          <w:p w:rsidR="006131FE" w:rsidRPr="00C04E6D" w:rsidRDefault="006131FE" w:rsidP="006131FE">
            <w:pPr>
              <w:shd w:val="clear" w:color="auto" w:fill="FFFFFF"/>
              <w:jc w:val="center"/>
              <w:rPr>
                <w:rFonts w:ascii="Times New Roman" w:hAnsi="Times New Roman"/>
                <w:sz w:val="24"/>
                <w:szCs w:val="24"/>
              </w:rPr>
            </w:pPr>
            <w:proofErr w:type="spellStart"/>
            <w:r w:rsidRPr="00C04E6D">
              <w:rPr>
                <w:rFonts w:ascii="Times New Roman" w:hAnsi="Times New Roman"/>
                <w:sz w:val="24"/>
                <w:szCs w:val="24"/>
              </w:rPr>
              <w:t>Вр</w:t>
            </w:r>
            <w:proofErr w:type="spellEnd"/>
          </w:p>
          <w:p w:rsidR="006131FE" w:rsidRPr="00C04E6D" w:rsidRDefault="006131FE" w:rsidP="006131FE">
            <w:pPr>
              <w:shd w:val="clear" w:color="auto" w:fill="FFFFFF"/>
              <w:jc w:val="center"/>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vAlign w:val="bottom"/>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сумма</w:t>
            </w:r>
          </w:p>
          <w:p w:rsidR="006131FE" w:rsidRPr="00C04E6D" w:rsidRDefault="006131FE" w:rsidP="006131FE">
            <w:pPr>
              <w:shd w:val="clear" w:color="auto" w:fill="FFFFFF"/>
              <w:jc w:val="center"/>
              <w:rPr>
                <w:rFonts w:ascii="Times New Roman" w:hAnsi="Times New Roman"/>
                <w:sz w:val="24"/>
                <w:szCs w:val="24"/>
              </w:rPr>
            </w:pPr>
          </w:p>
        </w:tc>
      </w:tr>
      <w:tr w:rsidR="006131FE" w:rsidRPr="00C04E6D" w:rsidTr="006131FE">
        <w:trPr>
          <w:trHeight w:hRule="exact" w:val="33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bCs/>
                <w:sz w:val="24"/>
                <w:szCs w:val="24"/>
              </w:rPr>
            </w:pPr>
            <w:r w:rsidRPr="00C04E6D">
              <w:rPr>
                <w:rFonts w:ascii="Times New Roman" w:hAnsi="Times New Roman"/>
                <w:b/>
                <w:bCs/>
                <w:sz w:val="24"/>
                <w:szCs w:val="24"/>
              </w:rPr>
              <w:t>ВСЕГО</w:t>
            </w:r>
          </w:p>
          <w:p w:rsidR="006131FE" w:rsidRPr="00C04E6D" w:rsidRDefault="006131FE" w:rsidP="006131FE">
            <w:pPr>
              <w:shd w:val="clear" w:color="auto" w:fill="FFFFFF"/>
              <w:rPr>
                <w:rFonts w:ascii="Times New Roman" w:hAnsi="Times New Roman"/>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p w:rsidR="006131FE" w:rsidRPr="00C04E6D" w:rsidRDefault="006131FE" w:rsidP="006131FE">
            <w:pPr>
              <w:shd w:val="clear" w:color="auto" w:fill="FFFFFF"/>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rPr>
              <w:t>1 150 178 959,07</w:t>
            </w:r>
          </w:p>
        </w:tc>
      </w:tr>
      <w:tr w:rsidR="006131FE" w:rsidRPr="00C04E6D" w:rsidTr="006131FE">
        <w:trPr>
          <w:trHeight w:hRule="exact" w:val="60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Программные расходы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rPr>
              <w:t>1 124 456 511,52</w:t>
            </w:r>
          </w:p>
        </w:tc>
      </w:tr>
      <w:tr w:rsidR="006131FE" w:rsidRPr="00C04E6D" w:rsidTr="00C04E6D">
        <w:trPr>
          <w:trHeight w:hRule="exact" w:val="111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Муниципальная программа "Устойчивое развитие сельских территорий муниципального района Давлекановски</w:t>
            </w:r>
            <w:r w:rsidR="00C04E6D">
              <w:rPr>
                <w:rFonts w:ascii="Times New Roman" w:hAnsi="Times New Roman"/>
                <w:b/>
                <w:sz w:val="24"/>
                <w:szCs w:val="24"/>
              </w:rPr>
              <w:t>й район Республики Башкортостан</w:t>
            </w:r>
            <w:r w:rsidRPr="00C04E6D">
              <w:rPr>
                <w:rFonts w:ascii="Times New Roman" w:hAnsi="Times New Roman"/>
                <w:b/>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0200000000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ind w:left="138" w:hanging="138"/>
              <w:jc w:val="center"/>
              <w:rPr>
                <w:rFonts w:ascii="Times New Roman" w:hAnsi="Times New Roman"/>
                <w:b/>
                <w:sz w:val="24"/>
                <w:szCs w:val="24"/>
              </w:rPr>
            </w:pPr>
            <w:r w:rsidRPr="00C04E6D">
              <w:rPr>
                <w:rFonts w:ascii="Times New Roman" w:hAnsi="Times New Roman"/>
                <w:b/>
                <w:sz w:val="24"/>
                <w:szCs w:val="24"/>
              </w:rPr>
              <w:t>16 347 578,50</w:t>
            </w:r>
          </w:p>
        </w:tc>
      </w:tr>
      <w:tr w:rsidR="006131FE" w:rsidRPr="00C04E6D" w:rsidTr="00C04E6D">
        <w:trPr>
          <w:trHeight w:hRule="exact" w:val="127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Реализация мероприятий муниципальной программы "Устойчивое развитие сельских территорий муниципального района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0210000000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ind w:left="138" w:hanging="138"/>
              <w:jc w:val="center"/>
              <w:rPr>
                <w:rFonts w:ascii="Times New Roman" w:hAnsi="Times New Roman"/>
                <w:sz w:val="24"/>
                <w:szCs w:val="24"/>
              </w:rPr>
            </w:pPr>
            <w:r w:rsidRPr="00C04E6D">
              <w:rPr>
                <w:rFonts w:ascii="Times New Roman" w:hAnsi="Times New Roman"/>
                <w:sz w:val="24"/>
                <w:szCs w:val="24"/>
              </w:rPr>
              <w:t>2 113 276,00</w:t>
            </w:r>
          </w:p>
        </w:tc>
      </w:tr>
      <w:tr w:rsidR="006131FE" w:rsidRPr="00C04E6D" w:rsidTr="00C04E6D">
        <w:trPr>
          <w:trHeight w:hRule="exact" w:val="58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lastRenderedPageBreak/>
              <w:t>Субсидии на улучшение жилищных условий граждан, проживающих в сельской местности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0210200000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ind w:left="138" w:hanging="138"/>
              <w:jc w:val="center"/>
              <w:rPr>
                <w:rFonts w:ascii="Times New Roman" w:hAnsi="Times New Roman"/>
                <w:sz w:val="24"/>
                <w:szCs w:val="24"/>
              </w:rPr>
            </w:pPr>
            <w:r w:rsidRPr="00C04E6D">
              <w:rPr>
                <w:rFonts w:ascii="Times New Roman" w:hAnsi="Times New Roman"/>
                <w:sz w:val="24"/>
                <w:szCs w:val="24"/>
              </w:rPr>
              <w:t>2 113 276,00</w:t>
            </w:r>
          </w:p>
        </w:tc>
      </w:tr>
      <w:tr w:rsidR="006131FE" w:rsidRPr="00C04E6D" w:rsidTr="00C04E6D">
        <w:trPr>
          <w:trHeight w:hRule="exact" w:val="57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Улучшение жилищных условий граждан, проживающих в сельской местности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02102</w:t>
            </w:r>
            <w:r w:rsidRPr="00C04E6D">
              <w:rPr>
                <w:rFonts w:ascii="Times New Roman" w:hAnsi="Times New Roman"/>
                <w:sz w:val="24"/>
                <w:szCs w:val="24"/>
                <w:lang w:val="en-US"/>
              </w:rPr>
              <w:t>L</w:t>
            </w:r>
            <w:r w:rsidRPr="00C04E6D">
              <w:rPr>
                <w:rFonts w:ascii="Times New Roman" w:hAnsi="Times New Roman"/>
                <w:sz w:val="24"/>
                <w:szCs w:val="24"/>
              </w:rPr>
              <w:t>5765</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2 113 276,00</w:t>
            </w:r>
          </w:p>
        </w:tc>
      </w:tr>
      <w:tr w:rsidR="006131FE" w:rsidRPr="00C04E6D" w:rsidTr="00C04E6D">
        <w:trPr>
          <w:trHeight w:hRule="exact" w:val="41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02102</w:t>
            </w:r>
            <w:r w:rsidRPr="00C04E6D">
              <w:rPr>
                <w:rFonts w:ascii="Times New Roman" w:hAnsi="Times New Roman"/>
                <w:sz w:val="24"/>
                <w:szCs w:val="24"/>
                <w:lang w:val="en-US"/>
              </w:rPr>
              <w:t>L</w:t>
            </w:r>
            <w:r w:rsidRPr="00C04E6D">
              <w:rPr>
                <w:rFonts w:ascii="Times New Roman" w:hAnsi="Times New Roman"/>
                <w:sz w:val="24"/>
                <w:szCs w:val="24"/>
              </w:rPr>
              <w:t>5765</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300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2 113 276,00</w:t>
            </w:r>
          </w:p>
        </w:tc>
      </w:tr>
      <w:tr w:rsidR="006131FE" w:rsidRPr="00C04E6D" w:rsidTr="00C04E6D">
        <w:trPr>
          <w:trHeight w:hRule="exact" w:val="57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Мероприятия по развитию водоснабжения в сельской местности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0210300000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ind w:left="138" w:hanging="138"/>
              <w:jc w:val="center"/>
              <w:rPr>
                <w:rFonts w:ascii="Times New Roman" w:hAnsi="Times New Roman"/>
                <w:sz w:val="24"/>
                <w:szCs w:val="24"/>
              </w:rPr>
            </w:pPr>
            <w:r w:rsidRPr="00C04E6D">
              <w:rPr>
                <w:rFonts w:ascii="Times New Roman" w:hAnsi="Times New Roman"/>
                <w:sz w:val="24"/>
                <w:szCs w:val="24"/>
              </w:rPr>
              <w:t>14 234 302,50</w:t>
            </w:r>
          </w:p>
        </w:tc>
      </w:tr>
      <w:tr w:rsidR="006131FE" w:rsidRPr="00C04E6D" w:rsidTr="00C04E6D">
        <w:trPr>
          <w:trHeight w:hRule="exact" w:val="55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Мероприятия по развитию водоснабжения в сельской местности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02103</w:t>
            </w:r>
            <w:r w:rsidRPr="00C04E6D">
              <w:rPr>
                <w:rFonts w:ascii="Times New Roman" w:hAnsi="Times New Roman"/>
                <w:sz w:val="24"/>
                <w:szCs w:val="24"/>
                <w:lang w:val="en-US"/>
              </w:rPr>
              <w:t>L</w:t>
            </w:r>
            <w:r w:rsidRPr="00C04E6D">
              <w:rPr>
                <w:rFonts w:ascii="Times New Roman" w:hAnsi="Times New Roman"/>
                <w:sz w:val="24"/>
                <w:szCs w:val="24"/>
              </w:rPr>
              <w:t>5672</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14 234 302,50</w:t>
            </w:r>
          </w:p>
        </w:tc>
      </w:tr>
      <w:tr w:rsidR="006131FE" w:rsidRPr="00C04E6D" w:rsidTr="00C04E6D">
        <w:trPr>
          <w:trHeight w:hRule="exact" w:val="56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Капитальные вложения в объекты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02103</w:t>
            </w:r>
            <w:r w:rsidRPr="00C04E6D">
              <w:rPr>
                <w:rFonts w:ascii="Times New Roman" w:hAnsi="Times New Roman"/>
                <w:sz w:val="24"/>
                <w:szCs w:val="24"/>
                <w:lang w:val="en-US"/>
              </w:rPr>
              <w:t>L</w:t>
            </w:r>
            <w:r w:rsidRPr="00C04E6D">
              <w:rPr>
                <w:rFonts w:ascii="Times New Roman" w:hAnsi="Times New Roman"/>
                <w:sz w:val="24"/>
                <w:szCs w:val="24"/>
              </w:rPr>
              <w:t>5672</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400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14 234 302,50</w:t>
            </w:r>
          </w:p>
        </w:tc>
      </w:tr>
      <w:tr w:rsidR="006131FE" w:rsidRPr="00C04E6D" w:rsidTr="00C04E6D">
        <w:trPr>
          <w:trHeight w:hRule="exact" w:val="127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Муниципальная целевая программа "Обеспечение территорий муниципального района Давлекановский район Республики Башкортостан документами территориального планирования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0300000000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ind w:left="138" w:hanging="138"/>
              <w:jc w:val="center"/>
              <w:rPr>
                <w:rFonts w:ascii="Times New Roman" w:hAnsi="Times New Roman"/>
                <w:b/>
                <w:sz w:val="24"/>
                <w:szCs w:val="24"/>
              </w:rPr>
            </w:pPr>
            <w:r w:rsidRPr="00C04E6D">
              <w:rPr>
                <w:rFonts w:ascii="Times New Roman" w:hAnsi="Times New Roman"/>
                <w:b/>
                <w:sz w:val="24"/>
                <w:szCs w:val="24"/>
              </w:rPr>
              <w:t>55 900,00</w:t>
            </w:r>
          </w:p>
        </w:tc>
      </w:tr>
      <w:tr w:rsidR="006131FE" w:rsidRPr="00C04E6D" w:rsidTr="00C04E6D">
        <w:trPr>
          <w:trHeight w:hRule="exact" w:val="128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Реализация мероприятий муниципальной программы "Обеспечение территорий муниципального района Давлекановский район Республики Башкортостан документами территориального планирования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0310000000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ind w:left="138" w:hanging="138"/>
              <w:jc w:val="center"/>
              <w:rPr>
                <w:rFonts w:ascii="Times New Roman" w:hAnsi="Times New Roman"/>
                <w:sz w:val="24"/>
                <w:szCs w:val="24"/>
              </w:rPr>
            </w:pPr>
            <w:r w:rsidRPr="00C04E6D">
              <w:rPr>
                <w:rFonts w:ascii="Times New Roman" w:hAnsi="Times New Roman"/>
                <w:sz w:val="24"/>
                <w:szCs w:val="24"/>
              </w:rPr>
              <w:t>35 900,00</w:t>
            </w:r>
          </w:p>
        </w:tc>
      </w:tr>
      <w:tr w:rsidR="006131FE" w:rsidRPr="00C04E6D" w:rsidTr="00C04E6D">
        <w:trPr>
          <w:trHeight w:hRule="exact" w:val="84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Обеспечение территорий муниципального района Давлекановский район Республики Башкортостан документами территориального планирования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0310100000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ind w:left="138" w:hanging="138"/>
              <w:jc w:val="center"/>
              <w:rPr>
                <w:rFonts w:ascii="Times New Roman" w:hAnsi="Times New Roman"/>
                <w:sz w:val="24"/>
                <w:szCs w:val="24"/>
              </w:rPr>
            </w:pPr>
            <w:r w:rsidRPr="00C04E6D">
              <w:rPr>
                <w:rFonts w:ascii="Times New Roman" w:hAnsi="Times New Roman"/>
                <w:sz w:val="24"/>
                <w:szCs w:val="24"/>
              </w:rPr>
              <w:t>35 900,00</w:t>
            </w:r>
          </w:p>
        </w:tc>
      </w:tr>
      <w:tr w:rsidR="006131FE" w:rsidRPr="00C04E6D" w:rsidTr="00C04E6D">
        <w:trPr>
          <w:trHeight w:hRule="exact" w:val="56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Мероприятия в области строительства, архитектуры и градостроительства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0310103380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ind w:left="138" w:hanging="138"/>
              <w:jc w:val="center"/>
              <w:rPr>
                <w:rFonts w:ascii="Times New Roman" w:hAnsi="Times New Roman"/>
                <w:sz w:val="24"/>
                <w:szCs w:val="24"/>
              </w:rPr>
            </w:pPr>
            <w:r w:rsidRPr="00C04E6D">
              <w:rPr>
                <w:rFonts w:ascii="Times New Roman" w:hAnsi="Times New Roman"/>
                <w:sz w:val="24"/>
                <w:szCs w:val="24"/>
              </w:rPr>
              <w:t>20 000,00</w:t>
            </w:r>
          </w:p>
        </w:tc>
      </w:tr>
      <w:tr w:rsidR="006131FE" w:rsidRPr="00C04E6D" w:rsidTr="00C04E6D">
        <w:trPr>
          <w:trHeight w:hRule="exact" w:val="57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napToGrid w:val="0"/>
                <w:color w:val="000000"/>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0310103380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ind w:left="138" w:hanging="138"/>
              <w:jc w:val="center"/>
              <w:rPr>
                <w:rFonts w:ascii="Times New Roman" w:hAnsi="Times New Roman"/>
                <w:sz w:val="24"/>
                <w:szCs w:val="24"/>
              </w:rPr>
            </w:pPr>
            <w:r w:rsidRPr="00C04E6D">
              <w:rPr>
                <w:rFonts w:ascii="Times New Roman" w:hAnsi="Times New Roman"/>
                <w:sz w:val="24"/>
                <w:szCs w:val="24"/>
              </w:rPr>
              <w:t>20 000,00</w:t>
            </w:r>
          </w:p>
        </w:tc>
      </w:tr>
      <w:tr w:rsidR="006131FE" w:rsidRPr="00C04E6D" w:rsidTr="00C04E6D">
        <w:trPr>
          <w:trHeight w:hRule="exact" w:val="113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rPr>
              <w:t>03101</w:t>
            </w:r>
            <w:r w:rsidRPr="00C04E6D">
              <w:rPr>
                <w:rFonts w:ascii="Times New Roman" w:hAnsi="Times New Roman"/>
                <w:sz w:val="24"/>
                <w:szCs w:val="24"/>
                <w:lang w:val="en-US"/>
              </w:rPr>
              <w:t>S2110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35 900,00</w:t>
            </w:r>
          </w:p>
        </w:tc>
      </w:tr>
      <w:tr w:rsidR="006131FE" w:rsidRPr="00C04E6D" w:rsidTr="00C04E6D">
        <w:trPr>
          <w:trHeight w:hRule="exact" w:val="58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napToGrid w:val="0"/>
                <w:color w:val="000000"/>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rPr>
              <w:t>03101</w:t>
            </w:r>
            <w:r w:rsidRPr="00C04E6D">
              <w:rPr>
                <w:rFonts w:ascii="Times New Roman" w:hAnsi="Times New Roman"/>
                <w:sz w:val="24"/>
                <w:szCs w:val="24"/>
                <w:lang w:val="en-US"/>
              </w:rPr>
              <w:t>S2110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35 900,00</w:t>
            </w:r>
          </w:p>
        </w:tc>
      </w:tr>
      <w:tr w:rsidR="006131FE" w:rsidRPr="00C04E6D" w:rsidTr="00C04E6D">
        <w:trPr>
          <w:trHeight w:hRule="exact" w:val="126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0400000000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ind w:left="138" w:hanging="138"/>
              <w:jc w:val="center"/>
              <w:rPr>
                <w:rFonts w:ascii="Times New Roman" w:hAnsi="Times New Roman"/>
                <w:b/>
                <w:sz w:val="24"/>
                <w:szCs w:val="24"/>
              </w:rPr>
            </w:pPr>
            <w:r w:rsidRPr="00C04E6D">
              <w:rPr>
                <w:rFonts w:ascii="Times New Roman" w:hAnsi="Times New Roman"/>
                <w:b/>
                <w:sz w:val="24"/>
                <w:szCs w:val="24"/>
              </w:rPr>
              <w:t>55 048 700,00</w:t>
            </w:r>
          </w:p>
        </w:tc>
      </w:tr>
      <w:tr w:rsidR="006131FE" w:rsidRPr="00C04E6D" w:rsidTr="00C04E6D">
        <w:trPr>
          <w:trHeight w:hRule="exact" w:val="113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0410000000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55 048 700,00</w:t>
            </w:r>
          </w:p>
        </w:tc>
      </w:tr>
      <w:tr w:rsidR="006131FE" w:rsidRPr="00C04E6D" w:rsidTr="00C04E6D">
        <w:trPr>
          <w:trHeight w:hRule="exact" w:val="113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0410100000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55 048 700,00</w:t>
            </w:r>
          </w:p>
        </w:tc>
      </w:tr>
      <w:tr w:rsidR="006131FE" w:rsidRPr="00C04E6D" w:rsidTr="00C04E6D">
        <w:trPr>
          <w:trHeight w:hRule="exact" w:val="44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napToGrid w:val="0"/>
                <w:color w:val="000000"/>
                <w:sz w:val="24"/>
                <w:szCs w:val="24"/>
              </w:rPr>
            </w:pPr>
            <w:r w:rsidRPr="00C04E6D">
              <w:rPr>
                <w:rFonts w:ascii="Times New Roman" w:hAnsi="Times New Roman"/>
                <w:snapToGrid w:val="0"/>
                <w:color w:val="000000"/>
                <w:sz w:val="24"/>
                <w:szCs w:val="24"/>
              </w:rPr>
              <w:t>Дорожное хозяйство</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0410103150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7 403 151,00</w:t>
            </w:r>
          </w:p>
        </w:tc>
      </w:tr>
      <w:tr w:rsidR="006131FE" w:rsidRPr="00C04E6D" w:rsidTr="00C04E6D">
        <w:trPr>
          <w:trHeight w:hRule="exact" w:val="58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0410103150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7 403 151,00</w:t>
            </w:r>
          </w:p>
        </w:tc>
      </w:tr>
      <w:tr w:rsidR="006131FE" w:rsidRPr="00C04E6D" w:rsidTr="00C04E6D">
        <w:trPr>
          <w:trHeight w:hRule="exact" w:val="72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lastRenderedPageBreak/>
              <w:t>Капитальные вложения в объекты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0410103150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400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450 000,00</w:t>
            </w:r>
          </w:p>
        </w:tc>
      </w:tr>
      <w:tr w:rsidR="006131FE" w:rsidRPr="00C04E6D" w:rsidTr="00C04E6D">
        <w:trPr>
          <w:trHeight w:hRule="exact" w:val="42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z w:val="24"/>
                <w:szCs w:val="24"/>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0410103150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500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2 308 700,00</w:t>
            </w:r>
          </w:p>
        </w:tc>
      </w:tr>
      <w:tr w:rsidR="006131FE" w:rsidRPr="00C04E6D" w:rsidTr="00C04E6D">
        <w:trPr>
          <w:trHeight w:hRule="exact" w:val="99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Содержание, ремонт, капитальный ремонт, строительство и реконструкция автомобильных дорог общего пользования местного значения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04101</w:t>
            </w:r>
            <w:r w:rsidRPr="00C04E6D">
              <w:rPr>
                <w:rFonts w:ascii="Times New Roman" w:hAnsi="Times New Roman"/>
                <w:sz w:val="24"/>
                <w:szCs w:val="24"/>
                <w:lang w:val="en-US"/>
              </w:rPr>
              <w:t>S</w:t>
            </w:r>
            <w:r w:rsidRPr="00C04E6D">
              <w:rPr>
                <w:rFonts w:ascii="Times New Roman" w:hAnsi="Times New Roman"/>
                <w:sz w:val="24"/>
                <w:szCs w:val="24"/>
              </w:rPr>
              <w:t>2160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47 645 549,00</w:t>
            </w:r>
          </w:p>
          <w:p w:rsidR="006131FE" w:rsidRPr="00C04E6D" w:rsidRDefault="006131FE" w:rsidP="006131FE">
            <w:pPr>
              <w:shd w:val="clear" w:color="auto" w:fill="FFFFFF"/>
              <w:rPr>
                <w:rFonts w:ascii="Times New Roman" w:hAnsi="Times New Roman"/>
                <w:sz w:val="24"/>
                <w:szCs w:val="24"/>
              </w:rPr>
            </w:pPr>
          </w:p>
        </w:tc>
      </w:tr>
      <w:tr w:rsidR="006131FE" w:rsidRPr="00C04E6D" w:rsidTr="00C04E6D">
        <w:trPr>
          <w:trHeight w:hRule="exact" w:val="55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04101</w:t>
            </w:r>
            <w:r w:rsidRPr="00C04E6D">
              <w:rPr>
                <w:rFonts w:ascii="Times New Roman" w:hAnsi="Times New Roman"/>
                <w:sz w:val="24"/>
                <w:szCs w:val="24"/>
                <w:lang w:val="en-US"/>
              </w:rPr>
              <w:t>S</w:t>
            </w:r>
            <w:r w:rsidRPr="00C04E6D">
              <w:rPr>
                <w:rFonts w:ascii="Times New Roman" w:hAnsi="Times New Roman"/>
                <w:sz w:val="24"/>
                <w:szCs w:val="24"/>
              </w:rPr>
              <w:t>2160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36 971 549,00</w:t>
            </w:r>
          </w:p>
          <w:p w:rsidR="006131FE" w:rsidRPr="00C04E6D" w:rsidRDefault="006131FE" w:rsidP="006131FE">
            <w:pPr>
              <w:shd w:val="clear" w:color="auto" w:fill="FFFFFF"/>
              <w:jc w:val="center"/>
              <w:rPr>
                <w:rFonts w:ascii="Times New Roman" w:hAnsi="Times New Roman"/>
                <w:sz w:val="24"/>
                <w:szCs w:val="24"/>
              </w:rPr>
            </w:pPr>
          </w:p>
        </w:tc>
      </w:tr>
      <w:tr w:rsidR="006131FE" w:rsidRPr="00C04E6D" w:rsidTr="00C04E6D">
        <w:trPr>
          <w:trHeight w:hRule="exact" w:val="43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z w:val="24"/>
                <w:szCs w:val="24"/>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04101</w:t>
            </w:r>
            <w:r w:rsidRPr="00C04E6D">
              <w:rPr>
                <w:rFonts w:ascii="Times New Roman" w:hAnsi="Times New Roman"/>
                <w:sz w:val="24"/>
                <w:szCs w:val="24"/>
                <w:lang w:val="en-US"/>
              </w:rPr>
              <w:t>S</w:t>
            </w:r>
            <w:r w:rsidRPr="00C04E6D">
              <w:rPr>
                <w:rFonts w:ascii="Times New Roman" w:hAnsi="Times New Roman"/>
                <w:sz w:val="24"/>
                <w:szCs w:val="24"/>
              </w:rPr>
              <w:t>2160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500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10 674 000,00</w:t>
            </w:r>
          </w:p>
        </w:tc>
      </w:tr>
      <w:tr w:rsidR="006131FE" w:rsidRPr="00C04E6D" w:rsidTr="00C04E6D">
        <w:trPr>
          <w:trHeight w:hRule="exact" w:val="126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Муниципальная программа "Развитие  молодежной политики в муниципальном районе Давлекановски</w:t>
            </w:r>
            <w:r w:rsidR="00C04E6D">
              <w:rPr>
                <w:rFonts w:ascii="Times New Roman" w:hAnsi="Times New Roman"/>
                <w:b/>
                <w:sz w:val="24"/>
                <w:szCs w:val="24"/>
              </w:rPr>
              <w:t>й район Республики Башкортостан</w:t>
            </w:r>
            <w:r w:rsidRPr="00C04E6D">
              <w:rPr>
                <w:rFonts w:ascii="Times New Roman" w:hAnsi="Times New Roman"/>
                <w:b/>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0500000000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rPr>
              <w:t>1 532 900,00</w:t>
            </w:r>
          </w:p>
        </w:tc>
      </w:tr>
      <w:tr w:rsidR="006131FE" w:rsidRPr="00C04E6D" w:rsidTr="00C04E6D">
        <w:trPr>
          <w:trHeight w:hRule="exact" w:val="99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C04E6D">
            <w:pPr>
              <w:shd w:val="clear" w:color="auto" w:fill="FFFFFF"/>
              <w:rPr>
                <w:rFonts w:ascii="Times New Roman" w:hAnsi="Times New Roman"/>
                <w:sz w:val="24"/>
                <w:szCs w:val="24"/>
              </w:rPr>
            </w:pPr>
            <w:r w:rsidRPr="00C04E6D">
              <w:rPr>
                <w:rFonts w:ascii="Times New Roman" w:hAnsi="Times New Roman"/>
                <w:sz w:val="24"/>
                <w:szCs w:val="24"/>
              </w:rPr>
              <w:t>Реализация мероприятий муниципальной программы "Развитие молодежной политики в муниципальном районе Давлекановский район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0520000000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1 532 900,00</w:t>
            </w:r>
          </w:p>
        </w:tc>
      </w:tr>
      <w:tr w:rsidR="006131FE" w:rsidRPr="00C04E6D" w:rsidTr="00C04E6D">
        <w:trPr>
          <w:trHeight w:hRule="exact" w:val="70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C04E6D">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«Деятельность учреждений в сфере молодежной политики»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0520100000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1 532 900,00</w:t>
            </w:r>
          </w:p>
        </w:tc>
      </w:tr>
      <w:tr w:rsidR="006131FE" w:rsidRPr="00C04E6D" w:rsidTr="00C04E6D">
        <w:trPr>
          <w:trHeight w:hRule="exact" w:val="28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C04E6D">
            <w:pPr>
              <w:shd w:val="clear" w:color="auto" w:fill="FFFFFF"/>
              <w:rPr>
                <w:rFonts w:ascii="Times New Roman" w:hAnsi="Times New Roman"/>
                <w:sz w:val="24"/>
                <w:szCs w:val="24"/>
              </w:rPr>
            </w:pPr>
            <w:r w:rsidRPr="00C04E6D">
              <w:rPr>
                <w:rFonts w:ascii="Times New Roman" w:hAnsi="Times New Roman"/>
                <w:sz w:val="24"/>
                <w:szCs w:val="24"/>
              </w:rPr>
              <w:t>Учреждения в сфере молодежной политики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0520143190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1 532 900,00</w:t>
            </w:r>
          </w:p>
        </w:tc>
      </w:tr>
      <w:tr w:rsidR="006131FE" w:rsidRPr="00C04E6D" w:rsidTr="00256927">
        <w:trPr>
          <w:trHeight w:hRule="exact" w:val="57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jc w:val="center"/>
              <w:rPr>
                <w:rFonts w:ascii="Times New Roman" w:hAnsi="Times New Roman"/>
                <w:snapToGrid w:val="0"/>
                <w:color w:val="000000"/>
                <w:sz w:val="24"/>
                <w:szCs w:val="24"/>
              </w:rPr>
            </w:pPr>
            <w:r w:rsidRPr="00C04E6D">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0520143190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1 532 900,00</w:t>
            </w:r>
          </w:p>
        </w:tc>
      </w:tr>
      <w:tr w:rsidR="006131FE" w:rsidRPr="00C04E6D" w:rsidTr="006131FE">
        <w:trPr>
          <w:trHeight w:hRule="exact" w:val="142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 xml:space="preserve">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0600000000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rPr>
              <w:t>800 000,00</w:t>
            </w:r>
          </w:p>
        </w:tc>
      </w:tr>
      <w:tr w:rsidR="006131FE" w:rsidRPr="00C04E6D" w:rsidTr="00256927">
        <w:trPr>
          <w:trHeight w:hRule="exact" w:val="140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0610000000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800 000,00</w:t>
            </w:r>
          </w:p>
        </w:tc>
      </w:tr>
      <w:tr w:rsidR="006131FE" w:rsidRPr="00C04E6D" w:rsidTr="00256927">
        <w:trPr>
          <w:trHeight w:hRule="exact" w:val="141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0610100000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800 000,00</w:t>
            </w:r>
          </w:p>
        </w:tc>
      </w:tr>
      <w:tr w:rsidR="006131FE" w:rsidRPr="00C04E6D" w:rsidTr="00256927">
        <w:trPr>
          <w:trHeight w:hRule="exact" w:val="556"/>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Мероприятия по развитию малого и среднего предпринимательства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0610143450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800 000,00</w:t>
            </w:r>
          </w:p>
        </w:tc>
      </w:tr>
      <w:tr w:rsidR="006131FE" w:rsidRPr="00C04E6D" w:rsidTr="00256927">
        <w:trPr>
          <w:trHeight w:hRule="exact" w:val="42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0610143450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800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lang w:val="en-US"/>
              </w:rPr>
            </w:pPr>
            <w:r w:rsidRPr="00C04E6D">
              <w:rPr>
                <w:rFonts w:ascii="Times New Roman" w:hAnsi="Times New Roman"/>
                <w:sz w:val="24"/>
                <w:szCs w:val="24"/>
              </w:rPr>
              <w:t>800 000,00</w:t>
            </w:r>
          </w:p>
        </w:tc>
      </w:tr>
      <w:tr w:rsidR="006131FE" w:rsidRPr="00C04E6D" w:rsidTr="006131FE">
        <w:trPr>
          <w:trHeight w:hRule="exact" w:val="141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0700000000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rPr>
              <w:t>12 379 355,14</w:t>
            </w:r>
          </w:p>
        </w:tc>
      </w:tr>
      <w:tr w:rsidR="006131FE" w:rsidRPr="00C04E6D" w:rsidTr="00E812BD">
        <w:trPr>
          <w:trHeight w:hRule="exact" w:val="86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 xml:space="preserve">Реализация </w:t>
            </w:r>
            <w:proofErr w:type="gramStart"/>
            <w:r w:rsidRPr="00C04E6D">
              <w:rPr>
                <w:rFonts w:ascii="Times New Roman" w:hAnsi="Times New Roman"/>
                <w:sz w:val="24"/>
                <w:szCs w:val="24"/>
              </w:rPr>
              <w:t>мероприятий программы комплексного развития систем коммунальной инфраструктуры муниципального района</w:t>
            </w:r>
            <w:proofErr w:type="gramEnd"/>
            <w:r w:rsidRPr="00C04E6D">
              <w:rPr>
                <w:rFonts w:ascii="Times New Roman" w:hAnsi="Times New Roman"/>
                <w:sz w:val="24"/>
                <w:szCs w:val="24"/>
              </w:rPr>
              <w:t xml:space="preserve"> Давлекановский район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0710000000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12 379 355,14</w:t>
            </w:r>
          </w:p>
        </w:tc>
      </w:tr>
      <w:tr w:rsidR="006131FE" w:rsidRPr="00C04E6D" w:rsidTr="00E812BD">
        <w:trPr>
          <w:trHeight w:hRule="exact" w:val="114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lastRenderedPageBreak/>
              <w:t xml:space="preserve">Мероприятия программы комплексного развития систем коммунальной инфраструктуры </w:t>
            </w:r>
            <w:r w:rsidR="00E812BD" w:rsidRPr="00C04E6D">
              <w:rPr>
                <w:rFonts w:ascii="Times New Roman" w:hAnsi="Times New Roman"/>
                <w:sz w:val="24"/>
                <w:szCs w:val="24"/>
              </w:rPr>
              <w:t>муниципального</w:t>
            </w:r>
            <w:r w:rsidRPr="00C04E6D">
              <w:rPr>
                <w:rFonts w:ascii="Times New Roman" w:hAnsi="Times New Roman"/>
                <w:sz w:val="24"/>
                <w:szCs w:val="24"/>
              </w:rPr>
              <w:t xml:space="preserve"> района Давлекановский район на 2011-2020 годы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0710100000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12 379 355,14</w:t>
            </w:r>
          </w:p>
        </w:tc>
      </w:tr>
      <w:tr w:rsidR="006131FE" w:rsidRPr="00C04E6D" w:rsidTr="00E812BD">
        <w:trPr>
          <w:trHeight w:hRule="exact" w:val="56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Мероприятия по развитию водоснабжения в сельской местности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07101</w:t>
            </w:r>
            <w:r w:rsidRPr="00C04E6D">
              <w:rPr>
                <w:rFonts w:ascii="Times New Roman" w:hAnsi="Times New Roman"/>
                <w:sz w:val="24"/>
                <w:szCs w:val="24"/>
                <w:lang w:val="en-US"/>
              </w:rPr>
              <w:t>S</w:t>
            </w:r>
            <w:r w:rsidRPr="00C04E6D">
              <w:rPr>
                <w:rFonts w:ascii="Times New Roman" w:hAnsi="Times New Roman"/>
                <w:sz w:val="24"/>
                <w:szCs w:val="24"/>
              </w:rPr>
              <w:t>2250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97 821,14</w:t>
            </w:r>
          </w:p>
        </w:tc>
      </w:tr>
      <w:tr w:rsidR="006131FE" w:rsidRPr="00C04E6D" w:rsidTr="00E812BD">
        <w:trPr>
          <w:trHeight w:hRule="exact" w:val="56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07101</w:t>
            </w:r>
            <w:r w:rsidRPr="00C04E6D">
              <w:rPr>
                <w:rFonts w:ascii="Times New Roman" w:hAnsi="Times New Roman"/>
                <w:sz w:val="24"/>
                <w:szCs w:val="24"/>
                <w:lang w:val="en-US"/>
              </w:rPr>
              <w:t>S</w:t>
            </w:r>
            <w:r w:rsidRPr="00C04E6D">
              <w:rPr>
                <w:rFonts w:ascii="Times New Roman" w:hAnsi="Times New Roman"/>
                <w:sz w:val="24"/>
                <w:szCs w:val="24"/>
              </w:rPr>
              <w:t>2250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97 821,14</w:t>
            </w:r>
          </w:p>
        </w:tc>
      </w:tr>
      <w:tr w:rsidR="006131FE" w:rsidRPr="00C04E6D" w:rsidTr="006131FE">
        <w:trPr>
          <w:trHeight w:hRule="exact" w:val="141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07101S2350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10 548 000,00</w:t>
            </w:r>
          </w:p>
        </w:tc>
      </w:tr>
      <w:tr w:rsidR="006131FE" w:rsidRPr="00C04E6D" w:rsidTr="00E812BD">
        <w:trPr>
          <w:trHeight w:hRule="exact" w:val="29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napToGrid w:val="0"/>
                <w:color w:val="000000"/>
                <w:sz w:val="24"/>
                <w:szCs w:val="24"/>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07101S2350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500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10 548 000,00</w:t>
            </w:r>
          </w:p>
        </w:tc>
      </w:tr>
      <w:tr w:rsidR="006131FE" w:rsidRPr="00C04E6D" w:rsidTr="00E812BD">
        <w:trPr>
          <w:trHeight w:hRule="exact" w:val="56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napToGrid w:val="0"/>
                <w:color w:val="000000"/>
                <w:sz w:val="24"/>
                <w:szCs w:val="24"/>
              </w:rPr>
            </w:pPr>
            <w:r w:rsidRPr="00C04E6D">
              <w:rPr>
                <w:rFonts w:ascii="Times New Roman" w:hAnsi="Times New Roman"/>
                <w:snapToGrid w:val="0"/>
                <w:color w:val="000000"/>
                <w:sz w:val="24"/>
                <w:szCs w:val="24"/>
              </w:rPr>
              <w:t>Мероприятия по капитальному ремонту водонапорных башен в поселениях</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0710200000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1 733 534,00</w:t>
            </w:r>
          </w:p>
        </w:tc>
      </w:tr>
      <w:tr w:rsidR="006131FE" w:rsidRPr="00C04E6D" w:rsidTr="006131FE">
        <w:trPr>
          <w:trHeight w:hRule="exact" w:val="141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napToGrid w:val="0"/>
                <w:color w:val="000000"/>
                <w:sz w:val="24"/>
                <w:szCs w:val="24"/>
              </w:rPr>
            </w:pPr>
            <w:r w:rsidRPr="00C04E6D">
              <w:rPr>
                <w:rFonts w:ascii="Times New Roman" w:hAnsi="Times New Roman"/>
                <w:snapToGrid w:val="0"/>
                <w:color w:val="000000"/>
                <w:sz w:val="24"/>
                <w:szCs w:val="24"/>
              </w:rPr>
              <w:t>Мероприятия по капитальному ремонту водонапорных башен (систем централизованного водоснабжения) на территории сельских поселений Республики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07102</w:t>
            </w:r>
            <w:r w:rsidRPr="00C04E6D">
              <w:rPr>
                <w:rFonts w:ascii="Times New Roman" w:hAnsi="Times New Roman"/>
                <w:sz w:val="24"/>
                <w:szCs w:val="24"/>
                <w:lang w:val="en-US"/>
              </w:rPr>
              <w:t>S</w:t>
            </w:r>
            <w:r w:rsidRPr="00C04E6D">
              <w:rPr>
                <w:rFonts w:ascii="Times New Roman" w:hAnsi="Times New Roman"/>
                <w:sz w:val="24"/>
                <w:szCs w:val="24"/>
              </w:rPr>
              <w:t>2650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rPr>
                <w:rFonts w:ascii="Times New Roman" w:hAnsi="Times New Roman"/>
                <w:sz w:val="24"/>
                <w:szCs w:val="24"/>
              </w:rPr>
            </w:pPr>
            <w:r w:rsidRPr="00C04E6D">
              <w:rPr>
                <w:rFonts w:ascii="Times New Roman" w:hAnsi="Times New Roman"/>
                <w:sz w:val="24"/>
                <w:szCs w:val="24"/>
              </w:rPr>
              <w:t>1 733 534,00</w:t>
            </w:r>
          </w:p>
        </w:tc>
      </w:tr>
      <w:tr w:rsidR="006131FE" w:rsidRPr="00C04E6D" w:rsidTr="00E812BD">
        <w:trPr>
          <w:trHeight w:hRule="exact" w:val="566"/>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napToGrid w:val="0"/>
                <w:color w:val="000000"/>
                <w:sz w:val="24"/>
                <w:szCs w:val="24"/>
              </w:rPr>
            </w:pPr>
            <w:r w:rsidRPr="00C04E6D">
              <w:rPr>
                <w:rFonts w:ascii="Times New Roman" w:hAnsi="Times New Roman"/>
                <w:snapToGrid w:val="0"/>
                <w:color w:val="000000"/>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07102</w:t>
            </w:r>
            <w:r w:rsidRPr="00C04E6D">
              <w:rPr>
                <w:rFonts w:ascii="Times New Roman" w:hAnsi="Times New Roman"/>
                <w:sz w:val="24"/>
                <w:szCs w:val="24"/>
                <w:lang w:val="en-US"/>
              </w:rPr>
              <w:t>S</w:t>
            </w:r>
            <w:r w:rsidRPr="00C04E6D">
              <w:rPr>
                <w:rFonts w:ascii="Times New Roman" w:hAnsi="Times New Roman"/>
                <w:sz w:val="24"/>
                <w:szCs w:val="24"/>
              </w:rPr>
              <w:t>2650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rPr>
                <w:rFonts w:ascii="Times New Roman" w:hAnsi="Times New Roman"/>
                <w:sz w:val="24"/>
                <w:szCs w:val="24"/>
              </w:rPr>
            </w:pPr>
            <w:r w:rsidRPr="00C04E6D">
              <w:rPr>
                <w:rFonts w:ascii="Times New Roman" w:hAnsi="Times New Roman"/>
                <w:sz w:val="24"/>
                <w:szCs w:val="24"/>
              </w:rPr>
              <w:t>1 733 534,00</w:t>
            </w:r>
          </w:p>
        </w:tc>
      </w:tr>
      <w:tr w:rsidR="006131FE" w:rsidRPr="00C04E6D" w:rsidTr="006131FE">
        <w:trPr>
          <w:trHeight w:hRule="exact" w:val="141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Муниципальная программа «Поддержка молодых семей, нуждающихся в улучшении жилищных условий муниципальног</w:t>
            </w:r>
            <w:r w:rsidR="00E812BD">
              <w:rPr>
                <w:rFonts w:ascii="Times New Roman" w:hAnsi="Times New Roman"/>
                <w:b/>
                <w:sz w:val="24"/>
                <w:szCs w:val="24"/>
              </w:rPr>
              <w:t xml:space="preserve">о района Давлекановский район </w:t>
            </w:r>
            <w:r w:rsidRPr="00C04E6D">
              <w:rPr>
                <w:rFonts w:ascii="Times New Roman" w:hAnsi="Times New Roman"/>
                <w:b/>
                <w:sz w:val="24"/>
                <w:szCs w:val="24"/>
              </w:rPr>
              <w:t>Республики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lang w:val="en-US"/>
              </w:rPr>
            </w:pPr>
            <w:r w:rsidRPr="00C04E6D">
              <w:rPr>
                <w:rFonts w:ascii="Times New Roman" w:hAnsi="Times New Roman"/>
                <w:b/>
                <w:sz w:val="24"/>
                <w:szCs w:val="24"/>
                <w:lang w:val="en-US"/>
              </w:rPr>
              <w:t>0800000000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rPr>
              <w:t>1 063 125,00</w:t>
            </w:r>
          </w:p>
        </w:tc>
      </w:tr>
      <w:tr w:rsidR="006131FE" w:rsidRPr="00C04E6D" w:rsidTr="00E812BD">
        <w:trPr>
          <w:trHeight w:hRule="exact" w:val="143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Реализация меропри</w:t>
            </w:r>
            <w:r w:rsidR="00E812BD">
              <w:rPr>
                <w:rFonts w:ascii="Times New Roman" w:hAnsi="Times New Roman"/>
                <w:sz w:val="24"/>
                <w:szCs w:val="24"/>
              </w:rPr>
              <w:t xml:space="preserve">ятий муниципальной программы </w:t>
            </w:r>
            <w:r w:rsidRPr="00C04E6D">
              <w:rPr>
                <w:rFonts w:ascii="Times New Roman" w:hAnsi="Times New Roman"/>
                <w:sz w:val="24"/>
                <w:szCs w:val="24"/>
              </w:rPr>
              <w:t xml:space="preserve">«Поддержка молодых семей, нуждающихся в улучшении жилищных условий муниципального района Давлекановский район  </w:t>
            </w:r>
            <w:r w:rsidRPr="00C04E6D">
              <w:rPr>
                <w:rFonts w:ascii="Times New Roman" w:hAnsi="Times New Roman"/>
                <w:sz w:val="24"/>
                <w:szCs w:val="24"/>
              </w:rPr>
              <w:br/>
              <w:t>Республики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08000000000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1 063 125,00</w:t>
            </w:r>
          </w:p>
        </w:tc>
      </w:tr>
      <w:tr w:rsidR="006131FE" w:rsidRPr="00C04E6D" w:rsidTr="00E812BD">
        <w:trPr>
          <w:trHeight w:hRule="exact" w:val="27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Обеспечение жильем молодых семей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0800100000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1 063 125,00</w:t>
            </w:r>
          </w:p>
        </w:tc>
      </w:tr>
      <w:tr w:rsidR="006131FE" w:rsidRPr="00C04E6D" w:rsidTr="00E812BD">
        <w:trPr>
          <w:trHeight w:hRule="exact" w:val="56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Реализация мероприятий по обеспечению жильем молодых семей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08001</w:t>
            </w:r>
            <w:r w:rsidRPr="00C04E6D">
              <w:rPr>
                <w:rFonts w:ascii="Times New Roman" w:hAnsi="Times New Roman"/>
                <w:sz w:val="24"/>
                <w:szCs w:val="24"/>
                <w:lang w:val="en-US"/>
              </w:rPr>
              <w:t>L4970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1 063 125,00</w:t>
            </w:r>
          </w:p>
        </w:tc>
      </w:tr>
      <w:tr w:rsidR="006131FE" w:rsidRPr="00C04E6D" w:rsidTr="00E812BD">
        <w:trPr>
          <w:trHeight w:hRule="exact" w:val="28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08001</w:t>
            </w:r>
            <w:r w:rsidRPr="00C04E6D">
              <w:rPr>
                <w:rFonts w:ascii="Times New Roman" w:hAnsi="Times New Roman"/>
                <w:sz w:val="24"/>
                <w:szCs w:val="24"/>
                <w:lang w:val="en-US"/>
              </w:rPr>
              <w:t>L4970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300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1 063 125,00</w:t>
            </w:r>
          </w:p>
        </w:tc>
      </w:tr>
      <w:tr w:rsidR="006131FE" w:rsidRPr="00C04E6D" w:rsidTr="00E812BD">
        <w:trPr>
          <w:trHeight w:hRule="exact" w:val="114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0900000000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rPr>
              <w:t>66 796 992,89</w:t>
            </w:r>
          </w:p>
        </w:tc>
      </w:tr>
      <w:tr w:rsidR="006131FE" w:rsidRPr="00C04E6D" w:rsidTr="00E812BD">
        <w:trPr>
          <w:trHeight w:hRule="exact" w:val="27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spacing w:line="274" w:lineRule="exact"/>
              <w:rPr>
                <w:rFonts w:ascii="Times New Roman" w:hAnsi="Times New Roman"/>
                <w:snapToGrid w:val="0"/>
                <w:color w:val="000000"/>
                <w:sz w:val="24"/>
                <w:szCs w:val="24"/>
              </w:rPr>
            </w:pPr>
            <w:r w:rsidRPr="00C04E6D">
              <w:rPr>
                <w:rFonts w:ascii="Times New Roman" w:hAnsi="Times New Roman"/>
                <w:snapToGrid w:val="0"/>
                <w:color w:val="000000"/>
                <w:sz w:val="24"/>
                <w:szCs w:val="24"/>
              </w:rPr>
              <w:t>Организация межбюджетных отношений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0930000000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55 143 332,89</w:t>
            </w:r>
          </w:p>
        </w:tc>
      </w:tr>
      <w:tr w:rsidR="006131FE" w:rsidRPr="00C04E6D" w:rsidTr="00E812BD">
        <w:trPr>
          <w:trHeight w:hRule="exact" w:val="28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spacing w:line="274" w:lineRule="exact"/>
              <w:rPr>
                <w:rFonts w:ascii="Times New Roman" w:hAnsi="Times New Roman"/>
                <w:snapToGrid w:val="0"/>
                <w:color w:val="000000"/>
                <w:sz w:val="24"/>
                <w:szCs w:val="24"/>
              </w:rPr>
            </w:pPr>
            <w:r w:rsidRPr="00C04E6D">
              <w:rPr>
                <w:rFonts w:ascii="Times New Roman" w:hAnsi="Times New Roman"/>
                <w:snapToGrid w:val="0"/>
                <w:color w:val="000000"/>
                <w:sz w:val="24"/>
                <w:szCs w:val="24"/>
              </w:rPr>
              <w:t>Предоставление дотаций бюджетам поселений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0930100000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14 070 500,00</w:t>
            </w:r>
          </w:p>
        </w:tc>
      </w:tr>
      <w:tr w:rsidR="006131FE" w:rsidRPr="00C04E6D" w:rsidTr="00E812BD">
        <w:trPr>
          <w:trHeight w:hRule="exact" w:val="57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Дотации на выравнивание бюджетной обеспеченности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0930171020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14 070 500,00</w:t>
            </w:r>
          </w:p>
        </w:tc>
      </w:tr>
      <w:tr w:rsidR="006131FE" w:rsidRPr="00C04E6D" w:rsidTr="00E812BD">
        <w:trPr>
          <w:trHeight w:hRule="exact" w:val="28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0930171020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500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14 070 500,00</w:t>
            </w:r>
          </w:p>
        </w:tc>
      </w:tr>
      <w:tr w:rsidR="006131FE" w:rsidRPr="00C04E6D" w:rsidTr="00E812BD">
        <w:trPr>
          <w:trHeight w:hRule="exact" w:val="28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Предоставление субвенций бюджетам поселений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0930200000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2 676 900,00</w:t>
            </w:r>
          </w:p>
        </w:tc>
      </w:tr>
      <w:tr w:rsidR="006131FE" w:rsidRPr="00C04E6D" w:rsidTr="00E812BD">
        <w:trPr>
          <w:trHeight w:hRule="exact" w:val="86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p w:rsidR="006131FE" w:rsidRPr="00C04E6D" w:rsidRDefault="006131FE" w:rsidP="006131FE">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0930251180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2 676 900,00</w:t>
            </w:r>
          </w:p>
        </w:tc>
      </w:tr>
      <w:tr w:rsidR="006131FE" w:rsidRPr="00C04E6D" w:rsidTr="00E812BD">
        <w:trPr>
          <w:trHeight w:hRule="exact" w:val="29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0930251180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500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2 676 900,00</w:t>
            </w:r>
          </w:p>
        </w:tc>
      </w:tr>
      <w:tr w:rsidR="006131FE" w:rsidRPr="00C04E6D" w:rsidTr="00E812BD">
        <w:trPr>
          <w:trHeight w:hRule="exact" w:val="58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lastRenderedPageBreak/>
              <w:t>Предоставление иных межбюджетных трансфертов бюджетам поселений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0930400000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38 395 932,89</w:t>
            </w:r>
          </w:p>
        </w:tc>
      </w:tr>
      <w:tr w:rsidR="006131FE" w:rsidRPr="00C04E6D" w:rsidTr="00E812BD">
        <w:trPr>
          <w:trHeight w:hRule="exact" w:val="85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Реализация проектов развития общественной инфраструктуры, основанных на местных инициативах, за счет средств бюджетов</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rPr>
              <w:t>09304</w:t>
            </w:r>
            <w:r w:rsidRPr="00C04E6D">
              <w:rPr>
                <w:rFonts w:ascii="Times New Roman" w:hAnsi="Times New Roman"/>
                <w:sz w:val="24"/>
                <w:szCs w:val="24"/>
                <w:lang w:val="en-US"/>
              </w:rPr>
              <w:t>S2471</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13 307 050,00</w:t>
            </w:r>
          </w:p>
        </w:tc>
      </w:tr>
      <w:tr w:rsidR="006131FE" w:rsidRPr="00C04E6D" w:rsidTr="00E812BD">
        <w:trPr>
          <w:trHeight w:hRule="exact" w:val="27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rPr>
              <w:t>09304</w:t>
            </w:r>
            <w:r w:rsidRPr="00C04E6D">
              <w:rPr>
                <w:rFonts w:ascii="Times New Roman" w:hAnsi="Times New Roman"/>
                <w:sz w:val="24"/>
                <w:szCs w:val="24"/>
                <w:lang w:val="en-US"/>
              </w:rPr>
              <w:t>S2471</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500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13 307 050,00</w:t>
            </w:r>
          </w:p>
        </w:tc>
      </w:tr>
      <w:tr w:rsidR="006131FE" w:rsidRPr="00C04E6D" w:rsidTr="00E812BD">
        <w:trPr>
          <w:trHeight w:hRule="exact" w:val="42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Мероприятия в области коммунального хозяйства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0930403560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971 782,50</w:t>
            </w:r>
          </w:p>
        </w:tc>
      </w:tr>
      <w:tr w:rsidR="006131FE" w:rsidRPr="00C04E6D" w:rsidTr="00E812BD">
        <w:trPr>
          <w:trHeight w:hRule="exact" w:val="426"/>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0930403560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500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971 782,50</w:t>
            </w:r>
          </w:p>
        </w:tc>
      </w:tr>
      <w:tr w:rsidR="006131FE" w:rsidRPr="00C04E6D" w:rsidTr="00E812BD">
        <w:trPr>
          <w:trHeight w:hRule="exact" w:val="1836"/>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0930474040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8 000 000,00</w:t>
            </w:r>
          </w:p>
        </w:tc>
      </w:tr>
      <w:tr w:rsidR="006131FE" w:rsidRPr="00C04E6D" w:rsidTr="00E812BD">
        <w:trPr>
          <w:trHeight w:hRule="exact" w:val="43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0930474040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500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8 000 000,00</w:t>
            </w:r>
          </w:p>
        </w:tc>
      </w:tr>
      <w:tr w:rsidR="006131FE" w:rsidRPr="00C04E6D" w:rsidTr="00E812BD">
        <w:trPr>
          <w:trHeight w:hRule="exact" w:val="28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Иные безвозмездные и безвозвратные перечисления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0930474000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16 117 100,39</w:t>
            </w:r>
          </w:p>
        </w:tc>
      </w:tr>
      <w:tr w:rsidR="006131FE" w:rsidRPr="00C04E6D" w:rsidTr="00E812BD">
        <w:trPr>
          <w:trHeight w:hRule="exact" w:val="28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0930474000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500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16 117 100,39</w:t>
            </w:r>
          </w:p>
        </w:tc>
      </w:tr>
      <w:tr w:rsidR="006131FE" w:rsidRPr="00C04E6D" w:rsidTr="00E812BD">
        <w:trPr>
          <w:trHeight w:hRule="exact" w:val="27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Обеспечение реализации муниципальной программы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0970000000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11 653 660,00</w:t>
            </w:r>
          </w:p>
        </w:tc>
      </w:tr>
      <w:tr w:rsidR="006131FE" w:rsidRPr="00C04E6D" w:rsidTr="00E812BD">
        <w:trPr>
          <w:trHeight w:hRule="exact" w:val="56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E812BD" w:rsidP="006131FE">
            <w:pPr>
              <w:spacing w:after="60"/>
              <w:rPr>
                <w:rFonts w:ascii="Times New Roman" w:hAnsi="Times New Roman"/>
                <w:snapToGrid w:val="0"/>
                <w:color w:val="000000"/>
                <w:sz w:val="24"/>
                <w:szCs w:val="24"/>
              </w:rPr>
            </w:pPr>
            <w:r>
              <w:rPr>
                <w:rFonts w:ascii="Times New Roman" w:hAnsi="Times New Roman"/>
                <w:snapToGrid w:val="0"/>
                <w:color w:val="000000"/>
                <w:sz w:val="24"/>
                <w:szCs w:val="24"/>
              </w:rPr>
              <w:t>О</w:t>
            </w:r>
            <w:r w:rsidR="006131FE" w:rsidRPr="00C04E6D">
              <w:rPr>
                <w:rFonts w:ascii="Times New Roman" w:hAnsi="Times New Roman"/>
                <w:snapToGrid w:val="0"/>
                <w:color w:val="000000"/>
                <w:sz w:val="24"/>
                <w:szCs w:val="24"/>
              </w:rPr>
              <w:t>беспечение содержания деятельности финансового органа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0970100000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11 653 660,00</w:t>
            </w:r>
          </w:p>
        </w:tc>
      </w:tr>
      <w:tr w:rsidR="006131FE" w:rsidRPr="00C04E6D" w:rsidTr="00E812BD">
        <w:trPr>
          <w:trHeight w:hRule="exact" w:val="84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Аппараты органов местного самоуправления муниципального района Давлекановский район Республики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0970102040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11 653 660,00</w:t>
            </w:r>
          </w:p>
        </w:tc>
      </w:tr>
      <w:tr w:rsidR="006131FE" w:rsidRPr="00C04E6D" w:rsidTr="006131FE">
        <w:trPr>
          <w:trHeight w:hRule="exact" w:val="109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i/>
                <w:snapToGrid w:val="0"/>
                <w:color w:val="000000"/>
                <w:sz w:val="24"/>
                <w:szCs w:val="24"/>
              </w:rPr>
            </w:pPr>
            <w:r w:rsidRPr="00C04E6D">
              <w:rPr>
                <w:rFonts w:ascii="Times New Roman" w:hAnsi="Times New Roman"/>
                <w:snapToGrid w:val="0"/>
                <w:color w:val="000000"/>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0970102040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10 242 870,00</w:t>
            </w:r>
          </w:p>
        </w:tc>
      </w:tr>
      <w:tr w:rsidR="006131FE" w:rsidRPr="00C04E6D" w:rsidTr="00E812BD">
        <w:trPr>
          <w:trHeight w:hRule="exact" w:val="59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0970102040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1 405 490,00</w:t>
            </w:r>
          </w:p>
        </w:tc>
      </w:tr>
      <w:tr w:rsidR="006131FE" w:rsidRPr="00C04E6D" w:rsidTr="00E812BD">
        <w:trPr>
          <w:trHeight w:hRule="exact" w:val="29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0970102040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800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5 300,00</w:t>
            </w:r>
          </w:p>
        </w:tc>
      </w:tr>
      <w:tr w:rsidR="006131FE" w:rsidRPr="00C04E6D" w:rsidTr="00E812BD">
        <w:trPr>
          <w:trHeight w:hRule="exact" w:val="55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Программа обеспечения жилыми помещениями инвалидов и семей имеющих дете</w:t>
            </w:r>
            <w:proofErr w:type="gramStart"/>
            <w:r w:rsidRPr="00C04E6D">
              <w:rPr>
                <w:rFonts w:ascii="Times New Roman" w:hAnsi="Times New Roman"/>
                <w:b/>
                <w:sz w:val="24"/>
                <w:szCs w:val="24"/>
              </w:rPr>
              <w:t>й-</w:t>
            </w:r>
            <w:proofErr w:type="gramEnd"/>
            <w:r w:rsidRPr="00C04E6D">
              <w:rPr>
                <w:rFonts w:ascii="Times New Roman" w:hAnsi="Times New Roman"/>
                <w:b/>
                <w:sz w:val="24"/>
                <w:szCs w:val="24"/>
              </w:rPr>
              <w:t xml:space="preserve"> инвалидов</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1000000000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rPr>
              <w:t>1 965 290,00</w:t>
            </w:r>
          </w:p>
        </w:tc>
      </w:tr>
      <w:tr w:rsidR="006131FE" w:rsidRPr="00C04E6D" w:rsidTr="006131FE">
        <w:trPr>
          <w:trHeight w:hRule="exact" w:val="154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Реализация мероприятий муниципальной программы "Обеспечение жилыми помещениями инвалидов и семей, имеющих дете</w:t>
            </w:r>
            <w:proofErr w:type="gramStart"/>
            <w:r w:rsidRPr="00C04E6D">
              <w:rPr>
                <w:rFonts w:ascii="Times New Roman" w:hAnsi="Times New Roman"/>
                <w:sz w:val="24"/>
                <w:szCs w:val="24"/>
              </w:rPr>
              <w:t>й-</w:t>
            </w:r>
            <w:proofErr w:type="gramEnd"/>
            <w:r w:rsidRPr="00C04E6D">
              <w:rPr>
                <w:rFonts w:ascii="Times New Roman" w:hAnsi="Times New Roman"/>
                <w:sz w:val="24"/>
                <w:szCs w:val="24"/>
              </w:rPr>
              <w:t xml:space="preserve"> инвалидов, нуждающихся в жилых помещениях, предоставляемых по договорам социального найма, </w:t>
            </w:r>
            <w:r w:rsidR="00E812BD" w:rsidRPr="00C04E6D">
              <w:rPr>
                <w:rFonts w:ascii="Times New Roman" w:hAnsi="Times New Roman"/>
                <w:sz w:val="24"/>
                <w:szCs w:val="24"/>
              </w:rPr>
              <w:t>вставших</w:t>
            </w:r>
            <w:r w:rsidRPr="00C04E6D">
              <w:rPr>
                <w:rFonts w:ascii="Times New Roman" w:hAnsi="Times New Roman"/>
                <w:sz w:val="24"/>
                <w:szCs w:val="24"/>
              </w:rPr>
              <w:t xml:space="preserve"> на учет после 1 января 2005 года и страдающих тяжелыми формами хронических заболеваний по муниципальному району Давлекановский район РБ"</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1010000000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1 965 290,00</w:t>
            </w:r>
          </w:p>
        </w:tc>
      </w:tr>
      <w:tr w:rsidR="006131FE" w:rsidRPr="00C04E6D" w:rsidTr="00E812BD">
        <w:trPr>
          <w:trHeight w:hRule="exact" w:val="59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Обеспечение жилыми помещениями инвалидов и семей, имеющих дете</w:t>
            </w:r>
            <w:proofErr w:type="gramStart"/>
            <w:r w:rsidRPr="00C04E6D">
              <w:rPr>
                <w:rFonts w:ascii="Times New Roman" w:hAnsi="Times New Roman"/>
                <w:sz w:val="24"/>
                <w:szCs w:val="24"/>
              </w:rPr>
              <w:t>й-</w:t>
            </w:r>
            <w:proofErr w:type="gramEnd"/>
            <w:r w:rsidRPr="00C04E6D">
              <w:rPr>
                <w:rFonts w:ascii="Times New Roman" w:hAnsi="Times New Roman"/>
                <w:sz w:val="24"/>
                <w:szCs w:val="24"/>
              </w:rPr>
              <w:t xml:space="preserve"> инвалидов</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1010100000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1 965 290,00</w:t>
            </w:r>
          </w:p>
        </w:tc>
      </w:tr>
      <w:tr w:rsidR="006131FE" w:rsidRPr="00C04E6D" w:rsidTr="006131FE">
        <w:trPr>
          <w:trHeight w:hRule="exact" w:val="154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1010173350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1 965 290,00</w:t>
            </w:r>
          </w:p>
        </w:tc>
      </w:tr>
      <w:tr w:rsidR="006131FE" w:rsidRPr="00C04E6D" w:rsidTr="00E812BD">
        <w:trPr>
          <w:trHeight w:hRule="exact" w:val="58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1010173350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400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1 965 290,00</w:t>
            </w:r>
          </w:p>
        </w:tc>
      </w:tr>
      <w:tr w:rsidR="006131FE" w:rsidRPr="00C04E6D" w:rsidTr="00E812BD">
        <w:trPr>
          <w:trHeight w:hRule="exact" w:val="100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lastRenderedPageBreak/>
              <w:t>Муниципальная программа Развитие архитектуры и градостроительства в муниципальном районе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1300000000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rPr>
              <w:t>1 128 100,00</w:t>
            </w:r>
          </w:p>
        </w:tc>
      </w:tr>
      <w:tr w:rsidR="006131FE" w:rsidRPr="00C04E6D" w:rsidTr="00E812BD">
        <w:trPr>
          <w:trHeight w:hRule="exact" w:val="113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1310000000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1 128 100,00</w:t>
            </w:r>
          </w:p>
        </w:tc>
      </w:tr>
      <w:tr w:rsidR="006131FE" w:rsidRPr="00C04E6D" w:rsidTr="00E812BD">
        <w:trPr>
          <w:trHeight w:hRule="exact" w:val="83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«Обеспечение деятельности муниципальных учреждений в сфере архитектуры и градостроительства»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1310100000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1 128 100,00</w:t>
            </w:r>
          </w:p>
        </w:tc>
      </w:tr>
      <w:tr w:rsidR="006131FE" w:rsidRPr="00C04E6D" w:rsidTr="00E812BD">
        <w:trPr>
          <w:trHeight w:hRule="exact" w:val="58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Учреждения в сфере строительства, архитектуры и градостроительства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1310145190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1 128 100,00</w:t>
            </w:r>
          </w:p>
        </w:tc>
      </w:tr>
      <w:tr w:rsidR="006131FE" w:rsidRPr="00C04E6D" w:rsidTr="00E812BD">
        <w:trPr>
          <w:trHeight w:hRule="exact" w:val="56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1310145190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1 128 100,00</w:t>
            </w:r>
          </w:p>
        </w:tc>
      </w:tr>
      <w:tr w:rsidR="006131FE" w:rsidRPr="00C04E6D" w:rsidTr="00E812BD">
        <w:trPr>
          <w:trHeight w:hRule="exact" w:val="85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1500000000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lang w:val="en-US"/>
              </w:rPr>
            </w:pPr>
            <w:r w:rsidRPr="00C04E6D">
              <w:rPr>
                <w:rFonts w:ascii="Times New Roman" w:hAnsi="Times New Roman"/>
                <w:b/>
                <w:sz w:val="24"/>
                <w:szCs w:val="24"/>
              </w:rPr>
              <w:t>662 353 535,51</w:t>
            </w:r>
          </w:p>
        </w:tc>
      </w:tr>
      <w:tr w:rsidR="006131FE" w:rsidRPr="00C04E6D" w:rsidTr="00E812BD">
        <w:trPr>
          <w:trHeight w:hRule="exact" w:val="84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 xml:space="preserve">Подпрограмма "Развитие системы дошкольного и общего образования муниципального района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588 594 568,89</w:t>
            </w:r>
          </w:p>
        </w:tc>
      </w:tr>
      <w:tr w:rsidR="006131FE" w:rsidRPr="00C04E6D" w:rsidTr="00E812BD">
        <w:trPr>
          <w:trHeight w:hRule="exact" w:val="55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«Государственная поддержка системы дошкольного образования»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8 192 300,00</w:t>
            </w:r>
          </w:p>
        </w:tc>
      </w:tr>
      <w:tr w:rsidR="006131FE" w:rsidRPr="00C04E6D" w:rsidTr="00E812BD">
        <w:trPr>
          <w:trHeight w:hRule="exact" w:val="113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1510173010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8 192 300,00</w:t>
            </w:r>
          </w:p>
        </w:tc>
      </w:tr>
      <w:tr w:rsidR="006131FE" w:rsidRPr="00C04E6D" w:rsidTr="00E812BD">
        <w:trPr>
          <w:trHeight w:hRule="exact" w:val="57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1510173010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8 192 300,00</w:t>
            </w:r>
          </w:p>
        </w:tc>
      </w:tr>
      <w:tr w:rsidR="006131FE" w:rsidRPr="00C04E6D" w:rsidTr="00E812BD">
        <w:trPr>
          <w:trHeight w:hRule="exact" w:val="83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«Обеспечение государственных гарантий прав граждан на получение общего образования»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1510200000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421 957 408,03</w:t>
            </w:r>
          </w:p>
        </w:tc>
      </w:tr>
      <w:tr w:rsidR="006131FE" w:rsidRPr="00C04E6D" w:rsidTr="00E812BD">
        <w:trPr>
          <w:trHeight w:hRule="exact" w:val="58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Школы - детские сады, школы начальные, неполные средние, средние и вечерние (сменные)</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1510242190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137 330 070,57</w:t>
            </w:r>
          </w:p>
        </w:tc>
      </w:tr>
      <w:tr w:rsidR="006131FE" w:rsidRPr="00C04E6D" w:rsidTr="00E812BD">
        <w:trPr>
          <w:trHeight w:hRule="exact" w:val="56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napToGrid w:val="0"/>
                <w:color w:val="000000"/>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1510242190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860 400,00</w:t>
            </w:r>
          </w:p>
        </w:tc>
      </w:tr>
      <w:tr w:rsidR="006131FE" w:rsidRPr="00C04E6D" w:rsidTr="00E812BD">
        <w:trPr>
          <w:trHeight w:hRule="exact" w:val="71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1510242190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136 469 670,57</w:t>
            </w:r>
          </w:p>
        </w:tc>
      </w:tr>
      <w:tr w:rsidR="006131FE" w:rsidRPr="00C04E6D" w:rsidTr="00E812BD">
        <w:trPr>
          <w:trHeight w:hRule="exact" w:val="42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Школы-интернаты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1510242290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35 662 279,08</w:t>
            </w:r>
          </w:p>
        </w:tc>
      </w:tr>
      <w:tr w:rsidR="006131FE" w:rsidRPr="00C04E6D" w:rsidTr="00E812BD">
        <w:trPr>
          <w:trHeight w:hRule="exact" w:val="57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1510242290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35 662 279,08</w:t>
            </w:r>
          </w:p>
        </w:tc>
      </w:tr>
      <w:tr w:rsidR="006131FE" w:rsidRPr="00C04E6D" w:rsidTr="00E812BD">
        <w:trPr>
          <w:trHeight w:hRule="exact" w:val="127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1510253030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22 639 176,00</w:t>
            </w:r>
          </w:p>
        </w:tc>
      </w:tr>
      <w:tr w:rsidR="006131FE" w:rsidRPr="00C04E6D" w:rsidTr="00E812BD">
        <w:trPr>
          <w:trHeight w:hRule="exact" w:val="72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1510253030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22 639 176,00</w:t>
            </w:r>
          </w:p>
        </w:tc>
      </w:tr>
      <w:tr w:rsidR="006131FE" w:rsidRPr="00C04E6D" w:rsidTr="00E812BD">
        <w:trPr>
          <w:trHeight w:hRule="exact" w:val="384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roofErr w:type="gramStart"/>
            <w:r w:rsidRPr="00C04E6D">
              <w:rPr>
                <w:rFonts w:ascii="Times New Roman" w:hAnsi="Times New Roman"/>
                <w:sz w:val="24"/>
                <w:szCs w:val="24"/>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w:t>
            </w:r>
            <w:proofErr w:type="gramEnd"/>
            <w:r w:rsidRPr="00C04E6D">
              <w:rPr>
                <w:rFonts w:ascii="Times New Roman" w:hAnsi="Times New Roman"/>
                <w:sz w:val="24"/>
                <w:szCs w:val="24"/>
              </w:rPr>
              <w:t xml:space="preserve"> организаций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1510273040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176 823 800,00</w:t>
            </w:r>
          </w:p>
        </w:tc>
      </w:tr>
      <w:tr w:rsidR="006131FE" w:rsidRPr="00C04E6D" w:rsidTr="00E812BD">
        <w:trPr>
          <w:trHeight w:hRule="exact" w:val="56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1510273040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176 823 800,00</w:t>
            </w:r>
          </w:p>
        </w:tc>
      </w:tr>
      <w:tr w:rsidR="006131FE" w:rsidRPr="00C04E6D" w:rsidTr="006131FE">
        <w:trPr>
          <w:trHeight w:hRule="exact" w:val="160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roofErr w:type="gramStart"/>
            <w:r w:rsidRPr="00C04E6D">
              <w:rPr>
                <w:rFonts w:ascii="Times New Roman" w:hAnsi="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C04E6D">
              <w:rPr>
                <w:rFonts w:ascii="Times New Roman" w:hAnsi="Times New Roman"/>
                <w:sz w:val="24"/>
                <w:szCs w:val="24"/>
              </w:rPr>
              <w:t xml:space="preserve"> обучения, игр, игрушек муниципальных общеобразовательных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1510273050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6 957 000,00</w:t>
            </w:r>
          </w:p>
        </w:tc>
      </w:tr>
      <w:tr w:rsidR="006131FE" w:rsidRPr="00C04E6D" w:rsidTr="00E812BD">
        <w:trPr>
          <w:trHeight w:hRule="exact" w:val="52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1510273050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6 957 000,00</w:t>
            </w:r>
          </w:p>
        </w:tc>
      </w:tr>
      <w:tr w:rsidR="006131FE" w:rsidRPr="00C04E6D" w:rsidTr="006131FE">
        <w:trPr>
          <w:trHeight w:hRule="exact" w:val="160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roofErr w:type="gramStart"/>
            <w:r w:rsidRPr="00C04E6D">
              <w:rPr>
                <w:rFonts w:ascii="Times New Roman" w:hAnsi="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C04E6D">
              <w:rPr>
                <w:rFonts w:ascii="Times New Roman" w:hAnsi="Times New Roman"/>
                <w:sz w:val="24"/>
                <w:szCs w:val="24"/>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1510273310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19 762 600,00</w:t>
            </w:r>
          </w:p>
        </w:tc>
      </w:tr>
      <w:tr w:rsidR="006131FE" w:rsidRPr="00C04E6D" w:rsidTr="00E812BD">
        <w:trPr>
          <w:trHeight w:hRule="exact" w:val="65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1510273310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19 762 600,00</w:t>
            </w:r>
          </w:p>
        </w:tc>
      </w:tr>
      <w:tr w:rsidR="006131FE" w:rsidRPr="00C04E6D" w:rsidTr="00E812BD">
        <w:trPr>
          <w:trHeight w:hRule="exact" w:val="128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roofErr w:type="gramStart"/>
            <w:r w:rsidRPr="00C04E6D">
              <w:rPr>
                <w:rFonts w:ascii="Times New Roman" w:hAnsi="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rPr>
              <w:t>15102</w:t>
            </w:r>
            <w:r w:rsidRPr="00C04E6D">
              <w:rPr>
                <w:rFonts w:ascii="Times New Roman" w:hAnsi="Times New Roman"/>
                <w:sz w:val="24"/>
                <w:szCs w:val="24"/>
                <w:lang w:val="en-US"/>
              </w:rPr>
              <w:t>L3040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19 385 313,96</w:t>
            </w:r>
          </w:p>
        </w:tc>
      </w:tr>
      <w:tr w:rsidR="006131FE" w:rsidRPr="00C04E6D" w:rsidTr="00E812BD">
        <w:trPr>
          <w:trHeight w:hRule="exact" w:val="71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rPr>
              <w:t>15102</w:t>
            </w:r>
            <w:r w:rsidRPr="00C04E6D">
              <w:rPr>
                <w:rFonts w:ascii="Times New Roman" w:hAnsi="Times New Roman"/>
                <w:sz w:val="24"/>
                <w:szCs w:val="24"/>
                <w:lang w:val="en-US"/>
              </w:rPr>
              <w:t>L3040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19 385 313,96</w:t>
            </w:r>
          </w:p>
        </w:tc>
      </w:tr>
      <w:tr w:rsidR="006131FE" w:rsidRPr="00C04E6D" w:rsidTr="00E812BD">
        <w:trPr>
          <w:trHeight w:hRule="exact" w:val="111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roofErr w:type="spellStart"/>
            <w:proofErr w:type="gramStart"/>
            <w:r w:rsidRPr="00C04E6D">
              <w:rPr>
                <w:rFonts w:ascii="Times New Roman" w:hAnsi="Times New Roman"/>
                <w:sz w:val="24"/>
                <w:szCs w:val="24"/>
              </w:rPr>
              <w:t>C</w:t>
            </w:r>
            <w:proofErr w:type="gramEnd"/>
            <w:r w:rsidRPr="00C04E6D">
              <w:rPr>
                <w:rFonts w:ascii="Times New Roman" w:hAnsi="Times New Roman"/>
                <w:sz w:val="24"/>
                <w:szCs w:val="24"/>
              </w:rPr>
              <w:t>офинансирование</w:t>
            </w:r>
            <w:proofErr w:type="spellEnd"/>
            <w:r w:rsidRPr="00C04E6D">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15102</w:t>
            </w:r>
            <w:r w:rsidRPr="00C04E6D">
              <w:rPr>
                <w:rFonts w:ascii="Times New Roman" w:hAnsi="Times New Roman"/>
                <w:sz w:val="24"/>
                <w:szCs w:val="24"/>
                <w:lang w:val="en-US"/>
              </w:rPr>
              <w:t>S</w:t>
            </w:r>
            <w:r w:rsidRPr="00C04E6D">
              <w:rPr>
                <w:rFonts w:ascii="Times New Roman" w:hAnsi="Times New Roman"/>
                <w:sz w:val="24"/>
                <w:szCs w:val="24"/>
              </w:rPr>
              <w:t>2010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2 449 800,00</w:t>
            </w:r>
          </w:p>
        </w:tc>
      </w:tr>
      <w:tr w:rsidR="006131FE" w:rsidRPr="00C04E6D" w:rsidTr="00E812BD">
        <w:trPr>
          <w:trHeight w:hRule="exact" w:val="70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15102</w:t>
            </w:r>
            <w:r w:rsidRPr="00C04E6D">
              <w:rPr>
                <w:rFonts w:ascii="Times New Roman" w:hAnsi="Times New Roman"/>
                <w:sz w:val="24"/>
                <w:szCs w:val="24"/>
                <w:lang w:val="en-US"/>
              </w:rPr>
              <w:t>S</w:t>
            </w:r>
            <w:r w:rsidRPr="00C04E6D">
              <w:rPr>
                <w:rFonts w:ascii="Times New Roman" w:hAnsi="Times New Roman"/>
                <w:sz w:val="24"/>
                <w:szCs w:val="24"/>
              </w:rPr>
              <w:t>2010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2 449 800,00</w:t>
            </w:r>
          </w:p>
        </w:tc>
      </w:tr>
      <w:tr w:rsidR="006131FE" w:rsidRPr="00C04E6D" w:rsidTr="00E812BD">
        <w:trPr>
          <w:trHeight w:hRule="exact" w:val="576"/>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Реализация мероприятий по развитию 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rPr>
              <w:t>15102</w:t>
            </w:r>
            <w:r w:rsidRPr="00C04E6D">
              <w:rPr>
                <w:rFonts w:ascii="Times New Roman" w:hAnsi="Times New Roman"/>
                <w:sz w:val="24"/>
                <w:szCs w:val="24"/>
                <w:lang w:val="en-US"/>
              </w:rPr>
              <w:t>S2520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947 368,42</w:t>
            </w:r>
          </w:p>
        </w:tc>
      </w:tr>
      <w:tr w:rsidR="006131FE" w:rsidRPr="00C04E6D" w:rsidTr="00C63657">
        <w:trPr>
          <w:trHeight w:hRule="exact" w:val="58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rPr>
              <w:t>15102</w:t>
            </w:r>
            <w:r w:rsidRPr="00C04E6D">
              <w:rPr>
                <w:rFonts w:ascii="Times New Roman" w:hAnsi="Times New Roman"/>
                <w:sz w:val="24"/>
                <w:szCs w:val="24"/>
                <w:lang w:val="en-US"/>
              </w:rPr>
              <w:t>S2520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947 368,42</w:t>
            </w:r>
          </w:p>
        </w:tc>
      </w:tr>
      <w:tr w:rsidR="006131FE" w:rsidRPr="00C04E6D" w:rsidTr="00C63657">
        <w:trPr>
          <w:trHeight w:hRule="exact" w:val="72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«Государственная поддержка многодетных семей»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1510300000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4 513 800,00</w:t>
            </w:r>
          </w:p>
        </w:tc>
      </w:tr>
      <w:tr w:rsidR="006131FE" w:rsidRPr="00C04E6D" w:rsidTr="006131FE">
        <w:trPr>
          <w:trHeight w:hRule="exact" w:val="160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lastRenderedPageBreak/>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1510373160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4 191 400,00</w:t>
            </w:r>
          </w:p>
        </w:tc>
      </w:tr>
      <w:tr w:rsidR="006131FE" w:rsidRPr="00C04E6D" w:rsidTr="00C63657">
        <w:trPr>
          <w:trHeight w:hRule="exact" w:val="67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1510373160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4 191 400,00</w:t>
            </w:r>
          </w:p>
        </w:tc>
      </w:tr>
      <w:tr w:rsidR="006131FE" w:rsidRPr="00C04E6D" w:rsidTr="006131FE">
        <w:trPr>
          <w:trHeight w:hRule="exact" w:val="160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1510373370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322 400,00</w:t>
            </w:r>
          </w:p>
        </w:tc>
      </w:tr>
      <w:tr w:rsidR="006131FE" w:rsidRPr="00C04E6D" w:rsidTr="00C63657">
        <w:trPr>
          <w:trHeight w:hRule="exact" w:val="66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1510373370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322 400,00</w:t>
            </w:r>
          </w:p>
        </w:tc>
      </w:tr>
      <w:tr w:rsidR="006131FE" w:rsidRPr="00C04E6D" w:rsidTr="00C63657">
        <w:trPr>
          <w:trHeight w:hRule="exact" w:val="84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«Обеспечение государственных гарантий прав граждан на получение бесплатного дошкольного образования»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1510400000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149 838 559,65</w:t>
            </w:r>
          </w:p>
        </w:tc>
      </w:tr>
      <w:tr w:rsidR="006131FE" w:rsidRPr="00C04E6D" w:rsidTr="00C63657">
        <w:trPr>
          <w:trHeight w:hRule="exact" w:val="99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 xml:space="preserve">Профилактические, экстренные и противоэпидемические мероприятия, связанные с распространением новой </w:t>
            </w:r>
            <w:proofErr w:type="spellStart"/>
            <w:r w:rsidRPr="00C04E6D">
              <w:rPr>
                <w:rFonts w:ascii="Times New Roman" w:hAnsi="Times New Roman"/>
                <w:sz w:val="24"/>
                <w:szCs w:val="24"/>
              </w:rPr>
              <w:t>коронавирусной</w:t>
            </w:r>
            <w:proofErr w:type="spellEnd"/>
            <w:r w:rsidRPr="00C04E6D">
              <w:rPr>
                <w:rFonts w:ascii="Times New Roman" w:hAnsi="Times New Roman"/>
                <w:sz w:val="24"/>
                <w:szCs w:val="24"/>
              </w:rPr>
              <w:t xml:space="preserve"> инфекции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1510421950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161 000,00</w:t>
            </w:r>
          </w:p>
        </w:tc>
      </w:tr>
      <w:tr w:rsidR="006131FE" w:rsidRPr="00C04E6D" w:rsidTr="00C63657">
        <w:trPr>
          <w:trHeight w:hRule="exact" w:val="70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1510421950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161 000,00</w:t>
            </w:r>
          </w:p>
        </w:tc>
      </w:tr>
      <w:tr w:rsidR="006131FE" w:rsidRPr="00C04E6D" w:rsidTr="00C63657">
        <w:trPr>
          <w:trHeight w:hRule="exact" w:val="29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Детские дошкольные учреждения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1510442090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63 157 859,65</w:t>
            </w:r>
          </w:p>
        </w:tc>
      </w:tr>
      <w:tr w:rsidR="006131FE" w:rsidRPr="00C04E6D" w:rsidTr="00C63657">
        <w:trPr>
          <w:trHeight w:hRule="exact" w:val="55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1510442090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63 157 859,65</w:t>
            </w:r>
          </w:p>
        </w:tc>
      </w:tr>
      <w:tr w:rsidR="006131FE" w:rsidRPr="00C04E6D" w:rsidTr="006131FE">
        <w:trPr>
          <w:trHeight w:hRule="exact" w:val="484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roofErr w:type="gramStart"/>
            <w:r w:rsidRPr="00C04E6D">
              <w:rPr>
                <w:rFonts w:ascii="Times New Roman" w:hAnsi="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w:t>
            </w:r>
            <w:proofErr w:type="gramEnd"/>
            <w:r w:rsidRPr="00C04E6D">
              <w:rPr>
                <w:rFonts w:ascii="Times New Roman" w:hAnsi="Times New Roman"/>
                <w:sz w:val="24"/>
                <w:szCs w:val="24"/>
              </w:rPr>
              <w:t xml:space="preserve"> образовательных организаций и муниципальных общеобразовательных организаций, предоставляющих дошкольное образование</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1510473020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59 915 300,00</w:t>
            </w:r>
          </w:p>
        </w:tc>
      </w:tr>
      <w:tr w:rsidR="006131FE" w:rsidRPr="00C04E6D" w:rsidTr="006131FE">
        <w:trPr>
          <w:trHeight w:hRule="exact" w:val="72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1510473020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59 915 300,00</w:t>
            </w:r>
          </w:p>
        </w:tc>
      </w:tr>
      <w:tr w:rsidR="006131FE" w:rsidRPr="00C04E6D" w:rsidTr="006131FE">
        <w:trPr>
          <w:trHeight w:hRule="exact" w:val="4686"/>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roofErr w:type="gramStart"/>
            <w:r w:rsidRPr="00C04E6D">
              <w:rPr>
                <w:rFonts w:ascii="Times New Roman" w:hAnsi="Times New Roman"/>
                <w:sz w:val="24"/>
                <w:szCs w:val="24"/>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C04E6D">
              <w:rPr>
                <w:rFonts w:ascii="Times New Roman" w:hAnsi="Times New Roman"/>
                <w:sz w:val="24"/>
                <w:szCs w:val="24"/>
              </w:rPr>
              <w:t xml:space="preserve">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1510473030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977 200,00</w:t>
            </w:r>
          </w:p>
        </w:tc>
      </w:tr>
      <w:tr w:rsidR="006131FE" w:rsidRPr="00C04E6D" w:rsidTr="006131FE">
        <w:trPr>
          <w:trHeight w:hRule="exact" w:val="72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1510473030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977 200,00</w:t>
            </w:r>
          </w:p>
        </w:tc>
      </w:tr>
      <w:tr w:rsidR="006131FE" w:rsidRPr="00C04E6D" w:rsidTr="00C63657">
        <w:trPr>
          <w:trHeight w:hRule="exact" w:val="537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roofErr w:type="gramStart"/>
            <w:r w:rsidRPr="00C04E6D">
              <w:rPr>
                <w:rFonts w:ascii="Times New Roman" w:hAnsi="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C04E6D">
              <w:rPr>
                <w:rFonts w:ascii="Times New Roman" w:hAnsi="Times New Roman"/>
                <w:sz w:val="24"/>
                <w:szCs w:val="24"/>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1510473300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23 560 100,00</w:t>
            </w:r>
          </w:p>
        </w:tc>
      </w:tr>
      <w:tr w:rsidR="006131FE" w:rsidRPr="00C04E6D" w:rsidTr="006131FE">
        <w:trPr>
          <w:trHeight w:hRule="exact" w:val="72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1510473300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23 560 100,00</w:t>
            </w:r>
          </w:p>
        </w:tc>
      </w:tr>
      <w:tr w:rsidR="006131FE" w:rsidRPr="00C04E6D" w:rsidTr="006131FE">
        <w:trPr>
          <w:trHeight w:hRule="exact" w:val="72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Реализация мероприятий по развитию 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15104</w:t>
            </w:r>
            <w:r w:rsidRPr="00C04E6D">
              <w:rPr>
                <w:rFonts w:ascii="Times New Roman" w:hAnsi="Times New Roman"/>
                <w:sz w:val="24"/>
                <w:szCs w:val="24"/>
                <w:lang w:val="en-US"/>
              </w:rPr>
              <w:t>S</w:t>
            </w:r>
            <w:r w:rsidRPr="00C04E6D">
              <w:rPr>
                <w:rFonts w:ascii="Times New Roman" w:hAnsi="Times New Roman"/>
                <w:sz w:val="24"/>
                <w:szCs w:val="24"/>
              </w:rPr>
              <w:t>2520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2 067 100,00</w:t>
            </w:r>
          </w:p>
        </w:tc>
      </w:tr>
      <w:tr w:rsidR="006131FE" w:rsidRPr="00C04E6D" w:rsidTr="006131FE">
        <w:trPr>
          <w:trHeight w:hRule="exact" w:val="72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15104</w:t>
            </w:r>
            <w:r w:rsidRPr="00C04E6D">
              <w:rPr>
                <w:rFonts w:ascii="Times New Roman" w:hAnsi="Times New Roman"/>
                <w:sz w:val="24"/>
                <w:szCs w:val="24"/>
                <w:lang w:val="en-US"/>
              </w:rPr>
              <w:t>S</w:t>
            </w:r>
            <w:r w:rsidRPr="00C04E6D">
              <w:rPr>
                <w:rFonts w:ascii="Times New Roman" w:hAnsi="Times New Roman"/>
                <w:sz w:val="24"/>
                <w:szCs w:val="24"/>
              </w:rPr>
              <w:t>2520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2 067 100,00</w:t>
            </w:r>
          </w:p>
        </w:tc>
      </w:tr>
      <w:tr w:rsidR="006131FE" w:rsidRPr="00C04E6D" w:rsidTr="00C63657">
        <w:trPr>
          <w:trHeight w:hRule="exact" w:val="38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Обеспечение питанием детей с ОВЗ</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1510700000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3 915 730,00</w:t>
            </w:r>
          </w:p>
        </w:tc>
      </w:tr>
      <w:tr w:rsidR="006131FE" w:rsidRPr="00C04E6D" w:rsidTr="006131FE">
        <w:trPr>
          <w:trHeight w:hRule="exact" w:val="120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15107</w:t>
            </w:r>
            <w:r w:rsidRPr="00C04E6D">
              <w:rPr>
                <w:rFonts w:ascii="Times New Roman" w:hAnsi="Times New Roman"/>
                <w:sz w:val="24"/>
                <w:szCs w:val="24"/>
                <w:lang w:val="en-US"/>
              </w:rPr>
              <w:t>S</w:t>
            </w:r>
            <w:r w:rsidRPr="00C04E6D">
              <w:rPr>
                <w:rFonts w:ascii="Times New Roman" w:hAnsi="Times New Roman"/>
                <w:sz w:val="24"/>
                <w:szCs w:val="24"/>
              </w:rPr>
              <w:t>2080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3 915 730,00</w:t>
            </w:r>
          </w:p>
        </w:tc>
      </w:tr>
      <w:tr w:rsidR="006131FE" w:rsidRPr="00C04E6D" w:rsidTr="00C63657">
        <w:trPr>
          <w:trHeight w:hRule="exact" w:val="72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lastRenderedPageBreak/>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15107</w:t>
            </w:r>
            <w:r w:rsidRPr="00C04E6D">
              <w:rPr>
                <w:rFonts w:ascii="Times New Roman" w:hAnsi="Times New Roman"/>
                <w:sz w:val="24"/>
                <w:szCs w:val="24"/>
                <w:lang w:val="en-US"/>
              </w:rPr>
              <w:t>S</w:t>
            </w:r>
            <w:r w:rsidRPr="00C04E6D">
              <w:rPr>
                <w:rFonts w:ascii="Times New Roman" w:hAnsi="Times New Roman"/>
                <w:sz w:val="24"/>
                <w:szCs w:val="24"/>
              </w:rPr>
              <w:t>2080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3 915 730,00</w:t>
            </w:r>
          </w:p>
        </w:tc>
      </w:tr>
      <w:tr w:rsidR="006131FE" w:rsidRPr="00C04E6D" w:rsidTr="00C63657">
        <w:trPr>
          <w:trHeight w:hRule="exact" w:val="42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Успех каждого ребенка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151Е200000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176 771,21</w:t>
            </w:r>
          </w:p>
        </w:tc>
      </w:tr>
      <w:tr w:rsidR="006131FE" w:rsidRPr="00C04E6D" w:rsidTr="006131FE">
        <w:trPr>
          <w:trHeight w:hRule="exact" w:val="120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151Е250970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176 771,21</w:t>
            </w:r>
          </w:p>
        </w:tc>
      </w:tr>
      <w:tr w:rsidR="006131FE" w:rsidRPr="00C04E6D" w:rsidTr="00C63657">
        <w:trPr>
          <w:trHeight w:hRule="exact" w:val="77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151Е250970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176 771,21</w:t>
            </w:r>
          </w:p>
        </w:tc>
      </w:tr>
      <w:tr w:rsidR="006131FE" w:rsidRPr="00C04E6D" w:rsidTr="006131FE">
        <w:trPr>
          <w:trHeight w:hRule="exact" w:val="144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1540000000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11 162 167,60</w:t>
            </w:r>
          </w:p>
        </w:tc>
      </w:tr>
      <w:tr w:rsidR="006131FE" w:rsidRPr="00C04E6D" w:rsidTr="00C63657">
        <w:trPr>
          <w:trHeight w:hRule="exact" w:val="97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1540100000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9 323 967,60</w:t>
            </w:r>
          </w:p>
        </w:tc>
      </w:tr>
      <w:tr w:rsidR="006131FE" w:rsidRPr="00C04E6D" w:rsidTr="00C63657">
        <w:trPr>
          <w:trHeight w:hRule="exact" w:val="71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Оздоровление детей за счет средств муниципальных образований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1540143240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500 000,00</w:t>
            </w:r>
          </w:p>
        </w:tc>
      </w:tr>
      <w:tr w:rsidR="006131FE" w:rsidRPr="00C04E6D" w:rsidTr="00C63657">
        <w:trPr>
          <w:trHeight w:hRule="exact" w:val="84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Закупка товаров, работ и услуг для обеспечения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1540143240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189 504,00</w:t>
            </w:r>
          </w:p>
        </w:tc>
      </w:tr>
      <w:tr w:rsidR="006131FE" w:rsidRPr="00C04E6D" w:rsidTr="00C63657">
        <w:trPr>
          <w:trHeight w:hRule="exact" w:val="426"/>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1540143240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300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310 496,00</w:t>
            </w:r>
          </w:p>
        </w:tc>
      </w:tr>
      <w:tr w:rsidR="006131FE" w:rsidRPr="00C04E6D" w:rsidTr="00C63657">
        <w:trPr>
          <w:trHeight w:hRule="exact" w:val="43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Учреждения в сфере отдыха и оздоровления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1540143290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1 570 367,60</w:t>
            </w:r>
          </w:p>
        </w:tc>
      </w:tr>
      <w:tr w:rsidR="006131FE" w:rsidRPr="00C04E6D" w:rsidTr="00C63657">
        <w:trPr>
          <w:trHeight w:hRule="exact" w:val="55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1540143290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1 570 367,60</w:t>
            </w:r>
          </w:p>
        </w:tc>
      </w:tr>
      <w:tr w:rsidR="006131FE" w:rsidRPr="00C04E6D" w:rsidTr="006131FE">
        <w:trPr>
          <w:trHeight w:hRule="exact" w:val="144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1540173190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7 253 600,00</w:t>
            </w:r>
          </w:p>
        </w:tc>
      </w:tr>
      <w:tr w:rsidR="006131FE" w:rsidRPr="00C04E6D" w:rsidTr="00C63657">
        <w:trPr>
          <w:trHeight w:hRule="exact" w:val="55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1540173190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300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4 090 672,40</w:t>
            </w:r>
          </w:p>
        </w:tc>
      </w:tr>
      <w:tr w:rsidR="006131FE" w:rsidRPr="00C04E6D" w:rsidTr="00C63657">
        <w:trPr>
          <w:trHeight w:hRule="exact" w:val="70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1540173190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3 162 927,60</w:t>
            </w:r>
          </w:p>
        </w:tc>
      </w:tr>
      <w:tr w:rsidR="006131FE" w:rsidRPr="00C04E6D" w:rsidTr="006131FE">
        <w:trPr>
          <w:trHeight w:hRule="exact" w:val="144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«Проведение оздоровительной компании среди дете</w:t>
            </w:r>
            <w:proofErr w:type="gramStart"/>
            <w:r w:rsidRPr="00C04E6D">
              <w:rPr>
                <w:rFonts w:ascii="Times New Roman" w:hAnsi="Times New Roman"/>
                <w:sz w:val="24"/>
                <w:szCs w:val="24"/>
              </w:rPr>
              <w:t>й-</w:t>
            </w:r>
            <w:proofErr w:type="gramEnd"/>
            <w:r w:rsidRPr="00C04E6D">
              <w:rPr>
                <w:rFonts w:ascii="Times New Roman" w:hAnsi="Times New Roman"/>
                <w:sz w:val="24"/>
                <w:szCs w:val="24"/>
              </w:rPr>
              <w:t xml:space="preserve"> сирот и детей, оставшихся без попечения родителей в Республике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1540200000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1 838 200,00</w:t>
            </w:r>
          </w:p>
        </w:tc>
      </w:tr>
      <w:tr w:rsidR="006131FE" w:rsidRPr="00C04E6D" w:rsidTr="00C63657">
        <w:trPr>
          <w:trHeight w:hRule="exact" w:val="97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Субвенции для осуществления государственных полномочий по организации отдыха детей-сирот и детей, оставшихся без попечения родителей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1540273180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1 838 200,00</w:t>
            </w:r>
          </w:p>
        </w:tc>
      </w:tr>
      <w:tr w:rsidR="006131FE" w:rsidRPr="00C04E6D" w:rsidTr="00C63657">
        <w:trPr>
          <w:trHeight w:hRule="exact" w:val="44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1540273180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300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1 838 200,00</w:t>
            </w:r>
          </w:p>
        </w:tc>
      </w:tr>
      <w:tr w:rsidR="006131FE" w:rsidRPr="00C04E6D" w:rsidTr="00C63657">
        <w:trPr>
          <w:trHeight w:hRule="exact" w:val="100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lastRenderedPageBreak/>
              <w:t>Подпрограмма "Допризывная подготовка молодежи в муниципальном районе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1560000000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17 600,00</w:t>
            </w:r>
          </w:p>
        </w:tc>
      </w:tr>
      <w:tr w:rsidR="006131FE" w:rsidRPr="00C04E6D" w:rsidTr="00C63657">
        <w:trPr>
          <w:trHeight w:hRule="exact" w:val="42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Проведение учебных сборов</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1560100000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17 600,00</w:t>
            </w:r>
          </w:p>
        </w:tc>
      </w:tr>
      <w:tr w:rsidR="006131FE" w:rsidRPr="00C04E6D" w:rsidTr="006131FE">
        <w:trPr>
          <w:trHeight w:hRule="exact" w:val="144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1560145290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17 600,00</w:t>
            </w:r>
          </w:p>
        </w:tc>
      </w:tr>
      <w:tr w:rsidR="006131FE" w:rsidRPr="00C04E6D" w:rsidTr="00C63657">
        <w:trPr>
          <w:trHeight w:hRule="exact" w:val="67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Закупка товаров, работ и услуг для обеспечения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1560145290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17 600,00</w:t>
            </w:r>
          </w:p>
        </w:tc>
      </w:tr>
      <w:tr w:rsidR="006131FE" w:rsidRPr="00C04E6D" w:rsidTr="00C63657">
        <w:trPr>
          <w:trHeight w:hRule="exact" w:val="98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 xml:space="preserve">Подпрограмма "Воспитание </w:t>
            </w:r>
            <w:proofErr w:type="gramStart"/>
            <w:r w:rsidRPr="00C04E6D">
              <w:rPr>
                <w:rFonts w:ascii="Times New Roman" w:hAnsi="Times New Roman"/>
                <w:sz w:val="24"/>
                <w:szCs w:val="24"/>
              </w:rPr>
              <w:t>обучающихся</w:t>
            </w:r>
            <w:proofErr w:type="gramEnd"/>
            <w:r w:rsidRPr="00C04E6D">
              <w:rPr>
                <w:rFonts w:ascii="Times New Roman" w:hAnsi="Times New Roman"/>
                <w:sz w:val="24"/>
                <w:szCs w:val="24"/>
              </w:rPr>
              <w:t xml:space="preserve"> в муниципальном районе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1570000000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14 019 385,88</w:t>
            </w:r>
          </w:p>
        </w:tc>
      </w:tr>
      <w:tr w:rsidR="006131FE" w:rsidRPr="00C04E6D" w:rsidTr="00C63657">
        <w:trPr>
          <w:trHeight w:hRule="exact" w:val="84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«Развитие дополнительного образования детей в системе образования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1570100000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12 855 154,76</w:t>
            </w:r>
          </w:p>
        </w:tc>
      </w:tr>
      <w:tr w:rsidR="006131FE" w:rsidRPr="00C04E6D" w:rsidTr="00C63657">
        <w:trPr>
          <w:trHeight w:hRule="exact" w:val="57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Учреждения по внешкольной работе с детьми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1570142390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8 502 370,40</w:t>
            </w:r>
          </w:p>
        </w:tc>
      </w:tr>
      <w:tr w:rsidR="006131FE" w:rsidRPr="00C04E6D" w:rsidTr="006131FE">
        <w:trPr>
          <w:trHeight w:hRule="exact" w:val="72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1570142390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8 502 370,40</w:t>
            </w:r>
          </w:p>
        </w:tc>
      </w:tr>
      <w:tr w:rsidR="006131FE" w:rsidRPr="00C04E6D" w:rsidTr="00C63657">
        <w:trPr>
          <w:trHeight w:hRule="exact" w:val="97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 xml:space="preserve">Обеспечение </w:t>
            </w:r>
            <w:proofErr w:type="gramStart"/>
            <w:r w:rsidRPr="00C04E6D">
              <w:rPr>
                <w:rFonts w:ascii="Times New Roman" w:hAnsi="Times New Roman"/>
                <w:sz w:val="24"/>
                <w:szCs w:val="24"/>
              </w:rPr>
              <w:t>функционирования модели персонифицированного финансирования дополнительного образования детей</w:t>
            </w:r>
            <w:proofErr w:type="gramEnd"/>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1570142400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2 704 984,36</w:t>
            </w:r>
          </w:p>
        </w:tc>
      </w:tr>
      <w:tr w:rsidR="006131FE" w:rsidRPr="00C04E6D" w:rsidTr="006131FE">
        <w:trPr>
          <w:trHeight w:hRule="exact" w:val="72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1570142400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2 573 836,02</w:t>
            </w:r>
          </w:p>
        </w:tc>
      </w:tr>
      <w:tr w:rsidR="006131FE" w:rsidRPr="00C04E6D" w:rsidTr="00C63657">
        <w:trPr>
          <w:trHeight w:hRule="exact" w:val="38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1570142400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800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131 148,34</w:t>
            </w:r>
          </w:p>
        </w:tc>
      </w:tr>
      <w:tr w:rsidR="006131FE" w:rsidRPr="00C04E6D" w:rsidTr="00C63657">
        <w:trPr>
          <w:trHeight w:hRule="exact" w:val="130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15701</w:t>
            </w:r>
            <w:r w:rsidRPr="00C04E6D">
              <w:rPr>
                <w:rFonts w:ascii="Times New Roman" w:hAnsi="Times New Roman"/>
                <w:sz w:val="24"/>
                <w:szCs w:val="24"/>
                <w:lang w:val="en-US"/>
              </w:rPr>
              <w:t>S</w:t>
            </w:r>
            <w:r w:rsidRPr="00C04E6D">
              <w:rPr>
                <w:rFonts w:ascii="Times New Roman" w:hAnsi="Times New Roman"/>
                <w:sz w:val="24"/>
                <w:szCs w:val="24"/>
              </w:rPr>
              <w:t>2050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1 647 800,00</w:t>
            </w:r>
          </w:p>
        </w:tc>
      </w:tr>
      <w:tr w:rsidR="006131FE" w:rsidRPr="00C04E6D" w:rsidTr="006131FE">
        <w:trPr>
          <w:trHeight w:hRule="exact" w:val="72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15701</w:t>
            </w:r>
            <w:r w:rsidRPr="00C04E6D">
              <w:rPr>
                <w:rFonts w:ascii="Times New Roman" w:hAnsi="Times New Roman"/>
                <w:sz w:val="24"/>
                <w:szCs w:val="24"/>
                <w:lang w:val="en-US"/>
              </w:rPr>
              <w:t>S</w:t>
            </w:r>
            <w:r w:rsidRPr="00C04E6D">
              <w:rPr>
                <w:rFonts w:ascii="Times New Roman" w:hAnsi="Times New Roman"/>
                <w:sz w:val="24"/>
                <w:szCs w:val="24"/>
              </w:rPr>
              <w:t>2050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1 647 800,00</w:t>
            </w:r>
          </w:p>
        </w:tc>
      </w:tr>
      <w:tr w:rsidR="006131FE" w:rsidRPr="00C04E6D" w:rsidTr="00C63657">
        <w:trPr>
          <w:trHeight w:hRule="exact" w:val="40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Муниципальный проект «Успех каждого ребенка»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157Е200000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1 164 231,12</w:t>
            </w:r>
          </w:p>
        </w:tc>
      </w:tr>
      <w:tr w:rsidR="006131FE" w:rsidRPr="00C04E6D" w:rsidTr="00C63657">
        <w:trPr>
          <w:trHeight w:hRule="exact" w:val="113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157Е254910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1 164 231,12</w:t>
            </w:r>
          </w:p>
        </w:tc>
      </w:tr>
      <w:tr w:rsidR="006131FE" w:rsidRPr="00C04E6D" w:rsidTr="006131FE">
        <w:trPr>
          <w:trHeight w:hRule="exact" w:val="72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157Е25491</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1 164 231,12</w:t>
            </w:r>
          </w:p>
        </w:tc>
      </w:tr>
      <w:tr w:rsidR="006131FE" w:rsidRPr="00C04E6D" w:rsidTr="00C63657">
        <w:trPr>
          <w:trHeight w:hRule="exact" w:val="72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Подпрограмма" Специальное образование и охрана прав детства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15Б0000000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34 194 608,00</w:t>
            </w:r>
          </w:p>
        </w:tc>
      </w:tr>
      <w:tr w:rsidR="006131FE" w:rsidRPr="00C04E6D" w:rsidTr="00C63657">
        <w:trPr>
          <w:trHeight w:hRule="exact" w:val="72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«Государственная поддержка многодетных семей»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15Б0100000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2 272 600,00</w:t>
            </w:r>
          </w:p>
        </w:tc>
      </w:tr>
      <w:tr w:rsidR="006131FE" w:rsidRPr="00C04E6D" w:rsidTr="00C63657">
        <w:trPr>
          <w:trHeight w:hRule="exact" w:val="171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lastRenderedPageBreak/>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15Б0173170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2 272 600,00</w:t>
            </w:r>
          </w:p>
        </w:tc>
      </w:tr>
      <w:tr w:rsidR="006131FE" w:rsidRPr="00C04E6D" w:rsidTr="00C63657">
        <w:trPr>
          <w:trHeight w:hRule="exact" w:val="42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15Б0173170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300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2 272 600,00</w:t>
            </w:r>
          </w:p>
        </w:tc>
      </w:tr>
      <w:tr w:rsidR="006131FE" w:rsidRPr="00C04E6D" w:rsidTr="00C63657">
        <w:trPr>
          <w:trHeight w:hRule="exact" w:val="99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«Государственная поддержка дете</w:t>
            </w:r>
            <w:proofErr w:type="gramStart"/>
            <w:r w:rsidRPr="00C04E6D">
              <w:rPr>
                <w:rFonts w:ascii="Times New Roman" w:hAnsi="Times New Roman"/>
                <w:sz w:val="24"/>
                <w:szCs w:val="24"/>
              </w:rPr>
              <w:t>й-</w:t>
            </w:r>
            <w:proofErr w:type="gramEnd"/>
            <w:r w:rsidRPr="00C04E6D">
              <w:rPr>
                <w:rFonts w:ascii="Times New Roman" w:hAnsi="Times New Roman"/>
                <w:sz w:val="24"/>
                <w:szCs w:val="24"/>
              </w:rPr>
              <w:t xml:space="preserve"> сирот и детей, оставшихся без попечения родителей»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15Б0200000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9 608 708,00</w:t>
            </w:r>
          </w:p>
        </w:tc>
      </w:tr>
      <w:tr w:rsidR="006131FE" w:rsidRPr="00C04E6D" w:rsidTr="006131FE">
        <w:trPr>
          <w:trHeight w:hRule="exact" w:val="179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Осуществление государственных полномочий по предоставлению бесплатного проезда детям-сиротам и детям, оставшимся без попечения родителей, обучающимся в образовательных учреждениях независимо от их организационно-правовой формы, на период обучения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15Б0273100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7 200,00</w:t>
            </w:r>
          </w:p>
        </w:tc>
      </w:tr>
      <w:tr w:rsidR="006131FE" w:rsidRPr="00C04E6D" w:rsidTr="00237EE1">
        <w:trPr>
          <w:trHeight w:hRule="exact" w:val="32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15Б0273100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300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7 200,00</w:t>
            </w:r>
          </w:p>
        </w:tc>
      </w:tr>
      <w:tr w:rsidR="006131FE" w:rsidRPr="00C04E6D" w:rsidTr="006131FE">
        <w:trPr>
          <w:trHeight w:hRule="exact" w:val="72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15Б0273210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50 000,00</w:t>
            </w:r>
          </w:p>
        </w:tc>
      </w:tr>
      <w:tr w:rsidR="006131FE" w:rsidRPr="00C04E6D" w:rsidTr="006131FE">
        <w:trPr>
          <w:trHeight w:hRule="exact" w:val="72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Закупка товаров, работ и услуг для обеспечения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15Б0273210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50 000,00</w:t>
            </w:r>
          </w:p>
        </w:tc>
      </w:tr>
      <w:tr w:rsidR="006131FE" w:rsidRPr="00C04E6D" w:rsidTr="006131FE">
        <w:trPr>
          <w:trHeight w:hRule="exact" w:val="72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z w:val="24"/>
                <w:szCs w:val="24"/>
              </w:rPr>
            </w:pPr>
            <w:r w:rsidRPr="00C04E6D">
              <w:rPr>
                <w:rFonts w:ascii="Times New Roman" w:hAnsi="Times New Roman"/>
                <w:sz w:val="24"/>
                <w:szCs w:val="24"/>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C04E6D">
              <w:rPr>
                <w:rFonts w:ascii="Times New Roman" w:hAnsi="Times New Roman"/>
                <w:sz w:val="24"/>
                <w:szCs w:val="24"/>
              </w:rPr>
              <w:t>софинансируемых</w:t>
            </w:r>
            <w:proofErr w:type="spellEnd"/>
            <w:r w:rsidRPr="00C04E6D">
              <w:rPr>
                <w:rFonts w:ascii="Times New Roman" w:hAnsi="Times New Roman"/>
                <w:sz w:val="24"/>
                <w:szCs w:val="24"/>
              </w:rPr>
              <w:t xml:space="preserve"> за счет средств федерального бюджета)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15Б0273360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6 654 855,00</w:t>
            </w:r>
          </w:p>
        </w:tc>
      </w:tr>
      <w:tr w:rsidR="006131FE" w:rsidRPr="00C04E6D" w:rsidTr="006131FE">
        <w:trPr>
          <w:trHeight w:hRule="exact" w:val="72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z w:val="24"/>
                <w:szCs w:val="24"/>
              </w:rPr>
            </w:pPr>
            <w:r w:rsidRPr="00C04E6D">
              <w:rPr>
                <w:rFonts w:ascii="Times New Roman" w:hAnsi="Times New Roman"/>
                <w:snapToGrid w:val="0"/>
                <w:color w:val="000000"/>
                <w:sz w:val="24"/>
                <w:szCs w:val="24"/>
              </w:rPr>
              <w:t>Капитальные вложения в объекты недвижимого имущества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15Б0273360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400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6 654 855,00</w:t>
            </w:r>
          </w:p>
        </w:tc>
      </w:tr>
      <w:tr w:rsidR="006131FE" w:rsidRPr="00C04E6D" w:rsidTr="00237EE1">
        <w:trPr>
          <w:trHeight w:hRule="exact" w:val="150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Субвенции для осуществления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rPr>
              <w:t>15Б02</w:t>
            </w:r>
            <w:r w:rsidRPr="00C04E6D">
              <w:rPr>
                <w:rFonts w:ascii="Times New Roman" w:hAnsi="Times New Roman"/>
                <w:sz w:val="24"/>
                <w:szCs w:val="24"/>
                <w:lang w:val="en-US"/>
              </w:rPr>
              <w:t>R0820</w:t>
            </w:r>
          </w:p>
          <w:p w:rsidR="006131FE" w:rsidRPr="00C04E6D" w:rsidRDefault="006131FE" w:rsidP="006131FE">
            <w:pPr>
              <w:shd w:val="clear" w:color="auto" w:fill="FFFFFF"/>
              <w:rPr>
                <w:rFonts w:ascii="Times New Roman" w:hAnsi="Times New Roman"/>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2 896 653,00</w:t>
            </w:r>
          </w:p>
        </w:tc>
      </w:tr>
      <w:tr w:rsidR="006131FE" w:rsidRPr="00C04E6D" w:rsidTr="006131FE">
        <w:trPr>
          <w:trHeight w:hRule="exact" w:val="72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Капитальные вложения в объекты недвижимого имущества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rPr>
              <w:t>15Б02</w:t>
            </w:r>
            <w:r w:rsidRPr="00C04E6D">
              <w:rPr>
                <w:rFonts w:ascii="Times New Roman" w:hAnsi="Times New Roman"/>
                <w:sz w:val="24"/>
                <w:szCs w:val="24"/>
                <w:lang w:val="en-US"/>
              </w:rPr>
              <w:t>R0820</w:t>
            </w:r>
          </w:p>
          <w:p w:rsidR="006131FE" w:rsidRPr="00C04E6D" w:rsidRDefault="006131FE" w:rsidP="006131FE">
            <w:pPr>
              <w:shd w:val="clear" w:color="auto" w:fill="FFFFFF"/>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400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2 896 653,00</w:t>
            </w:r>
          </w:p>
        </w:tc>
      </w:tr>
      <w:tr w:rsidR="006131FE" w:rsidRPr="00C04E6D" w:rsidTr="00237EE1">
        <w:trPr>
          <w:trHeight w:hRule="exact" w:val="55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Основное мероприятие «Государственная поддержка всех форм семейного устройства детей»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lang w:val="en-US"/>
              </w:rPr>
              <w:t>15</w:t>
            </w:r>
            <w:r w:rsidRPr="00C04E6D">
              <w:rPr>
                <w:rFonts w:ascii="Times New Roman" w:hAnsi="Times New Roman"/>
                <w:sz w:val="24"/>
                <w:szCs w:val="24"/>
              </w:rPr>
              <w:t>Б0300000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22 313 300,00</w:t>
            </w:r>
          </w:p>
        </w:tc>
      </w:tr>
      <w:tr w:rsidR="006131FE" w:rsidRPr="00C04E6D" w:rsidTr="006131FE">
        <w:trPr>
          <w:trHeight w:hRule="exact" w:val="72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15Б0352600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587 500,00</w:t>
            </w:r>
          </w:p>
        </w:tc>
      </w:tr>
      <w:tr w:rsidR="006131FE" w:rsidRPr="00C04E6D" w:rsidTr="00237EE1">
        <w:trPr>
          <w:trHeight w:hRule="exact" w:val="406"/>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15Б0352600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300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587 500,00</w:t>
            </w:r>
          </w:p>
        </w:tc>
      </w:tr>
      <w:tr w:rsidR="006131FE" w:rsidRPr="00C04E6D" w:rsidTr="006131FE">
        <w:trPr>
          <w:trHeight w:hRule="exact" w:val="161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 xml:space="preserve">Субвенции на осуществление государственных полномочий по социальной поддержке детей-сирот и детей, оставшихся без попечения родителей </w:t>
            </w:r>
          </w:p>
          <w:p w:rsidR="006131FE" w:rsidRPr="00C04E6D" w:rsidRDefault="006131FE" w:rsidP="006131FE">
            <w:pPr>
              <w:shd w:val="clear" w:color="auto" w:fill="FFFFFF"/>
              <w:rPr>
                <w:rFonts w:ascii="Times New Roman" w:hAnsi="Times New Roman"/>
                <w:sz w:val="24"/>
                <w:szCs w:val="24"/>
              </w:rPr>
            </w:pPr>
            <w:proofErr w:type="gramStart"/>
            <w:r w:rsidRPr="00C04E6D">
              <w:rPr>
                <w:rFonts w:ascii="Times New Roman" w:hAnsi="Times New Roman"/>
                <w:sz w:val="24"/>
                <w:szCs w:val="24"/>
              </w:rPr>
              <w:t>(за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w:t>
            </w:r>
            <w:proofErr w:type="gramEnd"/>
            <w:r w:rsidRPr="00C04E6D">
              <w:rPr>
                <w:rFonts w:ascii="Times New Roman" w:hAnsi="Times New Roman"/>
                <w:sz w:val="24"/>
                <w:szCs w:val="24"/>
              </w:rPr>
              <w:t xml:space="preserve"> содержание детей, переданных под опеку и попечительство</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15Б0373150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21 725 800,00</w:t>
            </w:r>
          </w:p>
        </w:tc>
      </w:tr>
      <w:tr w:rsidR="006131FE" w:rsidRPr="00C04E6D" w:rsidTr="00237EE1">
        <w:trPr>
          <w:trHeight w:hRule="exact" w:val="36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15Б0373150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300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21 725 800,00</w:t>
            </w:r>
          </w:p>
        </w:tc>
      </w:tr>
      <w:tr w:rsidR="006131FE" w:rsidRPr="00C04E6D" w:rsidTr="00237EE1">
        <w:trPr>
          <w:trHeight w:hRule="exact" w:val="86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lastRenderedPageBreak/>
              <w:t>Подпрограмма "Педагогические кадры муниципального района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15Д0000000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416 659,48</w:t>
            </w:r>
          </w:p>
        </w:tc>
      </w:tr>
      <w:tr w:rsidR="006131FE" w:rsidRPr="00C04E6D" w:rsidTr="00237EE1">
        <w:trPr>
          <w:trHeight w:hRule="exact" w:val="56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«Повышение квалификации работников системы образования»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15Д0100000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416 659,48</w:t>
            </w:r>
          </w:p>
        </w:tc>
      </w:tr>
      <w:tr w:rsidR="006131FE" w:rsidRPr="00C04E6D" w:rsidTr="00237EE1">
        <w:trPr>
          <w:trHeight w:hRule="exact" w:val="28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Переподготовка и повышение квалификации кадров</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15Д0142970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416 659,48</w:t>
            </w:r>
          </w:p>
        </w:tc>
      </w:tr>
      <w:tr w:rsidR="006131FE" w:rsidRPr="00C04E6D" w:rsidTr="006131FE">
        <w:trPr>
          <w:trHeight w:hRule="exact" w:val="72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15Д0142970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410 443,48</w:t>
            </w:r>
          </w:p>
        </w:tc>
      </w:tr>
      <w:tr w:rsidR="006131FE" w:rsidRPr="00C04E6D" w:rsidTr="006131FE">
        <w:trPr>
          <w:trHeight w:hRule="exact" w:val="72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15Д0142970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6 216,00</w:t>
            </w:r>
          </w:p>
        </w:tc>
      </w:tr>
      <w:tr w:rsidR="006131FE" w:rsidRPr="00C04E6D" w:rsidTr="00237EE1">
        <w:trPr>
          <w:trHeight w:hRule="exact" w:val="95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 xml:space="preserve">Реализация мероприятий муниципальной программы развития образования муниципального района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15И0000000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13 948 545,66</w:t>
            </w:r>
          </w:p>
          <w:p w:rsidR="006131FE" w:rsidRPr="00C04E6D" w:rsidRDefault="006131FE" w:rsidP="006131FE">
            <w:pPr>
              <w:jc w:val="right"/>
              <w:rPr>
                <w:rFonts w:ascii="Times New Roman" w:hAnsi="Times New Roman"/>
                <w:sz w:val="24"/>
                <w:szCs w:val="24"/>
              </w:rPr>
            </w:pPr>
          </w:p>
        </w:tc>
      </w:tr>
      <w:tr w:rsidR="006131FE" w:rsidRPr="00C04E6D" w:rsidTr="00237EE1">
        <w:trPr>
          <w:trHeight w:hRule="exact" w:val="113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 xml:space="preserve">Основное мероприятие «Обеспечение </w:t>
            </w:r>
            <w:proofErr w:type="gramStart"/>
            <w:r w:rsidRPr="00C04E6D">
              <w:rPr>
                <w:rFonts w:ascii="Times New Roman" w:hAnsi="Times New Roman"/>
                <w:sz w:val="24"/>
                <w:szCs w:val="24"/>
              </w:rPr>
              <w:t>реализации мероприятий муниципальной программы развития образования муниципального района</w:t>
            </w:r>
            <w:proofErr w:type="gramEnd"/>
            <w:r w:rsidRPr="00C04E6D">
              <w:rPr>
                <w:rFonts w:ascii="Times New Roman" w:hAnsi="Times New Roman"/>
                <w:sz w:val="24"/>
                <w:szCs w:val="24"/>
              </w:rPr>
              <w:t xml:space="preserve"> Давлекановский район Республики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15И0100000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13 948 545,66</w:t>
            </w:r>
          </w:p>
        </w:tc>
      </w:tr>
      <w:tr w:rsidR="006131FE" w:rsidRPr="00C04E6D" w:rsidTr="00237EE1">
        <w:trPr>
          <w:trHeight w:hRule="exact" w:val="996"/>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 xml:space="preserve">Профилактические, экстренные и противоэпидемические мероприятия, связанные с распространением новой </w:t>
            </w:r>
            <w:proofErr w:type="spellStart"/>
            <w:r w:rsidRPr="00C04E6D">
              <w:rPr>
                <w:rFonts w:ascii="Times New Roman" w:hAnsi="Times New Roman"/>
                <w:sz w:val="24"/>
                <w:szCs w:val="24"/>
              </w:rPr>
              <w:t>коронавирусной</w:t>
            </w:r>
            <w:proofErr w:type="spellEnd"/>
            <w:r w:rsidRPr="00C04E6D">
              <w:rPr>
                <w:rFonts w:ascii="Times New Roman" w:hAnsi="Times New Roman"/>
                <w:sz w:val="24"/>
                <w:szCs w:val="24"/>
              </w:rPr>
              <w:t xml:space="preserve"> инфекции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15И0121950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10 000,00</w:t>
            </w:r>
          </w:p>
        </w:tc>
      </w:tr>
      <w:tr w:rsidR="006131FE" w:rsidRPr="00C04E6D" w:rsidTr="00237EE1">
        <w:trPr>
          <w:trHeight w:hRule="exact" w:val="69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15И0121950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10 000,00</w:t>
            </w:r>
          </w:p>
        </w:tc>
      </w:tr>
      <w:tr w:rsidR="006131FE" w:rsidRPr="00C04E6D" w:rsidTr="006131FE">
        <w:trPr>
          <w:trHeight w:hRule="exact" w:val="142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15И0145290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13 938 545,66</w:t>
            </w:r>
          </w:p>
        </w:tc>
      </w:tr>
      <w:tr w:rsidR="006131FE" w:rsidRPr="00C04E6D" w:rsidTr="00237EE1">
        <w:trPr>
          <w:trHeight w:hRule="exact" w:val="112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15И0145290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11 687 800,0</w:t>
            </w:r>
          </w:p>
        </w:tc>
      </w:tr>
      <w:tr w:rsidR="006131FE" w:rsidRPr="00C04E6D" w:rsidTr="00237EE1">
        <w:trPr>
          <w:trHeight w:hRule="exact" w:val="55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15И0145290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2 221 645,66</w:t>
            </w:r>
          </w:p>
        </w:tc>
      </w:tr>
      <w:tr w:rsidR="006131FE" w:rsidRPr="00C04E6D" w:rsidTr="00237EE1">
        <w:trPr>
          <w:trHeight w:hRule="exact" w:val="29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15И0145290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800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29 100,00</w:t>
            </w:r>
          </w:p>
        </w:tc>
      </w:tr>
      <w:tr w:rsidR="006131FE" w:rsidRPr="00C04E6D" w:rsidTr="00237EE1">
        <w:trPr>
          <w:trHeight w:hRule="exact" w:val="225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 xml:space="preserve">Муниципальная целевая программа "Снижение рисков и </w:t>
            </w:r>
            <w:proofErr w:type="spellStart"/>
            <w:r w:rsidRPr="00C04E6D">
              <w:rPr>
                <w:rFonts w:ascii="Times New Roman" w:hAnsi="Times New Roman"/>
                <w:b/>
                <w:sz w:val="24"/>
                <w:szCs w:val="24"/>
              </w:rPr>
              <w:t>мягчение</w:t>
            </w:r>
            <w:proofErr w:type="spellEnd"/>
            <w:r w:rsidRPr="00C04E6D">
              <w:rPr>
                <w:rFonts w:ascii="Times New Roman" w:hAnsi="Times New Roman"/>
                <w:b/>
                <w:sz w:val="24"/>
                <w:szCs w:val="24"/>
              </w:rPr>
              <w:t xml:space="preserve">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w:t>
            </w:r>
            <w:proofErr w:type="gramStart"/>
            <w:r w:rsidRPr="00C04E6D">
              <w:rPr>
                <w:rFonts w:ascii="Times New Roman" w:hAnsi="Times New Roman"/>
                <w:b/>
                <w:sz w:val="24"/>
                <w:szCs w:val="24"/>
              </w:rPr>
              <w:t>о-</w:t>
            </w:r>
            <w:proofErr w:type="gramEnd"/>
            <w:r w:rsidRPr="00C04E6D">
              <w:rPr>
                <w:rFonts w:ascii="Times New Roman" w:hAnsi="Times New Roman"/>
                <w:b/>
                <w:sz w:val="24"/>
                <w:szCs w:val="24"/>
              </w:rPr>
              <w:t xml:space="preserve"> диспетчерская служба муниципального района Давлекановский район Республики Башкортостан "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1600000000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lang w:val="en-US"/>
              </w:rPr>
              <w:t>1 982 457</w:t>
            </w:r>
            <w:r w:rsidRPr="00C04E6D">
              <w:rPr>
                <w:rFonts w:ascii="Times New Roman" w:hAnsi="Times New Roman"/>
                <w:b/>
                <w:sz w:val="24"/>
                <w:szCs w:val="24"/>
              </w:rPr>
              <w:t>,</w:t>
            </w:r>
            <w:r w:rsidRPr="00C04E6D">
              <w:rPr>
                <w:rFonts w:ascii="Times New Roman" w:hAnsi="Times New Roman"/>
                <w:b/>
                <w:sz w:val="24"/>
                <w:szCs w:val="24"/>
                <w:lang w:val="en-US"/>
              </w:rPr>
              <w:t>08</w:t>
            </w:r>
          </w:p>
        </w:tc>
      </w:tr>
      <w:tr w:rsidR="006131FE" w:rsidRPr="00C04E6D" w:rsidTr="00237EE1">
        <w:trPr>
          <w:trHeight w:hRule="exact" w:val="228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lastRenderedPageBreak/>
              <w:t xml:space="preserve">Реализация мероприятий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w:t>
            </w:r>
            <w:proofErr w:type="spellStart"/>
            <w:r w:rsidRPr="00C04E6D">
              <w:rPr>
                <w:rFonts w:ascii="Times New Roman" w:hAnsi="Times New Roman"/>
                <w:sz w:val="24"/>
                <w:szCs w:val="24"/>
              </w:rPr>
              <w:t>развтие</w:t>
            </w:r>
            <w:proofErr w:type="spellEnd"/>
            <w:r w:rsidRPr="00C04E6D">
              <w:rPr>
                <w:rFonts w:ascii="Times New Roman" w:hAnsi="Times New Roman"/>
                <w:sz w:val="24"/>
                <w:szCs w:val="24"/>
              </w:rPr>
              <w:t xml:space="preserve"> муниципального бюджетного учреждения единая дежурн</w:t>
            </w:r>
            <w:proofErr w:type="gramStart"/>
            <w:r w:rsidRPr="00C04E6D">
              <w:rPr>
                <w:rFonts w:ascii="Times New Roman" w:hAnsi="Times New Roman"/>
                <w:sz w:val="24"/>
                <w:szCs w:val="24"/>
              </w:rPr>
              <w:t>о-</w:t>
            </w:r>
            <w:proofErr w:type="gramEnd"/>
            <w:r w:rsidRPr="00C04E6D">
              <w:rPr>
                <w:rFonts w:ascii="Times New Roman" w:hAnsi="Times New Roman"/>
                <w:sz w:val="24"/>
                <w:szCs w:val="24"/>
              </w:rPr>
              <w:t xml:space="preserve"> диспетчерская служба муниципального района Давлекановский район РБ»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1610000000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1 982 457,08</w:t>
            </w:r>
          </w:p>
        </w:tc>
      </w:tr>
      <w:tr w:rsidR="006131FE" w:rsidRPr="00C04E6D" w:rsidTr="00237EE1">
        <w:trPr>
          <w:trHeight w:hRule="exact" w:val="112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1610100000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1 982 457,08</w:t>
            </w:r>
          </w:p>
        </w:tc>
      </w:tr>
      <w:tr w:rsidR="006131FE" w:rsidRPr="00C04E6D" w:rsidTr="006131FE">
        <w:trPr>
          <w:trHeight w:hRule="exact" w:val="34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Поисковые и аварийно- спасательные учреждения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1610103290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1 982 457,08</w:t>
            </w:r>
          </w:p>
        </w:tc>
      </w:tr>
      <w:tr w:rsidR="006131FE" w:rsidRPr="00C04E6D" w:rsidTr="00237EE1">
        <w:trPr>
          <w:trHeight w:hRule="exact" w:val="64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1610103290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1 982 457,08</w:t>
            </w:r>
          </w:p>
        </w:tc>
      </w:tr>
      <w:tr w:rsidR="006131FE" w:rsidRPr="00C04E6D" w:rsidTr="00237EE1">
        <w:trPr>
          <w:trHeight w:hRule="exact" w:val="99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Муниципальная программа "Развитие культуры в муниципальном районе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1800000000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rPr>
              <w:t>104 084 670,40</w:t>
            </w:r>
          </w:p>
        </w:tc>
      </w:tr>
      <w:tr w:rsidR="006131FE" w:rsidRPr="00C04E6D" w:rsidTr="00237EE1">
        <w:trPr>
          <w:trHeight w:hRule="exact" w:val="84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Подпрограмма "Развитие культуры и искусства в муниципальном районе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1830000000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71 650 206,97</w:t>
            </w:r>
          </w:p>
        </w:tc>
      </w:tr>
      <w:tr w:rsidR="006131FE" w:rsidRPr="00C04E6D" w:rsidTr="00237EE1">
        <w:trPr>
          <w:trHeight w:hRule="exact" w:val="198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1830100000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48 815 351,82</w:t>
            </w:r>
          </w:p>
        </w:tc>
      </w:tr>
      <w:tr w:rsidR="006131FE" w:rsidRPr="00C04E6D" w:rsidTr="006131FE">
        <w:trPr>
          <w:trHeight w:hRule="exact" w:val="70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 xml:space="preserve">Дворцы и дома культуры, другие учреждения культуры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1830144090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35 471 756,28</w:t>
            </w:r>
          </w:p>
        </w:tc>
      </w:tr>
      <w:tr w:rsidR="006131FE" w:rsidRPr="00C04E6D" w:rsidTr="00237EE1">
        <w:trPr>
          <w:trHeight w:hRule="exact" w:val="70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1830144090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35 471 756,28</w:t>
            </w:r>
          </w:p>
        </w:tc>
      </w:tr>
      <w:tr w:rsidR="006131FE" w:rsidRPr="00C04E6D" w:rsidTr="00237EE1">
        <w:trPr>
          <w:trHeight w:hRule="exact" w:val="56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z w:val="24"/>
                <w:szCs w:val="24"/>
              </w:rPr>
            </w:pPr>
            <w:r w:rsidRPr="00C04E6D">
              <w:rPr>
                <w:rFonts w:ascii="Times New Roman" w:hAnsi="Times New Roman"/>
                <w:sz w:val="24"/>
                <w:szCs w:val="24"/>
              </w:rPr>
              <w:t>Обеспечение развития и укрепления материально-технической базы муниципальных домов культуры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18301L4670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5 233 490,28</w:t>
            </w:r>
          </w:p>
        </w:tc>
      </w:tr>
      <w:tr w:rsidR="006131FE" w:rsidRPr="00C04E6D" w:rsidTr="00237EE1">
        <w:trPr>
          <w:trHeight w:hRule="exact" w:val="71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18301L4670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5 233 490,28</w:t>
            </w:r>
          </w:p>
        </w:tc>
      </w:tr>
      <w:tr w:rsidR="006131FE" w:rsidRPr="00C04E6D" w:rsidTr="006131FE">
        <w:trPr>
          <w:trHeight w:hRule="exact" w:val="90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z w:val="24"/>
                <w:szCs w:val="24"/>
              </w:rPr>
            </w:pPr>
            <w:r w:rsidRPr="00C04E6D">
              <w:rPr>
                <w:rFonts w:ascii="Times New Roman" w:hAnsi="Times New Roman"/>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18301S2040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8 110 105,26</w:t>
            </w:r>
          </w:p>
        </w:tc>
      </w:tr>
      <w:tr w:rsidR="006131FE" w:rsidRPr="00C04E6D" w:rsidTr="00237EE1">
        <w:trPr>
          <w:trHeight w:hRule="exact" w:val="65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lang w:val="en-US"/>
              </w:rPr>
              <w:t>18301S2040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8 110 105,26</w:t>
            </w:r>
          </w:p>
        </w:tc>
      </w:tr>
      <w:tr w:rsidR="006131FE" w:rsidRPr="00C04E6D" w:rsidTr="00237EE1">
        <w:trPr>
          <w:trHeight w:hRule="exact" w:val="56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z w:val="24"/>
                <w:szCs w:val="24"/>
              </w:rPr>
            </w:pPr>
            <w:r w:rsidRPr="00C04E6D">
              <w:rPr>
                <w:rFonts w:ascii="Times New Roman" w:hAnsi="Times New Roman"/>
                <w:sz w:val="24"/>
                <w:szCs w:val="24"/>
              </w:rPr>
              <w:t>Основное мероприятие «Организация и проведение мероприятий в сфере культуры и кинематографии»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1830200000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966 000,00</w:t>
            </w:r>
          </w:p>
        </w:tc>
      </w:tr>
      <w:tr w:rsidR="006131FE" w:rsidRPr="00C04E6D" w:rsidTr="00237EE1">
        <w:trPr>
          <w:trHeight w:hRule="exact" w:val="42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Мероприятия в сфере культуры, кинематографии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1830245870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966 000,00</w:t>
            </w:r>
          </w:p>
        </w:tc>
      </w:tr>
      <w:tr w:rsidR="006131FE" w:rsidRPr="00C04E6D" w:rsidTr="006131FE">
        <w:trPr>
          <w:trHeight w:hRule="exact" w:val="90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1830245870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966 000,00</w:t>
            </w:r>
          </w:p>
        </w:tc>
      </w:tr>
      <w:tr w:rsidR="006131FE" w:rsidRPr="00C04E6D" w:rsidTr="00237EE1">
        <w:trPr>
          <w:trHeight w:hRule="exact" w:val="72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z w:val="24"/>
                <w:szCs w:val="24"/>
              </w:rPr>
            </w:pPr>
            <w:r w:rsidRPr="00C04E6D">
              <w:rPr>
                <w:rFonts w:ascii="Times New Roman" w:hAnsi="Times New Roman"/>
                <w:sz w:val="24"/>
                <w:szCs w:val="24"/>
              </w:rPr>
              <w:lastRenderedPageBreak/>
              <w:t>Основное мероприятие «Обеспечение деятельности муниципальных учреждений культуры»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1830400000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21 648 855,15</w:t>
            </w:r>
          </w:p>
        </w:tc>
      </w:tr>
      <w:tr w:rsidR="006131FE" w:rsidRPr="00C04E6D" w:rsidTr="00237EE1">
        <w:trPr>
          <w:trHeight w:hRule="exact" w:val="42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Учреждения по внешкольной работе с детьми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1830442390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17 811 170,95</w:t>
            </w:r>
          </w:p>
        </w:tc>
      </w:tr>
      <w:tr w:rsidR="006131FE" w:rsidRPr="00C04E6D" w:rsidTr="00237EE1">
        <w:trPr>
          <w:trHeight w:hRule="exact" w:val="71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1830442390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17 811 170,95</w:t>
            </w:r>
          </w:p>
        </w:tc>
      </w:tr>
      <w:tr w:rsidR="006131FE" w:rsidRPr="00C04E6D" w:rsidTr="006131FE">
        <w:trPr>
          <w:trHeight w:hRule="exact" w:val="114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rPr>
              <w:t>18304</w:t>
            </w:r>
            <w:r w:rsidRPr="00C04E6D">
              <w:rPr>
                <w:rFonts w:ascii="Times New Roman" w:hAnsi="Times New Roman"/>
                <w:sz w:val="24"/>
                <w:szCs w:val="24"/>
                <w:lang w:val="en-US"/>
              </w:rPr>
              <w:t>S2050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3 837 684,20</w:t>
            </w:r>
          </w:p>
        </w:tc>
      </w:tr>
      <w:tr w:rsidR="006131FE" w:rsidRPr="00C04E6D" w:rsidTr="00237EE1">
        <w:trPr>
          <w:trHeight w:hRule="exact" w:val="69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18304</w:t>
            </w:r>
            <w:r w:rsidRPr="00C04E6D">
              <w:rPr>
                <w:rFonts w:ascii="Times New Roman" w:hAnsi="Times New Roman"/>
                <w:sz w:val="24"/>
                <w:szCs w:val="24"/>
                <w:lang w:val="en-US"/>
              </w:rPr>
              <w:t>S2050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3 837 684,20</w:t>
            </w:r>
          </w:p>
        </w:tc>
      </w:tr>
      <w:tr w:rsidR="006131FE" w:rsidRPr="00C04E6D" w:rsidTr="00237EE1">
        <w:trPr>
          <w:trHeight w:hRule="exact" w:val="56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 xml:space="preserve">Мероприятия по исполнению перечня по наказам </w:t>
            </w:r>
            <w:r w:rsidR="00237EE1" w:rsidRPr="00C04E6D">
              <w:rPr>
                <w:rFonts w:ascii="Times New Roman" w:hAnsi="Times New Roman"/>
                <w:sz w:val="24"/>
                <w:szCs w:val="24"/>
              </w:rPr>
              <w:t>избирателей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1830500000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220 000,00</w:t>
            </w:r>
          </w:p>
        </w:tc>
      </w:tr>
      <w:tr w:rsidR="006131FE" w:rsidRPr="00C04E6D" w:rsidTr="006131FE">
        <w:trPr>
          <w:trHeight w:hRule="exact" w:val="114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roofErr w:type="spellStart"/>
            <w:proofErr w:type="gramStart"/>
            <w:r w:rsidRPr="00C04E6D">
              <w:rPr>
                <w:rFonts w:ascii="Times New Roman" w:hAnsi="Times New Roman"/>
                <w:sz w:val="24"/>
                <w:szCs w:val="24"/>
              </w:rPr>
              <w:t>C</w:t>
            </w:r>
            <w:proofErr w:type="gramEnd"/>
            <w:r w:rsidRPr="00C04E6D">
              <w:rPr>
                <w:rFonts w:ascii="Times New Roman" w:hAnsi="Times New Roman"/>
                <w:sz w:val="24"/>
                <w:szCs w:val="24"/>
              </w:rPr>
              <w:t>офинансирование</w:t>
            </w:r>
            <w:proofErr w:type="spellEnd"/>
            <w:r w:rsidRPr="00C04E6D">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18305</w:t>
            </w:r>
            <w:r w:rsidRPr="00C04E6D">
              <w:rPr>
                <w:rFonts w:ascii="Times New Roman" w:hAnsi="Times New Roman"/>
                <w:sz w:val="24"/>
                <w:szCs w:val="24"/>
                <w:lang w:val="en-US"/>
              </w:rPr>
              <w:t>S2</w:t>
            </w:r>
            <w:r w:rsidRPr="00C04E6D">
              <w:rPr>
                <w:rFonts w:ascii="Times New Roman" w:hAnsi="Times New Roman"/>
                <w:sz w:val="24"/>
                <w:szCs w:val="24"/>
              </w:rPr>
              <w:t>010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220 000,00</w:t>
            </w:r>
          </w:p>
        </w:tc>
      </w:tr>
      <w:tr w:rsidR="006131FE" w:rsidRPr="00C04E6D" w:rsidTr="00237EE1">
        <w:trPr>
          <w:trHeight w:hRule="exact" w:val="55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18305</w:t>
            </w:r>
            <w:r w:rsidRPr="00C04E6D">
              <w:rPr>
                <w:rFonts w:ascii="Times New Roman" w:hAnsi="Times New Roman"/>
                <w:sz w:val="24"/>
                <w:szCs w:val="24"/>
                <w:lang w:val="en-US"/>
              </w:rPr>
              <w:t>S2</w:t>
            </w:r>
            <w:r w:rsidRPr="00C04E6D">
              <w:rPr>
                <w:rFonts w:ascii="Times New Roman" w:hAnsi="Times New Roman"/>
                <w:sz w:val="24"/>
                <w:szCs w:val="24"/>
              </w:rPr>
              <w:t>010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220 000,00</w:t>
            </w:r>
          </w:p>
        </w:tc>
      </w:tr>
      <w:tr w:rsidR="006131FE" w:rsidRPr="00C04E6D" w:rsidTr="00237EE1">
        <w:trPr>
          <w:trHeight w:hRule="exact" w:val="84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Подпрограмма "Развитие библиотечного дела в муниципальном районе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1840000000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17 316 987,43</w:t>
            </w:r>
          </w:p>
        </w:tc>
      </w:tr>
      <w:tr w:rsidR="006131FE" w:rsidRPr="00C04E6D" w:rsidTr="00237EE1">
        <w:trPr>
          <w:trHeight w:hRule="exact" w:val="113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Основное мероприятие «Организация библиотечн</w:t>
            </w:r>
            <w:proofErr w:type="gramStart"/>
            <w:r w:rsidRPr="00C04E6D">
              <w:rPr>
                <w:rFonts w:ascii="Times New Roman" w:hAnsi="Times New Roman"/>
                <w:snapToGrid w:val="0"/>
                <w:color w:val="000000"/>
                <w:sz w:val="24"/>
                <w:szCs w:val="24"/>
              </w:rPr>
              <w:t>о-</w:t>
            </w:r>
            <w:proofErr w:type="gramEnd"/>
            <w:r w:rsidRPr="00C04E6D">
              <w:rPr>
                <w:rFonts w:ascii="Times New Roman" w:hAnsi="Times New Roman"/>
                <w:snapToGrid w:val="0"/>
                <w:color w:val="000000"/>
                <w:sz w:val="24"/>
                <w:szCs w:val="24"/>
              </w:rPr>
              <w:t xml:space="preserve"> библиографической и научно- информационной деятельности, реализация прав человека на свободный доступ к информации»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1840100000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17 316 987,43</w:t>
            </w:r>
          </w:p>
        </w:tc>
      </w:tr>
      <w:tr w:rsidR="006131FE" w:rsidRPr="00C04E6D" w:rsidTr="00237EE1">
        <w:trPr>
          <w:trHeight w:hRule="exact" w:val="41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Библиотеки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1840144290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12 924 040,06</w:t>
            </w:r>
          </w:p>
        </w:tc>
      </w:tr>
      <w:tr w:rsidR="006131FE" w:rsidRPr="00C04E6D" w:rsidTr="00237EE1">
        <w:trPr>
          <w:trHeight w:hRule="exact" w:val="71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1840144290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12 924 040,06</w:t>
            </w:r>
          </w:p>
        </w:tc>
      </w:tr>
      <w:tr w:rsidR="006131FE" w:rsidRPr="00C04E6D" w:rsidTr="006131FE">
        <w:trPr>
          <w:trHeight w:hRule="exact" w:val="163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z w:val="24"/>
                <w:szCs w:val="24"/>
              </w:rPr>
            </w:pPr>
            <w:r w:rsidRPr="00C04E6D">
              <w:rPr>
                <w:rFonts w:ascii="Times New Roman" w:hAnsi="Times New Roman"/>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18</w:t>
            </w:r>
            <w:r w:rsidRPr="00C04E6D">
              <w:rPr>
                <w:rFonts w:ascii="Times New Roman" w:hAnsi="Times New Roman"/>
                <w:sz w:val="24"/>
                <w:szCs w:val="24"/>
              </w:rPr>
              <w:t>4</w:t>
            </w:r>
            <w:r w:rsidRPr="00C04E6D">
              <w:rPr>
                <w:rFonts w:ascii="Times New Roman" w:hAnsi="Times New Roman"/>
                <w:sz w:val="24"/>
                <w:szCs w:val="24"/>
                <w:lang w:val="en-US"/>
              </w:rPr>
              <w:t>01S2040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4 392 947,37</w:t>
            </w:r>
          </w:p>
        </w:tc>
      </w:tr>
      <w:tr w:rsidR="006131FE" w:rsidRPr="00C04E6D" w:rsidTr="00237EE1">
        <w:trPr>
          <w:trHeight w:hRule="exact" w:val="63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lang w:val="en-US"/>
              </w:rPr>
              <w:t>18</w:t>
            </w:r>
            <w:r w:rsidRPr="00C04E6D">
              <w:rPr>
                <w:rFonts w:ascii="Times New Roman" w:hAnsi="Times New Roman"/>
                <w:sz w:val="24"/>
                <w:szCs w:val="24"/>
              </w:rPr>
              <w:t>4</w:t>
            </w:r>
            <w:r w:rsidRPr="00C04E6D">
              <w:rPr>
                <w:rFonts w:ascii="Times New Roman" w:hAnsi="Times New Roman"/>
                <w:sz w:val="24"/>
                <w:szCs w:val="24"/>
                <w:lang w:val="en-US"/>
              </w:rPr>
              <w:t>01S2040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4 392 947,37</w:t>
            </w:r>
          </w:p>
        </w:tc>
      </w:tr>
      <w:tr w:rsidR="006131FE" w:rsidRPr="00C04E6D" w:rsidTr="00237EE1">
        <w:trPr>
          <w:trHeight w:hRule="exact" w:val="112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z w:val="24"/>
                <w:szCs w:val="24"/>
              </w:rPr>
            </w:pPr>
            <w:r w:rsidRPr="00C04E6D">
              <w:rPr>
                <w:rFonts w:ascii="Times New Roman" w:hAnsi="Times New Roman"/>
                <w:sz w:val="24"/>
                <w:szCs w:val="24"/>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1860000000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2 186 956,00</w:t>
            </w:r>
          </w:p>
        </w:tc>
      </w:tr>
      <w:tr w:rsidR="006131FE" w:rsidRPr="00C04E6D" w:rsidTr="00237EE1">
        <w:trPr>
          <w:trHeight w:hRule="exact" w:val="57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z w:val="24"/>
                <w:szCs w:val="24"/>
              </w:rPr>
            </w:pPr>
            <w:r w:rsidRPr="00C04E6D">
              <w:rPr>
                <w:rFonts w:ascii="Times New Roman" w:hAnsi="Times New Roman"/>
                <w:sz w:val="24"/>
                <w:szCs w:val="24"/>
              </w:rPr>
              <w:t>Основное мероприятие «Обеспечение деятельности музейных учреждений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1860100000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2 186 956,00</w:t>
            </w:r>
          </w:p>
        </w:tc>
      </w:tr>
      <w:tr w:rsidR="006131FE" w:rsidRPr="00C04E6D" w:rsidTr="00237EE1">
        <w:trPr>
          <w:trHeight w:hRule="exact" w:val="44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z w:val="24"/>
                <w:szCs w:val="24"/>
              </w:rPr>
            </w:pPr>
            <w:r w:rsidRPr="00C04E6D">
              <w:rPr>
                <w:rFonts w:ascii="Times New Roman" w:hAnsi="Times New Roman"/>
                <w:sz w:val="24"/>
                <w:szCs w:val="24"/>
              </w:rPr>
              <w:t>Музеи и постоянные выставки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1860144190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1 605 692,83</w:t>
            </w:r>
          </w:p>
        </w:tc>
      </w:tr>
      <w:tr w:rsidR="006131FE" w:rsidRPr="00C04E6D" w:rsidTr="00237EE1">
        <w:trPr>
          <w:trHeight w:hRule="exact" w:val="72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1860144190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1 605 692,83</w:t>
            </w:r>
          </w:p>
        </w:tc>
      </w:tr>
      <w:tr w:rsidR="006131FE" w:rsidRPr="00C04E6D" w:rsidTr="006131FE">
        <w:trPr>
          <w:trHeight w:hRule="exact" w:val="163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z w:val="24"/>
                <w:szCs w:val="24"/>
              </w:rPr>
            </w:pPr>
            <w:r w:rsidRPr="00C04E6D">
              <w:rPr>
                <w:rFonts w:ascii="Times New Roman" w:hAnsi="Times New Roman"/>
                <w:sz w:val="24"/>
                <w:szCs w:val="24"/>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18</w:t>
            </w:r>
            <w:r w:rsidRPr="00C04E6D">
              <w:rPr>
                <w:rFonts w:ascii="Times New Roman" w:hAnsi="Times New Roman"/>
                <w:sz w:val="24"/>
                <w:szCs w:val="24"/>
              </w:rPr>
              <w:t>6</w:t>
            </w:r>
            <w:r w:rsidRPr="00C04E6D">
              <w:rPr>
                <w:rFonts w:ascii="Times New Roman" w:hAnsi="Times New Roman"/>
                <w:sz w:val="24"/>
                <w:szCs w:val="24"/>
                <w:lang w:val="en-US"/>
              </w:rPr>
              <w:t>01S2040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581 263,17</w:t>
            </w:r>
          </w:p>
        </w:tc>
      </w:tr>
      <w:tr w:rsidR="006131FE" w:rsidRPr="00C04E6D" w:rsidTr="00237EE1">
        <w:trPr>
          <w:trHeight w:hRule="exact" w:val="64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lang w:val="en-US"/>
              </w:rPr>
              <w:t>18</w:t>
            </w:r>
            <w:r w:rsidRPr="00C04E6D">
              <w:rPr>
                <w:rFonts w:ascii="Times New Roman" w:hAnsi="Times New Roman"/>
                <w:sz w:val="24"/>
                <w:szCs w:val="24"/>
              </w:rPr>
              <w:t>6</w:t>
            </w:r>
            <w:r w:rsidRPr="00C04E6D">
              <w:rPr>
                <w:rFonts w:ascii="Times New Roman" w:hAnsi="Times New Roman"/>
                <w:sz w:val="24"/>
                <w:szCs w:val="24"/>
                <w:lang w:val="en-US"/>
              </w:rPr>
              <w:t>01S2040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581 263,17</w:t>
            </w:r>
          </w:p>
        </w:tc>
      </w:tr>
      <w:tr w:rsidR="006131FE" w:rsidRPr="00C04E6D" w:rsidTr="00237EE1">
        <w:trPr>
          <w:trHeight w:hRule="exact" w:val="98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Подпрограмма "Обеспечение реализации программы "развитие культуры в муниципальном районе Давлекановский район Республики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1880000000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12 930 520,00</w:t>
            </w:r>
          </w:p>
        </w:tc>
      </w:tr>
      <w:tr w:rsidR="006131FE" w:rsidRPr="00C04E6D" w:rsidTr="00237EE1">
        <w:trPr>
          <w:trHeight w:hRule="exact" w:val="113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1880100000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12 930 520,00</w:t>
            </w:r>
          </w:p>
        </w:tc>
      </w:tr>
      <w:tr w:rsidR="006131FE" w:rsidRPr="00C04E6D" w:rsidTr="00237EE1">
        <w:trPr>
          <w:trHeight w:hRule="exact" w:val="142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1880145290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12 930 520,00</w:t>
            </w:r>
          </w:p>
        </w:tc>
      </w:tr>
      <w:tr w:rsidR="006131FE" w:rsidRPr="00C04E6D" w:rsidTr="00237EE1">
        <w:trPr>
          <w:trHeight w:hRule="exact" w:val="127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1880145290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12 775 931,30</w:t>
            </w:r>
          </w:p>
        </w:tc>
      </w:tr>
      <w:tr w:rsidR="006131FE" w:rsidRPr="00C04E6D" w:rsidTr="00237EE1">
        <w:trPr>
          <w:trHeight w:hRule="exact" w:val="71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1880145290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154 588,70</w:t>
            </w:r>
          </w:p>
        </w:tc>
      </w:tr>
      <w:tr w:rsidR="006131FE" w:rsidRPr="00C04E6D" w:rsidTr="00237EE1">
        <w:trPr>
          <w:trHeight w:hRule="exact" w:val="98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Программа "Развитие муниципальной службы в муниципальном районе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1900000000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rPr>
              <w:t>59 505 090,17</w:t>
            </w:r>
          </w:p>
        </w:tc>
      </w:tr>
      <w:tr w:rsidR="006131FE" w:rsidRPr="00C04E6D" w:rsidTr="00237EE1">
        <w:trPr>
          <w:trHeight w:hRule="exact" w:val="86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 xml:space="preserve">Реализация мероприятий программы "Развитие муниципальной службы в муниципальном районе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59 505 090,17</w:t>
            </w:r>
          </w:p>
        </w:tc>
      </w:tr>
      <w:tr w:rsidR="006131FE" w:rsidRPr="00C04E6D" w:rsidTr="00237EE1">
        <w:trPr>
          <w:trHeight w:hRule="exact" w:val="56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«Обеспечение деятельности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59 255 090,17</w:t>
            </w:r>
          </w:p>
        </w:tc>
      </w:tr>
      <w:tr w:rsidR="006131FE" w:rsidRPr="00C04E6D" w:rsidTr="006131FE">
        <w:trPr>
          <w:trHeight w:hRule="exact" w:val="122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spacing w:line="274" w:lineRule="exact"/>
              <w:rPr>
                <w:rFonts w:ascii="Times New Roman" w:hAnsi="Times New Roman"/>
                <w:sz w:val="24"/>
                <w:szCs w:val="24"/>
              </w:rPr>
            </w:pPr>
            <w:r w:rsidRPr="00C04E6D">
              <w:rPr>
                <w:rFonts w:ascii="Times New Roman" w:hAnsi="Times New Roman"/>
                <w:sz w:val="24"/>
                <w:szCs w:val="24"/>
              </w:rPr>
              <w:t>Аппарат органов местного самоуправления муниципального района Давлекановский район Республики Башкортостан</w:t>
            </w:r>
          </w:p>
          <w:p w:rsidR="006131FE" w:rsidRPr="00C04E6D" w:rsidRDefault="006131FE" w:rsidP="006131FE">
            <w:pPr>
              <w:shd w:val="clear" w:color="auto" w:fill="FFFFFF"/>
              <w:spacing w:line="274" w:lineRule="exact"/>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1910102040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52 791 765,17</w:t>
            </w:r>
          </w:p>
        </w:tc>
      </w:tr>
      <w:tr w:rsidR="006131FE" w:rsidRPr="00C04E6D" w:rsidTr="006131FE">
        <w:trPr>
          <w:trHeight w:hRule="exact" w:val="122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spacing w:line="274" w:lineRule="exact"/>
              <w:rPr>
                <w:rFonts w:ascii="Times New Roman" w:hAnsi="Times New Roman"/>
                <w:snapToGrid w:val="0"/>
                <w:color w:val="000000"/>
                <w:sz w:val="24"/>
                <w:szCs w:val="24"/>
              </w:rPr>
            </w:pPr>
            <w:r w:rsidRPr="00C04E6D">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1910102040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44 846 167,80</w:t>
            </w:r>
          </w:p>
        </w:tc>
      </w:tr>
      <w:tr w:rsidR="006131FE" w:rsidRPr="00C04E6D" w:rsidTr="00237EE1">
        <w:trPr>
          <w:trHeight w:hRule="exact" w:val="66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 xml:space="preserve">Закупка товаров, работ и услуг для муниципальных нужд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1910102040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7 560 737,37</w:t>
            </w:r>
          </w:p>
        </w:tc>
      </w:tr>
      <w:tr w:rsidR="006131FE" w:rsidRPr="00C04E6D" w:rsidTr="00237EE1">
        <w:trPr>
          <w:trHeight w:hRule="exact" w:val="44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1910102040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800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384 860,00</w:t>
            </w:r>
          </w:p>
        </w:tc>
      </w:tr>
      <w:tr w:rsidR="006131FE" w:rsidRPr="00C04E6D" w:rsidTr="006131FE">
        <w:trPr>
          <w:trHeight w:hRule="exact" w:val="76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Глава местной администрации (исполнительно-распорядительного органа муниципального образования)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1910102080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2 467 825,00</w:t>
            </w:r>
          </w:p>
        </w:tc>
      </w:tr>
      <w:tr w:rsidR="006131FE" w:rsidRPr="00C04E6D" w:rsidTr="006131FE">
        <w:trPr>
          <w:trHeight w:hRule="exact" w:val="122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1910102080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2 467 825,00</w:t>
            </w:r>
          </w:p>
        </w:tc>
      </w:tr>
      <w:tr w:rsidR="006131FE" w:rsidRPr="00C04E6D" w:rsidTr="006131FE">
        <w:trPr>
          <w:trHeight w:hRule="exact" w:val="122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1910151200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19 400,00</w:t>
            </w:r>
          </w:p>
        </w:tc>
      </w:tr>
      <w:tr w:rsidR="006131FE" w:rsidRPr="00C04E6D" w:rsidTr="00237EE1">
        <w:trPr>
          <w:trHeight w:hRule="exact" w:val="53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1910151200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19 400,00</w:t>
            </w:r>
          </w:p>
        </w:tc>
      </w:tr>
      <w:tr w:rsidR="006131FE" w:rsidRPr="00C04E6D" w:rsidTr="00237EE1">
        <w:trPr>
          <w:trHeight w:hRule="exact" w:val="70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Организация и осуществление деятельности по опеке и попечительству</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1910173060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2 545 900,00</w:t>
            </w:r>
          </w:p>
        </w:tc>
      </w:tr>
      <w:tr w:rsidR="006131FE" w:rsidRPr="00C04E6D" w:rsidTr="006131FE">
        <w:trPr>
          <w:trHeight w:hRule="exact" w:val="122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spacing w:line="274" w:lineRule="exact"/>
              <w:rPr>
                <w:rFonts w:ascii="Times New Roman" w:hAnsi="Times New Roman"/>
                <w:snapToGrid w:val="0"/>
                <w:color w:val="000000"/>
                <w:sz w:val="24"/>
                <w:szCs w:val="24"/>
              </w:rPr>
            </w:pPr>
            <w:r w:rsidRPr="00C04E6D">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1910173060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2 023 000,00</w:t>
            </w:r>
          </w:p>
        </w:tc>
      </w:tr>
      <w:tr w:rsidR="006131FE" w:rsidRPr="00C04E6D" w:rsidTr="00237EE1">
        <w:trPr>
          <w:trHeight w:hRule="exact" w:val="60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 xml:space="preserve">Закупка товаров, работ и услуг для муниципальных нужд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1910173060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522 900,00</w:t>
            </w:r>
          </w:p>
        </w:tc>
      </w:tr>
      <w:tr w:rsidR="006131FE" w:rsidRPr="00C04E6D" w:rsidTr="00237EE1">
        <w:trPr>
          <w:trHeight w:hRule="exact" w:val="716"/>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Образование и обеспечение деятельности комиссий по делам несовершеннолетних и защите их прав</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1910173080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715 100,00</w:t>
            </w:r>
          </w:p>
        </w:tc>
      </w:tr>
      <w:tr w:rsidR="006131FE" w:rsidRPr="00C04E6D" w:rsidTr="006131FE">
        <w:trPr>
          <w:trHeight w:hRule="exact" w:val="122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spacing w:line="274" w:lineRule="exact"/>
              <w:rPr>
                <w:rFonts w:ascii="Times New Roman" w:hAnsi="Times New Roman"/>
                <w:snapToGrid w:val="0"/>
                <w:color w:val="000000"/>
                <w:sz w:val="24"/>
                <w:szCs w:val="24"/>
              </w:rPr>
            </w:pPr>
            <w:r w:rsidRPr="00C04E6D">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1910173080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525 000,00</w:t>
            </w:r>
          </w:p>
        </w:tc>
      </w:tr>
      <w:tr w:rsidR="006131FE" w:rsidRPr="00C04E6D" w:rsidTr="00237EE1">
        <w:trPr>
          <w:trHeight w:hRule="exact" w:val="60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 xml:space="preserve">Закупка товаров, работ и услуг для муниципальных нужд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1910173080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190 100,00</w:t>
            </w:r>
          </w:p>
        </w:tc>
      </w:tr>
      <w:tr w:rsidR="006131FE" w:rsidRPr="00C04E6D" w:rsidTr="00237EE1">
        <w:trPr>
          <w:trHeight w:hRule="exact" w:val="71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Создание и обеспечение деятельности административных комиссий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1910173090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715 100,00</w:t>
            </w:r>
          </w:p>
        </w:tc>
      </w:tr>
      <w:tr w:rsidR="006131FE" w:rsidRPr="00C04E6D" w:rsidTr="006131FE">
        <w:trPr>
          <w:trHeight w:hRule="exact" w:val="122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spacing w:line="274" w:lineRule="exact"/>
              <w:rPr>
                <w:rFonts w:ascii="Times New Roman" w:hAnsi="Times New Roman"/>
                <w:snapToGrid w:val="0"/>
                <w:color w:val="000000"/>
                <w:sz w:val="24"/>
                <w:szCs w:val="24"/>
              </w:rPr>
            </w:pPr>
            <w:r w:rsidRPr="00C04E6D">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1910173090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517 000,00</w:t>
            </w:r>
          </w:p>
        </w:tc>
      </w:tr>
      <w:tr w:rsidR="006131FE" w:rsidRPr="00C04E6D" w:rsidTr="00237EE1">
        <w:trPr>
          <w:trHeight w:hRule="exact" w:val="62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 xml:space="preserve">Закупка товаров, работ и услуг для муниципальных нужд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1910173090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198 100,00</w:t>
            </w:r>
          </w:p>
        </w:tc>
      </w:tr>
      <w:tr w:rsidR="006131FE" w:rsidRPr="00C04E6D" w:rsidTr="00237EE1">
        <w:trPr>
          <w:trHeight w:hRule="exact" w:val="84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Основное мероприятие «Печатание в СМИ  нормативн</w:t>
            </w:r>
            <w:proofErr w:type="gramStart"/>
            <w:r w:rsidRPr="00C04E6D">
              <w:rPr>
                <w:rFonts w:ascii="Times New Roman" w:hAnsi="Times New Roman"/>
                <w:snapToGrid w:val="0"/>
                <w:color w:val="000000"/>
                <w:sz w:val="24"/>
                <w:szCs w:val="24"/>
              </w:rPr>
              <w:t>о-</w:t>
            </w:r>
            <w:proofErr w:type="gramEnd"/>
            <w:r w:rsidRPr="00C04E6D">
              <w:rPr>
                <w:rFonts w:ascii="Times New Roman" w:hAnsi="Times New Roman"/>
                <w:snapToGrid w:val="0"/>
                <w:color w:val="000000"/>
                <w:sz w:val="24"/>
                <w:szCs w:val="24"/>
              </w:rPr>
              <w:t xml:space="preserve"> правовых актов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1910200000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250 000,00</w:t>
            </w:r>
          </w:p>
        </w:tc>
      </w:tr>
      <w:tr w:rsidR="006131FE" w:rsidRPr="00C04E6D" w:rsidTr="006131FE">
        <w:trPr>
          <w:trHeight w:hRule="exact" w:val="73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Публикация муниципальных правовых актов и иной официальной информации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1910264450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250 000,00</w:t>
            </w:r>
          </w:p>
        </w:tc>
      </w:tr>
      <w:tr w:rsidR="006131FE" w:rsidRPr="00C04E6D" w:rsidTr="006131FE">
        <w:trPr>
          <w:trHeight w:hRule="exact" w:val="73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1910264450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250 000,00</w:t>
            </w:r>
          </w:p>
        </w:tc>
      </w:tr>
      <w:tr w:rsidR="006131FE" w:rsidRPr="00C04E6D" w:rsidTr="00237EE1">
        <w:trPr>
          <w:trHeight w:hRule="exact" w:val="171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lastRenderedPageBreak/>
              <w:t xml:space="preserve">Муниципальная программа "Развитие производства и распространения </w:t>
            </w:r>
            <w:proofErr w:type="spellStart"/>
            <w:r w:rsidRPr="00C04E6D">
              <w:rPr>
                <w:rFonts w:ascii="Times New Roman" w:hAnsi="Times New Roman"/>
                <w:b/>
                <w:sz w:val="24"/>
                <w:szCs w:val="24"/>
              </w:rPr>
              <w:t>телевидеопродукции</w:t>
            </w:r>
            <w:proofErr w:type="spellEnd"/>
            <w:r w:rsidRPr="00C04E6D">
              <w:rPr>
                <w:rFonts w:ascii="Times New Roman" w:hAnsi="Times New Roman"/>
                <w:b/>
                <w:sz w:val="24"/>
                <w:szCs w:val="24"/>
              </w:rPr>
              <w:t xml:space="preserve"> автономного учреждения муниципального района Давлекановский район Республики Ба</w:t>
            </w:r>
            <w:r w:rsidR="00237EE1">
              <w:rPr>
                <w:rFonts w:ascii="Times New Roman" w:hAnsi="Times New Roman"/>
                <w:b/>
                <w:sz w:val="24"/>
                <w:szCs w:val="24"/>
              </w:rPr>
              <w:t>шкортостан "Телерадиокомпания "Д</w:t>
            </w:r>
            <w:r w:rsidRPr="00C04E6D">
              <w:rPr>
                <w:rFonts w:ascii="Times New Roman" w:hAnsi="Times New Roman"/>
                <w:b/>
                <w:sz w:val="24"/>
                <w:szCs w:val="24"/>
              </w:rPr>
              <w:t xml:space="preserve">авлеканово"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2000000000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rPr>
              <w:t>2 125 400,00</w:t>
            </w:r>
          </w:p>
        </w:tc>
      </w:tr>
      <w:tr w:rsidR="006131FE" w:rsidRPr="00C04E6D" w:rsidTr="00237EE1">
        <w:trPr>
          <w:trHeight w:hRule="exact" w:val="1696"/>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 xml:space="preserve">Реализация мероприятий муниципальной программы "Развитие производства и распространения </w:t>
            </w:r>
            <w:proofErr w:type="spellStart"/>
            <w:r w:rsidRPr="00C04E6D">
              <w:rPr>
                <w:rFonts w:ascii="Times New Roman" w:hAnsi="Times New Roman"/>
                <w:sz w:val="24"/>
                <w:szCs w:val="24"/>
              </w:rPr>
              <w:t>телевидеопродукции</w:t>
            </w:r>
            <w:proofErr w:type="spellEnd"/>
            <w:r w:rsidRPr="00C04E6D">
              <w:rPr>
                <w:rFonts w:ascii="Times New Roman" w:hAnsi="Times New Roman"/>
                <w:sz w:val="24"/>
                <w:szCs w:val="24"/>
              </w:rPr>
              <w:t xml:space="preserve"> автономного учреждения муниципального </w:t>
            </w:r>
            <w:r w:rsidR="00237EE1" w:rsidRPr="00C04E6D">
              <w:rPr>
                <w:rFonts w:ascii="Times New Roman" w:hAnsi="Times New Roman"/>
                <w:sz w:val="24"/>
                <w:szCs w:val="24"/>
              </w:rPr>
              <w:t>района</w:t>
            </w:r>
            <w:r w:rsidRPr="00C04E6D">
              <w:rPr>
                <w:rFonts w:ascii="Times New Roman" w:hAnsi="Times New Roman"/>
                <w:sz w:val="24"/>
                <w:szCs w:val="24"/>
              </w:rPr>
              <w:t xml:space="preserve"> Давлекановский район Республики Башкортостан "Телерадиокомпания "Давлеканово"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2010000000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2 125 400,00</w:t>
            </w:r>
          </w:p>
        </w:tc>
      </w:tr>
      <w:tr w:rsidR="006131FE" w:rsidRPr="00C04E6D" w:rsidTr="00237EE1">
        <w:trPr>
          <w:trHeight w:hRule="exact" w:val="856"/>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«Обеспечение деятельности муниципальных учреждений в сфере телевидения и радиовещания»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2010100000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2 125 400,00</w:t>
            </w:r>
          </w:p>
        </w:tc>
      </w:tr>
      <w:tr w:rsidR="006131FE" w:rsidRPr="00C04E6D" w:rsidTr="006131FE">
        <w:trPr>
          <w:trHeight w:hRule="exact" w:val="50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Учреждения в сфере средств массовой информации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2010145990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2 125 400,00</w:t>
            </w:r>
          </w:p>
        </w:tc>
      </w:tr>
      <w:tr w:rsidR="006131FE" w:rsidRPr="00C04E6D" w:rsidTr="00237EE1">
        <w:trPr>
          <w:trHeight w:hRule="exact" w:val="63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2010145990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2 125 400,00</w:t>
            </w:r>
          </w:p>
        </w:tc>
      </w:tr>
      <w:tr w:rsidR="006131FE" w:rsidRPr="00C04E6D" w:rsidTr="00237EE1">
        <w:trPr>
          <w:trHeight w:hRule="exact" w:val="84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 xml:space="preserve">Муниципальная программа  развития физической культуры и спорта в муниципальном районе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2200000000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rPr>
              <w:t>17 092 263,95</w:t>
            </w:r>
          </w:p>
        </w:tc>
      </w:tr>
      <w:tr w:rsidR="006131FE" w:rsidRPr="00C04E6D" w:rsidTr="00237EE1">
        <w:trPr>
          <w:trHeight w:hRule="exact" w:val="85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Подпрограмма "Развитие детск</w:t>
            </w:r>
            <w:proofErr w:type="gramStart"/>
            <w:r w:rsidRPr="00C04E6D">
              <w:rPr>
                <w:rFonts w:ascii="Times New Roman" w:hAnsi="Times New Roman"/>
                <w:sz w:val="24"/>
                <w:szCs w:val="24"/>
              </w:rPr>
              <w:t>о-</w:t>
            </w:r>
            <w:proofErr w:type="gramEnd"/>
            <w:r w:rsidRPr="00C04E6D">
              <w:rPr>
                <w:rFonts w:ascii="Times New Roman" w:hAnsi="Times New Roman"/>
                <w:sz w:val="24"/>
                <w:szCs w:val="24"/>
              </w:rPr>
              <w:t xml:space="preserve"> юношеского спорта в муниципальном районе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2210000000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15 842 263,95</w:t>
            </w:r>
          </w:p>
        </w:tc>
      </w:tr>
      <w:tr w:rsidR="006131FE" w:rsidRPr="00C04E6D" w:rsidTr="00237EE1">
        <w:trPr>
          <w:trHeight w:hRule="exact" w:val="56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Основное мероприятие «Обеспечение деятельности муниципальных учреждений»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2210100000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15 842 263,95</w:t>
            </w:r>
          </w:p>
        </w:tc>
      </w:tr>
      <w:tr w:rsidR="006131FE" w:rsidRPr="00C04E6D" w:rsidTr="00237EE1">
        <w:trPr>
          <w:trHeight w:hRule="exact" w:val="42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Учреждения по внешкольной работе с детьми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2210142390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11 358 248,31</w:t>
            </w:r>
          </w:p>
        </w:tc>
      </w:tr>
      <w:tr w:rsidR="006131FE" w:rsidRPr="00C04E6D" w:rsidTr="006131FE">
        <w:trPr>
          <w:trHeight w:hRule="exact" w:val="91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2210142390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11 358 248,31</w:t>
            </w:r>
          </w:p>
        </w:tc>
      </w:tr>
      <w:tr w:rsidR="006131FE" w:rsidRPr="00C04E6D" w:rsidTr="006131FE">
        <w:trPr>
          <w:trHeight w:hRule="exact" w:val="91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 xml:space="preserve">Обеспечение </w:t>
            </w:r>
            <w:proofErr w:type="gramStart"/>
            <w:r w:rsidRPr="00C04E6D">
              <w:rPr>
                <w:rFonts w:ascii="Times New Roman" w:hAnsi="Times New Roman"/>
                <w:sz w:val="24"/>
                <w:szCs w:val="24"/>
              </w:rPr>
              <w:t>функционирования модели персонифицированного финансирования дополнительного образования детей</w:t>
            </w:r>
            <w:proofErr w:type="gramEnd"/>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2210142400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3 18 515,64</w:t>
            </w:r>
          </w:p>
        </w:tc>
      </w:tr>
      <w:tr w:rsidR="006131FE" w:rsidRPr="00C04E6D" w:rsidTr="006131FE">
        <w:trPr>
          <w:trHeight w:hRule="exact" w:val="91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2210142400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3058 367,30</w:t>
            </w:r>
          </w:p>
        </w:tc>
      </w:tr>
      <w:tr w:rsidR="006131FE" w:rsidRPr="00C04E6D" w:rsidTr="00237EE1">
        <w:trPr>
          <w:trHeight w:hRule="exact" w:val="38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2210142400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800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131 148,34</w:t>
            </w:r>
          </w:p>
        </w:tc>
      </w:tr>
      <w:tr w:rsidR="006131FE" w:rsidRPr="00C04E6D" w:rsidTr="006131FE">
        <w:trPr>
          <w:trHeight w:hRule="exact" w:val="91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rPr>
              <w:t>22101</w:t>
            </w:r>
            <w:r w:rsidRPr="00C04E6D">
              <w:rPr>
                <w:rFonts w:ascii="Times New Roman" w:hAnsi="Times New Roman"/>
                <w:sz w:val="24"/>
                <w:szCs w:val="24"/>
                <w:lang w:val="en-US"/>
              </w:rPr>
              <w:t>S2050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1 294 500,00</w:t>
            </w:r>
          </w:p>
        </w:tc>
      </w:tr>
      <w:tr w:rsidR="006131FE" w:rsidRPr="00C04E6D" w:rsidTr="006131FE">
        <w:trPr>
          <w:trHeight w:hRule="exact" w:val="91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rPr>
              <w:t>22101</w:t>
            </w:r>
            <w:r w:rsidRPr="00C04E6D">
              <w:rPr>
                <w:rFonts w:ascii="Times New Roman" w:hAnsi="Times New Roman"/>
                <w:sz w:val="24"/>
                <w:szCs w:val="24"/>
                <w:lang w:val="en-US"/>
              </w:rPr>
              <w:t>S2050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1 294 500,00</w:t>
            </w:r>
          </w:p>
        </w:tc>
      </w:tr>
      <w:tr w:rsidR="006131FE" w:rsidRPr="00C04E6D" w:rsidTr="006131FE">
        <w:trPr>
          <w:trHeight w:hRule="exact" w:val="122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2220000000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1 250 000,00</w:t>
            </w:r>
          </w:p>
        </w:tc>
      </w:tr>
      <w:tr w:rsidR="006131FE" w:rsidRPr="00C04E6D" w:rsidTr="00237EE1">
        <w:trPr>
          <w:trHeight w:hRule="exact" w:val="157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lastRenderedPageBreak/>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w:t>
            </w:r>
            <w:proofErr w:type="gramStart"/>
            <w:r w:rsidRPr="00C04E6D">
              <w:rPr>
                <w:rFonts w:ascii="Times New Roman" w:hAnsi="Times New Roman"/>
                <w:sz w:val="24"/>
                <w:szCs w:val="24"/>
              </w:rPr>
              <w:t>о-</w:t>
            </w:r>
            <w:proofErr w:type="gramEnd"/>
            <w:r w:rsidRPr="00C04E6D">
              <w:rPr>
                <w:rFonts w:ascii="Times New Roman" w:hAnsi="Times New Roman"/>
                <w:sz w:val="24"/>
                <w:szCs w:val="24"/>
              </w:rPr>
              <w:t xml:space="preserve"> спортивных мероприятиях»</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2220100000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1 250 000,00</w:t>
            </w:r>
          </w:p>
        </w:tc>
      </w:tr>
      <w:tr w:rsidR="006131FE" w:rsidRPr="00C04E6D" w:rsidTr="00237EE1">
        <w:trPr>
          <w:trHeight w:hRule="exact" w:val="70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Мероприятия в области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2220141870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1 250 000,00</w:t>
            </w:r>
          </w:p>
        </w:tc>
      </w:tr>
      <w:tr w:rsidR="006131FE" w:rsidRPr="00C04E6D" w:rsidTr="006131FE">
        <w:trPr>
          <w:trHeight w:hRule="exact" w:val="128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2220141870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322 052,83</w:t>
            </w:r>
          </w:p>
        </w:tc>
      </w:tr>
      <w:tr w:rsidR="006131FE" w:rsidRPr="00C04E6D" w:rsidTr="00237EE1">
        <w:trPr>
          <w:trHeight w:hRule="exact" w:val="70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2220141870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927 947,17</w:t>
            </w:r>
          </w:p>
        </w:tc>
      </w:tr>
      <w:tr w:rsidR="006131FE" w:rsidRPr="00C04E6D" w:rsidTr="00237EE1">
        <w:trPr>
          <w:trHeight w:hRule="exact" w:val="1406"/>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b/>
                <w:snapToGrid w:val="0"/>
                <w:color w:val="000000"/>
                <w:sz w:val="24"/>
                <w:szCs w:val="24"/>
              </w:rPr>
            </w:pPr>
            <w:r w:rsidRPr="00C04E6D">
              <w:rPr>
                <w:rFonts w:ascii="Times New Roman" w:hAnsi="Times New Roman"/>
                <w:b/>
                <w:snapToGrid w:val="0"/>
                <w:color w:val="000000"/>
                <w:sz w:val="24"/>
                <w:szCs w:val="24"/>
              </w:rPr>
              <w:t>Муниципальная программа "О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3000000000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rPr>
              <w:t>114 945 152,88</w:t>
            </w:r>
          </w:p>
        </w:tc>
      </w:tr>
      <w:tr w:rsidR="006131FE" w:rsidRPr="00C04E6D" w:rsidTr="00237EE1">
        <w:trPr>
          <w:trHeight w:hRule="exact" w:val="142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Реализация мероприятий муниципальной программы "О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3010000000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114 945 152 88</w:t>
            </w:r>
          </w:p>
        </w:tc>
      </w:tr>
      <w:tr w:rsidR="006131FE" w:rsidRPr="00C04E6D" w:rsidTr="00237EE1">
        <w:trPr>
          <w:trHeight w:hRule="exact" w:val="27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приобретение коммунальной техники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3010300000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rPr>
                <w:rFonts w:ascii="Times New Roman" w:hAnsi="Times New Roman"/>
                <w:sz w:val="24"/>
                <w:szCs w:val="24"/>
              </w:rPr>
            </w:pPr>
            <w:r w:rsidRPr="00C04E6D">
              <w:rPr>
                <w:rFonts w:ascii="Times New Roman" w:hAnsi="Times New Roman"/>
                <w:sz w:val="24"/>
                <w:szCs w:val="24"/>
              </w:rPr>
              <w:t>114 945 152 88</w:t>
            </w:r>
          </w:p>
        </w:tc>
      </w:tr>
      <w:tr w:rsidR="006131FE" w:rsidRPr="00C04E6D" w:rsidTr="00237EE1">
        <w:trPr>
          <w:trHeight w:hRule="exact" w:val="57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Муниципальный проект "Формирование комфортной городской среды"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301F200000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rPr>
                <w:rFonts w:ascii="Times New Roman" w:hAnsi="Times New Roman"/>
                <w:sz w:val="24"/>
                <w:szCs w:val="24"/>
              </w:rPr>
            </w:pPr>
            <w:r w:rsidRPr="00C04E6D">
              <w:rPr>
                <w:rFonts w:ascii="Times New Roman" w:hAnsi="Times New Roman"/>
                <w:sz w:val="24"/>
                <w:szCs w:val="24"/>
              </w:rPr>
              <w:t>114 945 152 88</w:t>
            </w:r>
          </w:p>
        </w:tc>
      </w:tr>
      <w:tr w:rsidR="006131FE" w:rsidRPr="00C04E6D" w:rsidTr="006131FE">
        <w:trPr>
          <w:trHeight w:hRule="exact" w:val="133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lang w:val="en-US"/>
              </w:rPr>
              <w:t>301F2</w:t>
            </w:r>
            <w:r w:rsidRPr="00C04E6D">
              <w:rPr>
                <w:rFonts w:ascii="Times New Roman" w:hAnsi="Times New Roman"/>
                <w:sz w:val="24"/>
                <w:szCs w:val="24"/>
              </w:rPr>
              <w:t>54240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70 000 000,00</w:t>
            </w:r>
          </w:p>
        </w:tc>
      </w:tr>
      <w:tr w:rsidR="006131FE" w:rsidRPr="00C04E6D" w:rsidTr="00237EE1">
        <w:trPr>
          <w:trHeight w:hRule="exact" w:val="35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301F2</w:t>
            </w:r>
            <w:r w:rsidRPr="00C04E6D">
              <w:rPr>
                <w:rFonts w:ascii="Times New Roman" w:hAnsi="Times New Roman"/>
                <w:sz w:val="24"/>
                <w:szCs w:val="24"/>
              </w:rPr>
              <w:t>54240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500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70 000 000,00</w:t>
            </w:r>
          </w:p>
        </w:tc>
      </w:tr>
      <w:tr w:rsidR="006131FE" w:rsidRPr="00C04E6D" w:rsidTr="00237EE1">
        <w:trPr>
          <w:trHeight w:hRule="exact" w:val="56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Реализация программ формирования современной городской среды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301F255550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21 005 152,88</w:t>
            </w:r>
          </w:p>
        </w:tc>
      </w:tr>
      <w:tr w:rsidR="006131FE" w:rsidRPr="00C04E6D" w:rsidTr="00237EE1">
        <w:trPr>
          <w:trHeight w:hRule="exact" w:val="570"/>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Реализация программ формирования современной городской среды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301F255550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500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21 005 152,88</w:t>
            </w:r>
          </w:p>
        </w:tc>
      </w:tr>
      <w:tr w:rsidR="006131FE" w:rsidRPr="00C04E6D" w:rsidTr="006131FE">
        <w:trPr>
          <w:trHeight w:hRule="exact" w:val="133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lang w:val="en-US"/>
              </w:rPr>
              <w:t>301F2</w:t>
            </w:r>
            <w:r w:rsidRPr="00C04E6D">
              <w:rPr>
                <w:rFonts w:ascii="Times New Roman" w:hAnsi="Times New Roman"/>
                <w:sz w:val="24"/>
                <w:szCs w:val="24"/>
              </w:rPr>
              <w:t>М4240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23 940 000,00</w:t>
            </w:r>
          </w:p>
        </w:tc>
      </w:tr>
      <w:tr w:rsidR="006131FE" w:rsidRPr="00C04E6D" w:rsidTr="00237EE1">
        <w:trPr>
          <w:trHeight w:hRule="exact" w:val="37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lang w:val="en-US"/>
              </w:rPr>
              <w:t>301F2</w:t>
            </w:r>
            <w:r w:rsidRPr="00C04E6D">
              <w:rPr>
                <w:rFonts w:ascii="Times New Roman" w:hAnsi="Times New Roman"/>
                <w:sz w:val="24"/>
                <w:szCs w:val="24"/>
              </w:rPr>
              <w:t>М4240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500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23 940 000,00</w:t>
            </w:r>
          </w:p>
        </w:tc>
      </w:tr>
      <w:tr w:rsidR="006131FE" w:rsidRPr="00C04E6D" w:rsidTr="00237EE1">
        <w:trPr>
          <w:trHeight w:hRule="exact" w:val="143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b/>
                <w:snapToGrid w:val="0"/>
                <w:color w:val="000000"/>
                <w:sz w:val="24"/>
                <w:szCs w:val="24"/>
              </w:rPr>
            </w:pPr>
            <w:r w:rsidRPr="00C04E6D">
              <w:rPr>
                <w:rFonts w:ascii="Times New Roman" w:hAnsi="Times New Roman"/>
                <w:b/>
                <w:snapToGrid w:val="0"/>
                <w:color w:val="000000"/>
                <w:sz w:val="24"/>
                <w:szCs w:val="24"/>
              </w:rPr>
              <w:t xml:space="preserve">Муниципальная программа "Реализация проектов по комплексному благоустройству дворовых территорий муниципального района Давлекановский район Республики Башкортостан "Башкирские дворики" </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lang w:val="en-US"/>
              </w:rPr>
            </w:pPr>
            <w:r w:rsidRPr="00C04E6D">
              <w:rPr>
                <w:rFonts w:ascii="Times New Roman" w:hAnsi="Times New Roman"/>
                <w:b/>
                <w:sz w:val="24"/>
                <w:szCs w:val="24"/>
                <w:lang w:val="en-US"/>
              </w:rPr>
              <w:t>3100000000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rPr>
              <w:t>5 250 000,00</w:t>
            </w:r>
          </w:p>
        </w:tc>
      </w:tr>
      <w:tr w:rsidR="006131FE" w:rsidRPr="00C04E6D" w:rsidTr="00237EE1">
        <w:trPr>
          <w:trHeight w:hRule="exact" w:val="72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lastRenderedPageBreak/>
              <w:t>Осуществление комплексного благоустройства дворовых территорий многоквартирных домов</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3110000000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5 250 000,00</w:t>
            </w:r>
          </w:p>
        </w:tc>
      </w:tr>
      <w:tr w:rsidR="006131FE" w:rsidRPr="00C04E6D" w:rsidTr="00237EE1">
        <w:trPr>
          <w:trHeight w:hRule="exact" w:val="70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Благоустройство дворовых территорий многоквартирных домов</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3110100000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5 250 000,00</w:t>
            </w:r>
          </w:p>
        </w:tc>
      </w:tr>
      <w:tr w:rsidR="006131FE" w:rsidRPr="00C04E6D" w:rsidTr="006131FE">
        <w:trPr>
          <w:trHeight w:hRule="exact" w:val="133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31101S2481</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5 250 000,00</w:t>
            </w:r>
          </w:p>
        </w:tc>
      </w:tr>
      <w:tr w:rsidR="006131FE" w:rsidRPr="00C04E6D" w:rsidTr="00237EE1">
        <w:trPr>
          <w:trHeight w:hRule="exact" w:val="64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Реализация программ формирования современной городской среды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31101S2481</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lang w:val="en-US"/>
              </w:rPr>
            </w:pPr>
            <w:r w:rsidRPr="00C04E6D">
              <w:rPr>
                <w:rFonts w:ascii="Times New Roman" w:hAnsi="Times New Roman"/>
                <w:sz w:val="24"/>
                <w:szCs w:val="24"/>
                <w:lang w:val="en-US"/>
              </w:rPr>
              <w:t>500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jc w:val="center"/>
              <w:rPr>
                <w:rFonts w:ascii="Times New Roman" w:hAnsi="Times New Roman"/>
                <w:sz w:val="24"/>
                <w:szCs w:val="24"/>
              </w:rPr>
            </w:pPr>
            <w:r w:rsidRPr="00C04E6D">
              <w:rPr>
                <w:rFonts w:ascii="Times New Roman" w:hAnsi="Times New Roman"/>
                <w:sz w:val="24"/>
                <w:szCs w:val="24"/>
              </w:rPr>
              <w:t>5 250 000,00</w:t>
            </w:r>
          </w:p>
        </w:tc>
      </w:tr>
      <w:tr w:rsidR="006131FE" w:rsidRPr="00C04E6D" w:rsidTr="006131FE">
        <w:trPr>
          <w:trHeight w:hRule="exact" w:val="34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Непрограммные расходы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r w:rsidRPr="00C04E6D">
              <w:rPr>
                <w:rFonts w:ascii="Times New Roman" w:hAnsi="Times New Roman"/>
                <w:b/>
                <w:sz w:val="24"/>
                <w:szCs w:val="24"/>
              </w:rPr>
              <w:t>9900000000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b/>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b/>
                <w:sz w:val="24"/>
                <w:szCs w:val="24"/>
              </w:rPr>
            </w:pPr>
            <w:r w:rsidRPr="00C04E6D">
              <w:rPr>
                <w:rFonts w:ascii="Times New Roman" w:hAnsi="Times New Roman"/>
                <w:b/>
                <w:sz w:val="24"/>
                <w:szCs w:val="24"/>
              </w:rPr>
              <w:t>25 721 346,75</w:t>
            </w:r>
          </w:p>
        </w:tc>
      </w:tr>
      <w:tr w:rsidR="006131FE" w:rsidRPr="00C04E6D" w:rsidTr="00237EE1">
        <w:trPr>
          <w:trHeight w:hRule="exact" w:val="49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Доплаты к пенсии муниципальных служащих</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9900002300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1 965 545,45</w:t>
            </w:r>
          </w:p>
        </w:tc>
      </w:tr>
      <w:tr w:rsidR="006131FE" w:rsidRPr="00C04E6D" w:rsidTr="00237EE1">
        <w:trPr>
          <w:trHeight w:hRule="exact" w:val="286"/>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napToGrid w:val="0"/>
                <w:color w:val="000000"/>
                <w:sz w:val="24"/>
                <w:szCs w:val="24"/>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9900002300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300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1 965 545,45</w:t>
            </w:r>
          </w:p>
        </w:tc>
      </w:tr>
      <w:tr w:rsidR="006131FE" w:rsidRPr="00C04E6D" w:rsidTr="00237EE1">
        <w:trPr>
          <w:trHeight w:hRule="exact" w:val="277"/>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Резервные фонды местных администраций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9900007500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250 000,00</w:t>
            </w:r>
          </w:p>
        </w:tc>
      </w:tr>
      <w:tr w:rsidR="006131FE" w:rsidRPr="00C04E6D" w:rsidTr="00D363BC">
        <w:trPr>
          <w:trHeight w:hRule="exact" w:val="42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9900007500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800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250 000,00</w:t>
            </w:r>
          </w:p>
        </w:tc>
      </w:tr>
      <w:tr w:rsidR="006131FE" w:rsidRPr="00C04E6D" w:rsidTr="00D363BC">
        <w:trPr>
          <w:trHeight w:hRule="exact" w:val="85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Оценка недвижимости, признание прав и регулирование отношений по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9900009020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500 000,00</w:t>
            </w:r>
          </w:p>
        </w:tc>
      </w:tr>
      <w:tr w:rsidR="006131FE" w:rsidRPr="00C04E6D" w:rsidTr="00D363BC">
        <w:trPr>
          <w:trHeight w:hRule="exact" w:val="56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napToGrid w:val="0"/>
                <w:color w:val="000000"/>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9900009020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500 000,00</w:t>
            </w:r>
          </w:p>
        </w:tc>
      </w:tr>
      <w:tr w:rsidR="006131FE" w:rsidRPr="00C04E6D" w:rsidTr="00D363BC">
        <w:trPr>
          <w:trHeight w:hRule="exact" w:val="84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napToGrid w:val="0"/>
                <w:color w:val="000000"/>
                <w:sz w:val="24"/>
                <w:szCs w:val="24"/>
              </w:rPr>
            </w:pPr>
            <w:r w:rsidRPr="00C04E6D">
              <w:rPr>
                <w:rFonts w:ascii="Times New Roman" w:hAnsi="Times New Roman"/>
                <w:snapToGrid w:val="0"/>
                <w:color w:val="000000"/>
                <w:sz w:val="24"/>
                <w:szCs w:val="24"/>
              </w:rPr>
              <w:t>Проведение аварийно-спасательных и аварийно-восстановительных работ в результате чрезвычайных ситуаций</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9900021920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50 000,00</w:t>
            </w:r>
          </w:p>
        </w:tc>
      </w:tr>
      <w:tr w:rsidR="006131FE" w:rsidRPr="00C04E6D" w:rsidTr="00D363BC">
        <w:trPr>
          <w:trHeight w:hRule="exact" w:val="29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napToGrid w:val="0"/>
                <w:color w:val="000000"/>
                <w:sz w:val="24"/>
                <w:szCs w:val="24"/>
              </w:rPr>
            </w:pPr>
            <w:r w:rsidRPr="00C04E6D">
              <w:rPr>
                <w:rFonts w:ascii="Times New Roman" w:hAnsi="Times New Roman"/>
                <w:snapToGrid w:val="0"/>
                <w:color w:val="000000"/>
                <w:sz w:val="24"/>
                <w:szCs w:val="24"/>
              </w:rP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9900021920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300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50 000,00</w:t>
            </w:r>
          </w:p>
        </w:tc>
      </w:tr>
      <w:tr w:rsidR="006131FE" w:rsidRPr="00C04E6D" w:rsidTr="006131FE">
        <w:trPr>
          <w:trHeight w:hRule="exact" w:val="121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9900045290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20 822 626,10</w:t>
            </w:r>
          </w:p>
        </w:tc>
      </w:tr>
      <w:tr w:rsidR="006131FE" w:rsidRPr="00C04E6D" w:rsidTr="006131FE">
        <w:trPr>
          <w:trHeight w:hRule="exact" w:val="121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rPr>
                <w:rFonts w:ascii="Times New Roman" w:hAnsi="Times New Roman"/>
                <w:sz w:val="24"/>
                <w:szCs w:val="24"/>
              </w:rPr>
            </w:pPr>
            <w:r w:rsidRPr="00C04E6D">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9900045290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100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19 003 900,00</w:t>
            </w:r>
          </w:p>
        </w:tc>
      </w:tr>
      <w:tr w:rsidR="006131FE" w:rsidRPr="00C04E6D" w:rsidTr="00D363BC">
        <w:trPr>
          <w:trHeight w:hRule="exact" w:val="68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9900045290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1 818 726,10</w:t>
            </w:r>
          </w:p>
        </w:tc>
      </w:tr>
      <w:tr w:rsidR="006131FE" w:rsidRPr="00C04E6D" w:rsidTr="00D363BC">
        <w:trPr>
          <w:trHeight w:hRule="exact" w:val="566"/>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Субвенции на проведение Всероссийской переписи населения 2020 года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9900054690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611 000,20</w:t>
            </w:r>
          </w:p>
        </w:tc>
      </w:tr>
      <w:tr w:rsidR="006131FE" w:rsidRPr="00C04E6D" w:rsidTr="00D363BC">
        <w:trPr>
          <w:trHeight w:hRule="exact" w:val="574"/>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pacing w:after="60"/>
              <w:rPr>
                <w:rFonts w:ascii="Times New Roman" w:hAnsi="Times New Roman"/>
                <w:snapToGrid w:val="0"/>
                <w:color w:val="000000"/>
                <w:sz w:val="24"/>
                <w:szCs w:val="24"/>
              </w:rPr>
            </w:pPr>
            <w:r w:rsidRPr="00C04E6D">
              <w:rPr>
                <w:rFonts w:ascii="Times New Roman" w:hAnsi="Times New Roman"/>
                <w:snapToGrid w:val="0"/>
                <w:color w:val="000000"/>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9900054690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611 000,20</w:t>
            </w:r>
          </w:p>
        </w:tc>
      </w:tr>
      <w:tr w:rsidR="006131FE" w:rsidRPr="00C04E6D" w:rsidTr="00D363BC">
        <w:trPr>
          <w:trHeight w:hRule="exact" w:val="83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9900073140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634 700,00</w:t>
            </w:r>
          </w:p>
        </w:tc>
      </w:tr>
      <w:tr w:rsidR="006131FE" w:rsidRPr="00C04E6D" w:rsidTr="00D363BC">
        <w:trPr>
          <w:trHeight w:hRule="exact" w:val="566"/>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napToGrid w:val="0"/>
                <w:color w:val="000000"/>
                <w:sz w:val="24"/>
                <w:szCs w:val="24"/>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9900073140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634 700,00</w:t>
            </w:r>
          </w:p>
        </w:tc>
      </w:tr>
      <w:tr w:rsidR="006131FE" w:rsidRPr="00C04E6D" w:rsidTr="00D363BC">
        <w:trPr>
          <w:trHeight w:hRule="exact" w:val="865"/>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napToGrid w:val="0"/>
                <w:color w:val="000000"/>
                <w:sz w:val="24"/>
                <w:szCs w:val="24"/>
              </w:rPr>
            </w:pPr>
            <w:r w:rsidRPr="00C04E6D">
              <w:rPr>
                <w:rFonts w:ascii="Times New Roman" w:hAnsi="Times New Roman"/>
                <w:snapToGrid w:val="0"/>
                <w:color w:val="000000"/>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9900073340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523 700,00</w:t>
            </w:r>
          </w:p>
        </w:tc>
      </w:tr>
      <w:tr w:rsidR="006131FE" w:rsidRPr="00C04E6D" w:rsidTr="00D363BC">
        <w:trPr>
          <w:trHeight w:hRule="exact" w:val="581"/>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napToGrid w:val="0"/>
                <w:color w:val="000000"/>
                <w:sz w:val="24"/>
                <w:szCs w:val="24"/>
              </w:rPr>
            </w:pPr>
            <w:r w:rsidRPr="00C04E6D">
              <w:rPr>
                <w:rFonts w:ascii="Times New Roman" w:hAnsi="Times New Roman"/>
                <w:snapToGrid w:val="0"/>
                <w:color w:val="000000"/>
                <w:sz w:val="24"/>
                <w:szCs w:val="24"/>
              </w:rPr>
              <w:lastRenderedPageBreak/>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9900073340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200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523 700,00</w:t>
            </w:r>
          </w:p>
        </w:tc>
      </w:tr>
      <w:tr w:rsidR="006131FE" w:rsidRPr="00C04E6D" w:rsidTr="00D363BC">
        <w:trPr>
          <w:trHeight w:hRule="exact" w:val="859"/>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napToGrid w:val="0"/>
                <w:color w:val="000000"/>
                <w:sz w:val="24"/>
                <w:szCs w:val="24"/>
              </w:rPr>
            </w:pPr>
            <w:r w:rsidRPr="00C04E6D">
              <w:rPr>
                <w:rFonts w:ascii="Times New Roman" w:hAnsi="Times New Roman"/>
                <w:snapToGrid w:val="0"/>
                <w:color w:val="000000"/>
                <w:sz w:val="24"/>
                <w:szCs w:val="24"/>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9900074220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250 000,00</w:t>
            </w:r>
          </w:p>
        </w:tc>
      </w:tr>
      <w:tr w:rsidR="006131FE" w:rsidRPr="00C04E6D" w:rsidTr="00D363BC">
        <w:trPr>
          <w:trHeight w:hRule="exact" w:val="558"/>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napToGrid w:val="0"/>
                <w:color w:val="000000"/>
                <w:sz w:val="24"/>
                <w:szCs w:val="24"/>
              </w:rPr>
            </w:pPr>
            <w:r w:rsidRPr="00C04E6D">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9900074220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600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250 000,00</w:t>
            </w:r>
          </w:p>
        </w:tc>
      </w:tr>
      <w:tr w:rsidR="006131FE" w:rsidRPr="00C04E6D" w:rsidTr="00D363BC">
        <w:trPr>
          <w:trHeight w:hRule="exact" w:val="282"/>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napToGrid w:val="0"/>
                <w:color w:val="000000"/>
                <w:sz w:val="24"/>
                <w:szCs w:val="24"/>
              </w:rPr>
            </w:pPr>
            <w:r w:rsidRPr="00C04E6D">
              <w:rPr>
                <w:rFonts w:ascii="Times New Roman" w:hAnsi="Times New Roman"/>
                <w:snapToGrid w:val="0"/>
                <w:color w:val="000000"/>
                <w:sz w:val="24"/>
                <w:szCs w:val="24"/>
              </w:rPr>
              <w:t>Прочие выплаты по обязательствам государства</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9900092350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113 775,00</w:t>
            </w:r>
          </w:p>
        </w:tc>
      </w:tr>
      <w:tr w:rsidR="006131FE" w:rsidRPr="00C04E6D" w:rsidTr="00D363BC">
        <w:trPr>
          <w:trHeight w:hRule="exact" w:val="273"/>
        </w:trPr>
        <w:tc>
          <w:tcPr>
            <w:tcW w:w="568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napToGrid w:val="0"/>
                <w:color w:val="000000"/>
                <w:sz w:val="24"/>
                <w:szCs w:val="24"/>
              </w:rPr>
            </w:pPr>
            <w:r w:rsidRPr="00C04E6D">
              <w:rPr>
                <w:rFonts w:ascii="Times New Roman" w:hAnsi="Times New Roman"/>
                <w:snapToGrid w:val="0"/>
                <w:color w:val="000000"/>
                <w:sz w:val="24"/>
                <w:szCs w:val="24"/>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9900092350</w:t>
            </w:r>
          </w:p>
        </w:tc>
        <w:tc>
          <w:tcPr>
            <w:tcW w:w="992"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rPr>
                <w:rFonts w:ascii="Times New Roman" w:hAnsi="Times New Roman"/>
                <w:sz w:val="24"/>
                <w:szCs w:val="24"/>
              </w:rPr>
            </w:pPr>
            <w:r w:rsidRPr="00C04E6D">
              <w:rPr>
                <w:rFonts w:ascii="Times New Roman" w:hAnsi="Times New Roman"/>
                <w:sz w:val="24"/>
                <w:szCs w:val="24"/>
              </w:rPr>
              <w:t>800</w:t>
            </w:r>
          </w:p>
        </w:tc>
        <w:tc>
          <w:tcPr>
            <w:tcW w:w="2245" w:type="dxa"/>
            <w:tcBorders>
              <w:top w:val="single" w:sz="6" w:space="0" w:color="auto"/>
              <w:left w:val="single" w:sz="6" w:space="0" w:color="auto"/>
              <w:bottom w:val="single" w:sz="6" w:space="0" w:color="auto"/>
              <w:right w:val="single" w:sz="6" w:space="0" w:color="auto"/>
            </w:tcBorders>
          </w:tcPr>
          <w:p w:rsidR="006131FE" w:rsidRPr="00C04E6D" w:rsidRDefault="006131FE" w:rsidP="006131FE">
            <w:pPr>
              <w:shd w:val="clear" w:color="auto" w:fill="FFFFFF"/>
              <w:jc w:val="center"/>
              <w:rPr>
                <w:rFonts w:ascii="Times New Roman" w:hAnsi="Times New Roman"/>
                <w:sz w:val="24"/>
                <w:szCs w:val="24"/>
              </w:rPr>
            </w:pPr>
            <w:r w:rsidRPr="00C04E6D">
              <w:rPr>
                <w:rFonts w:ascii="Times New Roman" w:hAnsi="Times New Roman"/>
                <w:sz w:val="24"/>
                <w:szCs w:val="24"/>
              </w:rPr>
              <w:t>113 775,00</w:t>
            </w:r>
          </w:p>
        </w:tc>
      </w:tr>
    </w:tbl>
    <w:p w:rsidR="006131FE" w:rsidRPr="006131FE" w:rsidRDefault="006131FE" w:rsidP="006131FE">
      <w:pPr>
        <w:shd w:val="clear" w:color="auto" w:fill="FFFFFF"/>
        <w:spacing w:line="281" w:lineRule="exact"/>
        <w:ind w:left="6237" w:right="-68"/>
        <w:rPr>
          <w:rFonts w:ascii="Times New Roman" w:hAnsi="Times New Roman"/>
          <w:szCs w:val="28"/>
        </w:rPr>
      </w:pPr>
    </w:p>
    <w:p w:rsidR="006131FE" w:rsidRPr="006131FE" w:rsidRDefault="006131FE" w:rsidP="006131FE">
      <w:pPr>
        <w:tabs>
          <w:tab w:val="left" w:pos="945"/>
        </w:tabs>
        <w:rPr>
          <w:rFonts w:ascii="Times New Roman" w:hAnsi="Times New Roman"/>
          <w:szCs w:val="28"/>
        </w:rPr>
      </w:pPr>
    </w:p>
    <w:p w:rsidR="006131FE" w:rsidRPr="00D363BC" w:rsidRDefault="006131FE" w:rsidP="006131FE">
      <w:pPr>
        <w:tabs>
          <w:tab w:val="left" w:pos="720"/>
        </w:tabs>
        <w:autoSpaceDE w:val="0"/>
        <w:autoSpaceDN w:val="0"/>
        <w:adjustRightInd w:val="0"/>
        <w:ind w:firstLine="540"/>
        <w:jc w:val="both"/>
        <w:rPr>
          <w:rFonts w:ascii="Times New Roman" w:hAnsi="Times New Roman"/>
          <w:sz w:val="24"/>
          <w:szCs w:val="24"/>
          <w:lang w:eastAsia="en-US"/>
        </w:rPr>
      </w:pPr>
      <w:r w:rsidRPr="00D363BC">
        <w:rPr>
          <w:rFonts w:ascii="Times New Roman" w:hAnsi="Times New Roman"/>
          <w:sz w:val="24"/>
          <w:szCs w:val="24"/>
          <w:lang w:eastAsia="en-US"/>
        </w:rPr>
        <w:t>1.8. приложение 9 изложить в следующей редакции:</w:t>
      </w:r>
    </w:p>
    <w:p w:rsidR="006131FE" w:rsidRPr="00D363BC" w:rsidRDefault="006131FE" w:rsidP="006131FE">
      <w:pPr>
        <w:shd w:val="clear" w:color="auto" w:fill="FFFFFF"/>
        <w:spacing w:line="281" w:lineRule="exact"/>
        <w:ind w:left="6237" w:right="-68"/>
        <w:rPr>
          <w:rFonts w:ascii="Times New Roman" w:hAnsi="Times New Roman"/>
          <w:sz w:val="24"/>
          <w:szCs w:val="24"/>
        </w:rPr>
      </w:pPr>
    </w:p>
    <w:p w:rsidR="006131FE" w:rsidRPr="00D363BC" w:rsidRDefault="006131FE" w:rsidP="006131FE">
      <w:pPr>
        <w:shd w:val="clear" w:color="auto" w:fill="FFFFFF"/>
        <w:spacing w:line="281" w:lineRule="exact"/>
        <w:ind w:left="6237" w:right="-68"/>
        <w:rPr>
          <w:rFonts w:ascii="Times New Roman" w:hAnsi="Times New Roman"/>
          <w:sz w:val="24"/>
          <w:szCs w:val="24"/>
        </w:rPr>
      </w:pPr>
    </w:p>
    <w:p w:rsidR="00D363BC" w:rsidRDefault="006131FE" w:rsidP="00D363BC">
      <w:pPr>
        <w:ind w:left="4248" w:firstLine="708"/>
        <w:jc w:val="right"/>
        <w:rPr>
          <w:rFonts w:ascii="Times New Roman" w:hAnsi="Times New Roman"/>
          <w:sz w:val="24"/>
          <w:szCs w:val="24"/>
        </w:rPr>
      </w:pPr>
      <w:r w:rsidRPr="00D363BC">
        <w:rPr>
          <w:rFonts w:ascii="Times New Roman" w:hAnsi="Times New Roman"/>
          <w:sz w:val="24"/>
          <w:szCs w:val="24"/>
        </w:rPr>
        <w:t xml:space="preserve">Приложение №9 </w:t>
      </w:r>
    </w:p>
    <w:p w:rsidR="00D363BC" w:rsidRDefault="00D363BC" w:rsidP="00D363BC">
      <w:pPr>
        <w:ind w:left="4248" w:firstLine="708"/>
        <w:jc w:val="right"/>
        <w:rPr>
          <w:rFonts w:ascii="Times New Roman" w:hAnsi="Times New Roman"/>
          <w:sz w:val="24"/>
          <w:szCs w:val="24"/>
        </w:rPr>
      </w:pPr>
      <w:r>
        <w:rPr>
          <w:rFonts w:ascii="Times New Roman" w:hAnsi="Times New Roman"/>
          <w:sz w:val="24"/>
          <w:szCs w:val="24"/>
        </w:rPr>
        <w:t xml:space="preserve">к решению </w:t>
      </w:r>
      <w:r w:rsidR="006131FE" w:rsidRPr="00D363BC">
        <w:rPr>
          <w:rFonts w:ascii="Times New Roman" w:hAnsi="Times New Roman"/>
          <w:sz w:val="24"/>
          <w:szCs w:val="24"/>
        </w:rPr>
        <w:t xml:space="preserve">Совета </w:t>
      </w:r>
    </w:p>
    <w:p w:rsidR="006131FE" w:rsidRPr="00D363BC" w:rsidRDefault="006131FE" w:rsidP="00D363BC">
      <w:pPr>
        <w:ind w:left="4248" w:firstLine="708"/>
        <w:jc w:val="right"/>
        <w:rPr>
          <w:rFonts w:ascii="Times New Roman" w:hAnsi="Times New Roman"/>
          <w:sz w:val="24"/>
          <w:szCs w:val="24"/>
        </w:rPr>
      </w:pPr>
      <w:r w:rsidRPr="00D363BC">
        <w:rPr>
          <w:rFonts w:ascii="Times New Roman" w:hAnsi="Times New Roman"/>
          <w:sz w:val="24"/>
          <w:szCs w:val="24"/>
        </w:rPr>
        <w:t>муниципального района</w:t>
      </w:r>
    </w:p>
    <w:p w:rsidR="006131FE" w:rsidRPr="00D363BC" w:rsidRDefault="006131FE" w:rsidP="00D363BC">
      <w:pPr>
        <w:jc w:val="right"/>
        <w:rPr>
          <w:rFonts w:ascii="Times New Roman" w:hAnsi="Times New Roman"/>
          <w:sz w:val="24"/>
          <w:szCs w:val="24"/>
        </w:rPr>
      </w:pPr>
      <w:r w:rsidRPr="00D363BC">
        <w:rPr>
          <w:rFonts w:ascii="Times New Roman" w:hAnsi="Times New Roman"/>
          <w:sz w:val="24"/>
          <w:szCs w:val="24"/>
        </w:rPr>
        <w:t xml:space="preserve">                                                                  Давлекановский район </w:t>
      </w:r>
    </w:p>
    <w:p w:rsidR="006131FE" w:rsidRPr="00D363BC" w:rsidRDefault="006131FE" w:rsidP="00D363BC">
      <w:pPr>
        <w:jc w:val="right"/>
        <w:rPr>
          <w:rFonts w:ascii="Times New Roman" w:hAnsi="Times New Roman"/>
          <w:sz w:val="24"/>
          <w:szCs w:val="24"/>
        </w:rPr>
      </w:pPr>
      <w:r w:rsidRPr="00D363BC">
        <w:rPr>
          <w:rFonts w:ascii="Times New Roman" w:hAnsi="Times New Roman"/>
          <w:sz w:val="24"/>
          <w:szCs w:val="24"/>
        </w:rPr>
        <w:t xml:space="preserve">                                               </w:t>
      </w:r>
      <w:r w:rsidR="00D363BC">
        <w:rPr>
          <w:rFonts w:ascii="Times New Roman" w:hAnsi="Times New Roman"/>
          <w:sz w:val="24"/>
          <w:szCs w:val="24"/>
        </w:rPr>
        <w:t xml:space="preserve">                   Республики </w:t>
      </w:r>
      <w:r w:rsidRPr="00D363BC">
        <w:rPr>
          <w:rFonts w:ascii="Times New Roman" w:hAnsi="Times New Roman"/>
          <w:sz w:val="24"/>
          <w:szCs w:val="24"/>
        </w:rPr>
        <w:t>Башкортостан</w:t>
      </w:r>
    </w:p>
    <w:p w:rsidR="006131FE" w:rsidRPr="00D363BC" w:rsidRDefault="006131FE" w:rsidP="00D363BC">
      <w:pPr>
        <w:jc w:val="right"/>
        <w:rPr>
          <w:rFonts w:ascii="Times New Roman" w:hAnsi="Times New Roman"/>
          <w:sz w:val="24"/>
          <w:szCs w:val="24"/>
        </w:rPr>
      </w:pPr>
      <w:r w:rsidRPr="00D363BC">
        <w:rPr>
          <w:rFonts w:ascii="Times New Roman" w:hAnsi="Times New Roman"/>
          <w:sz w:val="24"/>
          <w:szCs w:val="24"/>
        </w:rPr>
        <w:t xml:space="preserve">                                                                  </w:t>
      </w:r>
      <w:r w:rsidR="00D363BC">
        <w:rPr>
          <w:rFonts w:ascii="Times New Roman" w:hAnsi="Times New Roman"/>
          <w:sz w:val="24"/>
          <w:szCs w:val="24"/>
        </w:rPr>
        <w:t xml:space="preserve">от 21 декабря 2020 № </w:t>
      </w:r>
      <w:r w:rsidRPr="00D363BC">
        <w:rPr>
          <w:rFonts w:ascii="Times New Roman" w:hAnsi="Times New Roman"/>
          <w:sz w:val="24"/>
          <w:szCs w:val="24"/>
        </w:rPr>
        <w:t>5/7-50</w:t>
      </w:r>
    </w:p>
    <w:p w:rsidR="006131FE" w:rsidRPr="00D363BC" w:rsidRDefault="006131FE" w:rsidP="00D363BC">
      <w:pPr>
        <w:jc w:val="right"/>
        <w:rPr>
          <w:rFonts w:ascii="Times New Roman" w:hAnsi="Times New Roman"/>
          <w:sz w:val="24"/>
          <w:szCs w:val="24"/>
        </w:rPr>
      </w:pPr>
      <w:r w:rsidRPr="00D363BC">
        <w:rPr>
          <w:rFonts w:ascii="Times New Roman" w:hAnsi="Times New Roman"/>
          <w:sz w:val="24"/>
          <w:szCs w:val="24"/>
        </w:rPr>
        <w:t xml:space="preserve">                                                                 «О бюджете муниципального района</w:t>
      </w:r>
    </w:p>
    <w:p w:rsidR="006131FE" w:rsidRPr="00D363BC" w:rsidRDefault="006131FE" w:rsidP="00D363BC">
      <w:pPr>
        <w:jc w:val="right"/>
        <w:rPr>
          <w:rFonts w:ascii="Times New Roman" w:hAnsi="Times New Roman"/>
          <w:sz w:val="24"/>
          <w:szCs w:val="24"/>
        </w:rPr>
      </w:pPr>
      <w:r w:rsidRPr="00D363BC">
        <w:rPr>
          <w:rFonts w:ascii="Times New Roman" w:hAnsi="Times New Roman"/>
          <w:sz w:val="24"/>
          <w:szCs w:val="24"/>
        </w:rPr>
        <w:t xml:space="preserve">                                                                  Давлекановский район</w:t>
      </w:r>
    </w:p>
    <w:p w:rsidR="006131FE" w:rsidRPr="00D363BC" w:rsidRDefault="006131FE" w:rsidP="00D363BC">
      <w:pPr>
        <w:jc w:val="right"/>
        <w:rPr>
          <w:rFonts w:ascii="Times New Roman" w:hAnsi="Times New Roman"/>
          <w:sz w:val="24"/>
          <w:szCs w:val="24"/>
        </w:rPr>
      </w:pPr>
      <w:r w:rsidRPr="00D363BC">
        <w:rPr>
          <w:rFonts w:ascii="Times New Roman" w:hAnsi="Times New Roman"/>
          <w:sz w:val="24"/>
          <w:szCs w:val="24"/>
        </w:rPr>
        <w:t xml:space="preserve">                                                                  Республики Башкортостан</w:t>
      </w:r>
    </w:p>
    <w:p w:rsidR="00971D59" w:rsidRDefault="006131FE" w:rsidP="00D363BC">
      <w:pPr>
        <w:jc w:val="right"/>
        <w:rPr>
          <w:rFonts w:ascii="Times New Roman" w:hAnsi="Times New Roman"/>
          <w:sz w:val="24"/>
          <w:szCs w:val="24"/>
        </w:rPr>
      </w:pPr>
      <w:r w:rsidRPr="00D363BC">
        <w:rPr>
          <w:rFonts w:ascii="Times New Roman" w:hAnsi="Times New Roman"/>
          <w:sz w:val="24"/>
          <w:szCs w:val="24"/>
        </w:rPr>
        <w:t xml:space="preserve">                                                                  на 2021 год и </w:t>
      </w:r>
      <w:proofErr w:type="gramStart"/>
      <w:r w:rsidRPr="00D363BC">
        <w:rPr>
          <w:rFonts w:ascii="Times New Roman" w:hAnsi="Times New Roman"/>
          <w:sz w:val="24"/>
          <w:szCs w:val="24"/>
        </w:rPr>
        <w:t>на</w:t>
      </w:r>
      <w:proofErr w:type="gramEnd"/>
      <w:r w:rsidRPr="00D363BC">
        <w:rPr>
          <w:rFonts w:ascii="Times New Roman" w:hAnsi="Times New Roman"/>
          <w:sz w:val="24"/>
          <w:szCs w:val="24"/>
        </w:rPr>
        <w:t xml:space="preserve"> плановый </w:t>
      </w:r>
    </w:p>
    <w:p w:rsidR="006131FE" w:rsidRPr="00D363BC" w:rsidRDefault="006131FE" w:rsidP="00D363BC">
      <w:pPr>
        <w:jc w:val="right"/>
        <w:rPr>
          <w:rFonts w:ascii="Times New Roman" w:hAnsi="Times New Roman"/>
          <w:sz w:val="24"/>
          <w:szCs w:val="24"/>
        </w:rPr>
      </w:pPr>
      <w:r w:rsidRPr="00D363BC">
        <w:rPr>
          <w:rFonts w:ascii="Times New Roman" w:hAnsi="Times New Roman"/>
          <w:sz w:val="24"/>
          <w:szCs w:val="24"/>
        </w:rPr>
        <w:t>период 2022 и 2023 годов»</w:t>
      </w:r>
    </w:p>
    <w:p w:rsidR="006131FE" w:rsidRPr="00D363BC" w:rsidRDefault="006131FE" w:rsidP="00971D59">
      <w:pPr>
        <w:rPr>
          <w:rFonts w:ascii="Times New Roman" w:hAnsi="Times New Roman"/>
          <w:sz w:val="24"/>
          <w:szCs w:val="24"/>
        </w:rPr>
      </w:pPr>
      <w:r w:rsidRPr="00D363BC">
        <w:rPr>
          <w:rFonts w:ascii="Times New Roman" w:hAnsi="Times New Roman"/>
          <w:sz w:val="24"/>
          <w:szCs w:val="24"/>
        </w:rPr>
        <w:t xml:space="preserve">                                                                 </w:t>
      </w:r>
    </w:p>
    <w:p w:rsidR="006131FE" w:rsidRPr="00D363BC" w:rsidRDefault="006131FE" w:rsidP="006131FE">
      <w:pPr>
        <w:jc w:val="center"/>
        <w:rPr>
          <w:rFonts w:ascii="Times New Roman" w:hAnsi="Times New Roman"/>
          <w:bCs/>
          <w:sz w:val="24"/>
          <w:szCs w:val="24"/>
        </w:rPr>
      </w:pPr>
      <w:r w:rsidRPr="00D363BC">
        <w:rPr>
          <w:rFonts w:ascii="Times New Roman" w:hAnsi="Times New Roman"/>
          <w:bCs/>
          <w:sz w:val="24"/>
          <w:szCs w:val="24"/>
        </w:rPr>
        <w:t>Распред</w:t>
      </w:r>
      <w:r w:rsidR="00971D59">
        <w:rPr>
          <w:rFonts w:ascii="Times New Roman" w:hAnsi="Times New Roman"/>
          <w:bCs/>
          <w:sz w:val="24"/>
          <w:szCs w:val="24"/>
        </w:rPr>
        <w:t xml:space="preserve">еление бюджетных ассигнований </w:t>
      </w:r>
      <w:r w:rsidRPr="00D363BC">
        <w:rPr>
          <w:rFonts w:ascii="Times New Roman" w:hAnsi="Times New Roman"/>
          <w:bCs/>
          <w:sz w:val="24"/>
          <w:szCs w:val="24"/>
        </w:rPr>
        <w:t xml:space="preserve">муниципального района Давлекановский район Республики Башкортостан на 2022 и 2023 годы по целевым статьям (муниципальным программам муниципального района Давлекановский район Республики Башкортостан и непрограммным направления деятельности), группам </w:t>
      </w:r>
      <w:proofErr w:type="gramStart"/>
      <w:r w:rsidRPr="00D363BC">
        <w:rPr>
          <w:rFonts w:ascii="Times New Roman" w:hAnsi="Times New Roman"/>
          <w:bCs/>
          <w:sz w:val="24"/>
          <w:szCs w:val="24"/>
        </w:rPr>
        <w:t>видов расходов функциональной классификации расходов бюджетов</w:t>
      </w:r>
      <w:proofErr w:type="gramEnd"/>
      <w:r w:rsidRPr="00D363BC">
        <w:rPr>
          <w:rFonts w:ascii="Times New Roman" w:hAnsi="Times New Roman"/>
          <w:bCs/>
          <w:sz w:val="24"/>
          <w:szCs w:val="24"/>
        </w:rPr>
        <w:t xml:space="preserve"> </w:t>
      </w:r>
    </w:p>
    <w:p w:rsidR="006131FE" w:rsidRPr="00971D59" w:rsidRDefault="006131FE" w:rsidP="006131FE">
      <w:pPr>
        <w:jc w:val="right"/>
        <w:rPr>
          <w:rFonts w:ascii="Times New Roman" w:hAnsi="Times New Roman"/>
          <w:sz w:val="24"/>
          <w:szCs w:val="24"/>
        </w:rPr>
      </w:pPr>
      <w:r w:rsidRPr="00971D59">
        <w:rPr>
          <w:rFonts w:ascii="Times New Roman" w:hAnsi="Times New Roman"/>
          <w:bCs/>
          <w:sz w:val="24"/>
          <w:szCs w:val="24"/>
        </w:rPr>
        <w:t xml:space="preserve">                                                                                                                                         </w:t>
      </w:r>
      <w:r w:rsidRPr="00971D59">
        <w:rPr>
          <w:rFonts w:ascii="Times New Roman" w:hAnsi="Times New Roman"/>
          <w:sz w:val="24"/>
          <w:szCs w:val="24"/>
        </w:rPr>
        <w:t>( рублей)</w:t>
      </w:r>
    </w:p>
    <w:tbl>
      <w:tblPr>
        <w:tblW w:w="11199" w:type="dxa"/>
        <w:tblInd w:w="-1236" w:type="dxa"/>
        <w:tblLayout w:type="fixed"/>
        <w:tblCellMar>
          <w:left w:w="40" w:type="dxa"/>
          <w:right w:w="40" w:type="dxa"/>
        </w:tblCellMar>
        <w:tblLook w:val="0000" w:firstRow="0" w:lastRow="0" w:firstColumn="0" w:lastColumn="0" w:noHBand="0" w:noVBand="0"/>
      </w:tblPr>
      <w:tblGrid>
        <w:gridCol w:w="5245"/>
        <w:gridCol w:w="1560"/>
        <w:gridCol w:w="708"/>
        <w:gridCol w:w="1843"/>
        <w:gridCol w:w="1843"/>
      </w:tblGrid>
      <w:tr w:rsidR="006131FE" w:rsidRPr="00971D59" w:rsidTr="00971D59">
        <w:trPr>
          <w:trHeight w:hRule="exact" w:val="353"/>
        </w:trPr>
        <w:tc>
          <w:tcPr>
            <w:tcW w:w="5245" w:type="dxa"/>
            <w:tcBorders>
              <w:top w:val="single" w:sz="6" w:space="0" w:color="auto"/>
              <w:left w:val="single" w:sz="6" w:space="0" w:color="auto"/>
              <w:bottom w:val="single" w:sz="6" w:space="0" w:color="auto"/>
              <w:right w:val="single" w:sz="6" w:space="0" w:color="auto"/>
            </w:tcBorders>
            <w:vAlign w:val="bottom"/>
          </w:tcPr>
          <w:p w:rsidR="006131FE" w:rsidRPr="00971D59" w:rsidRDefault="006131FE" w:rsidP="006131FE">
            <w:pPr>
              <w:shd w:val="clear" w:color="auto" w:fill="FFFFFF"/>
              <w:ind w:right="500"/>
              <w:jc w:val="center"/>
              <w:rPr>
                <w:rFonts w:ascii="Times New Roman" w:hAnsi="Times New Roman"/>
                <w:sz w:val="24"/>
                <w:szCs w:val="24"/>
              </w:rPr>
            </w:pPr>
            <w:r w:rsidRPr="00971D59">
              <w:rPr>
                <w:rFonts w:ascii="Times New Roman" w:hAnsi="Times New Roman"/>
                <w:sz w:val="24"/>
                <w:szCs w:val="24"/>
              </w:rPr>
              <w:t>Наименование</w:t>
            </w:r>
          </w:p>
          <w:p w:rsidR="006131FE" w:rsidRPr="00971D59" w:rsidRDefault="006131FE" w:rsidP="006131FE">
            <w:pPr>
              <w:shd w:val="clear" w:color="auto" w:fill="FFFFFF"/>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bottom"/>
          </w:tcPr>
          <w:p w:rsidR="006131FE" w:rsidRPr="00971D59" w:rsidRDefault="006131FE" w:rsidP="006131FE">
            <w:pPr>
              <w:shd w:val="clear" w:color="auto" w:fill="FFFFFF"/>
              <w:jc w:val="center"/>
              <w:rPr>
                <w:rFonts w:ascii="Times New Roman" w:hAnsi="Times New Roman"/>
                <w:sz w:val="24"/>
                <w:szCs w:val="24"/>
              </w:rPr>
            </w:pPr>
            <w:proofErr w:type="spellStart"/>
            <w:r w:rsidRPr="00971D59">
              <w:rPr>
                <w:rFonts w:ascii="Times New Roman" w:hAnsi="Times New Roman"/>
                <w:sz w:val="24"/>
                <w:szCs w:val="24"/>
              </w:rPr>
              <w:t>Цср</w:t>
            </w:r>
            <w:proofErr w:type="spellEnd"/>
          </w:p>
          <w:p w:rsidR="006131FE" w:rsidRPr="00971D59" w:rsidRDefault="006131FE" w:rsidP="006131FE">
            <w:pPr>
              <w:shd w:val="clear" w:color="auto" w:fill="FFFFFF"/>
              <w:jc w:val="center"/>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vAlign w:val="bottom"/>
          </w:tcPr>
          <w:p w:rsidR="006131FE" w:rsidRPr="00971D59" w:rsidRDefault="006131FE" w:rsidP="006131FE">
            <w:pPr>
              <w:shd w:val="clear" w:color="auto" w:fill="FFFFFF"/>
              <w:jc w:val="center"/>
              <w:rPr>
                <w:rFonts w:ascii="Times New Roman" w:hAnsi="Times New Roman"/>
                <w:sz w:val="24"/>
                <w:szCs w:val="24"/>
              </w:rPr>
            </w:pPr>
            <w:proofErr w:type="spellStart"/>
            <w:r w:rsidRPr="00971D59">
              <w:rPr>
                <w:rFonts w:ascii="Times New Roman" w:hAnsi="Times New Roman"/>
                <w:sz w:val="24"/>
                <w:szCs w:val="24"/>
              </w:rPr>
              <w:t>Вр</w:t>
            </w:r>
            <w:proofErr w:type="spellEnd"/>
          </w:p>
          <w:p w:rsidR="006131FE" w:rsidRPr="00971D59" w:rsidRDefault="006131FE" w:rsidP="006131FE">
            <w:pPr>
              <w:shd w:val="clear" w:color="auto" w:fill="FFFFFF"/>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vAlign w:val="bottom"/>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2022 год</w:t>
            </w:r>
          </w:p>
          <w:p w:rsidR="006131FE" w:rsidRPr="00971D59" w:rsidRDefault="006131FE" w:rsidP="006131FE">
            <w:pPr>
              <w:shd w:val="clear" w:color="auto" w:fill="FFFFFF"/>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2023 год</w:t>
            </w:r>
          </w:p>
        </w:tc>
      </w:tr>
      <w:tr w:rsidR="006131FE" w:rsidRPr="00971D59" w:rsidTr="00971D59">
        <w:trPr>
          <w:trHeight w:hRule="exact" w:val="33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bCs/>
                <w:sz w:val="24"/>
                <w:szCs w:val="24"/>
              </w:rPr>
            </w:pPr>
            <w:r w:rsidRPr="00971D59">
              <w:rPr>
                <w:rFonts w:ascii="Times New Roman" w:hAnsi="Times New Roman"/>
                <w:b/>
                <w:bCs/>
                <w:sz w:val="24"/>
                <w:szCs w:val="24"/>
              </w:rPr>
              <w:t>ВСЕГО</w:t>
            </w:r>
          </w:p>
          <w:p w:rsidR="006131FE" w:rsidRPr="00971D59" w:rsidRDefault="006131FE" w:rsidP="006131FE">
            <w:pPr>
              <w:shd w:val="clear" w:color="auto" w:fill="FFFFFF"/>
              <w:rPr>
                <w:rFonts w:ascii="Times New Roman" w:hAnsi="Times New Roman"/>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p w:rsidR="006131FE" w:rsidRPr="00971D59" w:rsidRDefault="006131FE" w:rsidP="006131FE">
            <w:pPr>
              <w:shd w:val="clear" w:color="auto" w:fill="FFFFFF"/>
              <w:rPr>
                <w:rFonts w:ascii="Times New Roman" w:hAnsi="Times New Roman"/>
                <w:b/>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941 209 594,99</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993 591 931,49</w:t>
            </w:r>
          </w:p>
        </w:tc>
      </w:tr>
      <w:tr w:rsidR="006131FE" w:rsidRPr="00971D59" w:rsidTr="00971D59">
        <w:trPr>
          <w:trHeight w:hRule="exact" w:val="603"/>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Программные расходы</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897 320 194,99</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923 520 631,49</w:t>
            </w:r>
          </w:p>
        </w:tc>
      </w:tr>
      <w:tr w:rsidR="006131FE" w:rsidRPr="00971D59" w:rsidTr="00971D59">
        <w:trPr>
          <w:trHeight w:hRule="exact" w:val="168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Муниципальная программа "Устойчивое развитие сельских территорий муниципального района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0200000000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b/>
                <w:sz w:val="24"/>
                <w:szCs w:val="24"/>
              </w:rPr>
            </w:pPr>
            <w:r w:rsidRPr="00971D59">
              <w:rPr>
                <w:rFonts w:ascii="Times New Roman" w:hAnsi="Times New Roman"/>
                <w:b/>
                <w:sz w:val="24"/>
                <w:szCs w:val="24"/>
              </w:rPr>
              <w:t>190 300,00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b/>
                <w:sz w:val="24"/>
                <w:szCs w:val="24"/>
              </w:rPr>
            </w:pPr>
            <w:r w:rsidRPr="00971D59">
              <w:rPr>
                <w:rFonts w:ascii="Times New Roman" w:hAnsi="Times New Roman"/>
                <w:b/>
                <w:sz w:val="24"/>
                <w:szCs w:val="24"/>
              </w:rPr>
              <w:t>194 400,00</w:t>
            </w:r>
          </w:p>
        </w:tc>
      </w:tr>
      <w:tr w:rsidR="006131FE" w:rsidRPr="00971D59" w:rsidTr="00971D59">
        <w:trPr>
          <w:trHeight w:hRule="exact" w:val="168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971D59">
            <w:pPr>
              <w:shd w:val="clear" w:color="auto" w:fill="FFFFFF"/>
              <w:rPr>
                <w:rFonts w:ascii="Times New Roman" w:hAnsi="Times New Roman"/>
                <w:sz w:val="24"/>
                <w:szCs w:val="24"/>
              </w:rPr>
            </w:pPr>
            <w:r w:rsidRPr="00971D59">
              <w:rPr>
                <w:rFonts w:ascii="Times New Roman" w:hAnsi="Times New Roman"/>
                <w:sz w:val="24"/>
                <w:szCs w:val="24"/>
              </w:rPr>
              <w:t>Реализация мероприятий муниципальной программы "Устойчивое развитие сельских территорий муниципального района Давлекановский район Республики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0210000000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sz w:val="24"/>
                <w:szCs w:val="24"/>
              </w:rPr>
            </w:pPr>
            <w:r w:rsidRPr="00971D59">
              <w:rPr>
                <w:rFonts w:ascii="Times New Roman" w:hAnsi="Times New Roman"/>
                <w:sz w:val="24"/>
                <w:szCs w:val="24"/>
              </w:rPr>
              <w:t>190 300,00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sz w:val="24"/>
                <w:szCs w:val="24"/>
              </w:rPr>
            </w:pPr>
            <w:r w:rsidRPr="00971D59">
              <w:rPr>
                <w:rFonts w:ascii="Times New Roman" w:hAnsi="Times New Roman"/>
                <w:sz w:val="24"/>
                <w:szCs w:val="24"/>
              </w:rPr>
              <w:t>194 400,00</w:t>
            </w:r>
          </w:p>
        </w:tc>
      </w:tr>
      <w:tr w:rsidR="006131FE" w:rsidRPr="00971D59" w:rsidTr="00971D59">
        <w:trPr>
          <w:trHeight w:hRule="exact" w:val="723"/>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Субсидии на улучшение жилищных условий граждан, проживающих в сельской местности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0210200000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sz w:val="24"/>
                <w:szCs w:val="24"/>
              </w:rPr>
            </w:pPr>
            <w:r w:rsidRPr="00971D59">
              <w:rPr>
                <w:rFonts w:ascii="Times New Roman" w:hAnsi="Times New Roman"/>
                <w:sz w:val="24"/>
                <w:szCs w:val="24"/>
              </w:rPr>
              <w:t>190 300,00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sz w:val="24"/>
                <w:szCs w:val="24"/>
              </w:rPr>
            </w:pPr>
            <w:r w:rsidRPr="00971D59">
              <w:rPr>
                <w:rFonts w:ascii="Times New Roman" w:hAnsi="Times New Roman"/>
                <w:sz w:val="24"/>
                <w:szCs w:val="24"/>
              </w:rPr>
              <w:t>194 400,00</w:t>
            </w:r>
          </w:p>
        </w:tc>
      </w:tr>
      <w:tr w:rsidR="006131FE" w:rsidRPr="00971D59" w:rsidTr="00971D59">
        <w:trPr>
          <w:trHeight w:hRule="exact" w:val="723"/>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lastRenderedPageBreak/>
              <w:t>Улучшение жилищных условий граждан, проживающих в сельской местности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02102</w:t>
            </w:r>
            <w:r w:rsidRPr="00971D59">
              <w:rPr>
                <w:rFonts w:ascii="Times New Roman" w:hAnsi="Times New Roman"/>
                <w:sz w:val="24"/>
                <w:szCs w:val="24"/>
                <w:lang w:val="en-US"/>
              </w:rPr>
              <w:t>L</w:t>
            </w:r>
            <w:r w:rsidRPr="00971D59">
              <w:rPr>
                <w:rFonts w:ascii="Times New Roman" w:hAnsi="Times New Roman"/>
                <w:sz w:val="24"/>
                <w:szCs w:val="24"/>
              </w:rPr>
              <w:t>5765</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sz w:val="24"/>
                <w:szCs w:val="24"/>
              </w:rPr>
            </w:pPr>
            <w:r w:rsidRPr="00971D59">
              <w:rPr>
                <w:rFonts w:ascii="Times New Roman" w:hAnsi="Times New Roman"/>
                <w:sz w:val="24"/>
                <w:szCs w:val="24"/>
              </w:rPr>
              <w:t>190 300,00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sz w:val="24"/>
                <w:szCs w:val="24"/>
              </w:rPr>
            </w:pPr>
            <w:r w:rsidRPr="00971D59">
              <w:rPr>
                <w:rFonts w:ascii="Times New Roman" w:hAnsi="Times New Roman"/>
                <w:sz w:val="24"/>
                <w:szCs w:val="24"/>
              </w:rPr>
              <w:t>194 400,00</w:t>
            </w:r>
          </w:p>
        </w:tc>
      </w:tr>
      <w:tr w:rsidR="006131FE" w:rsidRPr="00971D59" w:rsidTr="00971D59">
        <w:trPr>
          <w:trHeight w:hRule="exact" w:val="70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Социальное обеспечение и иные выплаты населению</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02102</w:t>
            </w:r>
            <w:r w:rsidRPr="00971D59">
              <w:rPr>
                <w:rFonts w:ascii="Times New Roman" w:hAnsi="Times New Roman"/>
                <w:sz w:val="24"/>
                <w:szCs w:val="24"/>
                <w:lang w:val="en-US"/>
              </w:rPr>
              <w:t>L</w:t>
            </w:r>
            <w:r w:rsidRPr="00971D59">
              <w:rPr>
                <w:rFonts w:ascii="Times New Roman" w:hAnsi="Times New Roman"/>
                <w:sz w:val="24"/>
                <w:szCs w:val="24"/>
              </w:rPr>
              <w:t>5765</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300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sz w:val="24"/>
                <w:szCs w:val="24"/>
              </w:rPr>
            </w:pPr>
            <w:r w:rsidRPr="00971D59">
              <w:rPr>
                <w:rFonts w:ascii="Times New Roman" w:hAnsi="Times New Roman"/>
                <w:sz w:val="24"/>
                <w:szCs w:val="24"/>
              </w:rPr>
              <w:t>190 300,00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sz w:val="24"/>
                <w:szCs w:val="24"/>
              </w:rPr>
            </w:pPr>
            <w:r w:rsidRPr="00971D59">
              <w:rPr>
                <w:rFonts w:ascii="Times New Roman" w:hAnsi="Times New Roman"/>
                <w:sz w:val="24"/>
                <w:szCs w:val="24"/>
              </w:rPr>
              <w:t>194 400,00</w:t>
            </w:r>
          </w:p>
        </w:tc>
      </w:tr>
      <w:tr w:rsidR="006131FE" w:rsidRPr="00971D59" w:rsidTr="00971D59">
        <w:trPr>
          <w:trHeight w:hRule="exact" w:val="168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Муниципальная целевая программа "Обеспечение территорий муниципального района Давлекановский район Республики Башкортостан документами территориального планирования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0300000000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b/>
                <w:sz w:val="24"/>
                <w:szCs w:val="24"/>
              </w:rPr>
            </w:pPr>
            <w:r w:rsidRPr="00971D59">
              <w:rPr>
                <w:rFonts w:ascii="Times New Roman" w:hAnsi="Times New Roman"/>
                <w:b/>
                <w:sz w:val="24"/>
                <w:szCs w:val="24"/>
              </w:rPr>
              <w:t>35 900,00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b/>
                <w:sz w:val="24"/>
                <w:szCs w:val="24"/>
              </w:rPr>
            </w:pPr>
            <w:r w:rsidRPr="00971D59">
              <w:rPr>
                <w:rFonts w:ascii="Times New Roman" w:hAnsi="Times New Roman"/>
                <w:b/>
                <w:sz w:val="24"/>
                <w:szCs w:val="24"/>
              </w:rPr>
              <w:t>35 900,00</w:t>
            </w:r>
          </w:p>
        </w:tc>
      </w:tr>
      <w:tr w:rsidR="006131FE" w:rsidRPr="00971D59" w:rsidTr="00971D59">
        <w:trPr>
          <w:trHeight w:hRule="exact" w:val="168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Реализация мероприятий муниципальной программы "Обеспечение территорий муниципального района Давлекановский район Республики Башкортостан документами территориального планирования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0310000000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sz w:val="24"/>
                <w:szCs w:val="24"/>
              </w:rPr>
            </w:pPr>
            <w:r w:rsidRPr="00971D59">
              <w:rPr>
                <w:rFonts w:ascii="Times New Roman" w:hAnsi="Times New Roman"/>
                <w:sz w:val="24"/>
                <w:szCs w:val="24"/>
              </w:rPr>
              <w:t>35 900,00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sz w:val="24"/>
                <w:szCs w:val="24"/>
              </w:rPr>
            </w:pPr>
            <w:r w:rsidRPr="00971D59">
              <w:rPr>
                <w:rFonts w:ascii="Times New Roman" w:hAnsi="Times New Roman"/>
                <w:sz w:val="24"/>
                <w:szCs w:val="24"/>
              </w:rPr>
              <w:t>35 900,00</w:t>
            </w:r>
          </w:p>
        </w:tc>
      </w:tr>
      <w:tr w:rsidR="006131FE" w:rsidRPr="00971D59" w:rsidTr="00971D59">
        <w:trPr>
          <w:trHeight w:hRule="exact" w:val="103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Обеспечение территорий муниципального района Давлекановский район Республики Башкортостан документами территориального планирования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0310100000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sz w:val="24"/>
                <w:szCs w:val="24"/>
              </w:rPr>
            </w:pPr>
            <w:r w:rsidRPr="00971D59">
              <w:rPr>
                <w:rFonts w:ascii="Times New Roman" w:hAnsi="Times New Roman"/>
                <w:sz w:val="24"/>
                <w:szCs w:val="24"/>
              </w:rPr>
              <w:t>35 900,00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sz w:val="24"/>
                <w:szCs w:val="24"/>
              </w:rPr>
            </w:pPr>
            <w:r w:rsidRPr="00971D59">
              <w:rPr>
                <w:rFonts w:ascii="Times New Roman" w:hAnsi="Times New Roman"/>
                <w:sz w:val="24"/>
                <w:szCs w:val="24"/>
              </w:rPr>
              <w:t>35 900,00</w:t>
            </w:r>
          </w:p>
        </w:tc>
      </w:tr>
      <w:tr w:rsidR="006131FE" w:rsidRPr="00971D59" w:rsidTr="00971D59">
        <w:trPr>
          <w:trHeight w:hRule="exact" w:val="1117"/>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rPr>
              <w:t>03101</w:t>
            </w:r>
            <w:r w:rsidRPr="00971D59">
              <w:rPr>
                <w:rFonts w:ascii="Times New Roman" w:hAnsi="Times New Roman"/>
                <w:sz w:val="24"/>
                <w:szCs w:val="24"/>
                <w:lang w:val="en-US"/>
              </w:rPr>
              <w:t>S2110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sz w:val="24"/>
                <w:szCs w:val="24"/>
              </w:rPr>
            </w:pPr>
            <w:r w:rsidRPr="00971D59">
              <w:rPr>
                <w:rFonts w:ascii="Times New Roman" w:hAnsi="Times New Roman"/>
                <w:sz w:val="24"/>
                <w:szCs w:val="24"/>
              </w:rPr>
              <w:t>35 900,00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sz w:val="24"/>
                <w:szCs w:val="24"/>
              </w:rPr>
            </w:pPr>
            <w:r w:rsidRPr="00971D59">
              <w:rPr>
                <w:rFonts w:ascii="Times New Roman" w:hAnsi="Times New Roman"/>
                <w:sz w:val="24"/>
                <w:szCs w:val="24"/>
              </w:rPr>
              <w:t>35 900,00</w:t>
            </w:r>
          </w:p>
        </w:tc>
      </w:tr>
      <w:tr w:rsidR="006131FE" w:rsidRPr="00971D59" w:rsidTr="00971D59">
        <w:trPr>
          <w:trHeight w:hRule="exact" w:val="566"/>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napToGrid w:val="0"/>
                <w:color w:val="000000"/>
                <w:sz w:val="24"/>
                <w:szCs w:val="24"/>
              </w:rPr>
              <w:t>Закупка товаров, работ и услуг для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rPr>
              <w:t>03101</w:t>
            </w:r>
            <w:r w:rsidRPr="00971D59">
              <w:rPr>
                <w:rFonts w:ascii="Times New Roman" w:hAnsi="Times New Roman"/>
                <w:sz w:val="24"/>
                <w:szCs w:val="24"/>
                <w:lang w:val="en-US"/>
              </w:rPr>
              <w:t>S2110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sz w:val="24"/>
                <w:szCs w:val="24"/>
              </w:rPr>
            </w:pPr>
            <w:r w:rsidRPr="00971D59">
              <w:rPr>
                <w:rFonts w:ascii="Times New Roman" w:hAnsi="Times New Roman"/>
                <w:sz w:val="24"/>
                <w:szCs w:val="24"/>
              </w:rPr>
              <w:t>35 900,00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sz w:val="24"/>
                <w:szCs w:val="24"/>
              </w:rPr>
            </w:pPr>
            <w:r w:rsidRPr="00971D59">
              <w:rPr>
                <w:rFonts w:ascii="Times New Roman" w:hAnsi="Times New Roman"/>
                <w:sz w:val="24"/>
                <w:szCs w:val="24"/>
              </w:rPr>
              <w:t>35 900,00</w:t>
            </w:r>
          </w:p>
        </w:tc>
      </w:tr>
      <w:tr w:rsidR="006131FE" w:rsidRPr="00971D59" w:rsidTr="00971D59">
        <w:trPr>
          <w:trHeight w:hRule="exact" w:val="168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0400000000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b/>
                <w:sz w:val="24"/>
                <w:szCs w:val="24"/>
              </w:rPr>
            </w:pPr>
            <w:r w:rsidRPr="00971D59">
              <w:rPr>
                <w:rFonts w:ascii="Times New Roman" w:hAnsi="Times New Roman"/>
                <w:b/>
                <w:sz w:val="24"/>
                <w:szCs w:val="24"/>
              </w:rPr>
              <w:t>55 389 000,00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ind w:left="138" w:hanging="138"/>
              <w:jc w:val="center"/>
              <w:rPr>
                <w:rFonts w:ascii="Times New Roman" w:hAnsi="Times New Roman"/>
                <w:b/>
                <w:sz w:val="24"/>
                <w:szCs w:val="24"/>
              </w:rPr>
            </w:pPr>
            <w:r w:rsidRPr="00971D59">
              <w:rPr>
                <w:rFonts w:ascii="Times New Roman" w:hAnsi="Times New Roman"/>
                <w:b/>
                <w:sz w:val="24"/>
                <w:szCs w:val="24"/>
              </w:rPr>
              <w:t>59 356 000,00</w:t>
            </w:r>
          </w:p>
        </w:tc>
      </w:tr>
      <w:tr w:rsidR="006131FE" w:rsidRPr="00971D59" w:rsidTr="00971D59">
        <w:trPr>
          <w:trHeight w:hRule="exact" w:val="144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971D59">
            <w:pPr>
              <w:shd w:val="clear" w:color="auto" w:fill="FFFFFF"/>
              <w:rPr>
                <w:rFonts w:ascii="Times New Roman" w:hAnsi="Times New Roman"/>
                <w:sz w:val="24"/>
                <w:szCs w:val="24"/>
              </w:rPr>
            </w:pPr>
            <w:r w:rsidRPr="00971D59">
              <w:rPr>
                <w:rFonts w:ascii="Times New Roman" w:hAnsi="Times New Roman"/>
                <w:sz w:val="24"/>
                <w:szCs w:val="24"/>
              </w:rPr>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0410000000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55 389 000,00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59 356 000,00</w:t>
            </w:r>
          </w:p>
        </w:tc>
      </w:tr>
      <w:tr w:rsidR="006131FE" w:rsidRPr="00971D59" w:rsidTr="00971D59">
        <w:trPr>
          <w:trHeight w:hRule="exact" w:val="112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0410100000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55 389 000,00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59 356 000,00</w:t>
            </w:r>
          </w:p>
        </w:tc>
      </w:tr>
      <w:tr w:rsidR="006131FE" w:rsidRPr="00971D59" w:rsidTr="00971D59">
        <w:trPr>
          <w:trHeight w:hRule="exact" w:val="28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napToGrid w:val="0"/>
                <w:color w:val="000000"/>
                <w:sz w:val="24"/>
                <w:szCs w:val="24"/>
              </w:rPr>
            </w:pPr>
            <w:r w:rsidRPr="00971D59">
              <w:rPr>
                <w:rFonts w:ascii="Times New Roman" w:hAnsi="Times New Roman"/>
                <w:snapToGrid w:val="0"/>
                <w:color w:val="000000"/>
                <w:sz w:val="24"/>
                <w:szCs w:val="24"/>
              </w:rPr>
              <w:t>Дорожное хозяйство</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0410103150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14 516 000,00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15 532 000,00</w:t>
            </w:r>
          </w:p>
        </w:tc>
      </w:tr>
      <w:tr w:rsidR="006131FE" w:rsidRPr="00971D59" w:rsidTr="00971D59">
        <w:trPr>
          <w:trHeight w:hRule="exact" w:val="56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Закупка товаров, работ и услуг для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0410103150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11 309 333,33</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15 532 000,00</w:t>
            </w:r>
          </w:p>
        </w:tc>
      </w:tr>
      <w:tr w:rsidR="006131FE" w:rsidRPr="00971D59" w:rsidTr="00971D59">
        <w:trPr>
          <w:trHeight w:hRule="exact" w:val="56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Капитальные вложения в объекты муниципальной собственности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0410103150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400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3 206 666,67</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0,0</w:t>
            </w:r>
          </w:p>
        </w:tc>
      </w:tr>
      <w:tr w:rsidR="006131FE" w:rsidRPr="00971D59" w:rsidTr="00971D59">
        <w:trPr>
          <w:trHeight w:hRule="exact" w:val="86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Содержание, ремонт, капитальный ремонт, строительство и реконструкция автомобильных дорог общего пользования местного значения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04101</w:t>
            </w:r>
            <w:r w:rsidRPr="00971D59">
              <w:rPr>
                <w:rFonts w:ascii="Times New Roman" w:hAnsi="Times New Roman"/>
                <w:sz w:val="24"/>
                <w:szCs w:val="24"/>
                <w:lang w:val="en-US"/>
              </w:rPr>
              <w:t>S</w:t>
            </w:r>
            <w:r w:rsidRPr="00971D59">
              <w:rPr>
                <w:rFonts w:ascii="Times New Roman" w:hAnsi="Times New Roman"/>
                <w:sz w:val="24"/>
                <w:szCs w:val="24"/>
              </w:rPr>
              <w:t>2160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40 873 000,00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43 824 000,00</w:t>
            </w:r>
          </w:p>
        </w:tc>
      </w:tr>
      <w:tr w:rsidR="006131FE" w:rsidRPr="00971D59" w:rsidTr="00971D59">
        <w:trPr>
          <w:trHeight w:hRule="exact" w:val="58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lastRenderedPageBreak/>
              <w:t>Закупка товаров, работ и услуг для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04101</w:t>
            </w:r>
            <w:r w:rsidRPr="00971D59">
              <w:rPr>
                <w:rFonts w:ascii="Times New Roman" w:hAnsi="Times New Roman"/>
                <w:sz w:val="24"/>
                <w:szCs w:val="24"/>
                <w:lang w:val="en-US"/>
              </w:rPr>
              <w:t>S</w:t>
            </w:r>
            <w:r w:rsidRPr="00971D59">
              <w:rPr>
                <w:rFonts w:ascii="Times New Roman" w:hAnsi="Times New Roman"/>
                <w:sz w:val="24"/>
                <w:szCs w:val="24"/>
              </w:rPr>
              <w:t>2160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40 873 000,00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43 824 000,00</w:t>
            </w:r>
          </w:p>
        </w:tc>
      </w:tr>
      <w:tr w:rsidR="006131FE" w:rsidRPr="00971D59" w:rsidTr="00971D59">
        <w:trPr>
          <w:trHeight w:hRule="exact" w:val="1143"/>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Муниципальная программа "Развитие  молодежной политики в муниципальном районе Давлекановски</w:t>
            </w:r>
            <w:r w:rsidR="00971D59">
              <w:rPr>
                <w:rFonts w:ascii="Times New Roman" w:hAnsi="Times New Roman"/>
                <w:b/>
                <w:sz w:val="24"/>
                <w:szCs w:val="24"/>
              </w:rPr>
              <w:t>й район Республики Башкортостан</w:t>
            </w:r>
            <w:r w:rsidRPr="00971D59">
              <w:rPr>
                <w:rFonts w:ascii="Times New Roman" w:hAnsi="Times New Roman"/>
                <w:b/>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0500000000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1 534 600,00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1 536 500,00</w:t>
            </w:r>
          </w:p>
        </w:tc>
      </w:tr>
      <w:tr w:rsidR="006131FE" w:rsidRPr="00971D59" w:rsidTr="00971D59">
        <w:trPr>
          <w:trHeight w:hRule="exact" w:val="97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Реализация мероприятий муниципальной программы "Развитие молодежной политики в муниципальном районе Давлекановский район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0520000000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1 534 600,00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1 536 500,00</w:t>
            </w:r>
          </w:p>
        </w:tc>
      </w:tr>
      <w:tr w:rsidR="006131FE" w:rsidRPr="00971D59" w:rsidTr="00971D59">
        <w:trPr>
          <w:trHeight w:hRule="exact" w:val="71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Основное мероприятие «Деятельность учреждений в сфере молодежной политики»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0520100000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1 534 600,00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1 536 500,00</w:t>
            </w:r>
          </w:p>
        </w:tc>
      </w:tr>
      <w:tr w:rsidR="006131FE" w:rsidRPr="00971D59" w:rsidTr="00971D59">
        <w:trPr>
          <w:trHeight w:hRule="exact" w:val="43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Учреждения в сфере молодежной политики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0520143190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1 534 600,00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1 536 500,00</w:t>
            </w:r>
          </w:p>
        </w:tc>
      </w:tr>
      <w:tr w:rsidR="006131FE" w:rsidRPr="00971D59" w:rsidTr="00971D59">
        <w:trPr>
          <w:trHeight w:hRule="exact" w:val="847"/>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0520143190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1 534 600,00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1 536 500,00</w:t>
            </w:r>
          </w:p>
        </w:tc>
      </w:tr>
      <w:tr w:rsidR="006131FE" w:rsidRPr="00971D59" w:rsidTr="00971D59">
        <w:trPr>
          <w:trHeight w:hRule="exact" w:val="142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 xml:space="preserve">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0600000000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800 000,00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800 000,00</w:t>
            </w:r>
          </w:p>
        </w:tc>
      </w:tr>
      <w:tr w:rsidR="006131FE" w:rsidRPr="00971D59" w:rsidTr="00971D59">
        <w:trPr>
          <w:trHeight w:hRule="exact" w:val="140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0610000000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800 000,00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800 000,00</w:t>
            </w:r>
          </w:p>
        </w:tc>
      </w:tr>
      <w:tr w:rsidR="006131FE" w:rsidRPr="00971D59" w:rsidTr="00971D59">
        <w:trPr>
          <w:trHeight w:hRule="exact" w:val="178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0610100000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800 000,00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800 000,00</w:t>
            </w:r>
          </w:p>
        </w:tc>
      </w:tr>
      <w:tr w:rsidR="006131FE" w:rsidRPr="00971D59" w:rsidTr="00971D59">
        <w:trPr>
          <w:trHeight w:hRule="exact" w:val="62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Мероприятия по развитию малого и среднего предпринимательства</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0610143450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800 000,00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800 000,00</w:t>
            </w:r>
          </w:p>
        </w:tc>
      </w:tr>
      <w:tr w:rsidR="006131FE" w:rsidRPr="00971D59" w:rsidTr="00971D59">
        <w:trPr>
          <w:trHeight w:hRule="exact" w:val="28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Иные бюджетные ассигнования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0610143450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800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800 000,00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800 000,00</w:t>
            </w:r>
          </w:p>
        </w:tc>
      </w:tr>
      <w:tr w:rsidR="006131FE" w:rsidRPr="00971D59" w:rsidTr="00971D59">
        <w:trPr>
          <w:trHeight w:hRule="exact" w:val="141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0700000000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2 829 400,00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2 829 400,00</w:t>
            </w:r>
          </w:p>
        </w:tc>
      </w:tr>
      <w:tr w:rsidR="006131FE" w:rsidRPr="00971D59" w:rsidTr="00971D59">
        <w:trPr>
          <w:trHeight w:hRule="exact" w:val="1143"/>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 xml:space="preserve">Реализация </w:t>
            </w:r>
            <w:proofErr w:type="gramStart"/>
            <w:r w:rsidRPr="00971D59">
              <w:rPr>
                <w:rFonts w:ascii="Times New Roman" w:hAnsi="Times New Roman"/>
                <w:sz w:val="24"/>
                <w:szCs w:val="24"/>
              </w:rPr>
              <w:t>мероприятий программы комплексного развития систем коммунальной инфраструктуры муниципального района</w:t>
            </w:r>
            <w:proofErr w:type="gramEnd"/>
            <w:r w:rsidRPr="00971D59">
              <w:rPr>
                <w:rFonts w:ascii="Times New Roman" w:hAnsi="Times New Roman"/>
                <w:sz w:val="24"/>
                <w:szCs w:val="24"/>
              </w:rPr>
              <w:t xml:space="preserve"> Давлекановский район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0710000000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2 829 400,00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2 829 400,00</w:t>
            </w:r>
          </w:p>
        </w:tc>
      </w:tr>
      <w:tr w:rsidR="006131FE" w:rsidRPr="00971D59" w:rsidTr="00971D59">
        <w:trPr>
          <w:trHeight w:hRule="exact" w:val="114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 xml:space="preserve">Мероприятия программы комплексного развития систем коммунальной инфраструктуры </w:t>
            </w:r>
            <w:r w:rsidR="00971D59" w:rsidRPr="00971D59">
              <w:rPr>
                <w:rFonts w:ascii="Times New Roman" w:hAnsi="Times New Roman"/>
                <w:sz w:val="24"/>
                <w:szCs w:val="24"/>
              </w:rPr>
              <w:t>муниципального</w:t>
            </w:r>
            <w:r w:rsidRPr="00971D59">
              <w:rPr>
                <w:rFonts w:ascii="Times New Roman" w:hAnsi="Times New Roman"/>
                <w:sz w:val="24"/>
                <w:szCs w:val="24"/>
              </w:rPr>
              <w:t xml:space="preserve"> района Давлекановский район на 2011-2020 годы</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0710100000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2 829 400,00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2 829 400,00</w:t>
            </w:r>
          </w:p>
        </w:tc>
      </w:tr>
      <w:tr w:rsidR="006131FE" w:rsidRPr="00971D59" w:rsidTr="00971D59">
        <w:trPr>
          <w:trHeight w:hRule="exact" w:val="141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lastRenderedPageBreak/>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lang w:val="en-US"/>
              </w:rPr>
              <w:t>07101S2350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2 829 400,00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2 829 400,00</w:t>
            </w:r>
          </w:p>
        </w:tc>
      </w:tr>
      <w:tr w:rsidR="006131FE" w:rsidRPr="00971D59" w:rsidTr="00971D59">
        <w:trPr>
          <w:trHeight w:hRule="exact" w:val="30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napToGrid w:val="0"/>
                <w:color w:val="000000"/>
                <w:sz w:val="24"/>
                <w:szCs w:val="24"/>
              </w:rPr>
              <w:t>Межбюджетные трансферты</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lang w:val="en-US"/>
              </w:rPr>
              <w:t>07101S2350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lang w:val="en-US"/>
              </w:rPr>
              <w:t>500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2 829 400,00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2 829 400,00</w:t>
            </w:r>
          </w:p>
        </w:tc>
      </w:tr>
      <w:tr w:rsidR="006131FE" w:rsidRPr="00971D59" w:rsidTr="00971D59">
        <w:trPr>
          <w:trHeight w:hRule="exact" w:val="141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 xml:space="preserve">Муниципальная программа «Поддержка молодых семей, нуждающихся в улучшении жилищных условий муниципального района Давлекановский район  </w:t>
            </w:r>
            <w:r w:rsidRPr="00971D59">
              <w:rPr>
                <w:rFonts w:ascii="Times New Roman" w:hAnsi="Times New Roman"/>
                <w:b/>
                <w:sz w:val="24"/>
                <w:szCs w:val="24"/>
              </w:rPr>
              <w:br/>
              <w:t>Республики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lang w:val="en-US"/>
              </w:rPr>
            </w:pPr>
            <w:r w:rsidRPr="00971D59">
              <w:rPr>
                <w:rFonts w:ascii="Times New Roman" w:hAnsi="Times New Roman"/>
                <w:b/>
                <w:sz w:val="24"/>
                <w:szCs w:val="24"/>
                <w:lang w:val="en-US"/>
              </w:rPr>
              <w:t>0800000000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325 400,00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322 900,00</w:t>
            </w:r>
          </w:p>
        </w:tc>
      </w:tr>
      <w:tr w:rsidR="006131FE" w:rsidRPr="00971D59" w:rsidTr="00971D59">
        <w:trPr>
          <w:trHeight w:hRule="exact" w:val="141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 xml:space="preserve">Реализация мероприятий муниципальной программы "  «Поддержка молодых семей, нуждающихся в улучшении жилищных условий муниципального района Давлекановский район  </w:t>
            </w:r>
            <w:r w:rsidRPr="00971D59">
              <w:rPr>
                <w:rFonts w:ascii="Times New Roman" w:hAnsi="Times New Roman"/>
                <w:sz w:val="24"/>
                <w:szCs w:val="24"/>
              </w:rPr>
              <w:br/>
              <w:t>Республики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08000000000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325 400,00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322 900,00</w:t>
            </w:r>
          </w:p>
        </w:tc>
      </w:tr>
      <w:tr w:rsidR="006131FE" w:rsidRPr="00971D59" w:rsidTr="00971D59">
        <w:trPr>
          <w:trHeight w:hRule="exact" w:val="41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Обеспечение жильем молодых семей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0800100000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325 400,00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322 900,00</w:t>
            </w:r>
          </w:p>
        </w:tc>
      </w:tr>
      <w:tr w:rsidR="006131FE" w:rsidRPr="00971D59" w:rsidTr="00971D59">
        <w:trPr>
          <w:trHeight w:hRule="exact" w:val="566"/>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Реализация мероприятий по обеспечению жильем молодых семей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08001</w:t>
            </w:r>
            <w:r w:rsidRPr="00971D59">
              <w:rPr>
                <w:rFonts w:ascii="Times New Roman" w:hAnsi="Times New Roman"/>
                <w:sz w:val="24"/>
                <w:szCs w:val="24"/>
                <w:lang w:val="en-US"/>
              </w:rPr>
              <w:t>L4970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325 400,00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322 900,00</w:t>
            </w:r>
          </w:p>
        </w:tc>
      </w:tr>
      <w:tr w:rsidR="006131FE" w:rsidRPr="00971D59" w:rsidTr="00971D59">
        <w:trPr>
          <w:trHeight w:hRule="exact" w:val="57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Социальное обеспечение и иные выплаты населению</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08001</w:t>
            </w:r>
            <w:r w:rsidRPr="00971D59">
              <w:rPr>
                <w:rFonts w:ascii="Times New Roman" w:hAnsi="Times New Roman"/>
                <w:sz w:val="24"/>
                <w:szCs w:val="24"/>
                <w:lang w:val="en-US"/>
              </w:rPr>
              <w:t>L4970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300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325 400,00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322 900,00</w:t>
            </w:r>
          </w:p>
        </w:tc>
      </w:tr>
      <w:tr w:rsidR="006131FE" w:rsidRPr="00971D59" w:rsidTr="00971D59">
        <w:trPr>
          <w:trHeight w:hRule="exact" w:val="141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0900000000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25 311 600,00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25 066 800,00</w:t>
            </w:r>
          </w:p>
        </w:tc>
      </w:tr>
      <w:tr w:rsidR="006131FE" w:rsidRPr="00971D59" w:rsidTr="00971D59">
        <w:trPr>
          <w:trHeight w:hRule="exact" w:val="70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spacing w:line="274" w:lineRule="exact"/>
              <w:rPr>
                <w:rFonts w:ascii="Times New Roman" w:hAnsi="Times New Roman"/>
                <w:snapToGrid w:val="0"/>
                <w:color w:val="000000"/>
                <w:sz w:val="24"/>
                <w:szCs w:val="24"/>
              </w:rPr>
            </w:pPr>
            <w:r w:rsidRPr="00971D59">
              <w:rPr>
                <w:rFonts w:ascii="Times New Roman" w:hAnsi="Times New Roman"/>
                <w:snapToGrid w:val="0"/>
                <w:color w:val="000000"/>
                <w:sz w:val="24"/>
                <w:szCs w:val="24"/>
              </w:rPr>
              <w:t>Обеспечение реализации муниципальной программы</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0970000000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9 138 200,00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9 150 100,00</w:t>
            </w:r>
          </w:p>
        </w:tc>
      </w:tr>
      <w:tr w:rsidR="006131FE" w:rsidRPr="00971D59" w:rsidTr="00971D59">
        <w:trPr>
          <w:trHeight w:hRule="exact" w:val="57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spacing w:line="274" w:lineRule="exact"/>
              <w:rPr>
                <w:rFonts w:ascii="Times New Roman" w:hAnsi="Times New Roman"/>
                <w:snapToGrid w:val="0"/>
                <w:color w:val="000000"/>
                <w:sz w:val="24"/>
                <w:szCs w:val="24"/>
              </w:rPr>
            </w:pPr>
            <w:r w:rsidRPr="00971D59">
              <w:rPr>
                <w:rFonts w:ascii="Times New Roman" w:hAnsi="Times New Roman"/>
                <w:snapToGrid w:val="0"/>
                <w:color w:val="000000"/>
                <w:sz w:val="24"/>
                <w:szCs w:val="24"/>
              </w:rPr>
              <w:t>обеспечение содержания деятельности финансового органа</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0970100000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9 138 200,00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9 150 100,00</w:t>
            </w:r>
          </w:p>
        </w:tc>
      </w:tr>
      <w:tr w:rsidR="006131FE" w:rsidRPr="00971D59" w:rsidTr="00971D59">
        <w:trPr>
          <w:trHeight w:hRule="exact" w:val="847"/>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Аппараты органов местного самоуправления муниципального района Давлекановский район Республики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0970102040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9 138 200,00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9 150 100,00</w:t>
            </w:r>
          </w:p>
        </w:tc>
      </w:tr>
      <w:tr w:rsidR="006131FE" w:rsidRPr="00971D59" w:rsidTr="00971D59">
        <w:trPr>
          <w:trHeight w:hRule="exact" w:val="1093"/>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i/>
                <w:snapToGrid w:val="0"/>
                <w:color w:val="000000"/>
                <w:sz w:val="24"/>
                <w:szCs w:val="24"/>
              </w:rPr>
            </w:pPr>
            <w:r w:rsidRPr="00971D59">
              <w:rPr>
                <w:rFonts w:ascii="Times New Roman" w:hAnsi="Times New Roman"/>
                <w:snapToGrid w:val="0"/>
                <w:color w:val="000000"/>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0970102040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7 731 200,00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7 731 200,00</w:t>
            </w:r>
          </w:p>
        </w:tc>
      </w:tr>
      <w:tr w:rsidR="006131FE" w:rsidRPr="00971D59" w:rsidTr="00971D59">
        <w:trPr>
          <w:trHeight w:hRule="exact" w:val="60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Закупка товаров, работ и услуг для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0970102040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1 407 000,00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1 413 600,00</w:t>
            </w:r>
          </w:p>
        </w:tc>
      </w:tr>
      <w:tr w:rsidR="006131FE" w:rsidRPr="00971D59" w:rsidTr="00971D59">
        <w:trPr>
          <w:trHeight w:hRule="exact" w:val="27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Иные бюджетные ассигнования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0970102040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800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5 300,00</w:t>
            </w:r>
          </w:p>
        </w:tc>
      </w:tr>
      <w:tr w:rsidR="006131FE" w:rsidRPr="00971D59" w:rsidTr="00971D59">
        <w:trPr>
          <w:trHeight w:hRule="exact" w:val="43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Организация межбюджетных отношений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0930000000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16 173 400,00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15 916 700,00</w:t>
            </w:r>
          </w:p>
        </w:tc>
      </w:tr>
      <w:tr w:rsidR="006131FE" w:rsidRPr="00971D59" w:rsidTr="00971D59">
        <w:trPr>
          <w:trHeight w:hRule="exact" w:val="413"/>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Предоставление дотаций бюджетам поселений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0930100000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13 468 900,00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13 105 700,00</w:t>
            </w:r>
          </w:p>
        </w:tc>
      </w:tr>
      <w:tr w:rsidR="006131FE" w:rsidRPr="00971D59" w:rsidTr="00971D59">
        <w:trPr>
          <w:trHeight w:hRule="exact" w:val="716"/>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Дотации на выравнивание бюджетной обеспеченности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0930171020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13 468 900,00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13 105 700,00</w:t>
            </w:r>
          </w:p>
        </w:tc>
      </w:tr>
      <w:tr w:rsidR="006131FE" w:rsidRPr="00971D59" w:rsidTr="00971D59">
        <w:trPr>
          <w:trHeight w:hRule="exact" w:val="29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Межбюджетные трансферты</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0930171020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500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13 468 900,00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13 105 700,00</w:t>
            </w:r>
          </w:p>
        </w:tc>
      </w:tr>
      <w:tr w:rsidR="006131FE" w:rsidRPr="00971D59" w:rsidTr="00971D59">
        <w:trPr>
          <w:trHeight w:hRule="exact" w:val="44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Предоставление субвенций бюджетам поселений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0930200000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2 704 500,00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2 811 000,00</w:t>
            </w:r>
          </w:p>
        </w:tc>
      </w:tr>
      <w:tr w:rsidR="006131FE" w:rsidRPr="00971D59" w:rsidTr="00971D59">
        <w:trPr>
          <w:trHeight w:hRule="exact" w:val="1093"/>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p w:rsidR="006131FE" w:rsidRPr="00971D59" w:rsidRDefault="006131FE" w:rsidP="006131FE">
            <w:pPr>
              <w:shd w:val="clear" w:color="auto" w:fill="FFFFFF"/>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0930251180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2 704 500,00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2 811 000,00</w:t>
            </w:r>
          </w:p>
        </w:tc>
      </w:tr>
      <w:tr w:rsidR="006131FE" w:rsidRPr="00971D59" w:rsidTr="00971D59">
        <w:trPr>
          <w:trHeight w:hRule="exact" w:val="34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Межбюджетные трансферты</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0930251180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500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2 704 500,00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2 811 000,00</w:t>
            </w:r>
          </w:p>
        </w:tc>
      </w:tr>
      <w:tr w:rsidR="006131FE" w:rsidRPr="00971D59" w:rsidTr="00971D59">
        <w:trPr>
          <w:trHeight w:hRule="exact" w:val="85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Программа обеспечения жилыми помещениями инвалидов и семей имеющих дете</w:t>
            </w:r>
            <w:proofErr w:type="gramStart"/>
            <w:r w:rsidRPr="00971D59">
              <w:rPr>
                <w:rFonts w:ascii="Times New Roman" w:hAnsi="Times New Roman"/>
                <w:b/>
                <w:sz w:val="24"/>
                <w:szCs w:val="24"/>
              </w:rPr>
              <w:t>й-</w:t>
            </w:r>
            <w:proofErr w:type="gramEnd"/>
            <w:r w:rsidRPr="00971D59">
              <w:rPr>
                <w:rFonts w:ascii="Times New Roman" w:hAnsi="Times New Roman"/>
                <w:b/>
                <w:sz w:val="24"/>
                <w:szCs w:val="24"/>
              </w:rPr>
              <w:t xml:space="preserve"> инвалидов</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1000000000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1 883 900,00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1 883 900,00</w:t>
            </w:r>
          </w:p>
        </w:tc>
      </w:tr>
      <w:tr w:rsidR="006131FE" w:rsidRPr="00971D59" w:rsidTr="00971D59">
        <w:trPr>
          <w:trHeight w:hRule="exact" w:val="154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Реализация мероприятий муниципальной программы "Обеспечение жилыми помещениями инвалидов и семей, имеющих дете</w:t>
            </w:r>
            <w:proofErr w:type="gramStart"/>
            <w:r w:rsidRPr="00971D59">
              <w:rPr>
                <w:rFonts w:ascii="Times New Roman" w:hAnsi="Times New Roman"/>
                <w:sz w:val="24"/>
                <w:szCs w:val="24"/>
              </w:rPr>
              <w:t>й-</w:t>
            </w:r>
            <w:proofErr w:type="gramEnd"/>
            <w:r w:rsidRPr="00971D59">
              <w:rPr>
                <w:rFonts w:ascii="Times New Roman" w:hAnsi="Times New Roman"/>
                <w:sz w:val="24"/>
                <w:szCs w:val="24"/>
              </w:rPr>
              <w:t xml:space="preserve"> инвалидов, нуждающихся в жилых помещениях, предоставляемых по договорам социального найма, </w:t>
            </w:r>
            <w:proofErr w:type="spellStart"/>
            <w:r w:rsidRPr="00971D59">
              <w:rPr>
                <w:rFonts w:ascii="Times New Roman" w:hAnsi="Times New Roman"/>
                <w:sz w:val="24"/>
                <w:szCs w:val="24"/>
              </w:rPr>
              <w:t>всташих</w:t>
            </w:r>
            <w:proofErr w:type="spellEnd"/>
            <w:r w:rsidRPr="00971D59">
              <w:rPr>
                <w:rFonts w:ascii="Times New Roman" w:hAnsi="Times New Roman"/>
                <w:sz w:val="24"/>
                <w:szCs w:val="24"/>
              </w:rPr>
              <w:t xml:space="preserve"> на учет после 1 января 2005 года и страдающих тяжелыми формами хронических заболеваний по муниципальному району Давлекановский район РБ"</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1010000000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1 883 900,00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1 883 900,00</w:t>
            </w:r>
          </w:p>
        </w:tc>
      </w:tr>
      <w:tr w:rsidR="006131FE" w:rsidRPr="00971D59" w:rsidTr="00971D59">
        <w:trPr>
          <w:trHeight w:hRule="exact" w:val="57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Обеспечение жилыми помещениями инвалидов и семей, имеющих дете</w:t>
            </w:r>
            <w:proofErr w:type="gramStart"/>
            <w:r w:rsidRPr="00971D59">
              <w:rPr>
                <w:rFonts w:ascii="Times New Roman" w:hAnsi="Times New Roman"/>
                <w:sz w:val="24"/>
                <w:szCs w:val="24"/>
              </w:rPr>
              <w:t>й-</w:t>
            </w:r>
            <w:proofErr w:type="gramEnd"/>
            <w:r w:rsidRPr="00971D59">
              <w:rPr>
                <w:rFonts w:ascii="Times New Roman" w:hAnsi="Times New Roman"/>
                <w:sz w:val="24"/>
                <w:szCs w:val="24"/>
              </w:rPr>
              <w:t xml:space="preserve"> инвалидов</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1010100000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1 883 900,00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1 883 900,00</w:t>
            </w:r>
          </w:p>
        </w:tc>
      </w:tr>
      <w:tr w:rsidR="006131FE" w:rsidRPr="00971D59" w:rsidTr="00971D59">
        <w:trPr>
          <w:trHeight w:hRule="exact" w:val="154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1010173350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1 883 900,00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1 883 900,00</w:t>
            </w:r>
          </w:p>
        </w:tc>
      </w:tr>
      <w:tr w:rsidR="006131FE" w:rsidRPr="00971D59" w:rsidTr="00971D59">
        <w:trPr>
          <w:trHeight w:hRule="exact" w:val="59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Капитальные вложения в объекты государственной (муниципальной) собственности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1010173350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400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1 883 900,00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1 883 900,00</w:t>
            </w:r>
          </w:p>
        </w:tc>
      </w:tr>
      <w:tr w:rsidR="006131FE" w:rsidRPr="00971D59" w:rsidTr="00971D59">
        <w:trPr>
          <w:trHeight w:hRule="exact" w:val="1127"/>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Муниципальная программа Развитие архитектуры и градостроительства в муниципальном районе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1300000000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1 128 600,00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1 129 600,00</w:t>
            </w:r>
          </w:p>
        </w:tc>
      </w:tr>
      <w:tr w:rsidR="006131FE" w:rsidRPr="00971D59" w:rsidTr="00971D59">
        <w:trPr>
          <w:trHeight w:hRule="exact" w:val="141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Реализация мероприятий муниципальной программы "Развитие архитектуры и градостроительства в муниципальном районе Давлекановски</w:t>
            </w:r>
            <w:r w:rsidR="00971D59">
              <w:rPr>
                <w:rFonts w:ascii="Times New Roman" w:hAnsi="Times New Roman"/>
                <w:sz w:val="24"/>
                <w:szCs w:val="24"/>
              </w:rPr>
              <w:t>й район Республики Башкортостан</w:t>
            </w:r>
            <w:r w:rsidRPr="00971D59">
              <w:rPr>
                <w:rFonts w:ascii="Times New Roman" w:hAnsi="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1310000000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1 128 600,00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1 129 600,00</w:t>
            </w:r>
          </w:p>
        </w:tc>
      </w:tr>
      <w:tr w:rsidR="006131FE" w:rsidRPr="00971D59" w:rsidTr="00971D59">
        <w:trPr>
          <w:trHeight w:hRule="exact" w:val="85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Основное мероприятие «Обеспечение деятельности муниципальных учреждений в сфере архитектуры и градостроительства»</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1310100000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1 128 600,00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1 129 600,00</w:t>
            </w:r>
          </w:p>
        </w:tc>
      </w:tr>
      <w:tr w:rsidR="006131FE" w:rsidRPr="00971D59" w:rsidTr="00971D59">
        <w:trPr>
          <w:trHeight w:hRule="exact" w:val="566"/>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Учреждения в сфере строительства, архитектуры и градостроительства</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1310145190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1 128 600,00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1 129 600,00</w:t>
            </w:r>
          </w:p>
        </w:tc>
      </w:tr>
      <w:tr w:rsidR="006131FE" w:rsidRPr="00971D59" w:rsidTr="00971D59">
        <w:trPr>
          <w:trHeight w:hRule="exact" w:val="843"/>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1310145190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1 128 600,00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1 129 600,00</w:t>
            </w:r>
          </w:p>
        </w:tc>
      </w:tr>
      <w:tr w:rsidR="006131FE" w:rsidRPr="00971D59" w:rsidTr="00971D59">
        <w:trPr>
          <w:trHeight w:hRule="exact" w:val="113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1500000000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630 868 894,99</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650 146 331,49</w:t>
            </w:r>
          </w:p>
        </w:tc>
      </w:tr>
      <w:tr w:rsidR="006131FE" w:rsidRPr="00971D59" w:rsidTr="00971D59">
        <w:trPr>
          <w:trHeight w:hRule="exact" w:val="85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 xml:space="preserve">Подпрограмма "Развитие системы дошкольного и общего образования муниципального района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560 237 394,99</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578 297 931,49</w:t>
            </w:r>
          </w:p>
        </w:tc>
      </w:tr>
      <w:tr w:rsidR="006131FE" w:rsidRPr="00971D59" w:rsidTr="00971D59">
        <w:trPr>
          <w:trHeight w:hRule="exact" w:val="58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Основное мероприятие «Государственная поддержка системы дошкольного образования»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8 520 000,00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8 520 000,00</w:t>
            </w:r>
          </w:p>
        </w:tc>
      </w:tr>
      <w:tr w:rsidR="006131FE" w:rsidRPr="00971D59" w:rsidTr="00971D59">
        <w:trPr>
          <w:trHeight w:hRule="exact" w:val="114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lastRenderedPageBreak/>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1510173010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8 520 000,00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8 520 000,00</w:t>
            </w:r>
          </w:p>
        </w:tc>
      </w:tr>
      <w:tr w:rsidR="006131FE" w:rsidRPr="00971D59" w:rsidTr="00971D59">
        <w:trPr>
          <w:trHeight w:hRule="exact" w:val="85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1510173010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8 520 000,00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8 520 000,00</w:t>
            </w:r>
          </w:p>
        </w:tc>
      </w:tr>
      <w:tr w:rsidR="006131FE" w:rsidRPr="00971D59" w:rsidTr="00971D59">
        <w:trPr>
          <w:trHeight w:hRule="exact" w:val="84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Основное мероприятие «Обеспечение государственных гарантий прав граждан на получение общего образования»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1510200000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398 063 203,52</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413 742 295,39</w:t>
            </w:r>
          </w:p>
        </w:tc>
      </w:tr>
      <w:tr w:rsidR="006131FE" w:rsidRPr="00971D59" w:rsidTr="00971D59">
        <w:trPr>
          <w:trHeight w:hRule="exact" w:val="706"/>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Школы - детские сады, школы начальные, неполные средние, средние и вечерние (сменные)</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1510242190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114 192 100,00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129 478 800,00</w:t>
            </w:r>
          </w:p>
        </w:tc>
      </w:tr>
      <w:tr w:rsidR="006131FE" w:rsidRPr="00971D59" w:rsidTr="00971D59">
        <w:trPr>
          <w:trHeight w:hRule="exact" w:val="70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napToGrid w:val="0"/>
                <w:color w:val="000000"/>
                <w:sz w:val="24"/>
                <w:szCs w:val="24"/>
              </w:rPr>
              <w:t>Закупка товаров, работ и услуг для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1510242190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9 067 200,00</w:t>
            </w:r>
          </w:p>
        </w:tc>
      </w:tr>
      <w:tr w:rsidR="006131FE" w:rsidRPr="00971D59" w:rsidTr="00971D59">
        <w:trPr>
          <w:trHeight w:hRule="exact" w:val="85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1510242190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114 192 100,00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120 411 600,00</w:t>
            </w:r>
          </w:p>
        </w:tc>
      </w:tr>
      <w:tr w:rsidR="006131FE" w:rsidRPr="00971D59" w:rsidTr="00971D59">
        <w:trPr>
          <w:trHeight w:hRule="exact" w:val="28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Школы-интернаты</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1510242290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35 386 900,00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36 084 200,00</w:t>
            </w:r>
          </w:p>
        </w:tc>
      </w:tr>
      <w:tr w:rsidR="006131FE" w:rsidRPr="00971D59" w:rsidTr="00971D59">
        <w:trPr>
          <w:trHeight w:hRule="exact" w:val="84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1510242290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35 386 900,00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36 084 200,00</w:t>
            </w:r>
          </w:p>
        </w:tc>
      </w:tr>
      <w:tr w:rsidR="006131FE" w:rsidRPr="00971D59" w:rsidTr="00971D59">
        <w:trPr>
          <w:trHeight w:hRule="exact" w:val="1137"/>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1510253030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22 639 176,00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22 639 176,00</w:t>
            </w:r>
          </w:p>
        </w:tc>
      </w:tr>
      <w:tr w:rsidR="006131FE" w:rsidRPr="00971D59" w:rsidTr="00971D59">
        <w:trPr>
          <w:trHeight w:hRule="exact" w:val="856"/>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1510253030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22 639 176,00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22 639 176,00</w:t>
            </w:r>
          </w:p>
        </w:tc>
      </w:tr>
      <w:tr w:rsidR="006131FE" w:rsidRPr="00971D59" w:rsidTr="00971D59">
        <w:trPr>
          <w:trHeight w:hRule="exact" w:val="4386"/>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roofErr w:type="gramStart"/>
            <w:r w:rsidRPr="00971D59">
              <w:rPr>
                <w:rFonts w:ascii="Times New Roman" w:hAnsi="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w:t>
            </w:r>
            <w:proofErr w:type="gramEnd"/>
            <w:r w:rsidRPr="00971D59">
              <w:rPr>
                <w:rFonts w:ascii="Times New Roman" w:hAnsi="Times New Roman"/>
                <w:sz w:val="24"/>
                <w:szCs w:val="24"/>
              </w:rPr>
              <w:t xml:space="preserve"> организаций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1510273040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176 823 800,00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176 823 800,00</w:t>
            </w:r>
          </w:p>
        </w:tc>
      </w:tr>
      <w:tr w:rsidR="006131FE" w:rsidRPr="00971D59" w:rsidTr="00971D59">
        <w:trPr>
          <w:trHeight w:hRule="exact" w:val="86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1510273040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176 823 800,00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176 823 800,00</w:t>
            </w:r>
          </w:p>
        </w:tc>
      </w:tr>
      <w:tr w:rsidR="006131FE" w:rsidRPr="00971D59" w:rsidTr="00971D59">
        <w:trPr>
          <w:trHeight w:hRule="exact" w:val="160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roofErr w:type="gramStart"/>
            <w:r w:rsidRPr="00971D59">
              <w:rPr>
                <w:rFonts w:ascii="Times New Roman" w:hAnsi="Times New Roman"/>
                <w:sz w:val="24"/>
                <w:szCs w:val="24"/>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971D59">
              <w:rPr>
                <w:rFonts w:ascii="Times New Roman" w:hAnsi="Times New Roman"/>
                <w:sz w:val="24"/>
                <w:szCs w:val="24"/>
              </w:rPr>
              <w:t xml:space="preserve"> обучения, игр, игрушек муниципальных общеобразовательных организаций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1510273050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6 957 000,00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6 957 000,00</w:t>
            </w:r>
          </w:p>
        </w:tc>
      </w:tr>
      <w:tr w:rsidR="006131FE" w:rsidRPr="00971D59" w:rsidTr="00971D59">
        <w:trPr>
          <w:trHeight w:hRule="exact" w:val="81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1510273050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6 957 000,00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6 957 000,00</w:t>
            </w:r>
          </w:p>
        </w:tc>
      </w:tr>
      <w:tr w:rsidR="006131FE" w:rsidRPr="00971D59" w:rsidTr="00971D59">
        <w:trPr>
          <w:trHeight w:hRule="exact" w:val="160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roofErr w:type="gramStart"/>
            <w:r w:rsidRPr="00971D59">
              <w:rPr>
                <w:rFonts w:ascii="Times New Roman" w:hAnsi="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971D59">
              <w:rPr>
                <w:rFonts w:ascii="Times New Roman" w:hAnsi="Times New Roman"/>
                <w:sz w:val="24"/>
                <w:szCs w:val="24"/>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1510273310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p>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19 762 600,00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p>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19 762 600,00</w:t>
            </w:r>
          </w:p>
        </w:tc>
      </w:tr>
      <w:tr w:rsidR="006131FE" w:rsidRPr="00971D59" w:rsidTr="00971D59">
        <w:trPr>
          <w:trHeight w:hRule="exact" w:val="80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1510273310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p>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19 762 600,00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p>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19 762 600,00</w:t>
            </w:r>
          </w:p>
        </w:tc>
      </w:tr>
      <w:tr w:rsidR="006131FE" w:rsidRPr="00971D59" w:rsidTr="00971D59">
        <w:trPr>
          <w:trHeight w:hRule="exact" w:val="706"/>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Реализация мероприятий по развитию образовательных организаций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rPr>
              <w:t>15102</w:t>
            </w:r>
            <w:r w:rsidRPr="00971D59">
              <w:rPr>
                <w:rFonts w:ascii="Times New Roman" w:hAnsi="Times New Roman"/>
                <w:sz w:val="24"/>
                <w:szCs w:val="24"/>
                <w:lang w:val="en-US"/>
              </w:rPr>
              <w:t>S2520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2 067 100,00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2 067 100,00</w:t>
            </w:r>
          </w:p>
        </w:tc>
      </w:tr>
      <w:tr w:rsidR="006131FE" w:rsidRPr="00971D59" w:rsidTr="00971D59">
        <w:trPr>
          <w:trHeight w:hRule="exact" w:val="857"/>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rPr>
              <w:t>15102</w:t>
            </w:r>
            <w:r w:rsidRPr="00971D59">
              <w:rPr>
                <w:rFonts w:ascii="Times New Roman" w:hAnsi="Times New Roman"/>
                <w:sz w:val="24"/>
                <w:szCs w:val="24"/>
                <w:lang w:val="en-US"/>
              </w:rPr>
              <w:t>S2520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lang w:val="en-US"/>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2 067 100,00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2 067 100,00</w:t>
            </w:r>
          </w:p>
        </w:tc>
      </w:tr>
      <w:tr w:rsidR="006131FE" w:rsidRPr="00971D59" w:rsidTr="00971D59">
        <w:trPr>
          <w:trHeight w:hRule="exact" w:val="1267"/>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roofErr w:type="gramStart"/>
            <w:r w:rsidRPr="00971D59">
              <w:rPr>
                <w:rFonts w:ascii="Times New Roman" w:hAnsi="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rPr>
              <w:t>15102</w:t>
            </w:r>
            <w:r w:rsidRPr="00971D59">
              <w:rPr>
                <w:rFonts w:ascii="Times New Roman" w:hAnsi="Times New Roman"/>
                <w:sz w:val="24"/>
                <w:szCs w:val="24"/>
                <w:lang w:val="en-US"/>
              </w:rPr>
              <w:t>L3040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p>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20 234 527,52</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p>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19 929 619,39</w:t>
            </w:r>
          </w:p>
        </w:tc>
      </w:tr>
      <w:tr w:rsidR="006131FE" w:rsidRPr="00971D59" w:rsidTr="00971D59">
        <w:trPr>
          <w:trHeight w:hRule="exact" w:val="84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rPr>
              <w:t>15102</w:t>
            </w:r>
            <w:r w:rsidRPr="00971D59">
              <w:rPr>
                <w:rFonts w:ascii="Times New Roman" w:hAnsi="Times New Roman"/>
                <w:sz w:val="24"/>
                <w:szCs w:val="24"/>
                <w:lang w:val="en-US"/>
              </w:rPr>
              <w:t>L3040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p>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20 234 527,52</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p>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19 929 619,39</w:t>
            </w:r>
          </w:p>
        </w:tc>
      </w:tr>
      <w:tr w:rsidR="006131FE" w:rsidRPr="00971D59" w:rsidTr="00971D59">
        <w:trPr>
          <w:trHeight w:hRule="exact" w:val="57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Основное мероприятие «Государственная поддержка многодетных семей»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1510300000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4 525 700,00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4 525 700,00</w:t>
            </w:r>
          </w:p>
        </w:tc>
      </w:tr>
      <w:tr w:rsidR="006131FE" w:rsidRPr="00971D59" w:rsidTr="00971D59">
        <w:trPr>
          <w:trHeight w:hRule="exact" w:val="160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1510373160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4 191 400,00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4 191 400,00</w:t>
            </w:r>
          </w:p>
        </w:tc>
      </w:tr>
      <w:tr w:rsidR="006131FE" w:rsidRPr="00971D59" w:rsidTr="00971D59">
        <w:trPr>
          <w:trHeight w:hRule="exact" w:val="93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1510373160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4 191 400,00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4 191 400,00</w:t>
            </w:r>
          </w:p>
        </w:tc>
      </w:tr>
      <w:tr w:rsidR="006131FE" w:rsidRPr="00971D59" w:rsidTr="00971D59">
        <w:trPr>
          <w:trHeight w:hRule="exact" w:val="160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1510373370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334 300,00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334 300,00</w:t>
            </w:r>
          </w:p>
        </w:tc>
      </w:tr>
      <w:tr w:rsidR="006131FE" w:rsidRPr="00971D59" w:rsidTr="00971D59">
        <w:trPr>
          <w:trHeight w:hRule="exact" w:val="86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1510373370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334 300,00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334 300,00</w:t>
            </w:r>
          </w:p>
        </w:tc>
      </w:tr>
      <w:tr w:rsidR="006131FE" w:rsidRPr="00971D59" w:rsidTr="00971D59">
        <w:trPr>
          <w:trHeight w:hRule="exact" w:val="114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lastRenderedPageBreak/>
              <w:t>Основное мероприятие «Обеспечение государственных гарантий прав граждан на получение бесплатного дошкольного образования»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1510400000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144 681 200,00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147 065 200,00</w:t>
            </w:r>
          </w:p>
        </w:tc>
      </w:tr>
      <w:tr w:rsidR="006131FE" w:rsidRPr="00971D59" w:rsidTr="00971D59">
        <w:trPr>
          <w:trHeight w:hRule="exact" w:val="28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Детские дошкольные учреждения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1510442090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60 228 600,00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62 612 600,00</w:t>
            </w:r>
          </w:p>
        </w:tc>
      </w:tr>
      <w:tr w:rsidR="006131FE" w:rsidRPr="00971D59" w:rsidTr="00971D59">
        <w:trPr>
          <w:trHeight w:hRule="exact" w:val="856"/>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1510442090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60 228 600,00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62 612 600,00</w:t>
            </w:r>
          </w:p>
        </w:tc>
      </w:tr>
      <w:tr w:rsidR="006131FE" w:rsidRPr="00971D59" w:rsidTr="00971D59">
        <w:trPr>
          <w:trHeight w:hRule="exact" w:val="484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roofErr w:type="gramStart"/>
            <w:r w:rsidRPr="00971D59">
              <w:rPr>
                <w:rFonts w:ascii="Times New Roman" w:hAnsi="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w:t>
            </w:r>
            <w:proofErr w:type="gramEnd"/>
            <w:r w:rsidRPr="00971D59">
              <w:rPr>
                <w:rFonts w:ascii="Times New Roman" w:hAnsi="Times New Roman"/>
                <w:sz w:val="24"/>
                <w:szCs w:val="24"/>
              </w:rPr>
              <w:t xml:space="preserve"> образовательных организаций и муниципальных общеобразовательных организаций, предоставляющих дошкольное образование</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1510473020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59 915 300,00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59 915 300,00</w:t>
            </w:r>
          </w:p>
        </w:tc>
      </w:tr>
      <w:tr w:rsidR="006131FE" w:rsidRPr="00971D59" w:rsidTr="00971D59">
        <w:trPr>
          <w:trHeight w:hRule="exact" w:val="72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1510473020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59 915 300,00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59 915 300,00</w:t>
            </w:r>
          </w:p>
        </w:tc>
      </w:tr>
      <w:tr w:rsidR="006131FE" w:rsidRPr="00971D59" w:rsidTr="00971D59">
        <w:trPr>
          <w:trHeight w:hRule="exact" w:val="4686"/>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roofErr w:type="gramStart"/>
            <w:r w:rsidRPr="00971D59">
              <w:rPr>
                <w:rFonts w:ascii="Times New Roman" w:hAnsi="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971D59">
              <w:rPr>
                <w:rFonts w:ascii="Times New Roman" w:hAnsi="Times New Roman"/>
                <w:sz w:val="24"/>
                <w:szCs w:val="24"/>
              </w:rPr>
              <w:t xml:space="preserve">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1510473030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977 200,00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977 200,00</w:t>
            </w:r>
          </w:p>
        </w:tc>
      </w:tr>
      <w:tr w:rsidR="006131FE" w:rsidRPr="00971D59" w:rsidTr="00971D59">
        <w:trPr>
          <w:trHeight w:hRule="exact" w:val="72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1510473030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977 200,00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977 200,00</w:t>
            </w:r>
          </w:p>
        </w:tc>
      </w:tr>
      <w:tr w:rsidR="006131FE" w:rsidRPr="00971D59" w:rsidTr="00971D59">
        <w:trPr>
          <w:trHeight w:hRule="exact" w:val="574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roofErr w:type="gramStart"/>
            <w:r w:rsidRPr="00971D59">
              <w:rPr>
                <w:rFonts w:ascii="Times New Roman" w:hAnsi="Times New Roman"/>
                <w:sz w:val="24"/>
                <w:szCs w:val="24"/>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971D59">
              <w:rPr>
                <w:rFonts w:ascii="Times New Roman" w:hAnsi="Times New Roman"/>
                <w:sz w:val="24"/>
                <w:szCs w:val="24"/>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1510473300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23 560 100,00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23 560 100,00</w:t>
            </w:r>
          </w:p>
        </w:tc>
      </w:tr>
      <w:tr w:rsidR="006131FE" w:rsidRPr="00971D59" w:rsidTr="00971D59">
        <w:trPr>
          <w:trHeight w:hRule="exact" w:val="72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1510473300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23 560 100,00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23 560 100,00</w:t>
            </w:r>
          </w:p>
        </w:tc>
      </w:tr>
      <w:tr w:rsidR="006131FE" w:rsidRPr="00971D59" w:rsidTr="00971D59">
        <w:trPr>
          <w:trHeight w:hRule="exact" w:val="346"/>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Обеспечение питанием детей с ОВЗ</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1510700000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4 312 400,00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4 312 400,00</w:t>
            </w:r>
          </w:p>
        </w:tc>
      </w:tr>
      <w:tr w:rsidR="006131FE" w:rsidRPr="00971D59" w:rsidTr="00971D59">
        <w:trPr>
          <w:trHeight w:hRule="exact" w:val="1207"/>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15107</w:t>
            </w:r>
            <w:r w:rsidRPr="00971D59">
              <w:rPr>
                <w:rFonts w:ascii="Times New Roman" w:hAnsi="Times New Roman"/>
                <w:sz w:val="24"/>
                <w:szCs w:val="24"/>
                <w:lang w:val="en-US"/>
              </w:rPr>
              <w:t>S</w:t>
            </w:r>
            <w:r w:rsidRPr="00971D59">
              <w:rPr>
                <w:rFonts w:ascii="Times New Roman" w:hAnsi="Times New Roman"/>
                <w:sz w:val="24"/>
                <w:szCs w:val="24"/>
              </w:rPr>
              <w:t>2080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4 312 400,00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4 312 400,00</w:t>
            </w:r>
          </w:p>
        </w:tc>
      </w:tr>
      <w:tr w:rsidR="006131FE" w:rsidRPr="00971D59" w:rsidTr="00971D59">
        <w:trPr>
          <w:trHeight w:hRule="exact" w:val="92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15107</w:t>
            </w:r>
            <w:r w:rsidRPr="00971D59">
              <w:rPr>
                <w:rFonts w:ascii="Times New Roman" w:hAnsi="Times New Roman"/>
                <w:sz w:val="24"/>
                <w:szCs w:val="24"/>
                <w:lang w:val="en-US"/>
              </w:rPr>
              <w:t>S</w:t>
            </w:r>
            <w:r w:rsidRPr="00971D59">
              <w:rPr>
                <w:rFonts w:ascii="Times New Roman" w:hAnsi="Times New Roman"/>
                <w:sz w:val="24"/>
                <w:szCs w:val="24"/>
              </w:rPr>
              <w:t>2080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4 312 400,00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4 312 400,00</w:t>
            </w:r>
          </w:p>
        </w:tc>
      </w:tr>
      <w:tr w:rsidR="006131FE" w:rsidRPr="00971D59" w:rsidTr="00971D59">
        <w:trPr>
          <w:trHeight w:hRule="exact" w:val="26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успех каждого ребенка</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151Е200000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134 891,47</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132 336,10</w:t>
            </w:r>
          </w:p>
        </w:tc>
      </w:tr>
      <w:tr w:rsidR="006131FE" w:rsidRPr="00971D59" w:rsidTr="00971D59">
        <w:trPr>
          <w:trHeight w:hRule="exact" w:val="85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rPr>
              <w:t>151Е25</w:t>
            </w:r>
            <w:r w:rsidRPr="00971D59">
              <w:rPr>
                <w:rFonts w:ascii="Times New Roman" w:hAnsi="Times New Roman"/>
                <w:sz w:val="24"/>
                <w:szCs w:val="24"/>
                <w:lang w:val="en-US"/>
              </w:rPr>
              <w:t>0970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134 891,47</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132 336,10</w:t>
            </w:r>
          </w:p>
        </w:tc>
      </w:tr>
      <w:tr w:rsidR="006131FE" w:rsidRPr="00971D59" w:rsidTr="00971D59">
        <w:trPr>
          <w:trHeight w:hRule="exact" w:val="993"/>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rPr>
              <w:t>151Е25</w:t>
            </w:r>
            <w:r w:rsidRPr="00971D59">
              <w:rPr>
                <w:rFonts w:ascii="Times New Roman" w:hAnsi="Times New Roman"/>
                <w:sz w:val="24"/>
                <w:szCs w:val="24"/>
                <w:lang w:val="en-US"/>
              </w:rPr>
              <w:t>0970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134 891,47</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132 336,10</w:t>
            </w:r>
          </w:p>
        </w:tc>
      </w:tr>
      <w:tr w:rsidR="006131FE" w:rsidRPr="00971D59" w:rsidTr="00971D59">
        <w:trPr>
          <w:trHeight w:hRule="exact" w:val="144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1540000000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10 470 500,00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11 029 400,00</w:t>
            </w:r>
          </w:p>
        </w:tc>
      </w:tr>
      <w:tr w:rsidR="006131FE" w:rsidRPr="00971D59" w:rsidTr="00971D59">
        <w:trPr>
          <w:trHeight w:hRule="exact" w:val="144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1540100000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8 551 400,00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9 110 300,00</w:t>
            </w:r>
          </w:p>
        </w:tc>
      </w:tr>
      <w:tr w:rsidR="006131FE" w:rsidRPr="00971D59" w:rsidTr="00971D59">
        <w:trPr>
          <w:trHeight w:hRule="exact" w:val="58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Оздоровление детей за счет средств муниципальных образований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1540143240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500 000,00</w:t>
            </w:r>
          </w:p>
        </w:tc>
      </w:tr>
      <w:tr w:rsidR="006131FE" w:rsidRPr="00971D59" w:rsidTr="00971D59">
        <w:trPr>
          <w:trHeight w:hRule="exact" w:val="58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lastRenderedPageBreak/>
              <w:t>Закупка товаров, работ и услуг для обеспечения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1540143240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500 000,00</w:t>
            </w:r>
          </w:p>
        </w:tc>
      </w:tr>
      <w:tr w:rsidR="006131FE" w:rsidRPr="00971D59" w:rsidTr="00971D59">
        <w:trPr>
          <w:trHeight w:hRule="exact" w:val="29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Учреждения в сфере отдыха и оздоровления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1540143290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978 400,00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1 037 300,00</w:t>
            </w:r>
          </w:p>
        </w:tc>
      </w:tr>
      <w:tr w:rsidR="006131FE" w:rsidRPr="00971D59" w:rsidTr="00971D59">
        <w:trPr>
          <w:trHeight w:hRule="exact" w:val="84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1540143290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978 400,00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1 037 300,00</w:t>
            </w:r>
          </w:p>
        </w:tc>
      </w:tr>
      <w:tr w:rsidR="006131FE" w:rsidRPr="00971D59" w:rsidTr="00971D59">
        <w:trPr>
          <w:trHeight w:hRule="exact" w:val="113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1540173190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7 573 000,00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7 573 000,00</w:t>
            </w:r>
          </w:p>
        </w:tc>
      </w:tr>
      <w:tr w:rsidR="006131FE" w:rsidRPr="00971D59" w:rsidTr="00971D59">
        <w:trPr>
          <w:trHeight w:hRule="exact" w:val="56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Социальное обеспечение и иные выплаты населению</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1540173190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300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7 573 000,00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7 573 000,00</w:t>
            </w:r>
          </w:p>
        </w:tc>
      </w:tr>
      <w:tr w:rsidR="006131FE" w:rsidRPr="00971D59" w:rsidTr="00971D59">
        <w:trPr>
          <w:trHeight w:hRule="exact" w:val="114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Основное мероприятие «Проведение оздоровительной компании среди дете</w:t>
            </w:r>
            <w:proofErr w:type="gramStart"/>
            <w:r w:rsidRPr="00971D59">
              <w:rPr>
                <w:rFonts w:ascii="Times New Roman" w:hAnsi="Times New Roman"/>
                <w:sz w:val="24"/>
                <w:szCs w:val="24"/>
              </w:rPr>
              <w:t>й-</w:t>
            </w:r>
            <w:proofErr w:type="gramEnd"/>
            <w:r w:rsidRPr="00971D59">
              <w:rPr>
                <w:rFonts w:ascii="Times New Roman" w:hAnsi="Times New Roman"/>
                <w:sz w:val="24"/>
                <w:szCs w:val="24"/>
              </w:rPr>
              <w:t xml:space="preserve"> сирот и детей, оставшихся без попечения родителей в Республике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1540200000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1 919 100,00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1 919 100,00</w:t>
            </w:r>
          </w:p>
        </w:tc>
      </w:tr>
      <w:tr w:rsidR="006131FE" w:rsidRPr="00971D59" w:rsidTr="00971D59">
        <w:trPr>
          <w:trHeight w:hRule="exact" w:val="84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Субвенции для осуществления государственных полномочий по организации отдыха детей-сирот и детей, оставшихся без попечения родителей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1540273180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1 919 100,00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1 919 100,00</w:t>
            </w:r>
          </w:p>
        </w:tc>
      </w:tr>
      <w:tr w:rsidR="006131FE" w:rsidRPr="00971D59" w:rsidTr="00971D59">
        <w:trPr>
          <w:trHeight w:hRule="exact" w:val="57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Социальное обеспечение и иные выплаты населению</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1540273180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300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1 919 100,00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1 919 100,00</w:t>
            </w:r>
          </w:p>
        </w:tc>
      </w:tr>
      <w:tr w:rsidR="006131FE" w:rsidRPr="00971D59" w:rsidTr="00971D59">
        <w:trPr>
          <w:trHeight w:hRule="exact" w:val="84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 xml:space="preserve">Подпрограмма "Воспитание </w:t>
            </w:r>
            <w:proofErr w:type="gramStart"/>
            <w:r w:rsidRPr="00971D59">
              <w:rPr>
                <w:rFonts w:ascii="Times New Roman" w:hAnsi="Times New Roman"/>
                <w:sz w:val="24"/>
                <w:szCs w:val="24"/>
              </w:rPr>
              <w:t>обучающихся</w:t>
            </w:r>
            <w:proofErr w:type="gramEnd"/>
            <w:r w:rsidRPr="00971D59">
              <w:rPr>
                <w:rFonts w:ascii="Times New Roman" w:hAnsi="Times New Roman"/>
                <w:sz w:val="24"/>
                <w:szCs w:val="24"/>
              </w:rPr>
              <w:t xml:space="preserve"> в муниципальном районе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1570000000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11 986 200,00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12 071 700,00</w:t>
            </w:r>
          </w:p>
        </w:tc>
      </w:tr>
      <w:tr w:rsidR="006131FE" w:rsidRPr="00971D59" w:rsidTr="00971D59">
        <w:trPr>
          <w:trHeight w:hRule="exact" w:val="84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Основное мероприятие «Развитие дополнительного образования детей в системе образования муниципального района»</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1570100000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11 986 200,00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12 071 700,00</w:t>
            </w:r>
          </w:p>
        </w:tc>
      </w:tr>
      <w:tr w:rsidR="006131FE" w:rsidRPr="00971D59" w:rsidTr="00971D59">
        <w:trPr>
          <w:trHeight w:hRule="exact" w:val="27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Учреждения по внешкольной работе с детьми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1570142390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10 316 800,00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10 369 700,00</w:t>
            </w:r>
          </w:p>
        </w:tc>
      </w:tr>
      <w:tr w:rsidR="006131FE" w:rsidRPr="00971D59" w:rsidTr="00971D59">
        <w:trPr>
          <w:trHeight w:hRule="exact" w:val="91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1570142390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10 316 800,00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10 369 700,00</w:t>
            </w:r>
          </w:p>
        </w:tc>
      </w:tr>
      <w:tr w:rsidR="006131FE" w:rsidRPr="00971D59" w:rsidTr="00971D59">
        <w:trPr>
          <w:trHeight w:hRule="exact" w:val="72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15701</w:t>
            </w:r>
            <w:r w:rsidRPr="00971D59">
              <w:rPr>
                <w:rFonts w:ascii="Times New Roman" w:hAnsi="Times New Roman"/>
                <w:sz w:val="24"/>
                <w:szCs w:val="24"/>
                <w:lang w:val="en-US"/>
              </w:rPr>
              <w:t>S</w:t>
            </w:r>
            <w:r w:rsidRPr="00971D59">
              <w:rPr>
                <w:rFonts w:ascii="Times New Roman" w:hAnsi="Times New Roman"/>
                <w:sz w:val="24"/>
                <w:szCs w:val="24"/>
              </w:rPr>
              <w:t>2050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1 669 400,00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1 702 000,00</w:t>
            </w:r>
          </w:p>
        </w:tc>
      </w:tr>
      <w:tr w:rsidR="006131FE" w:rsidRPr="00971D59" w:rsidTr="00971D59">
        <w:trPr>
          <w:trHeight w:hRule="exact" w:val="72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15701</w:t>
            </w:r>
            <w:r w:rsidRPr="00971D59">
              <w:rPr>
                <w:rFonts w:ascii="Times New Roman" w:hAnsi="Times New Roman"/>
                <w:sz w:val="24"/>
                <w:szCs w:val="24"/>
                <w:lang w:val="en-US"/>
              </w:rPr>
              <w:t>S</w:t>
            </w:r>
            <w:r w:rsidRPr="00971D59">
              <w:rPr>
                <w:rFonts w:ascii="Times New Roman" w:hAnsi="Times New Roman"/>
                <w:sz w:val="24"/>
                <w:szCs w:val="24"/>
              </w:rPr>
              <w:t>2050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1 669 400,00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1 702 000,00</w:t>
            </w:r>
          </w:p>
        </w:tc>
      </w:tr>
      <w:tr w:rsidR="006131FE" w:rsidRPr="00971D59" w:rsidTr="00971D59">
        <w:trPr>
          <w:trHeight w:hRule="exact" w:val="61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Подпрограмма" Специальное образование и охрана прав детства</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15Б0000000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34 222 700,00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34 247 200,00</w:t>
            </w:r>
          </w:p>
        </w:tc>
      </w:tr>
      <w:tr w:rsidR="006131FE" w:rsidRPr="00971D59" w:rsidTr="00971D59">
        <w:trPr>
          <w:trHeight w:hRule="exact" w:val="566"/>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Основное мероприятие «Государственная поддержка многодетных семей»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15Б0100000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2 272 600,00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2 272 600,00</w:t>
            </w:r>
          </w:p>
        </w:tc>
      </w:tr>
      <w:tr w:rsidR="006131FE" w:rsidRPr="00971D59" w:rsidTr="00971D59">
        <w:trPr>
          <w:trHeight w:hRule="exact" w:val="197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15Б0173170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2 272 600,00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2 272 600,00</w:t>
            </w:r>
          </w:p>
        </w:tc>
      </w:tr>
      <w:tr w:rsidR="006131FE" w:rsidRPr="00971D59" w:rsidTr="00971D59">
        <w:trPr>
          <w:trHeight w:hRule="exact" w:val="44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Социальное обеспечение и иные выплаты населению</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15Б0173170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300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2 272 600,00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2 272 600,00</w:t>
            </w:r>
          </w:p>
        </w:tc>
      </w:tr>
      <w:tr w:rsidR="006131FE" w:rsidRPr="00971D59" w:rsidTr="00971D59">
        <w:trPr>
          <w:trHeight w:hRule="exact" w:val="86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lastRenderedPageBreak/>
              <w:t>Основное мероприятие «Государственная поддержка дете</w:t>
            </w:r>
            <w:proofErr w:type="gramStart"/>
            <w:r w:rsidRPr="00971D59">
              <w:rPr>
                <w:rFonts w:ascii="Times New Roman" w:hAnsi="Times New Roman"/>
                <w:sz w:val="24"/>
                <w:szCs w:val="24"/>
              </w:rPr>
              <w:t>й-</w:t>
            </w:r>
            <w:proofErr w:type="gramEnd"/>
            <w:r w:rsidRPr="00971D59">
              <w:rPr>
                <w:rFonts w:ascii="Times New Roman" w:hAnsi="Times New Roman"/>
                <w:sz w:val="24"/>
                <w:szCs w:val="24"/>
              </w:rPr>
              <w:t xml:space="preserve"> сирот и детей, оставшихся без попечения родителей»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15Б0200000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9 613 400,00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9 613 400,00</w:t>
            </w:r>
          </w:p>
        </w:tc>
      </w:tr>
      <w:tr w:rsidR="006131FE" w:rsidRPr="00971D59" w:rsidTr="00971D59">
        <w:trPr>
          <w:trHeight w:hRule="exact" w:val="179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Осуществление государственных полномочий по предоставлению бесплатного проезда детям-сиротам и детям, оставшимся без попечения родителей, обучающимся в образовательных учреждениях независимо от их организационно-правовой формы, на период обучения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15Б0273100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7 200,00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7 200,00</w:t>
            </w:r>
          </w:p>
        </w:tc>
      </w:tr>
      <w:tr w:rsidR="006131FE" w:rsidRPr="00971D59" w:rsidTr="00971D59">
        <w:trPr>
          <w:trHeight w:hRule="exact" w:val="72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Социальное обеспечение и иные выплаты населению</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15Б0273100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300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7 200,00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7 200,00</w:t>
            </w:r>
          </w:p>
        </w:tc>
      </w:tr>
      <w:tr w:rsidR="006131FE" w:rsidRPr="00971D59" w:rsidTr="00971D59">
        <w:trPr>
          <w:trHeight w:hRule="exact" w:val="72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15Б0273210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50 000,00</w:t>
            </w:r>
          </w:p>
        </w:tc>
      </w:tr>
      <w:tr w:rsidR="006131FE" w:rsidRPr="00971D59" w:rsidTr="00971D59">
        <w:trPr>
          <w:trHeight w:hRule="exact" w:val="72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Социальное обеспечение и иные выплаты населению</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15Б0273210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300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50 000,00</w:t>
            </w:r>
          </w:p>
        </w:tc>
      </w:tr>
      <w:tr w:rsidR="006131FE" w:rsidRPr="00971D59" w:rsidTr="00971D59">
        <w:trPr>
          <w:trHeight w:hRule="exact" w:val="72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z w:val="24"/>
                <w:szCs w:val="24"/>
              </w:rPr>
            </w:pPr>
            <w:r w:rsidRPr="00971D59">
              <w:rPr>
                <w:rFonts w:ascii="Times New Roman" w:hAnsi="Times New Roman"/>
                <w:sz w:val="24"/>
                <w:szCs w:val="24"/>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971D59">
              <w:rPr>
                <w:rFonts w:ascii="Times New Roman" w:hAnsi="Times New Roman"/>
                <w:sz w:val="24"/>
                <w:szCs w:val="24"/>
              </w:rPr>
              <w:t>софинансируемых</w:t>
            </w:r>
            <w:proofErr w:type="spellEnd"/>
            <w:r w:rsidRPr="00971D59">
              <w:rPr>
                <w:rFonts w:ascii="Times New Roman" w:hAnsi="Times New Roman"/>
                <w:sz w:val="24"/>
                <w:szCs w:val="24"/>
              </w:rPr>
              <w:t xml:space="preserve"> за счет средств федерального бюджета)</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15Б0273360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6 628 500,00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6 628 500,00</w:t>
            </w:r>
          </w:p>
        </w:tc>
      </w:tr>
      <w:tr w:rsidR="006131FE" w:rsidRPr="00971D59" w:rsidTr="00971D59">
        <w:trPr>
          <w:trHeight w:hRule="exact" w:val="72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z w:val="24"/>
                <w:szCs w:val="24"/>
              </w:rPr>
            </w:pPr>
            <w:r w:rsidRPr="00971D59">
              <w:rPr>
                <w:rFonts w:ascii="Times New Roman" w:hAnsi="Times New Roman"/>
                <w:snapToGrid w:val="0"/>
                <w:color w:val="000000"/>
                <w:sz w:val="24"/>
                <w:szCs w:val="24"/>
              </w:rPr>
              <w:t>Капитальные вложения в объекты недвижимого имущества муниципальной собственности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15Б0273360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400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6 628 500,00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6 628 500,00</w:t>
            </w:r>
          </w:p>
        </w:tc>
      </w:tr>
      <w:tr w:rsidR="006131FE" w:rsidRPr="00971D59" w:rsidTr="00971D59">
        <w:trPr>
          <w:trHeight w:hRule="exact" w:val="152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Субвенции для осуществления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rPr>
              <w:t>15Б02</w:t>
            </w:r>
            <w:r w:rsidRPr="00971D59">
              <w:rPr>
                <w:rFonts w:ascii="Times New Roman" w:hAnsi="Times New Roman"/>
                <w:sz w:val="24"/>
                <w:szCs w:val="24"/>
                <w:lang w:val="en-US"/>
              </w:rPr>
              <w:t>R0820</w:t>
            </w:r>
          </w:p>
          <w:p w:rsidR="006131FE" w:rsidRPr="00971D59" w:rsidRDefault="006131FE" w:rsidP="006131FE">
            <w:pPr>
              <w:shd w:val="clear" w:color="auto" w:fill="FFFFFF"/>
              <w:rPr>
                <w:rFonts w:ascii="Times New Roman" w:hAnsi="Times New Roman"/>
                <w:sz w:val="24"/>
                <w:szCs w:val="24"/>
                <w:lang w:val="en-US"/>
              </w:rPr>
            </w:pP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2 927 700,00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2 927 700,00</w:t>
            </w:r>
          </w:p>
        </w:tc>
      </w:tr>
      <w:tr w:rsidR="006131FE" w:rsidRPr="00971D59" w:rsidTr="00971D59">
        <w:trPr>
          <w:trHeight w:hRule="exact" w:val="72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Капитальные вложения в объекты недвижимого имущества муниципальной собственности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rPr>
              <w:t>15Б02</w:t>
            </w:r>
            <w:r w:rsidRPr="00971D59">
              <w:rPr>
                <w:rFonts w:ascii="Times New Roman" w:hAnsi="Times New Roman"/>
                <w:sz w:val="24"/>
                <w:szCs w:val="24"/>
                <w:lang w:val="en-US"/>
              </w:rPr>
              <w:t>R0820</w:t>
            </w:r>
          </w:p>
          <w:p w:rsidR="006131FE" w:rsidRPr="00971D59"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400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2 927 700,00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2 927 700,00</w:t>
            </w:r>
          </w:p>
        </w:tc>
      </w:tr>
      <w:tr w:rsidR="006131FE" w:rsidRPr="00971D59" w:rsidTr="00971D59">
        <w:trPr>
          <w:trHeight w:hRule="exact" w:val="84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Основное мероприятие «Государственная поддержка всех форм семейного устройства детей»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lang w:val="en-US"/>
              </w:rPr>
              <w:t>15</w:t>
            </w:r>
            <w:r w:rsidRPr="00971D59">
              <w:rPr>
                <w:rFonts w:ascii="Times New Roman" w:hAnsi="Times New Roman"/>
                <w:sz w:val="24"/>
                <w:szCs w:val="24"/>
              </w:rPr>
              <w:t>Б0300000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22 336 700,00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22 361 200,00</w:t>
            </w:r>
          </w:p>
        </w:tc>
      </w:tr>
      <w:tr w:rsidR="006131FE" w:rsidRPr="00971D59" w:rsidTr="00971D59">
        <w:trPr>
          <w:trHeight w:hRule="exact" w:val="72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15Б0352600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610 900,00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635 400,00</w:t>
            </w:r>
          </w:p>
        </w:tc>
      </w:tr>
      <w:tr w:rsidR="006131FE" w:rsidRPr="00971D59" w:rsidTr="00971D59">
        <w:trPr>
          <w:trHeight w:hRule="exact" w:val="72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Социальное обеспечение и иные выплаты населению</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15Б0352600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300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610 900,00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635 400,00</w:t>
            </w:r>
          </w:p>
        </w:tc>
      </w:tr>
      <w:tr w:rsidR="006131FE" w:rsidRPr="00971D59" w:rsidTr="00971D59">
        <w:trPr>
          <w:trHeight w:hRule="exact" w:val="161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 xml:space="preserve">Субвенции на осуществление государственных полномочий по социальной поддержке детей-сирот и детей, оставшихся без попечения родителей </w:t>
            </w:r>
          </w:p>
          <w:p w:rsidR="006131FE" w:rsidRPr="00971D59" w:rsidRDefault="006131FE" w:rsidP="006131FE">
            <w:pPr>
              <w:shd w:val="clear" w:color="auto" w:fill="FFFFFF"/>
              <w:rPr>
                <w:rFonts w:ascii="Times New Roman" w:hAnsi="Times New Roman"/>
                <w:sz w:val="24"/>
                <w:szCs w:val="24"/>
              </w:rPr>
            </w:pPr>
            <w:proofErr w:type="gramStart"/>
            <w:r w:rsidRPr="00971D59">
              <w:rPr>
                <w:rFonts w:ascii="Times New Roman" w:hAnsi="Times New Roman"/>
                <w:sz w:val="24"/>
                <w:szCs w:val="24"/>
              </w:rPr>
              <w:t>(за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w:t>
            </w:r>
            <w:proofErr w:type="gramEnd"/>
            <w:r w:rsidRPr="00971D59">
              <w:rPr>
                <w:rFonts w:ascii="Times New Roman" w:hAnsi="Times New Roman"/>
                <w:sz w:val="24"/>
                <w:szCs w:val="24"/>
              </w:rPr>
              <w:t xml:space="preserve"> содержание детей, переданных под опеку и попечительство</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15Б0373150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21 725 800,00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21 725 800,00</w:t>
            </w:r>
          </w:p>
        </w:tc>
      </w:tr>
      <w:tr w:rsidR="006131FE" w:rsidRPr="00971D59" w:rsidTr="00971D59">
        <w:trPr>
          <w:trHeight w:hRule="exact" w:val="72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Социальное обеспечение и иные выплаты населению</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15Б0373150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300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21 725 800,00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21 725 800,00</w:t>
            </w:r>
          </w:p>
        </w:tc>
      </w:tr>
      <w:tr w:rsidR="006131FE" w:rsidRPr="00971D59" w:rsidTr="00971D59">
        <w:trPr>
          <w:trHeight w:hRule="exact" w:val="86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Подпрограмма "Педагогические кадры муниципального района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15Д0000000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500 000,00</w:t>
            </w:r>
          </w:p>
        </w:tc>
      </w:tr>
      <w:tr w:rsidR="006131FE" w:rsidRPr="00971D59" w:rsidTr="00971D59">
        <w:trPr>
          <w:trHeight w:hRule="exact" w:val="58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lastRenderedPageBreak/>
              <w:t>Основное мероприятие «Повышение квалификации работников системы образования»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15Д0100000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jc w:val="center"/>
              <w:rPr>
                <w:rFonts w:ascii="Times New Roman" w:hAnsi="Times New Roman"/>
                <w:sz w:val="24"/>
                <w:szCs w:val="24"/>
              </w:rPr>
            </w:pPr>
            <w:r w:rsidRPr="00971D59">
              <w:rPr>
                <w:rFonts w:ascii="Times New Roman" w:hAnsi="Times New Roman"/>
                <w:sz w:val="24"/>
                <w:szCs w:val="24"/>
              </w:rPr>
              <w:t>500 000,00</w:t>
            </w:r>
          </w:p>
        </w:tc>
      </w:tr>
      <w:tr w:rsidR="006131FE" w:rsidRPr="00971D59" w:rsidTr="00971D59">
        <w:trPr>
          <w:trHeight w:hRule="exact" w:val="72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Переподготовка и повышение квалификации кадров</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15Д0142970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jc w:val="center"/>
              <w:rPr>
                <w:rFonts w:ascii="Times New Roman" w:hAnsi="Times New Roman"/>
                <w:sz w:val="24"/>
                <w:szCs w:val="24"/>
              </w:rPr>
            </w:pPr>
            <w:r w:rsidRPr="00971D59">
              <w:rPr>
                <w:rFonts w:ascii="Times New Roman" w:hAnsi="Times New Roman"/>
                <w:sz w:val="24"/>
                <w:szCs w:val="24"/>
              </w:rPr>
              <w:t>500 000,00</w:t>
            </w:r>
          </w:p>
        </w:tc>
      </w:tr>
      <w:tr w:rsidR="006131FE" w:rsidRPr="00971D59" w:rsidTr="00971D59">
        <w:trPr>
          <w:trHeight w:hRule="exact" w:val="72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Закупка товаров, работ и услуг для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15Д0142970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jc w:val="center"/>
              <w:rPr>
                <w:rFonts w:ascii="Times New Roman" w:hAnsi="Times New Roman"/>
                <w:sz w:val="24"/>
                <w:szCs w:val="24"/>
              </w:rPr>
            </w:pPr>
            <w:r w:rsidRPr="00971D59">
              <w:rPr>
                <w:rFonts w:ascii="Times New Roman" w:hAnsi="Times New Roman"/>
                <w:sz w:val="24"/>
                <w:szCs w:val="24"/>
              </w:rPr>
              <w:t>500 000,00</w:t>
            </w:r>
          </w:p>
        </w:tc>
      </w:tr>
      <w:tr w:rsidR="006131FE" w:rsidRPr="00971D59" w:rsidTr="00971D59">
        <w:trPr>
          <w:trHeight w:hRule="exact" w:val="1403"/>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 xml:space="preserve">Реализация мероприятий муниципальной программы развития образования муниципального района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15И0000000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13 952 100,00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14 000 100,00</w:t>
            </w:r>
          </w:p>
        </w:tc>
      </w:tr>
      <w:tr w:rsidR="006131FE" w:rsidRPr="00971D59" w:rsidTr="00971D59">
        <w:trPr>
          <w:trHeight w:hRule="exact" w:val="1403"/>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 xml:space="preserve">Основное мероприятие «Обеспечение </w:t>
            </w:r>
            <w:proofErr w:type="gramStart"/>
            <w:r w:rsidRPr="00971D59">
              <w:rPr>
                <w:rFonts w:ascii="Times New Roman" w:hAnsi="Times New Roman"/>
                <w:sz w:val="24"/>
                <w:szCs w:val="24"/>
              </w:rPr>
              <w:t>реализации мероприятий муниципальной программы развития образования муниципального района</w:t>
            </w:r>
            <w:proofErr w:type="gramEnd"/>
            <w:r w:rsidRPr="00971D59">
              <w:rPr>
                <w:rFonts w:ascii="Times New Roman" w:hAnsi="Times New Roman"/>
                <w:sz w:val="24"/>
                <w:szCs w:val="24"/>
              </w:rPr>
              <w:t xml:space="preserve"> Давлекановский район Республики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15И0100000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13 952 100,00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14 000 100,00</w:t>
            </w:r>
          </w:p>
        </w:tc>
      </w:tr>
      <w:tr w:rsidR="006131FE" w:rsidRPr="00971D59" w:rsidTr="00971D59">
        <w:trPr>
          <w:trHeight w:hRule="exact" w:val="142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15И0145290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13 952 100,00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14 000 100,00</w:t>
            </w:r>
          </w:p>
        </w:tc>
      </w:tr>
      <w:tr w:rsidR="006131FE" w:rsidRPr="00971D59" w:rsidTr="00971D59">
        <w:trPr>
          <w:trHeight w:hRule="exact" w:val="142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15И0145290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11 687 800,00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11 687 800,00</w:t>
            </w:r>
          </w:p>
        </w:tc>
      </w:tr>
      <w:tr w:rsidR="006131FE" w:rsidRPr="00971D59" w:rsidTr="00971D59">
        <w:trPr>
          <w:trHeight w:hRule="exact" w:val="53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Закупка товаров, работ и услуг для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15И0145290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2 264 300,00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2 289 700,00</w:t>
            </w:r>
          </w:p>
        </w:tc>
      </w:tr>
      <w:tr w:rsidR="006131FE" w:rsidRPr="00971D59" w:rsidTr="00971D59">
        <w:trPr>
          <w:trHeight w:hRule="exact" w:val="553"/>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Иные бюджетные ассигнования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15И0145290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800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22 600,00</w:t>
            </w:r>
          </w:p>
        </w:tc>
      </w:tr>
      <w:tr w:rsidR="006131FE" w:rsidRPr="00971D59" w:rsidTr="00971D59">
        <w:trPr>
          <w:trHeight w:hRule="exact" w:val="270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 xml:space="preserve">Муниципальная целевая программа "Снижение рисков и </w:t>
            </w:r>
            <w:proofErr w:type="spellStart"/>
            <w:r w:rsidRPr="00971D59">
              <w:rPr>
                <w:rFonts w:ascii="Times New Roman" w:hAnsi="Times New Roman"/>
                <w:b/>
                <w:sz w:val="24"/>
                <w:szCs w:val="24"/>
              </w:rPr>
              <w:t>мягчение</w:t>
            </w:r>
            <w:proofErr w:type="spellEnd"/>
            <w:r w:rsidRPr="00971D59">
              <w:rPr>
                <w:rFonts w:ascii="Times New Roman" w:hAnsi="Times New Roman"/>
                <w:b/>
                <w:sz w:val="24"/>
                <w:szCs w:val="24"/>
              </w:rPr>
              <w:t xml:space="preserve">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w:t>
            </w:r>
            <w:proofErr w:type="gramStart"/>
            <w:r w:rsidRPr="00971D59">
              <w:rPr>
                <w:rFonts w:ascii="Times New Roman" w:hAnsi="Times New Roman"/>
                <w:b/>
                <w:sz w:val="24"/>
                <w:szCs w:val="24"/>
              </w:rPr>
              <w:t>о-</w:t>
            </w:r>
            <w:proofErr w:type="gramEnd"/>
            <w:r w:rsidRPr="00971D59">
              <w:rPr>
                <w:rFonts w:ascii="Times New Roman" w:hAnsi="Times New Roman"/>
                <w:b/>
                <w:sz w:val="24"/>
                <w:szCs w:val="24"/>
              </w:rPr>
              <w:t xml:space="preserve"> диспетчерская служба муниципального района Давлекановский район Республики Башкортостан "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1600000000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1 982 100,00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1 982 100,00</w:t>
            </w:r>
          </w:p>
        </w:tc>
      </w:tr>
      <w:tr w:rsidR="006131FE" w:rsidRPr="00971D59" w:rsidTr="00971D59">
        <w:trPr>
          <w:trHeight w:hRule="exact" w:val="228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 xml:space="preserve">Реализация мероприятий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w:t>
            </w:r>
            <w:proofErr w:type="spellStart"/>
            <w:r w:rsidRPr="00971D59">
              <w:rPr>
                <w:rFonts w:ascii="Times New Roman" w:hAnsi="Times New Roman"/>
                <w:sz w:val="24"/>
                <w:szCs w:val="24"/>
              </w:rPr>
              <w:t>развтие</w:t>
            </w:r>
            <w:proofErr w:type="spellEnd"/>
            <w:r w:rsidRPr="00971D59">
              <w:rPr>
                <w:rFonts w:ascii="Times New Roman" w:hAnsi="Times New Roman"/>
                <w:sz w:val="24"/>
                <w:szCs w:val="24"/>
              </w:rPr>
              <w:t xml:space="preserve"> муниципального бюджетного учреждения единая дежурн</w:t>
            </w:r>
            <w:proofErr w:type="gramStart"/>
            <w:r w:rsidRPr="00971D59">
              <w:rPr>
                <w:rFonts w:ascii="Times New Roman" w:hAnsi="Times New Roman"/>
                <w:sz w:val="24"/>
                <w:szCs w:val="24"/>
              </w:rPr>
              <w:t>о-</w:t>
            </w:r>
            <w:proofErr w:type="gramEnd"/>
            <w:r w:rsidRPr="00971D59">
              <w:rPr>
                <w:rFonts w:ascii="Times New Roman" w:hAnsi="Times New Roman"/>
                <w:sz w:val="24"/>
                <w:szCs w:val="24"/>
              </w:rPr>
              <w:t xml:space="preserve"> диспетчерская служба муниципального района Давлекановский район РБ»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1610000000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1 982 100,00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1 982 100,00</w:t>
            </w:r>
          </w:p>
        </w:tc>
      </w:tr>
      <w:tr w:rsidR="006131FE" w:rsidRPr="00971D59" w:rsidTr="00971D59">
        <w:trPr>
          <w:trHeight w:hRule="exact" w:val="114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lastRenderedPageBreak/>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1610100000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1 982 100,00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1 982 100,00</w:t>
            </w:r>
          </w:p>
        </w:tc>
      </w:tr>
      <w:tr w:rsidR="006131FE" w:rsidRPr="00971D59" w:rsidTr="00971D59">
        <w:trPr>
          <w:trHeight w:hRule="exact" w:val="34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Поисковые и аварийно- спасательные учреждения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1610103290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1 982 100,00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1 982 100,00</w:t>
            </w:r>
          </w:p>
        </w:tc>
      </w:tr>
      <w:tr w:rsidR="006131FE" w:rsidRPr="00971D59" w:rsidTr="00971D59">
        <w:trPr>
          <w:trHeight w:hRule="exact" w:val="80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1610103290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1 982 100,00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1 982 100,00</w:t>
            </w:r>
          </w:p>
        </w:tc>
      </w:tr>
      <w:tr w:rsidR="006131FE" w:rsidRPr="00971D59" w:rsidTr="00971D59">
        <w:trPr>
          <w:trHeight w:hRule="exact" w:val="119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Муниципальная программа "Развитие культуры в муниципальном районе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1800000000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84 183 700,00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86 215 300,00</w:t>
            </w:r>
          </w:p>
        </w:tc>
      </w:tr>
      <w:tr w:rsidR="006131FE" w:rsidRPr="00971D59" w:rsidTr="00971D59">
        <w:trPr>
          <w:trHeight w:hRule="exact" w:val="77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Подпрограмма "Развитие культуры и искусства в муниципальном районе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1830000000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53 500 100,00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55 359 200,00</w:t>
            </w:r>
          </w:p>
        </w:tc>
      </w:tr>
      <w:tr w:rsidR="006131FE" w:rsidRPr="00971D59" w:rsidTr="00971D59">
        <w:trPr>
          <w:trHeight w:hRule="exact" w:val="217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Основное мероприятие «Организация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1830100000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32 587 300,00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33 395 000,00</w:t>
            </w:r>
          </w:p>
        </w:tc>
      </w:tr>
      <w:tr w:rsidR="006131FE" w:rsidRPr="00971D59" w:rsidTr="00971D59">
        <w:trPr>
          <w:trHeight w:hRule="exact" w:val="707"/>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 xml:space="preserve">Дворцы и дома культуры, другие учреждения культуры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1830144090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24 781 000,00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25 436 100,00</w:t>
            </w:r>
          </w:p>
        </w:tc>
      </w:tr>
      <w:tr w:rsidR="006131FE" w:rsidRPr="00971D59" w:rsidTr="00971D59">
        <w:trPr>
          <w:trHeight w:hRule="exact" w:val="90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1830144090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24 781 000,00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25 436 100,00</w:t>
            </w:r>
          </w:p>
        </w:tc>
      </w:tr>
      <w:tr w:rsidR="006131FE" w:rsidRPr="00971D59" w:rsidTr="00971D59">
        <w:trPr>
          <w:trHeight w:hRule="exact" w:val="90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z w:val="24"/>
                <w:szCs w:val="24"/>
              </w:rPr>
            </w:pPr>
            <w:r w:rsidRPr="00971D59">
              <w:rPr>
                <w:rFonts w:ascii="Times New Roman" w:hAnsi="Times New Roman"/>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lang w:val="en-US"/>
              </w:rPr>
              <w:t>18301S2040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7 806 300,00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7 958 900,00</w:t>
            </w:r>
          </w:p>
        </w:tc>
      </w:tr>
      <w:tr w:rsidR="006131FE" w:rsidRPr="00971D59" w:rsidTr="00971D59">
        <w:trPr>
          <w:trHeight w:hRule="exact" w:val="90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lang w:val="en-US"/>
              </w:rPr>
              <w:t>18301S2040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lang w:val="en-US"/>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7 806 300,00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7 958 900,00</w:t>
            </w:r>
          </w:p>
        </w:tc>
      </w:tr>
      <w:tr w:rsidR="006131FE" w:rsidRPr="00971D59" w:rsidTr="00971D59">
        <w:trPr>
          <w:trHeight w:hRule="exact" w:val="90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z w:val="24"/>
                <w:szCs w:val="24"/>
              </w:rPr>
            </w:pPr>
            <w:r w:rsidRPr="00971D59">
              <w:rPr>
                <w:rFonts w:ascii="Times New Roman" w:hAnsi="Times New Roman"/>
                <w:sz w:val="24"/>
                <w:szCs w:val="24"/>
              </w:rPr>
              <w:t>Основное мероприятие «Организация и проведение мероприятий в сфере культуры и кинематографии»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1830200000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900 000,00</w:t>
            </w:r>
          </w:p>
        </w:tc>
      </w:tr>
      <w:tr w:rsidR="006131FE" w:rsidRPr="00971D59" w:rsidTr="00971D59">
        <w:trPr>
          <w:trHeight w:hRule="exact" w:val="29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Мероприятия в сфере культуры, кинематографии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1830245870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900 000,00</w:t>
            </w:r>
          </w:p>
        </w:tc>
      </w:tr>
      <w:tr w:rsidR="006131FE" w:rsidRPr="00971D59" w:rsidTr="00971D59">
        <w:trPr>
          <w:trHeight w:hRule="exact" w:val="56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z w:val="24"/>
                <w:szCs w:val="24"/>
              </w:rPr>
              <w:t>Закупка товаров, работ и услуг для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1830245870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900 000,00</w:t>
            </w:r>
          </w:p>
        </w:tc>
      </w:tr>
      <w:tr w:rsidR="006131FE" w:rsidRPr="00971D59" w:rsidTr="00971D59">
        <w:trPr>
          <w:trHeight w:hRule="exact" w:val="846"/>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z w:val="24"/>
                <w:szCs w:val="24"/>
              </w:rPr>
            </w:pPr>
            <w:r w:rsidRPr="00971D59">
              <w:rPr>
                <w:rFonts w:ascii="Times New Roman" w:hAnsi="Times New Roman"/>
                <w:sz w:val="24"/>
                <w:szCs w:val="24"/>
              </w:rPr>
              <w:t>Основное мероприятие «Обеспечение деятельности муниципальных учреждений культуры»</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1830400000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20 912 800,00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21 064 200,00</w:t>
            </w:r>
          </w:p>
        </w:tc>
      </w:tr>
      <w:tr w:rsidR="006131FE" w:rsidRPr="00971D59" w:rsidTr="00971D59">
        <w:trPr>
          <w:trHeight w:hRule="exact" w:val="29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Учреждения по внешкольной работе с детьми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1830442390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17 218 900,00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17 298 100,00</w:t>
            </w:r>
          </w:p>
        </w:tc>
      </w:tr>
      <w:tr w:rsidR="006131FE" w:rsidRPr="00971D59" w:rsidTr="00971D59">
        <w:trPr>
          <w:trHeight w:hRule="exact" w:val="1147"/>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1830442390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17 218 900,00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17 298 100,00</w:t>
            </w:r>
          </w:p>
        </w:tc>
      </w:tr>
      <w:tr w:rsidR="006131FE" w:rsidRPr="00971D59" w:rsidTr="00971D59">
        <w:trPr>
          <w:trHeight w:hRule="exact" w:val="1147"/>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lastRenderedPageBreak/>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rPr>
              <w:t>18304</w:t>
            </w:r>
            <w:r w:rsidRPr="00971D59">
              <w:rPr>
                <w:rFonts w:ascii="Times New Roman" w:hAnsi="Times New Roman"/>
                <w:sz w:val="24"/>
                <w:szCs w:val="24"/>
                <w:lang w:val="en-US"/>
              </w:rPr>
              <w:t>S2050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3 693 900,00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3 766 100,00</w:t>
            </w:r>
          </w:p>
        </w:tc>
      </w:tr>
      <w:tr w:rsidR="006131FE" w:rsidRPr="00971D59" w:rsidTr="00971D59">
        <w:trPr>
          <w:trHeight w:hRule="exact" w:val="85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18304</w:t>
            </w:r>
            <w:r w:rsidRPr="00971D59">
              <w:rPr>
                <w:rFonts w:ascii="Times New Roman" w:hAnsi="Times New Roman"/>
                <w:sz w:val="24"/>
                <w:szCs w:val="24"/>
                <w:lang w:val="en-US"/>
              </w:rPr>
              <w:t>S2050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lang w:val="en-US"/>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3 693 900,00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3 766 100,00</w:t>
            </w:r>
          </w:p>
        </w:tc>
      </w:tr>
      <w:tr w:rsidR="006131FE" w:rsidRPr="00971D59" w:rsidTr="00971D59">
        <w:trPr>
          <w:trHeight w:hRule="exact" w:val="84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Подпрограмма "Развитие библиотечного дела в муниципальном районе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1840000000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15 688 400,00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15 812 300,00</w:t>
            </w:r>
          </w:p>
        </w:tc>
      </w:tr>
      <w:tr w:rsidR="006131FE" w:rsidRPr="00971D59" w:rsidTr="00971D59">
        <w:trPr>
          <w:trHeight w:hRule="exact" w:val="113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Основное мероприятие «Организация библиотечн</w:t>
            </w:r>
            <w:proofErr w:type="gramStart"/>
            <w:r w:rsidRPr="00971D59">
              <w:rPr>
                <w:rFonts w:ascii="Times New Roman" w:hAnsi="Times New Roman"/>
                <w:snapToGrid w:val="0"/>
                <w:color w:val="000000"/>
                <w:sz w:val="24"/>
                <w:szCs w:val="24"/>
              </w:rPr>
              <w:t>о-</w:t>
            </w:r>
            <w:proofErr w:type="gramEnd"/>
            <w:r w:rsidRPr="00971D59">
              <w:rPr>
                <w:rFonts w:ascii="Times New Roman" w:hAnsi="Times New Roman"/>
                <w:snapToGrid w:val="0"/>
                <w:color w:val="000000"/>
                <w:sz w:val="24"/>
                <w:szCs w:val="24"/>
              </w:rPr>
              <w:t xml:space="preserve"> библиографической и научно- информационной деятельности, реализация прав человека на свободный доступ к информации»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1840100000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15 688 400,00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15 812 300,00</w:t>
            </w:r>
          </w:p>
        </w:tc>
      </w:tr>
      <w:tr w:rsidR="006131FE" w:rsidRPr="00971D59" w:rsidTr="00971D59">
        <w:trPr>
          <w:trHeight w:hRule="exact" w:val="26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Библиотеки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1840144290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11 460 000,00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11 501 200,00</w:t>
            </w:r>
          </w:p>
        </w:tc>
      </w:tr>
      <w:tr w:rsidR="006131FE" w:rsidRPr="00971D59" w:rsidTr="00971D59">
        <w:trPr>
          <w:trHeight w:hRule="exact" w:val="853"/>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1840144290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11 460 000,00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11 501 200,00</w:t>
            </w:r>
          </w:p>
        </w:tc>
      </w:tr>
      <w:tr w:rsidR="006131FE" w:rsidRPr="00971D59" w:rsidTr="00971D59">
        <w:trPr>
          <w:trHeight w:hRule="exact" w:val="163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z w:val="24"/>
                <w:szCs w:val="24"/>
              </w:rPr>
            </w:pPr>
            <w:r w:rsidRPr="00971D59">
              <w:rPr>
                <w:rFonts w:ascii="Times New Roman" w:hAnsi="Times New Roman"/>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rPr>
              <w:t>18401</w:t>
            </w:r>
            <w:r w:rsidRPr="00971D59">
              <w:rPr>
                <w:rFonts w:ascii="Times New Roman" w:hAnsi="Times New Roman"/>
                <w:sz w:val="24"/>
                <w:szCs w:val="24"/>
                <w:lang w:val="en-US"/>
              </w:rPr>
              <w:t>S20</w:t>
            </w:r>
            <w:r w:rsidRPr="00971D59">
              <w:rPr>
                <w:rFonts w:ascii="Times New Roman" w:hAnsi="Times New Roman"/>
                <w:sz w:val="24"/>
                <w:szCs w:val="24"/>
              </w:rPr>
              <w:t>4</w:t>
            </w:r>
            <w:r w:rsidRPr="00971D59">
              <w:rPr>
                <w:rFonts w:ascii="Times New Roman" w:hAnsi="Times New Roman"/>
                <w:sz w:val="24"/>
                <w:szCs w:val="24"/>
                <w:lang w:val="en-US"/>
              </w:rPr>
              <w:t>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4 228 400,00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4 311 100,00</w:t>
            </w:r>
          </w:p>
        </w:tc>
      </w:tr>
      <w:tr w:rsidR="006131FE" w:rsidRPr="00971D59" w:rsidTr="00971D59">
        <w:trPr>
          <w:trHeight w:hRule="exact" w:val="93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rPr>
              <w:t>18401</w:t>
            </w:r>
            <w:r w:rsidRPr="00971D59">
              <w:rPr>
                <w:rFonts w:ascii="Times New Roman" w:hAnsi="Times New Roman"/>
                <w:sz w:val="24"/>
                <w:szCs w:val="24"/>
                <w:lang w:val="en-US"/>
              </w:rPr>
              <w:t>S20</w:t>
            </w:r>
            <w:r w:rsidRPr="00971D59">
              <w:rPr>
                <w:rFonts w:ascii="Times New Roman" w:hAnsi="Times New Roman"/>
                <w:sz w:val="24"/>
                <w:szCs w:val="24"/>
              </w:rPr>
              <w:t>4</w:t>
            </w:r>
            <w:r w:rsidRPr="00971D59">
              <w:rPr>
                <w:rFonts w:ascii="Times New Roman" w:hAnsi="Times New Roman"/>
                <w:sz w:val="24"/>
                <w:szCs w:val="24"/>
                <w:lang w:val="en-US"/>
              </w:rPr>
              <w:t>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4 228 400,00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4 311 100,00</w:t>
            </w:r>
          </w:p>
        </w:tc>
      </w:tr>
      <w:tr w:rsidR="006131FE" w:rsidRPr="00971D59" w:rsidTr="00971D59">
        <w:trPr>
          <w:trHeight w:hRule="exact" w:val="127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971D59">
            <w:pPr>
              <w:spacing w:after="60"/>
              <w:rPr>
                <w:rFonts w:ascii="Times New Roman" w:hAnsi="Times New Roman"/>
                <w:sz w:val="24"/>
                <w:szCs w:val="24"/>
              </w:rPr>
            </w:pPr>
            <w:r w:rsidRPr="00971D59">
              <w:rPr>
                <w:rFonts w:ascii="Times New Roman" w:hAnsi="Times New Roman"/>
                <w:sz w:val="24"/>
                <w:szCs w:val="24"/>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1860000000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2 194 600,00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2 243 200,00</w:t>
            </w:r>
          </w:p>
        </w:tc>
      </w:tr>
      <w:tr w:rsidR="006131FE" w:rsidRPr="00971D59" w:rsidTr="00971D59">
        <w:trPr>
          <w:trHeight w:hRule="exact" w:val="83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z w:val="24"/>
                <w:szCs w:val="24"/>
              </w:rPr>
            </w:pPr>
            <w:r w:rsidRPr="00971D59">
              <w:rPr>
                <w:rFonts w:ascii="Times New Roman" w:hAnsi="Times New Roman"/>
                <w:sz w:val="24"/>
                <w:szCs w:val="24"/>
              </w:rPr>
              <w:t>Основное мероприятие «Обеспечение деятельности музейных учреждений муниципального района»</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1860100000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2 194 600,00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2 243 200,00</w:t>
            </w:r>
          </w:p>
        </w:tc>
      </w:tr>
      <w:tr w:rsidR="006131FE" w:rsidRPr="00971D59" w:rsidTr="00971D59">
        <w:trPr>
          <w:trHeight w:hRule="exact" w:val="29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z w:val="24"/>
                <w:szCs w:val="24"/>
              </w:rPr>
            </w:pPr>
            <w:r w:rsidRPr="00971D59">
              <w:rPr>
                <w:rFonts w:ascii="Times New Roman" w:hAnsi="Times New Roman"/>
                <w:sz w:val="24"/>
                <w:szCs w:val="24"/>
              </w:rPr>
              <w:t>Музеи и постоянные выставки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1860144190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1 635 100,00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1 672 800,00</w:t>
            </w:r>
          </w:p>
        </w:tc>
      </w:tr>
      <w:tr w:rsidR="006131FE" w:rsidRPr="00971D59" w:rsidTr="00971D59">
        <w:trPr>
          <w:trHeight w:hRule="exact" w:val="85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1860144190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1 635 100,00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1 672 800,00</w:t>
            </w:r>
          </w:p>
        </w:tc>
      </w:tr>
      <w:tr w:rsidR="006131FE" w:rsidRPr="00971D59" w:rsidTr="00971D59">
        <w:trPr>
          <w:trHeight w:hRule="exact" w:val="163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z w:val="24"/>
                <w:szCs w:val="24"/>
              </w:rPr>
            </w:pPr>
            <w:r w:rsidRPr="00971D59">
              <w:rPr>
                <w:rFonts w:ascii="Times New Roman" w:hAnsi="Times New Roman"/>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18601</w:t>
            </w:r>
            <w:r w:rsidRPr="00971D59">
              <w:rPr>
                <w:rFonts w:ascii="Times New Roman" w:hAnsi="Times New Roman"/>
                <w:sz w:val="24"/>
                <w:szCs w:val="24"/>
                <w:lang w:val="en-US"/>
              </w:rPr>
              <w:t>S20</w:t>
            </w:r>
            <w:r w:rsidRPr="00971D59">
              <w:rPr>
                <w:rFonts w:ascii="Times New Roman" w:hAnsi="Times New Roman"/>
                <w:sz w:val="24"/>
                <w:szCs w:val="24"/>
              </w:rPr>
              <w:t>4</w:t>
            </w:r>
            <w:r w:rsidRPr="00971D59">
              <w:rPr>
                <w:rFonts w:ascii="Times New Roman" w:hAnsi="Times New Roman"/>
                <w:sz w:val="24"/>
                <w:szCs w:val="24"/>
                <w:lang w:val="en-US"/>
              </w:rPr>
              <w:t>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559 500,00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570 400,00</w:t>
            </w:r>
          </w:p>
        </w:tc>
      </w:tr>
      <w:tr w:rsidR="006131FE" w:rsidRPr="00971D59" w:rsidTr="00971D59">
        <w:trPr>
          <w:trHeight w:hRule="exact" w:val="77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18601</w:t>
            </w:r>
            <w:r w:rsidRPr="00971D59">
              <w:rPr>
                <w:rFonts w:ascii="Times New Roman" w:hAnsi="Times New Roman"/>
                <w:sz w:val="24"/>
                <w:szCs w:val="24"/>
                <w:lang w:val="en-US"/>
              </w:rPr>
              <w:t>S20</w:t>
            </w:r>
            <w:r w:rsidRPr="00971D59">
              <w:rPr>
                <w:rFonts w:ascii="Times New Roman" w:hAnsi="Times New Roman"/>
                <w:sz w:val="24"/>
                <w:szCs w:val="24"/>
              </w:rPr>
              <w:t>4</w:t>
            </w:r>
            <w:r w:rsidRPr="00971D59">
              <w:rPr>
                <w:rFonts w:ascii="Times New Roman" w:hAnsi="Times New Roman"/>
                <w:sz w:val="24"/>
                <w:szCs w:val="24"/>
                <w:lang w:val="en-US"/>
              </w:rPr>
              <w:t>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559 500,00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570 400,00</w:t>
            </w:r>
          </w:p>
        </w:tc>
      </w:tr>
      <w:tr w:rsidR="006131FE" w:rsidRPr="00971D59" w:rsidTr="00971D59">
        <w:trPr>
          <w:trHeight w:hRule="exact" w:val="114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Подпрограмма "Обеспечение реализации программы "развитие культуры в муниципальном районе Давлекановский район Республики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1880000000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12 800 600,00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12 800 600,00</w:t>
            </w:r>
          </w:p>
        </w:tc>
      </w:tr>
      <w:tr w:rsidR="006131FE" w:rsidRPr="00971D59" w:rsidTr="00971D59">
        <w:trPr>
          <w:trHeight w:hRule="exact" w:val="114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lastRenderedPageBreak/>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1880100000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12 800 600,00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12 800 600,00</w:t>
            </w:r>
          </w:p>
        </w:tc>
      </w:tr>
      <w:tr w:rsidR="006131FE" w:rsidRPr="00971D59" w:rsidTr="00971D59">
        <w:trPr>
          <w:trHeight w:hRule="exact" w:val="163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1880145290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12 800 600,00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12 800 600,00</w:t>
            </w:r>
          </w:p>
        </w:tc>
      </w:tr>
      <w:tr w:rsidR="006131FE" w:rsidRPr="00971D59" w:rsidTr="00971D59">
        <w:trPr>
          <w:trHeight w:hRule="exact" w:val="163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1880145290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12 685 300,00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12 685 300,00</w:t>
            </w:r>
          </w:p>
        </w:tc>
      </w:tr>
      <w:tr w:rsidR="006131FE" w:rsidRPr="00971D59" w:rsidTr="00971D59">
        <w:trPr>
          <w:trHeight w:hRule="exact" w:val="55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Закупка товаров, работ и услуг для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1880145290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115 300,00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115 300,00</w:t>
            </w:r>
          </w:p>
        </w:tc>
      </w:tr>
      <w:tr w:rsidR="006131FE" w:rsidRPr="00971D59" w:rsidTr="00971D59">
        <w:trPr>
          <w:trHeight w:hRule="exact" w:val="84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Программа "Развитие муниципальной службы в муниципальном районе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1900000000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43 065 900,00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43 335 400,00</w:t>
            </w:r>
          </w:p>
        </w:tc>
      </w:tr>
      <w:tr w:rsidR="006131FE" w:rsidRPr="00971D59" w:rsidTr="00971D59">
        <w:trPr>
          <w:trHeight w:hRule="exact" w:val="84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 xml:space="preserve">Реализация мероприятий программы "Развитие муниципальной службы в муниципальном районе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43 065 900,00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43 335 400,00</w:t>
            </w:r>
          </w:p>
        </w:tc>
      </w:tr>
      <w:tr w:rsidR="006131FE" w:rsidRPr="00971D59" w:rsidTr="00971D59">
        <w:trPr>
          <w:trHeight w:hRule="exact" w:val="576"/>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Основное мероприятие «Обеспечение деятельности органов местного самоуправления»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42 815 900,00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43 085 400,00</w:t>
            </w:r>
          </w:p>
        </w:tc>
      </w:tr>
      <w:tr w:rsidR="006131FE" w:rsidRPr="00971D59" w:rsidTr="00971D59">
        <w:trPr>
          <w:trHeight w:hRule="exact" w:val="83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spacing w:line="274" w:lineRule="exact"/>
              <w:rPr>
                <w:rFonts w:ascii="Times New Roman" w:hAnsi="Times New Roman"/>
                <w:sz w:val="24"/>
                <w:szCs w:val="24"/>
              </w:rPr>
            </w:pPr>
            <w:r w:rsidRPr="00971D59">
              <w:rPr>
                <w:rFonts w:ascii="Times New Roman" w:hAnsi="Times New Roman"/>
                <w:sz w:val="24"/>
                <w:szCs w:val="24"/>
              </w:rPr>
              <w:t>Аппарат органов местного самоуправления муниципального района Давлекановский район Республики Башкортостан</w:t>
            </w:r>
          </w:p>
          <w:p w:rsidR="006131FE" w:rsidRPr="00971D59" w:rsidRDefault="006131FE" w:rsidP="006131FE">
            <w:pPr>
              <w:shd w:val="clear" w:color="auto" w:fill="FFFFFF"/>
              <w:spacing w:line="274" w:lineRule="exact"/>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1910102040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36 935 800,00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37 360 200,00</w:t>
            </w:r>
          </w:p>
        </w:tc>
      </w:tr>
      <w:tr w:rsidR="006131FE" w:rsidRPr="00971D59" w:rsidTr="00971D59">
        <w:trPr>
          <w:trHeight w:hRule="exact" w:val="122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spacing w:line="274" w:lineRule="exact"/>
              <w:rPr>
                <w:rFonts w:ascii="Times New Roman" w:hAnsi="Times New Roman"/>
                <w:snapToGrid w:val="0"/>
                <w:color w:val="000000"/>
                <w:sz w:val="24"/>
                <w:szCs w:val="24"/>
              </w:rPr>
            </w:pPr>
            <w:r w:rsidRPr="00971D59">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1910102040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31 266 100,00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31 266 100,00</w:t>
            </w:r>
          </w:p>
        </w:tc>
      </w:tr>
      <w:tr w:rsidR="006131FE" w:rsidRPr="00971D59" w:rsidTr="00971D59">
        <w:trPr>
          <w:trHeight w:hRule="exact" w:val="62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 xml:space="preserve">Закупка товаров, работ и услуг для муниципальных нужд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1910102040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5 669 700,00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5 716 900,00</w:t>
            </w:r>
          </w:p>
        </w:tc>
      </w:tr>
      <w:tr w:rsidR="006131FE" w:rsidRPr="00971D59" w:rsidTr="00971D59">
        <w:trPr>
          <w:trHeight w:hRule="exact" w:val="26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Иные бюджетные ассигнования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1910102040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800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 xml:space="preserve">377 200,00    </w:t>
            </w:r>
          </w:p>
        </w:tc>
      </w:tr>
      <w:tr w:rsidR="006131FE" w:rsidRPr="00971D59" w:rsidTr="00971D59">
        <w:trPr>
          <w:trHeight w:hRule="exact" w:val="76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Глава местной администрации (исполнительно-распорядительного органа муниципального образования)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1910102080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1 745 300,00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1 745 300,00</w:t>
            </w:r>
          </w:p>
        </w:tc>
      </w:tr>
      <w:tr w:rsidR="006131FE" w:rsidRPr="00971D59" w:rsidTr="00971D59">
        <w:trPr>
          <w:trHeight w:hRule="exact" w:val="122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1910102080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1 745 300,00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1 745 300,00</w:t>
            </w:r>
          </w:p>
        </w:tc>
      </w:tr>
      <w:tr w:rsidR="006131FE" w:rsidRPr="00971D59" w:rsidTr="00971D59">
        <w:trPr>
          <w:trHeight w:hRule="exact" w:val="122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1910151200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162 700,00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7 800,00</w:t>
            </w:r>
          </w:p>
        </w:tc>
      </w:tr>
      <w:tr w:rsidR="006131FE" w:rsidRPr="00971D59" w:rsidTr="00971D59">
        <w:trPr>
          <w:trHeight w:hRule="exact" w:val="58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Закупка товаров, работ и услуг для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1910151200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162 700,00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7 800,00</w:t>
            </w:r>
          </w:p>
        </w:tc>
      </w:tr>
      <w:tr w:rsidR="006131FE" w:rsidRPr="00971D59" w:rsidTr="00971D59">
        <w:trPr>
          <w:trHeight w:hRule="exact" w:val="58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lastRenderedPageBreak/>
              <w:t>Организация и осуществление деятельности по опеке и попечительству</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1910173060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2 541 900,00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2 541 900,00</w:t>
            </w:r>
          </w:p>
        </w:tc>
      </w:tr>
      <w:tr w:rsidR="006131FE" w:rsidRPr="00971D59" w:rsidTr="00971D59">
        <w:trPr>
          <w:trHeight w:hRule="exact" w:val="122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spacing w:line="274" w:lineRule="exact"/>
              <w:rPr>
                <w:rFonts w:ascii="Times New Roman" w:hAnsi="Times New Roman"/>
                <w:snapToGrid w:val="0"/>
                <w:color w:val="000000"/>
                <w:sz w:val="24"/>
                <w:szCs w:val="24"/>
              </w:rPr>
            </w:pPr>
            <w:r w:rsidRPr="00971D59">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1910173060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2 023 000,00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2 023 000,00</w:t>
            </w:r>
          </w:p>
        </w:tc>
      </w:tr>
      <w:tr w:rsidR="006131FE" w:rsidRPr="00971D59" w:rsidTr="00971D59">
        <w:trPr>
          <w:trHeight w:hRule="exact" w:val="47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 xml:space="preserve">Закупка товаров, работ и услуг для муниципальных нужд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1910173060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518 900,00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518 900,00</w:t>
            </w:r>
          </w:p>
        </w:tc>
      </w:tr>
      <w:tr w:rsidR="006131FE" w:rsidRPr="00971D59" w:rsidTr="00971D59">
        <w:trPr>
          <w:trHeight w:hRule="exact" w:val="84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Образование и обеспечение деятельности комиссий по делам несовершеннолетних и защите их прав</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1910173080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715 100,00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715 100,00</w:t>
            </w:r>
          </w:p>
        </w:tc>
      </w:tr>
      <w:tr w:rsidR="006131FE" w:rsidRPr="00971D59" w:rsidTr="00971D59">
        <w:trPr>
          <w:trHeight w:hRule="exact" w:val="122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spacing w:line="274" w:lineRule="exact"/>
              <w:rPr>
                <w:rFonts w:ascii="Times New Roman" w:hAnsi="Times New Roman"/>
                <w:snapToGrid w:val="0"/>
                <w:color w:val="000000"/>
                <w:sz w:val="24"/>
                <w:szCs w:val="24"/>
              </w:rPr>
            </w:pPr>
            <w:r w:rsidRPr="00971D59">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1910173080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513 000,00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513 000,00</w:t>
            </w:r>
          </w:p>
        </w:tc>
      </w:tr>
      <w:tr w:rsidR="006131FE" w:rsidRPr="00971D59" w:rsidTr="00971D59">
        <w:trPr>
          <w:trHeight w:hRule="exact" w:val="61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 xml:space="preserve">Закупка товаров, работ и услуг для муниципальных нужд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1910173080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202 100,00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202 100,00</w:t>
            </w:r>
          </w:p>
        </w:tc>
      </w:tr>
      <w:tr w:rsidR="006131FE" w:rsidRPr="00971D59" w:rsidTr="00971D59">
        <w:trPr>
          <w:trHeight w:hRule="exact" w:val="566"/>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Создание и обеспечение деятельности административных комиссий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1910173090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715 100,00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715 100,00</w:t>
            </w:r>
          </w:p>
        </w:tc>
      </w:tr>
      <w:tr w:rsidR="006131FE" w:rsidRPr="00971D59" w:rsidTr="00971D59">
        <w:trPr>
          <w:trHeight w:hRule="exact" w:val="122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spacing w:line="274" w:lineRule="exact"/>
              <w:rPr>
                <w:rFonts w:ascii="Times New Roman" w:hAnsi="Times New Roman"/>
                <w:snapToGrid w:val="0"/>
                <w:color w:val="000000"/>
                <w:sz w:val="24"/>
                <w:szCs w:val="24"/>
              </w:rPr>
            </w:pPr>
            <w:r w:rsidRPr="00971D59">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1910173090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517 000,00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517 000,00</w:t>
            </w:r>
          </w:p>
        </w:tc>
      </w:tr>
      <w:tr w:rsidR="006131FE" w:rsidRPr="00971D59" w:rsidTr="00971D59">
        <w:trPr>
          <w:trHeight w:hRule="exact" w:val="62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 xml:space="preserve">Закупка товаров, работ и услуг для муниципальных нужд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1910173090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198 100,00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198 100,00</w:t>
            </w:r>
          </w:p>
        </w:tc>
      </w:tr>
      <w:tr w:rsidR="006131FE" w:rsidRPr="00971D59" w:rsidTr="00971D59">
        <w:trPr>
          <w:trHeight w:hRule="exact" w:val="84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Основное мероприятие «Печатание в СМИ  нормативн</w:t>
            </w:r>
            <w:proofErr w:type="gramStart"/>
            <w:r w:rsidRPr="00971D59">
              <w:rPr>
                <w:rFonts w:ascii="Times New Roman" w:hAnsi="Times New Roman"/>
                <w:snapToGrid w:val="0"/>
                <w:color w:val="000000"/>
                <w:sz w:val="24"/>
                <w:szCs w:val="24"/>
              </w:rPr>
              <w:t>о-</w:t>
            </w:r>
            <w:proofErr w:type="gramEnd"/>
            <w:r w:rsidRPr="00971D59">
              <w:rPr>
                <w:rFonts w:ascii="Times New Roman" w:hAnsi="Times New Roman"/>
                <w:snapToGrid w:val="0"/>
                <w:color w:val="000000"/>
                <w:sz w:val="24"/>
                <w:szCs w:val="24"/>
              </w:rPr>
              <w:t xml:space="preserve"> правовых актов органов местного самоуправления»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1910200000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250 000,00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250 000,00</w:t>
            </w:r>
          </w:p>
        </w:tc>
      </w:tr>
      <w:tr w:rsidR="006131FE" w:rsidRPr="00971D59" w:rsidTr="00971D59">
        <w:trPr>
          <w:trHeight w:hRule="exact" w:val="73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Публикация муниципальных правовых актов и иной официальной информации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1910264450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250 000,00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250 000,00</w:t>
            </w:r>
          </w:p>
        </w:tc>
      </w:tr>
      <w:tr w:rsidR="006131FE" w:rsidRPr="00971D59" w:rsidTr="00971D59">
        <w:trPr>
          <w:trHeight w:hRule="exact" w:val="73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Закупка товаров, работ и услуг для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1910264450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250 000,00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250 000,00</w:t>
            </w:r>
          </w:p>
        </w:tc>
      </w:tr>
      <w:tr w:rsidR="006131FE" w:rsidRPr="00971D59" w:rsidTr="00971D59">
        <w:trPr>
          <w:trHeight w:hRule="exact" w:val="199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 xml:space="preserve">Муниципальная программа "Развитие производства и распространения </w:t>
            </w:r>
            <w:proofErr w:type="spellStart"/>
            <w:r w:rsidRPr="00971D59">
              <w:rPr>
                <w:rFonts w:ascii="Times New Roman" w:hAnsi="Times New Roman"/>
                <w:b/>
                <w:sz w:val="24"/>
                <w:szCs w:val="24"/>
              </w:rPr>
              <w:t>телевидеопродукции</w:t>
            </w:r>
            <w:proofErr w:type="spellEnd"/>
            <w:r w:rsidRPr="00971D59">
              <w:rPr>
                <w:rFonts w:ascii="Times New Roman" w:hAnsi="Times New Roman"/>
                <w:b/>
                <w:sz w:val="24"/>
                <w:szCs w:val="24"/>
              </w:rPr>
              <w:t xml:space="preserve"> автономного учреждения муниципального района Давлекановский район Республики Ба</w:t>
            </w:r>
            <w:r w:rsidR="00971D59">
              <w:rPr>
                <w:rFonts w:ascii="Times New Roman" w:hAnsi="Times New Roman"/>
                <w:b/>
                <w:sz w:val="24"/>
                <w:szCs w:val="24"/>
              </w:rPr>
              <w:t>шкортостан "Телерадиокомпания "Д</w:t>
            </w:r>
            <w:r w:rsidRPr="00971D59">
              <w:rPr>
                <w:rFonts w:ascii="Times New Roman" w:hAnsi="Times New Roman"/>
                <w:b/>
                <w:sz w:val="24"/>
                <w:szCs w:val="24"/>
              </w:rPr>
              <w:t xml:space="preserve">авлеканово"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2000000000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2 124 600,00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2 128 000,00</w:t>
            </w:r>
          </w:p>
        </w:tc>
      </w:tr>
      <w:tr w:rsidR="006131FE" w:rsidRPr="00971D59" w:rsidTr="00971D59">
        <w:trPr>
          <w:trHeight w:hRule="exact" w:val="199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 xml:space="preserve">Реализация мероприятий муниципальной программы "Развитие производства и распространения </w:t>
            </w:r>
            <w:proofErr w:type="spellStart"/>
            <w:r w:rsidRPr="00971D59">
              <w:rPr>
                <w:rFonts w:ascii="Times New Roman" w:hAnsi="Times New Roman"/>
                <w:sz w:val="24"/>
                <w:szCs w:val="24"/>
              </w:rPr>
              <w:t>телевидеопродукции</w:t>
            </w:r>
            <w:proofErr w:type="spellEnd"/>
            <w:r w:rsidRPr="00971D59">
              <w:rPr>
                <w:rFonts w:ascii="Times New Roman" w:hAnsi="Times New Roman"/>
                <w:sz w:val="24"/>
                <w:szCs w:val="24"/>
              </w:rPr>
              <w:t xml:space="preserve"> автономного учреждения муниципального </w:t>
            </w:r>
            <w:proofErr w:type="spellStart"/>
            <w:r w:rsidRPr="00971D59">
              <w:rPr>
                <w:rFonts w:ascii="Times New Roman" w:hAnsi="Times New Roman"/>
                <w:sz w:val="24"/>
                <w:szCs w:val="24"/>
              </w:rPr>
              <w:t>райна</w:t>
            </w:r>
            <w:proofErr w:type="spellEnd"/>
            <w:r w:rsidRPr="00971D59">
              <w:rPr>
                <w:rFonts w:ascii="Times New Roman" w:hAnsi="Times New Roman"/>
                <w:sz w:val="24"/>
                <w:szCs w:val="24"/>
              </w:rPr>
              <w:t xml:space="preserve"> Давлекановский район Республики Башкортостан "Телерадиокомпания "Давлеканово"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2010000000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2 124 600,00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2 128 000,00</w:t>
            </w:r>
          </w:p>
        </w:tc>
      </w:tr>
      <w:tr w:rsidR="006131FE" w:rsidRPr="00971D59" w:rsidTr="00971D59">
        <w:trPr>
          <w:trHeight w:hRule="exact" w:val="86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Основное мероприятие «Обеспечение деятельности муниципальных учреждений в сфере телевидения и радиовещания»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2010100000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2 124 600,00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2 128 000,00</w:t>
            </w:r>
          </w:p>
        </w:tc>
      </w:tr>
      <w:tr w:rsidR="006131FE" w:rsidRPr="00971D59" w:rsidTr="00971D59">
        <w:trPr>
          <w:trHeight w:hRule="exact" w:val="50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lastRenderedPageBreak/>
              <w:t>Учреждения в сфере средств массовой информации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2010145990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2 124 600,00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2 128 000,00</w:t>
            </w:r>
          </w:p>
        </w:tc>
      </w:tr>
      <w:tr w:rsidR="006131FE" w:rsidRPr="00971D59" w:rsidTr="00971D59">
        <w:trPr>
          <w:trHeight w:hRule="exact" w:val="1083"/>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2010145990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2 124 600,00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2 128 000,00</w:t>
            </w:r>
          </w:p>
        </w:tc>
      </w:tr>
      <w:tr w:rsidR="006131FE" w:rsidRPr="00971D59" w:rsidTr="00971D59">
        <w:trPr>
          <w:trHeight w:hRule="exact" w:val="122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 xml:space="preserve">Муниципальная программа  развития физической культуры и спорта в муниципальном районе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2200000000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16 161 900,00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17 141 100,00</w:t>
            </w:r>
          </w:p>
        </w:tc>
      </w:tr>
      <w:tr w:rsidR="006131FE" w:rsidRPr="00971D59" w:rsidTr="00971D59">
        <w:trPr>
          <w:trHeight w:hRule="exact" w:val="875"/>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Подпрограмма "Развитие детск</w:t>
            </w:r>
            <w:proofErr w:type="gramStart"/>
            <w:r w:rsidRPr="00971D59">
              <w:rPr>
                <w:rFonts w:ascii="Times New Roman" w:hAnsi="Times New Roman"/>
                <w:sz w:val="24"/>
                <w:szCs w:val="24"/>
              </w:rPr>
              <w:t>о-</w:t>
            </w:r>
            <w:proofErr w:type="gramEnd"/>
            <w:r w:rsidRPr="00971D59">
              <w:rPr>
                <w:rFonts w:ascii="Times New Roman" w:hAnsi="Times New Roman"/>
                <w:sz w:val="24"/>
                <w:szCs w:val="24"/>
              </w:rPr>
              <w:t xml:space="preserve"> юношеского спорта в муниципальном районе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2210000000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14 911 900,00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15 803 700,00</w:t>
            </w:r>
          </w:p>
        </w:tc>
      </w:tr>
      <w:tr w:rsidR="006131FE" w:rsidRPr="00971D59" w:rsidTr="00971D59">
        <w:trPr>
          <w:trHeight w:hRule="exact" w:val="56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Основное мероприятие «Обеспечение деятельности муниципальных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2210100000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14 911 900,00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15 803 700,00</w:t>
            </w:r>
          </w:p>
        </w:tc>
      </w:tr>
      <w:tr w:rsidR="006131FE" w:rsidRPr="00971D59" w:rsidTr="00971D59">
        <w:trPr>
          <w:trHeight w:hRule="exact" w:val="287"/>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Учреждения по внешкольной работе с детьми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2210142390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13 600 200,00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14 466 300,00</w:t>
            </w:r>
          </w:p>
        </w:tc>
      </w:tr>
      <w:tr w:rsidR="006131FE" w:rsidRPr="00971D59" w:rsidTr="00971D59">
        <w:trPr>
          <w:trHeight w:hRule="exact" w:val="91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2210142390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13 600 200,00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14 466 300,00</w:t>
            </w:r>
          </w:p>
        </w:tc>
      </w:tr>
      <w:tr w:rsidR="006131FE" w:rsidRPr="00971D59" w:rsidTr="00971D59">
        <w:trPr>
          <w:trHeight w:hRule="exact" w:val="91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rPr>
              <w:t>22101</w:t>
            </w:r>
            <w:r w:rsidRPr="00971D59">
              <w:rPr>
                <w:rFonts w:ascii="Times New Roman" w:hAnsi="Times New Roman"/>
                <w:sz w:val="24"/>
                <w:szCs w:val="24"/>
                <w:lang w:val="en-US"/>
              </w:rPr>
              <w:t>S2050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1 311 700,00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1 337 400,00</w:t>
            </w:r>
          </w:p>
        </w:tc>
      </w:tr>
      <w:tr w:rsidR="006131FE" w:rsidRPr="00971D59" w:rsidTr="00971D59">
        <w:trPr>
          <w:trHeight w:hRule="exact" w:val="91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rPr>
              <w:t>22101</w:t>
            </w:r>
            <w:r w:rsidRPr="00971D59">
              <w:rPr>
                <w:rFonts w:ascii="Times New Roman" w:hAnsi="Times New Roman"/>
                <w:sz w:val="24"/>
                <w:szCs w:val="24"/>
                <w:lang w:val="en-US"/>
              </w:rPr>
              <w:t>S2050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600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1 311 700,00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1 337 400,00</w:t>
            </w:r>
          </w:p>
        </w:tc>
      </w:tr>
      <w:tr w:rsidR="006131FE" w:rsidRPr="00971D59" w:rsidTr="00971D59">
        <w:trPr>
          <w:trHeight w:hRule="exact" w:val="1229"/>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2220000000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1 250 000,00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1 250 000,00</w:t>
            </w:r>
          </w:p>
        </w:tc>
      </w:tr>
      <w:tr w:rsidR="006131FE" w:rsidRPr="00971D59" w:rsidTr="00971D59">
        <w:trPr>
          <w:trHeight w:hRule="exact" w:val="168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w:t>
            </w:r>
            <w:proofErr w:type="gramStart"/>
            <w:r w:rsidRPr="00971D59">
              <w:rPr>
                <w:rFonts w:ascii="Times New Roman" w:hAnsi="Times New Roman"/>
                <w:sz w:val="24"/>
                <w:szCs w:val="24"/>
              </w:rPr>
              <w:t>о-</w:t>
            </w:r>
            <w:proofErr w:type="gramEnd"/>
            <w:r w:rsidRPr="00971D59">
              <w:rPr>
                <w:rFonts w:ascii="Times New Roman" w:hAnsi="Times New Roman"/>
                <w:sz w:val="24"/>
                <w:szCs w:val="24"/>
              </w:rPr>
              <w:t xml:space="preserve"> спортивных мероприятиях»</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2220100000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1 250 000,00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1 250 000,00</w:t>
            </w:r>
          </w:p>
        </w:tc>
      </w:tr>
      <w:tr w:rsidR="006131FE" w:rsidRPr="00971D59" w:rsidTr="00971D59">
        <w:trPr>
          <w:trHeight w:hRule="exact" w:val="897"/>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Мероприятия в области физической культуры и спорта</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2220141870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1 250 000,00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1 250 000,00</w:t>
            </w:r>
          </w:p>
        </w:tc>
      </w:tr>
      <w:tr w:rsidR="006131FE" w:rsidRPr="00971D59" w:rsidTr="00971D59">
        <w:trPr>
          <w:trHeight w:hRule="exact" w:val="54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Закупка товаров, работ и услуг для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2220141870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1 250 000,00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1 250 000,00</w:t>
            </w:r>
          </w:p>
        </w:tc>
      </w:tr>
      <w:tr w:rsidR="006131FE" w:rsidRPr="00971D59" w:rsidTr="00971D59">
        <w:trPr>
          <w:trHeight w:hRule="exact" w:val="182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b/>
                <w:snapToGrid w:val="0"/>
                <w:color w:val="000000"/>
                <w:sz w:val="24"/>
                <w:szCs w:val="24"/>
              </w:rPr>
            </w:pPr>
            <w:r w:rsidRPr="00971D59">
              <w:rPr>
                <w:rFonts w:ascii="Times New Roman" w:hAnsi="Times New Roman"/>
                <w:b/>
                <w:snapToGrid w:val="0"/>
                <w:color w:val="000000"/>
                <w:sz w:val="24"/>
                <w:szCs w:val="24"/>
              </w:rPr>
              <w:t>Муниципальная программа "О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3000000000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29 504 400,00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29 504 400,00</w:t>
            </w:r>
          </w:p>
        </w:tc>
      </w:tr>
      <w:tr w:rsidR="006131FE" w:rsidRPr="00971D59" w:rsidTr="00971D59">
        <w:trPr>
          <w:trHeight w:hRule="exact" w:val="178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lastRenderedPageBreak/>
              <w:t>Реализация мероприятий муниципальной программы "О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3010000000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29 504 400,00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29 504 400,00</w:t>
            </w:r>
          </w:p>
        </w:tc>
      </w:tr>
      <w:tr w:rsidR="006131FE" w:rsidRPr="00971D59" w:rsidTr="00971D59">
        <w:trPr>
          <w:trHeight w:hRule="exact" w:val="35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приобретение коммунальной техники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3010300000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29 504 400,00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29 504 400,00</w:t>
            </w:r>
          </w:p>
        </w:tc>
      </w:tr>
      <w:tr w:rsidR="006131FE" w:rsidRPr="00971D59" w:rsidTr="00971D59">
        <w:trPr>
          <w:trHeight w:hRule="exact" w:val="56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Муниципальный проект "Формирование комфортной городской среды"</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lang w:val="en-US"/>
              </w:rPr>
              <w:t>301F200000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29 504 400,00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29 504 400,00</w:t>
            </w:r>
          </w:p>
        </w:tc>
      </w:tr>
      <w:tr w:rsidR="006131FE" w:rsidRPr="00971D59" w:rsidTr="00971D59">
        <w:trPr>
          <w:trHeight w:hRule="exact" w:val="56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Реализация программ формирования современной городской среды</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lang w:val="en-US"/>
              </w:rPr>
              <w:t>301F255550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29 504 400,00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29 504 400,00</w:t>
            </w:r>
          </w:p>
        </w:tc>
      </w:tr>
      <w:tr w:rsidR="006131FE" w:rsidRPr="00971D59" w:rsidTr="00971D59">
        <w:trPr>
          <w:trHeight w:hRule="exact" w:val="57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Реализация программ формирования современной городской среды</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lang w:val="en-US"/>
              </w:rPr>
              <w:t>301F255550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lang w:val="en-US"/>
              </w:rPr>
            </w:pPr>
            <w:r w:rsidRPr="00971D59">
              <w:rPr>
                <w:rFonts w:ascii="Times New Roman" w:hAnsi="Times New Roman"/>
                <w:sz w:val="24"/>
                <w:szCs w:val="24"/>
                <w:lang w:val="en-US"/>
              </w:rPr>
              <w:t>500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29 504 400,00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29 504 400,00</w:t>
            </w:r>
          </w:p>
        </w:tc>
      </w:tr>
      <w:tr w:rsidR="006131FE" w:rsidRPr="00971D59" w:rsidTr="00971D59">
        <w:trPr>
          <w:trHeight w:hRule="exact" w:val="342"/>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Непрограммные расходы</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r w:rsidRPr="00971D59">
              <w:rPr>
                <w:rFonts w:ascii="Times New Roman" w:hAnsi="Times New Roman"/>
                <w:b/>
                <w:sz w:val="24"/>
                <w:szCs w:val="24"/>
              </w:rPr>
              <w:t>9900000000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43 889 400,00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b/>
                <w:sz w:val="24"/>
                <w:szCs w:val="24"/>
              </w:rPr>
            </w:pPr>
            <w:r w:rsidRPr="00971D59">
              <w:rPr>
                <w:rFonts w:ascii="Times New Roman" w:hAnsi="Times New Roman"/>
                <w:b/>
                <w:sz w:val="24"/>
                <w:szCs w:val="24"/>
              </w:rPr>
              <w:t>70 071 300,00</w:t>
            </w:r>
          </w:p>
        </w:tc>
      </w:tr>
      <w:tr w:rsidR="006131FE" w:rsidRPr="00971D59" w:rsidTr="00971D59">
        <w:trPr>
          <w:trHeight w:hRule="exact" w:val="37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Резервные фонды местных администраций</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9900007500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300 000,00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300 000,00</w:t>
            </w:r>
          </w:p>
        </w:tc>
      </w:tr>
      <w:tr w:rsidR="006131FE" w:rsidRPr="00971D59" w:rsidTr="00971D59">
        <w:trPr>
          <w:trHeight w:hRule="exact" w:val="277"/>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Иные бюджетные ассигнования</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9900007500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800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300 000,00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300 000,00</w:t>
            </w:r>
          </w:p>
        </w:tc>
      </w:tr>
      <w:tr w:rsidR="006131FE" w:rsidRPr="00971D59" w:rsidTr="00971D59">
        <w:trPr>
          <w:trHeight w:hRule="exact" w:val="121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9900045290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18 633 400,00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18 646 400,00</w:t>
            </w:r>
          </w:p>
        </w:tc>
      </w:tr>
      <w:tr w:rsidR="006131FE" w:rsidRPr="00971D59" w:rsidTr="00971D59">
        <w:trPr>
          <w:trHeight w:hRule="exact" w:val="121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rPr>
                <w:rFonts w:ascii="Times New Roman" w:hAnsi="Times New Roman"/>
                <w:sz w:val="24"/>
                <w:szCs w:val="24"/>
              </w:rPr>
            </w:pPr>
            <w:r w:rsidRPr="00971D59">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9900045290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100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16 803 900,00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16 803 900,00</w:t>
            </w:r>
          </w:p>
        </w:tc>
      </w:tr>
      <w:tr w:rsidR="006131FE" w:rsidRPr="00971D59" w:rsidTr="00971D59">
        <w:trPr>
          <w:trHeight w:hRule="exact" w:val="69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pacing w:after="60"/>
              <w:rPr>
                <w:rFonts w:ascii="Times New Roman" w:hAnsi="Times New Roman"/>
                <w:snapToGrid w:val="0"/>
                <w:color w:val="000000"/>
                <w:sz w:val="24"/>
                <w:szCs w:val="24"/>
              </w:rPr>
            </w:pPr>
            <w:r w:rsidRPr="00971D59">
              <w:rPr>
                <w:rFonts w:ascii="Times New Roman" w:hAnsi="Times New Roman"/>
                <w:snapToGrid w:val="0"/>
                <w:color w:val="000000"/>
                <w:sz w:val="24"/>
                <w:szCs w:val="24"/>
              </w:rPr>
              <w:t>Закупка товаров, работ и услуг для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9900045290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1 829 500,00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1 842 500,00</w:t>
            </w:r>
          </w:p>
        </w:tc>
      </w:tr>
      <w:tr w:rsidR="006131FE" w:rsidRPr="00971D59" w:rsidTr="00971D59">
        <w:trPr>
          <w:trHeight w:hRule="exact" w:val="121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9900073140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634 700,00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634 700,00</w:t>
            </w:r>
          </w:p>
        </w:tc>
      </w:tr>
      <w:tr w:rsidR="006131FE" w:rsidRPr="00971D59" w:rsidTr="00971D59">
        <w:trPr>
          <w:trHeight w:hRule="exact" w:val="640"/>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napToGrid w:val="0"/>
                <w:color w:val="000000"/>
                <w:sz w:val="24"/>
                <w:szCs w:val="24"/>
              </w:rPr>
              <w:t>Закупка товаров, работ и услуг для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9900073140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634 700,00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634 700,00</w:t>
            </w:r>
          </w:p>
        </w:tc>
      </w:tr>
      <w:tr w:rsidR="006131FE" w:rsidRPr="00971D59" w:rsidTr="00971D59">
        <w:trPr>
          <w:trHeight w:hRule="exact" w:val="121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napToGrid w:val="0"/>
                <w:color w:val="000000"/>
                <w:sz w:val="24"/>
                <w:szCs w:val="24"/>
              </w:rPr>
            </w:pPr>
            <w:r w:rsidRPr="00971D59">
              <w:rPr>
                <w:rFonts w:ascii="Times New Roman" w:hAnsi="Times New Roman"/>
                <w:snapToGrid w:val="0"/>
                <w:color w:val="000000"/>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9900073340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523 700,00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523 700,00</w:t>
            </w:r>
          </w:p>
        </w:tc>
      </w:tr>
      <w:tr w:rsidR="006131FE" w:rsidRPr="00971D59" w:rsidTr="00971D59">
        <w:trPr>
          <w:trHeight w:hRule="exact" w:val="624"/>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napToGrid w:val="0"/>
                <w:color w:val="000000"/>
                <w:sz w:val="24"/>
                <w:szCs w:val="24"/>
              </w:rPr>
            </w:pPr>
            <w:r w:rsidRPr="00971D59">
              <w:rPr>
                <w:rFonts w:ascii="Times New Roman" w:hAnsi="Times New Roman"/>
                <w:snapToGrid w:val="0"/>
                <w:color w:val="000000"/>
                <w:sz w:val="24"/>
                <w:szCs w:val="24"/>
              </w:rPr>
              <w:t>Закупка товаров, работ и услуг для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9900073340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523 700,00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523 700,00</w:t>
            </w:r>
          </w:p>
        </w:tc>
      </w:tr>
      <w:tr w:rsidR="006131FE" w:rsidRPr="00971D59" w:rsidTr="00971D59">
        <w:trPr>
          <w:trHeight w:hRule="exact" w:val="1211"/>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napToGrid w:val="0"/>
                <w:color w:val="000000"/>
                <w:sz w:val="24"/>
                <w:szCs w:val="24"/>
              </w:rPr>
            </w:pPr>
            <w:r w:rsidRPr="00971D59">
              <w:rPr>
                <w:rFonts w:ascii="Times New Roman" w:hAnsi="Times New Roman"/>
                <w:snapToGrid w:val="0"/>
                <w:color w:val="000000"/>
                <w:sz w:val="24"/>
                <w:szCs w:val="24"/>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9900074220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250 000,00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250 000,00</w:t>
            </w:r>
          </w:p>
        </w:tc>
      </w:tr>
      <w:tr w:rsidR="006131FE" w:rsidRPr="00971D59" w:rsidTr="00971D59">
        <w:trPr>
          <w:trHeight w:hRule="exact" w:val="636"/>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napToGrid w:val="0"/>
                <w:color w:val="000000"/>
                <w:sz w:val="24"/>
                <w:szCs w:val="24"/>
              </w:rPr>
            </w:pPr>
            <w:r w:rsidRPr="00971D59">
              <w:rPr>
                <w:rFonts w:ascii="Times New Roman" w:hAnsi="Times New Roman"/>
                <w:snapToGrid w:val="0"/>
                <w:color w:val="000000"/>
                <w:sz w:val="24"/>
                <w:szCs w:val="24"/>
              </w:rPr>
              <w:t>Закупка товаров, работ и услуг для муниципальных нужд</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9900074220</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200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250 000,00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250 000,00</w:t>
            </w:r>
          </w:p>
        </w:tc>
      </w:tr>
      <w:tr w:rsidR="006131FE" w:rsidRPr="00971D59" w:rsidTr="00971D59">
        <w:trPr>
          <w:trHeight w:hRule="exact" w:val="29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napToGrid w:val="0"/>
                <w:color w:val="000000"/>
                <w:sz w:val="24"/>
                <w:szCs w:val="24"/>
              </w:rPr>
            </w:pPr>
            <w:r w:rsidRPr="00971D59">
              <w:rPr>
                <w:rFonts w:ascii="Times New Roman" w:hAnsi="Times New Roman"/>
                <w:snapToGrid w:val="0"/>
                <w:color w:val="000000"/>
                <w:sz w:val="24"/>
                <w:szCs w:val="24"/>
              </w:rPr>
              <w:t>Условно утвержденные расходы</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9900099999</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23 547 600,00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49 716 500,00</w:t>
            </w:r>
          </w:p>
        </w:tc>
      </w:tr>
      <w:tr w:rsidR="006131FE" w:rsidRPr="00971D59" w:rsidTr="00971D59">
        <w:trPr>
          <w:trHeight w:hRule="exact" w:val="298"/>
        </w:trPr>
        <w:tc>
          <w:tcPr>
            <w:tcW w:w="5245"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napToGrid w:val="0"/>
                <w:color w:val="000000"/>
                <w:sz w:val="24"/>
                <w:szCs w:val="24"/>
              </w:rPr>
            </w:pPr>
            <w:r w:rsidRPr="00971D59">
              <w:rPr>
                <w:rFonts w:ascii="Times New Roman" w:hAnsi="Times New Roman"/>
                <w:snapToGrid w:val="0"/>
                <w:color w:val="000000"/>
                <w:sz w:val="24"/>
                <w:szCs w:val="24"/>
              </w:rPr>
              <w:t>Иные средства</w:t>
            </w:r>
          </w:p>
        </w:tc>
        <w:tc>
          <w:tcPr>
            <w:tcW w:w="1560"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9900099999</w:t>
            </w:r>
          </w:p>
        </w:tc>
        <w:tc>
          <w:tcPr>
            <w:tcW w:w="708"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rPr>
                <w:rFonts w:ascii="Times New Roman" w:hAnsi="Times New Roman"/>
                <w:sz w:val="24"/>
                <w:szCs w:val="24"/>
              </w:rPr>
            </w:pPr>
            <w:r w:rsidRPr="00971D59">
              <w:rPr>
                <w:rFonts w:ascii="Times New Roman" w:hAnsi="Times New Roman"/>
                <w:sz w:val="24"/>
                <w:szCs w:val="24"/>
              </w:rPr>
              <w:t>900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23 547 600,00</w:t>
            </w:r>
          </w:p>
        </w:tc>
        <w:tc>
          <w:tcPr>
            <w:tcW w:w="1843" w:type="dxa"/>
            <w:tcBorders>
              <w:top w:val="single" w:sz="6" w:space="0" w:color="auto"/>
              <w:left w:val="single" w:sz="6" w:space="0" w:color="auto"/>
              <w:bottom w:val="single" w:sz="6" w:space="0" w:color="auto"/>
              <w:right w:val="single" w:sz="6" w:space="0" w:color="auto"/>
            </w:tcBorders>
          </w:tcPr>
          <w:p w:rsidR="006131FE" w:rsidRPr="00971D59" w:rsidRDefault="006131FE" w:rsidP="006131FE">
            <w:pPr>
              <w:shd w:val="clear" w:color="auto" w:fill="FFFFFF"/>
              <w:jc w:val="center"/>
              <w:rPr>
                <w:rFonts w:ascii="Times New Roman" w:hAnsi="Times New Roman"/>
                <w:sz w:val="24"/>
                <w:szCs w:val="24"/>
              </w:rPr>
            </w:pPr>
            <w:r w:rsidRPr="00971D59">
              <w:rPr>
                <w:rFonts w:ascii="Times New Roman" w:hAnsi="Times New Roman"/>
                <w:sz w:val="24"/>
                <w:szCs w:val="24"/>
              </w:rPr>
              <w:t>49 716 500,00</w:t>
            </w:r>
          </w:p>
        </w:tc>
      </w:tr>
    </w:tbl>
    <w:p w:rsidR="006131FE" w:rsidRPr="006131FE" w:rsidRDefault="006131FE" w:rsidP="006131FE">
      <w:pPr>
        <w:jc w:val="right"/>
        <w:rPr>
          <w:rFonts w:ascii="Times New Roman" w:hAnsi="Times New Roman"/>
          <w:szCs w:val="28"/>
        </w:rPr>
      </w:pPr>
    </w:p>
    <w:p w:rsidR="006131FE" w:rsidRPr="00971D59" w:rsidRDefault="006131FE" w:rsidP="006131FE">
      <w:pPr>
        <w:tabs>
          <w:tab w:val="left" w:pos="720"/>
        </w:tabs>
        <w:autoSpaceDE w:val="0"/>
        <w:autoSpaceDN w:val="0"/>
        <w:adjustRightInd w:val="0"/>
        <w:ind w:firstLine="540"/>
        <w:jc w:val="both"/>
        <w:rPr>
          <w:rFonts w:ascii="Times New Roman" w:hAnsi="Times New Roman"/>
          <w:sz w:val="24"/>
          <w:szCs w:val="24"/>
          <w:lang w:eastAsia="en-US"/>
        </w:rPr>
      </w:pPr>
      <w:r w:rsidRPr="00971D59">
        <w:rPr>
          <w:rFonts w:ascii="Times New Roman" w:hAnsi="Times New Roman"/>
          <w:sz w:val="24"/>
          <w:szCs w:val="24"/>
          <w:lang w:eastAsia="en-US"/>
        </w:rPr>
        <w:lastRenderedPageBreak/>
        <w:t>1.9 приложение 10 изложить в следующей редакции:</w:t>
      </w:r>
    </w:p>
    <w:p w:rsidR="006131FE" w:rsidRPr="00971D59" w:rsidRDefault="006131FE" w:rsidP="00971D59">
      <w:pPr>
        <w:tabs>
          <w:tab w:val="left" w:pos="945"/>
        </w:tabs>
        <w:rPr>
          <w:rFonts w:ascii="Times New Roman" w:hAnsi="Times New Roman"/>
          <w:sz w:val="24"/>
          <w:szCs w:val="24"/>
        </w:rPr>
      </w:pPr>
    </w:p>
    <w:p w:rsidR="00971D59" w:rsidRDefault="006131FE" w:rsidP="00971D59">
      <w:pPr>
        <w:jc w:val="right"/>
        <w:rPr>
          <w:rFonts w:ascii="Times New Roman" w:hAnsi="Times New Roman"/>
          <w:sz w:val="24"/>
          <w:szCs w:val="24"/>
        </w:rPr>
      </w:pPr>
      <w:r w:rsidRPr="00971D59">
        <w:rPr>
          <w:rFonts w:ascii="Times New Roman" w:hAnsi="Times New Roman"/>
          <w:sz w:val="24"/>
          <w:szCs w:val="24"/>
        </w:rPr>
        <w:t xml:space="preserve">                                                                  Приложение №10 </w:t>
      </w:r>
      <w:r w:rsidR="00971D59">
        <w:rPr>
          <w:rFonts w:ascii="Times New Roman" w:hAnsi="Times New Roman"/>
          <w:sz w:val="24"/>
          <w:szCs w:val="24"/>
        </w:rPr>
        <w:t xml:space="preserve">                                                                             </w:t>
      </w:r>
      <w:r w:rsidRPr="00971D59">
        <w:rPr>
          <w:rFonts w:ascii="Times New Roman" w:hAnsi="Times New Roman"/>
          <w:sz w:val="24"/>
          <w:szCs w:val="24"/>
        </w:rPr>
        <w:t>к решению</w:t>
      </w:r>
      <w:r w:rsidR="00971D59">
        <w:rPr>
          <w:rFonts w:ascii="Times New Roman" w:hAnsi="Times New Roman"/>
          <w:sz w:val="24"/>
          <w:szCs w:val="24"/>
        </w:rPr>
        <w:t xml:space="preserve"> </w:t>
      </w:r>
      <w:r w:rsidRPr="00971D59">
        <w:rPr>
          <w:rFonts w:ascii="Times New Roman" w:hAnsi="Times New Roman"/>
          <w:sz w:val="24"/>
          <w:szCs w:val="24"/>
        </w:rPr>
        <w:t xml:space="preserve">Совета </w:t>
      </w:r>
    </w:p>
    <w:p w:rsidR="006131FE" w:rsidRPr="00971D59" w:rsidRDefault="006131FE" w:rsidP="00971D59">
      <w:pPr>
        <w:jc w:val="right"/>
        <w:rPr>
          <w:rFonts w:ascii="Times New Roman" w:hAnsi="Times New Roman"/>
          <w:sz w:val="24"/>
          <w:szCs w:val="24"/>
        </w:rPr>
      </w:pPr>
      <w:r w:rsidRPr="00971D59">
        <w:rPr>
          <w:rFonts w:ascii="Times New Roman" w:hAnsi="Times New Roman"/>
          <w:sz w:val="24"/>
          <w:szCs w:val="24"/>
        </w:rPr>
        <w:t>муниципального района</w:t>
      </w:r>
    </w:p>
    <w:p w:rsidR="006131FE" w:rsidRPr="00971D59" w:rsidRDefault="006131FE" w:rsidP="00971D59">
      <w:pPr>
        <w:jc w:val="right"/>
        <w:rPr>
          <w:rFonts w:ascii="Times New Roman" w:hAnsi="Times New Roman"/>
          <w:sz w:val="24"/>
          <w:szCs w:val="24"/>
        </w:rPr>
      </w:pPr>
      <w:r w:rsidRPr="00971D59">
        <w:rPr>
          <w:rFonts w:ascii="Times New Roman" w:hAnsi="Times New Roman"/>
          <w:sz w:val="24"/>
          <w:szCs w:val="24"/>
        </w:rPr>
        <w:t xml:space="preserve">                                                                  Давлекановский район </w:t>
      </w:r>
    </w:p>
    <w:p w:rsidR="006131FE" w:rsidRPr="00971D59" w:rsidRDefault="006131FE" w:rsidP="00971D59">
      <w:pPr>
        <w:jc w:val="right"/>
        <w:rPr>
          <w:rFonts w:ascii="Times New Roman" w:hAnsi="Times New Roman"/>
          <w:sz w:val="24"/>
          <w:szCs w:val="24"/>
        </w:rPr>
      </w:pPr>
      <w:r w:rsidRPr="00971D59">
        <w:rPr>
          <w:rFonts w:ascii="Times New Roman" w:hAnsi="Times New Roman"/>
          <w:sz w:val="24"/>
          <w:szCs w:val="24"/>
        </w:rPr>
        <w:t xml:space="preserve">                                               </w:t>
      </w:r>
      <w:r w:rsidR="00971D59">
        <w:rPr>
          <w:rFonts w:ascii="Times New Roman" w:hAnsi="Times New Roman"/>
          <w:sz w:val="24"/>
          <w:szCs w:val="24"/>
        </w:rPr>
        <w:t xml:space="preserve">                   Республики </w:t>
      </w:r>
      <w:r w:rsidRPr="00971D59">
        <w:rPr>
          <w:rFonts w:ascii="Times New Roman" w:hAnsi="Times New Roman"/>
          <w:sz w:val="24"/>
          <w:szCs w:val="24"/>
        </w:rPr>
        <w:t>Башкортостан</w:t>
      </w:r>
    </w:p>
    <w:p w:rsidR="006131FE" w:rsidRPr="00971D59" w:rsidRDefault="006131FE" w:rsidP="00971D59">
      <w:pPr>
        <w:jc w:val="right"/>
        <w:rPr>
          <w:rFonts w:ascii="Times New Roman" w:hAnsi="Times New Roman"/>
          <w:sz w:val="24"/>
          <w:szCs w:val="24"/>
        </w:rPr>
      </w:pPr>
      <w:r w:rsidRPr="00971D59">
        <w:rPr>
          <w:rFonts w:ascii="Times New Roman" w:hAnsi="Times New Roman"/>
          <w:sz w:val="24"/>
          <w:szCs w:val="24"/>
        </w:rPr>
        <w:t xml:space="preserve">                                                                  от 21 декабря 202</w:t>
      </w:r>
      <w:r w:rsidR="00971D59">
        <w:rPr>
          <w:rFonts w:ascii="Times New Roman" w:hAnsi="Times New Roman"/>
          <w:sz w:val="24"/>
          <w:szCs w:val="24"/>
        </w:rPr>
        <w:t xml:space="preserve">0 </w:t>
      </w:r>
      <w:r w:rsidRPr="00971D59">
        <w:rPr>
          <w:rFonts w:ascii="Times New Roman" w:hAnsi="Times New Roman"/>
          <w:sz w:val="24"/>
          <w:szCs w:val="24"/>
        </w:rPr>
        <w:t>№ 5/7-50</w:t>
      </w:r>
    </w:p>
    <w:p w:rsidR="006131FE" w:rsidRPr="00971D59" w:rsidRDefault="006131FE" w:rsidP="00971D59">
      <w:pPr>
        <w:jc w:val="right"/>
        <w:rPr>
          <w:rFonts w:ascii="Times New Roman" w:hAnsi="Times New Roman"/>
          <w:sz w:val="24"/>
          <w:szCs w:val="24"/>
        </w:rPr>
      </w:pPr>
      <w:r w:rsidRPr="00971D59">
        <w:rPr>
          <w:rFonts w:ascii="Times New Roman" w:hAnsi="Times New Roman"/>
          <w:sz w:val="24"/>
          <w:szCs w:val="24"/>
        </w:rPr>
        <w:t xml:space="preserve">                                                                 «О бюджете муниципального района</w:t>
      </w:r>
    </w:p>
    <w:p w:rsidR="006131FE" w:rsidRPr="00971D59" w:rsidRDefault="006131FE" w:rsidP="00971D59">
      <w:pPr>
        <w:jc w:val="right"/>
        <w:rPr>
          <w:rFonts w:ascii="Times New Roman" w:hAnsi="Times New Roman"/>
          <w:sz w:val="24"/>
          <w:szCs w:val="24"/>
        </w:rPr>
      </w:pPr>
      <w:r w:rsidRPr="00971D59">
        <w:rPr>
          <w:rFonts w:ascii="Times New Roman" w:hAnsi="Times New Roman"/>
          <w:sz w:val="24"/>
          <w:szCs w:val="24"/>
        </w:rPr>
        <w:t xml:space="preserve">                                                                  Давлекановский район </w:t>
      </w:r>
    </w:p>
    <w:p w:rsidR="006131FE" w:rsidRPr="00971D59" w:rsidRDefault="006131FE" w:rsidP="00971D59">
      <w:pPr>
        <w:jc w:val="right"/>
        <w:rPr>
          <w:rFonts w:ascii="Times New Roman" w:hAnsi="Times New Roman"/>
          <w:sz w:val="24"/>
          <w:szCs w:val="24"/>
        </w:rPr>
      </w:pPr>
      <w:r w:rsidRPr="00971D59">
        <w:rPr>
          <w:rFonts w:ascii="Times New Roman" w:hAnsi="Times New Roman"/>
          <w:sz w:val="24"/>
          <w:szCs w:val="24"/>
        </w:rPr>
        <w:t xml:space="preserve">                                                                  Республики Башкортостан</w:t>
      </w:r>
    </w:p>
    <w:p w:rsidR="008B3105" w:rsidRDefault="006131FE" w:rsidP="00971D59">
      <w:pPr>
        <w:jc w:val="right"/>
        <w:rPr>
          <w:rFonts w:ascii="Times New Roman" w:hAnsi="Times New Roman"/>
          <w:sz w:val="24"/>
          <w:szCs w:val="24"/>
        </w:rPr>
      </w:pPr>
      <w:r w:rsidRPr="00971D59">
        <w:rPr>
          <w:rFonts w:ascii="Times New Roman" w:hAnsi="Times New Roman"/>
          <w:sz w:val="24"/>
          <w:szCs w:val="24"/>
        </w:rPr>
        <w:t xml:space="preserve">                                                                  на 2021 год и </w:t>
      </w:r>
      <w:proofErr w:type="gramStart"/>
      <w:r w:rsidRPr="00971D59">
        <w:rPr>
          <w:rFonts w:ascii="Times New Roman" w:hAnsi="Times New Roman"/>
          <w:sz w:val="24"/>
          <w:szCs w:val="24"/>
        </w:rPr>
        <w:t>на</w:t>
      </w:r>
      <w:proofErr w:type="gramEnd"/>
      <w:r w:rsidRPr="00971D59">
        <w:rPr>
          <w:rFonts w:ascii="Times New Roman" w:hAnsi="Times New Roman"/>
          <w:sz w:val="24"/>
          <w:szCs w:val="24"/>
        </w:rPr>
        <w:t xml:space="preserve"> плановый </w:t>
      </w:r>
    </w:p>
    <w:p w:rsidR="006131FE" w:rsidRPr="00971D59" w:rsidRDefault="006131FE" w:rsidP="00971D59">
      <w:pPr>
        <w:jc w:val="right"/>
        <w:rPr>
          <w:rFonts w:ascii="Times New Roman" w:hAnsi="Times New Roman"/>
          <w:sz w:val="24"/>
          <w:szCs w:val="24"/>
        </w:rPr>
      </w:pPr>
      <w:r w:rsidRPr="00971D59">
        <w:rPr>
          <w:rFonts w:ascii="Times New Roman" w:hAnsi="Times New Roman"/>
          <w:sz w:val="24"/>
          <w:szCs w:val="24"/>
        </w:rPr>
        <w:t>период 2022 и</w:t>
      </w:r>
      <w:r w:rsidR="008B3105">
        <w:rPr>
          <w:rFonts w:ascii="Times New Roman" w:hAnsi="Times New Roman"/>
          <w:sz w:val="24"/>
          <w:szCs w:val="24"/>
        </w:rPr>
        <w:t xml:space="preserve"> </w:t>
      </w:r>
      <w:r w:rsidRPr="00971D59">
        <w:rPr>
          <w:rFonts w:ascii="Times New Roman" w:hAnsi="Times New Roman"/>
          <w:sz w:val="24"/>
          <w:szCs w:val="24"/>
        </w:rPr>
        <w:t>2023 годов»</w:t>
      </w:r>
    </w:p>
    <w:p w:rsidR="006131FE" w:rsidRPr="00971D59" w:rsidRDefault="006131FE" w:rsidP="006131FE">
      <w:pPr>
        <w:rPr>
          <w:rFonts w:ascii="Times New Roman" w:hAnsi="Times New Roman"/>
          <w:sz w:val="24"/>
          <w:szCs w:val="24"/>
        </w:rPr>
      </w:pPr>
      <w:r w:rsidRPr="00971D59">
        <w:rPr>
          <w:rFonts w:ascii="Times New Roman" w:hAnsi="Times New Roman"/>
          <w:sz w:val="24"/>
          <w:szCs w:val="24"/>
        </w:rPr>
        <w:t xml:space="preserve">                                                                  </w:t>
      </w:r>
    </w:p>
    <w:p w:rsidR="006131FE" w:rsidRPr="00971D59" w:rsidRDefault="006131FE" w:rsidP="006131FE">
      <w:pPr>
        <w:shd w:val="clear" w:color="auto" w:fill="FFFFFF"/>
        <w:spacing w:line="281" w:lineRule="exact"/>
        <w:ind w:left="6237" w:right="-68" w:firstLine="423"/>
        <w:rPr>
          <w:rFonts w:ascii="Times New Roman" w:hAnsi="Times New Roman"/>
          <w:sz w:val="24"/>
          <w:szCs w:val="24"/>
        </w:rPr>
      </w:pPr>
    </w:p>
    <w:p w:rsidR="006131FE" w:rsidRPr="008B3105" w:rsidRDefault="006131FE" w:rsidP="008B3105">
      <w:pPr>
        <w:pStyle w:val="af9"/>
        <w:jc w:val="center"/>
        <w:rPr>
          <w:sz w:val="24"/>
          <w:szCs w:val="24"/>
        </w:rPr>
      </w:pPr>
      <w:r w:rsidRPr="008B3105">
        <w:rPr>
          <w:sz w:val="24"/>
          <w:szCs w:val="24"/>
        </w:rPr>
        <w:t>Ведомственная структура расходов бюджета муниципально</w:t>
      </w:r>
      <w:r w:rsidR="008B3105" w:rsidRPr="008B3105">
        <w:rPr>
          <w:sz w:val="24"/>
          <w:szCs w:val="24"/>
        </w:rPr>
        <w:t xml:space="preserve">го района Давлекановский район </w:t>
      </w:r>
      <w:r w:rsidRPr="008B3105">
        <w:rPr>
          <w:sz w:val="24"/>
          <w:szCs w:val="24"/>
        </w:rPr>
        <w:t>Республики Башкортостан на 2021 год</w:t>
      </w:r>
    </w:p>
    <w:p w:rsidR="006131FE" w:rsidRPr="008B3105" w:rsidRDefault="006131FE" w:rsidP="006131FE">
      <w:pPr>
        <w:jc w:val="right"/>
        <w:rPr>
          <w:rFonts w:ascii="Times New Roman" w:hAnsi="Times New Roman"/>
          <w:sz w:val="24"/>
          <w:szCs w:val="24"/>
        </w:rPr>
      </w:pPr>
      <w:r w:rsidRPr="008B3105">
        <w:rPr>
          <w:rFonts w:ascii="Times New Roman" w:hAnsi="Times New Roman"/>
          <w:sz w:val="24"/>
          <w:szCs w:val="24"/>
        </w:rPr>
        <w:t>( рублей)</w:t>
      </w:r>
    </w:p>
    <w:tbl>
      <w:tblPr>
        <w:tblW w:w="10609" w:type="dxa"/>
        <w:tblInd w:w="-669" w:type="dxa"/>
        <w:tblLayout w:type="fixed"/>
        <w:tblCellMar>
          <w:left w:w="40" w:type="dxa"/>
          <w:right w:w="40" w:type="dxa"/>
        </w:tblCellMar>
        <w:tblLook w:val="0000" w:firstRow="0" w:lastRow="0" w:firstColumn="0" w:lastColumn="0" w:noHBand="0" w:noVBand="0"/>
      </w:tblPr>
      <w:tblGrid>
        <w:gridCol w:w="4678"/>
        <w:gridCol w:w="709"/>
        <w:gridCol w:w="851"/>
        <w:gridCol w:w="1559"/>
        <w:gridCol w:w="709"/>
        <w:gridCol w:w="2103"/>
      </w:tblGrid>
      <w:tr w:rsidR="006131FE" w:rsidRPr="008B3105" w:rsidTr="006131FE">
        <w:trPr>
          <w:trHeight w:hRule="exact" w:val="353"/>
        </w:trPr>
        <w:tc>
          <w:tcPr>
            <w:tcW w:w="4678" w:type="dxa"/>
            <w:tcBorders>
              <w:top w:val="single" w:sz="6" w:space="0" w:color="auto"/>
              <w:left w:val="single" w:sz="6" w:space="0" w:color="auto"/>
              <w:bottom w:val="single" w:sz="6" w:space="0" w:color="auto"/>
              <w:right w:val="single" w:sz="6" w:space="0" w:color="auto"/>
            </w:tcBorders>
            <w:vAlign w:val="bottom"/>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Наименование</w:t>
            </w:r>
          </w:p>
          <w:p w:rsidR="006131FE" w:rsidRPr="008B3105" w:rsidRDefault="006131FE" w:rsidP="006131FE">
            <w:pPr>
              <w:shd w:val="clear" w:color="auto" w:fill="FFFFFF"/>
              <w:jc w:val="center"/>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proofErr w:type="gramStart"/>
            <w:r w:rsidRPr="008B3105">
              <w:rPr>
                <w:rFonts w:ascii="Times New Roman" w:hAnsi="Times New Roman"/>
                <w:sz w:val="24"/>
                <w:szCs w:val="24"/>
              </w:rPr>
              <w:t>Вед-во</w:t>
            </w:r>
            <w:proofErr w:type="gramEnd"/>
          </w:p>
        </w:tc>
        <w:tc>
          <w:tcPr>
            <w:tcW w:w="851" w:type="dxa"/>
            <w:tcBorders>
              <w:top w:val="single" w:sz="6" w:space="0" w:color="auto"/>
              <w:left w:val="single" w:sz="6" w:space="0" w:color="auto"/>
              <w:bottom w:val="single" w:sz="6" w:space="0" w:color="auto"/>
              <w:right w:val="single" w:sz="6" w:space="0" w:color="auto"/>
            </w:tcBorders>
            <w:vAlign w:val="bottom"/>
          </w:tcPr>
          <w:p w:rsidR="006131FE" w:rsidRPr="008B3105" w:rsidRDefault="006131FE" w:rsidP="006131FE">
            <w:pPr>
              <w:shd w:val="clear" w:color="auto" w:fill="FFFFFF"/>
              <w:jc w:val="center"/>
              <w:rPr>
                <w:rFonts w:ascii="Times New Roman" w:hAnsi="Times New Roman"/>
                <w:sz w:val="24"/>
                <w:szCs w:val="24"/>
              </w:rPr>
            </w:pPr>
            <w:proofErr w:type="spellStart"/>
            <w:r w:rsidRPr="008B3105">
              <w:rPr>
                <w:rFonts w:ascii="Times New Roman" w:hAnsi="Times New Roman"/>
                <w:sz w:val="24"/>
                <w:szCs w:val="24"/>
              </w:rPr>
              <w:t>РзПр</w:t>
            </w:r>
            <w:proofErr w:type="spellEnd"/>
          </w:p>
          <w:p w:rsidR="006131FE" w:rsidRPr="008B3105" w:rsidRDefault="006131FE" w:rsidP="006131FE">
            <w:pPr>
              <w:shd w:val="clear" w:color="auto" w:fill="FFFFFF"/>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bottom"/>
          </w:tcPr>
          <w:p w:rsidR="006131FE" w:rsidRPr="008B3105" w:rsidRDefault="006131FE" w:rsidP="006131FE">
            <w:pPr>
              <w:shd w:val="clear" w:color="auto" w:fill="FFFFFF"/>
              <w:jc w:val="center"/>
              <w:rPr>
                <w:rFonts w:ascii="Times New Roman" w:hAnsi="Times New Roman"/>
                <w:sz w:val="24"/>
                <w:szCs w:val="24"/>
              </w:rPr>
            </w:pPr>
            <w:proofErr w:type="spellStart"/>
            <w:r w:rsidRPr="008B3105">
              <w:rPr>
                <w:rFonts w:ascii="Times New Roman" w:hAnsi="Times New Roman"/>
                <w:sz w:val="24"/>
                <w:szCs w:val="24"/>
              </w:rPr>
              <w:t>Цср</w:t>
            </w:r>
            <w:proofErr w:type="spellEnd"/>
          </w:p>
          <w:p w:rsidR="006131FE" w:rsidRPr="008B3105" w:rsidRDefault="006131FE" w:rsidP="006131FE">
            <w:pPr>
              <w:shd w:val="clear" w:color="auto" w:fill="FFFFFF"/>
              <w:jc w:val="center"/>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bottom"/>
          </w:tcPr>
          <w:p w:rsidR="006131FE" w:rsidRPr="008B3105" w:rsidRDefault="006131FE" w:rsidP="006131FE">
            <w:pPr>
              <w:shd w:val="clear" w:color="auto" w:fill="FFFFFF"/>
              <w:jc w:val="center"/>
              <w:rPr>
                <w:rFonts w:ascii="Times New Roman" w:hAnsi="Times New Roman"/>
                <w:sz w:val="24"/>
                <w:szCs w:val="24"/>
              </w:rPr>
            </w:pPr>
            <w:proofErr w:type="spellStart"/>
            <w:r w:rsidRPr="008B3105">
              <w:rPr>
                <w:rFonts w:ascii="Times New Roman" w:hAnsi="Times New Roman"/>
                <w:sz w:val="24"/>
                <w:szCs w:val="24"/>
              </w:rPr>
              <w:t>Вр</w:t>
            </w:r>
            <w:proofErr w:type="spellEnd"/>
          </w:p>
          <w:p w:rsidR="006131FE" w:rsidRPr="008B3105" w:rsidRDefault="006131FE" w:rsidP="006131FE">
            <w:pPr>
              <w:shd w:val="clear" w:color="auto" w:fill="FFFFFF"/>
              <w:jc w:val="center"/>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vAlign w:val="bottom"/>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сумма</w:t>
            </w:r>
          </w:p>
          <w:p w:rsidR="006131FE" w:rsidRPr="008B3105" w:rsidRDefault="006131FE" w:rsidP="006131FE">
            <w:pPr>
              <w:shd w:val="clear" w:color="auto" w:fill="FFFFFF"/>
              <w:jc w:val="center"/>
              <w:rPr>
                <w:rFonts w:ascii="Times New Roman" w:hAnsi="Times New Roman"/>
                <w:sz w:val="24"/>
                <w:szCs w:val="24"/>
              </w:rPr>
            </w:pPr>
          </w:p>
        </w:tc>
      </w:tr>
      <w:tr w:rsidR="006131FE" w:rsidRPr="008B3105" w:rsidTr="006131FE">
        <w:trPr>
          <w:trHeight w:hRule="exact" w:val="49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bCs/>
                <w:sz w:val="24"/>
                <w:szCs w:val="24"/>
              </w:rPr>
            </w:pPr>
          </w:p>
          <w:p w:rsidR="006131FE" w:rsidRPr="008B3105" w:rsidRDefault="006131FE" w:rsidP="006131FE">
            <w:pPr>
              <w:shd w:val="clear" w:color="auto" w:fill="FFFFFF"/>
              <w:rPr>
                <w:rFonts w:ascii="Times New Roman" w:hAnsi="Times New Roman"/>
                <w:b/>
                <w:bCs/>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p w:rsidR="006131FE" w:rsidRPr="008B3105" w:rsidRDefault="006131FE" w:rsidP="006131FE">
            <w:pPr>
              <w:shd w:val="clear" w:color="auto" w:fill="FFFFFF"/>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p w:rsidR="006131FE" w:rsidRPr="008B3105" w:rsidRDefault="006131FE" w:rsidP="006131FE">
            <w:pPr>
              <w:shd w:val="clear" w:color="auto" w:fill="FFFFFF"/>
              <w:rPr>
                <w:rFonts w:ascii="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p w:rsidR="006131FE" w:rsidRPr="008B3105" w:rsidRDefault="006131FE" w:rsidP="006131FE">
            <w:pPr>
              <w:shd w:val="clear" w:color="auto" w:fill="FFFFFF"/>
              <w:rPr>
                <w:rFonts w:ascii="Times New Roman" w:hAnsi="Times New Roman"/>
                <w:b/>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b/>
                <w:sz w:val="24"/>
                <w:szCs w:val="24"/>
              </w:rPr>
            </w:pPr>
            <w:r w:rsidRPr="008B3105">
              <w:rPr>
                <w:rFonts w:ascii="Times New Roman" w:hAnsi="Times New Roman"/>
                <w:b/>
                <w:sz w:val="24"/>
                <w:szCs w:val="24"/>
              </w:rPr>
              <w:t>1 150 178 959,07</w:t>
            </w:r>
          </w:p>
        </w:tc>
      </w:tr>
      <w:tr w:rsidR="006131FE" w:rsidRPr="008B3105" w:rsidTr="006131FE">
        <w:trPr>
          <w:trHeight w:hRule="exact" w:val="106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bCs/>
                <w:sz w:val="24"/>
                <w:szCs w:val="24"/>
              </w:rPr>
            </w:pPr>
            <w:r w:rsidRPr="008B3105">
              <w:rPr>
                <w:rFonts w:ascii="Times New Roman" w:hAnsi="Times New Roman"/>
                <w:b/>
                <w:bCs/>
                <w:sz w:val="24"/>
                <w:szCs w:val="24"/>
              </w:rPr>
              <w:t>Администрация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r w:rsidRPr="008B3105">
              <w:rPr>
                <w:rFonts w:ascii="Times New Roman" w:hAnsi="Times New Roman"/>
                <w:b/>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b/>
                <w:sz w:val="24"/>
                <w:szCs w:val="24"/>
              </w:rPr>
            </w:pPr>
            <w:r w:rsidRPr="008B3105">
              <w:rPr>
                <w:rFonts w:ascii="Times New Roman" w:hAnsi="Times New Roman"/>
                <w:b/>
                <w:sz w:val="24"/>
                <w:szCs w:val="24"/>
              </w:rPr>
              <w:t>346 194 946,84</w:t>
            </w:r>
          </w:p>
        </w:tc>
      </w:tr>
      <w:tr w:rsidR="006131FE" w:rsidRPr="008B3105" w:rsidTr="006131FE">
        <w:trPr>
          <w:trHeight w:hRule="exact" w:val="28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Cs/>
                <w:sz w:val="24"/>
                <w:szCs w:val="24"/>
              </w:rPr>
            </w:pPr>
            <w:r w:rsidRPr="008B3105">
              <w:rPr>
                <w:rFonts w:ascii="Times New Roman" w:hAnsi="Times New Roman"/>
                <w:bCs/>
                <w:sz w:val="24"/>
                <w:szCs w:val="24"/>
              </w:rPr>
              <w:t>Общегосударственные вопросы</w:t>
            </w:r>
          </w:p>
          <w:p w:rsidR="006131FE" w:rsidRPr="008B3105" w:rsidRDefault="006131FE" w:rsidP="006131FE">
            <w:pPr>
              <w:shd w:val="clear" w:color="auto" w:fill="FFFFFF"/>
              <w:rPr>
                <w:rFonts w:ascii="Times New Roman" w:hAnsi="Times New Roman"/>
                <w:bCs/>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0100</w:t>
            </w:r>
          </w:p>
          <w:p w:rsidR="006131FE" w:rsidRPr="008B3105" w:rsidRDefault="006131FE" w:rsidP="006131FE">
            <w:pPr>
              <w:shd w:val="clear" w:color="auto" w:fill="FFFFFF"/>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59 865 574,80</w:t>
            </w:r>
          </w:p>
        </w:tc>
      </w:tr>
      <w:tr w:rsidR="006131FE" w:rsidRPr="008B3105" w:rsidTr="006131FE">
        <w:trPr>
          <w:trHeight w:hRule="exact" w:val="48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spacing w:line="274" w:lineRule="exact"/>
              <w:rPr>
                <w:rFonts w:ascii="Times New Roman" w:hAnsi="Times New Roman"/>
                <w:sz w:val="24"/>
                <w:szCs w:val="24"/>
              </w:rPr>
            </w:pPr>
            <w:r w:rsidRPr="008B3105">
              <w:rPr>
                <w:rFonts w:ascii="Times New Roman" w:hAnsi="Times New Roman"/>
                <w:sz w:val="24"/>
                <w:szCs w:val="24"/>
              </w:rPr>
              <w:t>Функционирование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p w:rsidR="006131FE" w:rsidRPr="008B3105" w:rsidRDefault="006131FE" w:rsidP="006131FE">
            <w:pPr>
              <w:shd w:val="clear" w:color="auto" w:fill="FFFFFF"/>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51 745 199,80</w:t>
            </w:r>
          </w:p>
        </w:tc>
      </w:tr>
      <w:tr w:rsidR="006131FE" w:rsidRPr="008B3105" w:rsidTr="008B3105">
        <w:trPr>
          <w:trHeight w:hRule="exact" w:val="114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spacing w:line="274" w:lineRule="exact"/>
              <w:rPr>
                <w:rFonts w:ascii="Times New Roman" w:hAnsi="Times New Roman"/>
                <w:sz w:val="24"/>
                <w:szCs w:val="24"/>
              </w:rPr>
            </w:pPr>
            <w:r w:rsidRPr="008B3105">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51 745 199,80</w:t>
            </w:r>
          </w:p>
        </w:tc>
      </w:tr>
      <w:tr w:rsidR="006131FE" w:rsidRPr="008B3105" w:rsidTr="008B3105">
        <w:trPr>
          <w:trHeight w:hRule="exact" w:val="113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51 745 199,80</w:t>
            </w:r>
          </w:p>
        </w:tc>
      </w:tr>
      <w:tr w:rsidR="006131FE" w:rsidRPr="008B3105" w:rsidTr="008B3105">
        <w:trPr>
          <w:trHeight w:hRule="exact" w:val="85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«Обеспечение деятельности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51 745 199,80</w:t>
            </w:r>
          </w:p>
        </w:tc>
      </w:tr>
      <w:tr w:rsidR="006131FE" w:rsidRPr="008B3105" w:rsidTr="006131FE">
        <w:trPr>
          <w:trHeight w:hRule="exact" w:val="104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spacing w:line="274" w:lineRule="exact"/>
              <w:rPr>
                <w:rFonts w:ascii="Times New Roman" w:hAnsi="Times New Roman"/>
                <w:sz w:val="24"/>
                <w:szCs w:val="24"/>
              </w:rPr>
            </w:pPr>
            <w:r w:rsidRPr="008B3105">
              <w:rPr>
                <w:rFonts w:ascii="Times New Roman" w:hAnsi="Times New Roman"/>
                <w:sz w:val="24"/>
                <w:szCs w:val="24"/>
              </w:rPr>
              <w:t>Аппараты органов местного самоуправления муниципального района Давлекановский район Республики Башкортостан</w:t>
            </w:r>
          </w:p>
          <w:p w:rsidR="006131FE" w:rsidRPr="008B3105" w:rsidRDefault="006131FE" w:rsidP="006131FE">
            <w:pPr>
              <w:shd w:val="clear" w:color="auto" w:fill="FFFFFF"/>
              <w:spacing w:line="274" w:lineRule="exact"/>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1910102040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49 277 374,80</w:t>
            </w:r>
          </w:p>
        </w:tc>
      </w:tr>
      <w:tr w:rsidR="006131FE" w:rsidRPr="008B3105" w:rsidTr="006131FE">
        <w:trPr>
          <w:trHeight w:hRule="exact" w:val="148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spacing w:line="274" w:lineRule="exact"/>
              <w:rPr>
                <w:rFonts w:ascii="Times New Roman" w:hAnsi="Times New Roman"/>
                <w:sz w:val="24"/>
                <w:szCs w:val="24"/>
              </w:rPr>
            </w:pPr>
            <w:r w:rsidRPr="008B310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r w:rsidRPr="008B3105">
              <w:rPr>
                <w:rFonts w:ascii="Times New Roman" w:hAnsi="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1910102040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41 675 509,80</w:t>
            </w:r>
          </w:p>
        </w:tc>
      </w:tr>
      <w:tr w:rsidR="006131FE" w:rsidRPr="008B3105" w:rsidTr="006131FE">
        <w:trPr>
          <w:trHeight w:hRule="exact" w:val="71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Закупка товаров, работ и услуг для муниципальных нужд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1910102040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7 338 765,00</w:t>
            </w:r>
          </w:p>
        </w:tc>
      </w:tr>
      <w:tr w:rsidR="006131FE" w:rsidRPr="008B3105" w:rsidTr="008B3105">
        <w:trPr>
          <w:trHeight w:hRule="exact" w:val="29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1910102040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800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263 100,00</w:t>
            </w:r>
          </w:p>
        </w:tc>
      </w:tr>
      <w:tr w:rsidR="006131FE" w:rsidRPr="008B3105" w:rsidTr="006131FE">
        <w:trPr>
          <w:trHeight w:hRule="exact" w:val="104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Глава местной администрации (исполнительно-распорядительного органа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1910102080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2 467 825,00</w:t>
            </w:r>
          </w:p>
        </w:tc>
      </w:tr>
      <w:tr w:rsidR="006131FE" w:rsidRPr="008B3105" w:rsidTr="006131FE">
        <w:trPr>
          <w:trHeight w:hRule="exact" w:val="175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1910102080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2 467 825,00</w:t>
            </w:r>
          </w:p>
        </w:tc>
      </w:tr>
      <w:tr w:rsidR="006131FE" w:rsidRPr="008B3105" w:rsidTr="008B3105">
        <w:trPr>
          <w:trHeight w:hRule="exact" w:val="33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Судебная система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19 400,00</w:t>
            </w:r>
          </w:p>
        </w:tc>
      </w:tr>
      <w:tr w:rsidR="006131FE" w:rsidRPr="008B3105" w:rsidTr="008B3105">
        <w:trPr>
          <w:trHeight w:hRule="exact" w:val="126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spacing w:line="274" w:lineRule="exact"/>
              <w:rPr>
                <w:rFonts w:ascii="Times New Roman" w:hAnsi="Times New Roman"/>
                <w:sz w:val="24"/>
                <w:szCs w:val="24"/>
              </w:rPr>
            </w:pPr>
            <w:r w:rsidRPr="008B3105">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19 400,00</w:t>
            </w:r>
          </w:p>
        </w:tc>
      </w:tr>
      <w:tr w:rsidR="006131FE" w:rsidRPr="008B3105" w:rsidTr="008B3105">
        <w:trPr>
          <w:trHeight w:hRule="exact" w:val="128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19 400,00</w:t>
            </w:r>
          </w:p>
        </w:tc>
      </w:tr>
      <w:tr w:rsidR="006131FE" w:rsidRPr="008B3105" w:rsidTr="008B3105">
        <w:trPr>
          <w:trHeight w:hRule="exact" w:val="84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«Обеспечение деятельности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19 400,00</w:t>
            </w:r>
          </w:p>
        </w:tc>
      </w:tr>
      <w:tr w:rsidR="006131FE" w:rsidRPr="008B3105" w:rsidTr="008B3105">
        <w:trPr>
          <w:trHeight w:hRule="exact" w:val="142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1910151200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19 400,00</w:t>
            </w:r>
          </w:p>
        </w:tc>
      </w:tr>
      <w:tr w:rsidR="006131FE" w:rsidRPr="008B3105" w:rsidTr="008B3105">
        <w:trPr>
          <w:trHeight w:hRule="exact" w:val="69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Закупка товаров, работ и услуг для муниципальных нужд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1910151200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19 400,00</w:t>
            </w:r>
          </w:p>
        </w:tc>
      </w:tr>
      <w:tr w:rsidR="006131FE" w:rsidRPr="008B3105" w:rsidTr="008B3105">
        <w:trPr>
          <w:trHeight w:hRule="exact" w:val="27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250 000,00</w:t>
            </w:r>
          </w:p>
        </w:tc>
      </w:tr>
      <w:tr w:rsidR="006131FE" w:rsidRPr="008B3105" w:rsidTr="008B3105">
        <w:trPr>
          <w:trHeight w:hRule="exact" w:val="28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250 000,00</w:t>
            </w:r>
          </w:p>
        </w:tc>
      </w:tr>
      <w:tr w:rsidR="006131FE" w:rsidRPr="008B3105" w:rsidTr="008B3105">
        <w:trPr>
          <w:trHeight w:hRule="exact" w:val="287"/>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9900007500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250 000,00</w:t>
            </w:r>
          </w:p>
        </w:tc>
      </w:tr>
      <w:tr w:rsidR="006131FE" w:rsidRPr="008B3105" w:rsidTr="008B3105">
        <w:trPr>
          <w:trHeight w:hRule="exact" w:val="27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9900007500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800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250 000,00</w:t>
            </w:r>
          </w:p>
        </w:tc>
      </w:tr>
      <w:tr w:rsidR="006131FE" w:rsidRPr="008B3105" w:rsidTr="006131FE">
        <w:trPr>
          <w:trHeight w:hRule="exact" w:val="34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7 850 975,00</w:t>
            </w:r>
          </w:p>
        </w:tc>
      </w:tr>
      <w:tr w:rsidR="006131FE" w:rsidRPr="008B3105" w:rsidTr="006131FE">
        <w:trPr>
          <w:trHeight w:hRule="exact" w:val="155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Муниципальная программа “Управление муниципальными финансами и муниципальным долгом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2 649 900,00</w:t>
            </w:r>
          </w:p>
        </w:tc>
      </w:tr>
      <w:tr w:rsidR="006131FE" w:rsidRPr="008B3105" w:rsidTr="008B3105">
        <w:trPr>
          <w:trHeight w:hRule="exact" w:val="37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Организация межбюджетных отношений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2 649 900,00</w:t>
            </w:r>
          </w:p>
        </w:tc>
      </w:tr>
      <w:tr w:rsidR="006131FE" w:rsidRPr="008B3105" w:rsidTr="008B3105">
        <w:trPr>
          <w:trHeight w:hRule="exact" w:val="56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Предоставление иных межбюджетных трансфертов бюджетам поселений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2 649 900,00</w:t>
            </w:r>
          </w:p>
        </w:tc>
      </w:tr>
      <w:tr w:rsidR="006131FE" w:rsidRPr="008B3105" w:rsidTr="006131FE">
        <w:trPr>
          <w:trHeight w:hRule="exact" w:val="124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Реализация проектов развития общественной инфраструктуры, основанных на местных инициативах, за счет средств бюджетов</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09304S2471</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2 649 900,00</w:t>
            </w:r>
          </w:p>
        </w:tc>
      </w:tr>
      <w:tr w:rsidR="006131FE" w:rsidRPr="008B3105" w:rsidTr="008B3105">
        <w:trPr>
          <w:trHeight w:hRule="exact" w:val="29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09304S2471</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2 649 900,00</w:t>
            </w:r>
          </w:p>
        </w:tc>
      </w:tr>
      <w:tr w:rsidR="006131FE" w:rsidRPr="008B3105" w:rsidTr="006131FE">
        <w:trPr>
          <w:trHeight w:hRule="exact" w:val="124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lastRenderedPageBreak/>
              <w:t>Программа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3 976 100,00</w:t>
            </w:r>
          </w:p>
        </w:tc>
      </w:tr>
      <w:tr w:rsidR="006131FE" w:rsidRPr="008B3105" w:rsidTr="008B3105">
        <w:trPr>
          <w:trHeight w:hRule="exact" w:val="117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3 976 100,00</w:t>
            </w:r>
          </w:p>
        </w:tc>
      </w:tr>
      <w:tr w:rsidR="006131FE" w:rsidRPr="008B3105" w:rsidTr="008B3105">
        <w:trPr>
          <w:trHeight w:hRule="exact" w:val="98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«Обеспечение деятельности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3 976 100,00</w:t>
            </w:r>
          </w:p>
        </w:tc>
      </w:tr>
      <w:tr w:rsidR="006131FE" w:rsidRPr="008B3105" w:rsidTr="008B3105">
        <w:trPr>
          <w:trHeight w:hRule="exact" w:val="57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Организация и обеспечение деятельности по опеке и попечительству</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1910173060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2 545 900,00</w:t>
            </w:r>
          </w:p>
        </w:tc>
      </w:tr>
      <w:tr w:rsidR="006131FE" w:rsidRPr="008B3105" w:rsidTr="006131FE">
        <w:trPr>
          <w:trHeight w:hRule="exact" w:val="124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rPr>
                <w:rFonts w:ascii="Times New Roman" w:hAnsi="Times New Roman"/>
                <w:sz w:val="24"/>
                <w:szCs w:val="24"/>
              </w:rPr>
            </w:pPr>
            <w:r w:rsidRPr="008B310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rPr>
                <w:rFonts w:ascii="Times New Roman" w:hAnsi="Times New Roman"/>
                <w:b/>
                <w:sz w:val="24"/>
                <w:szCs w:val="24"/>
              </w:rPr>
            </w:pPr>
            <w:r w:rsidRPr="008B3105">
              <w:rPr>
                <w:rFonts w:ascii="Times New Roman" w:hAnsi="Times New Roman"/>
                <w:b/>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1910173060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2 023 000,00</w:t>
            </w:r>
          </w:p>
        </w:tc>
      </w:tr>
      <w:tr w:rsidR="006131FE" w:rsidRPr="008B3105" w:rsidTr="008B3105">
        <w:trPr>
          <w:trHeight w:hRule="exact" w:val="58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1910173060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522 900,00</w:t>
            </w:r>
          </w:p>
        </w:tc>
      </w:tr>
      <w:tr w:rsidR="006131FE" w:rsidRPr="008B3105" w:rsidTr="008B3105">
        <w:trPr>
          <w:trHeight w:hRule="exact" w:val="84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Образование и обеспечение деятельности комиссий по делам несовершеннолетних и защите их прав</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1910173080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715 100,00</w:t>
            </w:r>
          </w:p>
        </w:tc>
      </w:tr>
      <w:tr w:rsidR="006131FE" w:rsidRPr="008B3105" w:rsidTr="006131FE">
        <w:trPr>
          <w:trHeight w:hRule="exact" w:val="124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rPr>
                <w:rFonts w:ascii="Times New Roman" w:hAnsi="Times New Roman"/>
                <w:sz w:val="24"/>
                <w:szCs w:val="24"/>
              </w:rPr>
            </w:pPr>
            <w:r w:rsidRPr="008B310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rPr>
                <w:rFonts w:ascii="Times New Roman" w:hAnsi="Times New Roman"/>
                <w:b/>
                <w:sz w:val="24"/>
                <w:szCs w:val="24"/>
              </w:rPr>
            </w:pPr>
            <w:r w:rsidRPr="008B3105">
              <w:rPr>
                <w:rFonts w:ascii="Times New Roman" w:hAnsi="Times New Roman"/>
                <w:b/>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1910173080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525 000,00</w:t>
            </w:r>
          </w:p>
        </w:tc>
      </w:tr>
      <w:tr w:rsidR="006131FE" w:rsidRPr="008B3105" w:rsidTr="008B3105">
        <w:trPr>
          <w:trHeight w:hRule="exact" w:val="60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1910173080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190 100,00</w:t>
            </w:r>
          </w:p>
        </w:tc>
      </w:tr>
      <w:tr w:rsidR="006131FE" w:rsidRPr="008B3105" w:rsidTr="008B3105">
        <w:trPr>
          <w:trHeight w:hRule="exact" w:val="56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Создание и обеспечение деятельности административных комиссий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1910173090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715 100,00</w:t>
            </w:r>
          </w:p>
        </w:tc>
      </w:tr>
      <w:tr w:rsidR="006131FE" w:rsidRPr="008B3105" w:rsidTr="006131FE">
        <w:trPr>
          <w:trHeight w:hRule="exact" w:val="124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rPr>
                <w:rFonts w:ascii="Times New Roman" w:hAnsi="Times New Roman"/>
                <w:sz w:val="24"/>
                <w:szCs w:val="24"/>
              </w:rPr>
            </w:pPr>
            <w:r w:rsidRPr="008B310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rPr>
                <w:rFonts w:ascii="Times New Roman" w:hAnsi="Times New Roman"/>
                <w:b/>
                <w:sz w:val="24"/>
                <w:szCs w:val="24"/>
              </w:rPr>
            </w:pPr>
            <w:r w:rsidRPr="008B3105">
              <w:rPr>
                <w:rFonts w:ascii="Times New Roman" w:hAnsi="Times New Roman"/>
                <w:b/>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1910173090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517 000,00</w:t>
            </w:r>
          </w:p>
        </w:tc>
      </w:tr>
      <w:tr w:rsidR="006131FE" w:rsidRPr="008B3105" w:rsidTr="008B3105">
        <w:trPr>
          <w:trHeight w:hRule="exact" w:val="58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1910173090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198 100,00</w:t>
            </w:r>
          </w:p>
        </w:tc>
      </w:tr>
      <w:tr w:rsidR="006131FE" w:rsidRPr="008B3105" w:rsidTr="006131FE">
        <w:trPr>
          <w:trHeight w:hRule="exact" w:val="53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1 224 975,00</w:t>
            </w:r>
          </w:p>
        </w:tc>
      </w:tr>
      <w:tr w:rsidR="006131FE" w:rsidRPr="008B3105" w:rsidTr="006131FE">
        <w:trPr>
          <w:trHeight w:hRule="exact" w:val="109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Оценка недвижимости, признание прав и регулирование отношений по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9900009020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500 000,00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9900009020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500 000,00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Субвенции на проведение Всероссийской переписи населения 2020 года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9900054690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611 200,00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9900054690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611 200,00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Прочие выплаты по обязательствам государства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9900092350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113 775,00</w:t>
            </w:r>
          </w:p>
        </w:tc>
      </w:tr>
      <w:tr w:rsidR="006131FE" w:rsidRPr="008B3105" w:rsidTr="008B3105">
        <w:trPr>
          <w:trHeight w:hRule="exact" w:val="26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0113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9900092350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800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113 775,00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2 282 457,08</w:t>
            </w:r>
          </w:p>
        </w:tc>
      </w:tr>
      <w:tr w:rsidR="006131FE" w:rsidRPr="008B3105" w:rsidTr="006131FE">
        <w:trPr>
          <w:trHeight w:hRule="exact" w:val="108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2 032 457,08</w:t>
            </w:r>
          </w:p>
        </w:tc>
      </w:tr>
      <w:tr w:rsidR="006131FE" w:rsidRPr="008B3105" w:rsidTr="008B3105">
        <w:trPr>
          <w:trHeight w:hRule="exact" w:val="288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Муниципальная целевая программа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w:t>
            </w:r>
            <w:proofErr w:type="gramStart"/>
            <w:r w:rsidRPr="008B3105">
              <w:rPr>
                <w:rFonts w:ascii="Times New Roman" w:hAnsi="Times New Roman"/>
                <w:sz w:val="24"/>
                <w:szCs w:val="24"/>
              </w:rPr>
              <w:t>о-</w:t>
            </w:r>
            <w:proofErr w:type="gramEnd"/>
            <w:r w:rsidRPr="008B3105">
              <w:rPr>
                <w:rFonts w:ascii="Times New Roman" w:hAnsi="Times New Roman"/>
                <w:sz w:val="24"/>
                <w:szCs w:val="24"/>
              </w:rPr>
              <w:t xml:space="preserve"> диспетчерская служба муниципального района Давлекановский район Республики Башкортостан "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1600000000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1 982 457,08</w:t>
            </w:r>
          </w:p>
        </w:tc>
      </w:tr>
      <w:tr w:rsidR="006131FE" w:rsidRPr="008B3105" w:rsidTr="008B3105">
        <w:trPr>
          <w:trHeight w:hRule="exact" w:val="311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Реализация мероприятий муниципальной целевой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муниципального бюджетного учреждения Единая дежурн</w:t>
            </w:r>
            <w:proofErr w:type="gramStart"/>
            <w:r w:rsidRPr="008B3105">
              <w:rPr>
                <w:rFonts w:ascii="Times New Roman" w:hAnsi="Times New Roman"/>
                <w:sz w:val="24"/>
                <w:szCs w:val="24"/>
              </w:rPr>
              <w:t>о-</w:t>
            </w:r>
            <w:proofErr w:type="gramEnd"/>
            <w:r w:rsidRPr="008B3105">
              <w:rPr>
                <w:rFonts w:ascii="Times New Roman" w:hAnsi="Times New Roman"/>
                <w:sz w:val="24"/>
                <w:szCs w:val="24"/>
              </w:rPr>
              <w:t xml:space="preserve"> диспетчерская служба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1610000000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1 982 457,08</w:t>
            </w:r>
          </w:p>
        </w:tc>
      </w:tr>
      <w:tr w:rsidR="006131FE" w:rsidRPr="008B3105" w:rsidTr="006131FE">
        <w:trPr>
          <w:trHeight w:hRule="exact" w:val="180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1610100000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1 982 457,08</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Поисковые и аварийно- спасательные учреждения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1610103290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1 982 457,08</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1610103290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1 982 457,08</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50 000,00</w:t>
            </w:r>
          </w:p>
        </w:tc>
      </w:tr>
      <w:tr w:rsidR="006131FE" w:rsidRPr="008B3105" w:rsidTr="006131FE">
        <w:trPr>
          <w:trHeight w:hRule="exact" w:val="101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Проведение аварийно- спасательных и аварийн</w:t>
            </w:r>
            <w:proofErr w:type="gramStart"/>
            <w:r w:rsidRPr="008B3105">
              <w:rPr>
                <w:rFonts w:ascii="Times New Roman" w:hAnsi="Times New Roman"/>
                <w:snapToGrid w:val="0"/>
                <w:color w:val="000000"/>
                <w:sz w:val="24"/>
                <w:szCs w:val="24"/>
              </w:rPr>
              <w:t>о-</w:t>
            </w:r>
            <w:proofErr w:type="gramEnd"/>
            <w:r w:rsidRPr="008B3105">
              <w:rPr>
                <w:rFonts w:ascii="Times New Roman" w:hAnsi="Times New Roman"/>
                <w:snapToGrid w:val="0"/>
                <w:color w:val="000000"/>
                <w:sz w:val="24"/>
                <w:szCs w:val="24"/>
              </w:rPr>
              <w:t xml:space="preserve"> восстановительных работ в результате чрезвычайных ситуаций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9900021920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9900021920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300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Другие вопросы в области национальной безопасности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9900074220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9900074220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79 013 726,10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Сельское хозяйство и рыболовство</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1 158 400,00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1 158 400,00</w:t>
            </w:r>
          </w:p>
        </w:tc>
      </w:tr>
      <w:tr w:rsidR="006131FE" w:rsidRPr="008B3105" w:rsidTr="006131FE">
        <w:trPr>
          <w:trHeight w:hRule="exact" w:val="177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9900073140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634 700,00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9900073140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634 700,00</w:t>
            </w:r>
          </w:p>
        </w:tc>
      </w:tr>
      <w:tr w:rsidR="006131FE" w:rsidRPr="008B3105" w:rsidTr="006131FE">
        <w:trPr>
          <w:trHeight w:hRule="exact" w:val="1947"/>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9900073340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523 700,00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9900073340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523 700,00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55 048 700,00</w:t>
            </w:r>
          </w:p>
        </w:tc>
      </w:tr>
      <w:tr w:rsidR="006131FE" w:rsidRPr="008B3105" w:rsidTr="006131FE">
        <w:trPr>
          <w:trHeight w:hRule="exact" w:val="198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55 048 700,00</w:t>
            </w:r>
          </w:p>
        </w:tc>
      </w:tr>
      <w:tr w:rsidR="006131FE" w:rsidRPr="008B3105" w:rsidTr="006131FE">
        <w:trPr>
          <w:trHeight w:hRule="exact" w:val="2167"/>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lastRenderedPageBreak/>
              <w:t>Реализация мероприятий муниципальной целевой программы "Развития автомобильных дорог общего пользования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55 048 700,00</w:t>
            </w:r>
          </w:p>
        </w:tc>
      </w:tr>
      <w:tr w:rsidR="006131FE" w:rsidRPr="008B3105" w:rsidTr="006131FE">
        <w:trPr>
          <w:trHeight w:hRule="exact" w:val="2167"/>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55 048 700,00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Дорожное хозяйство</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0410103150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7 403 151,00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0410103150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4 644 451,00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Капитальные вложения в объекты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0410103150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400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450 000,00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0410103150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2 308 700,00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Содержание, ремонт, капитальный ремонт, строительство и реконструкция автомобильных дорог общего пользования местного значения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04101</w:t>
            </w:r>
            <w:r w:rsidRPr="008B3105">
              <w:rPr>
                <w:rFonts w:ascii="Times New Roman" w:hAnsi="Times New Roman"/>
                <w:sz w:val="24"/>
                <w:szCs w:val="24"/>
                <w:lang w:val="en-US"/>
              </w:rPr>
              <w:t>S</w:t>
            </w:r>
            <w:r w:rsidRPr="008B3105">
              <w:rPr>
                <w:rFonts w:ascii="Times New Roman" w:hAnsi="Times New Roman"/>
                <w:sz w:val="24"/>
                <w:szCs w:val="24"/>
              </w:rPr>
              <w:t>2160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47 645 549,00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04101</w:t>
            </w:r>
            <w:r w:rsidRPr="008B3105">
              <w:rPr>
                <w:rFonts w:ascii="Times New Roman" w:hAnsi="Times New Roman"/>
                <w:sz w:val="24"/>
                <w:szCs w:val="24"/>
                <w:lang w:val="en-US"/>
              </w:rPr>
              <w:t>S</w:t>
            </w:r>
            <w:r w:rsidRPr="008B3105">
              <w:rPr>
                <w:rFonts w:ascii="Times New Roman" w:hAnsi="Times New Roman"/>
                <w:sz w:val="24"/>
                <w:szCs w:val="24"/>
              </w:rPr>
              <w:t>2160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36 971 549,00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04101</w:t>
            </w:r>
            <w:r w:rsidRPr="008B3105">
              <w:rPr>
                <w:rFonts w:ascii="Times New Roman" w:hAnsi="Times New Roman"/>
                <w:sz w:val="24"/>
                <w:szCs w:val="24"/>
                <w:lang w:val="en-US"/>
              </w:rPr>
              <w:t>S</w:t>
            </w:r>
            <w:r w:rsidRPr="008B3105">
              <w:rPr>
                <w:rFonts w:ascii="Times New Roman" w:hAnsi="Times New Roman"/>
                <w:sz w:val="24"/>
                <w:szCs w:val="24"/>
              </w:rPr>
              <w:t>2160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10 674 000,00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22 806 626,10</w:t>
            </w:r>
          </w:p>
        </w:tc>
      </w:tr>
      <w:tr w:rsidR="006131FE" w:rsidRPr="008B3105" w:rsidTr="006131FE">
        <w:trPr>
          <w:trHeight w:hRule="exact" w:val="267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Муниципальная целевая программа "Обеспечение территорий муниципального района Давлекановский район Республики Башкортостан документами территориального планирования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55 900,00</w:t>
            </w:r>
          </w:p>
        </w:tc>
      </w:tr>
      <w:tr w:rsidR="006131FE" w:rsidRPr="008B3105" w:rsidTr="008B3105">
        <w:trPr>
          <w:trHeight w:hRule="exact" w:val="171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Реализация мероприятий муниципальной программы "Обеспечение территорий муниципального района Давлекановский район Республики Башкортостан документами территориального планирования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55 900,00</w:t>
            </w:r>
          </w:p>
        </w:tc>
      </w:tr>
      <w:tr w:rsidR="006131FE" w:rsidRPr="008B3105" w:rsidTr="008B3105">
        <w:trPr>
          <w:trHeight w:hRule="exact" w:val="114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lastRenderedPageBreak/>
              <w:t>Обеспечение территорий муниципального района Давлекановский район Республики Башкортостан документами территориального планирования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55 900,00</w:t>
            </w:r>
          </w:p>
        </w:tc>
      </w:tr>
      <w:tr w:rsidR="006131FE" w:rsidRPr="008B3105" w:rsidTr="008B3105">
        <w:trPr>
          <w:trHeight w:hRule="exact" w:val="56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Мероприятия в области строительства, архитектуры и градостроительства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0310103380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20 000,00</w:t>
            </w:r>
          </w:p>
        </w:tc>
      </w:tr>
      <w:tr w:rsidR="006131FE" w:rsidRPr="008B3105" w:rsidTr="008B3105">
        <w:trPr>
          <w:trHeight w:hRule="exact" w:val="70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0310103380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20 000,00</w:t>
            </w:r>
          </w:p>
        </w:tc>
      </w:tr>
      <w:tr w:rsidR="006131FE" w:rsidRPr="008B3105" w:rsidTr="008B3105">
        <w:trPr>
          <w:trHeight w:hRule="exact" w:val="142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03101</w:t>
            </w:r>
            <w:r w:rsidRPr="008B3105">
              <w:rPr>
                <w:rFonts w:ascii="Times New Roman" w:hAnsi="Times New Roman"/>
                <w:sz w:val="24"/>
                <w:szCs w:val="24"/>
                <w:lang w:val="en-US"/>
              </w:rPr>
              <w:t>S2110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35 900,00</w:t>
            </w:r>
          </w:p>
        </w:tc>
      </w:tr>
      <w:tr w:rsidR="006131FE" w:rsidRPr="008B3105" w:rsidTr="008B3105">
        <w:trPr>
          <w:trHeight w:hRule="exact" w:val="55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03101</w:t>
            </w:r>
            <w:r w:rsidRPr="008B3105">
              <w:rPr>
                <w:rFonts w:ascii="Times New Roman" w:hAnsi="Times New Roman"/>
                <w:sz w:val="24"/>
                <w:szCs w:val="24"/>
                <w:lang w:val="en-US"/>
              </w:rPr>
              <w:t>S2110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35 900,00</w:t>
            </w:r>
          </w:p>
        </w:tc>
      </w:tr>
      <w:tr w:rsidR="006131FE" w:rsidRPr="008B3105" w:rsidTr="008B3105">
        <w:trPr>
          <w:trHeight w:hRule="exact" w:val="142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0600000000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800 000,00</w:t>
            </w:r>
          </w:p>
        </w:tc>
      </w:tr>
      <w:tr w:rsidR="006131FE" w:rsidRPr="008B3105" w:rsidTr="008B3105">
        <w:trPr>
          <w:trHeight w:hRule="exact" w:val="155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0610000000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800 000,00</w:t>
            </w:r>
          </w:p>
        </w:tc>
      </w:tr>
      <w:tr w:rsidR="006131FE" w:rsidRPr="008B3105" w:rsidTr="008B3105">
        <w:trPr>
          <w:trHeight w:hRule="exact" w:val="170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0610100000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800 000,00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Мероприятия по развитию малого и среднего предпринимательства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0610143450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800 000,00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0610143450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800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800 000,00</w:t>
            </w:r>
          </w:p>
        </w:tc>
      </w:tr>
      <w:tr w:rsidR="006131FE" w:rsidRPr="008B3105" w:rsidTr="008B3105">
        <w:trPr>
          <w:trHeight w:hRule="exact" w:val="109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Муниципальная программа Развитие архитектуры и градостроительства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1300000000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1 128 100,00</w:t>
            </w:r>
          </w:p>
        </w:tc>
      </w:tr>
      <w:tr w:rsidR="006131FE" w:rsidRPr="008B3105" w:rsidTr="006131FE">
        <w:trPr>
          <w:trHeight w:hRule="exact" w:val="178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1310000000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1 128 100,00</w:t>
            </w:r>
          </w:p>
        </w:tc>
      </w:tr>
      <w:tr w:rsidR="006131FE" w:rsidRPr="008B3105" w:rsidTr="008B3105">
        <w:trPr>
          <w:trHeight w:hRule="exact" w:val="86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Основное мероприятие «Обеспечение деятельности муниципальных учреждений в сфере архитектуры и градостроительства»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1310100000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1 128 100,00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Учреждения в сфере строительства, архитектуры и градостроительства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1310145190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1 128 100,00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1310145190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1 128 100,00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20 822 626,10</w:t>
            </w:r>
          </w:p>
        </w:tc>
      </w:tr>
      <w:tr w:rsidR="006131FE" w:rsidRPr="008B3105" w:rsidTr="008B3105">
        <w:trPr>
          <w:trHeight w:hRule="exact" w:val="166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9900045290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20 822 626,10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rPr>
                <w:rFonts w:ascii="Times New Roman" w:hAnsi="Times New Roman"/>
                <w:sz w:val="24"/>
                <w:szCs w:val="24"/>
              </w:rPr>
            </w:pPr>
            <w:r w:rsidRPr="008B310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9900045290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19 003 900,00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0412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9900045290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1 818 726,10</w:t>
            </w:r>
          </w:p>
        </w:tc>
      </w:tr>
      <w:tr w:rsidR="006131FE" w:rsidRPr="008B3105" w:rsidTr="008B3105">
        <w:trPr>
          <w:trHeight w:hRule="exact" w:val="40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164 473 643,02</w:t>
            </w:r>
          </w:p>
        </w:tc>
      </w:tr>
      <w:tr w:rsidR="006131FE" w:rsidRPr="008B3105" w:rsidTr="008B3105">
        <w:trPr>
          <w:trHeight w:hRule="exact" w:val="4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33 232 540,14</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Муниципальная программа "Устойчивое развитие сельских территорий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14 234 302,50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Реализация мероприятий муниципальной программы "Устойчивое развитие сельских территорий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14 234 302,50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Мероприятия по развитию водоснабжения в сельской местности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0210300000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14 234 302,50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Мероприятия по развитию водоснабжения в сельской местности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02103</w:t>
            </w:r>
            <w:r w:rsidRPr="008B3105">
              <w:rPr>
                <w:rFonts w:ascii="Times New Roman" w:hAnsi="Times New Roman"/>
                <w:sz w:val="24"/>
                <w:szCs w:val="24"/>
                <w:lang w:val="en-US"/>
              </w:rPr>
              <w:t>L</w:t>
            </w:r>
            <w:r w:rsidRPr="008B3105">
              <w:rPr>
                <w:rFonts w:ascii="Times New Roman" w:hAnsi="Times New Roman"/>
                <w:sz w:val="24"/>
                <w:szCs w:val="24"/>
              </w:rPr>
              <w:t>5672</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14 234 302,50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napToGrid w:val="0"/>
                <w:color w:val="000000"/>
                <w:sz w:val="24"/>
                <w:szCs w:val="24"/>
              </w:rPr>
              <w:t>Капитальные вложения в объекты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02103</w:t>
            </w:r>
            <w:r w:rsidRPr="008B3105">
              <w:rPr>
                <w:rFonts w:ascii="Times New Roman" w:hAnsi="Times New Roman"/>
                <w:sz w:val="24"/>
                <w:szCs w:val="24"/>
                <w:lang w:val="en-US"/>
              </w:rPr>
              <w:t>L</w:t>
            </w:r>
            <w:r w:rsidRPr="008B3105">
              <w:rPr>
                <w:rFonts w:ascii="Times New Roman" w:hAnsi="Times New Roman"/>
                <w:sz w:val="24"/>
                <w:szCs w:val="24"/>
              </w:rPr>
              <w:t>5672</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400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14 234 302,50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0700000000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12 379 355,14</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Реализация </w:t>
            </w:r>
            <w:proofErr w:type="gramStart"/>
            <w:r w:rsidRPr="008B3105">
              <w:rPr>
                <w:rFonts w:ascii="Times New Roman" w:hAnsi="Times New Roman"/>
                <w:sz w:val="24"/>
                <w:szCs w:val="24"/>
              </w:rPr>
              <w:t>мероприятий программы комплексного развития систем коммунальной инфраструктуры муниципального района</w:t>
            </w:r>
            <w:proofErr w:type="gramEnd"/>
            <w:r w:rsidRPr="008B3105">
              <w:rPr>
                <w:rFonts w:ascii="Times New Roman" w:hAnsi="Times New Roman"/>
                <w:sz w:val="24"/>
                <w:szCs w:val="24"/>
              </w:rPr>
              <w:t xml:space="preserve"> Давлекановский район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0710000000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12 379 355,14</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Мероприятия программы комплексного развития систем коммунальной инфраструктуры </w:t>
            </w:r>
            <w:proofErr w:type="spellStart"/>
            <w:r w:rsidRPr="008B3105">
              <w:rPr>
                <w:rFonts w:ascii="Times New Roman" w:hAnsi="Times New Roman"/>
                <w:sz w:val="24"/>
                <w:szCs w:val="24"/>
              </w:rPr>
              <w:t>муниципкального</w:t>
            </w:r>
            <w:proofErr w:type="spellEnd"/>
            <w:r w:rsidRPr="008B3105">
              <w:rPr>
                <w:rFonts w:ascii="Times New Roman" w:hAnsi="Times New Roman"/>
                <w:sz w:val="24"/>
                <w:szCs w:val="24"/>
              </w:rPr>
              <w:t xml:space="preserve"> района Давлекановский район на 2011-2020 годы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0710100000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10 645 821,14</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Мероприятия по развитию водоснабжения в сельской местности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07101S2250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97 821,14</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07101S2250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97 821,14</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07101S2350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10 548 000,00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napToGrid w:val="0"/>
                <w:color w:val="000000"/>
                <w:sz w:val="24"/>
                <w:szCs w:val="24"/>
              </w:rPr>
              <w:lastRenderedPageBreak/>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07101S2350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10 548 000,00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Мероприятия по капитальному ремонту водонапорных башен в поселениях</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0710200000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1 733 534,00</w:t>
            </w:r>
          </w:p>
        </w:tc>
      </w:tr>
      <w:tr w:rsidR="006131FE" w:rsidRPr="008B3105" w:rsidTr="008B3105">
        <w:trPr>
          <w:trHeight w:hRule="exact" w:val="139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Мероприятия по капитальному ремонту водонапорных башен (систем централизованного водоснабжения) на территории сельских поселений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07102S2650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1 733 534,00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07102S2650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1 733 534,00</w:t>
            </w:r>
          </w:p>
        </w:tc>
      </w:tr>
      <w:tr w:rsidR="006131FE" w:rsidRPr="008B3105" w:rsidTr="008B3105">
        <w:trPr>
          <w:trHeight w:hRule="exact" w:val="141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Муниципальная целевая программа «управление муниципальными финансами и муниципальным долгом муниципального района Давлекановский район Республик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6 618 882,50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Организация межбюджетных отношений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6 618 882,50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иных межбюджетных трансфертов бюджетам поселений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6 618 882,50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Мероприятия в области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0930403560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971 782,50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0930403560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971 782,50</w:t>
            </w:r>
          </w:p>
        </w:tc>
      </w:tr>
      <w:tr w:rsidR="006131FE" w:rsidRPr="008B3105" w:rsidTr="006131FE">
        <w:trPr>
          <w:trHeight w:hRule="exact" w:val="176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0930474040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1 115 000,00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0930474040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1 115 000,00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Реализация проектов развития общественной инфраструктуры, основанных на местных инициативах, за счет средств бюджетов</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09304S2471</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lang w:val="en-US"/>
              </w:rPr>
            </w:pPr>
            <w:r w:rsidRPr="008B3105">
              <w:rPr>
                <w:rFonts w:ascii="Times New Roman" w:hAnsi="Times New Roman"/>
                <w:sz w:val="24"/>
                <w:szCs w:val="24"/>
                <w:lang w:val="en-US"/>
              </w:rPr>
              <w:t>4 532 100</w:t>
            </w:r>
            <w:r w:rsidRPr="008B3105">
              <w:rPr>
                <w:rFonts w:ascii="Times New Roman" w:hAnsi="Times New Roman"/>
                <w:sz w:val="24"/>
                <w:szCs w:val="24"/>
              </w:rPr>
              <w:t>,</w:t>
            </w:r>
            <w:r w:rsidRPr="008B3105">
              <w:rPr>
                <w:rFonts w:ascii="Times New Roman" w:hAnsi="Times New Roman"/>
                <w:sz w:val="24"/>
                <w:szCs w:val="24"/>
                <w:lang w:val="en-US"/>
              </w:rPr>
              <w:t>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09304S2471</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lang w:val="en-US"/>
              </w:rPr>
            </w:pPr>
            <w:r w:rsidRPr="008B3105">
              <w:rPr>
                <w:rFonts w:ascii="Times New Roman" w:hAnsi="Times New Roman"/>
                <w:sz w:val="24"/>
                <w:szCs w:val="24"/>
                <w:lang w:val="en-US"/>
              </w:rPr>
              <w:t>4 532 100</w:t>
            </w:r>
            <w:r w:rsidRPr="008B3105">
              <w:rPr>
                <w:rFonts w:ascii="Times New Roman" w:hAnsi="Times New Roman"/>
                <w:sz w:val="24"/>
                <w:szCs w:val="24"/>
              </w:rPr>
              <w:t>,</w:t>
            </w:r>
            <w:r w:rsidRPr="008B3105">
              <w:rPr>
                <w:rFonts w:ascii="Times New Roman" w:hAnsi="Times New Roman"/>
                <w:sz w:val="24"/>
                <w:szCs w:val="24"/>
                <w:lang w:val="en-US"/>
              </w:rPr>
              <w:t>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126 321 102,88</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Муниципальная целевая программа «управление муниципальными финансами и муниципальным долгом муниципального района Давлекановский район Республик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6 125 950,00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Организация межбюджетных отношений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6 125 950,00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Предоставление иных межбюджетных трансфертов бюджетам поселений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6 125 950,00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Реализация проектов развития общественной инфраструктуры, основанных на местных инициативах, за счет средств бюджетов</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09304S2471</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6 125 950,00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09304S2471</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6 125 950,00</w:t>
            </w:r>
          </w:p>
        </w:tc>
      </w:tr>
      <w:tr w:rsidR="006131FE" w:rsidRPr="008B3105" w:rsidTr="006131FE">
        <w:trPr>
          <w:trHeight w:hRule="exact" w:val="217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Муниципальная программа "О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3000000000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114 945 152,88</w:t>
            </w:r>
          </w:p>
        </w:tc>
      </w:tr>
      <w:tr w:rsidR="006131FE" w:rsidRPr="008B3105" w:rsidTr="008B3105">
        <w:trPr>
          <w:trHeight w:hRule="exact" w:val="162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Реализация мероприятий муниципальной программы "О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3010000000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114 945 152,88</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Муниципальный проект "Формирование комфортной городской среды"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301F200000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114 945 152,88</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lang w:val="en-US"/>
              </w:rPr>
              <w:t>301F2</w:t>
            </w:r>
            <w:r w:rsidRPr="008B3105">
              <w:rPr>
                <w:rFonts w:ascii="Times New Roman" w:hAnsi="Times New Roman"/>
                <w:sz w:val="24"/>
                <w:szCs w:val="24"/>
              </w:rPr>
              <w:t>54240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70 000 000,00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lang w:val="en-US"/>
              </w:rPr>
              <w:t>301F2</w:t>
            </w:r>
            <w:r w:rsidRPr="008B3105">
              <w:rPr>
                <w:rFonts w:ascii="Times New Roman" w:hAnsi="Times New Roman"/>
                <w:sz w:val="24"/>
                <w:szCs w:val="24"/>
              </w:rPr>
              <w:t>54240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70 000 000,00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Реализация программ формирования современной городской среды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301F255550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21 005 152,88</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301F255550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21 005 152,88</w:t>
            </w:r>
          </w:p>
        </w:tc>
      </w:tr>
      <w:tr w:rsidR="006131FE" w:rsidRPr="008B3105" w:rsidTr="008B3105">
        <w:trPr>
          <w:trHeight w:hRule="exact" w:val="146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Создание комфортной городской среды в малых городах и исторических поселения</w:t>
            </w:r>
            <w:proofErr w:type="gramStart"/>
            <w:r w:rsidRPr="008B3105">
              <w:rPr>
                <w:rFonts w:ascii="Times New Roman" w:hAnsi="Times New Roman"/>
                <w:snapToGrid w:val="0"/>
                <w:color w:val="000000"/>
                <w:sz w:val="24"/>
                <w:szCs w:val="24"/>
              </w:rPr>
              <w:t>х-</w:t>
            </w:r>
            <w:proofErr w:type="gramEnd"/>
            <w:r w:rsidRPr="008B3105">
              <w:rPr>
                <w:rFonts w:ascii="Times New Roman" w:hAnsi="Times New Roman"/>
                <w:snapToGrid w:val="0"/>
                <w:color w:val="000000"/>
                <w:sz w:val="24"/>
                <w:szCs w:val="24"/>
              </w:rPr>
              <w:t xml:space="preserve"> победителях Всероссийского конкурса лучших проектов создания комфортной городской среды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lang w:val="en-US"/>
              </w:rPr>
              <w:t>301F2</w:t>
            </w:r>
            <w:r w:rsidRPr="008B3105">
              <w:rPr>
                <w:rFonts w:ascii="Times New Roman" w:hAnsi="Times New Roman"/>
                <w:sz w:val="24"/>
                <w:szCs w:val="24"/>
              </w:rPr>
              <w:t>М4240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23 940 000,00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lang w:val="en-US"/>
              </w:rPr>
              <w:t>301F2</w:t>
            </w:r>
            <w:r w:rsidRPr="008B3105">
              <w:rPr>
                <w:rFonts w:ascii="Times New Roman" w:hAnsi="Times New Roman"/>
                <w:sz w:val="24"/>
                <w:szCs w:val="24"/>
              </w:rPr>
              <w:t>М4240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23 940 000,00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Муниципальная программа "Реализация проектов по комплексному благоустройству дворовых территорий муниципального района Давлекановский район Республики Башкортостан "Башкирские дворики" на 2019 год"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3100000000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5 250 000,00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Осуществление комплексного благоустройства дворовых территорий многоквартирных домов</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3110000000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5 250 000,00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Благоустройство дворовых территорий многоквартирных домов</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3110100000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5 250 000,00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31101S2481</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5 250 000,00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0503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31101S2481</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5 250 000,00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Другие вопросы в области жилищно-коммунального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4 920 000,00</w:t>
            </w:r>
          </w:p>
        </w:tc>
      </w:tr>
      <w:tr w:rsidR="006131FE" w:rsidRPr="008B3105" w:rsidTr="006131FE">
        <w:trPr>
          <w:trHeight w:hRule="exact" w:val="177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4 920 000,00</w:t>
            </w:r>
          </w:p>
        </w:tc>
      </w:tr>
      <w:tr w:rsidR="006131FE" w:rsidRPr="008B3105" w:rsidTr="008B3105">
        <w:trPr>
          <w:trHeight w:hRule="exact" w:val="45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Организация межбюджетных отношений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4 920 000,00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иных межбюджетных трансфертов бюджетам поселений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4 920 000,00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0930474040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4 920 000,00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0930474040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4 920 000,00</w:t>
            </w:r>
          </w:p>
        </w:tc>
      </w:tr>
      <w:tr w:rsidR="006131FE" w:rsidRPr="008B3105" w:rsidTr="008B3105">
        <w:trPr>
          <w:trHeight w:hRule="exact" w:val="37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ОХРАНА ОКРУЖАЮЩЕЙ СРЕДЫ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0600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1 965 000,00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Другие вопросы в области охраны окружающей среды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0605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1 965 000,00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0605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1 965 000,00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Организация межбюджетных отношений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0605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1 965 000,00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иных межбюджетных трансфертов бюджетам поселений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0605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1 965 000,00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0605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0930474040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1 965 000,00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0605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0930474040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1 965 000,00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Образование</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2 393 300,00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Другие вопросы в области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860 400,00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860 400,00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Школы – детские сады, школы начальные, основные, средние и вечерние (сменные)</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9900042190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860 400,00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9900042190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860 400,00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Молодежная политика и оздоровление детей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1 532 900,00</w:t>
            </w:r>
          </w:p>
        </w:tc>
      </w:tr>
      <w:tr w:rsidR="006131FE" w:rsidRPr="008B3105" w:rsidTr="006131FE">
        <w:trPr>
          <w:trHeight w:hRule="exact" w:val="159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Муниципальная программа "Развитие  молодежной политики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1 532 900,00</w:t>
            </w:r>
          </w:p>
        </w:tc>
      </w:tr>
      <w:tr w:rsidR="006131FE" w:rsidRPr="008B3105" w:rsidTr="006131FE">
        <w:trPr>
          <w:trHeight w:hRule="exact" w:val="165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Реализация мероприятий муниципальной программы "Развитие молодежной политики в муниципальном районе Давлекановский район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0520000000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1 532 900,00</w:t>
            </w:r>
          </w:p>
        </w:tc>
      </w:tr>
      <w:tr w:rsidR="006131FE" w:rsidRPr="008B3105" w:rsidTr="008B3105">
        <w:trPr>
          <w:trHeight w:hRule="exact" w:val="70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«Деятельность учреждений в сфере молодежной политики»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0520100000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1 532 900,00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Учреждения в сфере молодежной политики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0520143190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1 532 900,00</w:t>
            </w:r>
          </w:p>
        </w:tc>
      </w:tr>
      <w:tr w:rsidR="006131FE" w:rsidRPr="008B3105" w:rsidTr="006131FE">
        <w:trPr>
          <w:trHeight w:hRule="exact" w:val="108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0520143190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1 532 900,00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Социальная  политика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16 708 745,45</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1 965 546,45</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1 965 546,45</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Доплаты к пенсии муниципальных служащих</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9900002300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1 965 546,45</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napToGrid w:val="0"/>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9900002300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300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1 965 546,45</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4 078 566,00</w:t>
            </w:r>
          </w:p>
        </w:tc>
      </w:tr>
      <w:tr w:rsidR="006131FE" w:rsidRPr="008B3105" w:rsidTr="008B3105">
        <w:trPr>
          <w:trHeight w:hRule="exact" w:val="1057"/>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Муниципальная программа "Устойчивое развитие сельских территорий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2 113 276,00</w:t>
            </w:r>
          </w:p>
        </w:tc>
      </w:tr>
      <w:tr w:rsidR="006131FE" w:rsidRPr="008B3105" w:rsidTr="008B3105">
        <w:trPr>
          <w:trHeight w:hRule="exact" w:val="143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Реализация мероприятий муниципальной программы "Устойчивое развитие сельских территорий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2 113 276,00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lastRenderedPageBreak/>
              <w:t>Субсидии на улучшение жилищных условий граждан, проживающих в сельской местности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0210200000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2 113 276,00</w:t>
            </w:r>
          </w:p>
        </w:tc>
      </w:tr>
      <w:tr w:rsidR="006131FE" w:rsidRPr="008B3105" w:rsidTr="008B3105">
        <w:trPr>
          <w:trHeight w:hRule="exact" w:val="4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Улучшение жилищных условий граждан, проживающих в сельской местности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02102</w:t>
            </w:r>
            <w:r w:rsidRPr="008B3105">
              <w:rPr>
                <w:rFonts w:ascii="Times New Roman" w:hAnsi="Times New Roman"/>
                <w:sz w:val="24"/>
                <w:szCs w:val="24"/>
                <w:lang w:val="en-US"/>
              </w:rPr>
              <w:t>L</w:t>
            </w:r>
            <w:r w:rsidRPr="008B3105">
              <w:rPr>
                <w:rFonts w:ascii="Times New Roman" w:hAnsi="Times New Roman"/>
                <w:sz w:val="24"/>
                <w:szCs w:val="24"/>
              </w:rPr>
              <w:t>5765</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2 113 276,00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02102</w:t>
            </w:r>
            <w:r w:rsidRPr="008B3105">
              <w:rPr>
                <w:rFonts w:ascii="Times New Roman" w:hAnsi="Times New Roman"/>
                <w:sz w:val="24"/>
                <w:szCs w:val="24"/>
                <w:lang w:val="en-US"/>
              </w:rPr>
              <w:t>L</w:t>
            </w:r>
            <w:r w:rsidRPr="008B3105">
              <w:rPr>
                <w:rFonts w:ascii="Times New Roman" w:hAnsi="Times New Roman"/>
                <w:sz w:val="24"/>
                <w:szCs w:val="24"/>
              </w:rPr>
              <w:t>5765</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300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2 113 276,00</w:t>
            </w:r>
          </w:p>
        </w:tc>
      </w:tr>
      <w:tr w:rsidR="006131FE" w:rsidRPr="008B3105" w:rsidTr="008B3105">
        <w:trPr>
          <w:trHeight w:hRule="exact" w:val="97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Программа обеспечения жилыми помещениями инвалидов и семей имеющих дете</w:t>
            </w:r>
            <w:proofErr w:type="gramStart"/>
            <w:r w:rsidRPr="008B3105">
              <w:rPr>
                <w:rFonts w:ascii="Times New Roman" w:hAnsi="Times New Roman"/>
                <w:sz w:val="24"/>
                <w:szCs w:val="24"/>
              </w:rPr>
              <w:t>й-</w:t>
            </w:r>
            <w:proofErr w:type="gramEnd"/>
            <w:r w:rsidRPr="008B3105">
              <w:rPr>
                <w:rFonts w:ascii="Times New Roman" w:hAnsi="Times New Roman"/>
                <w:sz w:val="24"/>
                <w:szCs w:val="24"/>
              </w:rPr>
              <w:t xml:space="preserve"> инвалидов</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1 965 290,00</w:t>
            </w:r>
          </w:p>
        </w:tc>
      </w:tr>
      <w:tr w:rsidR="006131FE" w:rsidRPr="008B3105" w:rsidTr="006131FE">
        <w:trPr>
          <w:trHeight w:hRule="exact" w:val="196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Реализация мероприятий муниципальной программы "Обеспечение жилыми помещениями инвалидов и семей, имеющих дете</w:t>
            </w:r>
            <w:proofErr w:type="gramStart"/>
            <w:r w:rsidRPr="008B3105">
              <w:rPr>
                <w:rFonts w:ascii="Times New Roman" w:hAnsi="Times New Roman"/>
                <w:sz w:val="24"/>
                <w:szCs w:val="24"/>
              </w:rPr>
              <w:t>й-</w:t>
            </w:r>
            <w:proofErr w:type="gramEnd"/>
            <w:r w:rsidRPr="008B3105">
              <w:rPr>
                <w:rFonts w:ascii="Times New Roman" w:hAnsi="Times New Roman"/>
                <w:sz w:val="24"/>
                <w:szCs w:val="24"/>
              </w:rPr>
              <w:t xml:space="preserve"> инвалидов, нуждающихся в жилых помещениях, предоставляемых по договорам социального найма, </w:t>
            </w:r>
            <w:proofErr w:type="spellStart"/>
            <w:r w:rsidRPr="008B3105">
              <w:rPr>
                <w:rFonts w:ascii="Times New Roman" w:hAnsi="Times New Roman"/>
                <w:sz w:val="24"/>
                <w:szCs w:val="24"/>
              </w:rPr>
              <w:t>всташих</w:t>
            </w:r>
            <w:proofErr w:type="spellEnd"/>
            <w:r w:rsidRPr="008B3105">
              <w:rPr>
                <w:rFonts w:ascii="Times New Roman" w:hAnsi="Times New Roman"/>
                <w:sz w:val="24"/>
                <w:szCs w:val="24"/>
              </w:rPr>
              <w:t xml:space="preserve"> на учет после 1 января 2005 года и страдающих тяжелыми формами хронических заболеваний по муниципальному району Давлекановский район РБ"</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1 965 290,00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Обеспечение жилыми помещениями инвалидов и семей, имеющих дете</w:t>
            </w:r>
            <w:proofErr w:type="gramStart"/>
            <w:r w:rsidRPr="008B3105">
              <w:rPr>
                <w:rFonts w:ascii="Times New Roman" w:hAnsi="Times New Roman"/>
                <w:sz w:val="24"/>
                <w:szCs w:val="24"/>
              </w:rPr>
              <w:t>й-</w:t>
            </w:r>
            <w:proofErr w:type="gramEnd"/>
            <w:r w:rsidRPr="008B3105">
              <w:rPr>
                <w:rFonts w:ascii="Times New Roman" w:hAnsi="Times New Roman"/>
                <w:sz w:val="24"/>
                <w:szCs w:val="24"/>
              </w:rPr>
              <w:t xml:space="preserve"> инвалидов</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1010100000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1 965 290,00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1010173350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1 965 290,00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Капитальные вложения в объекты государственной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1010173350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400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1 965 290,00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Охрана семьи и детства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10 664 633,00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Муниципальная программа "Поддержка молодых семей, нуждающихся в улучшении жилищных условий,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1 063 125,00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Реализация мероприятий программы "Поддержка молодых семей, нуждающихся в улучшении жилищных условий,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1 063 125,00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Обеспечение жильем молодых семей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1 063 125,00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Реализация мероприятий по обеспечению жильем молодых семей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08001</w:t>
            </w:r>
            <w:r w:rsidRPr="008B3105">
              <w:rPr>
                <w:rFonts w:ascii="Times New Roman" w:hAnsi="Times New Roman"/>
                <w:sz w:val="24"/>
                <w:szCs w:val="24"/>
                <w:lang w:val="en-US"/>
              </w:rPr>
              <w:t>L4970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1 063 125,00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08001</w:t>
            </w:r>
            <w:r w:rsidRPr="008B3105">
              <w:rPr>
                <w:rFonts w:ascii="Times New Roman" w:hAnsi="Times New Roman"/>
                <w:sz w:val="24"/>
                <w:szCs w:val="24"/>
                <w:lang w:val="en-US"/>
              </w:rPr>
              <w:t>L4970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300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1 063 125,00</w:t>
            </w:r>
          </w:p>
        </w:tc>
      </w:tr>
      <w:tr w:rsidR="006131FE" w:rsidRPr="008B3105" w:rsidTr="006131FE">
        <w:trPr>
          <w:trHeight w:hRule="exact" w:val="126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9 601 508,00</w:t>
            </w:r>
          </w:p>
        </w:tc>
      </w:tr>
      <w:tr w:rsidR="006131FE" w:rsidRPr="008B3105" w:rsidTr="008B3105">
        <w:trPr>
          <w:trHeight w:hRule="exact" w:val="60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Подпрограмма" Специальное образование и охрана прав детства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9 601 508,00</w:t>
            </w:r>
          </w:p>
        </w:tc>
      </w:tr>
      <w:tr w:rsidR="006131FE" w:rsidRPr="008B3105" w:rsidTr="006131FE">
        <w:trPr>
          <w:trHeight w:hRule="exact" w:val="126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Основное мероприятие «Государственная поддержка дете</w:t>
            </w:r>
            <w:proofErr w:type="gramStart"/>
            <w:r w:rsidRPr="008B3105">
              <w:rPr>
                <w:rFonts w:ascii="Times New Roman" w:hAnsi="Times New Roman"/>
                <w:snapToGrid w:val="0"/>
                <w:color w:val="000000"/>
                <w:sz w:val="24"/>
                <w:szCs w:val="24"/>
              </w:rPr>
              <w:t>й-</w:t>
            </w:r>
            <w:proofErr w:type="gramEnd"/>
            <w:r w:rsidRPr="008B3105">
              <w:rPr>
                <w:rFonts w:ascii="Times New Roman" w:hAnsi="Times New Roman"/>
                <w:snapToGrid w:val="0"/>
                <w:color w:val="000000"/>
                <w:sz w:val="24"/>
                <w:szCs w:val="24"/>
              </w:rPr>
              <w:t xml:space="preserve"> сирот и детей, оставшихся без попечения родителей»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15Б0200000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9 601 508,00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15Б0273210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15Б0273210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8B3105">
              <w:rPr>
                <w:rFonts w:ascii="Times New Roman" w:hAnsi="Times New Roman"/>
                <w:snapToGrid w:val="0"/>
                <w:color w:val="000000"/>
                <w:sz w:val="24"/>
                <w:szCs w:val="24"/>
              </w:rPr>
              <w:t>софинансируемых</w:t>
            </w:r>
            <w:proofErr w:type="spellEnd"/>
            <w:r w:rsidRPr="008B3105">
              <w:rPr>
                <w:rFonts w:ascii="Times New Roman" w:hAnsi="Times New Roman"/>
                <w:snapToGrid w:val="0"/>
                <w:color w:val="000000"/>
                <w:sz w:val="24"/>
                <w:szCs w:val="24"/>
              </w:rPr>
              <w:t xml:space="preserve"> за счет средств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15Б0273360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6 654 855,00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Капитальные вложения в объекты недвижимого имущества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15Б0273360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400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6 654 855,00</w:t>
            </w:r>
          </w:p>
        </w:tc>
      </w:tr>
      <w:tr w:rsidR="006131FE" w:rsidRPr="008B3105" w:rsidTr="006131FE">
        <w:trPr>
          <w:trHeight w:hRule="exact" w:val="214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Субвенции для осуществления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15Б02</w:t>
            </w:r>
            <w:r w:rsidRPr="008B3105">
              <w:rPr>
                <w:rFonts w:ascii="Times New Roman" w:hAnsi="Times New Roman"/>
                <w:sz w:val="24"/>
                <w:szCs w:val="24"/>
                <w:lang w:val="en-US"/>
              </w:rPr>
              <w:t>R</w:t>
            </w:r>
            <w:r w:rsidRPr="008B3105">
              <w:rPr>
                <w:rFonts w:ascii="Times New Roman" w:hAnsi="Times New Roman"/>
                <w:sz w:val="24"/>
                <w:szCs w:val="24"/>
              </w:rPr>
              <w:t>0820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2 896 653,00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Капитальные вложения в объекты недвижимого имущества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15Б02</w:t>
            </w:r>
            <w:r w:rsidRPr="008B3105">
              <w:rPr>
                <w:rFonts w:ascii="Times New Roman" w:hAnsi="Times New Roman"/>
                <w:sz w:val="24"/>
                <w:szCs w:val="24"/>
                <w:lang w:val="en-US"/>
              </w:rPr>
              <w:t>R</w:t>
            </w:r>
            <w:r w:rsidRPr="008B3105">
              <w:rPr>
                <w:rFonts w:ascii="Times New Roman" w:hAnsi="Times New Roman"/>
                <w:sz w:val="24"/>
                <w:szCs w:val="24"/>
              </w:rPr>
              <w:t>0820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400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2 896 653,00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1100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1 250 000,00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Физическая культура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1 250 000,00</w:t>
            </w:r>
          </w:p>
        </w:tc>
      </w:tr>
      <w:tr w:rsidR="006131FE" w:rsidRPr="008B3105" w:rsidTr="008B3105">
        <w:trPr>
          <w:trHeight w:hRule="exact" w:val="115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Муниципальная программа  развития физической культуры и спорта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220000000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1 250 000,00</w:t>
            </w:r>
          </w:p>
        </w:tc>
      </w:tr>
      <w:tr w:rsidR="006131FE" w:rsidRPr="008B3105" w:rsidTr="006131FE">
        <w:trPr>
          <w:trHeight w:hRule="exact" w:val="177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2220000000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1 250 000,00</w:t>
            </w:r>
          </w:p>
        </w:tc>
      </w:tr>
      <w:tr w:rsidR="006131FE" w:rsidRPr="008B3105" w:rsidTr="008B3105">
        <w:trPr>
          <w:trHeight w:hRule="exact" w:val="147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w:t>
            </w:r>
            <w:proofErr w:type="gramStart"/>
            <w:r w:rsidRPr="008B3105">
              <w:rPr>
                <w:rFonts w:ascii="Times New Roman" w:hAnsi="Times New Roman"/>
                <w:sz w:val="24"/>
                <w:szCs w:val="24"/>
              </w:rPr>
              <w:t>о-</w:t>
            </w:r>
            <w:proofErr w:type="gramEnd"/>
            <w:r w:rsidRPr="008B3105">
              <w:rPr>
                <w:rFonts w:ascii="Times New Roman" w:hAnsi="Times New Roman"/>
                <w:sz w:val="24"/>
                <w:szCs w:val="24"/>
              </w:rPr>
              <w:t xml:space="preserve"> спортивных мероприятиях»</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2220100000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1 250 000,00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Мероприятия в области физической культуры и спорта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2220141870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1 250 000,00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2220141870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322 052,83</w:t>
            </w:r>
          </w:p>
        </w:tc>
      </w:tr>
      <w:tr w:rsidR="006131FE" w:rsidRPr="008B3105" w:rsidTr="008B3105">
        <w:trPr>
          <w:trHeight w:hRule="exact" w:val="68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1101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2220141870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927 947,17</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1200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2 125 400,00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lastRenderedPageBreak/>
              <w:t>Телевидение и радиовещание</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2 125 400,00</w:t>
            </w:r>
          </w:p>
        </w:tc>
      </w:tr>
      <w:tr w:rsidR="006131FE" w:rsidRPr="008B3105" w:rsidTr="008B3105">
        <w:trPr>
          <w:trHeight w:hRule="exact" w:val="198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Муниципальная программа "Развитие производства и распространения </w:t>
            </w:r>
            <w:proofErr w:type="spellStart"/>
            <w:r w:rsidRPr="008B3105">
              <w:rPr>
                <w:rFonts w:ascii="Times New Roman" w:hAnsi="Times New Roman"/>
                <w:sz w:val="24"/>
                <w:szCs w:val="24"/>
              </w:rPr>
              <w:t>телевидеопродукции</w:t>
            </w:r>
            <w:proofErr w:type="spellEnd"/>
            <w:r w:rsidRPr="008B3105">
              <w:rPr>
                <w:rFonts w:ascii="Times New Roman" w:hAnsi="Times New Roman"/>
                <w:sz w:val="24"/>
                <w:szCs w:val="24"/>
              </w:rPr>
              <w:t xml:space="preserve"> автономного учреждения муниципального района Давлекановский район Республики Ба</w:t>
            </w:r>
            <w:r w:rsidR="008B3105">
              <w:rPr>
                <w:rFonts w:ascii="Times New Roman" w:hAnsi="Times New Roman"/>
                <w:sz w:val="24"/>
                <w:szCs w:val="24"/>
              </w:rPr>
              <w:t>шкортостан "Телерадиокомпания "Д</w:t>
            </w:r>
            <w:r w:rsidRPr="008B3105">
              <w:rPr>
                <w:rFonts w:ascii="Times New Roman" w:hAnsi="Times New Roman"/>
                <w:sz w:val="24"/>
                <w:szCs w:val="24"/>
              </w:rPr>
              <w:t>авлеканово"</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2 125 400,00</w:t>
            </w:r>
          </w:p>
        </w:tc>
      </w:tr>
      <w:tr w:rsidR="006131FE" w:rsidRPr="008B3105" w:rsidTr="008B3105">
        <w:trPr>
          <w:trHeight w:hRule="exact" w:val="21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Реализация мероприятий муниципальной программы "Развитие производства и распространения </w:t>
            </w:r>
            <w:proofErr w:type="spellStart"/>
            <w:r w:rsidRPr="008B3105">
              <w:rPr>
                <w:rFonts w:ascii="Times New Roman" w:hAnsi="Times New Roman"/>
                <w:sz w:val="24"/>
                <w:szCs w:val="24"/>
              </w:rPr>
              <w:t>телевидеопродукции</w:t>
            </w:r>
            <w:proofErr w:type="spellEnd"/>
            <w:r w:rsidRPr="008B3105">
              <w:rPr>
                <w:rFonts w:ascii="Times New Roman" w:hAnsi="Times New Roman"/>
                <w:sz w:val="24"/>
                <w:szCs w:val="24"/>
              </w:rPr>
              <w:t xml:space="preserve"> автономного учреждения муниципального </w:t>
            </w:r>
            <w:r w:rsidR="008B3105" w:rsidRPr="008B3105">
              <w:rPr>
                <w:rFonts w:ascii="Times New Roman" w:hAnsi="Times New Roman"/>
                <w:sz w:val="24"/>
                <w:szCs w:val="24"/>
              </w:rPr>
              <w:t>района</w:t>
            </w:r>
            <w:r w:rsidRPr="008B3105">
              <w:rPr>
                <w:rFonts w:ascii="Times New Roman" w:hAnsi="Times New Roman"/>
                <w:sz w:val="24"/>
                <w:szCs w:val="24"/>
              </w:rPr>
              <w:t xml:space="preserve"> Давлекановский район Республики Башкортостан "Телерадиокомпания "Давлеканово"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2 125 400,00</w:t>
            </w:r>
          </w:p>
        </w:tc>
      </w:tr>
      <w:tr w:rsidR="006131FE" w:rsidRPr="008B3105" w:rsidTr="008B3105">
        <w:trPr>
          <w:trHeight w:hRule="exact" w:val="86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«Обеспечение деятельности муниципальных учреждений в сфере телевидения и радиовещания»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2010100000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2 125 400,00</w:t>
            </w:r>
          </w:p>
        </w:tc>
      </w:tr>
      <w:tr w:rsidR="006131FE" w:rsidRPr="008B3105" w:rsidTr="006131FE">
        <w:trPr>
          <w:trHeight w:hRule="exact" w:val="7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Учреждения в сфере средств массовой информации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2010145990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2 125 400,00</w:t>
            </w:r>
          </w:p>
        </w:tc>
      </w:tr>
      <w:tr w:rsidR="006131FE" w:rsidRPr="008B3105" w:rsidTr="006131FE">
        <w:trPr>
          <w:trHeight w:hRule="exact" w:val="124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1201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2010145990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2 125 400,00</w:t>
            </w:r>
          </w:p>
        </w:tc>
      </w:tr>
      <w:tr w:rsidR="006131FE" w:rsidRPr="008B3105" w:rsidTr="006131FE">
        <w:trPr>
          <w:trHeight w:hRule="exact" w:val="124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МЕЖБЮДЖЕТНЫЕ ТРАНСФЕРТЫ ОБЩЕГО ХАРАКТЕРА БЮДЖЕТАМ БЮДЖЕТНОЙ СИСТЕМЫ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1400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16 117 100,39</w:t>
            </w:r>
          </w:p>
        </w:tc>
      </w:tr>
      <w:tr w:rsidR="006131FE" w:rsidRPr="008B3105" w:rsidTr="008B3105">
        <w:trPr>
          <w:trHeight w:hRule="exact" w:val="60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Прочие межбюджетные трансферты общего характера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1403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16 117 100,39</w:t>
            </w:r>
          </w:p>
        </w:tc>
      </w:tr>
      <w:tr w:rsidR="006131FE" w:rsidRPr="008B3105" w:rsidTr="008B3105">
        <w:trPr>
          <w:trHeight w:hRule="exact" w:val="56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Другие вопросы в области охраны окружающей среды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1403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16 117 100,39</w:t>
            </w:r>
          </w:p>
        </w:tc>
      </w:tr>
      <w:tr w:rsidR="006131FE" w:rsidRPr="008B3105" w:rsidTr="006131FE">
        <w:trPr>
          <w:trHeight w:hRule="exact" w:val="124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1403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16 117 100,39</w:t>
            </w:r>
          </w:p>
        </w:tc>
      </w:tr>
      <w:tr w:rsidR="006131FE" w:rsidRPr="008B3105" w:rsidTr="008B3105">
        <w:trPr>
          <w:trHeight w:hRule="exact" w:val="31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Организация межбюджетных отношений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1403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16 117 100,39</w:t>
            </w:r>
          </w:p>
        </w:tc>
      </w:tr>
      <w:tr w:rsidR="006131FE" w:rsidRPr="008B3105" w:rsidTr="008B3105">
        <w:trPr>
          <w:trHeight w:hRule="exact" w:val="57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Иные безвозмездные и безвозвратные перечисления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1403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0930474000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16 117 100,39</w:t>
            </w:r>
          </w:p>
        </w:tc>
      </w:tr>
      <w:tr w:rsidR="006131FE" w:rsidRPr="008B3105" w:rsidTr="00E4182E">
        <w:trPr>
          <w:trHeight w:hRule="exact" w:val="41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706</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1403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0930474000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16 117 100,39</w:t>
            </w:r>
          </w:p>
        </w:tc>
      </w:tr>
      <w:tr w:rsidR="006131FE" w:rsidRPr="008B3105" w:rsidTr="006131FE">
        <w:trPr>
          <w:trHeight w:hRule="exact" w:val="107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r w:rsidRPr="008B3105">
              <w:rPr>
                <w:rFonts w:ascii="Times New Roman" w:hAnsi="Times New Roman"/>
                <w:b/>
                <w:sz w:val="24"/>
                <w:szCs w:val="24"/>
              </w:rPr>
              <w:t xml:space="preserve">Совет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r w:rsidRPr="008B3105">
              <w:rPr>
                <w:rFonts w:ascii="Times New Roman" w:hAnsi="Times New Roman"/>
                <w:b/>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b/>
                <w:sz w:val="24"/>
                <w:szCs w:val="24"/>
              </w:rPr>
            </w:pPr>
            <w:r w:rsidRPr="008B3105">
              <w:rPr>
                <w:rFonts w:ascii="Times New Roman" w:hAnsi="Times New Roman"/>
                <w:b/>
                <w:sz w:val="24"/>
                <w:szCs w:val="24"/>
              </w:rPr>
              <w:t>3 764 390,37</w:t>
            </w:r>
          </w:p>
        </w:tc>
      </w:tr>
      <w:tr w:rsidR="006131FE" w:rsidRPr="008B3105" w:rsidTr="00E4182E">
        <w:trPr>
          <w:trHeight w:hRule="exact" w:val="29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Cs/>
                <w:sz w:val="24"/>
                <w:szCs w:val="24"/>
              </w:rPr>
            </w:pPr>
            <w:r w:rsidRPr="008B3105">
              <w:rPr>
                <w:rFonts w:ascii="Times New Roman" w:hAnsi="Times New Roman"/>
                <w:bCs/>
                <w:sz w:val="24"/>
                <w:szCs w:val="24"/>
              </w:rPr>
              <w:t>Общегосударственные вопросы</w:t>
            </w:r>
          </w:p>
          <w:p w:rsidR="006131FE" w:rsidRPr="008B3105" w:rsidRDefault="006131FE" w:rsidP="006131FE">
            <w:pPr>
              <w:shd w:val="clear" w:color="auto" w:fill="FFFFFF"/>
              <w:rPr>
                <w:rFonts w:ascii="Times New Roman" w:hAnsi="Times New Roman"/>
                <w:bCs/>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0100</w:t>
            </w:r>
          </w:p>
          <w:p w:rsidR="006131FE" w:rsidRPr="008B3105" w:rsidRDefault="006131FE" w:rsidP="006131FE">
            <w:pPr>
              <w:shd w:val="clear" w:color="auto" w:fill="FFFFFF"/>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3 514 390,37</w:t>
            </w:r>
          </w:p>
        </w:tc>
      </w:tr>
      <w:tr w:rsidR="006131FE" w:rsidRPr="008B3105" w:rsidTr="00E4182E">
        <w:trPr>
          <w:trHeight w:hRule="exact" w:val="58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spacing w:line="274" w:lineRule="exact"/>
              <w:rPr>
                <w:rFonts w:ascii="Times New Roman" w:hAnsi="Times New Roman"/>
                <w:sz w:val="24"/>
                <w:szCs w:val="24"/>
              </w:rPr>
            </w:pPr>
            <w:r w:rsidRPr="008B3105">
              <w:rPr>
                <w:rFonts w:ascii="Times New Roman" w:hAnsi="Times New Roman"/>
                <w:sz w:val="24"/>
                <w:szCs w:val="24"/>
              </w:rPr>
              <w:lastRenderedPageBreak/>
              <w:t>Функционирование представительных органов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3 514 390,37</w:t>
            </w:r>
          </w:p>
        </w:tc>
      </w:tr>
      <w:tr w:rsidR="006131FE" w:rsidRPr="008B3105" w:rsidTr="00E4182E">
        <w:trPr>
          <w:trHeight w:hRule="exact" w:val="100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spacing w:line="274" w:lineRule="exact"/>
              <w:rPr>
                <w:rFonts w:ascii="Times New Roman" w:hAnsi="Times New Roman"/>
                <w:sz w:val="24"/>
                <w:szCs w:val="24"/>
              </w:rPr>
            </w:pPr>
            <w:r w:rsidRPr="008B3105">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3 514 390,37</w:t>
            </w:r>
          </w:p>
        </w:tc>
      </w:tr>
      <w:tr w:rsidR="006131FE" w:rsidRPr="008B3105" w:rsidTr="00E4182E">
        <w:trPr>
          <w:trHeight w:hRule="exact" w:val="1127"/>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spacing w:line="274" w:lineRule="exact"/>
              <w:rPr>
                <w:rFonts w:ascii="Times New Roman" w:hAnsi="Times New Roman"/>
                <w:sz w:val="24"/>
                <w:szCs w:val="24"/>
              </w:rPr>
            </w:pPr>
            <w:r w:rsidRPr="008B3105">
              <w:rPr>
                <w:rFonts w:ascii="Times New Roman" w:hAnsi="Times New Roman"/>
                <w:sz w:val="24"/>
                <w:szCs w:val="24"/>
              </w:rPr>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3 514 390,37</w:t>
            </w:r>
          </w:p>
        </w:tc>
      </w:tr>
      <w:tr w:rsidR="006131FE" w:rsidRPr="008B3105" w:rsidTr="00E4182E">
        <w:trPr>
          <w:trHeight w:hRule="exact" w:val="84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spacing w:line="274" w:lineRule="exact"/>
              <w:rPr>
                <w:rFonts w:ascii="Times New Roman" w:hAnsi="Times New Roman"/>
                <w:sz w:val="24"/>
                <w:szCs w:val="24"/>
              </w:rPr>
            </w:pPr>
            <w:r w:rsidRPr="008B3105">
              <w:rPr>
                <w:rFonts w:ascii="Times New Roman" w:hAnsi="Times New Roman"/>
                <w:sz w:val="24"/>
                <w:szCs w:val="24"/>
              </w:rPr>
              <w:t xml:space="preserve">Основное мероприятие «Обеспечение деятельности органов местного </w:t>
            </w:r>
            <w:r w:rsidR="00E4182E" w:rsidRPr="008B3105">
              <w:rPr>
                <w:rFonts w:ascii="Times New Roman" w:hAnsi="Times New Roman"/>
                <w:sz w:val="24"/>
                <w:szCs w:val="24"/>
              </w:rPr>
              <w:t>самоуправления</w:t>
            </w:r>
            <w:r w:rsidRPr="008B3105">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3 514 390,37</w:t>
            </w:r>
          </w:p>
        </w:tc>
      </w:tr>
      <w:tr w:rsidR="006131FE" w:rsidRPr="008B3105" w:rsidTr="006131FE">
        <w:trPr>
          <w:trHeight w:hRule="exact" w:val="107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spacing w:line="274" w:lineRule="exact"/>
              <w:rPr>
                <w:rFonts w:ascii="Times New Roman" w:hAnsi="Times New Roman"/>
                <w:sz w:val="24"/>
                <w:szCs w:val="24"/>
              </w:rPr>
            </w:pPr>
            <w:r w:rsidRPr="008B3105">
              <w:rPr>
                <w:rFonts w:ascii="Times New Roman" w:hAnsi="Times New Roman"/>
                <w:sz w:val="24"/>
                <w:szCs w:val="24"/>
              </w:rPr>
              <w:t>Аппарат органов местного самоуправления муниципального района Давлекановский район Республики Башкортостан</w:t>
            </w:r>
          </w:p>
          <w:p w:rsidR="006131FE" w:rsidRPr="008B3105" w:rsidRDefault="006131FE" w:rsidP="006131FE">
            <w:pPr>
              <w:shd w:val="clear" w:color="auto" w:fill="FFFFFF"/>
              <w:spacing w:line="274" w:lineRule="exact"/>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1910102040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3 514 390,37</w:t>
            </w:r>
          </w:p>
        </w:tc>
      </w:tr>
      <w:tr w:rsidR="006131FE" w:rsidRPr="008B3105" w:rsidTr="006131FE">
        <w:trPr>
          <w:trHeight w:hRule="exact" w:val="107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spacing w:line="274" w:lineRule="exact"/>
              <w:rPr>
                <w:rFonts w:ascii="Times New Roman" w:hAnsi="Times New Roman"/>
                <w:snapToGrid w:val="0"/>
                <w:color w:val="000000"/>
                <w:sz w:val="24"/>
                <w:szCs w:val="24"/>
              </w:rPr>
            </w:pPr>
            <w:r w:rsidRPr="008B310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1910102040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3 170 658,00</w:t>
            </w:r>
          </w:p>
        </w:tc>
      </w:tr>
      <w:tr w:rsidR="006131FE" w:rsidRPr="008B3105" w:rsidTr="00E4182E">
        <w:trPr>
          <w:trHeight w:hRule="exact" w:val="69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Закупка товаров, работ и услуг для муниципальных нужд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1910102040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221 972,37</w:t>
            </w:r>
          </w:p>
        </w:tc>
      </w:tr>
      <w:tr w:rsidR="006131FE" w:rsidRPr="008B3105" w:rsidTr="00E4182E">
        <w:trPr>
          <w:trHeight w:hRule="exact" w:val="28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1910102040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800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121 760,00</w:t>
            </w:r>
          </w:p>
        </w:tc>
      </w:tr>
      <w:tr w:rsidR="006131FE" w:rsidRPr="008B3105" w:rsidTr="00E4182E">
        <w:trPr>
          <w:trHeight w:hRule="exact" w:val="42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1200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250 000,00</w:t>
            </w:r>
          </w:p>
        </w:tc>
      </w:tr>
      <w:tr w:rsidR="006131FE" w:rsidRPr="008B3105" w:rsidTr="00E4182E">
        <w:trPr>
          <w:trHeight w:hRule="exact" w:val="28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Периодическая печать и издательства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250 000,00</w:t>
            </w:r>
          </w:p>
        </w:tc>
      </w:tr>
      <w:tr w:rsidR="006131FE" w:rsidRPr="008B3105" w:rsidTr="00E4182E">
        <w:trPr>
          <w:trHeight w:hRule="exact" w:val="114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250 000,00</w:t>
            </w:r>
          </w:p>
        </w:tc>
      </w:tr>
      <w:tr w:rsidR="006131FE" w:rsidRPr="008B3105" w:rsidTr="00E4182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250 000,00</w:t>
            </w:r>
          </w:p>
        </w:tc>
      </w:tr>
      <w:tr w:rsidR="006131FE" w:rsidRPr="008B3105" w:rsidTr="00E4182E">
        <w:trPr>
          <w:trHeight w:hRule="exact" w:val="84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«Печатание в СМИ  нормативн</w:t>
            </w:r>
            <w:proofErr w:type="gramStart"/>
            <w:r w:rsidRPr="008B3105">
              <w:rPr>
                <w:rFonts w:ascii="Times New Roman" w:hAnsi="Times New Roman"/>
                <w:sz w:val="24"/>
                <w:szCs w:val="24"/>
              </w:rPr>
              <w:t>о-</w:t>
            </w:r>
            <w:proofErr w:type="gramEnd"/>
            <w:r w:rsidRPr="008B3105">
              <w:rPr>
                <w:rFonts w:ascii="Times New Roman" w:hAnsi="Times New Roman"/>
                <w:sz w:val="24"/>
                <w:szCs w:val="24"/>
              </w:rPr>
              <w:t xml:space="preserve"> правовых актов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1910200000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250 000,00</w:t>
            </w:r>
          </w:p>
        </w:tc>
      </w:tr>
      <w:tr w:rsidR="006131FE" w:rsidRPr="008B3105" w:rsidTr="00E4182E">
        <w:trPr>
          <w:trHeight w:hRule="exact" w:val="57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Публикация муниципальных правовых актов и иной официальной информации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1910264450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250 000,00</w:t>
            </w:r>
          </w:p>
        </w:tc>
      </w:tr>
      <w:tr w:rsidR="006131FE" w:rsidRPr="008B3105" w:rsidTr="00E4182E">
        <w:trPr>
          <w:trHeight w:hRule="exact" w:val="56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Закупка товаров, работ и услуг для муниципальных нужд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730</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1202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1910264450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250 000,00</w:t>
            </w:r>
          </w:p>
        </w:tc>
      </w:tr>
      <w:tr w:rsidR="006131FE" w:rsidRPr="008B3105" w:rsidTr="006131FE">
        <w:trPr>
          <w:trHeight w:hRule="exact" w:val="126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r w:rsidRPr="008B3105">
              <w:rPr>
                <w:rFonts w:ascii="Times New Roman" w:hAnsi="Times New Roman"/>
                <w:b/>
                <w:sz w:val="24"/>
                <w:szCs w:val="24"/>
              </w:rPr>
              <w:t>Муниципальное казенное учреждение Управление культуры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r w:rsidRPr="008B3105">
              <w:rPr>
                <w:rFonts w:ascii="Times New Roman" w:hAnsi="Times New Roman"/>
                <w:b/>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b/>
                <w:sz w:val="24"/>
                <w:szCs w:val="24"/>
              </w:rPr>
            </w:pPr>
            <w:r w:rsidRPr="008B3105">
              <w:rPr>
                <w:rFonts w:ascii="Times New Roman" w:hAnsi="Times New Roman"/>
                <w:b/>
                <w:sz w:val="24"/>
                <w:szCs w:val="24"/>
              </w:rPr>
              <w:t>104 084 670,40</w:t>
            </w:r>
          </w:p>
        </w:tc>
      </w:tr>
      <w:tr w:rsidR="006131FE" w:rsidRPr="008B3105" w:rsidTr="006131FE">
        <w:trPr>
          <w:trHeight w:hRule="exact" w:val="34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Образование</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21 648 855,15</w:t>
            </w:r>
          </w:p>
        </w:tc>
      </w:tr>
      <w:tr w:rsidR="006131FE" w:rsidRPr="008B3105" w:rsidTr="006131FE">
        <w:trPr>
          <w:trHeight w:hRule="exact" w:val="34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Дополнительное образование детей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21 648 855,15</w:t>
            </w:r>
          </w:p>
        </w:tc>
      </w:tr>
      <w:tr w:rsidR="006131FE" w:rsidRPr="008B3105" w:rsidTr="00E4182E">
        <w:trPr>
          <w:trHeight w:hRule="exact" w:val="114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Муниципальная программа "Развитие культуры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21 648 855,15</w:t>
            </w:r>
          </w:p>
        </w:tc>
      </w:tr>
      <w:tr w:rsidR="006131FE" w:rsidRPr="008B3105" w:rsidTr="00E4182E">
        <w:trPr>
          <w:trHeight w:hRule="exact" w:val="113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Подпрограмма "Развитие культуры и искусства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1830000000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21 648 855,15</w:t>
            </w:r>
          </w:p>
        </w:tc>
      </w:tr>
      <w:tr w:rsidR="006131FE" w:rsidRPr="008B3105" w:rsidTr="00E4182E">
        <w:trPr>
          <w:trHeight w:hRule="exact" w:val="84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«Обеспечение деятельности муниципальных учреждений культуры»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1830400000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21 648 855,15</w:t>
            </w:r>
          </w:p>
        </w:tc>
      </w:tr>
      <w:tr w:rsidR="006131FE" w:rsidRPr="008B3105" w:rsidTr="00E4182E">
        <w:trPr>
          <w:trHeight w:hRule="exact" w:val="56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Учреждения по внешкольной работе с детьми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1830442390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17 811 170,95</w:t>
            </w:r>
          </w:p>
        </w:tc>
      </w:tr>
      <w:tr w:rsidR="006131FE" w:rsidRPr="008B3105" w:rsidTr="00E4182E">
        <w:trPr>
          <w:trHeight w:hRule="exact" w:val="84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1830442390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17 811 170,95</w:t>
            </w:r>
          </w:p>
        </w:tc>
      </w:tr>
      <w:tr w:rsidR="006131FE" w:rsidRPr="008B3105" w:rsidTr="006131FE">
        <w:trPr>
          <w:trHeight w:hRule="exact" w:val="89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18304</w:t>
            </w:r>
            <w:r w:rsidRPr="008B3105">
              <w:rPr>
                <w:rFonts w:ascii="Times New Roman" w:hAnsi="Times New Roman"/>
                <w:sz w:val="24"/>
                <w:szCs w:val="24"/>
                <w:lang w:val="en-US"/>
              </w:rPr>
              <w:t>S2050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3 837 684,20</w:t>
            </w:r>
          </w:p>
        </w:tc>
      </w:tr>
      <w:tr w:rsidR="006131FE" w:rsidRPr="008B3105" w:rsidTr="006131FE">
        <w:trPr>
          <w:trHeight w:hRule="exact" w:val="89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18304</w:t>
            </w:r>
            <w:r w:rsidRPr="008B3105">
              <w:rPr>
                <w:rFonts w:ascii="Times New Roman" w:hAnsi="Times New Roman"/>
                <w:sz w:val="24"/>
                <w:szCs w:val="24"/>
                <w:lang w:val="en-US"/>
              </w:rPr>
              <w:t>S2050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3 837 684,20</w:t>
            </w:r>
          </w:p>
        </w:tc>
      </w:tr>
      <w:tr w:rsidR="006131FE" w:rsidRPr="008B3105" w:rsidTr="00E4182E">
        <w:trPr>
          <w:trHeight w:hRule="exact" w:val="20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Культура, кинематография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82 435 815,25</w:t>
            </w:r>
          </w:p>
        </w:tc>
      </w:tr>
      <w:tr w:rsidR="006131FE" w:rsidRPr="008B3105" w:rsidTr="00E4182E">
        <w:trPr>
          <w:trHeight w:hRule="exact" w:val="43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Культура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69 505 295,25</w:t>
            </w:r>
          </w:p>
        </w:tc>
      </w:tr>
      <w:tr w:rsidR="006131FE" w:rsidRPr="008B3105" w:rsidTr="00E4182E">
        <w:trPr>
          <w:trHeight w:hRule="exact" w:val="113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Муниципальная программа "Развитие культуры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69 505 295,25</w:t>
            </w:r>
          </w:p>
        </w:tc>
      </w:tr>
      <w:tr w:rsidR="006131FE" w:rsidRPr="008B3105" w:rsidTr="006131FE">
        <w:trPr>
          <w:trHeight w:hRule="exact" w:val="144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Подпрограмма "Развитие культуры и </w:t>
            </w:r>
            <w:r w:rsidR="00E4182E" w:rsidRPr="008B3105">
              <w:rPr>
                <w:rFonts w:ascii="Times New Roman" w:hAnsi="Times New Roman"/>
                <w:sz w:val="24"/>
                <w:szCs w:val="24"/>
              </w:rPr>
              <w:t>искусства</w:t>
            </w:r>
            <w:r w:rsidRPr="008B3105">
              <w:rPr>
                <w:rFonts w:ascii="Times New Roman" w:hAnsi="Times New Roman"/>
                <w:sz w:val="24"/>
                <w:szCs w:val="24"/>
              </w:rPr>
              <w:t xml:space="preserve">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1830000000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50 001 351,82</w:t>
            </w:r>
          </w:p>
        </w:tc>
      </w:tr>
      <w:tr w:rsidR="006131FE" w:rsidRPr="008B3105" w:rsidTr="006131FE">
        <w:trPr>
          <w:trHeight w:hRule="exact" w:val="271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1830100000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48 815 351,82</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Дворцы и дома культуры, другие учреждения культуры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1830144090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35 471 756,28</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1830144090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35 471 756,28</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Обеспечение развития и укрепления материально-технической базы муниципальных домов культуры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18301L4670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5 233 490,28</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18301L4670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5 233 490,28</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18301</w:t>
            </w:r>
            <w:r w:rsidRPr="008B3105">
              <w:rPr>
                <w:rFonts w:ascii="Times New Roman" w:hAnsi="Times New Roman"/>
                <w:sz w:val="24"/>
                <w:szCs w:val="24"/>
                <w:lang w:val="en-US"/>
              </w:rPr>
              <w:t>S20</w:t>
            </w:r>
            <w:r w:rsidRPr="008B3105">
              <w:rPr>
                <w:rFonts w:ascii="Times New Roman" w:hAnsi="Times New Roman"/>
                <w:sz w:val="24"/>
                <w:szCs w:val="24"/>
              </w:rPr>
              <w:t>4</w:t>
            </w:r>
            <w:r w:rsidRPr="008B3105">
              <w:rPr>
                <w:rFonts w:ascii="Times New Roman" w:hAnsi="Times New Roman"/>
                <w:sz w:val="24"/>
                <w:szCs w:val="24"/>
                <w:lang w:val="en-US"/>
              </w:rPr>
              <w:t>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8 110 105,26</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18301</w:t>
            </w:r>
            <w:r w:rsidRPr="008B3105">
              <w:rPr>
                <w:rFonts w:ascii="Times New Roman" w:hAnsi="Times New Roman"/>
                <w:sz w:val="24"/>
                <w:szCs w:val="24"/>
                <w:lang w:val="en-US"/>
              </w:rPr>
              <w:t>S20</w:t>
            </w:r>
            <w:r w:rsidRPr="008B3105">
              <w:rPr>
                <w:rFonts w:ascii="Times New Roman" w:hAnsi="Times New Roman"/>
                <w:sz w:val="24"/>
                <w:szCs w:val="24"/>
              </w:rPr>
              <w:t>4</w:t>
            </w:r>
            <w:r w:rsidRPr="008B3105">
              <w:rPr>
                <w:rFonts w:ascii="Times New Roman" w:hAnsi="Times New Roman"/>
                <w:sz w:val="24"/>
                <w:szCs w:val="24"/>
                <w:lang w:val="en-US"/>
              </w:rPr>
              <w:t>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8 110 105,26</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Основное мероприятие «Организация и проведение мероприятий в сфере культуры и кинематографии»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1830200000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966 000,00</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Мероприятия в сфере культуры, кинематографии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1830245870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966 000,00</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1830245870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966 000,00</w:t>
            </w:r>
          </w:p>
        </w:tc>
      </w:tr>
      <w:tr w:rsidR="006131FE" w:rsidRPr="008B3105" w:rsidTr="00F61315">
        <w:trPr>
          <w:trHeight w:hRule="exact" w:val="60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Мероприятия по исполнению перечня по наказам </w:t>
            </w:r>
            <w:r w:rsidR="00F61315" w:rsidRPr="008B3105">
              <w:rPr>
                <w:rFonts w:ascii="Times New Roman" w:hAnsi="Times New Roman"/>
                <w:snapToGrid w:val="0"/>
                <w:color w:val="000000"/>
                <w:sz w:val="24"/>
                <w:szCs w:val="24"/>
              </w:rPr>
              <w:t>избирателей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1830500000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220 000,00</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proofErr w:type="spellStart"/>
            <w:proofErr w:type="gramStart"/>
            <w:r w:rsidRPr="008B3105">
              <w:rPr>
                <w:rFonts w:ascii="Times New Roman" w:hAnsi="Times New Roman"/>
                <w:snapToGrid w:val="0"/>
                <w:color w:val="000000"/>
                <w:sz w:val="24"/>
                <w:szCs w:val="24"/>
              </w:rPr>
              <w:t>C</w:t>
            </w:r>
            <w:proofErr w:type="gramEnd"/>
            <w:r w:rsidRPr="008B3105">
              <w:rPr>
                <w:rFonts w:ascii="Times New Roman" w:hAnsi="Times New Roman"/>
                <w:snapToGrid w:val="0"/>
                <w:color w:val="000000"/>
                <w:sz w:val="24"/>
                <w:szCs w:val="24"/>
              </w:rPr>
              <w:t>офинансирование</w:t>
            </w:r>
            <w:proofErr w:type="spellEnd"/>
            <w:r w:rsidRPr="008B3105">
              <w:rPr>
                <w:rFonts w:ascii="Times New Roman" w:hAnsi="Times New Roman"/>
                <w:snapToGrid w:val="0"/>
                <w:color w:val="000000"/>
                <w:sz w:val="24"/>
                <w:szCs w:val="24"/>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18305S2010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lang w:val="en-US"/>
              </w:rPr>
              <w:t>220 000</w:t>
            </w:r>
            <w:r w:rsidRPr="008B3105">
              <w:rPr>
                <w:rFonts w:ascii="Times New Roman" w:hAnsi="Times New Roman"/>
                <w:sz w:val="24"/>
                <w:szCs w:val="24"/>
              </w:rPr>
              <w:t>,</w:t>
            </w:r>
            <w:r w:rsidRPr="008B3105">
              <w:rPr>
                <w:rFonts w:ascii="Times New Roman" w:hAnsi="Times New Roman"/>
                <w:sz w:val="24"/>
                <w:szCs w:val="24"/>
                <w:lang w:val="en-US"/>
              </w:rPr>
              <w:t>00</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18305S2010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lang w:val="en-US"/>
              </w:rPr>
              <w:t>220 000</w:t>
            </w:r>
            <w:r w:rsidRPr="008B3105">
              <w:rPr>
                <w:rFonts w:ascii="Times New Roman" w:hAnsi="Times New Roman"/>
                <w:sz w:val="24"/>
                <w:szCs w:val="24"/>
              </w:rPr>
              <w:t>,</w:t>
            </w:r>
            <w:r w:rsidRPr="008B3105">
              <w:rPr>
                <w:rFonts w:ascii="Times New Roman" w:hAnsi="Times New Roman"/>
                <w:sz w:val="24"/>
                <w:szCs w:val="24"/>
                <w:lang w:val="en-US"/>
              </w:rPr>
              <w:t>00</w:t>
            </w:r>
          </w:p>
        </w:tc>
      </w:tr>
      <w:tr w:rsidR="006131FE" w:rsidRPr="008B3105" w:rsidTr="00F61315">
        <w:trPr>
          <w:trHeight w:hRule="exact" w:val="104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Подпрограмма "Развитие библиотечного дела в муниципальном районе Давлекановский</w:t>
            </w:r>
            <w:r w:rsidR="00F61315">
              <w:rPr>
                <w:rFonts w:ascii="Times New Roman" w:hAnsi="Times New Roman"/>
                <w:snapToGrid w:val="0"/>
                <w:color w:val="000000"/>
                <w:sz w:val="24"/>
                <w:szCs w:val="24"/>
              </w:rPr>
              <w:t xml:space="preserve"> район республики Башкортостан</w:t>
            </w:r>
            <w:r w:rsidRPr="008B3105">
              <w:rPr>
                <w:rFonts w:ascii="Times New Roman" w:hAnsi="Times New Roman"/>
                <w:snapToGrid w:val="0"/>
                <w:color w:val="000000"/>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1840000000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17 316 987,43</w:t>
            </w:r>
          </w:p>
        </w:tc>
      </w:tr>
      <w:tr w:rsidR="006131FE" w:rsidRPr="008B3105" w:rsidTr="00F61315">
        <w:trPr>
          <w:trHeight w:hRule="exact" w:val="141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Основное мероприятие «Организация библиотечн</w:t>
            </w:r>
            <w:proofErr w:type="gramStart"/>
            <w:r w:rsidRPr="008B3105">
              <w:rPr>
                <w:rFonts w:ascii="Times New Roman" w:hAnsi="Times New Roman"/>
                <w:snapToGrid w:val="0"/>
                <w:color w:val="000000"/>
                <w:sz w:val="24"/>
                <w:szCs w:val="24"/>
              </w:rPr>
              <w:t>о-</w:t>
            </w:r>
            <w:proofErr w:type="gramEnd"/>
            <w:r w:rsidRPr="008B3105">
              <w:rPr>
                <w:rFonts w:ascii="Times New Roman" w:hAnsi="Times New Roman"/>
                <w:snapToGrid w:val="0"/>
                <w:color w:val="000000"/>
                <w:sz w:val="24"/>
                <w:szCs w:val="24"/>
              </w:rPr>
              <w:t xml:space="preserve"> библиографической и научно- информационной деятельности, реализация прав человека на свободный доступ к информации»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1840100000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17 316 987,43</w:t>
            </w:r>
          </w:p>
        </w:tc>
      </w:tr>
      <w:tr w:rsidR="006131FE" w:rsidRPr="008B3105" w:rsidTr="00F61315">
        <w:trPr>
          <w:trHeight w:hRule="exact" w:val="28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Библиотеки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1840144290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12 924 040,06</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1840144290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12 924 040,06</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18401S2040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4 392 947,37</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18401S2040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4 392 947,37</w:t>
            </w:r>
          </w:p>
        </w:tc>
      </w:tr>
      <w:tr w:rsidR="006131FE" w:rsidRPr="008B3105" w:rsidTr="006131FE">
        <w:trPr>
          <w:trHeight w:hRule="exact" w:val="188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1860000000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2 186 956,00</w:t>
            </w:r>
          </w:p>
        </w:tc>
      </w:tr>
      <w:tr w:rsidR="006131FE" w:rsidRPr="008B3105" w:rsidTr="00F61315">
        <w:trPr>
          <w:trHeight w:hRule="exact" w:val="88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Основное мероприятие «Обеспечение деятельности музейных учреждений муниципального района»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1860100000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2 186 956,00</w:t>
            </w:r>
          </w:p>
        </w:tc>
      </w:tr>
      <w:tr w:rsidR="006131FE" w:rsidRPr="008B3105" w:rsidTr="00F61315">
        <w:trPr>
          <w:trHeight w:hRule="exact" w:val="28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Музеи и постоянные выставки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1860144190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1 605 692,83</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1860144190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1 605 692,83</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18601S2040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581 263,17</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18601S2040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581 263,17</w:t>
            </w:r>
          </w:p>
        </w:tc>
      </w:tr>
      <w:tr w:rsidR="006131FE" w:rsidRPr="008B3105" w:rsidTr="00F61315">
        <w:trPr>
          <w:trHeight w:hRule="exact" w:val="63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Другие вопросы в области культуры, кинематографии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12 930 520,00</w:t>
            </w:r>
          </w:p>
        </w:tc>
      </w:tr>
      <w:tr w:rsidR="006131FE" w:rsidRPr="008B3105" w:rsidTr="00F61315">
        <w:trPr>
          <w:trHeight w:hRule="exact" w:val="127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Муниципальная программа "Развитие культуры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12 930 520,00</w:t>
            </w:r>
          </w:p>
        </w:tc>
      </w:tr>
      <w:tr w:rsidR="006131FE" w:rsidRPr="008B3105" w:rsidTr="006131FE">
        <w:trPr>
          <w:trHeight w:hRule="exact" w:val="143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Подпрограмма "Обеспечение реализации программы "развитие культуры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1880000000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12 930 520,00</w:t>
            </w:r>
          </w:p>
        </w:tc>
      </w:tr>
      <w:tr w:rsidR="006131FE" w:rsidRPr="008B3105" w:rsidTr="00F61315">
        <w:trPr>
          <w:trHeight w:hRule="exact" w:val="1247"/>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1880100000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12 930 520,00</w:t>
            </w:r>
          </w:p>
        </w:tc>
      </w:tr>
      <w:tr w:rsidR="006131FE" w:rsidRPr="008B3105" w:rsidTr="006131FE">
        <w:trPr>
          <w:trHeight w:hRule="exact" w:val="11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Учебн</w:t>
            </w:r>
            <w:proofErr w:type="gramStart"/>
            <w:r w:rsidRPr="008B3105">
              <w:rPr>
                <w:rFonts w:ascii="Times New Roman" w:hAnsi="Times New Roman"/>
                <w:sz w:val="24"/>
                <w:szCs w:val="24"/>
              </w:rPr>
              <w:t>о-</w:t>
            </w:r>
            <w:proofErr w:type="gramEnd"/>
            <w:r w:rsidRPr="008B3105">
              <w:rPr>
                <w:rFonts w:ascii="Times New Roman" w:hAnsi="Times New Roman"/>
                <w:sz w:val="24"/>
                <w:szCs w:val="24"/>
              </w:rPr>
              <w:t xml:space="preserve">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1880145290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12 930 520,00</w:t>
            </w:r>
          </w:p>
        </w:tc>
      </w:tr>
      <w:tr w:rsidR="006131FE" w:rsidRPr="008B3105" w:rsidTr="006131FE">
        <w:trPr>
          <w:trHeight w:hRule="exact" w:val="1857"/>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napToGrid w:val="0"/>
                <w:color w:val="000000"/>
                <w:sz w:val="24"/>
                <w:szCs w:val="24"/>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1880145290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12 775 931,30</w:t>
            </w:r>
          </w:p>
        </w:tc>
      </w:tr>
      <w:tr w:rsidR="006131FE" w:rsidRPr="008B3105" w:rsidTr="00F61315">
        <w:trPr>
          <w:trHeight w:hRule="exact" w:val="70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Закупка товаров, работ и услуг для муниципальных нужд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757</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0804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1880145290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154 588,70</w:t>
            </w:r>
          </w:p>
        </w:tc>
      </w:tr>
      <w:tr w:rsidR="006131FE" w:rsidRPr="008B3105" w:rsidTr="00F61315">
        <w:trPr>
          <w:trHeight w:hRule="exact" w:val="114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r w:rsidRPr="008B3105">
              <w:rPr>
                <w:rFonts w:ascii="Times New Roman" w:hAnsi="Times New Roman"/>
                <w:b/>
                <w:sz w:val="24"/>
                <w:szCs w:val="24"/>
              </w:rPr>
              <w:t>Муниципальное казенное учреждение Управление образования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r w:rsidRPr="008B3105">
              <w:rPr>
                <w:rFonts w:ascii="Times New Roman" w:hAnsi="Times New Roman"/>
                <w:b/>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b/>
                <w:sz w:val="24"/>
                <w:szCs w:val="24"/>
              </w:rPr>
            </w:pPr>
            <w:r w:rsidRPr="008B3105">
              <w:rPr>
                <w:rFonts w:ascii="Times New Roman" w:hAnsi="Times New Roman"/>
                <w:b/>
                <w:sz w:val="24"/>
                <w:szCs w:val="24"/>
              </w:rPr>
              <w:t>667 733 891,46</w:t>
            </w:r>
          </w:p>
        </w:tc>
      </w:tr>
      <w:tr w:rsidR="006131FE" w:rsidRPr="008B3105" w:rsidTr="006131FE">
        <w:trPr>
          <w:trHeight w:hRule="exact" w:val="34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Образование</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628 596 491,46</w:t>
            </w:r>
          </w:p>
        </w:tc>
      </w:tr>
      <w:tr w:rsidR="006131FE" w:rsidRPr="008B3105" w:rsidTr="006131FE">
        <w:trPr>
          <w:trHeight w:hRule="exact" w:val="34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Дошкольное образование</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149 838 559,65</w:t>
            </w:r>
          </w:p>
        </w:tc>
      </w:tr>
      <w:tr w:rsidR="006131FE" w:rsidRPr="008B3105" w:rsidTr="00F61315">
        <w:trPr>
          <w:trHeight w:hRule="exact" w:val="115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149 838 559,65</w:t>
            </w:r>
          </w:p>
        </w:tc>
      </w:tr>
      <w:tr w:rsidR="006131FE" w:rsidRPr="008B3105" w:rsidTr="00F61315">
        <w:trPr>
          <w:trHeight w:hRule="exact" w:val="114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Подпрограмма "Развитие системы дошкольного и общего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149 838 559,65</w:t>
            </w:r>
          </w:p>
        </w:tc>
      </w:tr>
      <w:tr w:rsidR="006131FE" w:rsidRPr="008B3105" w:rsidTr="00F61315">
        <w:trPr>
          <w:trHeight w:hRule="exact" w:val="112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«Обеспечение государственных гарантий прав граждан на получение бесплатного дошкольного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1510400000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149 838 559,65</w:t>
            </w:r>
          </w:p>
        </w:tc>
      </w:tr>
      <w:tr w:rsidR="006131FE" w:rsidRPr="008B3105" w:rsidTr="006131FE">
        <w:trPr>
          <w:trHeight w:hRule="exact" w:val="34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Профилактические, экстренные и противоэпидемические мероприятия, связанные с распространением новой </w:t>
            </w:r>
            <w:proofErr w:type="spellStart"/>
            <w:r w:rsidRPr="008B3105">
              <w:rPr>
                <w:rFonts w:ascii="Times New Roman" w:hAnsi="Times New Roman"/>
                <w:sz w:val="24"/>
                <w:szCs w:val="24"/>
              </w:rPr>
              <w:t>коронавирусной</w:t>
            </w:r>
            <w:proofErr w:type="spellEnd"/>
            <w:r w:rsidRPr="008B3105">
              <w:rPr>
                <w:rFonts w:ascii="Times New Roman" w:hAnsi="Times New Roman"/>
                <w:sz w:val="24"/>
                <w:szCs w:val="24"/>
              </w:rPr>
              <w:t xml:space="preserve"> инфекции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1510421950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161 000,00</w:t>
            </w:r>
          </w:p>
        </w:tc>
      </w:tr>
      <w:tr w:rsidR="006131FE" w:rsidRPr="008B3105" w:rsidTr="006131FE">
        <w:trPr>
          <w:trHeight w:hRule="exact" w:val="34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1510421950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161 000,00</w:t>
            </w:r>
          </w:p>
        </w:tc>
      </w:tr>
      <w:tr w:rsidR="006131FE" w:rsidRPr="008B3105" w:rsidTr="006131FE">
        <w:trPr>
          <w:trHeight w:hRule="exact" w:val="34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Детские дошкольные учреждения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1510442090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63 157 859,65</w:t>
            </w:r>
          </w:p>
        </w:tc>
      </w:tr>
      <w:tr w:rsidR="006131FE" w:rsidRPr="008B3105" w:rsidTr="00F61315">
        <w:trPr>
          <w:trHeight w:hRule="exact" w:val="96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1510442090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63 157 859,65</w:t>
            </w:r>
          </w:p>
        </w:tc>
      </w:tr>
      <w:tr w:rsidR="006131FE" w:rsidRPr="008B3105" w:rsidTr="006131FE">
        <w:trPr>
          <w:trHeight w:hRule="exact" w:val="544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proofErr w:type="gramStart"/>
            <w:r w:rsidRPr="008B3105">
              <w:rPr>
                <w:rFonts w:ascii="Times New Roman" w:hAnsi="Times New Roman"/>
                <w:snapToGrid w:val="0"/>
                <w:color w:val="000000"/>
                <w:sz w:val="24"/>
                <w:szCs w:val="24"/>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roofErr w:type="gramEnd"/>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1510473020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59 915 300,00</w:t>
            </w:r>
          </w:p>
        </w:tc>
      </w:tr>
      <w:tr w:rsidR="006131FE" w:rsidRPr="008B3105" w:rsidTr="006131FE">
        <w:trPr>
          <w:trHeight w:hRule="exact" w:val="125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1510473020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59 915 300,00</w:t>
            </w:r>
          </w:p>
        </w:tc>
      </w:tr>
      <w:tr w:rsidR="006131FE" w:rsidRPr="008B3105" w:rsidTr="006131FE">
        <w:trPr>
          <w:trHeight w:hRule="exact" w:val="541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proofErr w:type="gramStart"/>
            <w:r w:rsidRPr="008B3105">
              <w:rPr>
                <w:rFonts w:ascii="Times New Roman" w:hAnsi="Times New Roman"/>
                <w:snapToGrid w:val="0"/>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w:t>
            </w:r>
            <w:proofErr w:type="gramEnd"/>
            <w:r w:rsidRPr="008B3105">
              <w:rPr>
                <w:rFonts w:ascii="Times New Roman" w:hAnsi="Times New Roman"/>
                <w:snapToGrid w:val="0"/>
                <w:color w:val="000000"/>
                <w:sz w:val="24"/>
                <w:szCs w:val="24"/>
              </w:rPr>
              <w:t xml:space="preserve"> оплату коммунальных услуг)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1510473030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977 200,00</w:t>
            </w:r>
          </w:p>
        </w:tc>
      </w:tr>
      <w:tr w:rsidR="006131FE" w:rsidRPr="008B3105" w:rsidTr="006131FE">
        <w:trPr>
          <w:trHeight w:hRule="exact" w:val="125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1510473030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977 200,00</w:t>
            </w:r>
          </w:p>
        </w:tc>
      </w:tr>
      <w:tr w:rsidR="006131FE" w:rsidRPr="008B3105" w:rsidTr="006131FE">
        <w:trPr>
          <w:trHeight w:hRule="exact" w:val="721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proofErr w:type="gramStart"/>
            <w:r w:rsidRPr="008B3105">
              <w:rPr>
                <w:rFonts w:ascii="Times New Roman" w:hAnsi="Times New Roman"/>
                <w:snapToGrid w:val="0"/>
                <w:color w:val="000000"/>
                <w:sz w:val="24"/>
                <w:szCs w:val="24"/>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8B3105">
              <w:rPr>
                <w:rFonts w:ascii="Times New Roman" w:hAnsi="Times New Roman"/>
                <w:snapToGrid w:val="0"/>
                <w:color w:val="000000"/>
                <w:sz w:val="24"/>
                <w:szCs w:val="24"/>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1510473300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23 560 100,00</w:t>
            </w:r>
          </w:p>
        </w:tc>
      </w:tr>
      <w:tr w:rsidR="006131FE" w:rsidRPr="008B3105" w:rsidTr="00F61315">
        <w:trPr>
          <w:trHeight w:hRule="exact" w:val="10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1510473300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23 560 100,00</w:t>
            </w:r>
          </w:p>
        </w:tc>
      </w:tr>
      <w:tr w:rsidR="006131FE" w:rsidRPr="008B3105" w:rsidTr="00F61315">
        <w:trPr>
          <w:trHeight w:hRule="exact" w:val="57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Реализация мероприятий по развитию образовательных организаций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15104S2520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2 067 100,00</w:t>
            </w:r>
          </w:p>
        </w:tc>
      </w:tr>
      <w:tr w:rsidR="006131FE" w:rsidRPr="008B3105" w:rsidTr="00F61315">
        <w:trPr>
          <w:trHeight w:hRule="exact" w:val="86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15104S2520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2 067 100,00</w:t>
            </w:r>
          </w:p>
        </w:tc>
      </w:tr>
      <w:tr w:rsidR="006131FE" w:rsidRPr="008B3105" w:rsidTr="006131FE">
        <w:trPr>
          <w:trHeight w:hRule="exact" w:val="34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Общее образование</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425 189 509,24</w:t>
            </w:r>
          </w:p>
        </w:tc>
      </w:tr>
      <w:tr w:rsidR="006131FE" w:rsidRPr="008B3105" w:rsidTr="006131FE">
        <w:trPr>
          <w:trHeight w:hRule="exact" w:val="126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425 189 509,24</w:t>
            </w:r>
          </w:p>
        </w:tc>
      </w:tr>
      <w:tr w:rsidR="006131FE" w:rsidRPr="008B3105" w:rsidTr="00F61315">
        <w:trPr>
          <w:trHeight w:hRule="exact" w:val="120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Подпрограмма "Развитие системы дошкольного и общего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425 189 509,24</w:t>
            </w:r>
          </w:p>
        </w:tc>
      </w:tr>
      <w:tr w:rsidR="006131FE" w:rsidRPr="008B3105" w:rsidTr="00F61315">
        <w:trPr>
          <w:trHeight w:hRule="exact" w:val="85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«Обеспечение государственных гарантий прав граждан на получение общего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1510200000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421 097 008,03</w:t>
            </w:r>
          </w:p>
        </w:tc>
      </w:tr>
      <w:tr w:rsidR="006131FE" w:rsidRPr="008B3105" w:rsidTr="006131FE">
        <w:trPr>
          <w:trHeight w:hRule="exact" w:val="90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Школы - детские сады, школы начальные, неполные средние, средние и вечерние (сменные)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1510242190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136 469 670,57</w:t>
            </w:r>
          </w:p>
        </w:tc>
      </w:tr>
      <w:tr w:rsidR="006131FE" w:rsidRPr="008B3105" w:rsidTr="00F61315">
        <w:trPr>
          <w:trHeight w:hRule="exact" w:val="86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1510242190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136 469 670,57</w:t>
            </w:r>
          </w:p>
        </w:tc>
      </w:tr>
      <w:tr w:rsidR="006131FE" w:rsidRPr="008B3105" w:rsidTr="006131FE">
        <w:trPr>
          <w:trHeight w:hRule="exact" w:val="34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Школ</w:t>
            </w:r>
            <w:proofErr w:type="gramStart"/>
            <w:r w:rsidRPr="008B3105">
              <w:rPr>
                <w:rFonts w:ascii="Times New Roman" w:hAnsi="Times New Roman"/>
                <w:sz w:val="24"/>
                <w:szCs w:val="24"/>
              </w:rPr>
              <w:t>ы-</w:t>
            </w:r>
            <w:proofErr w:type="gramEnd"/>
            <w:r w:rsidRPr="008B3105">
              <w:rPr>
                <w:rFonts w:ascii="Times New Roman" w:hAnsi="Times New Roman"/>
                <w:sz w:val="24"/>
                <w:szCs w:val="24"/>
              </w:rPr>
              <w:t xml:space="preserve"> интернаты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1510242290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35 662 279,08</w:t>
            </w:r>
          </w:p>
        </w:tc>
      </w:tr>
      <w:tr w:rsidR="006131FE" w:rsidRPr="008B3105" w:rsidTr="00F61315">
        <w:trPr>
          <w:trHeight w:hRule="exact" w:val="93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1510242290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35 662 279,08</w:t>
            </w:r>
          </w:p>
        </w:tc>
      </w:tr>
      <w:tr w:rsidR="006131FE" w:rsidRPr="008B3105" w:rsidTr="006131FE">
        <w:trPr>
          <w:trHeight w:hRule="exact" w:val="150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1510253030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22 639 176,00</w:t>
            </w:r>
          </w:p>
        </w:tc>
      </w:tr>
      <w:tr w:rsidR="006131FE" w:rsidRPr="008B3105" w:rsidTr="00F61315">
        <w:trPr>
          <w:trHeight w:hRule="exact" w:val="104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1510253030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22 639 176,00</w:t>
            </w:r>
          </w:p>
        </w:tc>
      </w:tr>
      <w:tr w:rsidR="006131FE" w:rsidRPr="008B3105" w:rsidTr="006131FE">
        <w:trPr>
          <w:trHeight w:hRule="exact" w:val="389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proofErr w:type="gramStart"/>
            <w:r w:rsidRPr="008B3105">
              <w:rPr>
                <w:rFonts w:ascii="Times New Roman" w:hAnsi="Times New Roman"/>
                <w:snapToGrid w:val="0"/>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roofErr w:type="gramEnd"/>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1510273040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176 823 800,00</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1510273040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176 823 800,00</w:t>
            </w:r>
          </w:p>
        </w:tc>
      </w:tr>
      <w:tr w:rsidR="006131FE" w:rsidRPr="008B3105" w:rsidTr="006131FE">
        <w:trPr>
          <w:trHeight w:hRule="exact" w:val="4637"/>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 средств обучения, игр, игрушек </w:t>
            </w:r>
            <w:proofErr w:type="gramStart"/>
            <w:r w:rsidRPr="008B3105">
              <w:rPr>
                <w:rFonts w:ascii="Times New Roman" w:hAnsi="Times New Roman"/>
                <w:snapToGrid w:val="0"/>
                <w:color w:val="000000"/>
                <w:sz w:val="24"/>
                <w:szCs w:val="24"/>
              </w:rPr>
              <w:t xml:space="preserve">( </w:t>
            </w:r>
            <w:proofErr w:type="gramEnd"/>
            <w:r w:rsidRPr="008B3105">
              <w:rPr>
                <w:rFonts w:ascii="Times New Roman" w:hAnsi="Times New Roman"/>
                <w:snapToGrid w:val="0"/>
                <w:color w:val="000000"/>
                <w:sz w:val="24"/>
                <w:szCs w:val="24"/>
              </w:rPr>
              <w:t>за исключением расходов на содержание зданий и оплату коммунальных услуг) муниципальных общеобразовательных организаций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1510273050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6 957 000,00</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1510273050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6 957 000,00</w:t>
            </w:r>
          </w:p>
        </w:tc>
      </w:tr>
      <w:tr w:rsidR="006131FE" w:rsidRPr="008B3105" w:rsidTr="00F61315">
        <w:trPr>
          <w:trHeight w:hRule="exact" w:val="596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roofErr w:type="gramStart"/>
            <w:r w:rsidRPr="008B3105">
              <w:rPr>
                <w:rFonts w:ascii="Times New Roman" w:hAnsi="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8B3105">
              <w:rPr>
                <w:rFonts w:ascii="Times New Roman" w:hAnsi="Times New Roman"/>
                <w:sz w:val="24"/>
                <w:szCs w:val="24"/>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1510273310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19 762 600,00</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1510273310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19 762 600,00</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proofErr w:type="gramStart"/>
            <w:r w:rsidRPr="008B3105">
              <w:rPr>
                <w:rFonts w:ascii="Times New Roman" w:hAnsi="Times New Roman"/>
                <w:snapToGrid w:val="0"/>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15102L3040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19 385 313,96</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15102L3040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lang w:val="en-US"/>
              </w:rPr>
            </w:pPr>
            <w:r w:rsidRPr="008B3105">
              <w:rPr>
                <w:rFonts w:ascii="Times New Roman" w:hAnsi="Times New Roman"/>
                <w:sz w:val="24"/>
                <w:szCs w:val="24"/>
              </w:rPr>
              <w:t>19 385 313,96</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proofErr w:type="spellStart"/>
            <w:proofErr w:type="gramStart"/>
            <w:r w:rsidRPr="008B3105">
              <w:rPr>
                <w:rFonts w:ascii="Times New Roman" w:hAnsi="Times New Roman"/>
                <w:snapToGrid w:val="0"/>
                <w:color w:val="000000"/>
                <w:sz w:val="24"/>
                <w:szCs w:val="24"/>
              </w:rPr>
              <w:t>C</w:t>
            </w:r>
            <w:proofErr w:type="gramEnd"/>
            <w:r w:rsidRPr="008B3105">
              <w:rPr>
                <w:rFonts w:ascii="Times New Roman" w:hAnsi="Times New Roman"/>
                <w:snapToGrid w:val="0"/>
                <w:color w:val="000000"/>
                <w:sz w:val="24"/>
                <w:szCs w:val="24"/>
              </w:rPr>
              <w:t>офинансирование</w:t>
            </w:r>
            <w:proofErr w:type="spellEnd"/>
            <w:r w:rsidRPr="008B3105">
              <w:rPr>
                <w:rFonts w:ascii="Times New Roman" w:hAnsi="Times New Roman"/>
                <w:snapToGrid w:val="0"/>
                <w:color w:val="000000"/>
                <w:sz w:val="24"/>
                <w:szCs w:val="24"/>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15102S2010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2 449 800,00</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rPr>
              <w:t>15102S2010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2 449 800,00</w:t>
            </w:r>
          </w:p>
        </w:tc>
      </w:tr>
      <w:tr w:rsidR="006131FE" w:rsidRPr="008B3105" w:rsidTr="00F61315">
        <w:trPr>
          <w:trHeight w:hRule="exact" w:val="59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Реализация мероприятий по развитию образовательных организаций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15102</w:t>
            </w:r>
            <w:r w:rsidRPr="008B3105">
              <w:rPr>
                <w:rFonts w:ascii="Times New Roman" w:hAnsi="Times New Roman"/>
                <w:sz w:val="24"/>
                <w:szCs w:val="24"/>
                <w:lang w:val="en-US"/>
              </w:rPr>
              <w:t>S</w:t>
            </w:r>
            <w:r w:rsidRPr="008B3105">
              <w:rPr>
                <w:rFonts w:ascii="Times New Roman" w:hAnsi="Times New Roman"/>
                <w:sz w:val="24"/>
                <w:szCs w:val="24"/>
              </w:rPr>
              <w:t>2520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947 368,42</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15102</w:t>
            </w:r>
            <w:r w:rsidRPr="008B3105">
              <w:rPr>
                <w:rFonts w:ascii="Times New Roman" w:hAnsi="Times New Roman"/>
                <w:sz w:val="24"/>
                <w:szCs w:val="24"/>
                <w:lang w:val="en-US"/>
              </w:rPr>
              <w:t>S</w:t>
            </w:r>
            <w:r w:rsidRPr="008B3105">
              <w:rPr>
                <w:rFonts w:ascii="Times New Roman" w:hAnsi="Times New Roman"/>
                <w:sz w:val="24"/>
                <w:szCs w:val="24"/>
              </w:rPr>
              <w:t>2520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947 368,42</w:t>
            </w:r>
          </w:p>
        </w:tc>
      </w:tr>
      <w:tr w:rsidR="006131FE" w:rsidRPr="008B3105" w:rsidTr="00F61315">
        <w:trPr>
          <w:trHeight w:hRule="exact" w:val="29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Обеспечение питанием детей с ОВЗ</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1510700000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3 915 730,00</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Обеспечение питанием обучающихся с ограниченными возможностями здоровья в муниципальных организациях, осуществляющих образовательную </w:t>
            </w:r>
            <w:proofErr w:type="spellStart"/>
            <w:r w:rsidRPr="008B3105">
              <w:rPr>
                <w:rFonts w:ascii="Times New Roman" w:hAnsi="Times New Roman"/>
                <w:snapToGrid w:val="0"/>
                <w:color w:val="000000"/>
                <w:sz w:val="24"/>
                <w:szCs w:val="24"/>
              </w:rPr>
              <w:t>деятельностьобразовательную</w:t>
            </w:r>
            <w:proofErr w:type="spellEnd"/>
            <w:r w:rsidRPr="008B3105">
              <w:rPr>
                <w:rFonts w:ascii="Times New Roman" w:hAnsi="Times New Roman"/>
                <w:snapToGrid w:val="0"/>
                <w:color w:val="000000"/>
                <w:sz w:val="24"/>
                <w:szCs w:val="24"/>
              </w:rPr>
              <w:t xml:space="preserve"> деятельность</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w:t>
            </w:r>
            <w:r w:rsidRPr="008B3105">
              <w:rPr>
                <w:rFonts w:ascii="Times New Roman" w:hAnsi="Times New Roman"/>
                <w:sz w:val="24"/>
                <w:szCs w:val="24"/>
                <w:lang w:val="en-US"/>
              </w:rPr>
              <w:t>S</w:t>
            </w:r>
            <w:r w:rsidRPr="008B3105">
              <w:rPr>
                <w:rFonts w:ascii="Times New Roman" w:hAnsi="Times New Roman"/>
                <w:sz w:val="24"/>
                <w:szCs w:val="24"/>
              </w:rPr>
              <w:t>2080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3 915 730,00</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w:t>
            </w:r>
            <w:r w:rsidRPr="008B3105">
              <w:rPr>
                <w:rFonts w:ascii="Times New Roman" w:hAnsi="Times New Roman"/>
                <w:sz w:val="24"/>
                <w:szCs w:val="24"/>
                <w:lang w:val="en-US"/>
              </w:rPr>
              <w:t>S</w:t>
            </w:r>
            <w:r w:rsidRPr="008B3105">
              <w:rPr>
                <w:rFonts w:ascii="Times New Roman" w:hAnsi="Times New Roman"/>
                <w:sz w:val="24"/>
                <w:szCs w:val="24"/>
              </w:rPr>
              <w:t>2080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3 915 730,00</w:t>
            </w:r>
          </w:p>
        </w:tc>
      </w:tr>
      <w:tr w:rsidR="006131FE" w:rsidRPr="008B3105" w:rsidTr="00F61315">
        <w:trPr>
          <w:trHeight w:hRule="exact" w:val="29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Успех каждого ребенка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151Е20000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176 771,21</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151Е250970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176 771,21</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0702</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151Е250970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176 771,21</w:t>
            </w:r>
          </w:p>
        </w:tc>
      </w:tr>
      <w:tr w:rsidR="006131FE" w:rsidRPr="008B3105" w:rsidTr="00F61315">
        <w:trPr>
          <w:trHeight w:hRule="exact" w:val="44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Дополнительное образование детей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29 861 649,83</w:t>
            </w:r>
          </w:p>
        </w:tc>
      </w:tr>
      <w:tr w:rsidR="006131FE" w:rsidRPr="008B3105" w:rsidTr="006131FE">
        <w:trPr>
          <w:trHeight w:hRule="exact" w:val="1397"/>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Муниципальная Программа развития образования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14 019 385,88</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Подпрограмма "Воспитание </w:t>
            </w:r>
            <w:proofErr w:type="gramStart"/>
            <w:r w:rsidRPr="008B3105">
              <w:rPr>
                <w:rFonts w:ascii="Times New Roman" w:hAnsi="Times New Roman"/>
                <w:snapToGrid w:val="0"/>
                <w:color w:val="000000"/>
                <w:sz w:val="24"/>
                <w:szCs w:val="24"/>
              </w:rPr>
              <w:t>обучающихся</w:t>
            </w:r>
            <w:proofErr w:type="gramEnd"/>
            <w:r w:rsidRPr="008B3105">
              <w:rPr>
                <w:rFonts w:ascii="Times New Roman" w:hAnsi="Times New Roman"/>
                <w:snapToGrid w:val="0"/>
                <w:color w:val="000000"/>
                <w:sz w:val="24"/>
                <w:szCs w:val="24"/>
              </w:rPr>
              <w:t xml:space="preserve">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1570000000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lang w:val="en-US"/>
              </w:rPr>
            </w:pPr>
            <w:r w:rsidRPr="008B3105">
              <w:rPr>
                <w:rFonts w:ascii="Times New Roman" w:hAnsi="Times New Roman"/>
                <w:sz w:val="24"/>
                <w:szCs w:val="24"/>
              </w:rPr>
              <w:t>14 019 385,88</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Основное мероприятие «Развитие дополнительного образования детей в системе образования муниципального района»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1570100000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12 855 154,76</w:t>
            </w:r>
          </w:p>
        </w:tc>
      </w:tr>
      <w:tr w:rsidR="006131FE" w:rsidRPr="008B3105" w:rsidTr="00F61315">
        <w:trPr>
          <w:trHeight w:hRule="exact" w:val="59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Учреждения по внешкольной работе с детьми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1570142390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8 502 370,40</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1570142390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lang w:val="en-US"/>
              </w:rPr>
            </w:pPr>
            <w:r w:rsidRPr="008B3105">
              <w:rPr>
                <w:rFonts w:ascii="Times New Roman" w:hAnsi="Times New Roman"/>
                <w:sz w:val="24"/>
                <w:szCs w:val="24"/>
              </w:rPr>
              <w:t>8 502 370,40</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Обеспечение </w:t>
            </w:r>
            <w:proofErr w:type="gramStart"/>
            <w:r w:rsidRPr="008B3105">
              <w:rPr>
                <w:rFonts w:ascii="Times New Roman" w:hAnsi="Times New Roman"/>
                <w:snapToGrid w:val="0"/>
                <w:color w:val="000000"/>
                <w:sz w:val="24"/>
                <w:szCs w:val="24"/>
              </w:rPr>
              <w:t>функционирования модели персонифицированного финансирования дополнительного образования детей</w:t>
            </w:r>
            <w:proofErr w:type="gramEnd"/>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1570142400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2 704 984,36</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1570142400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2 573 836,02</w:t>
            </w:r>
          </w:p>
        </w:tc>
      </w:tr>
      <w:tr w:rsidR="006131FE" w:rsidRPr="008B3105" w:rsidTr="00F61315">
        <w:trPr>
          <w:trHeight w:hRule="exact" w:val="44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1570142400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800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131 148,34</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15701</w:t>
            </w:r>
            <w:r w:rsidRPr="008B3105">
              <w:rPr>
                <w:rFonts w:ascii="Times New Roman" w:hAnsi="Times New Roman"/>
                <w:sz w:val="24"/>
                <w:szCs w:val="24"/>
                <w:lang w:val="en-US"/>
              </w:rPr>
              <w:t>S2050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1 647 800,00</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15701</w:t>
            </w:r>
            <w:r w:rsidRPr="008B3105">
              <w:rPr>
                <w:rFonts w:ascii="Times New Roman" w:hAnsi="Times New Roman"/>
                <w:sz w:val="24"/>
                <w:szCs w:val="24"/>
                <w:lang w:val="en-US"/>
              </w:rPr>
              <w:t>S</w:t>
            </w:r>
            <w:r w:rsidRPr="008B3105">
              <w:rPr>
                <w:rFonts w:ascii="Times New Roman" w:hAnsi="Times New Roman"/>
                <w:sz w:val="24"/>
                <w:szCs w:val="24"/>
              </w:rPr>
              <w:t>2050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1 647 800,00</w:t>
            </w:r>
          </w:p>
        </w:tc>
      </w:tr>
      <w:tr w:rsidR="006131FE" w:rsidRPr="008B3105" w:rsidTr="00F61315">
        <w:trPr>
          <w:trHeight w:hRule="exact" w:val="58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Муниципальный проект «Успех каждого ребенка»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157Е200000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1 164 231,12</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157</w:t>
            </w:r>
            <w:r w:rsidRPr="008B3105">
              <w:rPr>
                <w:rFonts w:ascii="Times New Roman" w:hAnsi="Times New Roman"/>
                <w:sz w:val="24"/>
                <w:szCs w:val="24"/>
              </w:rPr>
              <w:t>Е2</w:t>
            </w:r>
            <w:r w:rsidRPr="008B3105">
              <w:rPr>
                <w:rFonts w:ascii="Times New Roman" w:hAnsi="Times New Roman"/>
                <w:sz w:val="24"/>
                <w:szCs w:val="24"/>
                <w:lang w:val="en-US"/>
              </w:rPr>
              <w:t>54910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1 164 231,12</w:t>
            </w:r>
          </w:p>
        </w:tc>
      </w:tr>
      <w:tr w:rsidR="006131FE" w:rsidRPr="008B3105" w:rsidTr="006131FE">
        <w:trPr>
          <w:trHeight w:hRule="exact" w:val="112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157</w:t>
            </w:r>
            <w:r w:rsidRPr="008B3105">
              <w:rPr>
                <w:rFonts w:ascii="Times New Roman" w:hAnsi="Times New Roman"/>
                <w:sz w:val="24"/>
                <w:szCs w:val="24"/>
              </w:rPr>
              <w:t>Е2</w:t>
            </w:r>
            <w:r w:rsidRPr="008B3105">
              <w:rPr>
                <w:rFonts w:ascii="Times New Roman" w:hAnsi="Times New Roman"/>
                <w:sz w:val="24"/>
                <w:szCs w:val="24"/>
                <w:lang w:val="en-US"/>
              </w:rPr>
              <w:t>54910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lang w:val="en-US"/>
              </w:rPr>
            </w:pPr>
            <w:r w:rsidRPr="008B3105">
              <w:rPr>
                <w:rFonts w:ascii="Times New Roman" w:hAnsi="Times New Roman"/>
                <w:sz w:val="24"/>
                <w:szCs w:val="24"/>
                <w:lang w:val="en-US"/>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1 164 231,12</w:t>
            </w:r>
          </w:p>
        </w:tc>
      </w:tr>
      <w:tr w:rsidR="006131FE" w:rsidRPr="008B3105" w:rsidTr="00F61315">
        <w:trPr>
          <w:trHeight w:hRule="exact" w:val="1149"/>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Муниципальная программа  развития физической культуры и спорта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2200000000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15 842 263,95</w:t>
            </w:r>
          </w:p>
        </w:tc>
      </w:tr>
      <w:tr w:rsidR="006131FE" w:rsidRPr="008B3105" w:rsidTr="006131FE">
        <w:trPr>
          <w:trHeight w:hRule="exact" w:val="125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Подпрограмма "Развитие детск</w:t>
            </w:r>
            <w:proofErr w:type="gramStart"/>
            <w:r w:rsidRPr="008B3105">
              <w:rPr>
                <w:rFonts w:ascii="Times New Roman" w:hAnsi="Times New Roman"/>
                <w:snapToGrid w:val="0"/>
                <w:color w:val="000000"/>
                <w:sz w:val="24"/>
                <w:szCs w:val="24"/>
              </w:rPr>
              <w:t>о-</w:t>
            </w:r>
            <w:proofErr w:type="gramEnd"/>
            <w:r w:rsidRPr="008B3105">
              <w:rPr>
                <w:rFonts w:ascii="Times New Roman" w:hAnsi="Times New Roman"/>
                <w:snapToGrid w:val="0"/>
                <w:color w:val="000000"/>
                <w:sz w:val="24"/>
                <w:szCs w:val="24"/>
              </w:rPr>
              <w:t xml:space="preserve"> юношеского спорта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2210000000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15 842 263,95</w:t>
            </w:r>
          </w:p>
        </w:tc>
      </w:tr>
      <w:tr w:rsidR="006131FE" w:rsidRPr="008B3105" w:rsidTr="00F61315">
        <w:trPr>
          <w:trHeight w:hRule="exact" w:val="58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Основное мероприятие «Обеспечение деятельности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2210100000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15 842 263,95</w:t>
            </w:r>
          </w:p>
        </w:tc>
      </w:tr>
      <w:tr w:rsidR="006131FE" w:rsidRPr="008B3105" w:rsidTr="00F61315">
        <w:trPr>
          <w:trHeight w:hRule="exact" w:val="56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Учреждения по внешкольной работе с детьми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2210142390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11 358 248,31</w:t>
            </w:r>
          </w:p>
        </w:tc>
      </w:tr>
      <w:tr w:rsidR="006131FE" w:rsidRPr="008B3105" w:rsidTr="00F61315">
        <w:trPr>
          <w:trHeight w:hRule="exact" w:val="84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2210142390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lang w:val="en-US"/>
              </w:rPr>
            </w:pPr>
            <w:r w:rsidRPr="008B3105">
              <w:rPr>
                <w:rFonts w:ascii="Times New Roman" w:hAnsi="Times New Roman"/>
                <w:sz w:val="24"/>
                <w:szCs w:val="24"/>
              </w:rPr>
              <w:t>11 358 248,31</w:t>
            </w:r>
          </w:p>
        </w:tc>
      </w:tr>
      <w:tr w:rsidR="006131FE" w:rsidRPr="008B3105" w:rsidTr="006131FE">
        <w:trPr>
          <w:trHeight w:hRule="exact" w:val="126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Обеспечение </w:t>
            </w:r>
            <w:proofErr w:type="gramStart"/>
            <w:r w:rsidRPr="008B3105">
              <w:rPr>
                <w:rFonts w:ascii="Times New Roman" w:hAnsi="Times New Roman"/>
                <w:snapToGrid w:val="0"/>
                <w:color w:val="000000"/>
                <w:sz w:val="24"/>
                <w:szCs w:val="24"/>
              </w:rPr>
              <w:t>функционирования модели персонифицированного финансирования дополнительного образования детей</w:t>
            </w:r>
            <w:proofErr w:type="gramEnd"/>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2210142400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3 189 515,64</w:t>
            </w:r>
          </w:p>
        </w:tc>
      </w:tr>
      <w:tr w:rsidR="006131FE" w:rsidRPr="008B3105" w:rsidTr="00F61315">
        <w:trPr>
          <w:trHeight w:hRule="exact" w:val="86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2210142400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3 058 367,30</w:t>
            </w:r>
          </w:p>
        </w:tc>
      </w:tr>
      <w:tr w:rsidR="006131FE" w:rsidRPr="008B3105" w:rsidTr="00F61315">
        <w:trPr>
          <w:trHeight w:hRule="exact" w:val="29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2210142400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800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131 148,34</w:t>
            </w:r>
          </w:p>
        </w:tc>
      </w:tr>
      <w:tr w:rsidR="006131FE" w:rsidRPr="008B3105" w:rsidTr="00F61315">
        <w:trPr>
          <w:trHeight w:hRule="exact" w:val="1417"/>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22101</w:t>
            </w:r>
            <w:r w:rsidRPr="008B3105">
              <w:rPr>
                <w:rFonts w:ascii="Times New Roman" w:hAnsi="Times New Roman"/>
                <w:sz w:val="24"/>
                <w:szCs w:val="24"/>
                <w:lang w:val="en-US"/>
              </w:rPr>
              <w:t>S2050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1 294 500,00</w:t>
            </w:r>
          </w:p>
        </w:tc>
      </w:tr>
      <w:tr w:rsidR="006131FE" w:rsidRPr="008B3105" w:rsidTr="00F61315">
        <w:trPr>
          <w:trHeight w:hRule="exact" w:val="86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22101</w:t>
            </w:r>
            <w:r w:rsidRPr="008B3105">
              <w:rPr>
                <w:rFonts w:ascii="Times New Roman" w:hAnsi="Times New Roman"/>
                <w:sz w:val="24"/>
                <w:szCs w:val="24"/>
                <w:lang w:val="en-US"/>
              </w:rPr>
              <w:t>S2050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lang w:val="en-US"/>
              </w:rPr>
            </w:pPr>
            <w:r w:rsidRPr="008B3105">
              <w:rPr>
                <w:rFonts w:ascii="Times New Roman" w:hAnsi="Times New Roman"/>
                <w:sz w:val="24"/>
                <w:szCs w:val="24"/>
              </w:rPr>
              <w:t>1 294 500,00</w:t>
            </w:r>
          </w:p>
        </w:tc>
      </w:tr>
      <w:tr w:rsidR="006131FE" w:rsidRPr="008B3105" w:rsidTr="006131FE">
        <w:trPr>
          <w:trHeight w:hRule="exact" w:val="67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lastRenderedPageBreak/>
              <w:t>Профессиональная подготовка, переподготовка и повышение квалификации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416 659,48</w:t>
            </w:r>
          </w:p>
        </w:tc>
      </w:tr>
      <w:tr w:rsidR="006131FE" w:rsidRPr="008B3105" w:rsidTr="006131FE">
        <w:trPr>
          <w:trHeight w:hRule="exact" w:val="136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416 659,48</w:t>
            </w:r>
          </w:p>
        </w:tc>
      </w:tr>
      <w:tr w:rsidR="006131FE" w:rsidRPr="008B3105" w:rsidTr="006131FE">
        <w:trPr>
          <w:trHeight w:hRule="exact" w:val="109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Подпрограмма "Педагогические кадры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15Д0000000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416 659,48</w:t>
            </w:r>
          </w:p>
        </w:tc>
      </w:tr>
      <w:tr w:rsidR="006131FE" w:rsidRPr="008B3105" w:rsidTr="006131FE">
        <w:trPr>
          <w:trHeight w:hRule="exact" w:val="109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«Повышение квалификации работников системы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15Д0100000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416 659,48</w:t>
            </w:r>
          </w:p>
        </w:tc>
      </w:tr>
      <w:tr w:rsidR="006131FE" w:rsidRPr="008B3105" w:rsidTr="006131FE">
        <w:trPr>
          <w:trHeight w:hRule="exact" w:val="34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Переподготовка и повышение квалификации кадров квалификации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15Д0142970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416 659,48</w:t>
            </w:r>
          </w:p>
        </w:tc>
      </w:tr>
      <w:tr w:rsidR="006131FE" w:rsidRPr="008B3105" w:rsidTr="00F61315">
        <w:trPr>
          <w:trHeight w:hRule="exact" w:val="70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15Д0142970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410 443,48</w:t>
            </w:r>
          </w:p>
        </w:tc>
      </w:tr>
      <w:tr w:rsidR="006131FE" w:rsidRPr="008B3105" w:rsidTr="00F61315">
        <w:trPr>
          <w:trHeight w:hRule="exact" w:val="98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0705</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15Д0142970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6 216,00</w:t>
            </w:r>
          </w:p>
        </w:tc>
      </w:tr>
      <w:tr w:rsidR="006131FE" w:rsidRPr="008B3105" w:rsidTr="00F61315">
        <w:trPr>
          <w:trHeight w:hRule="exact" w:val="57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Молодежная политика и оздоровление детей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9 323 967,60</w:t>
            </w:r>
          </w:p>
        </w:tc>
      </w:tr>
      <w:tr w:rsidR="006131FE" w:rsidRPr="008B3105" w:rsidTr="00F61315">
        <w:trPr>
          <w:trHeight w:hRule="exact" w:val="113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9 323 967,60</w:t>
            </w:r>
          </w:p>
        </w:tc>
      </w:tr>
      <w:tr w:rsidR="006131FE" w:rsidRPr="008B3105" w:rsidTr="00F61315">
        <w:trPr>
          <w:trHeight w:hRule="exact" w:val="143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1540000000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9 323 967,60</w:t>
            </w:r>
          </w:p>
        </w:tc>
      </w:tr>
      <w:tr w:rsidR="006131FE" w:rsidRPr="008B3105" w:rsidTr="00F61315">
        <w:trPr>
          <w:trHeight w:hRule="exact" w:val="112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1540100000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9 323 967,60</w:t>
            </w:r>
          </w:p>
        </w:tc>
      </w:tr>
      <w:tr w:rsidR="006131FE" w:rsidRPr="008B3105" w:rsidTr="00F61315">
        <w:trPr>
          <w:trHeight w:hRule="exact" w:val="70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Оздоровление детей за счет средств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1540143240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lang w:val="en-US"/>
              </w:rPr>
            </w:pPr>
            <w:r w:rsidRPr="008B3105">
              <w:rPr>
                <w:rFonts w:ascii="Times New Roman" w:hAnsi="Times New Roman"/>
                <w:sz w:val="24"/>
                <w:szCs w:val="24"/>
                <w:lang w:val="en-US"/>
              </w:rPr>
              <w:t>500</w:t>
            </w:r>
            <w:r w:rsidRPr="008B3105">
              <w:rPr>
                <w:rFonts w:ascii="Times New Roman" w:hAnsi="Times New Roman"/>
                <w:sz w:val="24"/>
                <w:szCs w:val="24"/>
              </w:rPr>
              <w:t xml:space="preserve"> 000</w:t>
            </w:r>
            <w:r w:rsidRPr="008B3105">
              <w:rPr>
                <w:rFonts w:ascii="Times New Roman" w:hAnsi="Times New Roman"/>
                <w:sz w:val="24"/>
                <w:szCs w:val="24"/>
                <w:lang w:val="en-US"/>
              </w:rPr>
              <w:t>,</w:t>
            </w:r>
            <w:r w:rsidRPr="008B3105">
              <w:rPr>
                <w:rFonts w:ascii="Times New Roman" w:hAnsi="Times New Roman"/>
                <w:sz w:val="24"/>
                <w:szCs w:val="24"/>
              </w:rPr>
              <w:t>0</w:t>
            </w:r>
            <w:r w:rsidRPr="008B3105">
              <w:rPr>
                <w:rFonts w:ascii="Times New Roman" w:hAnsi="Times New Roman"/>
                <w:sz w:val="24"/>
                <w:szCs w:val="24"/>
                <w:lang w:val="en-US"/>
              </w:rPr>
              <w:t>0</w:t>
            </w:r>
          </w:p>
        </w:tc>
      </w:tr>
      <w:tr w:rsidR="006131FE" w:rsidRPr="008B3105" w:rsidTr="00F61315">
        <w:trPr>
          <w:trHeight w:hRule="exact" w:val="85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1540143240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189 504,00</w:t>
            </w:r>
          </w:p>
        </w:tc>
      </w:tr>
      <w:tr w:rsidR="006131FE" w:rsidRPr="008B3105" w:rsidTr="00F61315">
        <w:trPr>
          <w:trHeight w:hRule="exact" w:val="56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1540143240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310 496,00</w:t>
            </w:r>
          </w:p>
        </w:tc>
      </w:tr>
      <w:tr w:rsidR="006131FE" w:rsidRPr="008B3105" w:rsidTr="006131FE">
        <w:trPr>
          <w:trHeight w:hRule="exact" w:val="67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Учреждения в сфере отдыха и оздоровления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1540143290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1 570 367,60</w:t>
            </w:r>
          </w:p>
        </w:tc>
      </w:tr>
      <w:tr w:rsidR="006131FE" w:rsidRPr="008B3105" w:rsidTr="006131FE">
        <w:trPr>
          <w:trHeight w:hRule="exact" w:val="93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1540143290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lang w:val="en-US"/>
              </w:rPr>
            </w:pPr>
            <w:r w:rsidRPr="008B3105">
              <w:rPr>
                <w:rFonts w:ascii="Times New Roman" w:hAnsi="Times New Roman"/>
                <w:sz w:val="24"/>
                <w:szCs w:val="24"/>
              </w:rPr>
              <w:t>1 570 367,60</w:t>
            </w:r>
          </w:p>
        </w:tc>
      </w:tr>
      <w:tr w:rsidR="006131FE" w:rsidRPr="008B3105" w:rsidTr="00F61315">
        <w:trPr>
          <w:trHeight w:hRule="exact" w:val="171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1540173190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7 253 600,00</w:t>
            </w:r>
          </w:p>
        </w:tc>
      </w:tr>
      <w:tr w:rsidR="006131FE" w:rsidRPr="008B3105" w:rsidTr="006131FE">
        <w:trPr>
          <w:trHeight w:hRule="exact" w:val="67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1540173190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300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lang w:val="en-US"/>
              </w:rPr>
            </w:pPr>
            <w:r w:rsidRPr="008B3105">
              <w:rPr>
                <w:rFonts w:ascii="Times New Roman" w:hAnsi="Times New Roman"/>
                <w:sz w:val="24"/>
                <w:szCs w:val="24"/>
              </w:rPr>
              <w:t>4 090 672,40</w:t>
            </w:r>
          </w:p>
        </w:tc>
      </w:tr>
      <w:tr w:rsidR="006131FE" w:rsidRPr="008B3105" w:rsidTr="006131FE">
        <w:trPr>
          <w:trHeight w:hRule="exact" w:val="67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0707</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1540173190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3 162 927,60</w:t>
            </w:r>
          </w:p>
        </w:tc>
      </w:tr>
      <w:tr w:rsidR="006131FE" w:rsidRPr="008B3105" w:rsidTr="006131FE">
        <w:trPr>
          <w:trHeight w:hRule="exact" w:val="34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Другие вопросы в области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13 966 145,66</w:t>
            </w:r>
          </w:p>
        </w:tc>
      </w:tr>
      <w:tr w:rsidR="006131FE" w:rsidRPr="008B3105" w:rsidTr="00F61315">
        <w:trPr>
          <w:trHeight w:hRule="exact" w:val="114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13 966 145,66</w:t>
            </w:r>
          </w:p>
        </w:tc>
      </w:tr>
      <w:tr w:rsidR="006131FE" w:rsidRPr="008B3105" w:rsidTr="006131FE">
        <w:trPr>
          <w:trHeight w:hRule="exact" w:val="147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Подпрограмма "Допризывная подготовка молодежи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1560000000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17 600,00</w:t>
            </w:r>
          </w:p>
        </w:tc>
      </w:tr>
      <w:tr w:rsidR="006131FE" w:rsidRPr="008B3105" w:rsidTr="00F61315">
        <w:trPr>
          <w:trHeight w:hRule="exact" w:val="36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Проведение учебных сборов</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1560100000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17 600,00</w:t>
            </w:r>
          </w:p>
        </w:tc>
      </w:tr>
      <w:tr w:rsidR="006131FE" w:rsidRPr="008B3105" w:rsidTr="006131FE">
        <w:trPr>
          <w:trHeight w:hRule="exact" w:val="147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Учебн</w:t>
            </w:r>
            <w:proofErr w:type="gramStart"/>
            <w:r w:rsidRPr="008B3105">
              <w:rPr>
                <w:rFonts w:ascii="Times New Roman" w:hAnsi="Times New Roman"/>
                <w:sz w:val="24"/>
                <w:szCs w:val="24"/>
              </w:rPr>
              <w:t>о-</w:t>
            </w:r>
            <w:proofErr w:type="gramEnd"/>
            <w:r w:rsidRPr="008B3105">
              <w:rPr>
                <w:rFonts w:ascii="Times New Roman" w:hAnsi="Times New Roman"/>
                <w:sz w:val="24"/>
                <w:szCs w:val="24"/>
              </w:rPr>
              <w:t xml:space="preserve">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1560145290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17 600,00</w:t>
            </w:r>
          </w:p>
        </w:tc>
      </w:tr>
      <w:tr w:rsidR="006131FE" w:rsidRPr="008B3105" w:rsidTr="00F61315">
        <w:trPr>
          <w:trHeight w:hRule="exact" w:val="66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Закупка товаров, работ и услуг для муниципальных нужд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1560145290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17 600,00</w:t>
            </w:r>
          </w:p>
        </w:tc>
      </w:tr>
      <w:tr w:rsidR="006131FE" w:rsidRPr="008B3105" w:rsidTr="00F61315">
        <w:trPr>
          <w:trHeight w:hRule="exact" w:val="114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Реализация мероприятий муниципальной </w:t>
            </w:r>
            <w:r w:rsidR="00F61315" w:rsidRPr="008B3105">
              <w:rPr>
                <w:rFonts w:ascii="Times New Roman" w:hAnsi="Times New Roman"/>
                <w:sz w:val="24"/>
                <w:szCs w:val="24"/>
              </w:rPr>
              <w:t>программы</w:t>
            </w:r>
            <w:r w:rsidRPr="008B3105">
              <w:rPr>
                <w:rFonts w:ascii="Times New Roman" w:hAnsi="Times New Roman"/>
                <w:sz w:val="24"/>
                <w:szCs w:val="24"/>
              </w:rPr>
              <w:t xml:space="preserve"> развития образования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15И0000000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13 948 545,66</w:t>
            </w:r>
          </w:p>
        </w:tc>
      </w:tr>
      <w:tr w:rsidR="006131FE" w:rsidRPr="008B3105" w:rsidTr="006131FE">
        <w:trPr>
          <w:trHeight w:hRule="exact" w:val="170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Основное мероприятие «Обеспечение </w:t>
            </w:r>
            <w:proofErr w:type="gramStart"/>
            <w:r w:rsidRPr="008B3105">
              <w:rPr>
                <w:rFonts w:ascii="Times New Roman" w:hAnsi="Times New Roman"/>
                <w:sz w:val="24"/>
                <w:szCs w:val="24"/>
              </w:rPr>
              <w:t>реализации мероприятий муниципальной программы развития образования муниципального района</w:t>
            </w:r>
            <w:proofErr w:type="gramEnd"/>
            <w:r w:rsidRPr="008B3105">
              <w:rPr>
                <w:rFonts w:ascii="Times New Roman" w:hAnsi="Times New Roman"/>
                <w:sz w:val="24"/>
                <w:szCs w:val="24"/>
              </w:rPr>
              <w:t xml:space="preserve">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15И0100000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rPr>
                <w:rFonts w:ascii="Times New Roman" w:hAnsi="Times New Roman"/>
                <w:sz w:val="24"/>
                <w:szCs w:val="24"/>
              </w:rPr>
            </w:pPr>
            <w:r w:rsidRPr="008B3105">
              <w:rPr>
                <w:rFonts w:ascii="Times New Roman" w:hAnsi="Times New Roman"/>
                <w:sz w:val="24"/>
                <w:szCs w:val="24"/>
              </w:rPr>
              <w:t>13 948 545,66</w:t>
            </w:r>
          </w:p>
        </w:tc>
      </w:tr>
      <w:tr w:rsidR="006131FE" w:rsidRPr="008B3105" w:rsidTr="00F61315">
        <w:trPr>
          <w:trHeight w:hRule="exact" w:val="112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Профилактические, экстренные и противоэпидемические мероприятия, связанные с распространением новой </w:t>
            </w:r>
            <w:proofErr w:type="spellStart"/>
            <w:r w:rsidRPr="008B3105">
              <w:rPr>
                <w:rFonts w:ascii="Times New Roman" w:hAnsi="Times New Roman"/>
                <w:sz w:val="24"/>
                <w:szCs w:val="24"/>
              </w:rPr>
              <w:t>коронавирусной</w:t>
            </w:r>
            <w:proofErr w:type="spellEnd"/>
            <w:r w:rsidRPr="008B3105">
              <w:rPr>
                <w:rFonts w:ascii="Times New Roman" w:hAnsi="Times New Roman"/>
                <w:sz w:val="24"/>
                <w:szCs w:val="24"/>
              </w:rPr>
              <w:t xml:space="preserve"> инфекции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15И0121950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10 000,00</w:t>
            </w:r>
          </w:p>
        </w:tc>
      </w:tr>
      <w:tr w:rsidR="006131FE" w:rsidRPr="008B3105" w:rsidTr="00F61315">
        <w:trPr>
          <w:trHeight w:hRule="exact" w:val="57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15И0121950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10 000,00</w:t>
            </w:r>
          </w:p>
        </w:tc>
      </w:tr>
      <w:tr w:rsidR="006131FE" w:rsidRPr="008B3105" w:rsidTr="006131FE">
        <w:trPr>
          <w:trHeight w:hRule="exact" w:val="192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lastRenderedPageBreak/>
              <w:t>Учебн</w:t>
            </w:r>
            <w:proofErr w:type="gramStart"/>
            <w:r w:rsidRPr="008B3105">
              <w:rPr>
                <w:rFonts w:ascii="Times New Roman" w:hAnsi="Times New Roman"/>
                <w:sz w:val="24"/>
                <w:szCs w:val="24"/>
              </w:rPr>
              <w:t>о-</w:t>
            </w:r>
            <w:proofErr w:type="gramEnd"/>
            <w:r w:rsidRPr="008B3105">
              <w:rPr>
                <w:rFonts w:ascii="Times New Roman" w:hAnsi="Times New Roman"/>
                <w:sz w:val="24"/>
                <w:szCs w:val="24"/>
              </w:rPr>
              <w:t xml:space="preserve">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15И0145290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rPr>
                <w:rFonts w:ascii="Times New Roman" w:hAnsi="Times New Roman"/>
                <w:sz w:val="24"/>
                <w:szCs w:val="24"/>
              </w:rPr>
            </w:pPr>
            <w:r w:rsidRPr="008B3105">
              <w:rPr>
                <w:rFonts w:ascii="Times New Roman" w:hAnsi="Times New Roman"/>
                <w:sz w:val="24"/>
                <w:szCs w:val="24"/>
              </w:rPr>
              <w:t>13 938 545,66</w:t>
            </w:r>
          </w:p>
        </w:tc>
      </w:tr>
      <w:tr w:rsidR="006131FE" w:rsidRPr="008B3105" w:rsidTr="006131FE">
        <w:trPr>
          <w:trHeight w:hRule="exact" w:val="129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napToGrid w:val="0"/>
                <w:color w:val="000000"/>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15И0145290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11 687 800,00</w:t>
            </w:r>
          </w:p>
        </w:tc>
      </w:tr>
      <w:tr w:rsidR="006131FE" w:rsidRPr="008B3105" w:rsidTr="006131FE">
        <w:trPr>
          <w:trHeight w:hRule="exact" w:val="76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Закупка товаров, работ и услуг для муниципальных нужд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15И0145290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2 221 645,66</w:t>
            </w:r>
          </w:p>
        </w:tc>
      </w:tr>
      <w:tr w:rsidR="006131FE" w:rsidRPr="008B3105" w:rsidTr="00F61315">
        <w:trPr>
          <w:trHeight w:hRule="exact" w:val="28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0709</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15И0145290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800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29 100,00</w:t>
            </w:r>
          </w:p>
        </w:tc>
      </w:tr>
      <w:tr w:rsidR="006131FE" w:rsidRPr="008B3105" w:rsidTr="006131FE">
        <w:trPr>
          <w:trHeight w:hRule="exact" w:val="34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Социальная  политика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39 137 400,00</w:t>
            </w:r>
          </w:p>
        </w:tc>
      </w:tr>
      <w:tr w:rsidR="006131FE" w:rsidRPr="008B3105" w:rsidTr="006131FE">
        <w:trPr>
          <w:trHeight w:hRule="exact" w:val="34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Охрана семьи и детства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39 137 400,00</w:t>
            </w:r>
          </w:p>
        </w:tc>
      </w:tr>
      <w:tr w:rsidR="006131FE" w:rsidRPr="008B3105" w:rsidTr="006131FE">
        <w:trPr>
          <w:trHeight w:hRule="exact" w:val="126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Муниципальная Программа развития образования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39 137 400,00</w:t>
            </w:r>
          </w:p>
        </w:tc>
      </w:tr>
      <w:tr w:rsidR="006131FE" w:rsidRPr="008B3105" w:rsidTr="00F61315">
        <w:trPr>
          <w:trHeight w:hRule="exact" w:val="116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Подпрограмма "Развитие системы дошкольного и общего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12 706 100,00</w:t>
            </w:r>
          </w:p>
        </w:tc>
      </w:tr>
      <w:tr w:rsidR="006131FE" w:rsidRPr="008B3105" w:rsidTr="00F61315">
        <w:trPr>
          <w:trHeight w:hRule="exact" w:val="85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«Государственная поддержка системы дошкольного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8 192 300,00</w:t>
            </w:r>
          </w:p>
        </w:tc>
      </w:tr>
      <w:tr w:rsidR="006131FE" w:rsidRPr="008B3105" w:rsidTr="006131FE">
        <w:trPr>
          <w:trHeight w:hRule="exact" w:val="143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1510173010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8 192 300,00</w:t>
            </w:r>
          </w:p>
        </w:tc>
      </w:tr>
      <w:tr w:rsidR="006131FE" w:rsidRPr="008B3105" w:rsidTr="00F61315">
        <w:trPr>
          <w:trHeight w:hRule="exact" w:val="81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1510173010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8 192 300,00</w:t>
            </w:r>
          </w:p>
        </w:tc>
      </w:tr>
      <w:tr w:rsidR="006131FE" w:rsidRPr="008B3105" w:rsidTr="00F61315">
        <w:trPr>
          <w:trHeight w:hRule="exact" w:val="56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napToGrid w:val="0"/>
                <w:color w:val="000000"/>
                <w:sz w:val="24"/>
                <w:szCs w:val="24"/>
              </w:rPr>
            </w:pPr>
            <w:r w:rsidRPr="008B3105">
              <w:rPr>
                <w:rFonts w:ascii="Times New Roman" w:hAnsi="Times New Roman"/>
                <w:snapToGrid w:val="0"/>
                <w:color w:val="000000"/>
                <w:sz w:val="24"/>
                <w:szCs w:val="24"/>
              </w:rPr>
              <w:t>Основное мероприятие «Государственная поддержка многодетных семей»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p w:rsidR="006131FE" w:rsidRPr="008B3105" w:rsidRDefault="006131FE" w:rsidP="006131FE">
            <w:pPr>
              <w:shd w:val="clear" w:color="auto" w:fill="FFFFFF"/>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1510300000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4 513 800,00</w:t>
            </w:r>
          </w:p>
        </w:tc>
      </w:tr>
      <w:tr w:rsidR="006131FE" w:rsidRPr="008B3105" w:rsidTr="006131FE">
        <w:trPr>
          <w:trHeight w:hRule="exact" w:val="143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1510373160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4 191 400,00</w:t>
            </w:r>
          </w:p>
        </w:tc>
      </w:tr>
      <w:tr w:rsidR="006131FE" w:rsidRPr="008B3105" w:rsidTr="00F61315">
        <w:trPr>
          <w:trHeight w:hRule="exact" w:val="83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1510373160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4 191 400,00</w:t>
            </w:r>
          </w:p>
        </w:tc>
      </w:tr>
      <w:tr w:rsidR="006131FE" w:rsidRPr="008B3105" w:rsidTr="006131FE">
        <w:trPr>
          <w:trHeight w:hRule="exact" w:val="143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1510373370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322 400,00</w:t>
            </w:r>
          </w:p>
        </w:tc>
      </w:tr>
      <w:tr w:rsidR="006131FE" w:rsidRPr="008B3105" w:rsidTr="00F61315">
        <w:trPr>
          <w:trHeight w:hRule="exact" w:val="84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1510373370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600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322 400,00</w:t>
            </w:r>
          </w:p>
        </w:tc>
      </w:tr>
      <w:tr w:rsidR="006131FE" w:rsidRPr="008B3105" w:rsidTr="006131FE">
        <w:trPr>
          <w:trHeight w:hRule="exact" w:val="143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1540000000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1 838 200,00</w:t>
            </w:r>
          </w:p>
        </w:tc>
      </w:tr>
      <w:tr w:rsidR="006131FE" w:rsidRPr="008B3105" w:rsidTr="00F61315">
        <w:trPr>
          <w:trHeight w:hRule="exact" w:val="110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Проведение оздоровительной компании среди дете</w:t>
            </w:r>
            <w:proofErr w:type="gramStart"/>
            <w:r w:rsidRPr="008B3105">
              <w:rPr>
                <w:rFonts w:ascii="Times New Roman" w:hAnsi="Times New Roman"/>
                <w:snapToGrid w:val="0"/>
                <w:color w:val="000000"/>
                <w:sz w:val="24"/>
                <w:szCs w:val="24"/>
              </w:rPr>
              <w:t>й-</w:t>
            </w:r>
            <w:proofErr w:type="gramEnd"/>
            <w:r w:rsidRPr="008B3105">
              <w:rPr>
                <w:rFonts w:ascii="Times New Roman" w:hAnsi="Times New Roman"/>
                <w:snapToGrid w:val="0"/>
                <w:color w:val="000000"/>
                <w:sz w:val="24"/>
                <w:szCs w:val="24"/>
              </w:rPr>
              <w:t xml:space="preserve"> сирот и детей, оставшихся без попечения родителей в Республике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1540200000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1 838 200,00</w:t>
            </w:r>
          </w:p>
        </w:tc>
      </w:tr>
      <w:tr w:rsidR="006131FE" w:rsidRPr="008B3105" w:rsidTr="006131FE">
        <w:trPr>
          <w:trHeight w:hRule="exact" w:val="143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1540273180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1 838 200,00</w:t>
            </w:r>
          </w:p>
        </w:tc>
      </w:tr>
      <w:tr w:rsidR="006131FE" w:rsidRPr="008B3105" w:rsidTr="00F61315">
        <w:trPr>
          <w:trHeight w:hRule="exact" w:val="55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1540273180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300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1 838 200,00</w:t>
            </w:r>
          </w:p>
        </w:tc>
      </w:tr>
      <w:tr w:rsidR="006131FE" w:rsidRPr="008B3105" w:rsidTr="00F61315">
        <w:trPr>
          <w:trHeight w:hRule="exact" w:val="70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Подпрограмма" Специальное образование и охрана прав детства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24 593 100,00</w:t>
            </w:r>
          </w:p>
        </w:tc>
      </w:tr>
      <w:tr w:rsidR="006131FE" w:rsidRPr="008B3105" w:rsidTr="00F61315">
        <w:trPr>
          <w:trHeight w:hRule="exact" w:val="70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Основное мероприятие «Государственная поддержка многодетных семей»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2 272 600,00</w:t>
            </w:r>
          </w:p>
        </w:tc>
      </w:tr>
      <w:tr w:rsidR="006131FE" w:rsidRPr="008B3105" w:rsidTr="006131FE">
        <w:trPr>
          <w:trHeight w:hRule="exact" w:val="143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15Б0173170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2 272 600,00</w:t>
            </w:r>
          </w:p>
        </w:tc>
      </w:tr>
      <w:tr w:rsidR="006131FE" w:rsidRPr="008B3105" w:rsidTr="00F61315">
        <w:trPr>
          <w:trHeight w:hRule="exact" w:val="53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15Б0173170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300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2 272 600,00</w:t>
            </w:r>
          </w:p>
        </w:tc>
      </w:tr>
      <w:tr w:rsidR="006131FE" w:rsidRPr="008B3105" w:rsidTr="00F61315">
        <w:trPr>
          <w:trHeight w:hRule="exact" w:val="57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Государственная поддержка дете</w:t>
            </w:r>
            <w:proofErr w:type="gramStart"/>
            <w:r w:rsidRPr="008B3105">
              <w:rPr>
                <w:rFonts w:ascii="Times New Roman" w:hAnsi="Times New Roman"/>
                <w:snapToGrid w:val="0"/>
                <w:color w:val="000000"/>
                <w:sz w:val="24"/>
                <w:szCs w:val="24"/>
              </w:rPr>
              <w:t>й-</w:t>
            </w:r>
            <w:proofErr w:type="gramEnd"/>
            <w:r w:rsidRPr="008B3105">
              <w:rPr>
                <w:rFonts w:ascii="Times New Roman" w:hAnsi="Times New Roman"/>
                <w:snapToGrid w:val="0"/>
                <w:color w:val="000000"/>
                <w:sz w:val="24"/>
                <w:szCs w:val="24"/>
              </w:rPr>
              <w:t xml:space="preserve"> сирот и детей, оставшихся без попечения родителей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15Б0200000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7 200,00</w:t>
            </w:r>
          </w:p>
        </w:tc>
      </w:tr>
      <w:tr w:rsidR="006131FE" w:rsidRPr="008B3105" w:rsidTr="006131FE">
        <w:trPr>
          <w:trHeight w:hRule="exact" w:val="143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proofErr w:type="gramStart"/>
            <w:r w:rsidRPr="008B3105">
              <w:rPr>
                <w:rFonts w:ascii="Times New Roman" w:hAnsi="Times New Roman"/>
                <w:snapToGrid w:val="0"/>
                <w:color w:val="000000"/>
                <w:sz w:val="24"/>
                <w:szCs w:val="24"/>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w:t>
            </w:r>
            <w:proofErr w:type="gramEnd"/>
            <w:r w:rsidRPr="008B3105">
              <w:rPr>
                <w:rFonts w:ascii="Times New Roman" w:hAnsi="Times New Roman"/>
                <w:snapToGrid w:val="0"/>
                <w:color w:val="000000"/>
                <w:sz w:val="24"/>
                <w:szCs w:val="24"/>
              </w:rPr>
              <w:t xml:space="preserve"> местных бюджетов, на городском, пригородном транспорте, в сельской местности на внутрирайонном транспорте (кроме такси)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15Б0273100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7 200,00</w:t>
            </w:r>
          </w:p>
        </w:tc>
      </w:tr>
      <w:tr w:rsidR="006131FE" w:rsidRPr="008B3105" w:rsidTr="00F61315">
        <w:trPr>
          <w:trHeight w:hRule="exact" w:val="55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15Б0273100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300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7 200,00</w:t>
            </w:r>
          </w:p>
        </w:tc>
      </w:tr>
      <w:tr w:rsidR="006131FE" w:rsidRPr="008B3105" w:rsidTr="006131FE">
        <w:trPr>
          <w:trHeight w:hRule="exact" w:val="143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Основное мероприятие «Государственная поддержка всех форм семейного устройства детей»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15Б0300000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22 313 300,00</w:t>
            </w:r>
          </w:p>
        </w:tc>
      </w:tr>
      <w:tr w:rsidR="006131FE" w:rsidRPr="008B3105" w:rsidTr="006131FE">
        <w:trPr>
          <w:trHeight w:hRule="exact" w:val="143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lastRenderedPageBreak/>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15Б0352600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587 500,00</w:t>
            </w:r>
          </w:p>
        </w:tc>
      </w:tr>
      <w:tr w:rsidR="006131FE" w:rsidRPr="008B3105" w:rsidTr="00F61315">
        <w:trPr>
          <w:trHeight w:hRule="exact" w:val="700"/>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15Б0352600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300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lang w:val="en-US"/>
              </w:rPr>
            </w:pPr>
            <w:r w:rsidRPr="008B3105">
              <w:rPr>
                <w:rFonts w:ascii="Times New Roman" w:hAnsi="Times New Roman"/>
                <w:sz w:val="24"/>
                <w:szCs w:val="24"/>
              </w:rPr>
              <w:t>587 500,00</w:t>
            </w:r>
          </w:p>
        </w:tc>
      </w:tr>
      <w:tr w:rsidR="006131FE" w:rsidRPr="008B3105" w:rsidTr="006131FE">
        <w:trPr>
          <w:trHeight w:hRule="exact" w:val="305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Субвенции на осуществление государственных полномочий по социальной поддержке детей-сирот и детей, оставшихся без попечения родителей </w:t>
            </w:r>
          </w:p>
          <w:p w:rsidR="006131FE" w:rsidRPr="008B3105" w:rsidRDefault="006131FE" w:rsidP="006131FE">
            <w:pPr>
              <w:spacing w:after="60"/>
              <w:rPr>
                <w:rFonts w:ascii="Times New Roman" w:hAnsi="Times New Roman"/>
                <w:snapToGrid w:val="0"/>
                <w:color w:val="000000"/>
                <w:sz w:val="24"/>
                <w:szCs w:val="24"/>
              </w:rPr>
            </w:pPr>
            <w:proofErr w:type="gramStart"/>
            <w:r w:rsidRPr="008B3105">
              <w:rPr>
                <w:rFonts w:ascii="Times New Roman" w:hAnsi="Times New Roman"/>
                <w:snapToGrid w:val="0"/>
                <w:color w:val="000000"/>
                <w:sz w:val="24"/>
                <w:szCs w:val="24"/>
              </w:rPr>
              <w:t>(за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w:t>
            </w:r>
            <w:proofErr w:type="gramEnd"/>
            <w:r w:rsidRPr="008B3105">
              <w:rPr>
                <w:rFonts w:ascii="Times New Roman" w:hAnsi="Times New Roman"/>
                <w:snapToGrid w:val="0"/>
                <w:color w:val="000000"/>
                <w:sz w:val="24"/>
                <w:szCs w:val="24"/>
              </w:rPr>
              <w:t xml:space="preserve"> </w:t>
            </w:r>
            <w:proofErr w:type="gramStart"/>
            <w:r w:rsidRPr="008B3105">
              <w:rPr>
                <w:rFonts w:ascii="Times New Roman" w:hAnsi="Times New Roman"/>
                <w:snapToGrid w:val="0"/>
                <w:color w:val="000000"/>
                <w:sz w:val="24"/>
                <w:szCs w:val="24"/>
              </w:rPr>
              <w:t>содержание детей, переданных под опеку и попечительство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w:t>
            </w:r>
            <w:proofErr w:type="gramEnd"/>
            <w:r w:rsidRPr="008B3105">
              <w:rPr>
                <w:rFonts w:ascii="Times New Roman" w:hAnsi="Times New Roman"/>
                <w:snapToGrid w:val="0"/>
                <w:color w:val="000000"/>
                <w:sz w:val="24"/>
                <w:szCs w:val="24"/>
              </w:rPr>
              <w:t xml:space="preserve">, </w:t>
            </w:r>
            <w:proofErr w:type="gramStart"/>
            <w:r w:rsidRPr="008B3105">
              <w:rPr>
                <w:rFonts w:ascii="Times New Roman" w:hAnsi="Times New Roman"/>
                <w:snapToGrid w:val="0"/>
                <w:color w:val="000000"/>
                <w:sz w:val="24"/>
                <w:szCs w:val="24"/>
              </w:rPr>
              <w:t>причитающегося</w:t>
            </w:r>
            <w:proofErr w:type="gramEnd"/>
            <w:r w:rsidRPr="008B3105">
              <w:rPr>
                <w:rFonts w:ascii="Times New Roman" w:hAnsi="Times New Roman"/>
                <w:snapToGrid w:val="0"/>
                <w:color w:val="000000"/>
                <w:sz w:val="24"/>
                <w:szCs w:val="24"/>
              </w:rPr>
              <w:t xml:space="preserve"> приемным и патронатным родителям, пособий на содержание детей, переданных под опеку и попечительство</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15Б0373150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21 725 800,00</w:t>
            </w:r>
          </w:p>
        </w:tc>
      </w:tr>
      <w:tr w:rsidR="006131FE" w:rsidRPr="008B3105" w:rsidTr="006131FE">
        <w:trPr>
          <w:trHeight w:hRule="exact" w:val="84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775</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15Б0373150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300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lang w:val="en-US"/>
              </w:rPr>
            </w:pPr>
            <w:r w:rsidRPr="008B3105">
              <w:rPr>
                <w:rFonts w:ascii="Times New Roman" w:hAnsi="Times New Roman"/>
                <w:sz w:val="24"/>
                <w:szCs w:val="24"/>
              </w:rPr>
              <w:t>21 725 800,00</w:t>
            </w:r>
          </w:p>
        </w:tc>
      </w:tr>
      <w:tr w:rsidR="006131FE" w:rsidRPr="008B3105" w:rsidTr="00F61315">
        <w:trPr>
          <w:trHeight w:hRule="exact" w:val="907"/>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r w:rsidRPr="008B3105">
              <w:rPr>
                <w:rFonts w:ascii="Times New Roman" w:hAnsi="Times New Roman"/>
                <w:b/>
                <w:sz w:val="24"/>
                <w:szCs w:val="24"/>
              </w:rPr>
              <w:t>Финансовое управление администрации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r w:rsidRPr="008B3105">
              <w:rPr>
                <w:rFonts w:ascii="Times New Roman" w:hAnsi="Times New Roman"/>
                <w:b/>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b/>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b/>
                <w:sz w:val="24"/>
                <w:szCs w:val="24"/>
              </w:rPr>
            </w:pPr>
            <w:r w:rsidRPr="008B3105">
              <w:rPr>
                <w:rFonts w:ascii="Times New Roman" w:hAnsi="Times New Roman"/>
                <w:b/>
                <w:sz w:val="24"/>
                <w:szCs w:val="24"/>
              </w:rPr>
              <w:t>28 401 060,00</w:t>
            </w:r>
          </w:p>
        </w:tc>
      </w:tr>
      <w:tr w:rsidR="006131FE" w:rsidRPr="008B3105" w:rsidTr="00F61315">
        <w:trPr>
          <w:trHeight w:hRule="exact" w:val="425"/>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11 653 660,00</w:t>
            </w:r>
          </w:p>
        </w:tc>
      </w:tr>
      <w:tr w:rsidR="006131FE" w:rsidRPr="008B3105" w:rsidTr="00F61315">
        <w:trPr>
          <w:trHeight w:hRule="exact" w:val="142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11 653 660,00</w:t>
            </w:r>
          </w:p>
        </w:tc>
      </w:tr>
      <w:tr w:rsidR="006131FE" w:rsidRPr="008B3105" w:rsidTr="00F61315">
        <w:trPr>
          <w:trHeight w:hRule="exact" w:val="56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spacing w:line="274" w:lineRule="exact"/>
              <w:rPr>
                <w:rFonts w:ascii="Times New Roman" w:hAnsi="Times New Roman"/>
                <w:snapToGrid w:val="0"/>
                <w:color w:val="000000"/>
                <w:sz w:val="24"/>
                <w:szCs w:val="24"/>
              </w:rPr>
            </w:pPr>
            <w:r w:rsidRPr="008B3105">
              <w:rPr>
                <w:rFonts w:ascii="Times New Roman" w:hAnsi="Times New Roman"/>
                <w:snapToGrid w:val="0"/>
                <w:color w:val="000000"/>
                <w:sz w:val="24"/>
                <w:szCs w:val="24"/>
              </w:rPr>
              <w:t xml:space="preserve">Обеспечение реализации муниципальной программы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0970000000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11 653 660,00</w:t>
            </w:r>
          </w:p>
        </w:tc>
      </w:tr>
      <w:tr w:rsidR="006131FE" w:rsidRPr="008B3105" w:rsidTr="00F61315">
        <w:trPr>
          <w:trHeight w:hRule="exact" w:val="714"/>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spacing w:line="274" w:lineRule="exact"/>
              <w:rPr>
                <w:rFonts w:ascii="Times New Roman" w:hAnsi="Times New Roman"/>
                <w:snapToGrid w:val="0"/>
                <w:color w:val="000000"/>
                <w:sz w:val="24"/>
                <w:szCs w:val="24"/>
              </w:rPr>
            </w:pPr>
            <w:r w:rsidRPr="008B3105">
              <w:rPr>
                <w:rFonts w:ascii="Times New Roman" w:hAnsi="Times New Roman"/>
                <w:snapToGrid w:val="0"/>
                <w:color w:val="000000"/>
                <w:sz w:val="24"/>
                <w:szCs w:val="24"/>
              </w:rPr>
              <w:t>Обеспечение содержания деятельности финансового органа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0970100000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11 653 660,00</w:t>
            </w:r>
          </w:p>
        </w:tc>
      </w:tr>
      <w:tr w:rsidR="006131FE" w:rsidRPr="008B3105" w:rsidTr="006131FE">
        <w:trPr>
          <w:trHeight w:hRule="exact" w:val="109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Аппараты органов местного самоуправления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0970102040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11 653 660,00</w:t>
            </w:r>
          </w:p>
        </w:tc>
      </w:tr>
      <w:tr w:rsidR="006131FE" w:rsidRPr="008B3105" w:rsidTr="006131FE">
        <w:trPr>
          <w:trHeight w:hRule="exact" w:val="163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i/>
                <w:snapToGrid w:val="0"/>
                <w:color w:val="000000"/>
                <w:sz w:val="24"/>
                <w:szCs w:val="24"/>
              </w:rPr>
            </w:pPr>
            <w:r w:rsidRPr="008B310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0970102040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10 242 870,00</w:t>
            </w:r>
          </w:p>
        </w:tc>
      </w:tr>
      <w:tr w:rsidR="006131FE" w:rsidRPr="008B3105" w:rsidTr="00F61315">
        <w:trPr>
          <w:trHeight w:hRule="exact" w:val="53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0970102040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200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1 405 490,00</w:t>
            </w:r>
          </w:p>
        </w:tc>
      </w:tr>
      <w:tr w:rsidR="006131FE" w:rsidRPr="008B3105" w:rsidTr="00F61315">
        <w:trPr>
          <w:trHeight w:hRule="exact" w:val="41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0104</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0970102040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800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5 300,00</w:t>
            </w:r>
          </w:p>
        </w:tc>
      </w:tr>
      <w:tr w:rsidR="006131FE" w:rsidRPr="008B3105" w:rsidTr="00F61315">
        <w:trPr>
          <w:trHeight w:hRule="exact" w:val="29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Национальная оборона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2 676 900,00</w:t>
            </w:r>
          </w:p>
        </w:tc>
      </w:tr>
      <w:tr w:rsidR="006131FE" w:rsidRPr="008B3105" w:rsidTr="00F61315">
        <w:trPr>
          <w:trHeight w:hRule="exact" w:val="58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lastRenderedPageBreak/>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2 676 900,00</w:t>
            </w:r>
          </w:p>
        </w:tc>
      </w:tr>
      <w:tr w:rsidR="006131FE" w:rsidRPr="008B3105" w:rsidTr="00F61315">
        <w:trPr>
          <w:trHeight w:hRule="exact" w:val="142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2 676 900,00</w:t>
            </w:r>
          </w:p>
        </w:tc>
      </w:tr>
      <w:tr w:rsidR="006131FE" w:rsidRPr="008B3105" w:rsidTr="006131FE">
        <w:trPr>
          <w:trHeight w:hRule="exact" w:val="181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Подпрограмма "Обеспечение реализации муниципальной программы "Управление муниципальными финансами и муниципальным долгом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0910000000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2 676 900,00</w:t>
            </w:r>
          </w:p>
        </w:tc>
      </w:tr>
      <w:tr w:rsidR="006131FE" w:rsidRPr="008B3105" w:rsidTr="006131FE">
        <w:trPr>
          <w:trHeight w:hRule="exact" w:val="181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Основное мероприятие «Осуществление межбюджетных отношений между бюджетом муниципального района и бюджетами поселений муниципального района»</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0910300000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2 676 900,00</w:t>
            </w:r>
          </w:p>
        </w:tc>
      </w:tr>
      <w:tr w:rsidR="006131FE" w:rsidRPr="008B3105" w:rsidTr="006131FE">
        <w:trPr>
          <w:trHeight w:hRule="exact" w:val="1431"/>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0910351180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2 676 900,00</w:t>
            </w:r>
          </w:p>
        </w:tc>
      </w:tr>
      <w:tr w:rsidR="006131FE" w:rsidRPr="008B3105" w:rsidTr="00F61315">
        <w:trPr>
          <w:trHeight w:hRule="exact" w:val="326"/>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0203</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0910351180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2 676 900,00</w:t>
            </w:r>
          </w:p>
        </w:tc>
      </w:tr>
      <w:tr w:rsidR="006131FE" w:rsidRPr="008B3105" w:rsidTr="006131FE">
        <w:trPr>
          <w:trHeight w:hRule="exact" w:val="109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1400</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jc w:val="center"/>
              <w:rPr>
                <w:rFonts w:ascii="Times New Roman" w:hAnsi="Times New Roman"/>
                <w:sz w:val="24"/>
                <w:szCs w:val="24"/>
              </w:rPr>
            </w:pPr>
            <w:r w:rsidRPr="008B3105">
              <w:rPr>
                <w:rFonts w:ascii="Times New Roman" w:hAnsi="Times New Roman"/>
                <w:sz w:val="24"/>
                <w:szCs w:val="24"/>
              </w:rPr>
              <w:t>14 070 500,00</w:t>
            </w:r>
          </w:p>
        </w:tc>
      </w:tr>
      <w:tr w:rsidR="006131FE" w:rsidRPr="008B3105" w:rsidTr="006131FE">
        <w:trPr>
          <w:trHeight w:hRule="exact" w:val="1253"/>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Дотации на выравнивание уровня бюджетной обеспеченности субъектов Российской Федерации и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14 070 500,00</w:t>
            </w:r>
          </w:p>
        </w:tc>
      </w:tr>
      <w:tr w:rsidR="006131FE" w:rsidRPr="008B3105" w:rsidTr="006131FE">
        <w:trPr>
          <w:trHeight w:hRule="exact" w:val="184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0900000000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14 070 500,00</w:t>
            </w:r>
          </w:p>
        </w:tc>
      </w:tr>
      <w:tr w:rsidR="006131FE" w:rsidRPr="008B3105" w:rsidTr="00F61315">
        <w:trPr>
          <w:trHeight w:hRule="exact" w:val="348"/>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Организация межбюджетных отношений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0930000000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14 070 500,00</w:t>
            </w:r>
          </w:p>
        </w:tc>
      </w:tr>
      <w:tr w:rsidR="006131FE" w:rsidRPr="008B3105" w:rsidTr="00F61315">
        <w:trPr>
          <w:trHeight w:hRule="exact" w:val="567"/>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Предоставление дотаций бюджетам поселений</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0930100000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14 070 500,00</w:t>
            </w:r>
          </w:p>
        </w:tc>
      </w:tr>
      <w:tr w:rsidR="006131FE" w:rsidRPr="008B3105" w:rsidTr="006131FE">
        <w:trPr>
          <w:trHeight w:hRule="exact" w:val="85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Дотации на выравнивание бюджетной обеспеченности</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0930171020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14 070 500,00</w:t>
            </w:r>
          </w:p>
        </w:tc>
      </w:tr>
      <w:tr w:rsidR="006131FE" w:rsidRPr="008B3105" w:rsidTr="006131FE">
        <w:trPr>
          <w:trHeight w:hRule="exact" w:val="342"/>
        </w:trPr>
        <w:tc>
          <w:tcPr>
            <w:tcW w:w="4678"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pacing w:after="60"/>
              <w:rPr>
                <w:rFonts w:ascii="Times New Roman" w:hAnsi="Times New Roman"/>
                <w:snapToGrid w:val="0"/>
                <w:color w:val="000000"/>
                <w:sz w:val="24"/>
                <w:szCs w:val="24"/>
              </w:rPr>
            </w:pPr>
            <w:r w:rsidRPr="008B310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792</w:t>
            </w:r>
          </w:p>
        </w:tc>
        <w:tc>
          <w:tcPr>
            <w:tcW w:w="851"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1401</w:t>
            </w:r>
          </w:p>
        </w:tc>
        <w:tc>
          <w:tcPr>
            <w:tcW w:w="155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0930171020</w:t>
            </w:r>
          </w:p>
        </w:tc>
        <w:tc>
          <w:tcPr>
            <w:tcW w:w="709"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shd w:val="clear" w:color="auto" w:fill="FFFFFF"/>
              <w:rPr>
                <w:rFonts w:ascii="Times New Roman" w:hAnsi="Times New Roman"/>
                <w:sz w:val="24"/>
                <w:szCs w:val="24"/>
              </w:rPr>
            </w:pPr>
            <w:r w:rsidRPr="008B3105">
              <w:rPr>
                <w:rFonts w:ascii="Times New Roman" w:hAnsi="Times New Roman"/>
                <w:sz w:val="24"/>
                <w:szCs w:val="24"/>
              </w:rPr>
              <w:t>500</w:t>
            </w:r>
          </w:p>
        </w:tc>
        <w:tc>
          <w:tcPr>
            <w:tcW w:w="2103" w:type="dxa"/>
            <w:tcBorders>
              <w:top w:val="single" w:sz="6" w:space="0" w:color="auto"/>
              <w:left w:val="single" w:sz="6" w:space="0" w:color="auto"/>
              <w:bottom w:val="single" w:sz="6" w:space="0" w:color="auto"/>
              <w:right w:val="single" w:sz="6" w:space="0" w:color="auto"/>
            </w:tcBorders>
          </w:tcPr>
          <w:p w:rsidR="006131FE" w:rsidRPr="008B3105" w:rsidRDefault="006131FE" w:rsidP="006131FE">
            <w:pPr>
              <w:jc w:val="center"/>
              <w:rPr>
                <w:rFonts w:ascii="Times New Roman" w:hAnsi="Times New Roman"/>
                <w:sz w:val="24"/>
                <w:szCs w:val="24"/>
              </w:rPr>
            </w:pPr>
            <w:r w:rsidRPr="008B3105">
              <w:rPr>
                <w:rFonts w:ascii="Times New Roman" w:hAnsi="Times New Roman"/>
                <w:sz w:val="24"/>
                <w:szCs w:val="24"/>
              </w:rPr>
              <w:t>14 070 500,00</w:t>
            </w:r>
          </w:p>
        </w:tc>
      </w:tr>
    </w:tbl>
    <w:p w:rsidR="006131FE" w:rsidRDefault="006131FE" w:rsidP="00F61315">
      <w:pPr>
        <w:tabs>
          <w:tab w:val="left" w:pos="945"/>
        </w:tabs>
        <w:rPr>
          <w:rFonts w:ascii="Times New Roman" w:hAnsi="Times New Roman"/>
          <w:szCs w:val="28"/>
        </w:rPr>
      </w:pPr>
    </w:p>
    <w:p w:rsidR="00F61315" w:rsidRPr="006131FE" w:rsidRDefault="00F61315" w:rsidP="00F61315">
      <w:pPr>
        <w:tabs>
          <w:tab w:val="left" w:pos="945"/>
        </w:tabs>
        <w:rPr>
          <w:rFonts w:ascii="Times New Roman" w:hAnsi="Times New Roman"/>
          <w:szCs w:val="28"/>
        </w:rPr>
      </w:pPr>
    </w:p>
    <w:p w:rsidR="006131FE" w:rsidRPr="00F61315" w:rsidRDefault="006131FE" w:rsidP="006131FE">
      <w:pPr>
        <w:tabs>
          <w:tab w:val="left" w:pos="720"/>
        </w:tabs>
        <w:autoSpaceDE w:val="0"/>
        <w:autoSpaceDN w:val="0"/>
        <w:adjustRightInd w:val="0"/>
        <w:ind w:firstLine="540"/>
        <w:jc w:val="both"/>
        <w:rPr>
          <w:rFonts w:ascii="Times New Roman" w:hAnsi="Times New Roman"/>
          <w:sz w:val="24"/>
          <w:szCs w:val="24"/>
          <w:lang w:eastAsia="en-US"/>
        </w:rPr>
      </w:pPr>
      <w:r w:rsidRPr="00F61315">
        <w:rPr>
          <w:rFonts w:ascii="Times New Roman" w:hAnsi="Times New Roman"/>
          <w:sz w:val="24"/>
          <w:szCs w:val="24"/>
          <w:lang w:eastAsia="en-US"/>
        </w:rPr>
        <w:lastRenderedPageBreak/>
        <w:t>1.10 приложение 11 изложить в следующей редакции:</w:t>
      </w:r>
    </w:p>
    <w:p w:rsidR="006131FE" w:rsidRPr="00F61315" w:rsidRDefault="006131FE" w:rsidP="00F61315">
      <w:pPr>
        <w:tabs>
          <w:tab w:val="left" w:pos="945"/>
        </w:tabs>
        <w:rPr>
          <w:rFonts w:ascii="Times New Roman" w:hAnsi="Times New Roman"/>
          <w:sz w:val="24"/>
          <w:szCs w:val="24"/>
        </w:rPr>
      </w:pPr>
    </w:p>
    <w:p w:rsidR="00F61315" w:rsidRDefault="006131FE" w:rsidP="00F61315">
      <w:pPr>
        <w:jc w:val="right"/>
        <w:rPr>
          <w:rFonts w:ascii="Times New Roman" w:hAnsi="Times New Roman"/>
          <w:sz w:val="24"/>
          <w:szCs w:val="24"/>
        </w:rPr>
      </w:pPr>
      <w:r w:rsidRPr="00F61315">
        <w:rPr>
          <w:rFonts w:ascii="Times New Roman" w:hAnsi="Times New Roman"/>
          <w:sz w:val="24"/>
          <w:szCs w:val="24"/>
        </w:rPr>
        <w:t xml:space="preserve">                                                                  Приложение №11 </w:t>
      </w:r>
    </w:p>
    <w:p w:rsidR="00F61315" w:rsidRDefault="006131FE" w:rsidP="00F61315">
      <w:pPr>
        <w:jc w:val="right"/>
        <w:rPr>
          <w:rFonts w:ascii="Times New Roman" w:hAnsi="Times New Roman"/>
          <w:sz w:val="24"/>
          <w:szCs w:val="24"/>
        </w:rPr>
      </w:pPr>
      <w:r w:rsidRPr="00F61315">
        <w:rPr>
          <w:rFonts w:ascii="Times New Roman" w:hAnsi="Times New Roman"/>
          <w:sz w:val="24"/>
          <w:szCs w:val="24"/>
        </w:rPr>
        <w:t>к решению</w:t>
      </w:r>
      <w:r w:rsidR="00F61315">
        <w:rPr>
          <w:rFonts w:ascii="Times New Roman" w:hAnsi="Times New Roman"/>
          <w:sz w:val="24"/>
          <w:szCs w:val="24"/>
        </w:rPr>
        <w:t xml:space="preserve"> </w:t>
      </w:r>
      <w:r w:rsidRPr="00F61315">
        <w:rPr>
          <w:rFonts w:ascii="Times New Roman" w:hAnsi="Times New Roman"/>
          <w:sz w:val="24"/>
          <w:szCs w:val="24"/>
        </w:rPr>
        <w:t xml:space="preserve">Совета </w:t>
      </w:r>
    </w:p>
    <w:p w:rsidR="006131FE" w:rsidRPr="00F61315" w:rsidRDefault="006131FE" w:rsidP="00F61315">
      <w:pPr>
        <w:jc w:val="right"/>
        <w:rPr>
          <w:rFonts w:ascii="Times New Roman" w:hAnsi="Times New Roman"/>
          <w:sz w:val="24"/>
          <w:szCs w:val="24"/>
        </w:rPr>
      </w:pPr>
      <w:r w:rsidRPr="00F61315">
        <w:rPr>
          <w:rFonts w:ascii="Times New Roman" w:hAnsi="Times New Roman"/>
          <w:sz w:val="24"/>
          <w:szCs w:val="24"/>
        </w:rPr>
        <w:t>муниципального района</w:t>
      </w:r>
    </w:p>
    <w:p w:rsidR="006131FE" w:rsidRPr="00F61315" w:rsidRDefault="006131FE" w:rsidP="00F61315">
      <w:pPr>
        <w:jc w:val="right"/>
        <w:rPr>
          <w:rFonts w:ascii="Times New Roman" w:hAnsi="Times New Roman"/>
          <w:sz w:val="24"/>
          <w:szCs w:val="24"/>
        </w:rPr>
      </w:pPr>
      <w:r w:rsidRPr="00F61315">
        <w:rPr>
          <w:rFonts w:ascii="Times New Roman" w:hAnsi="Times New Roman"/>
          <w:sz w:val="24"/>
          <w:szCs w:val="24"/>
        </w:rPr>
        <w:t xml:space="preserve">                                                                  Давлекановский район </w:t>
      </w:r>
    </w:p>
    <w:p w:rsidR="006131FE" w:rsidRPr="00F61315" w:rsidRDefault="006131FE" w:rsidP="00F61315">
      <w:pPr>
        <w:jc w:val="right"/>
        <w:rPr>
          <w:rFonts w:ascii="Times New Roman" w:hAnsi="Times New Roman"/>
          <w:sz w:val="24"/>
          <w:szCs w:val="24"/>
        </w:rPr>
      </w:pPr>
      <w:r w:rsidRPr="00F61315">
        <w:rPr>
          <w:rFonts w:ascii="Times New Roman" w:hAnsi="Times New Roman"/>
          <w:sz w:val="24"/>
          <w:szCs w:val="24"/>
        </w:rPr>
        <w:t xml:space="preserve">                                               </w:t>
      </w:r>
      <w:r w:rsidR="00F61315">
        <w:rPr>
          <w:rFonts w:ascii="Times New Roman" w:hAnsi="Times New Roman"/>
          <w:sz w:val="24"/>
          <w:szCs w:val="24"/>
        </w:rPr>
        <w:t xml:space="preserve">                   Республики </w:t>
      </w:r>
      <w:r w:rsidRPr="00F61315">
        <w:rPr>
          <w:rFonts w:ascii="Times New Roman" w:hAnsi="Times New Roman"/>
          <w:sz w:val="24"/>
          <w:szCs w:val="24"/>
        </w:rPr>
        <w:t>Башкортостан</w:t>
      </w:r>
    </w:p>
    <w:p w:rsidR="006131FE" w:rsidRPr="00F61315" w:rsidRDefault="006131FE" w:rsidP="00F61315">
      <w:pPr>
        <w:jc w:val="right"/>
        <w:rPr>
          <w:rFonts w:ascii="Times New Roman" w:hAnsi="Times New Roman"/>
          <w:sz w:val="24"/>
          <w:szCs w:val="24"/>
        </w:rPr>
      </w:pPr>
      <w:r w:rsidRPr="00F61315">
        <w:rPr>
          <w:rFonts w:ascii="Times New Roman" w:hAnsi="Times New Roman"/>
          <w:sz w:val="24"/>
          <w:szCs w:val="24"/>
        </w:rPr>
        <w:t xml:space="preserve">                                                          </w:t>
      </w:r>
      <w:r w:rsidR="00F61315">
        <w:rPr>
          <w:rFonts w:ascii="Times New Roman" w:hAnsi="Times New Roman"/>
          <w:sz w:val="24"/>
          <w:szCs w:val="24"/>
        </w:rPr>
        <w:t xml:space="preserve">        от 21 декабря 2020 </w:t>
      </w:r>
      <w:r w:rsidRPr="00F61315">
        <w:rPr>
          <w:rFonts w:ascii="Times New Roman" w:hAnsi="Times New Roman"/>
          <w:sz w:val="24"/>
          <w:szCs w:val="24"/>
        </w:rPr>
        <w:t>№ 5/7-50</w:t>
      </w:r>
    </w:p>
    <w:p w:rsidR="006131FE" w:rsidRPr="00F61315" w:rsidRDefault="006131FE" w:rsidP="00F61315">
      <w:pPr>
        <w:jc w:val="right"/>
        <w:rPr>
          <w:rFonts w:ascii="Times New Roman" w:hAnsi="Times New Roman"/>
          <w:sz w:val="24"/>
          <w:szCs w:val="24"/>
        </w:rPr>
      </w:pPr>
      <w:r w:rsidRPr="00F61315">
        <w:rPr>
          <w:rFonts w:ascii="Times New Roman" w:hAnsi="Times New Roman"/>
          <w:sz w:val="24"/>
          <w:szCs w:val="24"/>
        </w:rPr>
        <w:t xml:space="preserve">                                                                 «О бюджете муниципального района</w:t>
      </w:r>
    </w:p>
    <w:p w:rsidR="006131FE" w:rsidRPr="00F61315" w:rsidRDefault="006131FE" w:rsidP="00F61315">
      <w:pPr>
        <w:jc w:val="right"/>
        <w:rPr>
          <w:rFonts w:ascii="Times New Roman" w:hAnsi="Times New Roman"/>
          <w:sz w:val="24"/>
          <w:szCs w:val="24"/>
        </w:rPr>
      </w:pPr>
      <w:r w:rsidRPr="00F61315">
        <w:rPr>
          <w:rFonts w:ascii="Times New Roman" w:hAnsi="Times New Roman"/>
          <w:sz w:val="24"/>
          <w:szCs w:val="24"/>
        </w:rPr>
        <w:t xml:space="preserve">                                                                  Давлекановский район </w:t>
      </w:r>
    </w:p>
    <w:p w:rsidR="006131FE" w:rsidRPr="00F61315" w:rsidRDefault="006131FE" w:rsidP="00F61315">
      <w:pPr>
        <w:jc w:val="right"/>
        <w:rPr>
          <w:rFonts w:ascii="Times New Roman" w:hAnsi="Times New Roman"/>
          <w:sz w:val="24"/>
          <w:szCs w:val="24"/>
        </w:rPr>
      </w:pPr>
      <w:r w:rsidRPr="00F61315">
        <w:rPr>
          <w:rFonts w:ascii="Times New Roman" w:hAnsi="Times New Roman"/>
          <w:sz w:val="24"/>
          <w:szCs w:val="24"/>
        </w:rPr>
        <w:t xml:space="preserve">                                                                  Республики Башкортостан</w:t>
      </w:r>
    </w:p>
    <w:p w:rsidR="00F61315" w:rsidRDefault="006131FE" w:rsidP="00F61315">
      <w:pPr>
        <w:jc w:val="right"/>
        <w:rPr>
          <w:rFonts w:ascii="Times New Roman" w:hAnsi="Times New Roman"/>
          <w:sz w:val="24"/>
          <w:szCs w:val="24"/>
        </w:rPr>
      </w:pPr>
      <w:r w:rsidRPr="00F61315">
        <w:rPr>
          <w:rFonts w:ascii="Times New Roman" w:hAnsi="Times New Roman"/>
          <w:sz w:val="24"/>
          <w:szCs w:val="24"/>
        </w:rPr>
        <w:t xml:space="preserve">                                                                  на 2021 год и </w:t>
      </w:r>
      <w:proofErr w:type="gramStart"/>
      <w:r w:rsidRPr="00F61315">
        <w:rPr>
          <w:rFonts w:ascii="Times New Roman" w:hAnsi="Times New Roman"/>
          <w:sz w:val="24"/>
          <w:szCs w:val="24"/>
        </w:rPr>
        <w:t>на</w:t>
      </w:r>
      <w:proofErr w:type="gramEnd"/>
      <w:r w:rsidRPr="00F61315">
        <w:rPr>
          <w:rFonts w:ascii="Times New Roman" w:hAnsi="Times New Roman"/>
          <w:sz w:val="24"/>
          <w:szCs w:val="24"/>
        </w:rPr>
        <w:t xml:space="preserve"> плановый </w:t>
      </w:r>
    </w:p>
    <w:p w:rsidR="006131FE" w:rsidRPr="00F61315" w:rsidRDefault="00F61315" w:rsidP="00F61315">
      <w:pPr>
        <w:jc w:val="right"/>
        <w:rPr>
          <w:rFonts w:ascii="Times New Roman" w:hAnsi="Times New Roman"/>
          <w:sz w:val="24"/>
          <w:szCs w:val="24"/>
        </w:rPr>
      </w:pPr>
      <w:r>
        <w:rPr>
          <w:rFonts w:ascii="Times New Roman" w:hAnsi="Times New Roman"/>
          <w:sz w:val="24"/>
          <w:szCs w:val="24"/>
        </w:rPr>
        <w:t xml:space="preserve">период 2022 и </w:t>
      </w:r>
      <w:r w:rsidR="006131FE" w:rsidRPr="00F61315">
        <w:rPr>
          <w:rFonts w:ascii="Times New Roman" w:hAnsi="Times New Roman"/>
          <w:sz w:val="24"/>
          <w:szCs w:val="24"/>
        </w:rPr>
        <w:t>2023 годов»</w:t>
      </w:r>
    </w:p>
    <w:p w:rsidR="006131FE" w:rsidRPr="00F61315" w:rsidRDefault="006131FE" w:rsidP="006131FE">
      <w:pPr>
        <w:rPr>
          <w:rFonts w:ascii="Times New Roman" w:hAnsi="Times New Roman"/>
          <w:sz w:val="24"/>
          <w:szCs w:val="24"/>
        </w:rPr>
      </w:pPr>
      <w:r w:rsidRPr="00F61315">
        <w:rPr>
          <w:rFonts w:ascii="Times New Roman" w:hAnsi="Times New Roman"/>
          <w:sz w:val="24"/>
          <w:szCs w:val="24"/>
        </w:rPr>
        <w:t xml:space="preserve">                                                                  </w:t>
      </w:r>
    </w:p>
    <w:p w:rsidR="006131FE" w:rsidRPr="00F61315" w:rsidRDefault="006131FE" w:rsidP="00F61315">
      <w:pPr>
        <w:pStyle w:val="af9"/>
        <w:jc w:val="center"/>
        <w:rPr>
          <w:sz w:val="24"/>
          <w:szCs w:val="24"/>
        </w:rPr>
      </w:pPr>
    </w:p>
    <w:p w:rsidR="006131FE" w:rsidRPr="00F61315" w:rsidRDefault="006131FE" w:rsidP="00F61315">
      <w:pPr>
        <w:pStyle w:val="af9"/>
        <w:jc w:val="center"/>
        <w:rPr>
          <w:rFonts w:asciiTheme="minorHAnsi" w:hAnsiTheme="minorHAnsi"/>
          <w:bCs/>
          <w:sz w:val="24"/>
          <w:szCs w:val="24"/>
        </w:rPr>
      </w:pPr>
      <w:r w:rsidRPr="00F61315">
        <w:rPr>
          <w:bCs/>
          <w:sz w:val="24"/>
          <w:szCs w:val="24"/>
        </w:rPr>
        <w:t>Ведомственная структура расходов бюджета муниципального района Давлекановский район  Республики Башкортостан на 2022 и 2023 годы</w:t>
      </w:r>
    </w:p>
    <w:p w:rsidR="006131FE" w:rsidRPr="00F61315" w:rsidRDefault="006131FE" w:rsidP="006131FE">
      <w:pPr>
        <w:jc w:val="right"/>
        <w:rPr>
          <w:rFonts w:ascii="Times New Roman" w:hAnsi="Times New Roman"/>
          <w:sz w:val="24"/>
          <w:szCs w:val="24"/>
        </w:rPr>
      </w:pPr>
      <w:r w:rsidRPr="00F61315">
        <w:rPr>
          <w:rFonts w:ascii="Times New Roman" w:hAnsi="Times New Roman"/>
          <w:sz w:val="24"/>
          <w:szCs w:val="24"/>
        </w:rPr>
        <w:t>( рублей)</w:t>
      </w:r>
    </w:p>
    <w:tbl>
      <w:tblPr>
        <w:tblW w:w="11341" w:type="dxa"/>
        <w:tblInd w:w="-1378" w:type="dxa"/>
        <w:tblLayout w:type="fixed"/>
        <w:tblCellMar>
          <w:left w:w="40" w:type="dxa"/>
          <w:right w:w="40" w:type="dxa"/>
        </w:tblCellMar>
        <w:tblLook w:val="0000" w:firstRow="0" w:lastRow="0" w:firstColumn="0" w:lastColumn="0" w:noHBand="0" w:noVBand="0"/>
      </w:tblPr>
      <w:tblGrid>
        <w:gridCol w:w="3970"/>
        <w:gridCol w:w="709"/>
        <w:gridCol w:w="708"/>
        <w:gridCol w:w="1560"/>
        <w:gridCol w:w="708"/>
        <w:gridCol w:w="1985"/>
        <w:gridCol w:w="1701"/>
      </w:tblGrid>
      <w:tr w:rsidR="006131FE" w:rsidRPr="00F61315" w:rsidTr="00F61315">
        <w:trPr>
          <w:trHeight w:hRule="exact" w:val="353"/>
        </w:trPr>
        <w:tc>
          <w:tcPr>
            <w:tcW w:w="3970" w:type="dxa"/>
            <w:tcBorders>
              <w:top w:val="single" w:sz="6" w:space="0" w:color="auto"/>
              <w:left w:val="single" w:sz="6" w:space="0" w:color="auto"/>
              <w:bottom w:val="single" w:sz="6" w:space="0" w:color="auto"/>
              <w:right w:val="single" w:sz="6" w:space="0" w:color="auto"/>
            </w:tcBorders>
            <w:vAlign w:val="bottom"/>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Наименование</w:t>
            </w:r>
          </w:p>
          <w:p w:rsidR="006131FE" w:rsidRPr="00F61315" w:rsidRDefault="006131FE" w:rsidP="006131FE">
            <w:pPr>
              <w:shd w:val="clear" w:color="auto" w:fill="FFFFFF"/>
              <w:jc w:val="center"/>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proofErr w:type="gramStart"/>
            <w:r w:rsidRPr="00F61315">
              <w:rPr>
                <w:rFonts w:ascii="Times New Roman" w:hAnsi="Times New Roman"/>
                <w:sz w:val="24"/>
                <w:szCs w:val="24"/>
              </w:rPr>
              <w:t>Вед-во</w:t>
            </w:r>
            <w:proofErr w:type="gramEnd"/>
          </w:p>
        </w:tc>
        <w:tc>
          <w:tcPr>
            <w:tcW w:w="708" w:type="dxa"/>
            <w:tcBorders>
              <w:top w:val="single" w:sz="6" w:space="0" w:color="auto"/>
              <w:left w:val="single" w:sz="6" w:space="0" w:color="auto"/>
              <w:bottom w:val="single" w:sz="6" w:space="0" w:color="auto"/>
              <w:right w:val="single" w:sz="6" w:space="0" w:color="auto"/>
            </w:tcBorders>
            <w:vAlign w:val="bottom"/>
          </w:tcPr>
          <w:p w:rsidR="006131FE" w:rsidRPr="00F61315" w:rsidRDefault="006131FE" w:rsidP="006131FE">
            <w:pPr>
              <w:shd w:val="clear" w:color="auto" w:fill="FFFFFF"/>
              <w:jc w:val="center"/>
              <w:rPr>
                <w:rFonts w:ascii="Times New Roman" w:hAnsi="Times New Roman"/>
                <w:sz w:val="24"/>
                <w:szCs w:val="24"/>
              </w:rPr>
            </w:pPr>
            <w:proofErr w:type="spellStart"/>
            <w:r w:rsidRPr="00F61315">
              <w:rPr>
                <w:rFonts w:ascii="Times New Roman" w:hAnsi="Times New Roman"/>
                <w:sz w:val="24"/>
                <w:szCs w:val="24"/>
              </w:rPr>
              <w:t>РзПр</w:t>
            </w:r>
            <w:proofErr w:type="spellEnd"/>
          </w:p>
          <w:p w:rsidR="006131FE" w:rsidRPr="00F61315" w:rsidRDefault="006131FE" w:rsidP="006131FE">
            <w:pPr>
              <w:shd w:val="clear" w:color="auto" w:fill="FFFFFF"/>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bottom"/>
          </w:tcPr>
          <w:p w:rsidR="006131FE" w:rsidRPr="00F61315" w:rsidRDefault="006131FE" w:rsidP="006131FE">
            <w:pPr>
              <w:shd w:val="clear" w:color="auto" w:fill="FFFFFF"/>
              <w:jc w:val="center"/>
              <w:rPr>
                <w:rFonts w:ascii="Times New Roman" w:hAnsi="Times New Roman"/>
                <w:sz w:val="24"/>
                <w:szCs w:val="24"/>
              </w:rPr>
            </w:pPr>
            <w:proofErr w:type="spellStart"/>
            <w:r w:rsidRPr="00F61315">
              <w:rPr>
                <w:rFonts w:ascii="Times New Roman" w:hAnsi="Times New Roman"/>
                <w:sz w:val="24"/>
                <w:szCs w:val="24"/>
              </w:rPr>
              <w:t>Цср</w:t>
            </w:r>
            <w:proofErr w:type="spellEnd"/>
          </w:p>
          <w:p w:rsidR="006131FE" w:rsidRPr="00F61315" w:rsidRDefault="006131FE" w:rsidP="006131FE">
            <w:pPr>
              <w:shd w:val="clear" w:color="auto" w:fill="FFFFFF"/>
              <w:jc w:val="center"/>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vAlign w:val="bottom"/>
          </w:tcPr>
          <w:p w:rsidR="006131FE" w:rsidRPr="00F61315" w:rsidRDefault="006131FE" w:rsidP="006131FE">
            <w:pPr>
              <w:shd w:val="clear" w:color="auto" w:fill="FFFFFF"/>
              <w:jc w:val="center"/>
              <w:rPr>
                <w:rFonts w:ascii="Times New Roman" w:hAnsi="Times New Roman"/>
                <w:sz w:val="24"/>
                <w:szCs w:val="24"/>
              </w:rPr>
            </w:pPr>
            <w:proofErr w:type="spellStart"/>
            <w:r w:rsidRPr="00F61315">
              <w:rPr>
                <w:rFonts w:ascii="Times New Roman" w:hAnsi="Times New Roman"/>
                <w:sz w:val="24"/>
                <w:szCs w:val="24"/>
              </w:rPr>
              <w:t>Вр</w:t>
            </w:r>
            <w:proofErr w:type="spellEnd"/>
          </w:p>
          <w:p w:rsidR="006131FE" w:rsidRPr="00F61315" w:rsidRDefault="006131FE" w:rsidP="006131FE">
            <w:pPr>
              <w:shd w:val="clear" w:color="auto" w:fill="FFFFFF"/>
              <w:jc w:val="center"/>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bottom"/>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2022 год</w:t>
            </w:r>
          </w:p>
          <w:p w:rsidR="006131FE" w:rsidRPr="00F61315" w:rsidRDefault="006131FE" w:rsidP="006131FE">
            <w:pPr>
              <w:shd w:val="clear" w:color="auto" w:fill="FFFFFF"/>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2023 год</w:t>
            </w:r>
          </w:p>
        </w:tc>
      </w:tr>
      <w:tr w:rsidR="006131FE" w:rsidRPr="00F61315" w:rsidTr="00F61315">
        <w:trPr>
          <w:trHeight w:hRule="exact" w:val="49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bCs/>
                <w:sz w:val="24"/>
                <w:szCs w:val="24"/>
              </w:rPr>
            </w:pPr>
            <w:r w:rsidRPr="00F61315">
              <w:rPr>
                <w:rFonts w:ascii="Times New Roman" w:hAnsi="Times New Roman"/>
                <w:b/>
                <w:bCs/>
                <w:sz w:val="24"/>
                <w:szCs w:val="24"/>
              </w:rPr>
              <w:t>ВСЕГО</w:t>
            </w:r>
          </w:p>
          <w:p w:rsidR="006131FE" w:rsidRPr="00F61315" w:rsidRDefault="006131FE" w:rsidP="006131FE">
            <w:pPr>
              <w:shd w:val="clear" w:color="auto" w:fill="FFFFFF"/>
              <w:rPr>
                <w:rFonts w:ascii="Times New Roman" w:hAnsi="Times New Roman"/>
                <w:b/>
                <w:bCs/>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p w:rsidR="006131FE" w:rsidRPr="00F61315" w:rsidRDefault="006131FE" w:rsidP="006131FE">
            <w:pPr>
              <w:shd w:val="clear" w:color="auto" w:fill="FFFFFF"/>
              <w:rPr>
                <w:rFonts w:ascii="Times New Roman" w:hAnsi="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p w:rsidR="006131FE" w:rsidRPr="00F61315" w:rsidRDefault="006131FE" w:rsidP="006131FE">
            <w:pPr>
              <w:shd w:val="clear" w:color="auto" w:fill="FFFFFF"/>
              <w:rPr>
                <w:rFonts w:ascii="Times New Roman" w:hAnsi="Times New Roman"/>
                <w:b/>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p w:rsidR="006131FE" w:rsidRPr="00F61315"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b/>
                <w:sz w:val="24"/>
                <w:szCs w:val="24"/>
              </w:rPr>
            </w:pPr>
            <w:r w:rsidRPr="00F61315">
              <w:rPr>
                <w:rFonts w:ascii="Times New Roman" w:hAnsi="Times New Roman"/>
                <w:b/>
                <w:sz w:val="24"/>
                <w:szCs w:val="24"/>
              </w:rPr>
              <w:t>941 209 594,99</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b/>
                <w:sz w:val="24"/>
                <w:szCs w:val="24"/>
              </w:rPr>
            </w:pPr>
            <w:r w:rsidRPr="00F61315">
              <w:rPr>
                <w:rFonts w:ascii="Times New Roman" w:hAnsi="Times New Roman"/>
                <w:b/>
                <w:sz w:val="24"/>
                <w:szCs w:val="24"/>
              </w:rPr>
              <w:t>993 591 931,49</w:t>
            </w:r>
          </w:p>
        </w:tc>
      </w:tr>
      <w:tr w:rsidR="006131FE" w:rsidRPr="00F61315" w:rsidTr="00F61315">
        <w:trPr>
          <w:trHeight w:hRule="exact" w:val="106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bCs/>
                <w:sz w:val="24"/>
                <w:szCs w:val="24"/>
              </w:rPr>
            </w:pPr>
            <w:r w:rsidRPr="00F61315">
              <w:rPr>
                <w:rFonts w:ascii="Times New Roman" w:hAnsi="Times New Roman"/>
                <w:b/>
                <w:bCs/>
                <w:sz w:val="24"/>
                <w:szCs w:val="24"/>
              </w:rPr>
              <w:t>Администрация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r w:rsidRPr="00F61315">
              <w:rPr>
                <w:rFonts w:ascii="Times New Roman" w:hAnsi="Times New Roman"/>
                <w:b/>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b/>
                <w:sz w:val="24"/>
                <w:szCs w:val="24"/>
              </w:rPr>
            </w:pPr>
            <w:r w:rsidRPr="00F61315">
              <w:rPr>
                <w:rFonts w:ascii="Times New Roman" w:hAnsi="Times New Roman"/>
                <w:b/>
                <w:sz w:val="24"/>
                <w:szCs w:val="24"/>
              </w:rPr>
              <w:t>169 150 800,00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b/>
                <w:sz w:val="24"/>
                <w:szCs w:val="24"/>
              </w:rPr>
            </w:pPr>
            <w:r w:rsidRPr="00F61315">
              <w:rPr>
                <w:rFonts w:ascii="Times New Roman" w:hAnsi="Times New Roman"/>
                <w:b/>
                <w:sz w:val="24"/>
                <w:szCs w:val="24"/>
              </w:rPr>
              <w:t>182 350 700,00</w:t>
            </w:r>
          </w:p>
        </w:tc>
      </w:tr>
      <w:tr w:rsidR="006131FE" w:rsidRPr="00F61315" w:rsidTr="00F61315">
        <w:trPr>
          <w:trHeight w:hRule="exact" w:val="28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Cs/>
                <w:sz w:val="24"/>
                <w:szCs w:val="24"/>
              </w:rPr>
            </w:pPr>
            <w:r w:rsidRPr="00F61315">
              <w:rPr>
                <w:rFonts w:ascii="Times New Roman" w:hAnsi="Times New Roman"/>
                <w:bCs/>
                <w:sz w:val="24"/>
                <w:szCs w:val="24"/>
              </w:rPr>
              <w:t>Общегосударственные вопросы</w:t>
            </w:r>
          </w:p>
          <w:p w:rsidR="006131FE" w:rsidRPr="00F61315" w:rsidRDefault="006131FE" w:rsidP="006131FE">
            <w:pPr>
              <w:shd w:val="clear" w:color="auto" w:fill="FFFFFF"/>
              <w:rPr>
                <w:rFonts w:ascii="Times New Roman" w:hAnsi="Times New Roman"/>
                <w:bCs/>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0100</w:t>
            </w:r>
          </w:p>
          <w:p w:rsidR="006131FE" w:rsidRPr="00F61315" w:rsidRDefault="006131FE" w:rsidP="006131FE">
            <w:pPr>
              <w:shd w:val="clear" w:color="auto" w:fill="FFFFFF"/>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40 524 600,00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40 669 400,00</w:t>
            </w:r>
          </w:p>
        </w:tc>
      </w:tr>
      <w:tr w:rsidR="006131FE" w:rsidRPr="00F61315" w:rsidTr="00F61315">
        <w:trPr>
          <w:trHeight w:hRule="exact" w:val="48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spacing w:line="274" w:lineRule="exact"/>
              <w:rPr>
                <w:rFonts w:ascii="Times New Roman" w:hAnsi="Times New Roman"/>
                <w:sz w:val="24"/>
                <w:szCs w:val="24"/>
              </w:rPr>
            </w:pPr>
            <w:r w:rsidRPr="00F61315">
              <w:rPr>
                <w:rFonts w:ascii="Times New Roman" w:hAnsi="Times New Roman"/>
                <w:sz w:val="24"/>
                <w:szCs w:val="24"/>
              </w:rPr>
              <w:t>Функционирование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p w:rsidR="006131FE" w:rsidRPr="00F61315" w:rsidRDefault="006131FE" w:rsidP="006131FE">
            <w:pPr>
              <w:shd w:val="clear" w:color="auto" w:fill="FFFFFF"/>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36 089 800,00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36 389 500,00</w:t>
            </w:r>
          </w:p>
        </w:tc>
      </w:tr>
      <w:tr w:rsidR="006131FE" w:rsidRPr="00F61315" w:rsidTr="00F61315">
        <w:trPr>
          <w:trHeight w:hRule="exact" w:val="140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spacing w:line="274" w:lineRule="exact"/>
              <w:rPr>
                <w:rFonts w:ascii="Times New Roman" w:hAnsi="Times New Roman"/>
                <w:sz w:val="24"/>
                <w:szCs w:val="24"/>
              </w:rPr>
            </w:pPr>
            <w:r w:rsidRPr="00F61315">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36 089 800,00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36 389 500,00</w:t>
            </w:r>
          </w:p>
        </w:tc>
      </w:tr>
      <w:tr w:rsidR="006131FE" w:rsidRPr="00F61315" w:rsidTr="00F61315">
        <w:trPr>
          <w:trHeight w:hRule="exact" w:val="160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36 089 800,00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36 389 500,00</w:t>
            </w:r>
          </w:p>
        </w:tc>
      </w:tr>
      <w:tr w:rsidR="006131FE" w:rsidRPr="00F61315" w:rsidTr="00F61315">
        <w:trPr>
          <w:trHeight w:hRule="exact" w:val="97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Основное мероприятие «Обеспечение деятельности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36 089 800,00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36 389 500,00</w:t>
            </w:r>
          </w:p>
        </w:tc>
      </w:tr>
      <w:tr w:rsidR="006131FE" w:rsidRPr="00F61315" w:rsidTr="00F61315">
        <w:trPr>
          <w:trHeight w:hRule="exact" w:val="104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spacing w:line="274" w:lineRule="exact"/>
              <w:rPr>
                <w:rFonts w:ascii="Times New Roman" w:hAnsi="Times New Roman"/>
                <w:sz w:val="24"/>
                <w:szCs w:val="24"/>
              </w:rPr>
            </w:pPr>
            <w:r w:rsidRPr="00F61315">
              <w:rPr>
                <w:rFonts w:ascii="Times New Roman" w:hAnsi="Times New Roman"/>
                <w:sz w:val="24"/>
                <w:szCs w:val="24"/>
              </w:rPr>
              <w:t>Аппараты органов местного самоуправления муниципального района Давлекановский район Республики Башкортостан</w:t>
            </w:r>
          </w:p>
          <w:p w:rsidR="006131FE" w:rsidRPr="00F61315" w:rsidRDefault="006131FE" w:rsidP="006131FE">
            <w:pPr>
              <w:shd w:val="clear" w:color="auto" w:fill="FFFFFF"/>
              <w:spacing w:line="274" w:lineRule="exact"/>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1910102040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34 344 500,00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34 644 200,00</w:t>
            </w:r>
          </w:p>
        </w:tc>
      </w:tr>
      <w:tr w:rsidR="006131FE" w:rsidRPr="00F61315" w:rsidTr="00F61315">
        <w:trPr>
          <w:trHeight w:hRule="exact" w:val="148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spacing w:line="274" w:lineRule="exact"/>
              <w:rPr>
                <w:rFonts w:ascii="Times New Roman" w:hAnsi="Times New Roman"/>
                <w:sz w:val="24"/>
                <w:szCs w:val="24"/>
              </w:rPr>
            </w:pPr>
            <w:r w:rsidRPr="00F6131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r w:rsidRPr="00F61315">
              <w:rPr>
                <w:rFonts w:ascii="Times New Roman" w:hAnsi="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1910102040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28 755 800,00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28 755 800,00</w:t>
            </w:r>
          </w:p>
        </w:tc>
      </w:tr>
      <w:tr w:rsidR="006131FE" w:rsidRPr="00F61315" w:rsidTr="00F61315">
        <w:trPr>
          <w:trHeight w:hRule="exact" w:val="71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lastRenderedPageBreak/>
              <w:t xml:space="preserve">Закупка товаров, работ и услуг для муниципальных нужд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1910102040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5 588 700,00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5 630 300,00</w:t>
            </w:r>
          </w:p>
        </w:tc>
      </w:tr>
      <w:tr w:rsidR="006131FE" w:rsidRPr="00F61315" w:rsidTr="00F61315">
        <w:trPr>
          <w:trHeight w:hRule="exact" w:val="29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1910102040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800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258 100,00</w:t>
            </w:r>
          </w:p>
        </w:tc>
      </w:tr>
      <w:tr w:rsidR="006131FE" w:rsidRPr="00F61315" w:rsidTr="00F61315">
        <w:trPr>
          <w:trHeight w:hRule="exact" w:val="104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Глава местной администрации (исполнительно-распорядительного органа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1910102080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1 745 300,00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1 745 300,00</w:t>
            </w:r>
          </w:p>
        </w:tc>
      </w:tr>
      <w:tr w:rsidR="006131FE" w:rsidRPr="00F61315" w:rsidTr="00F61315">
        <w:trPr>
          <w:trHeight w:hRule="exact" w:val="175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1910102080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1 745 300,00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1 745 300,00</w:t>
            </w:r>
          </w:p>
        </w:tc>
      </w:tr>
      <w:tr w:rsidR="006131FE" w:rsidRPr="00F61315" w:rsidTr="00F61315">
        <w:trPr>
          <w:trHeight w:hRule="exact" w:val="32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Судебная система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162 700,00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7 800,00</w:t>
            </w:r>
          </w:p>
        </w:tc>
      </w:tr>
      <w:tr w:rsidR="006131FE" w:rsidRPr="00F61315" w:rsidTr="00F61315">
        <w:trPr>
          <w:trHeight w:hRule="exact" w:val="175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spacing w:line="274" w:lineRule="exact"/>
              <w:rPr>
                <w:rFonts w:ascii="Times New Roman" w:hAnsi="Times New Roman"/>
                <w:sz w:val="24"/>
                <w:szCs w:val="24"/>
              </w:rPr>
            </w:pPr>
            <w:r w:rsidRPr="00F61315">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162 700,00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7 800,00</w:t>
            </w:r>
          </w:p>
        </w:tc>
      </w:tr>
      <w:tr w:rsidR="006131FE" w:rsidRPr="00F61315" w:rsidTr="00F61315">
        <w:trPr>
          <w:trHeight w:hRule="exact" w:val="175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162 700,00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7 800,00</w:t>
            </w:r>
          </w:p>
        </w:tc>
      </w:tr>
      <w:tr w:rsidR="006131FE" w:rsidRPr="00F61315" w:rsidTr="00F61315">
        <w:trPr>
          <w:trHeight w:hRule="exact" w:val="887"/>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Основное мероприятие «Обеспечение деятельности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162 700,00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7 800,00</w:t>
            </w:r>
          </w:p>
        </w:tc>
      </w:tr>
      <w:tr w:rsidR="006131FE" w:rsidRPr="00F61315" w:rsidTr="00F61315">
        <w:trPr>
          <w:trHeight w:hRule="exact" w:val="175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1910151200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162 700,00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7 800,00</w:t>
            </w:r>
          </w:p>
        </w:tc>
      </w:tr>
      <w:tr w:rsidR="006131FE" w:rsidRPr="00F61315" w:rsidTr="00F61315">
        <w:trPr>
          <w:trHeight w:hRule="exact" w:val="51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 xml:space="preserve">Закупка товаров, работ и услуг для муниципальных нужд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1910151200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162 700,00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7 800,00</w:t>
            </w:r>
          </w:p>
        </w:tc>
      </w:tr>
      <w:tr w:rsidR="006131FE" w:rsidRPr="00F61315" w:rsidTr="00F61315">
        <w:trPr>
          <w:trHeight w:hRule="exact" w:val="42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0111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300 000,00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300 000,00</w:t>
            </w:r>
          </w:p>
        </w:tc>
      </w:tr>
      <w:tr w:rsidR="006131FE" w:rsidRPr="00F61315" w:rsidTr="00F61315">
        <w:trPr>
          <w:trHeight w:hRule="exact" w:val="28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0111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300 000,00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300 000,00</w:t>
            </w:r>
          </w:p>
        </w:tc>
      </w:tr>
      <w:tr w:rsidR="006131FE" w:rsidRPr="00F61315" w:rsidTr="00F61315">
        <w:trPr>
          <w:trHeight w:hRule="exact" w:val="57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0111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9900007500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300 000,00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300 000,00</w:t>
            </w:r>
          </w:p>
        </w:tc>
      </w:tr>
      <w:tr w:rsidR="006131FE" w:rsidRPr="00F61315" w:rsidTr="00F61315">
        <w:trPr>
          <w:trHeight w:hRule="exact" w:val="27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0111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9900007500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800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300 000,00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300 000,00</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0113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3 972 100,00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3 972 100,00</w:t>
            </w:r>
          </w:p>
        </w:tc>
      </w:tr>
      <w:tr w:rsidR="006131FE" w:rsidRPr="00F61315" w:rsidTr="00F61315">
        <w:trPr>
          <w:trHeight w:hRule="exact" w:val="124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0113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3 972 100,00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3 972 100,00</w:t>
            </w:r>
          </w:p>
        </w:tc>
      </w:tr>
      <w:tr w:rsidR="006131FE" w:rsidRPr="00F61315" w:rsidTr="00F61315">
        <w:trPr>
          <w:trHeight w:hRule="exact" w:val="163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lastRenderedPageBreak/>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0113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3 972 100,00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3 972 100,00</w:t>
            </w:r>
          </w:p>
        </w:tc>
      </w:tr>
      <w:tr w:rsidR="006131FE" w:rsidRPr="00F61315" w:rsidTr="00F61315">
        <w:trPr>
          <w:trHeight w:hRule="exact" w:val="787"/>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Основное мероприятие «Обеспечение деят</w:t>
            </w:r>
            <w:r w:rsidR="00F61315">
              <w:rPr>
                <w:rFonts w:ascii="Times New Roman" w:hAnsi="Times New Roman"/>
                <w:sz w:val="24"/>
                <w:szCs w:val="24"/>
              </w:rPr>
              <w:t>ельности органов местного самоу</w:t>
            </w:r>
            <w:r w:rsidRPr="00F61315">
              <w:rPr>
                <w:rFonts w:ascii="Times New Roman" w:hAnsi="Times New Roman"/>
                <w:sz w:val="24"/>
                <w:szCs w:val="24"/>
              </w:rPr>
              <w:t>правления»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0113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3 972 100,00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3 972 100,00</w:t>
            </w:r>
          </w:p>
        </w:tc>
      </w:tr>
      <w:tr w:rsidR="006131FE" w:rsidRPr="00F61315" w:rsidTr="00F61315">
        <w:trPr>
          <w:trHeight w:hRule="exact" w:val="99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Организация и обеспечение деятельности по опеке и попечительству</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0113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1910173060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2 541 900,00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2 541 900,00</w:t>
            </w:r>
          </w:p>
        </w:tc>
      </w:tr>
      <w:tr w:rsidR="006131FE" w:rsidRPr="00F61315" w:rsidTr="00F61315">
        <w:trPr>
          <w:trHeight w:hRule="exact" w:val="124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rPr>
                <w:rFonts w:ascii="Times New Roman" w:hAnsi="Times New Roman"/>
                <w:sz w:val="24"/>
                <w:szCs w:val="24"/>
              </w:rPr>
            </w:pPr>
            <w:r w:rsidRPr="00F6131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rPr>
                <w:rFonts w:ascii="Times New Roman" w:hAnsi="Times New Roman"/>
                <w:b/>
                <w:sz w:val="24"/>
                <w:szCs w:val="24"/>
              </w:rPr>
            </w:pPr>
            <w:r w:rsidRPr="00F61315">
              <w:rPr>
                <w:rFonts w:ascii="Times New Roman" w:hAnsi="Times New Roman"/>
                <w:b/>
                <w:sz w:val="24"/>
                <w:szCs w:val="24"/>
              </w:rPr>
              <w:t>0113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1910173060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2 023 000,00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2 023 000,00</w:t>
            </w:r>
          </w:p>
        </w:tc>
      </w:tr>
      <w:tr w:rsidR="006131FE" w:rsidRPr="00F61315" w:rsidTr="00F61315">
        <w:trPr>
          <w:trHeight w:hRule="exact" w:val="59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0113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1910173060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518 900,00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518 900,00</w:t>
            </w:r>
          </w:p>
        </w:tc>
      </w:tr>
      <w:tr w:rsidR="006131FE" w:rsidRPr="00F61315" w:rsidTr="00F61315">
        <w:trPr>
          <w:trHeight w:hRule="exact" w:val="124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Образование и обеспечение деятельности комиссий по делам несовершеннолетних и защите их прав</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0113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1910173080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715 100,00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715 100,00</w:t>
            </w:r>
          </w:p>
        </w:tc>
      </w:tr>
      <w:tr w:rsidR="006131FE" w:rsidRPr="00F61315" w:rsidTr="00F61315">
        <w:trPr>
          <w:trHeight w:hRule="exact" w:val="124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rPr>
                <w:rFonts w:ascii="Times New Roman" w:hAnsi="Times New Roman"/>
                <w:sz w:val="24"/>
                <w:szCs w:val="24"/>
              </w:rPr>
            </w:pPr>
            <w:r w:rsidRPr="00F6131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rPr>
                <w:rFonts w:ascii="Times New Roman" w:hAnsi="Times New Roman"/>
                <w:b/>
                <w:sz w:val="24"/>
                <w:szCs w:val="24"/>
              </w:rPr>
            </w:pPr>
            <w:r w:rsidRPr="00F61315">
              <w:rPr>
                <w:rFonts w:ascii="Times New Roman" w:hAnsi="Times New Roman"/>
                <w:b/>
                <w:sz w:val="24"/>
                <w:szCs w:val="24"/>
              </w:rPr>
              <w:t>0113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1910173080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513 000,00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513 000,00</w:t>
            </w:r>
          </w:p>
        </w:tc>
      </w:tr>
      <w:tr w:rsidR="006131FE" w:rsidRPr="00F61315" w:rsidTr="00F61315">
        <w:trPr>
          <w:trHeight w:hRule="exact" w:val="47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0113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1910173080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202 100,00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202 100,00</w:t>
            </w:r>
          </w:p>
        </w:tc>
      </w:tr>
      <w:tr w:rsidR="006131FE" w:rsidRPr="00F61315" w:rsidTr="00F61315">
        <w:trPr>
          <w:trHeight w:hRule="exact" w:val="85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Создание и обеспечение деятельности административных комиссий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0113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1910173090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715 100,00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715 100,00</w:t>
            </w:r>
          </w:p>
        </w:tc>
      </w:tr>
      <w:tr w:rsidR="006131FE" w:rsidRPr="00F61315" w:rsidTr="00F61315">
        <w:trPr>
          <w:trHeight w:hRule="exact" w:val="124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rPr>
                <w:rFonts w:ascii="Times New Roman" w:hAnsi="Times New Roman"/>
                <w:sz w:val="24"/>
                <w:szCs w:val="24"/>
              </w:rPr>
            </w:pPr>
            <w:r w:rsidRPr="00F6131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rPr>
                <w:rFonts w:ascii="Times New Roman" w:hAnsi="Times New Roman"/>
                <w:b/>
                <w:sz w:val="24"/>
                <w:szCs w:val="24"/>
              </w:rPr>
            </w:pPr>
            <w:r w:rsidRPr="00F61315">
              <w:rPr>
                <w:rFonts w:ascii="Times New Roman" w:hAnsi="Times New Roman"/>
                <w:b/>
                <w:sz w:val="24"/>
                <w:szCs w:val="24"/>
              </w:rPr>
              <w:t>0113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1910173090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517 000,00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517 000,00</w:t>
            </w:r>
          </w:p>
        </w:tc>
      </w:tr>
      <w:tr w:rsidR="006131FE" w:rsidRPr="00F61315" w:rsidTr="00F61315">
        <w:trPr>
          <w:trHeight w:hRule="exact" w:val="60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0113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1910173090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198 100,00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198 100,00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0300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2 232 100,00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2 232 100,00</w:t>
            </w:r>
          </w:p>
        </w:tc>
      </w:tr>
      <w:tr w:rsidR="006131FE" w:rsidRPr="00F61315" w:rsidTr="00F61315">
        <w:trPr>
          <w:trHeight w:hRule="exact" w:val="108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0310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1 982 100,00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1 982 100,00</w:t>
            </w:r>
          </w:p>
        </w:tc>
      </w:tr>
      <w:tr w:rsidR="006131FE" w:rsidRPr="00F61315" w:rsidTr="00F61315">
        <w:trPr>
          <w:trHeight w:hRule="exact" w:val="358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lastRenderedPageBreak/>
              <w:t>Муниципальная целевая программа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бюджетного учреждения Единая дежурн</w:t>
            </w:r>
            <w:proofErr w:type="gramStart"/>
            <w:r w:rsidRPr="00F61315">
              <w:rPr>
                <w:rFonts w:ascii="Times New Roman" w:hAnsi="Times New Roman"/>
                <w:sz w:val="24"/>
                <w:szCs w:val="24"/>
              </w:rPr>
              <w:t>о-</w:t>
            </w:r>
            <w:proofErr w:type="gramEnd"/>
            <w:r w:rsidRPr="00F61315">
              <w:rPr>
                <w:rFonts w:ascii="Times New Roman" w:hAnsi="Times New Roman"/>
                <w:sz w:val="24"/>
                <w:szCs w:val="24"/>
              </w:rPr>
              <w:t xml:space="preserve"> диспетчерская служба муниципального района Давлекановский район Республики Башкортостан "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0309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1600000000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1 982 100,00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1 982 100,00</w:t>
            </w:r>
          </w:p>
        </w:tc>
      </w:tr>
      <w:tr w:rsidR="006131FE" w:rsidRPr="00F61315" w:rsidTr="00F61315">
        <w:trPr>
          <w:trHeight w:hRule="exact" w:val="413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Реализация мероприятий муниципальной целевой программы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и развитие муниципального бюджетного учреждения Единая дежурн</w:t>
            </w:r>
            <w:proofErr w:type="gramStart"/>
            <w:r w:rsidRPr="00F61315">
              <w:rPr>
                <w:rFonts w:ascii="Times New Roman" w:hAnsi="Times New Roman"/>
                <w:sz w:val="24"/>
                <w:szCs w:val="24"/>
              </w:rPr>
              <w:t>о-</w:t>
            </w:r>
            <w:proofErr w:type="gramEnd"/>
            <w:r w:rsidRPr="00F61315">
              <w:rPr>
                <w:rFonts w:ascii="Times New Roman" w:hAnsi="Times New Roman"/>
                <w:sz w:val="24"/>
                <w:szCs w:val="24"/>
              </w:rPr>
              <w:t xml:space="preserve"> диспетчерская служба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0309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1610000000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1 982 100,00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1 982 100,00</w:t>
            </w:r>
          </w:p>
        </w:tc>
      </w:tr>
      <w:tr w:rsidR="006131FE" w:rsidRPr="00F61315" w:rsidTr="00F61315">
        <w:trPr>
          <w:trHeight w:hRule="exact" w:val="180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Основное мероприятие «Выполнение муниципальными учреждениями функций по защите населения и территорий от чрезвычайных ситуаций природного и техногенного характера»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0309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1610100000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1 982 100,00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1 982 100,00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Поисковые и аварийно- спасательные учреждения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0309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1610103290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1 982 100,00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1 982 100,00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0309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1610103290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1 982 100,00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1 982 100,00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Другие вопросы в области национальной безопасности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0314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0314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0314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9900074220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0314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9900074220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500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lastRenderedPageBreak/>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77 145 300,00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81 126 300,00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Сельское хозяйство и рыболовство</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1 158 400,00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1 158 400,00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1 158 400,00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1 158 400,00</w:t>
            </w:r>
          </w:p>
        </w:tc>
      </w:tr>
      <w:tr w:rsidR="006131FE" w:rsidRPr="00F61315" w:rsidTr="00F61315">
        <w:trPr>
          <w:trHeight w:hRule="exact" w:val="177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9900073140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634 700,00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634 700,00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9900073140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634 700,00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634 700,00</w:t>
            </w:r>
          </w:p>
        </w:tc>
      </w:tr>
      <w:tr w:rsidR="006131FE" w:rsidRPr="00F61315" w:rsidTr="00F61315">
        <w:trPr>
          <w:trHeight w:hRule="exact" w:val="144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9900073340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523 700,00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523 700,00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9900073340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523 700,00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523 700,00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55 389 000,00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59 356 000,00</w:t>
            </w:r>
          </w:p>
        </w:tc>
      </w:tr>
      <w:tr w:rsidR="006131FE" w:rsidRPr="00F61315" w:rsidTr="00F61315">
        <w:trPr>
          <w:trHeight w:hRule="exact" w:val="138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Муниципальная целевая программа "Развитие автомобильных дорог общего пользования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55 389 000,00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59 356 000,00</w:t>
            </w:r>
          </w:p>
        </w:tc>
      </w:tr>
      <w:tr w:rsidR="006131FE" w:rsidRPr="00F61315" w:rsidTr="00F61315">
        <w:trPr>
          <w:trHeight w:hRule="exact" w:val="18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Реализация мероприятий муниципальной целевой программы "Развития автомобильных дорог общего пользования муниципально</w:t>
            </w:r>
            <w:r w:rsidR="00F61315">
              <w:rPr>
                <w:rFonts w:ascii="Times New Roman" w:hAnsi="Times New Roman"/>
                <w:sz w:val="24"/>
                <w:szCs w:val="24"/>
              </w:rPr>
              <w:t>го района Давлекановский район Р</w:t>
            </w:r>
            <w:r w:rsidRPr="00F61315">
              <w:rPr>
                <w:rFonts w:ascii="Times New Roman" w:hAnsi="Times New Roman"/>
                <w:sz w:val="24"/>
                <w:szCs w:val="24"/>
              </w:rPr>
              <w:t>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55 389 000,00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59 356 000,00</w:t>
            </w:r>
          </w:p>
        </w:tc>
      </w:tr>
      <w:tr w:rsidR="006131FE" w:rsidRPr="00F61315" w:rsidTr="00F61315">
        <w:trPr>
          <w:trHeight w:hRule="exact" w:val="169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Основное мероприятие «Выполнение работ по ремонту, капитальному ремонту и содержанию автомобильных дорог общего пользования межмуниципального и местного значения»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55 389 000,00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59 356 000,00</w:t>
            </w:r>
          </w:p>
        </w:tc>
      </w:tr>
      <w:tr w:rsidR="006131FE" w:rsidRPr="00F61315" w:rsidTr="00F61315">
        <w:trPr>
          <w:trHeight w:hRule="exact" w:val="29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t>Дорожное хозяйство</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0410103150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14 516 000,00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15 532 000,00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0410103150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11 309 333,33</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15 532 000,00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Капитальные вложения в объекты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0410103150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400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3 206 666,67</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lastRenderedPageBreak/>
              <w:t>Содержание, ремонт, капитальный ремонт, строительство и реконструкция автомобильных дорог общего пользования местного значения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04101</w:t>
            </w:r>
            <w:r w:rsidRPr="00F61315">
              <w:rPr>
                <w:rFonts w:ascii="Times New Roman" w:hAnsi="Times New Roman"/>
                <w:sz w:val="24"/>
                <w:szCs w:val="24"/>
                <w:lang w:val="en-US"/>
              </w:rPr>
              <w:t>S</w:t>
            </w:r>
            <w:r w:rsidRPr="00F61315">
              <w:rPr>
                <w:rFonts w:ascii="Times New Roman" w:hAnsi="Times New Roman"/>
                <w:sz w:val="24"/>
                <w:szCs w:val="24"/>
              </w:rPr>
              <w:t>2160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40 873 000,00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43 824 000,00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04101</w:t>
            </w:r>
            <w:r w:rsidRPr="00F61315">
              <w:rPr>
                <w:rFonts w:ascii="Times New Roman" w:hAnsi="Times New Roman"/>
                <w:sz w:val="24"/>
                <w:szCs w:val="24"/>
                <w:lang w:val="en-US"/>
              </w:rPr>
              <w:t>S</w:t>
            </w:r>
            <w:r w:rsidRPr="00F61315">
              <w:rPr>
                <w:rFonts w:ascii="Times New Roman" w:hAnsi="Times New Roman"/>
                <w:sz w:val="24"/>
                <w:szCs w:val="24"/>
              </w:rPr>
              <w:t>2160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40 873 000,00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43 824 000,00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20 597 900,00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20 611 900,00</w:t>
            </w:r>
          </w:p>
        </w:tc>
      </w:tr>
      <w:tr w:rsidR="006131FE" w:rsidRPr="00F61315" w:rsidTr="00F61315">
        <w:trPr>
          <w:trHeight w:hRule="exact" w:val="180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Муниципальная целевая программа "Обеспечение территорий муниципального района Давлекановский район Республики Башкортостан документами территориального планирования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0300000000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35 900,00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35 900,00</w:t>
            </w:r>
          </w:p>
        </w:tc>
      </w:tr>
      <w:tr w:rsidR="006131FE" w:rsidRPr="00F61315" w:rsidTr="00F61315">
        <w:trPr>
          <w:trHeight w:hRule="exact" w:val="198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Реализация мероприятий муниципальной программы "Обеспечение территорий муниципального района Давлекановский район Республики Башкортостан документами территориального планирования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0310000000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35 900,00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35 900,00</w:t>
            </w:r>
          </w:p>
        </w:tc>
      </w:tr>
      <w:tr w:rsidR="006131FE" w:rsidRPr="00F61315" w:rsidTr="00F61315">
        <w:trPr>
          <w:trHeight w:hRule="exact" w:val="155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Обеспечение территорий муниципального района Давлекановский район Республики Башкортостан документами территориального планирования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0310100000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35 900,00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35 900,00</w:t>
            </w:r>
          </w:p>
        </w:tc>
      </w:tr>
      <w:tr w:rsidR="006131FE" w:rsidRPr="00F61315" w:rsidTr="00F61315">
        <w:trPr>
          <w:trHeight w:hRule="exact" w:val="170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rPr>
              <w:t>03101</w:t>
            </w:r>
            <w:r w:rsidRPr="00F61315">
              <w:rPr>
                <w:rFonts w:ascii="Times New Roman" w:hAnsi="Times New Roman"/>
                <w:sz w:val="24"/>
                <w:szCs w:val="24"/>
                <w:lang w:val="en-US"/>
              </w:rPr>
              <w:t>S2110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35 900,00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35 900,00</w:t>
            </w:r>
          </w:p>
        </w:tc>
      </w:tr>
      <w:tr w:rsidR="006131FE" w:rsidRPr="00F61315" w:rsidTr="00F61315">
        <w:trPr>
          <w:trHeight w:hRule="exact" w:val="71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rPr>
              <w:t>03101</w:t>
            </w:r>
            <w:r w:rsidRPr="00F61315">
              <w:rPr>
                <w:rFonts w:ascii="Times New Roman" w:hAnsi="Times New Roman"/>
                <w:sz w:val="24"/>
                <w:szCs w:val="24"/>
                <w:lang w:val="en-US"/>
              </w:rPr>
              <w:t>S2110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35 900,00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35 900,00</w:t>
            </w:r>
          </w:p>
        </w:tc>
      </w:tr>
      <w:tr w:rsidR="006131FE" w:rsidRPr="00F61315" w:rsidTr="00F61315">
        <w:trPr>
          <w:trHeight w:hRule="exact" w:val="168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Муниципальная программа развития субъектов малого и среднего предпринимательства на территории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0600000000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800 000,00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800 000,00</w:t>
            </w:r>
          </w:p>
        </w:tc>
      </w:tr>
      <w:tr w:rsidR="006131FE" w:rsidRPr="00F61315" w:rsidTr="00F61315">
        <w:trPr>
          <w:trHeight w:hRule="exact" w:val="235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Реализация мероприятий муниципальной программы развития субъектов малого и среднего предпринимательства на территории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0610000000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800 000,00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800 000,00</w:t>
            </w:r>
          </w:p>
        </w:tc>
      </w:tr>
      <w:tr w:rsidR="006131FE" w:rsidRPr="00F61315" w:rsidTr="00F61315">
        <w:trPr>
          <w:trHeight w:hRule="exact" w:val="235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lastRenderedPageBreak/>
              <w:t>Основное мероприятие «Обеспечение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0610100000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800 000,00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800 000,00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Мероприятия по развитию малого и среднего предпринимательства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0610143450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800 000,00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800 000,00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0610143450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800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800 000,00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800 000,00</w:t>
            </w:r>
          </w:p>
        </w:tc>
      </w:tr>
      <w:tr w:rsidR="006131FE" w:rsidRPr="00F61315" w:rsidTr="00F61315">
        <w:trPr>
          <w:trHeight w:hRule="exact" w:val="145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Муниципальная программа Развитие архитектуры и градостроительства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1300000000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1 128 600,00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1 129 600,00</w:t>
            </w:r>
          </w:p>
        </w:tc>
      </w:tr>
      <w:tr w:rsidR="006131FE" w:rsidRPr="00F61315" w:rsidTr="00F61315">
        <w:trPr>
          <w:trHeight w:hRule="exact" w:val="178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Реализация мероприятий муниципальной программы "Развитие архитектуры и градостроительства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1310000000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1 128 600,00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1 129 600,00</w:t>
            </w:r>
          </w:p>
        </w:tc>
      </w:tr>
      <w:tr w:rsidR="006131FE" w:rsidRPr="00F61315" w:rsidTr="00F61315">
        <w:trPr>
          <w:trHeight w:hRule="exact" w:val="119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Основное мероприятие «Обеспечение деятельности муниципальных учреждений в сфере архитектуры и градостроительства»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1310100000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1 128 600,00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1 129 600,00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Учреждения в сфере строительства, архитектуры и градостроительства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1310145190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1 128 600,00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1 129 600,00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1310145190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1 128 600,00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1 129 600,00</w:t>
            </w:r>
          </w:p>
        </w:tc>
      </w:tr>
      <w:tr w:rsidR="006131FE" w:rsidRPr="00F61315" w:rsidTr="00F61315">
        <w:trPr>
          <w:trHeight w:hRule="exact" w:val="39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18 633 400,00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18 646 400,00</w:t>
            </w:r>
          </w:p>
        </w:tc>
      </w:tr>
      <w:tr w:rsidR="006131FE" w:rsidRPr="00F61315" w:rsidTr="00F61315">
        <w:trPr>
          <w:trHeight w:hRule="exact" w:val="203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9900045290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18 633 400,00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18 646 400,00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rPr>
                <w:rFonts w:ascii="Times New Roman" w:hAnsi="Times New Roman"/>
                <w:sz w:val="24"/>
                <w:szCs w:val="24"/>
              </w:rPr>
            </w:pPr>
            <w:r w:rsidRPr="00F6131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9900045290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16 803 900,00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16 803 900,00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0412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9900045290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1 829 500,00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1 842 500,00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0500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32 333 800,00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32 333 800,00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lastRenderedPageBreak/>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0502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2 829 400,00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2 829 400,00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0502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0700000000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2 829 400,00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2 829 400,00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Реализация </w:t>
            </w:r>
            <w:proofErr w:type="gramStart"/>
            <w:r w:rsidRPr="00F61315">
              <w:rPr>
                <w:rFonts w:ascii="Times New Roman" w:hAnsi="Times New Roman"/>
                <w:sz w:val="24"/>
                <w:szCs w:val="24"/>
              </w:rPr>
              <w:t>мероприятий программы комплексного развития систем коммунальной инфраструктуры муниципального района</w:t>
            </w:r>
            <w:proofErr w:type="gramEnd"/>
            <w:r w:rsidRPr="00F61315">
              <w:rPr>
                <w:rFonts w:ascii="Times New Roman" w:hAnsi="Times New Roman"/>
                <w:sz w:val="24"/>
                <w:szCs w:val="24"/>
              </w:rPr>
              <w:t xml:space="preserve"> Давлекановский район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0502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0710000000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2 829 400,00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2 829 400,00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Мероприятия программы комплексного развития систем коммунальной инфраструктуры </w:t>
            </w:r>
            <w:proofErr w:type="spellStart"/>
            <w:r w:rsidRPr="00F61315">
              <w:rPr>
                <w:rFonts w:ascii="Times New Roman" w:hAnsi="Times New Roman"/>
                <w:sz w:val="24"/>
                <w:szCs w:val="24"/>
              </w:rPr>
              <w:t>муниципкального</w:t>
            </w:r>
            <w:proofErr w:type="spellEnd"/>
            <w:r w:rsidRPr="00F61315">
              <w:rPr>
                <w:rFonts w:ascii="Times New Roman" w:hAnsi="Times New Roman"/>
                <w:sz w:val="24"/>
                <w:szCs w:val="24"/>
              </w:rPr>
              <w:t xml:space="preserve"> района Давлекановский район на 2011-2020 годы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0502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0710100000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2 829 400,00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2 829 400,00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0502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07101S2350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2 829 400,00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2 829 400,00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0502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07101S2350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500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2 829 400,00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2 829 400,00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0503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29 504 400,00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29 504 400,00</w:t>
            </w:r>
          </w:p>
        </w:tc>
      </w:tr>
      <w:tr w:rsidR="006131FE" w:rsidRPr="00F61315" w:rsidTr="00F61315">
        <w:trPr>
          <w:trHeight w:hRule="exact" w:val="217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Муниципальная программа "О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0503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3000000000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29 504 400,00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29 504 400,00</w:t>
            </w:r>
          </w:p>
        </w:tc>
      </w:tr>
      <w:tr w:rsidR="006131FE" w:rsidRPr="00F61315" w:rsidTr="00F61315">
        <w:trPr>
          <w:trHeight w:hRule="exact" w:val="2257"/>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Реализация мероприятий муниципальной программы "О формировании современной городской среды городского поселения город Давлеканово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0503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3010000000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29 504 400,00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29 504 400,00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Муниципальный проект "Формирование комфортной городской среды"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0503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301F200000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29 504 400,00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29 504 400,00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Реализация программ формирования современной городской среды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0503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301F255550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29 504 400,00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29 504 400,00</w:t>
            </w:r>
          </w:p>
        </w:tc>
      </w:tr>
      <w:tr w:rsidR="006131FE" w:rsidRPr="00F61315" w:rsidTr="00F61315">
        <w:trPr>
          <w:trHeight w:hRule="exact" w:val="25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0503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301F255550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500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29 504 400,00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29 504 400,00</w:t>
            </w:r>
          </w:p>
        </w:tc>
      </w:tr>
      <w:tr w:rsidR="006131FE" w:rsidRPr="00F61315" w:rsidTr="00F61315">
        <w:trPr>
          <w:trHeight w:hRule="exact" w:val="28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Образование</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1 534 600,00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10 603 700,00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Молодежная политика и оздоровление детей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0707</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1 534 600,00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1 536 500,00</w:t>
            </w:r>
          </w:p>
        </w:tc>
      </w:tr>
      <w:tr w:rsidR="006131FE" w:rsidRPr="00F61315" w:rsidTr="00F61315">
        <w:trPr>
          <w:trHeight w:hRule="exact" w:val="159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Муниципальная программа "Развитие  молодежной политики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0707</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0500000000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1 534 600,00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1 536 500,00</w:t>
            </w:r>
          </w:p>
        </w:tc>
      </w:tr>
      <w:tr w:rsidR="006131FE" w:rsidRPr="00F61315" w:rsidTr="00F61315">
        <w:trPr>
          <w:trHeight w:hRule="exact" w:val="143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lastRenderedPageBreak/>
              <w:t>Реализация мероприятий муниципальной программы "Развитие молодежной политики в муниципальном районе Давлекановский район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0707</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0520000000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1 534 600,00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1 536 500,00</w:t>
            </w:r>
          </w:p>
        </w:tc>
      </w:tr>
      <w:tr w:rsidR="006131FE" w:rsidRPr="00F61315" w:rsidTr="00F61315">
        <w:trPr>
          <w:trHeight w:hRule="exact" w:val="71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Основное мероприятие «Деятельность учреждений в сфере молодежной политики»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0707</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0520100000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1 534 600,00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1 536 500,00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Учреждения в сфере молодежной политики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0707</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0520143190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1 534 600,00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1 536 500,00</w:t>
            </w:r>
          </w:p>
        </w:tc>
      </w:tr>
      <w:tr w:rsidR="006131FE" w:rsidRPr="00F61315" w:rsidTr="00F61315">
        <w:trPr>
          <w:trHeight w:hRule="exact" w:val="108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0707</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0520143190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1 534 600,00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1 536 500,00</w:t>
            </w:r>
          </w:p>
        </w:tc>
      </w:tr>
      <w:tr w:rsidR="006131FE" w:rsidRPr="00F61315" w:rsidTr="00F61315">
        <w:trPr>
          <w:trHeight w:hRule="exact" w:val="43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Другие вопросы в области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9 067 200,00</w:t>
            </w:r>
          </w:p>
        </w:tc>
      </w:tr>
      <w:tr w:rsidR="006131FE" w:rsidRPr="00F61315" w:rsidTr="00F61315">
        <w:trPr>
          <w:trHeight w:hRule="exact" w:val="108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Муниципальная Программа развития образования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jc w:val="center"/>
              <w:rPr>
                <w:rFonts w:ascii="Times New Roman" w:hAnsi="Times New Roman"/>
                <w:sz w:val="24"/>
                <w:szCs w:val="24"/>
              </w:rPr>
            </w:pPr>
            <w:r w:rsidRPr="00F61315">
              <w:rPr>
                <w:rFonts w:ascii="Times New Roman" w:hAnsi="Times New Roman"/>
                <w:sz w:val="24"/>
                <w:szCs w:val="24"/>
              </w:rPr>
              <w:t>9 067 200,00</w:t>
            </w:r>
          </w:p>
        </w:tc>
      </w:tr>
      <w:tr w:rsidR="006131FE" w:rsidRPr="00F61315" w:rsidTr="00F61315">
        <w:trPr>
          <w:trHeight w:hRule="exact" w:val="108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Подпрограмма "Развитие системы дошкольного и общего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jc w:val="center"/>
              <w:rPr>
                <w:rFonts w:ascii="Times New Roman" w:hAnsi="Times New Roman"/>
                <w:sz w:val="24"/>
                <w:szCs w:val="24"/>
              </w:rPr>
            </w:pPr>
            <w:r w:rsidRPr="00F61315">
              <w:rPr>
                <w:rFonts w:ascii="Times New Roman" w:hAnsi="Times New Roman"/>
                <w:sz w:val="24"/>
                <w:szCs w:val="24"/>
              </w:rPr>
              <w:t>9 067 200,00</w:t>
            </w:r>
          </w:p>
        </w:tc>
      </w:tr>
      <w:tr w:rsidR="006131FE" w:rsidRPr="00F61315" w:rsidTr="00F61315">
        <w:trPr>
          <w:trHeight w:hRule="exact" w:val="108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Обеспечение государственных гарантий прав граждан на получение общего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jc w:val="center"/>
              <w:rPr>
                <w:rFonts w:ascii="Times New Roman" w:hAnsi="Times New Roman"/>
                <w:sz w:val="24"/>
                <w:szCs w:val="24"/>
              </w:rPr>
            </w:pPr>
            <w:r w:rsidRPr="00F61315">
              <w:rPr>
                <w:rFonts w:ascii="Times New Roman" w:hAnsi="Times New Roman"/>
                <w:sz w:val="24"/>
                <w:szCs w:val="24"/>
              </w:rPr>
              <w:t>9 067 200,00</w:t>
            </w:r>
          </w:p>
        </w:tc>
      </w:tr>
      <w:tr w:rsidR="006131FE" w:rsidRPr="00F61315" w:rsidTr="00F61315">
        <w:trPr>
          <w:trHeight w:hRule="exact" w:val="108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Школы – детские сады, школы начальные, основные, средние и вечерние (сменные)</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1510242190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jc w:val="center"/>
              <w:rPr>
                <w:rFonts w:ascii="Times New Roman" w:hAnsi="Times New Roman"/>
                <w:sz w:val="24"/>
                <w:szCs w:val="24"/>
              </w:rPr>
            </w:pPr>
            <w:r w:rsidRPr="00F61315">
              <w:rPr>
                <w:rFonts w:ascii="Times New Roman" w:hAnsi="Times New Roman"/>
                <w:sz w:val="24"/>
                <w:szCs w:val="24"/>
              </w:rPr>
              <w:t>9 067 200,00</w:t>
            </w:r>
          </w:p>
        </w:tc>
      </w:tr>
      <w:tr w:rsidR="006131FE" w:rsidRPr="00F61315" w:rsidTr="00F61315">
        <w:trPr>
          <w:trHeight w:hRule="exact" w:val="59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1510242190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jc w:val="center"/>
              <w:rPr>
                <w:rFonts w:ascii="Times New Roman" w:hAnsi="Times New Roman"/>
                <w:sz w:val="24"/>
                <w:szCs w:val="24"/>
              </w:rPr>
            </w:pPr>
            <w:r w:rsidRPr="00F61315">
              <w:rPr>
                <w:rFonts w:ascii="Times New Roman" w:hAnsi="Times New Roman"/>
                <w:sz w:val="24"/>
                <w:szCs w:val="24"/>
              </w:rPr>
              <w:t>9 067 200,00</w:t>
            </w:r>
          </w:p>
        </w:tc>
      </w:tr>
      <w:tr w:rsidR="006131FE" w:rsidRPr="00F61315" w:rsidTr="00F61315">
        <w:trPr>
          <w:trHeight w:hRule="exact" w:val="21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Социальная  политика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12 005 800,00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12 007 400,00</w:t>
            </w:r>
          </w:p>
        </w:tc>
      </w:tr>
      <w:tr w:rsidR="006131FE" w:rsidRPr="00F61315" w:rsidTr="00F61315">
        <w:trPr>
          <w:trHeight w:hRule="exact" w:val="34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2 074 200,00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2 078 300,00</w:t>
            </w:r>
          </w:p>
        </w:tc>
      </w:tr>
      <w:tr w:rsidR="006131FE" w:rsidRPr="00F61315" w:rsidTr="00F61315">
        <w:trPr>
          <w:trHeight w:hRule="exact" w:val="146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Муниципальная программа "Устойчивое развитие сельских территорий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0200000000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190 300,00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194 400,00</w:t>
            </w:r>
          </w:p>
        </w:tc>
      </w:tr>
      <w:tr w:rsidR="006131FE" w:rsidRPr="00F61315" w:rsidTr="00F61315">
        <w:trPr>
          <w:trHeight w:hRule="exact" w:val="180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Реализация мероприятий муниципальной программы "Устойчивое развитие сельских территорий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0210000000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190 300,00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194 400,00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Субсидии на улучшение жилищных условий граждан, проживающих в сельской местности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0210200000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190 300,00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194 400,00</w:t>
            </w:r>
          </w:p>
        </w:tc>
      </w:tr>
      <w:tr w:rsidR="006131FE" w:rsidRPr="00F61315" w:rsidTr="00F61315">
        <w:trPr>
          <w:trHeight w:hRule="exact" w:val="86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lastRenderedPageBreak/>
              <w:t>Улучшение жилищных условий граждан, проживающих в сельской местности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02102</w:t>
            </w:r>
            <w:r w:rsidRPr="00F61315">
              <w:rPr>
                <w:rFonts w:ascii="Times New Roman" w:hAnsi="Times New Roman"/>
                <w:sz w:val="24"/>
                <w:szCs w:val="24"/>
                <w:lang w:val="en-US"/>
              </w:rPr>
              <w:t>L</w:t>
            </w:r>
            <w:r w:rsidRPr="00F61315">
              <w:rPr>
                <w:rFonts w:ascii="Times New Roman" w:hAnsi="Times New Roman"/>
                <w:sz w:val="24"/>
                <w:szCs w:val="24"/>
              </w:rPr>
              <w:t>5765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190 300,00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194 400,00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02102</w:t>
            </w:r>
            <w:r w:rsidRPr="00F61315">
              <w:rPr>
                <w:rFonts w:ascii="Times New Roman" w:hAnsi="Times New Roman"/>
                <w:sz w:val="24"/>
                <w:szCs w:val="24"/>
                <w:lang w:val="en-US"/>
              </w:rPr>
              <w:t>L</w:t>
            </w:r>
            <w:r w:rsidRPr="00F61315">
              <w:rPr>
                <w:rFonts w:ascii="Times New Roman" w:hAnsi="Times New Roman"/>
                <w:sz w:val="24"/>
                <w:szCs w:val="24"/>
              </w:rPr>
              <w:t>5765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300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190 300,00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194 400,00</w:t>
            </w:r>
          </w:p>
        </w:tc>
      </w:tr>
      <w:tr w:rsidR="006131FE" w:rsidRPr="00F61315" w:rsidTr="00F61315">
        <w:trPr>
          <w:trHeight w:hRule="exact" w:val="97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Программа обеспечения жилыми помещениями инвалидов и семей имеющих дете</w:t>
            </w:r>
            <w:proofErr w:type="gramStart"/>
            <w:r w:rsidRPr="00F61315">
              <w:rPr>
                <w:rFonts w:ascii="Times New Roman" w:hAnsi="Times New Roman"/>
                <w:sz w:val="24"/>
                <w:szCs w:val="24"/>
              </w:rPr>
              <w:t>й-</w:t>
            </w:r>
            <w:proofErr w:type="gramEnd"/>
            <w:r w:rsidRPr="00F61315">
              <w:rPr>
                <w:rFonts w:ascii="Times New Roman" w:hAnsi="Times New Roman"/>
                <w:sz w:val="24"/>
                <w:szCs w:val="24"/>
              </w:rPr>
              <w:t xml:space="preserve"> инвалидов</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1 883 900,00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1 883 900,00</w:t>
            </w:r>
          </w:p>
        </w:tc>
      </w:tr>
      <w:tr w:rsidR="006131FE" w:rsidRPr="00F61315" w:rsidTr="00F61315">
        <w:trPr>
          <w:trHeight w:hRule="exact" w:val="196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Реализация мероприятий муниципальной программы "Обеспечение жилыми помещениями инвалидов и семей, имеющих дете</w:t>
            </w:r>
            <w:proofErr w:type="gramStart"/>
            <w:r w:rsidRPr="00F61315">
              <w:rPr>
                <w:rFonts w:ascii="Times New Roman" w:hAnsi="Times New Roman"/>
                <w:sz w:val="24"/>
                <w:szCs w:val="24"/>
              </w:rPr>
              <w:t>й-</w:t>
            </w:r>
            <w:proofErr w:type="gramEnd"/>
            <w:r w:rsidRPr="00F61315">
              <w:rPr>
                <w:rFonts w:ascii="Times New Roman" w:hAnsi="Times New Roman"/>
                <w:sz w:val="24"/>
                <w:szCs w:val="24"/>
              </w:rPr>
              <w:t xml:space="preserve"> инвалидов, нуждающихся в жилых помещениях, предоставляемых по договорам социального найма, </w:t>
            </w:r>
            <w:proofErr w:type="spellStart"/>
            <w:r w:rsidRPr="00F61315">
              <w:rPr>
                <w:rFonts w:ascii="Times New Roman" w:hAnsi="Times New Roman"/>
                <w:sz w:val="24"/>
                <w:szCs w:val="24"/>
              </w:rPr>
              <w:t>всташих</w:t>
            </w:r>
            <w:proofErr w:type="spellEnd"/>
            <w:r w:rsidRPr="00F61315">
              <w:rPr>
                <w:rFonts w:ascii="Times New Roman" w:hAnsi="Times New Roman"/>
                <w:sz w:val="24"/>
                <w:szCs w:val="24"/>
              </w:rPr>
              <w:t xml:space="preserve"> на учет после 1 января 2005 года и страдающих тяжелыми формами хронических заболеваний по муниципальному району Давлекановский район РБ"</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1 883 900,00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1 883 900,00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Обеспечение жилыми помещениями инвалидов и семей, имеющих дете</w:t>
            </w:r>
            <w:proofErr w:type="gramStart"/>
            <w:r w:rsidRPr="00F61315">
              <w:rPr>
                <w:rFonts w:ascii="Times New Roman" w:hAnsi="Times New Roman"/>
                <w:sz w:val="24"/>
                <w:szCs w:val="24"/>
              </w:rPr>
              <w:t>й-</w:t>
            </w:r>
            <w:proofErr w:type="gramEnd"/>
            <w:r w:rsidRPr="00F61315">
              <w:rPr>
                <w:rFonts w:ascii="Times New Roman" w:hAnsi="Times New Roman"/>
                <w:sz w:val="24"/>
                <w:szCs w:val="24"/>
              </w:rPr>
              <w:t xml:space="preserve"> инвалидов</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1010100000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1 883 900,00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1 883 900,00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1010173350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1 883 900,00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1 883 900,00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Капитальные вложения в объекты государственной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1010173350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400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1 883 900,00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1 883 900,00</w:t>
            </w:r>
          </w:p>
        </w:tc>
      </w:tr>
      <w:tr w:rsidR="006131FE" w:rsidRPr="00F61315" w:rsidTr="00F61315">
        <w:trPr>
          <w:trHeight w:hRule="exact" w:val="25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Охрана семьи и детства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9 931 600,00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9 929 100,00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Муниципальная программа "Поддержка молодых семей, нуждающихся в улучшении жилищных условий,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325 400,00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322 900,00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Реализация мероприятий программы "Поддержка молодых семей, нуждающихся в улучшении жилищных условий,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325 400,00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322 900,00</w:t>
            </w:r>
          </w:p>
        </w:tc>
      </w:tr>
      <w:tr w:rsidR="006131FE" w:rsidRPr="00F61315" w:rsidTr="00F61315">
        <w:trPr>
          <w:trHeight w:hRule="exact" w:val="24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Обеспечение жильем молодых семей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325 400,00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322 900,00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Реализация мероприятий по обеспечению жильем молодых семей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rPr>
              <w:t>08001</w:t>
            </w:r>
            <w:r w:rsidRPr="00F61315">
              <w:rPr>
                <w:rFonts w:ascii="Times New Roman" w:hAnsi="Times New Roman"/>
                <w:sz w:val="24"/>
                <w:szCs w:val="24"/>
                <w:lang w:val="en-US"/>
              </w:rPr>
              <w:t>L4970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325 400,00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322 900,00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rPr>
              <w:t>08001</w:t>
            </w:r>
            <w:r w:rsidRPr="00F61315">
              <w:rPr>
                <w:rFonts w:ascii="Times New Roman" w:hAnsi="Times New Roman"/>
                <w:sz w:val="24"/>
                <w:szCs w:val="24"/>
                <w:lang w:val="en-US"/>
              </w:rPr>
              <w:t>L4970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300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325 400,00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322 900,00</w:t>
            </w:r>
          </w:p>
        </w:tc>
      </w:tr>
      <w:tr w:rsidR="006131FE" w:rsidRPr="00F61315" w:rsidTr="00F61315">
        <w:trPr>
          <w:trHeight w:hRule="exact" w:val="126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9 606 200,00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9 606 200,00</w:t>
            </w:r>
          </w:p>
        </w:tc>
      </w:tr>
      <w:tr w:rsidR="006131FE" w:rsidRPr="00F61315" w:rsidTr="00F61315">
        <w:trPr>
          <w:trHeight w:hRule="exact" w:val="55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Подпрограмма" Специальное образование и охрана прав детства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9 606 200,00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9 606 200,00</w:t>
            </w:r>
          </w:p>
        </w:tc>
      </w:tr>
      <w:tr w:rsidR="006131FE" w:rsidRPr="00F61315" w:rsidTr="00F61315">
        <w:trPr>
          <w:trHeight w:hRule="exact" w:val="126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Основное мероприятие «Государственная поддержка дете</w:t>
            </w:r>
            <w:proofErr w:type="gramStart"/>
            <w:r w:rsidRPr="00F61315">
              <w:rPr>
                <w:rFonts w:ascii="Times New Roman" w:hAnsi="Times New Roman"/>
                <w:snapToGrid w:val="0"/>
                <w:color w:val="000000"/>
                <w:sz w:val="24"/>
                <w:szCs w:val="24"/>
              </w:rPr>
              <w:t>й-</w:t>
            </w:r>
            <w:proofErr w:type="gramEnd"/>
            <w:r w:rsidRPr="00F61315">
              <w:rPr>
                <w:rFonts w:ascii="Times New Roman" w:hAnsi="Times New Roman"/>
                <w:snapToGrid w:val="0"/>
                <w:color w:val="000000"/>
                <w:sz w:val="24"/>
                <w:szCs w:val="24"/>
              </w:rPr>
              <w:t xml:space="preserve"> сирот и детей, оставшихся без попечения родителей»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15Б0200000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9 606 200,00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9 606 200,00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15Б0273210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50 000,00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z w:val="24"/>
                <w:szCs w:val="24"/>
              </w:rPr>
              <w:lastRenderedPageBreak/>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15Б0273210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300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50 000,00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F61315">
              <w:rPr>
                <w:rFonts w:ascii="Times New Roman" w:hAnsi="Times New Roman"/>
                <w:snapToGrid w:val="0"/>
                <w:color w:val="000000"/>
                <w:sz w:val="24"/>
                <w:szCs w:val="24"/>
              </w:rPr>
              <w:t>софинансируемых</w:t>
            </w:r>
            <w:proofErr w:type="spellEnd"/>
            <w:r w:rsidRPr="00F61315">
              <w:rPr>
                <w:rFonts w:ascii="Times New Roman" w:hAnsi="Times New Roman"/>
                <w:snapToGrid w:val="0"/>
                <w:color w:val="000000"/>
                <w:sz w:val="24"/>
                <w:szCs w:val="24"/>
              </w:rPr>
              <w:t xml:space="preserve"> за счет средств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15Б0273360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6 628 500,00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6 628 500,00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t>Капитальные вложения в объекты недвижимого имущества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15Б0273360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400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6 628 500,00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6 628 500,00</w:t>
            </w:r>
          </w:p>
        </w:tc>
      </w:tr>
      <w:tr w:rsidR="006131FE" w:rsidRPr="00F61315" w:rsidTr="00F61315">
        <w:trPr>
          <w:trHeight w:hRule="exact" w:val="214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t>Субвенции для осуществления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15Б02</w:t>
            </w:r>
            <w:r w:rsidRPr="00F61315">
              <w:rPr>
                <w:rFonts w:ascii="Times New Roman" w:hAnsi="Times New Roman"/>
                <w:sz w:val="24"/>
                <w:szCs w:val="24"/>
                <w:lang w:val="en-US"/>
              </w:rPr>
              <w:t>R</w:t>
            </w:r>
            <w:r w:rsidRPr="00F61315">
              <w:rPr>
                <w:rFonts w:ascii="Times New Roman" w:hAnsi="Times New Roman"/>
                <w:sz w:val="24"/>
                <w:szCs w:val="24"/>
              </w:rPr>
              <w:t>0820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2 927 700,00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2 927 700,00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t>Капитальные вложения в объекты недвижимого имущества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15Б02</w:t>
            </w:r>
            <w:r w:rsidRPr="00F61315">
              <w:rPr>
                <w:rFonts w:ascii="Times New Roman" w:hAnsi="Times New Roman"/>
                <w:sz w:val="24"/>
                <w:szCs w:val="24"/>
                <w:lang w:val="en-US"/>
              </w:rPr>
              <w:t>R</w:t>
            </w:r>
            <w:r w:rsidRPr="00F61315">
              <w:rPr>
                <w:rFonts w:ascii="Times New Roman" w:hAnsi="Times New Roman"/>
                <w:sz w:val="24"/>
                <w:szCs w:val="24"/>
              </w:rPr>
              <w:t>0820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400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2 927 700,00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2 927 700,00</w:t>
            </w:r>
          </w:p>
        </w:tc>
      </w:tr>
      <w:tr w:rsidR="006131FE" w:rsidRPr="00F61315" w:rsidTr="00F61315">
        <w:trPr>
          <w:trHeight w:hRule="exact" w:val="34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1100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1 250 000,00</w:t>
            </w:r>
          </w:p>
        </w:tc>
      </w:tr>
      <w:tr w:rsidR="006131FE" w:rsidRPr="00F61315" w:rsidTr="00F61315">
        <w:trPr>
          <w:trHeight w:hRule="exact" w:val="28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Физическая культура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1101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1 250 000,00</w:t>
            </w:r>
          </w:p>
        </w:tc>
      </w:tr>
      <w:tr w:rsidR="006131FE" w:rsidRPr="00F61315" w:rsidTr="00F61315">
        <w:trPr>
          <w:trHeight w:hRule="exact" w:val="141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Муниципальная программа  развития физической культуры и спорта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1101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220000000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1 250 000,00</w:t>
            </w:r>
          </w:p>
        </w:tc>
      </w:tr>
      <w:tr w:rsidR="006131FE" w:rsidRPr="00F61315" w:rsidTr="00F61315">
        <w:trPr>
          <w:trHeight w:hRule="exact" w:val="177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Реализация мероприятий  муниципальной программы развития физической культуры и спорта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1101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2220000000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1 250 000,00</w:t>
            </w:r>
          </w:p>
        </w:tc>
      </w:tr>
      <w:tr w:rsidR="006131FE" w:rsidRPr="00F61315" w:rsidTr="00F61315">
        <w:trPr>
          <w:trHeight w:hRule="exact" w:val="177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Основное мероприятие «Организация подготовки и участие команд и спортсменов муниципального района Давлекановский район Республики Башкортостан в физкультурн</w:t>
            </w:r>
            <w:proofErr w:type="gramStart"/>
            <w:r w:rsidRPr="00F61315">
              <w:rPr>
                <w:rFonts w:ascii="Times New Roman" w:hAnsi="Times New Roman"/>
                <w:sz w:val="24"/>
                <w:szCs w:val="24"/>
              </w:rPr>
              <w:t>о-</w:t>
            </w:r>
            <w:proofErr w:type="gramEnd"/>
            <w:r w:rsidRPr="00F61315">
              <w:rPr>
                <w:rFonts w:ascii="Times New Roman" w:hAnsi="Times New Roman"/>
                <w:sz w:val="24"/>
                <w:szCs w:val="24"/>
              </w:rPr>
              <w:t xml:space="preserve"> спортивных мероприятиях»</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1101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2220100000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1 250 000,00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Мероприятия в области физической культуры и спорта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1101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2220141870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1 250 000,00</w:t>
            </w:r>
          </w:p>
        </w:tc>
      </w:tr>
      <w:tr w:rsidR="006131FE" w:rsidRPr="00F61315" w:rsidTr="00F61315">
        <w:trPr>
          <w:trHeight w:hRule="exact" w:val="68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1101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2220141870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1 250 000,00</w:t>
            </w:r>
          </w:p>
        </w:tc>
      </w:tr>
      <w:tr w:rsidR="006131FE" w:rsidRPr="00F61315" w:rsidTr="00F61315">
        <w:trPr>
          <w:trHeight w:hRule="exact" w:val="28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1200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2 124 600,00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2 128 000,00</w:t>
            </w:r>
          </w:p>
        </w:tc>
      </w:tr>
      <w:tr w:rsidR="006131FE" w:rsidRPr="00F61315" w:rsidTr="00F61315">
        <w:trPr>
          <w:trHeight w:hRule="exact" w:val="43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Телевидение и радиовещание</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1201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2 124 600,00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2 128 000,00</w:t>
            </w:r>
          </w:p>
        </w:tc>
      </w:tr>
      <w:tr w:rsidR="006131FE" w:rsidRPr="00F61315" w:rsidTr="00F61315">
        <w:trPr>
          <w:trHeight w:hRule="exact" w:val="228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lastRenderedPageBreak/>
              <w:t xml:space="preserve">Муниципальная программа "Развитие производства и распространения </w:t>
            </w:r>
            <w:proofErr w:type="spellStart"/>
            <w:r w:rsidRPr="00F61315">
              <w:rPr>
                <w:rFonts w:ascii="Times New Roman" w:hAnsi="Times New Roman"/>
                <w:sz w:val="24"/>
                <w:szCs w:val="24"/>
              </w:rPr>
              <w:t>телевидеопродукции</w:t>
            </w:r>
            <w:proofErr w:type="spellEnd"/>
            <w:r w:rsidRPr="00F61315">
              <w:rPr>
                <w:rFonts w:ascii="Times New Roman" w:hAnsi="Times New Roman"/>
                <w:sz w:val="24"/>
                <w:szCs w:val="24"/>
              </w:rPr>
              <w:t xml:space="preserve"> автономного учреждения муниципального района Давлекановский район Республики Ба</w:t>
            </w:r>
            <w:r w:rsidR="00F61315">
              <w:rPr>
                <w:rFonts w:ascii="Times New Roman" w:hAnsi="Times New Roman"/>
                <w:sz w:val="24"/>
                <w:szCs w:val="24"/>
              </w:rPr>
              <w:t>шкортостан "Телерадиокомпания "Д</w:t>
            </w:r>
            <w:r w:rsidRPr="00F61315">
              <w:rPr>
                <w:rFonts w:ascii="Times New Roman" w:hAnsi="Times New Roman"/>
                <w:sz w:val="24"/>
                <w:szCs w:val="24"/>
              </w:rPr>
              <w:t>авлеканово"</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1201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2 124 600,00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2 128 000,00</w:t>
            </w:r>
          </w:p>
        </w:tc>
      </w:tr>
      <w:tr w:rsidR="006131FE" w:rsidRPr="00F61315" w:rsidTr="00F61315">
        <w:trPr>
          <w:trHeight w:hRule="exact" w:val="2517"/>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Реализация мероприятий муниципальной программы "Развитие производства и распространения </w:t>
            </w:r>
            <w:proofErr w:type="spellStart"/>
            <w:r w:rsidRPr="00F61315">
              <w:rPr>
                <w:rFonts w:ascii="Times New Roman" w:hAnsi="Times New Roman"/>
                <w:sz w:val="24"/>
                <w:szCs w:val="24"/>
              </w:rPr>
              <w:t>телевидеопродукции</w:t>
            </w:r>
            <w:proofErr w:type="spellEnd"/>
            <w:r w:rsidRPr="00F61315">
              <w:rPr>
                <w:rFonts w:ascii="Times New Roman" w:hAnsi="Times New Roman"/>
                <w:sz w:val="24"/>
                <w:szCs w:val="24"/>
              </w:rPr>
              <w:t xml:space="preserve"> автономного учреждения муниципального </w:t>
            </w:r>
            <w:r w:rsidR="00F61315" w:rsidRPr="00F61315">
              <w:rPr>
                <w:rFonts w:ascii="Times New Roman" w:hAnsi="Times New Roman"/>
                <w:sz w:val="24"/>
                <w:szCs w:val="24"/>
              </w:rPr>
              <w:t>района</w:t>
            </w:r>
            <w:r w:rsidRPr="00F61315">
              <w:rPr>
                <w:rFonts w:ascii="Times New Roman" w:hAnsi="Times New Roman"/>
                <w:sz w:val="24"/>
                <w:szCs w:val="24"/>
              </w:rPr>
              <w:t xml:space="preserve"> Давлекановский район Республики Башкортостан "Телерадиокомпания "Давлеканово"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1201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2 124 600,00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2 128 000,00</w:t>
            </w:r>
          </w:p>
        </w:tc>
      </w:tr>
      <w:tr w:rsidR="006131FE" w:rsidRPr="00F61315" w:rsidTr="00F61315">
        <w:trPr>
          <w:trHeight w:hRule="exact" w:val="115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Основное мероприятие «Обеспечение деятельности муниципальных учреждений в сфере телевидения и радиовещания»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1201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2010100000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2 124 600,00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2 128 000,00</w:t>
            </w:r>
          </w:p>
        </w:tc>
      </w:tr>
      <w:tr w:rsidR="006131FE" w:rsidRPr="00F61315" w:rsidTr="00F61315">
        <w:trPr>
          <w:trHeight w:hRule="exact" w:val="7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Учреждения в сфере средств массовой информации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1201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2010145990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2 124 600,00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2 128 000,00</w:t>
            </w:r>
          </w:p>
        </w:tc>
      </w:tr>
      <w:tr w:rsidR="006131FE" w:rsidRPr="00F61315" w:rsidTr="00F61315">
        <w:trPr>
          <w:trHeight w:hRule="exact" w:val="124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706</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1201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2010145990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2 124 600,00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2 128 000,00</w:t>
            </w:r>
          </w:p>
        </w:tc>
      </w:tr>
      <w:tr w:rsidR="006131FE" w:rsidRPr="00F61315" w:rsidTr="00F61315">
        <w:trPr>
          <w:trHeight w:hRule="exact" w:val="107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r w:rsidRPr="00F61315">
              <w:rPr>
                <w:rFonts w:ascii="Times New Roman" w:hAnsi="Times New Roman"/>
                <w:b/>
                <w:sz w:val="24"/>
                <w:szCs w:val="24"/>
              </w:rPr>
              <w:t xml:space="preserve">Совет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r w:rsidRPr="00F61315">
              <w:rPr>
                <w:rFonts w:ascii="Times New Roman" w:hAnsi="Times New Roman"/>
                <w:b/>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b/>
                <w:sz w:val="24"/>
                <w:szCs w:val="24"/>
              </w:rPr>
            </w:pPr>
            <w:r w:rsidRPr="00F61315">
              <w:rPr>
                <w:rFonts w:ascii="Times New Roman" w:hAnsi="Times New Roman"/>
                <w:b/>
                <w:sz w:val="24"/>
                <w:szCs w:val="24"/>
              </w:rPr>
              <w:t>2 841 300,00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b/>
                <w:sz w:val="24"/>
                <w:szCs w:val="24"/>
              </w:rPr>
            </w:pPr>
            <w:r w:rsidRPr="00F61315">
              <w:rPr>
                <w:rFonts w:ascii="Times New Roman" w:hAnsi="Times New Roman"/>
                <w:b/>
                <w:sz w:val="24"/>
                <w:szCs w:val="24"/>
              </w:rPr>
              <w:t>2 966 000,00</w:t>
            </w:r>
          </w:p>
        </w:tc>
      </w:tr>
      <w:tr w:rsidR="006131FE" w:rsidRPr="00F61315" w:rsidTr="00F61315">
        <w:trPr>
          <w:trHeight w:hRule="exact" w:val="35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Cs/>
                <w:sz w:val="24"/>
                <w:szCs w:val="24"/>
              </w:rPr>
            </w:pPr>
            <w:r w:rsidRPr="00F61315">
              <w:rPr>
                <w:rFonts w:ascii="Times New Roman" w:hAnsi="Times New Roman"/>
                <w:bCs/>
                <w:sz w:val="24"/>
                <w:szCs w:val="24"/>
              </w:rPr>
              <w:t>Общегосударственные вопросы</w:t>
            </w:r>
          </w:p>
          <w:p w:rsidR="006131FE" w:rsidRPr="00F61315" w:rsidRDefault="006131FE" w:rsidP="006131FE">
            <w:pPr>
              <w:shd w:val="clear" w:color="auto" w:fill="FFFFFF"/>
              <w:rPr>
                <w:rFonts w:ascii="Times New Roman" w:hAnsi="Times New Roman"/>
                <w:bCs/>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0100</w:t>
            </w:r>
          </w:p>
          <w:p w:rsidR="006131FE" w:rsidRPr="00F61315" w:rsidRDefault="006131FE" w:rsidP="006131FE">
            <w:pPr>
              <w:shd w:val="clear" w:color="auto" w:fill="FFFFFF"/>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2 591 300,00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2 716 000,00</w:t>
            </w:r>
          </w:p>
        </w:tc>
      </w:tr>
      <w:tr w:rsidR="006131FE" w:rsidRPr="00F61315" w:rsidTr="00F61315">
        <w:trPr>
          <w:trHeight w:hRule="exact" w:val="107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spacing w:line="274" w:lineRule="exact"/>
              <w:rPr>
                <w:rFonts w:ascii="Times New Roman" w:hAnsi="Times New Roman"/>
                <w:sz w:val="24"/>
                <w:szCs w:val="24"/>
              </w:rPr>
            </w:pPr>
            <w:r w:rsidRPr="00F61315">
              <w:rPr>
                <w:rFonts w:ascii="Times New Roman" w:hAnsi="Times New Roman"/>
                <w:sz w:val="24"/>
                <w:szCs w:val="24"/>
              </w:rPr>
              <w:t>Функционирование представительных органов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2 591 300,00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2 716 000,00</w:t>
            </w:r>
          </w:p>
        </w:tc>
      </w:tr>
      <w:tr w:rsidR="006131FE" w:rsidRPr="00F61315" w:rsidTr="00F61315">
        <w:trPr>
          <w:trHeight w:hRule="exact" w:val="180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spacing w:line="274" w:lineRule="exact"/>
              <w:rPr>
                <w:rFonts w:ascii="Times New Roman" w:hAnsi="Times New Roman"/>
                <w:sz w:val="24"/>
                <w:szCs w:val="24"/>
              </w:rPr>
            </w:pPr>
            <w:r w:rsidRPr="00F61315">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2 591 300,00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2 716 000,00</w:t>
            </w:r>
          </w:p>
        </w:tc>
      </w:tr>
      <w:tr w:rsidR="006131FE" w:rsidRPr="00F61315" w:rsidTr="00F61315">
        <w:trPr>
          <w:trHeight w:hRule="exact" w:val="144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spacing w:line="274" w:lineRule="exact"/>
              <w:rPr>
                <w:rFonts w:ascii="Times New Roman" w:hAnsi="Times New Roman"/>
                <w:sz w:val="24"/>
                <w:szCs w:val="24"/>
              </w:rPr>
            </w:pPr>
            <w:r w:rsidRPr="00F61315">
              <w:rPr>
                <w:rFonts w:ascii="Times New Roman" w:hAnsi="Times New Roman"/>
                <w:sz w:val="24"/>
                <w:szCs w:val="24"/>
              </w:rPr>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2 591 300,00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2 716 000,00</w:t>
            </w:r>
          </w:p>
        </w:tc>
      </w:tr>
      <w:tr w:rsidR="006131FE" w:rsidRPr="00F61315" w:rsidTr="00F61315">
        <w:trPr>
          <w:trHeight w:hRule="exact" w:val="86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spacing w:line="274" w:lineRule="exact"/>
              <w:rPr>
                <w:rFonts w:ascii="Times New Roman" w:hAnsi="Times New Roman"/>
                <w:sz w:val="24"/>
                <w:szCs w:val="24"/>
              </w:rPr>
            </w:pPr>
            <w:r w:rsidRPr="00F61315">
              <w:rPr>
                <w:rFonts w:ascii="Times New Roman" w:hAnsi="Times New Roman"/>
                <w:sz w:val="24"/>
                <w:szCs w:val="24"/>
              </w:rPr>
              <w:t xml:space="preserve">Основное мероприятие «Обеспечение деятельности органов местного </w:t>
            </w:r>
            <w:r w:rsidR="00F61315" w:rsidRPr="00F61315">
              <w:rPr>
                <w:rFonts w:ascii="Times New Roman" w:hAnsi="Times New Roman"/>
                <w:sz w:val="24"/>
                <w:szCs w:val="24"/>
              </w:rPr>
              <w:t>самоуправления</w:t>
            </w:r>
            <w:r w:rsidRPr="00F61315">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2 591 300,00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2 716 000,00</w:t>
            </w:r>
          </w:p>
        </w:tc>
      </w:tr>
      <w:tr w:rsidR="006131FE" w:rsidRPr="00F61315" w:rsidTr="00F61315">
        <w:trPr>
          <w:trHeight w:hRule="exact" w:val="107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spacing w:line="274" w:lineRule="exact"/>
              <w:rPr>
                <w:rFonts w:ascii="Times New Roman" w:hAnsi="Times New Roman"/>
                <w:sz w:val="24"/>
                <w:szCs w:val="24"/>
              </w:rPr>
            </w:pPr>
            <w:r w:rsidRPr="00F61315">
              <w:rPr>
                <w:rFonts w:ascii="Times New Roman" w:hAnsi="Times New Roman"/>
                <w:sz w:val="24"/>
                <w:szCs w:val="24"/>
              </w:rPr>
              <w:lastRenderedPageBreak/>
              <w:t>Аппарат органов местного самоуправления муниципального района Давлекановский район Республики Башкортостан</w:t>
            </w:r>
          </w:p>
          <w:p w:rsidR="006131FE" w:rsidRPr="00F61315" w:rsidRDefault="006131FE" w:rsidP="006131FE">
            <w:pPr>
              <w:shd w:val="clear" w:color="auto" w:fill="FFFFFF"/>
              <w:spacing w:line="274" w:lineRule="exact"/>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1910102040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2 591 300,00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2 716 000,00</w:t>
            </w:r>
          </w:p>
        </w:tc>
      </w:tr>
      <w:tr w:rsidR="006131FE" w:rsidRPr="00F61315" w:rsidTr="00F61315">
        <w:trPr>
          <w:trHeight w:hRule="exact" w:val="107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spacing w:line="274" w:lineRule="exact"/>
              <w:rPr>
                <w:rFonts w:ascii="Times New Roman" w:hAnsi="Times New Roman"/>
                <w:snapToGrid w:val="0"/>
                <w:color w:val="000000"/>
                <w:sz w:val="24"/>
                <w:szCs w:val="24"/>
              </w:rPr>
            </w:pPr>
            <w:r w:rsidRPr="00F6131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1910102040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2 372 300,00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2 372 300,00</w:t>
            </w:r>
          </w:p>
        </w:tc>
      </w:tr>
      <w:tr w:rsidR="006131FE" w:rsidRPr="00F61315" w:rsidTr="00F61315">
        <w:trPr>
          <w:trHeight w:hRule="exact" w:val="69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 xml:space="preserve">Закупка товаров, работ и услуг для муниципальных нужд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1910102040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219 000,00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224 600,00</w:t>
            </w:r>
          </w:p>
        </w:tc>
      </w:tr>
      <w:tr w:rsidR="006131FE" w:rsidRPr="00F61315" w:rsidTr="00F61315">
        <w:trPr>
          <w:trHeight w:hRule="exact" w:val="42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1910102040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800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119 100,00</w:t>
            </w:r>
          </w:p>
        </w:tc>
      </w:tr>
      <w:tr w:rsidR="006131FE" w:rsidRPr="00F61315" w:rsidTr="00F61315">
        <w:trPr>
          <w:trHeight w:hRule="exact" w:val="28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1200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r>
      <w:tr w:rsidR="006131FE" w:rsidRPr="00F61315" w:rsidTr="00F61315">
        <w:trPr>
          <w:trHeight w:hRule="exact" w:val="277"/>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Периодическая печать и издательства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1202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r>
      <w:tr w:rsidR="006131FE" w:rsidRPr="00F61315" w:rsidTr="00F61315">
        <w:trPr>
          <w:trHeight w:hRule="exact" w:val="14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Программа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1202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r>
      <w:tr w:rsidR="006131FE" w:rsidRPr="00F61315" w:rsidTr="00F61315">
        <w:trPr>
          <w:trHeight w:hRule="exact" w:val="178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Реализация мероприятий программы "Развитие муниципальной службы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1202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r>
      <w:tr w:rsidR="006131FE" w:rsidRPr="00F61315" w:rsidTr="00F61315">
        <w:trPr>
          <w:trHeight w:hRule="exact" w:val="103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Основное мероприятие «Печатание в СМИ  нормативн</w:t>
            </w:r>
            <w:proofErr w:type="gramStart"/>
            <w:r w:rsidRPr="00F61315">
              <w:rPr>
                <w:rFonts w:ascii="Times New Roman" w:hAnsi="Times New Roman"/>
                <w:sz w:val="24"/>
                <w:szCs w:val="24"/>
              </w:rPr>
              <w:t>о-</w:t>
            </w:r>
            <w:proofErr w:type="gramEnd"/>
            <w:r w:rsidRPr="00F61315">
              <w:rPr>
                <w:rFonts w:ascii="Times New Roman" w:hAnsi="Times New Roman"/>
                <w:sz w:val="24"/>
                <w:szCs w:val="24"/>
              </w:rPr>
              <w:t xml:space="preserve"> правовых актов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1202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1910200000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r>
      <w:tr w:rsidR="006131FE" w:rsidRPr="00F61315" w:rsidTr="00F61315">
        <w:trPr>
          <w:trHeight w:hRule="exact" w:val="107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Публикация муниципальных правовых актов и иной официальной информации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1202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1910264450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r>
      <w:tr w:rsidR="006131FE" w:rsidRPr="00F61315" w:rsidTr="00F61315">
        <w:trPr>
          <w:trHeight w:hRule="exact" w:val="48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 xml:space="preserve">Закупка товаров, работ и услуг для муниципальных нужд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1202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1910264450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250 000,00</w:t>
            </w:r>
          </w:p>
        </w:tc>
      </w:tr>
      <w:tr w:rsidR="006131FE" w:rsidRPr="00F61315" w:rsidTr="00F61315">
        <w:trPr>
          <w:trHeight w:hRule="exact" w:val="126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r w:rsidRPr="00F61315">
              <w:rPr>
                <w:rFonts w:ascii="Times New Roman" w:hAnsi="Times New Roman"/>
                <w:b/>
                <w:sz w:val="24"/>
                <w:szCs w:val="24"/>
              </w:rPr>
              <w:t>Муниципальное казенное учреждение Управление культуры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r w:rsidRPr="00F61315">
              <w:rPr>
                <w:rFonts w:ascii="Times New Roman" w:hAnsi="Times New Roman"/>
                <w:b/>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b/>
                <w:sz w:val="24"/>
                <w:szCs w:val="24"/>
              </w:rPr>
            </w:pPr>
            <w:r w:rsidRPr="00F61315">
              <w:rPr>
                <w:rFonts w:ascii="Times New Roman" w:hAnsi="Times New Roman"/>
                <w:b/>
                <w:sz w:val="24"/>
                <w:szCs w:val="24"/>
              </w:rPr>
              <w:t>84 183 700,00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b/>
                <w:sz w:val="24"/>
                <w:szCs w:val="24"/>
              </w:rPr>
            </w:pPr>
            <w:r w:rsidRPr="00F61315">
              <w:rPr>
                <w:rFonts w:ascii="Times New Roman" w:hAnsi="Times New Roman"/>
                <w:b/>
                <w:sz w:val="24"/>
                <w:szCs w:val="24"/>
              </w:rPr>
              <w:t>86 215 300,00</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Образование</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20 912 800,00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21 064 200,00</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Дополнительное образование детей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20 912 800,00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21 064 200,00</w:t>
            </w:r>
          </w:p>
        </w:tc>
      </w:tr>
      <w:tr w:rsidR="006131FE" w:rsidRPr="00F61315" w:rsidTr="00F61315">
        <w:trPr>
          <w:trHeight w:hRule="exact" w:val="150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Муниципальная программа "Развитие культуры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20 912 800,00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21 064 200,00</w:t>
            </w:r>
          </w:p>
        </w:tc>
      </w:tr>
      <w:tr w:rsidR="006131FE" w:rsidRPr="00F61315" w:rsidTr="00F61315">
        <w:trPr>
          <w:trHeight w:hRule="exact" w:val="114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Подпрограмма "Развитие культуры и искусства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1830000000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20 912 800,00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21 064 200,00</w:t>
            </w:r>
          </w:p>
        </w:tc>
      </w:tr>
      <w:tr w:rsidR="006131FE" w:rsidRPr="00F61315" w:rsidTr="00F61315">
        <w:trPr>
          <w:trHeight w:hRule="exact" w:val="139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lastRenderedPageBreak/>
              <w:t>Основное мероприятие «Обеспечение деятельности муниципальных учреждений культуры»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1830400000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20 912 800,00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21 064 200,00</w:t>
            </w:r>
          </w:p>
        </w:tc>
      </w:tr>
      <w:tr w:rsidR="006131FE" w:rsidRPr="00F61315" w:rsidTr="00F61315">
        <w:trPr>
          <w:trHeight w:hRule="exact" w:val="7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Учреждения по внешкольной работе с детьми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1830442390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17 218 900,00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17 298 100,00</w:t>
            </w:r>
          </w:p>
        </w:tc>
      </w:tr>
      <w:tr w:rsidR="006131FE" w:rsidRPr="00F61315" w:rsidTr="00F61315">
        <w:trPr>
          <w:trHeight w:hRule="exact" w:val="140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1830442390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17 218 900,00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17 298 100,00</w:t>
            </w:r>
          </w:p>
        </w:tc>
      </w:tr>
      <w:tr w:rsidR="006131FE" w:rsidRPr="00F61315" w:rsidTr="00F61315">
        <w:trPr>
          <w:trHeight w:hRule="exact" w:val="89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rPr>
              <w:t>18304</w:t>
            </w:r>
            <w:r w:rsidRPr="00F61315">
              <w:rPr>
                <w:rFonts w:ascii="Times New Roman" w:hAnsi="Times New Roman"/>
                <w:sz w:val="24"/>
                <w:szCs w:val="24"/>
                <w:lang w:val="en-US"/>
              </w:rPr>
              <w:t>S2050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3 693 900,00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3 766 100,00</w:t>
            </w:r>
          </w:p>
        </w:tc>
      </w:tr>
      <w:tr w:rsidR="006131FE" w:rsidRPr="00F61315" w:rsidTr="00F61315">
        <w:trPr>
          <w:trHeight w:hRule="exact" w:val="89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rPr>
              <w:t>18304</w:t>
            </w:r>
            <w:r w:rsidRPr="00F61315">
              <w:rPr>
                <w:rFonts w:ascii="Times New Roman" w:hAnsi="Times New Roman"/>
                <w:sz w:val="24"/>
                <w:szCs w:val="24"/>
                <w:lang w:val="en-US"/>
              </w:rPr>
              <w:t>S2050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3 693 900,00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3 766 100,00</w:t>
            </w:r>
          </w:p>
        </w:tc>
      </w:tr>
      <w:tr w:rsidR="006131FE" w:rsidRPr="00F61315" w:rsidTr="00AE7D08">
        <w:trPr>
          <w:trHeight w:hRule="exact" w:val="35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Культура, кинематография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63 270 900,00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65 151 100,00</w:t>
            </w:r>
          </w:p>
        </w:tc>
      </w:tr>
      <w:tr w:rsidR="006131FE" w:rsidRPr="00F61315" w:rsidTr="00AE7D08">
        <w:trPr>
          <w:trHeight w:hRule="exact" w:val="4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Культура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50 470 300,00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52 350 500,00</w:t>
            </w:r>
          </w:p>
        </w:tc>
      </w:tr>
      <w:tr w:rsidR="006131FE" w:rsidRPr="00F61315" w:rsidTr="00F61315">
        <w:trPr>
          <w:trHeight w:hRule="exact" w:val="171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Муниципальная программа "Развитие культуры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50 470 300,00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52 350 500,00</w:t>
            </w:r>
          </w:p>
        </w:tc>
      </w:tr>
      <w:tr w:rsidR="006131FE" w:rsidRPr="00F61315" w:rsidTr="00AE7D08">
        <w:trPr>
          <w:trHeight w:hRule="exact" w:val="108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Подпрограмма "Развитие культуры и </w:t>
            </w:r>
            <w:r w:rsidR="00AE7D08" w:rsidRPr="00F61315">
              <w:rPr>
                <w:rFonts w:ascii="Times New Roman" w:hAnsi="Times New Roman"/>
                <w:sz w:val="24"/>
                <w:szCs w:val="24"/>
              </w:rPr>
              <w:t>искусства</w:t>
            </w:r>
            <w:r w:rsidRPr="00F61315">
              <w:rPr>
                <w:rFonts w:ascii="Times New Roman" w:hAnsi="Times New Roman"/>
                <w:sz w:val="24"/>
                <w:szCs w:val="24"/>
              </w:rPr>
              <w:t xml:space="preserve">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1830000000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32 587 300,00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34 295 000,00</w:t>
            </w:r>
          </w:p>
        </w:tc>
      </w:tr>
      <w:tr w:rsidR="006131FE" w:rsidRPr="00F61315" w:rsidTr="00F61315">
        <w:trPr>
          <w:trHeight w:hRule="exact" w:val="252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Основное мероприятие «Организация досуга и культурного отдыха населения муниципального района Давлекановский район Республики Башкортостан, оказания методической и практической помощи учреждениям культуры муниципального района в организации и культурного отдыха»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1830100000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32 587 300,00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34 295 000,00</w:t>
            </w:r>
          </w:p>
        </w:tc>
      </w:tr>
      <w:tr w:rsidR="006131FE" w:rsidRPr="00F61315" w:rsidTr="00AE7D08">
        <w:trPr>
          <w:trHeight w:hRule="exact" w:val="60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Дворцы и дома культуры, другие учреждения культуры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1830144090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24 781 000,00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25 436 100,00</w:t>
            </w:r>
          </w:p>
        </w:tc>
      </w:tr>
      <w:tr w:rsidR="006131FE" w:rsidRPr="00F61315" w:rsidTr="00F61315">
        <w:trPr>
          <w:trHeight w:hRule="exact" w:val="110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1830144090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24 781 000,00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25 436 100,00</w:t>
            </w:r>
          </w:p>
        </w:tc>
      </w:tr>
      <w:tr w:rsidR="006131FE" w:rsidRPr="00F61315" w:rsidTr="00F61315">
        <w:trPr>
          <w:trHeight w:hRule="exact" w:val="110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rPr>
              <w:t>18301</w:t>
            </w:r>
            <w:r w:rsidRPr="00F61315">
              <w:rPr>
                <w:rFonts w:ascii="Times New Roman" w:hAnsi="Times New Roman"/>
                <w:sz w:val="24"/>
                <w:szCs w:val="24"/>
                <w:lang w:val="en-US"/>
              </w:rPr>
              <w:t>S20</w:t>
            </w:r>
            <w:r w:rsidRPr="00F61315">
              <w:rPr>
                <w:rFonts w:ascii="Times New Roman" w:hAnsi="Times New Roman"/>
                <w:sz w:val="24"/>
                <w:szCs w:val="24"/>
              </w:rPr>
              <w:t>4</w:t>
            </w:r>
            <w:r w:rsidRPr="00F61315">
              <w:rPr>
                <w:rFonts w:ascii="Times New Roman" w:hAnsi="Times New Roman"/>
                <w:sz w:val="24"/>
                <w:szCs w:val="24"/>
                <w:lang w:val="en-US"/>
              </w:rPr>
              <w:t>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7 806 300,00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7 958 900,00</w:t>
            </w:r>
          </w:p>
        </w:tc>
      </w:tr>
      <w:tr w:rsidR="006131FE" w:rsidRPr="00F61315" w:rsidTr="00F61315">
        <w:trPr>
          <w:trHeight w:hRule="exact" w:val="110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rPr>
              <w:t>18301</w:t>
            </w:r>
            <w:r w:rsidRPr="00F61315">
              <w:rPr>
                <w:rFonts w:ascii="Times New Roman" w:hAnsi="Times New Roman"/>
                <w:sz w:val="24"/>
                <w:szCs w:val="24"/>
                <w:lang w:val="en-US"/>
              </w:rPr>
              <w:t>S20</w:t>
            </w:r>
            <w:r w:rsidRPr="00F61315">
              <w:rPr>
                <w:rFonts w:ascii="Times New Roman" w:hAnsi="Times New Roman"/>
                <w:sz w:val="24"/>
                <w:szCs w:val="24"/>
              </w:rPr>
              <w:t>4</w:t>
            </w:r>
            <w:r w:rsidRPr="00F61315">
              <w:rPr>
                <w:rFonts w:ascii="Times New Roman" w:hAnsi="Times New Roman"/>
                <w:sz w:val="24"/>
                <w:szCs w:val="24"/>
                <w:lang w:val="en-US"/>
              </w:rPr>
              <w:t>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7 806 300,00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7 958 900,00</w:t>
            </w:r>
          </w:p>
        </w:tc>
      </w:tr>
      <w:tr w:rsidR="006131FE" w:rsidRPr="00F61315" w:rsidTr="00F61315">
        <w:trPr>
          <w:trHeight w:hRule="exact" w:val="110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Основное мероприятие «Организация и проведение мероприятий в сфере культуры и кинематографии»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1830200000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900 000,00</w:t>
            </w:r>
          </w:p>
        </w:tc>
      </w:tr>
      <w:tr w:rsidR="006131FE" w:rsidRPr="00F61315" w:rsidTr="00AE7D08">
        <w:trPr>
          <w:trHeight w:hRule="exact" w:val="62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Мероприятия в сфере культуры, кинематографии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1830245870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900 000,00</w:t>
            </w:r>
          </w:p>
        </w:tc>
      </w:tr>
      <w:tr w:rsidR="006131FE" w:rsidRPr="00F61315" w:rsidTr="00AE7D08">
        <w:trPr>
          <w:trHeight w:hRule="exact" w:val="56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1830245870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900 000,00</w:t>
            </w:r>
          </w:p>
        </w:tc>
      </w:tr>
      <w:tr w:rsidR="006131FE" w:rsidRPr="00F61315" w:rsidTr="00AE7D08">
        <w:trPr>
          <w:trHeight w:hRule="exact" w:val="156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Подпрограмма "Развитие библиотечного дела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1840000000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15 688 400,00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15 812 300,00</w:t>
            </w:r>
          </w:p>
        </w:tc>
      </w:tr>
      <w:tr w:rsidR="006131FE" w:rsidRPr="00F61315" w:rsidTr="00F61315">
        <w:trPr>
          <w:trHeight w:hRule="exact" w:val="185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Основное мероприятие «Организация библиотечн</w:t>
            </w:r>
            <w:proofErr w:type="gramStart"/>
            <w:r w:rsidRPr="00F61315">
              <w:rPr>
                <w:rFonts w:ascii="Times New Roman" w:hAnsi="Times New Roman"/>
                <w:snapToGrid w:val="0"/>
                <w:color w:val="000000"/>
                <w:sz w:val="24"/>
                <w:szCs w:val="24"/>
              </w:rPr>
              <w:t>о-</w:t>
            </w:r>
            <w:proofErr w:type="gramEnd"/>
            <w:r w:rsidRPr="00F61315">
              <w:rPr>
                <w:rFonts w:ascii="Times New Roman" w:hAnsi="Times New Roman"/>
                <w:snapToGrid w:val="0"/>
                <w:color w:val="000000"/>
                <w:sz w:val="24"/>
                <w:szCs w:val="24"/>
              </w:rPr>
              <w:t xml:space="preserve"> библиографической и научно- информационной деятельности, реализация прав человека на свободный доступ к информации»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1840100000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15 688 400,00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15 812 300,00</w:t>
            </w:r>
          </w:p>
        </w:tc>
      </w:tr>
      <w:tr w:rsidR="006131FE" w:rsidRPr="00F61315" w:rsidTr="00AE7D08">
        <w:trPr>
          <w:trHeight w:hRule="exact" w:val="39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Библиотеки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1840144290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11 460 000,00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11 501 200,00</w:t>
            </w:r>
          </w:p>
        </w:tc>
      </w:tr>
      <w:tr w:rsidR="006131FE" w:rsidRPr="00F61315" w:rsidTr="00F61315">
        <w:trPr>
          <w:trHeight w:hRule="exact" w:val="110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1840144290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11 460 000,00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11 501 200,00</w:t>
            </w:r>
          </w:p>
        </w:tc>
      </w:tr>
      <w:tr w:rsidR="006131FE" w:rsidRPr="00F61315" w:rsidTr="00F61315">
        <w:trPr>
          <w:trHeight w:hRule="exact" w:val="110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rPr>
              <w:t>18401</w:t>
            </w:r>
            <w:r w:rsidRPr="00F61315">
              <w:rPr>
                <w:rFonts w:ascii="Times New Roman" w:hAnsi="Times New Roman"/>
                <w:sz w:val="24"/>
                <w:szCs w:val="24"/>
                <w:lang w:val="en-US"/>
              </w:rPr>
              <w:t>S2040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lang w:val="en-US"/>
              </w:rPr>
              <w:t>4 228 400</w:t>
            </w:r>
            <w:r w:rsidRPr="00F61315">
              <w:rPr>
                <w:rFonts w:ascii="Times New Roman" w:hAnsi="Times New Roman"/>
                <w:sz w:val="24"/>
                <w:szCs w:val="24"/>
              </w:rPr>
              <w:t>,</w:t>
            </w:r>
            <w:r w:rsidRPr="00F61315">
              <w:rPr>
                <w:rFonts w:ascii="Times New Roman" w:hAnsi="Times New Roman"/>
                <w:sz w:val="24"/>
                <w:szCs w:val="24"/>
                <w:lang w:val="en-US"/>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4 311 100,00</w:t>
            </w:r>
          </w:p>
        </w:tc>
      </w:tr>
      <w:tr w:rsidR="006131FE" w:rsidRPr="00F61315" w:rsidTr="00F61315">
        <w:trPr>
          <w:trHeight w:hRule="exact" w:val="110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rPr>
              <w:t>18401</w:t>
            </w:r>
            <w:r w:rsidRPr="00F61315">
              <w:rPr>
                <w:rFonts w:ascii="Times New Roman" w:hAnsi="Times New Roman"/>
                <w:sz w:val="24"/>
                <w:szCs w:val="24"/>
                <w:lang w:val="en-US"/>
              </w:rPr>
              <w:t>S2040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lang w:val="en-US"/>
              </w:rPr>
              <w:t>4 228 400</w:t>
            </w:r>
            <w:r w:rsidRPr="00F61315">
              <w:rPr>
                <w:rFonts w:ascii="Times New Roman" w:hAnsi="Times New Roman"/>
                <w:sz w:val="24"/>
                <w:szCs w:val="24"/>
              </w:rPr>
              <w:t>,</w:t>
            </w:r>
            <w:r w:rsidRPr="00F61315">
              <w:rPr>
                <w:rFonts w:ascii="Times New Roman" w:hAnsi="Times New Roman"/>
                <w:sz w:val="24"/>
                <w:szCs w:val="24"/>
                <w:lang w:val="en-US"/>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4 311 100,00</w:t>
            </w:r>
          </w:p>
        </w:tc>
      </w:tr>
      <w:tr w:rsidR="006131FE" w:rsidRPr="00F61315" w:rsidTr="00F61315">
        <w:trPr>
          <w:trHeight w:hRule="exact" w:val="188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Подпрограмма "Сохранение, популяризация и охрана объектов культурного наследия на территории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1860000000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2 194 600,00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2 243 200,00</w:t>
            </w:r>
          </w:p>
        </w:tc>
      </w:tr>
      <w:tr w:rsidR="006131FE" w:rsidRPr="00F61315" w:rsidTr="00AE7D08">
        <w:trPr>
          <w:trHeight w:hRule="exact" w:val="116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Основное мероприятие «Обеспечение деятельности музейных учреждений муниципального района»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1860100000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2 194 600,00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2 243 200,00</w:t>
            </w:r>
          </w:p>
        </w:tc>
      </w:tr>
      <w:tr w:rsidR="006131FE" w:rsidRPr="00F61315" w:rsidTr="00AE7D08">
        <w:trPr>
          <w:trHeight w:hRule="exact" w:val="44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Музеи и постоянные выставки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1860144190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1 635 100,00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1 672 800,00</w:t>
            </w:r>
          </w:p>
        </w:tc>
      </w:tr>
      <w:tr w:rsidR="006131FE" w:rsidRPr="00F61315" w:rsidTr="00F61315">
        <w:trPr>
          <w:trHeight w:hRule="exact" w:val="110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1860144190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1 635 100,00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1 672 800,00</w:t>
            </w:r>
          </w:p>
        </w:tc>
      </w:tr>
      <w:tr w:rsidR="006131FE" w:rsidRPr="00F61315" w:rsidTr="00F61315">
        <w:trPr>
          <w:trHeight w:hRule="exact" w:val="110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rPr>
              <w:t>18601</w:t>
            </w:r>
            <w:r w:rsidRPr="00F61315">
              <w:rPr>
                <w:rFonts w:ascii="Times New Roman" w:hAnsi="Times New Roman"/>
                <w:sz w:val="24"/>
                <w:szCs w:val="24"/>
                <w:lang w:val="en-US"/>
              </w:rPr>
              <w:t>S2040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559 500,00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570 400,00</w:t>
            </w:r>
          </w:p>
        </w:tc>
      </w:tr>
      <w:tr w:rsidR="006131FE" w:rsidRPr="00F61315" w:rsidTr="00F61315">
        <w:trPr>
          <w:trHeight w:hRule="exact" w:val="110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rPr>
              <w:t>18601</w:t>
            </w:r>
            <w:r w:rsidRPr="00F61315">
              <w:rPr>
                <w:rFonts w:ascii="Times New Roman" w:hAnsi="Times New Roman"/>
                <w:sz w:val="24"/>
                <w:szCs w:val="24"/>
                <w:lang w:val="en-US"/>
              </w:rPr>
              <w:t>S2040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559 500,00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570 400,00</w:t>
            </w:r>
          </w:p>
        </w:tc>
      </w:tr>
      <w:tr w:rsidR="006131FE" w:rsidRPr="00F61315" w:rsidTr="00AE7D08">
        <w:trPr>
          <w:trHeight w:hRule="exact" w:val="65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Другие вопросы в области культуры, кинематографии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12 800 600,00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12 800 600,00</w:t>
            </w:r>
          </w:p>
        </w:tc>
      </w:tr>
      <w:tr w:rsidR="006131FE" w:rsidRPr="00F61315" w:rsidTr="00F61315">
        <w:trPr>
          <w:trHeight w:hRule="exact" w:val="165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Муниципальная программа "Развитие культуры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12 800 600,00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12 800 600,00</w:t>
            </w:r>
          </w:p>
        </w:tc>
      </w:tr>
      <w:tr w:rsidR="006131FE" w:rsidRPr="00F61315" w:rsidTr="00F61315">
        <w:trPr>
          <w:trHeight w:hRule="exact" w:val="143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Подпрограмма "Обеспечение реализации программы "развитие культуры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1880000000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12 800 600,00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12 800 600,00</w:t>
            </w:r>
          </w:p>
        </w:tc>
      </w:tr>
      <w:tr w:rsidR="006131FE" w:rsidRPr="00F61315" w:rsidTr="00AE7D08">
        <w:trPr>
          <w:trHeight w:hRule="exact" w:val="157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Основное мероприятие «Обеспечение реализации программы "Развитие культуры в муниципальном районе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1880100000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12 800 600,00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12 800 600,00</w:t>
            </w:r>
          </w:p>
        </w:tc>
      </w:tr>
      <w:tr w:rsidR="006131FE" w:rsidRPr="00F61315" w:rsidTr="00F61315">
        <w:trPr>
          <w:trHeight w:hRule="exact" w:val="110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Учебн</w:t>
            </w:r>
            <w:proofErr w:type="gramStart"/>
            <w:r w:rsidRPr="00F61315">
              <w:rPr>
                <w:rFonts w:ascii="Times New Roman" w:hAnsi="Times New Roman"/>
                <w:sz w:val="24"/>
                <w:szCs w:val="24"/>
              </w:rPr>
              <w:t>о-</w:t>
            </w:r>
            <w:proofErr w:type="gramEnd"/>
            <w:r w:rsidRPr="00F61315">
              <w:rPr>
                <w:rFonts w:ascii="Times New Roman" w:hAnsi="Times New Roman"/>
                <w:sz w:val="24"/>
                <w:szCs w:val="24"/>
              </w:rPr>
              <w:t xml:space="preserve">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1880145290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12 800 600,00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12 800 600,00</w:t>
            </w:r>
          </w:p>
        </w:tc>
      </w:tr>
      <w:tr w:rsidR="006131FE" w:rsidRPr="00F61315" w:rsidTr="00F61315">
        <w:trPr>
          <w:trHeight w:hRule="exact" w:val="1857"/>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napToGrid w:val="0"/>
                <w:color w:val="000000"/>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1880145290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12 685 300,00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12 685 300,00</w:t>
            </w:r>
          </w:p>
        </w:tc>
      </w:tr>
      <w:tr w:rsidR="006131FE" w:rsidRPr="00F61315" w:rsidTr="00AE7D08">
        <w:trPr>
          <w:trHeight w:hRule="exact" w:val="57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 xml:space="preserve">Закупка товаров, работ и услуг для муниципальных нужд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757</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0804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1880145290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115 300,00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115 300,00</w:t>
            </w:r>
          </w:p>
        </w:tc>
      </w:tr>
      <w:tr w:rsidR="006131FE" w:rsidRPr="00F61315" w:rsidTr="00F61315">
        <w:trPr>
          <w:trHeight w:hRule="exact" w:val="15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r w:rsidRPr="00F61315">
              <w:rPr>
                <w:rFonts w:ascii="Times New Roman" w:hAnsi="Times New Roman"/>
                <w:b/>
                <w:sz w:val="24"/>
                <w:szCs w:val="24"/>
              </w:rPr>
              <w:t>Муниципальное казенное учреждение Управление образования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r w:rsidRPr="00F61315">
              <w:rPr>
                <w:rFonts w:ascii="Times New Roman" w:hAnsi="Times New Roman"/>
                <w:b/>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b/>
                <w:sz w:val="24"/>
                <w:szCs w:val="24"/>
              </w:rPr>
            </w:pPr>
            <w:r w:rsidRPr="00F61315">
              <w:rPr>
                <w:rFonts w:ascii="Times New Roman" w:hAnsi="Times New Roman"/>
                <w:b/>
                <w:sz w:val="24"/>
                <w:szCs w:val="24"/>
              </w:rPr>
              <w:t>636 174 594 99</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b/>
                <w:sz w:val="24"/>
                <w:szCs w:val="24"/>
              </w:rPr>
            </w:pPr>
            <w:r w:rsidRPr="00F61315">
              <w:rPr>
                <w:rFonts w:ascii="Times New Roman" w:hAnsi="Times New Roman"/>
                <w:b/>
                <w:sz w:val="24"/>
                <w:szCs w:val="24"/>
              </w:rPr>
              <w:t>647 276 631 49</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Образование</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596 593 294 99</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607 670 831 49</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Дошкольное образование</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144 681 200,00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147 065 200,00</w:t>
            </w:r>
          </w:p>
        </w:tc>
      </w:tr>
      <w:tr w:rsidR="006131FE" w:rsidRPr="00F61315" w:rsidTr="00AE7D08">
        <w:trPr>
          <w:trHeight w:hRule="exact" w:val="114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lastRenderedPageBreak/>
              <w:t xml:space="preserve">Муниципальная Программа развития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144 681 200,00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147 065 200,00</w:t>
            </w:r>
          </w:p>
        </w:tc>
      </w:tr>
      <w:tr w:rsidR="006131FE" w:rsidRPr="00F61315" w:rsidTr="00AE7D08">
        <w:trPr>
          <w:trHeight w:hRule="exact" w:val="141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Подпрограмма "Развитие системы дошкольного и общего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144 681 200,00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147 065 200,00</w:t>
            </w:r>
          </w:p>
        </w:tc>
      </w:tr>
      <w:tr w:rsidR="006131FE" w:rsidRPr="00F61315" w:rsidTr="00AE7D08">
        <w:trPr>
          <w:trHeight w:hRule="exact" w:val="141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Основное мероприятие «Обеспечение государственных гарантий прав граждан на получение бесплатного дошкольного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1510400000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144 681 200,00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147 065 200,00</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Детские дошкольные учреждения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1510442090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60 228 600,00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62 612 600,00</w:t>
            </w:r>
          </w:p>
        </w:tc>
      </w:tr>
      <w:tr w:rsidR="006131FE" w:rsidRPr="00F61315" w:rsidTr="00F61315">
        <w:trPr>
          <w:trHeight w:hRule="exact" w:val="132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1510442090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60 228 600,00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62 612 600,00</w:t>
            </w:r>
          </w:p>
        </w:tc>
      </w:tr>
      <w:tr w:rsidR="006131FE" w:rsidRPr="00F61315" w:rsidTr="00F61315">
        <w:trPr>
          <w:trHeight w:hRule="exact" w:val="526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proofErr w:type="gramStart"/>
            <w:r w:rsidRPr="00F61315">
              <w:rPr>
                <w:rFonts w:ascii="Times New Roman" w:hAnsi="Times New Roman"/>
                <w:snapToGrid w:val="0"/>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roofErr w:type="gramEnd"/>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1510473020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59 915 300,00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59 915 300,00</w:t>
            </w:r>
          </w:p>
        </w:tc>
      </w:tr>
      <w:tr w:rsidR="006131FE" w:rsidRPr="00F61315" w:rsidTr="00F61315">
        <w:trPr>
          <w:trHeight w:hRule="exact" w:val="125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1510473020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59 915 300,00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59 915 300,00</w:t>
            </w:r>
          </w:p>
        </w:tc>
      </w:tr>
      <w:tr w:rsidR="006131FE" w:rsidRPr="00F61315" w:rsidTr="00F61315">
        <w:trPr>
          <w:trHeight w:hRule="exact" w:val="541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proofErr w:type="gramStart"/>
            <w:r w:rsidRPr="00F61315">
              <w:rPr>
                <w:rFonts w:ascii="Times New Roman" w:hAnsi="Times New Roman"/>
                <w:snapToGrid w:val="0"/>
                <w:color w:val="000000"/>
                <w:sz w:val="24"/>
                <w:szCs w:val="24"/>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 (за исключением расходов на содержание зданий и</w:t>
            </w:r>
            <w:proofErr w:type="gramEnd"/>
            <w:r w:rsidRPr="00F61315">
              <w:rPr>
                <w:rFonts w:ascii="Times New Roman" w:hAnsi="Times New Roman"/>
                <w:snapToGrid w:val="0"/>
                <w:color w:val="000000"/>
                <w:sz w:val="24"/>
                <w:szCs w:val="24"/>
              </w:rPr>
              <w:t xml:space="preserve"> оплату коммунальных услуг)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1510473030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977 200,00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977 200,00</w:t>
            </w:r>
          </w:p>
        </w:tc>
      </w:tr>
      <w:tr w:rsidR="006131FE" w:rsidRPr="00F61315" w:rsidTr="00F61315">
        <w:trPr>
          <w:trHeight w:hRule="exact" w:val="125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1510473030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977 200,00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977 200,00</w:t>
            </w:r>
          </w:p>
        </w:tc>
      </w:tr>
      <w:tr w:rsidR="006131FE" w:rsidRPr="00F61315" w:rsidTr="00F61315">
        <w:trPr>
          <w:trHeight w:hRule="exact" w:val="721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proofErr w:type="gramStart"/>
            <w:r w:rsidRPr="00F61315">
              <w:rPr>
                <w:rFonts w:ascii="Times New Roman" w:hAnsi="Times New Roman"/>
                <w:snapToGrid w:val="0"/>
                <w:color w:val="000000"/>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F61315">
              <w:rPr>
                <w:rFonts w:ascii="Times New Roman" w:hAnsi="Times New Roman"/>
                <w:snapToGrid w:val="0"/>
                <w:color w:val="000000"/>
                <w:sz w:val="24"/>
                <w:szCs w:val="24"/>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1510473300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23 560 100,00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23 560 100,00</w:t>
            </w:r>
          </w:p>
        </w:tc>
      </w:tr>
      <w:tr w:rsidR="006131FE" w:rsidRPr="00F61315" w:rsidTr="00AE7D08">
        <w:trPr>
          <w:trHeight w:hRule="exact" w:val="114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1510473300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23 560 100,00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23 560 100,00</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Общее образование</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402 510 494,99</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409 119 831,49</w:t>
            </w:r>
          </w:p>
        </w:tc>
      </w:tr>
      <w:tr w:rsidR="006131FE" w:rsidRPr="00F61315" w:rsidTr="00F61315">
        <w:trPr>
          <w:trHeight w:hRule="exact" w:val="126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402 510 494,99</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409 119 831,49</w:t>
            </w:r>
          </w:p>
        </w:tc>
      </w:tr>
      <w:tr w:rsidR="006131FE" w:rsidRPr="00F61315" w:rsidTr="00F61315">
        <w:trPr>
          <w:trHeight w:hRule="exact" w:val="159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Подпрограмма "Развитие системы дошкольного и общего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402 510 494,99</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409 119 831,49</w:t>
            </w:r>
          </w:p>
        </w:tc>
      </w:tr>
      <w:tr w:rsidR="006131FE" w:rsidRPr="00F61315" w:rsidTr="00AE7D08">
        <w:trPr>
          <w:trHeight w:hRule="exact" w:val="119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Основное мероприятие «Обеспечение государственных гарантий прав граждан на получение общего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398 063 203,52</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 xml:space="preserve">404 675 095,39 </w:t>
            </w:r>
          </w:p>
        </w:tc>
      </w:tr>
      <w:tr w:rsidR="006131FE" w:rsidRPr="00F61315" w:rsidTr="00F61315">
        <w:trPr>
          <w:trHeight w:hRule="exact" w:val="90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Школы - детские сады, школы начальные, неполные средние, средние и вечерние (сменные)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1510242190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114 192 100,00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120 411 600,00</w:t>
            </w:r>
          </w:p>
        </w:tc>
      </w:tr>
      <w:tr w:rsidR="006131FE" w:rsidRPr="00F61315" w:rsidTr="00F61315">
        <w:trPr>
          <w:trHeight w:hRule="exact" w:val="134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1510242190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114 192 100,00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120 411 600,00</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Школ</w:t>
            </w:r>
            <w:proofErr w:type="gramStart"/>
            <w:r w:rsidRPr="00F61315">
              <w:rPr>
                <w:rFonts w:ascii="Times New Roman" w:hAnsi="Times New Roman"/>
                <w:sz w:val="24"/>
                <w:szCs w:val="24"/>
              </w:rPr>
              <w:t>ы-</w:t>
            </w:r>
            <w:proofErr w:type="gramEnd"/>
            <w:r w:rsidRPr="00F61315">
              <w:rPr>
                <w:rFonts w:ascii="Times New Roman" w:hAnsi="Times New Roman"/>
                <w:sz w:val="24"/>
                <w:szCs w:val="24"/>
              </w:rPr>
              <w:t xml:space="preserve"> интернаты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1510242290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35 386 900,00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36 084 200,00</w:t>
            </w:r>
          </w:p>
        </w:tc>
      </w:tr>
      <w:tr w:rsidR="006131FE" w:rsidRPr="00F61315" w:rsidTr="00F61315">
        <w:trPr>
          <w:trHeight w:hRule="exact" w:val="150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1510242290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35 386 900,00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36 084 200,00</w:t>
            </w:r>
          </w:p>
        </w:tc>
      </w:tr>
      <w:tr w:rsidR="006131FE" w:rsidRPr="00F61315" w:rsidTr="00F61315">
        <w:trPr>
          <w:trHeight w:hRule="exact" w:val="150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1510253030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22 639 176,00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22 639 176,00</w:t>
            </w:r>
          </w:p>
        </w:tc>
      </w:tr>
      <w:tr w:rsidR="006131FE" w:rsidRPr="00F61315" w:rsidTr="00AE7D08">
        <w:trPr>
          <w:trHeight w:hRule="exact" w:val="1207"/>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1510253030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22 639 176,00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22 639 176,00</w:t>
            </w:r>
          </w:p>
        </w:tc>
      </w:tr>
      <w:tr w:rsidR="006131FE" w:rsidRPr="00F61315" w:rsidTr="00F61315">
        <w:trPr>
          <w:trHeight w:hRule="exact" w:val="389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proofErr w:type="gramStart"/>
            <w:r w:rsidRPr="00F61315">
              <w:rPr>
                <w:rFonts w:ascii="Times New Roman" w:hAnsi="Times New Roman"/>
                <w:snapToGrid w:val="0"/>
                <w:color w:val="000000"/>
                <w:sz w:val="24"/>
                <w:szCs w:val="24"/>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w:t>
            </w:r>
            <w:proofErr w:type="gramEnd"/>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1510273040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176 823 800,00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176 823 800,00</w:t>
            </w:r>
          </w:p>
        </w:tc>
      </w:tr>
      <w:tr w:rsidR="006131FE" w:rsidRPr="00F61315" w:rsidTr="00F61315">
        <w:trPr>
          <w:trHeight w:hRule="exact" w:val="11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1510273040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176 823 800,00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176 823 800,00</w:t>
            </w:r>
          </w:p>
        </w:tc>
      </w:tr>
      <w:tr w:rsidR="006131FE" w:rsidRPr="00F61315" w:rsidTr="00F61315">
        <w:trPr>
          <w:trHeight w:hRule="exact" w:val="4637"/>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 средств обучения, игр, игрушек </w:t>
            </w:r>
            <w:proofErr w:type="gramStart"/>
            <w:r w:rsidRPr="00F61315">
              <w:rPr>
                <w:rFonts w:ascii="Times New Roman" w:hAnsi="Times New Roman"/>
                <w:snapToGrid w:val="0"/>
                <w:color w:val="000000"/>
                <w:sz w:val="24"/>
                <w:szCs w:val="24"/>
              </w:rPr>
              <w:t xml:space="preserve">( </w:t>
            </w:r>
            <w:proofErr w:type="gramEnd"/>
            <w:r w:rsidRPr="00F61315">
              <w:rPr>
                <w:rFonts w:ascii="Times New Roman" w:hAnsi="Times New Roman"/>
                <w:snapToGrid w:val="0"/>
                <w:color w:val="000000"/>
                <w:sz w:val="24"/>
                <w:szCs w:val="24"/>
              </w:rPr>
              <w:t>за исключением расходов на содержание зданий и оплату коммунальных услуг) муниципальных общеобразовательных организаций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1510273050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6 957 000,00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6 957 000,00</w:t>
            </w:r>
          </w:p>
        </w:tc>
      </w:tr>
      <w:tr w:rsidR="006131FE" w:rsidRPr="00F61315" w:rsidTr="00F61315">
        <w:trPr>
          <w:trHeight w:hRule="exact" w:val="11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1510273050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6 957 000,00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6 957 000,00</w:t>
            </w:r>
          </w:p>
        </w:tc>
      </w:tr>
      <w:tr w:rsidR="006131FE" w:rsidRPr="00F61315" w:rsidTr="00AE7D08">
        <w:trPr>
          <w:trHeight w:hRule="exact" w:val="710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roofErr w:type="gramStart"/>
            <w:r w:rsidRPr="00F61315">
              <w:rPr>
                <w:rFonts w:ascii="Times New Roman" w:hAnsi="Times New Roman"/>
                <w:sz w:val="24"/>
                <w:szCs w:val="24"/>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F61315">
              <w:rPr>
                <w:rFonts w:ascii="Times New Roman" w:hAnsi="Times New Roman"/>
                <w:sz w:val="24"/>
                <w:szCs w:val="24"/>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1510273310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19 762 600,00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19 762 600,00</w:t>
            </w:r>
          </w:p>
        </w:tc>
      </w:tr>
      <w:tr w:rsidR="006131FE" w:rsidRPr="00F61315" w:rsidTr="00F61315">
        <w:trPr>
          <w:trHeight w:hRule="exact" w:val="11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1510273310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19 762 600,00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19 762 600,00</w:t>
            </w:r>
          </w:p>
        </w:tc>
      </w:tr>
      <w:tr w:rsidR="006131FE" w:rsidRPr="00F61315" w:rsidTr="00F61315">
        <w:trPr>
          <w:trHeight w:hRule="exact" w:val="11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proofErr w:type="gramStart"/>
            <w:r w:rsidRPr="00F61315">
              <w:rPr>
                <w:rFonts w:ascii="Times New Roman" w:hAnsi="Times New Roman"/>
                <w:snapToGrid w:val="0"/>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15102L3040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20 234 527,52</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19 762 600,00</w:t>
            </w:r>
          </w:p>
        </w:tc>
      </w:tr>
      <w:tr w:rsidR="006131FE" w:rsidRPr="00F61315" w:rsidTr="00F61315">
        <w:trPr>
          <w:trHeight w:hRule="exact" w:val="11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15102L3040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lang w:val="en-US"/>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20 234 527,52</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19 762 600,00</w:t>
            </w:r>
          </w:p>
        </w:tc>
      </w:tr>
      <w:tr w:rsidR="006131FE" w:rsidRPr="00F61315" w:rsidTr="00F61315">
        <w:trPr>
          <w:trHeight w:hRule="exact" w:val="11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t>Реализация мероприятий по развитию образовательных организаций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w:t>
            </w:r>
            <w:r w:rsidRPr="00F61315">
              <w:rPr>
                <w:rFonts w:ascii="Times New Roman" w:hAnsi="Times New Roman"/>
                <w:sz w:val="24"/>
                <w:szCs w:val="24"/>
                <w:lang w:val="en-US"/>
              </w:rPr>
              <w:t>S</w:t>
            </w:r>
            <w:r w:rsidRPr="00F61315">
              <w:rPr>
                <w:rFonts w:ascii="Times New Roman" w:hAnsi="Times New Roman"/>
                <w:sz w:val="24"/>
                <w:szCs w:val="24"/>
              </w:rPr>
              <w:t>2520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2 067 100,00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2 067 100,00</w:t>
            </w:r>
          </w:p>
        </w:tc>
      </w:tr>
      <w:tr w:rsidR="006131FE" w:rsidRPr="00F61315" w:rsidTr="00F61315">
        <w:trPr>
          <w:trHeight w:hRule="exact" w:val="11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15102</w:t>
            </w:r>
            <w:r w:rsidRPr="00F61315">
              <w:rPr>
                <w:rFonts w:ascii="Times New Roman" w:hAnsi="Times New Roman"/>
                <w:sz w:val="24"/>
                <w:szCs w:val="24"/>
                <w:lang w:val="en-US"/>
              </w:rPr>
              <w:t>S</w:t>
            </w:r>
            <w:r w:rsidRPr="00F61315">
              <w:rPr>
                <w:rFonts w:ascii="Times New Roman" w:hAnsi="Times New Roman"/>
                <w:sz w:val="24"/>
                <w:szCs w:val="24"/>
              </w:rPr>
              <w:t>2520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2 067 100,00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2 067 100,00</w:t>
            </w:r>
          </w:p>
        </w:tc>
      </w:tr>
      <w:tr w:rsidR="006131FE" w:rsidRPr="00F61315" w:rsidTr="00AE7D08">
        <w:trPr>
          <w:trHeight w:hRule="exact" w:val="45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t>Обеспечение питанием детей с ОВЗ</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1510700000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4 312 400,00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4 312 400,00</w:t>
            </w:r>
          </w:p>
        </w:tc>
      </w:tr>
      <w:tr w:rsidR="006131FE" w:rsidRPr="00F61315" w:rsidTr="00F61315">
        <w:trPr>
          <w:trHeight w:hRule="exact" w:val="11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t xml:space="preserve">Обеспечение питанием обучающихся с ограниченными возможностями здоровья в муниципальных организациях, осуществляющих образовательную </w:t>
            </w:r>
            <w:proofErr w:type="spellStart"/>
            <w:r w:rsidRPr="00F61315">
              <w:rPr>
                <w:rFonts w:ascii="Times New Roman" w:hAnsi="Times New Roman"/>
                <w:snapToGrid w:val="0"/>
                <w:color w:val="000000"/>
                <w:sz w:val="24"/>
                <w:szCs w:val="24"/>
              </w:rPr>
              <w:t>деятельностьобразовательную</w:t>
            </w:r>
            <w:proofErr w:type="spellEnd"/>
            <w:r w:rsidRPr="00F61315">
              <w:rPr>
                <w:rFonts w:ascii="Times New Roman" w:hAnsi="Times New Roman"/>
                <w:snapToGrid w:val="0"/>
                <w:color w:val="000000"/>
                <w:sz w:val="24"/>
                <w:szCs w:val="24"/>
              </w:rPr>
              <w:t xml:space="preserve"> деятельность</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15107</w:t>
            </w:r>
            <w:r w:rsidRPr="00F61315">
              <w:rPr>
                <w:rFonts w:ascii="Times New Roman" w:hAnsi="Times New Roman"/>
                <w:sz w:val="24"/>
                <w:szCs w:val="24"/>
                <w:lang w:val="en-US"/>
              </w:rPr>
              <w:t>S</w:t>
            </w:r>
            <w:r w:rsidRPr="00F61315">
              <w:rPr>
                <w:rFonts w:ascii="Times New Roman" w:hAnsi="Times New Roman"/>
                <w:sz w:val="24"/>
                <w:szCs w:val="24"/>
              </w:rPr>
              <w:t>2080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4 312 400,00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4 312 400,00</w:t>
            </w:r>
          </w:p>
        </w:tc>
      </w:tr>
      <w:tr w:rsidR="006131FE" w:rsidRPr="00F61315" w:rsidTr="00F61315">
        <w:trPr>
          <w:trHeight w:hRule="exact" w:val="11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15107</w:t>
            </w:r>
            <w:r w:rsidRPr="00F61315">
              <w:rPr>
                <w:rFonts w:ascii="Times New Roman" w:hAnsi="Times New Roman"/>
                <w:sz w:val="24"/>
                <w:szCs w:val="24"/>
                <w:lang w:val="en-US"/>
              </w:rPr>
              <w:t>S</w:t>
            </w:r>
            <w:r w:rsidRPr="00F61315">
              <w:rPr>
                <w:rFonts w:ascii="Times New Roman" w:hAnsi="Times New Roman"/>
                <w:sz w:val="24"/>
                <w:szCs w:val="24"/>
              </w:rPr>
              <w:t>2080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4 312 400,00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4 312 400,00</w:t>
            </w:r>
          </w:p>
        </w:tc>
      </w:tr>
      <w:tr w:rsidR="006131FE" w:rsidRPr="00F61315" w:rsidTr="00AE7D08">
        <w:trPr>
          <w:trHeight w:hRule="exact" w:val="29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t>Успех каждого ребенка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151Е200000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134 891,47</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132 336,10</w:t>
            </w:r>
          </w:p>
        </w:tc>
      </w:tr>
      <w:tr w:rsidR="006131FE" w:rsidRPr="00F61315" w:rsidTr="00F61315">
        <w:trPr>
          <w:trHeight w:hRule="exact" w:val="11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rPr>
              <w:t>151Е25</w:t>
            </w:r>
            <w:r w:rsidRPr="00F61315">
              <w:rPr>
                <w:rFonts w:ascii="Times New Roman" w:hAnsi="Times New Roman"/>
                <w:sz w:val="24"/>
                <w:szCs w:val="24"/>
                <w:lang w:val="en-US"/>
              </w:rPr>
              <w:t>0970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134 891,47</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132 336,10</w:t>
            </w:r>
          </w:p>
        </w:tc>
      </w:tr>
      <w:tr w:rsidR="006131FE" w:rsidRPr="00F61315" w:rsidTr="00F61315">
        <w:trPr>
          <w:trHeight w:hRule="exact" w:val="11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0702</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lang w:val="en-US"/>
              </w:rPr>
            </w:pPr>
            <w:r w:rsidRPr="00F61315">
              <w:rPr>
                <w:rFonts w:ascii="Times New Roman" w:hAnsi="Times New Roman"/>
                <w:sz w:val="24"/>
                <w:szCs w:val="24"/>
              </w:rPr>
              <w:t>151Е25</w:t>
            </w:r>
            <w:r w:rsidRPr="00F61315">
              <w:rPr>
                <w:rFonts w:ascii="Times New Roman" w:hAnsi="Times New Roman"/>
                <w:sz w:val="24"/>
                <w:szCs w:val="24"/>
                <w:lang w:val="en-US"/>
              </w:rPr>
              <w:t>0970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134 891,47</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132 336,10</w:t>
            </w:r>
          </w:p>
        </w:tc>
      </w:tr>
      <w:tr w:rsidR="006131FE" w:rsidRPr="00F61315" w:rsidTr="00AE7D08">
        <w:trPr>
          <w:trHeight w:hRule="exact" w:val="29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Дополнительное образование детей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26 898 100,00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27 875 400,00</w:t>
            </w:r>
          </w:p>
        </w:tc>
      </w:tr>
      <w:tr w:rsidR="006131FE" w:rsidRPr="00F61315" w:rsidTr="00F61315">
        <w:trPr>
          <w:trHeight w:hRule="exact" w:val="1397"/>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Муниципальная Программа развития образования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11 986 200,00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12 071 700,00</w:t>
            </w:r>
          </w:p>
        </w:tc>
      </w:tr>
      <w:tr w:rsidR="006131FE" w:rsidRPr="00F61315" w:rsidTr="00F61315">
        <w:trPr>
          <w:trHeight w:hRule="exact" w:val="11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 xml:space="preserve">Подпрограмма "Воспитание </w:t>
            </w:r>
            <w:proofErr w:type="gramStart"/>
            <w:r w:rsidRPr="00F61315">
              <w:rPr>
                <w:rFonts w:ascii="Times New Roman" w:hAnsi="Times New Roman"/>
                <w:snapToGrid w:val="0"/>
                <w:color w:val="000000"/>
                <w:sz w:val="24"/>
                <w:szCs w:val="24"/>
              </w:rPr>
              <w:t>обучающихся</w:t>
            </w:r>
            <w:proofErr w:type="gramEnd"/>
            <w:r w:rsidRPr="00F61315">
              <w:rPr>
                <w:rFonts w:ascii="Times New Roman" w:hAnsi="Times New Roman"/>
                <w:snapToGrid w:val="0"/>
                <w:color w:val="000000"/>
                <w:sz w:val="24"/>
                <w:szCs w:val="24"/>
              </w:rPr>
              <w:t xml:space="preserve">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1570000000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11 986 200,00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12 071 700,00</w:t>
            </w:r>
          </w:p>
        </w:tc>
      </w:tr>
      <w:tr w:rsidR="006131FE" w:rsidRPr="00F61315" w:rsidTr="00F61315">
        <w:trPr>
          <w:trHeight w:hRule="exact" w:val="11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Основное мероприятие «Развитие дополнительного образования детей в системе образования муниципального района»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1570100000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11 986 200,00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12 071 700,00</w:t>
            </w:r>
          </w:p>
        </w:tc>
      </w:tr>
      <w:tr w:rsidR="006131FE" w:rsidRPr="00F61315" w:rsidTr="00AE7D08">
        <w:trPr>
          <w:trHeight w:hRule="exact" w:val="60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Учреждения по внешкольной работе с детьми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1570142390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10 316 800,00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10 369 700,00</w:t>
            </w:r>
          </w:p>
        </w:tc>
      </w:tr>
      <w:tr w:rsidR="006131FE" w:rsidRPr="00F61315" w:rsidTr="00F61315">
        <w:trPr>
          <w:trHeight w:hRule="exact" w:val="11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1570142390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10 316 800,00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10 369 700,00</w:t>
            </w:r>
          </w:p>
        </w:tc>
      </w:tr>
      <w:tr w:rsidR="006131FE" w:rsidRPr="00F61315" w:rsidTr="00F61315">
        <w:trPr>
          <w:trHeight w:hRule="exact" w:val="11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15701</w:t>
            </w:r>
            <w:r w:rsidRPr="00F61315">
              <w:rPr>
                <w:rFonts w:ascii="Times New Roman" w:hAnsi="Times New Roman"/>
                <w:sz w:val="24"/>
                <w:szCs w:val="24"/>
                <w:lang w:val="en-US"/>
              </w:rPr>
              <w:t>S2050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1 669 400,00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1 702 000,00</w:t>
            </w:r>
          </w:p>
        </w:tc>
      </w:tr>
      <w:tr w:rsidR="006131FE" w:rsidRPr="00F61315" w:rsidTr="00F61315">
        <w:trPr>
          <w:trHeight w:hRule="exact" w:val="112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15701</w:t>
            </w:r>
            <w:r w:rsidRPr="00F61315">
              <w:rPr>
                <w:rFonts w:ascii="Times New Roman" w:hAnsi="Times New Roman"/>
                <w:sz w:val="24"/>
                <w:szCs w:val="24"/>
                <w:lang w:val="en-US"/>
              </w:rPr>
              <w:t>S</w:t>
            </w:r>
            <w:r w:rsidRPr="00F61315">
              <w:rPr>
                <w:rFonts w:ascii="Times New Roman" w:hAnsi="Times New Roman"/>
                <w:sz w:val="24"/>
                <w:szCs w:val="24"/>
              </w:rPr>
              <w:t>2050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1 669 400,00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1 702 000,00</w:t>
            </w:r>
          </w:p>
        </w:tc>
      </w:tr>
      <w:tr w:rsidR="006131FE" w:rsidRPr="00F61315" w:rsidTr="00AE7D08">
        <w:trPr>
          <w:trHeight w:hRule="exact" w:val="142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 xml:space="preserve">Муниципальная программа  развития физической культуры и спорта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2200000000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14 911 900,00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15 803 700,00</w:t>
            </w:r>
          </w:p>
        </w:tc>
      </w:tr>
      <w:tr w:rsidR="006131FE" w:rsidRPr="00F61315" w:rsidTr="00F61315">
        <w:trPr>
          <w:trHeight w:hRule="exact" w:val="125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Подпрограмма "Развитие детск</w:t>
            </w:r>
            <w:proofErr w:type="gramStart"/>
            <w:r w:rsidRPr="00F61315">
              <w:rPr>
                <w:rFonts w:ascii="Times New Roman" w:hAnsi="Times New Roman"/>
                <w:snapToGrid w:val="0"/>
                <w:color w:val="000000"/>
                <w:sz w:val="24"/>
                <w:szCs w:val="24"/>
              </w:rPr>
              <w:t>о-</w:t>
            </w:r>
            <w:proofErr w:type="gramEnd"/>
            <w:r w:rsidRPr="00F61315">
              <w:rPr>
                <w:rFonts w:ascii="Times New Roman" w:hAnsi="Times New Roman"/>
                <w:snapToGrid w:val="0"/>
                <w:color w:val="000000"/>
                <w:sz w:val="24"/>
                <w:szCs w:val="24"/>
              </w:rPr>
              <w:t xml:space="preserve"> юношеского спорта в муниципальном районе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2210000000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14 911 900,00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15 803 700,00</w:t>
            </w:r>
          </w:p>
        </w:tc>
      </w:tr>
      <w:tr w:rsidR="006131FE" w:rsidRPr="00F61315" w:rsidTr="00AE7D08">
        <w:trPr>
          <w:trHeight w:hRule="exact" w:val="86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lastRenderedPageBreak/>
              <w:t>Основное мероприятие «Обеспечение деятельности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2210100000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14 911 900,00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15 803 700,00</w:t>
            </w:r>
          </w:p>
        </w:tc>
      </w:tr>
      <w:tr w:rsidR="006131FE" w:rsidRPr="00F61315" w:rsidTr="00AE7D08">
        <w:trPr>
          <w:trHeight w:hRule="exact" w:val="56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Учреждения по внешкольной работе с детьми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2210142390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13 600 200,00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14 466 300,00</w:t>
            </w:r>
          </w:p>
        </w:tc>
      </w:tr>
      <w:tr w:rsidR="006131FE" w:rsidRPr="00F61315" w:rsidTr="00F61315">
        <w:trPr>
          <w:trHeight w:hRule="exact" w:val="126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2210142390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13 600 200,00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14 466 300,00</w:t>
            </w:r>
          </w:p>
        </w:tc>
      </w:tr>
      <w:tr w:rsidR="006131FE" w:rsidRPr="00F61315" w:rsidTr="00AE7D08">
        <w:trPr>
          <w:trHeight w:hRule="exact" w:val="171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22101</w:t>
            </w:r>
            <w:r w:rsidRPr="00F61315">
              <w:rPr>
                <w:rFonts w:ascii="Times New Roman" w:hAnsi="Times New Roman"/>
                <w:sz w:val="24"/>
                <w:szCs w:val="24"/>
                <w:lang w:val="en-US"/>
              </w:rPr>
              <w:t>S2050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1 311 700,00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1 337 400,00</w:t>
            </w:r>
          </w:p>
        </w:tc>
      </w:tr>
      <w:tr w:rsidR="006131FE" w:rsidRPr="00F61315" w:rsidTr="00F61315">
        <w:trPr>
          <w:trHeight w:hRule="exact" w:val="126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22101</w:t>
            </w:r>
            <w:r w:rsidRPr="00F61315">
              <w:rPr>
                <w:rFonts w:ascii="Times New Roman" w:hAnsi="Times New Roman"/>
                <w:sz w:val="24"/>
                <w:szCs w:val="24"/>
                <w:lang w:val="en-US"/>
              </w:rPr>
              <w:t>S2050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1 311 700,00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1 337 400,00</w:t>
            </w:r>
          </w:p>
        </w:tc>
      </w:tr>
      <w:tr w:rsidR="006131FE" w:rsidRPr="00F61315" w:rsidTr="00F61315">
        <w:trPr>
          <w:trHeight w:hRule="exact" w:val="67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Профессиональная подготовка, переподготовка и повышение квалификации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500 000,00</w:t>
            </w:r>
          </w:p>
        </w:tc>
      </w:tr>
      <w:tr w:rsidR="006131FE" w:rsidRPr="00F61315" w:rsidTr="00F61315">
        <w:trPr>
          <w:trHeight w:hRule="exact" w:val="136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jc w:val="center"/>
              <w:rPr>
                <w:rFonts w:ascii="Times New Roman" w:hAnsi="Times New Roman"/>
                <w:sz w:val="24"/>
                <w:szCs w:val="24"/>
              </w:rPr>
            </w:pPr>
            <w:r w:rsidRPr="00F61315">
              <w:rPr>
                <w:rFonts w:ascii="Times New Roman" w:hAnsi="Times New Roman"/>
                <w:sz w:val="24"/>
                <w:szCs w:val="24"/>
              </w:rPr>
              <w:t>500 000,00</w:t>
            </w:r>
          </w:p>
        </w:tc>
      </w:tr>
      <w:tr w:rsidR="006131FE" w:rsidRPr="00F61315" w:rsidTr="00F61315">
        <w:trPr>
          <w:trHeight w:hRule="exact" w:val="109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Подпрограмма "Педагогические кадры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15Д0000000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jc w:val="center"/>
              <w:rPr>
                <w:rFonts w:ascii="Times New Roman" w:hAnsi="Times New Roman"/>
                <w:sz w:val="24"/>
                <w:szCs w:val="24"/>
              </w:rPr>
            </w:pPr>
            <w:r w:rsidRPr="00F61315">
              <w:rPr>
                <w:rFonts w:ascii="Times New Roman" w:hAnsi="Times New Roman"/>
                <w:sz w:val="24"/>
                <w:szCs w:val="24"/>
              </w:rPr>
              <w:t>500 000,00</w:t>
            </w:r>
          </w:p>
        </w:tc>
      </w:tr>
      <w:tr w:rsidR="006131FE" w:rsidRPr="00F61315" w:rsidTr="00F61315">
        <w:trPr>
          <w:trHeight w:hRule="exact" w:val="109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Основное мероприятие «Повышение квалификации работников системы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15Д0100000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jc w:val="center"/>
              <w:rPr>
                <w:rFonts w:ascii="Times New Roman" w:hAnsi="Times New Roman"/>
                <w:sz w:val="24"/>
                <w:szCs w:val="24"/>
              </w:rPr>
            </w:pPr>
            <w:r w:rsidRPr="00F61315">
              <w:rPr>
                <w:rFonts w:ascii="Times New Roman" w:hAnsi="Times New Roman"/>
                <w:sz w:val="24"/>
                <w:szCs w:val="24"/>
              </w:rPr>
              <w:t>500 000,00</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Переподготовка и повышение квалификации кадров квалификации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15Д0142970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jc w:val="center"/>
              <w:rPr>
                <w:rFonts w:ascii="Times New Roman" w:hAnsi="Times New Roman"/>
                <w:sz w:val="24"/>
                <w:szCs w:val="24"/>
              </w:rPr>
            </w:pPr>
            <w:r w:rsidRPr="00F61315">
              <w:rPr>
                <w:rFonts w:ascii="Times New Roman" w:hAnsi="Times New Roman"/>
                <w:sz w:val="24"/>
                <w:szCs w:val="24"/>
              </w:rPr>
              <w:t>500 000,00</w:t>
            </w:r>
          </w:p>
        </w:tc>
      </w:tr>
      <w:tr w:rsidR="006131FE" w:rsidRPr="00F61315" w:rsidTr="00AE7D08">
        <w:trPr>
          <w:trHeight w:hRule="exact" w:val="5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0705</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15Д0142970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jc w:val="center"/>
              <w:rPr>
                <w:rFonts w:ascii="Times New Roman" w:hAnsi="Times New Roman"/>
                <w:sz w:val="24"/>
                <w:szCs w:val="24"/>
              </w:rPr>
            </w:pPr>
            <w:r w:rsidRPr="00F61315">
              <w:rPr>
                <w:rFonts w:ascii="Times New Roman" w:hAnsi="Times New Roman"/>
                <w:sz w:val="24"/>
                <w:szCs w:val="24"/>
              </w:rPr>
              <w:t>500 000,00</w:t>
            </w:r>
          </w:p>
        </w:tc>
      </w:tr>
      <w:tr w:rsidR="006131FE" w:rsidRPr="00F61315" w:rsidTr="00AE7D08">
        <w:trPr>
          <w:trHeight w:hRule="exact" w:val="56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Молодежная политика и оздоровление детей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0707</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8 551 400,00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9 110 300,00</w:t>
            </w:r>
          </w:p>
        </w:tc>
      </w:tr>
      <w:tr w:rsidR="006131FE" w:rsidRPr="00F61315" w:rsidTr="00F61315">
        <w:trPr>
          <w:trHeight w:hRule="exact" w:val="146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0707</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8 551 400,00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9 110 300,00</w:t>
            </w:r>
          </w:p>
        </w:tc>
      </w:tr>
      <w:tr w:rsidR="006131FE" w:rsidRPr="00F61315" w:rsidTr="00F61315">
        <w:trPr>
          <w:trHeight w:hRule="exact" w:val="179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lastRenderedPageBreak/>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0707</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1540000000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8 551 400,00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9 110 300,00</w:t>
            </w:r>
          </w:p>
        </w:tc>
      </w:tr>
      <w:tr w:rsidR="006131FE" w:rsidRPr="00F61315" w:rsidTr="00F61315">
        <w:trPr>
          <w:trHeight w:hRule="exact" w:val="179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0707</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1540100000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8 551 400,00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9 110 300,00</w:t>
            </w:r>
          </w:p>
        </w:tc>
      </w:tr>
      <w:tr w:rsidR="006131FE" w:rsidRPr="00F61315" w:rsidTr="00AE7D08">
        <w:trPr>
          <w:trHeight w:hRule="exact" w:val="67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Оздоровление детей за счет средств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0707</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1540143240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lang w:val="en-US"/>
              </w:rPr>
            </w:pPr>
            <w:r w:rsidRPr="00F61315">
              <w:rPr>
                <w:rFonts w:ascii="Times New Roman" w:hAnsi="Times New Roman"/>
                <w:sz w:val="24"/>
                <w:szCs w:val="24"/>
                <w:lang w:val="en-US"/>
              </w:rPr>
              <w:t>500</w:t>
            </w:r>
            <w:r w:rsidRPr="00F61315">
              <w:rPr>
                <w:rFonts w:ascii="Times New Roman" w:hAnsi="Times New Roman"/>
                <w:sz w:val="24"/>
                <w:szCs w:val="24"/>
              </w:rPr>
              <w:t xml:space="preserve"> 000</w:t>
            </w:r>
            <w:r w:rsidRPr="00F61315">
              <w:rPr>
                <w:rFonts w:ascii="Times New Roman" w:hAnsi="Times New Roman"/>
                <w:sz w:val="24"/>
                <w:szCs w:val="24"/>
                <w:lang w:val="en-US"/>
              </w:rPr>
              <w:t>,</w:t>
            </w:r>
            <w:r w:rsidRPr="00F61315">
              <w:rPr>
                <w:rFonts w:ascii="Times New Roman" w:hAnsi="Times New Roman"/>
                <w:sz w:val="24"/>
                <w:szCs w:val="24"/>
              </w:rPr>
              <w:t>0</w:t>
            </w:r>
            <w:r w:rsidRPr="00F61315">
              <w:rPr>
                <w:rFonts w:ascii="Times New Roman" w:hAnsi="Times New Roman"/>
                <w:sz w:val="24"/>
                <w:szCs w:val="24"/>
                <w:lang w:val="en-US"/>
              </w:rPr>
              <w:t>0</w:t>
            </w:r>
          </w:p>
        </w:tc>
      </w:tr>
      <w:tr w:rsidR="006131FE" w:rsidRPr="00F61315" w:rsidTr="00AE7D08">
        <w:trPr>
          <w:trHeight w:hRule="exact" w:val="55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0707</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1540143240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lang w:val="en-US"/>
              </w:rPr>
            </w:pPr>
            <w:r w:rsidRPr="00F61315">
              <w:rPr>
                <w:rFonts w:ascii="Times New Roman" w:hAnsi="Times New Roman"/>
                <w:sz w:val="24"/>
                <w:szCs w:val="24"/>
                <w:lang w:val="en-US"/>
              </w:rPr>
              <w:t>500</w:t>
            </w:r>
            <w:r w:rsidRPr="00F61315">
              <w:rPr>
                <w:rFonts w:ascii="Times New Roman" w:hAnsi="Times New Roman"/>
                <w:sz w:val="24"/>
                <w:szCs w:val="24"/>
              </w:rPr>
              <w:t xml:space="preserve"> 000</w:t>
            </w:r>
            <w:r w:rsidRPr="00F61315">
              <w:rPr>
                <w:rFonts w:ascii="Times New Roman" w:hAnsi="Times New Roman"/>
                <w:sz w:val="24"/>
                <w:szCs w:val="24"/>
                <w:lang w:val="en-US"/>
              </w:rPr>
              <w:t>,</w:t>
            </w:r>
            <w:r w:rsidRPr="00F61315">
              <w:rPr>
                <w:rFonts w:ascii="Times New Roman" w:hAnsi="Times New Roman"/>
                <w:sz w:val="24"/>
                <w:szCs w:val="24"/>
              </w:rPr>
              <w:t>0</w:t>
            </w:r>
            <w:r w:rsidRPr="00F61315">
              <w:rPr>
                <w:rFonts w:ascii="Times New Roman" w:hAnsi="Times New Roman"/>
                <w:sz w:val="24"/>
                <w:szCs w:val="24"/>
                <w:lang w:val="en-US"/>
              </w:rPr>
              <w:t>0</w:t>
            </w:r>
          </w:p>
        </w:tc>
      </w:tr>
      <w:tr w:rsidR="006131FE" w:rsidRPr="00F61315" w:rsidTr="00F61315">
        <w:trPr>
          <w:trHeight w:hRule="exact" w:val="67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Учреждения в сфере отдыха и оздоровления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0707</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1540143290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978 400,00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1 037 300,00</w:t>
            </w:r>
          </w:p>
        </w:tc>
      </w:tr>
      <w:tr w:rsidR="006131FE" w:rsidRPr="00F61315" w:rsidTr="00F61315">
        <w:trPr>
          <w:trHeight w:hRule="exact" w:val="93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0707</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1540143290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978 400,00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1 037 300,00</w:t>
            </w:r>
          </w:p>
        </w:tc>
      </w:tr>
      <w:tr w:rsidR="006131FE" w:rsidRPr="00F61315" w:rsidTr="00AE7D08">
        <w:trPr>
          <w:trHeight w:hRule="exact" w:val="165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Субвенции для осуществления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0707</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1540173190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7 573 000,00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7 573 000,00</w:t>
            </w:r>
          </w:p>
        </w:tc>
      </w:tr>
      <w:tr w:rsidR="006131FE" w:rsidRPr="00F61315" w:rsidTr="00F61315">
        <w:trPr>
          <w:trHeight w:hRule="exact" w:val="67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0707</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1540173190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300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7 573 000,00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7 573 000,00</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Другие вопросы в области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13 952 100,00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14 000 100,00</w:t>
            </w:r>
          </w:p>
        </w:tc>
      </w:tr>
      <w:tr w:rsidR="006131FE" w:rsidRPr="00F61315" w:rsidTr="00F61315">
        <w:trPr>
          <w:trHeight w:hRule="exact" w:val="147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Муниципальная программа развития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13 952 100,00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14 000 100,00</w:t>
            </w:r>
          </w:p>
        </w:tc>
      </w:tr>
      <w:tr w:rsidR="006131FE" w:rsidRPr="00F61315" w:rsidTr="00F61315">
        <w:trPr>
          <w:trHeight w:hRule="exact" w:val="170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Реализация мероприятий муниципальной </w:t>
            </w:r>
            <w:proofErr w:type="spellStart"/>
            <w:r w:rsidRPr="00F61315">
              <w:rPr>
                <w:rFonts w:ascii="Times New Roman" w:hAnsi="Times New Roman"/>
                <w:sz w:val="24"/>
                <w:szCs w:val="24"/>
              </w:rPr>
              <w:t>прграммы</w:t>
            </w:r>
            <w:proofErr w:type="spellEnd"/>
            <w:r w:rsidRPr="00F61315">
              <w:rPr>
                <w:rFonts w:ascii="Times New Roman" w:hAnsi="Times New Roman"/>
                <w:sz w:val="24"/>
                <w:szCs w:val="24"/>
              </w:rPr>
              <w:t xml:space="preserve"> развития образования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15И0000000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13 952 100,00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14 000 100,00</w:t>
            </w:r>
          </w:p>
        </w:tc>
      </w:tr>
      <w:tr w:rsidR="006131FE" w:rsidRPr="00F61315" w:rsidTr="00F61315">
        <w:trPr>
          <w:trHeight w:hRule="exact" w:val="170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Основное мероприятие «Обеспечение </w:t>
            </w:r>
            <w:proofErr w:type="gramStart"/>
            <w:r w:rsidRPr="00F61315">
              <w:rPr>
                <w:rFonts w:ascii="Times New Roman" w:hAnsi="Times New Roman"/>
                <w:sz w:val="24"/>
                <w:szCs w:val="24"/>
              </w:rPr>
              <w:t>реализации мероприятий муниципальной программы развития образования муниципального района</w:t>
            </w:r>
            <w:proofErr w:type="gramEnd"/>
            <w:r w:rsidRPr="00F61315">
              <w:rPr>
                <w:rFonts w:ascii="Times New Roman" w:hAnsi="Times New Roman"/>
                <w:sz w:val="24"/>
                <w:szCs w:val="24"/>
              </w:rPr>
              <w:t xml:space="preserve">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15И0100000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13 952 100,00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14 000 100,00</w:t>
            </w:r>
          </w:p>
        </w:tc>
      </w:tr>
      <w:tr w:rsidR="006131FE" w:rsidRPr="00F61315" w:rsidTr="00F61315">
        <w:trPr>
          <w:trHeight w:hRule="exact" w:val="192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lastRenderedPageBreak/>
              <w:t>Учебн</w:t>
            </w:r>
            <w:proofErr w:type="gramStart"/>
            <w:r w:rsidRPr="00F61315">
              <w:rPr>
                <w:rFonts w:ascii="Times New Roman" w:hAnsi="Times New Roman"/>
                <w:sz w:val="24"/>
                <w:szCs w:val="24"/>
              </w:rPr>
              <w:t>о-</w:t>
            </w:r>
            <w:proofErr w:type="gramEnd"/>
            <w:r w:rsidRPr="00F61315">
              <w:rPr>
                <w:rFonts w:ascii="Times New Roman" w:hAnsi="Times New Roman"/>
                <w:sz w:val="24"/>
                <w:szCs w:val="24"/>
              </w:rPr>
              <w:t xml:space="preserve"> методические кабинеты, централизованные бухгалтерии, группы хозяйственного обслуживания, учебные фильмотеки, межшкольные учебно- производственные комбинаты,  логопедические пункты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15И0145290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13 952 100,00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14 000 100,00</w:t>
            </w:r>
          </w:p>
        </w:tc>
      </w:tr>
      <w:tr w:rsidR="006131FE" w:rsidRPr="00F61315" w:rsidTr="00F61315">
        <w:trPr>
          <w:trHeight w:hRule="exact" w:val="129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napToGrid w:val="0"/>
                <w:color w:val="000000"/>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15И0145290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lang w:val="en-US"/>
              </w:rPr>
              <w:t>11</w:t>
            </w:r>
            <w:r w:rsidRPr="00F61315">
              <w:rPr>
                <w:rFonts w:ascii="Times New Roman" w:hAnsi="Times New Roman"/>
                <w:sz w:val="24"/>
                <w:szCs w:val="24"/>
              </w:rPr>
              <w:t> </w:t>
            </w:r>
            <w:r w:rsidRPr="00F61315">
              <w:rPr>
                <w:rFonts w:ascii="Times New Roman" w:hAnsi="Times New Roman"/>
                <w:sz w:val="24"/>
                <w:szCs w:val="24"/>
                <w:lang w:val="en-US"/>
              </w:rPr>
              <w:t>687</w:t>
            </w:r>
            <w:r w:rsidRPr="00F61315">
              <w:rPr>
                <w:rFonts w:ascii="Times New Roman" w:hAnsi="Times New Roman"/>
                <w:sz w:val="24"/>
                <w:szCs w:val="24"/>
              </w:rPr>
              <w:t> </w:t>
            </w:r>
            <w:r w:rsidRPr="00F61315">
              <w:rPr>
                <w:rFonts w:ascii="Times New Roman" w:hAnsi="Times New Roman"/>
                <w:sz w:val="24"/>
                <w:szCs w:val="24"/>
                <w:lang w:val="en-US"/>
              </w:rPr>
              <w:t>8</w:t>
            </w:r>
            <w:r w:rsidRPr="00F61315">
              <w:rPr>
                <w:rFonts w:ascii="Times New Roman" w:hAnsi="Times New Roman"/>
                <w:sz w:val="24"/>
                <w:szCs w:val="24"/>
              </w:rPr>
              <w:t>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11 687 800,00</w:t>
            </w:r>
          </w:p>
        </w:tc>
      </w:tr>
      <w:tr w:rsidR="006131FE" w:rsidRPr="00F61315" w:rsidTr="00F61315">
        <w:trPr>
          <w:trHeight w:hRule="exact" w:val="76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 xml:space="preserve">Закупка товаров, работ и услуг для муниципальных нужд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15И0145290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2 264 300,00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2 289 700,00</w:t>
            </w:r>
          </w:p>
        </w:tc>
      </w:tr>
      <w:tr w:rsidR="006131FE" w:rsidRPr="00F61315" w:rsidTr="00F61315">
        <w:trPr>
          <w:trHeight w:hRule="exact" w:val="72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0709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15И0145290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800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22 600,00</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Социальная  политика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39 581 300,00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39 605 800,00</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Охрана семьи и детства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39 581 300,00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39 605 800,00</w:t>
            </w:r>
          </w:p>
        </w:tc>
      </w:tr>
      <w:tr w:rsidR="006131FE" w:rsidRPr="00F61315" w:rsidTr="00F61315">
        <w:trPr>
          <w:trHeight w:hRule="exact" w:val="1265"/>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Муниципальная Программа развития образования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39 581 300,00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39 605 800,00</w:t>
            </w:r>
          </w:p>
        </w:tc>
      </w:tr>
      <w:tr w:rsidR="006131FE" w:rsidRPr="00F61315" w:rsidTr="00F61315">
        <w:trPr>
          <w:trHeight w:hRule="exact" w:val="162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Подпрограмма "Развитие системы дошкольного и общего образования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13 045 700,00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13 045 700,00</w:t>
            </w:r>
          </w:p>
        </w:tc>
      </w:tr>
      <w:tr w:rsidR="006131FE" w:rsidRPr="00F61315" w:rsidTr="00AE7D08">
        <w:trPr>
          <w:trHeight w:hRule="exact" w:val="939"/>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Основное мероприятие «Государственная поддержка системы дошкольного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8 520 000,00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8 520 000,00</w:t>
            </w:r>
          </w:p>
        </w:tc>
      </w:tr>
      <w:tr w:rsidR="006131FE" w:rsidRPr="00F61315" w:rsidTr="00F61315">
        <w:trPr>
          <w:trHeight w:hRule="exact" w:val="143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1510173010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8 520 000,00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8 520 000,00</w:t>
            </w:r>
          </w:p>
        </w:tc>
      </w:tr>
      <w:tr w:rsidR="006131FE" w:rsidRPr="00F61315" w:rsidTr="00F61315">
        <w:trPr>
          <w:trHeight w:hRule="exact" w:val="143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1510173010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8 520 000,00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8 520 000,00</w:t>
            </w:r>
          </w:p>
        </w:tc>
      </w:tr>
      <w:tr w:rsidR="006131FE" w:rsidRPr="00F61315" w:rsidTr="00AE7D08">
        <w:trPr>
          <w:trHeight w:hRule="exact" w:val="95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napToGrid w:val="0"/>
                <w:color w:val="000000"/>
                <w:sz w:val="24"/>
                <w:szCs w:val="24"/>
              </w:rPr>
            </w:pPr>
            <w:r w:rsidRPr="00F61315">
              <w:rPr>
                <w:rFonts w:ascii="Times New Roman" w:hAnsi="Times New Roman"/>
                <w:snapToGrid w:val="0"/>
                <w:color w:val="000000"/>
                <w:sz w:val="24"/>
                <w:szCs w:val="24"/>
              </w:rPr>
              <w:t>Основное мероприятие «Государственная поддержка многодетных семей»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p w:rsidR="006131FE" w:rsidRPr="00F61315" w:rsidRDefault="006131FE" w:rsidP="006131FE">
            <w:pPr>
              <w:shd w:val="clear" w:color="auto" w:fill="FFFFFF"/>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1510300000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4 525 700,00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4 525 700,00</w:t>
            </w:r>
          </w:p>
        </w:tc>
      </w:tr>
      <w:tr w:rsidR="006131FE" w:rsidRPr="00F61315" w:rsidTr="00F61315">
        <w:trPr>
          <w:trHeight w:hRule="exact" w:val="143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1510373160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lang w:val="en-US"/>
              </w:rPr>
              <w:t>4</w:t>
            </w:r>
            <w:r w:rsidRPr="00F61315">
              <w:rPr>
                <w:rFonts w:ascii="Times New Roman" w:hAnsi="Times New Roman"/>
                <w:sz w:val="24"/>
                <w:szCs w:val="24"/>
              </w:rPr>
              <w:t> </w:t>
            </w:r>
            <w:r w:rsidRPr="00F61315">
              <w:rPr>
                <w:rFonts w:ascii="Times New Roman" w:hAnsi="Times New Roman"/>
                <w:sz w:val="24"/>
                <w:szCs w:val="24"/>
                <w:lang w:val="en-US"/>
              </w:rPr>
              <w:t>191</w:t>
            </w:r>
            <w:r w:rsidRPr="00F61315">
              <w:rPr>
                <w:rFonts w:ascii="Times New Roman" w:hAnsi="Times New Roman"/>
                <w:sz w:val="24"/>
                <w:szCs w:val="24"/>
              </w:rPr>
              <w:t> </w:t>
            </w:r>
            <w:r w:rsidRPr="00F61315">
              <w:rPr>
                <w:rFonts w:ascii="Times New Roman" w:hAnsi="Times New Roman"/>
                <w:sz w:val="24"/>
                <w:szCs w:val="24"/>
                <w:lang w:val="en-US"/>
              </w:rPr>
              <w:t>4</w:t>
            </w:r>
            <w:r w:rsidRPr="00F61315">
              <w:rPr>
                <w:rFonts w:ascii="Times New Roman" w:hAnsi="Times New Roman"/>
                <w:sz w:val="24"/>
                <w:szCs w:val="24"/>
              </w:rPr>
              <w:t>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4 191 400,00</w:t>
            </w:r>
          </w:p>
        </w:tc>
      </w:tr>
      <w:tr w:rsidR="006131FE" w:rsidRPr="00F61315" w:rsidTr="00F61315">
        <w:trPr>
          <w:trHeight w:hRule="exact" w:val="143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1510373160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lang w:val="en-US"/>
              </w:rPr>
              <w:t>4</w:t>
            </w:r>
            <w:r w:rsidRPr="00F61315">
              <w:rPr>
                <w:rFonts w:ascii="Times New Roman" w:hAnsi="Times New Roman"/>
                <w:sz w:val="24"/>
                <w:szCs w:val="24"/>
              </w:rPr>
              <w:t> </w:t>
            </w:r>
            <w:r w:rsidRPr="00F61315">
              <w:rPr>
                <w:rFonts w:ascii="Times New Roman" w:hAnsi="Times New Roman"/>
                <w:sz w:val="24"/>
                <w:szCs w:val="24"/>
                <w:lang w:val="en-US"/>
              </w:rPr>
              <w:t>191</w:t>
            </w:r>
            <w:r w:rsidRPr="00F61315">
              <w:rPr>
                <w:rFonts w:ascii="Times New Roman" w:hAnsi="Times New Roman"/>
                <w:sz w:val="24"/>
                <w:szCs w:val="24"/>
              </w:rPr>
              <w:t> </w:t>
            </w:r>
            <w:r w:rsidRPr="00F61315">
              <w:rPr>
                <w:rFonts w:ascii="Times New Roman" w:hAnsi="Times New Roman"/>
                <w:sz w:val="24"/>
                <w:szCs w:val="24"/>
                <w:lang w:val="en-US"/>
              </w:rPr>
              <w:t>4</w:t>
            </w:r>
            <w:r w:rsidRPr="00F61315">
              <w:rPr>
                <w:rFonts w:ascii="Times New Roman" w:hAnsi="Times New Roman"/>
                <w:sz w:val="24"/>
                <w:szCs w:val="24"/>
              </w:rPr>
              <w:t>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4 191 400,00</w:t>
            </w:r>
          </w:p>
        </w:tc>
      </w:tr>
      <w:tr w:rsidR="006131FE" w:rsidRPr="00F61315" w:rsidTr="00F61315">
        <w:trPr>
          <w:trHeight w:hRule="exact" w:val="143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1510373370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334 300,00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334 300,00</w:t>
            </w:r>
          </w:p>
        </w:tc>
      </w:tr>
      <w:tr w:rsidR="006131FE" w:rsidRPr="00F61315" w:rsidTr="00F61315">
        <w:trPr>
          <w:trHeight w:hRule="exact" w:val="143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1510373370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600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334 300,00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334 300,00</w:t>
            </w:r>
          </w:p>
        </w:tc>
      </w:tr>
      <w:tr w:rsidR="006131FE" w:rsidRPr="00F61315" w:rsidTr="00F61315">
        <w:trPr>
          <w:trHeight w:hRule="exact" w:val="143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Подпрограмма "Организация досуга, летнего отдыха, оздоровления и занятости детей, подростков, учащейся молодежи в муниципальном районе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1540000000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1 919 100,00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1 919 100,00</w:t>
            </w:r>
          </w:p>
        </w:tc>
      </w:tr>
      <w:tr w:rsidR="006131FE" w:rsidRPr="00F61315" w:rsidTr="00F61315">
        <w:trPr>
          <w:trHeight w:hRule="exact" w:val="143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Проведение оздоровительной компании среди дете</w:t>
            </w:r>
            <w:proofErr w:type="gramStart"/>
            <w:r w:rsidRPr="00F61315">
              <w:rPr>
                <w:rFonts w:ascii="Times New Roman" w:hAnsi="Times New Roman"/>
                <w:snapToGrid w:val="0"/>
                <w:color w:val="000000"/>
                <w:sz w:val="24"/>
                <w:szCs w:val="24"/>
              </w:rPr>
              <w:t>й-</w:t>
            </w:r>
            <w:proofErr w:type="gramEnd"/>
            <w:r w:rsidRPr="00F61315">
              <w:rPr>
                <w:rFonts w:ascii="Times New Roman" w:hAnsi="Times New Roman"/>
                <w:snapToGrid w:val="0"/>
                <w:color w:val="000000"/>
                <w:sz w:val="24"/>
                <w:szCs w:val="24"/>
              </w:rPr>
              <w:t xml:space="preserve"> сирот и детей, оставшихся без попечения родителей в Республике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1540200000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1 919 100,00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1 919 100,00</w:t>
            </w:r>
          </w:p>
        </w:tc>
      </w:tr>
      <w:tr w:rsidR="006131FE" w:rsidRPr="00F61315" w:rsidTr="00F61315">
        <w:trPr>
          <w:trHeight w:hRule="exact" w:val="143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1540273180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1 919 100,00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1 919 100,00</w:t>
            </w:r>
          </w:p>
        </w:tc>
      </w:tr>
      <w:tr w:rsidR="006131FE" w:rsidRPr="00F61315" w:rsidTr="00AE7D08">
        <w:trPr>
          <w:trHeight w:hRule="exact" w:val="59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1540273180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300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1 919 100,00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1 919 100,00</w:t>
            </w:r>
          </w:p>
        </w:tc>
      </w:tr>
      <w:tr w:rsidR="006131FE" w:rsidRPr="00F61315" w:rsidTr="00AE7D08">
        <w:trPr>
          <w:trHeight w:hRule="exact" w:val="57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Подпрограмма" Специальное образование и охрана прав детства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24 616 500,00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24 641 000,00</w:t>
            </w:r>
          </w:p>
        </w:tc>
      </w:tr>
      <w:tr w:rsidR="006131FE" w:rsidRPr="00F61315" w:rsidTr="00AE7D08">
        <w:trPr>
          <w:trHeight w:hRule="exact" w:val="84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Основное мероприятие «Государственная поддержка многодетных семей»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lang w:val="en-US"/>
              </w:rPr>
              <w:t>2</w:t>
            </w:r>
            <w:r w:rsidRPr="00F61315">
              <w:rPr>
                <w:rFonts w:ascii="Times New Roman" w:hAnsi="Times New Roman"/>
                <w:sz w:val="24"/>
                <w:szCs w:val="24"/>
              </w:rPr>
              <w:t> </w:t>
            </w:r>
            <w:r w:rsidRPr="00F61315">
              <w:rPr>
                <w:rFonts w:ascii="Times New Roman" w:hAnsi="Times New Roman"/>
                <w:sz w:val="24"/>
                <w:szCs w:val="24"/>
                <w:lang w:val="en-US"/>
              </w:rPr>
              <w:t>272</w:t>
            </w:r>
            <w:r w:rsidRPr="00F61315">
              <w:rPr>
                <w:rFonts w:ascii="Times New Roman" w:hAnsi="Times New Roman"/>
                <w:sz w:val="24"/>
                <w:szCs w:val="24"/>
              </w:rPr>
              <w:t> </w:t>
            </w:r>
            <w:r w:rsidRPr="00F61315">
              <w:rPr>
                <w:rFonts w:ascii="Times New Roman" w:hAnsi="Times New Roman"/>
                <w:sz w:val="24"/>
                <w:szCs w:val="24"/>
                <w:lang w:val="en-US"/>
              </w:rPr>
              <w:t>6</w:t>
            </w:r>
            <w:r w:rsidRPr="00F61315">
              <w:rPr>
                <w:rFonts w:ascii="Times New Roman" w:hAnsi="Times New Roman"/>
                <w:sz w:val="24"/>
                <w:szCs w:val="24"/>
              </w:rPr>
              <w:t>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2 272 600,00</w:t>
            </w:r>
          </w:p>
        </w:tc>
      </w:tr>
      <w:tr w:rsidR="006131FE" w:rsidRPr="00F61315" w:rsidTr="00F61315">
        <w:trPr>
          <w:trHeight w:hRule="exact" w:val="143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15Б0173170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lang w:val="en-US"/>
              </w:rPr>
              <w:t>2</w:t>
            </w:r>
            <w:r w:rsidRPr="00F61315">
              <w:rPr>
                <w:rFonts w:ascii="Times New Roman" w:hAnsi="Times New Roman"/>
                <w:sz w:val="24"/>
                <w:szCs w:val="24"/>
              </w:rPr>
              <w:t> </w:t>
            </w:r>
            <w:r w:rsidRPr="00F61315">
              <w:rPr>
                <w:rFonts w:ascii="Times New Roman" w:hAnsi="Times New Roman"/>
                <w:sz w:val="24"/>
                <w:szCs w:val="24"/>
                <w:lang w:val="en-US"/>
              </w:rPr>
              <w:t>272</w:t>
            </w:r>
            <w:r w:rsidRPr="00F61315">
              <w:rPr>
                <w:rFonts w:ascii="Times New Roman" w:hAnsi="Times New Roman"/>
                <w:sz w:val="24"/>
                <w:szCs w:val="24"/>
              </w:rPr>
              <w:t> </w:t>
            </w:r>
            <w:r w:rsidRPr="00F61315">
              <w:rPr>
                <w:rFonts w:ascii="Times New Roman" w:hAnsi="Times New Roman"/>
                <w:sz w:val="24"/>
                <w:szCs w:val="24"/>
                <w:lang w:val="en-US"/>
              </w:rPr>
              <w:t>6</w:t>
            </w:r>
            <w:r w:rsidRPr="00F61315">
              <w:rPr>
                <w:rFonts w:ascii="Times New Roman" w:hAnsi="Times New Roman"/>
                <w:sz w:val="24"/>
                <w:szCs w:val="24"/>
              </w:rPr>
              <w:t>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2 272 600,00</w:t>
            </w:r>
          </w:p>
        </w:tc>
      </w:tr>
      <w:tr w:rsidR="006131FE" w:rsidRPr="00F61315" w:rsidTr="00AE7D08">
        <w:trPr>
          <w:trHeight w:hRule="exact" w:val="68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15Б0173170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300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lang w:val="en-US"/>
              </w:rPr>
              <w:t>2</w:t>
            </w:r>
            <w:r w:rsidRPr="00F61315">
              <w:rPr>
                <w:rFonts w:ascii="Times New Roman" w:hAnsi="Times New Roman"/>
                <w:sz w:val="24"/>
                <w:szCs w:val="24"/>
              </w:rPr>
              <w:t> </w:t>
            </w:r>
            <w:r w:rsidRPr="00F61315">
              <w:rPr>
                <w:rFonts w:ascii="Times New Roman" w:hAnsi="Times New Roman"/>
                <w:sz w:val="24"/>
                <w:szCs w:val="24"/>
                <w:lang w:val="en-US"/>
              </w:rPr>
              <w:t>272</w:t>
            </w:r>
            <w:r w:rsidRPr="00F61315">
              <w:rPr>
                <w:rFonts w:ascii="Times New Roman" w:hAnsi="Times New Roman"/>
                <w:sz w:val="24"/>
                <w:szCs w:val="24"/>
              </w:rPr>
              <w:t> </w:t>
            </w:r>
            <w:r w:rsidRPr="00F61315">
              <w:rPr>
                <w:rFonts w:ascii="Times New Roman" w:hAnsi="Times New Roman"/>
                <w:sz w:val="24"/>
                <w:szCs w:val="24"/>
                <w:lang w:val="en-US"/>
              </w:rPr>
              <w:t>6</w:t>
            </w:r>
            <w:r w:rsidRPr="00F61315">
              <w:rPr>
                <w:rFonts w:ascii="Times New Roman" w:hAnsi="Times New Roman"/>
                <w:sz w:val="24"/>
                <w:szCs w:val="24"/>
              </w:rPr>
              <w:t>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2 272 600,00</w:t>
            </w:r>
          </w:p>
        </w:tc>
      </w:tr>
      <w:tr w:rsidR="006131FE" w:rsidRPr="00F61315" w:rsidTr="00AE7D08">
        <w:trPr>
          <w:trHeight w:hRule="exact" w:val="84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Государственная поддержка дете</w:t>
            </w:r>
            <w:proofErr w:type="gramStart"/>
            <w:r w:rsidRPr="00F61315">
              <w:rPr>
                <w:rFonts w:ascii="Times New Roman" w:hAnsi="Times New Roman"/>
                <w:snapToGrid w:val="0"/>
                <w:color w:val="000000"/>
                <w:sz w:val="24"/>
                <w:szCs w:val="24"/>
              </w:rPr>
              <w:t>й-</w:t>
            </w:r>
            <w:proofErr w:type="gramEnd"/>
            <w:r w:rsidRPr="00F61315">
              <w:rPr>
                <w:rFonts w:ascii="Times New Roman" w:hAnsi="Times New Roman"/>
                <w:snapToGrid w:val="0"/>
                <w:color w:val="000000"/>
                <w:sz w:val="24"/>
                <w:szCs w:val="24"/>
              </w:rPr>
              <w:t xml:space="preserve"> сирот и детей, оставшихся без попечения родителей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15Б0200000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7 200,00</w:t>
            </w:r>
          </w:p>
        </w:tc>
      </w:tr>
      <w:tr w:rsidR="006131FE" w:rsidRPr="00F61315" w:rsidTr="00F61315">
        <w:trPr>
          <w:trHeight w:hRule="exact" w:val="143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proofErr w:type="gramStart"/>
            <w:r w:rsidRPr="00F61315">
              <w:rPr>
                <w:rFonts w:ascii="Times New Roman" w:hAnsi="Times New Roman"/>
                <w:snapToGrid w:val="0"/>
                <w:color w:val="000000"/>
                <w:sz w:val="24"/>
                <w:szCs w:val="24"/>
              </w:rPr>
              <w:lastRenderedPageBreak/>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w:t>
            </w:r>
            <w:proofErr w:type="gramEnd"/>
            <w:r w:rsidRPr="00F61315">
              <w:rPr>
                <w:rFonts w:ascii="Times New Roman" w:hAnsi="Times New Roman"/>
                <w:snapToGrid w:val="0"/>
                <w:color w:val="000000"/>
                <w:sz w:val="24"/>
                <w:szCs w:val="24"/>
              </w:rPr>
              <w:t xml:space="preserve"> местных бюджетов, на городском, пригородном транспорте, в сельской местности на внутрирайонном транспорте (кроме такси)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15Б0273100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7 200,00</w:t>
            </w:r>
          </w:p>
        </w:tc>
      </w:tr>
      <w:tr w:rsidR="006131FE" w:rsidRPr="00F61315" w:rsidTr="00AE7D08">
        <w:trPr>
          <w:trHeight w:hRule="exact" w:val="55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15Б0273100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300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7 200,00</w:t>
            </w:r>
          </w:p>
        </w:tc>
      </w:tr>
      <w:tr w:rsidR="006131FE" w:rsidRPr="00F61315" w:rsidTr="00AE7D08">
        <w:trPr>
          <w:trHeight w:hRule="exact" w:val="850"/>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Основное мероприятие «Государственная поддержка всех форм семейного устройства детей»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15Б0300000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22 336 700,00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22 361 200,00</w:t>
            </w:r>
          </w:p>
        </w:tc>
      </w:tr>
      <w:tr w:rsidR="006131FE" w:rsidRPr="00F61315" w:rsidTr="00F61315">
        <w:trPr>
          <w:trHeight w:hRule="exact" w:val="143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15Б0352600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610 900,00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635 400,00</w:t>
            </w:r>
          </w:p>
        </w:tc>
      </w:tr>
      <w:tr w:rsidR="006131FE" w:rsidRPr="00F61315" w:rsidTr="00AE7D08">
        <w:trPr>
          <w:trHeight w:hRule="exact" w:val="5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15Б0352600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300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610 900,00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635 400,00</w:t>
            </w:r>
          </w:p>
        </w:tc>
      </w:tr>
      <w:tr w:rsidR="006131FE" w:rsidRPr="00F61315" w:rsidTr="00F61315">
        <w:trPr>
          <w:trHeight w:hRule="exact" w:val="305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 xml:space="preserve">Субвенции на осуществление государственных полномочий по социальной поддержке детей-сирот и детей, оставшихся без попечения родителей </w:t>
            </w:r>
          </w:p>
          <w:p w:rsidR="006131FE" w:rsidRPr="00F61315" w:rsidRDefault="006131FE" w:rsidP="006131FE">
            <w:pPr>
              <w:spacing w:after="60"/>
              <w:rPr>
                <w:rFonts w:ascii="Times New Roman" w:hAnsi="Times New Roman"/>
                <w:snapToGrid w:val="0"/>
                <w:color w:val="000000"/>
                <w:sz w:val="24"/>
                <w:szCs w:val="24"/>
              </w:rPr>
            </w:pPr>
            <w:proofErr w:type="gramStart"/>
            <w:r w:rsidRPr="00F61315">
              <w:rPr>
                <w:rFonts w:ascii="Times New Roman" w:hAnsi="Times New Roman"/>
                <w:snapToGrid w:val="0"/>
                <w:color w:val="000000"/>
                <w:sz w:val="24"/>
                <w:szCs w:val="24"/>
              </w:rPr>
              <w:t>(за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w:t>
            </w:r>
            <w:proofErr w:type="gramEnd"/>
            <w:r w:rsidRPr="00F61315">
              <w:rPr>
                <w:rFonts w:ascii="Times New Roman" w:hAnsi="Times New Roman"/>
                <w:snapToGrid w:val="0"/>
                <w:color w:val="000000"/>
                <w:sz w:val="24"/>
                <w:szCs w:val="24"/>
              </w:rPr>
              <w:t xml:space="preserve"> </w:t>
            </w:r>
            <w:proofErr w:type="gramStart"/>
            <w:r w:rsidRPr="00F61315">
              <w:rPr>
                <w:rFonts w:ascii="Times New Roman" w:hAnsi="Times New Roman"/>
                <w:snapToGrid w:val="0"/>
                <w:color w:val="000000"/>
                <w:sz w:val="24"/>
                <w:szCs w:val="24"/>
              </w:rPr>
              <w:t>содержание детей, переданных под опеку и попечительство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w:t>
            </w:r>
            <w:proofErr w:type="gramEnd"/>
            <w:r w:rsidRPr="00F61315">
              <w:rPr>
                <w:rFonts w:ascii="Times New Roman" w:hAnsi="Times New Roman"/>
                <w:snapToGrid w:val="0"/>
                <w:color w:val="000000"/>
                <w:sz w:val="24"/>
                <w:szCs w:val="24"/>
              </w:rPr>
              <w:t xml:space="preserve">, </w:t>
            </w:r>
            <w:proofErr w:type="gramStart"/>
            <w:r w:rsidRPr="00F61315">
              <w:rPr>
                <w:rFonts w:ascii="Times New Roman" w:hAnsi="Times New Roman"/>
                <w:snapToGrid w:val="0"/>
                <w:color w:val="000000"/>
                <w:sz w:val="24"/>
                <w:szCs w:val="24"/>
              </w:rPr>
              <w:t>причитающегося</w:t>
            </w:r>
            <w:proofErr w:type="gramEnd"/>
            <w:r w:rsidRPr="00F61315">
              <w:rPr>
                <w:rFonts w:ascii="Times New Roman" w:hAnsi="Times New Roman"/>
                <w:snapToGrid w:val="0"/>
                <w:color w:val="000000"/>
                <w:sz w:val="24"/>
                <w:szCs w:val="24"/>
              </w:rPr>
              <w:t xml:space="preserve"> приемным и патронатным родителям, пособий на содержание детей, переданных под опеку и попечительство</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15Б0373150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21 725 800,00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21 725 800,00</w:t>
            </w:r>
          </w:p>
        </w:tc>
      </w:tr>
      <w:tr w:rsidR="006131FE" w:rsidRPr="00F61315" w:rsidTr="00F61315">
        <w:trPr>
          <w:trHeight w:hRule="exact" w:val="84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775</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15Б0373150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300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21 725 800,00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21 725 800,00</w:t>
            </w:r>
          </w:p>
        </w:tc>
      </w:tr>
      <w:tr w:rsidR="006131FE" w:rsidRPr="00F61315" w:rsidTr="00AE7D08">
        <w:trPr>
          <w:trHeight w:hRule="exact" w:val="120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r w:rsidRPr="00F61315">
              <w:rPr>
                <w:rFonts w:ascii="Times New Roman" w:hAnsi="Times New Roman"/>
                <w:b/>
                <w:sz w:val="24"/>
                <w:szCs w:val="24"/>
              </w:rPr>
              <w:t>Финансовое управление администрации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r w:rsidRPr="00F61315">
              <w:rPr>
                <w:rFonts w:ascii="Times New Roman" w:hAnsi="Times New Roman"/>
                <w:b/>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b/>
                <w:sz w:val="24"/>
                <w:szCs w:val="24"/>
              </w:rPr>
            </w:pPr>
            <w:r w:rsidRPr="00F61315">
              <w:rPr>
                <w:rFonts w:ascii="Times New Roman" w:hAnsi="Times New Roman"/>
                <w:b/>
                <w:sz w:val="24"/>
                <w:szCs w:val="24"/>
              </w:rPr>
              <w:t>48 859 200,00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b/>
                <w:sz w:val="24"/>
                <w:szCs w:val="24"/>
              </w:rPr>
            </w:pPr>
            <w:r w:rsidRPr="00F61315">
              <w:rPr>
                <w:rFonts w:ascii="Times New Roman" w:hAnsi="Times New Roman"/>
                <w:b/>
                <w:sz w:val="24"/>
                <w:szCs w:val="24"/>
              </w:rPr>
              <w:t>74 783 300,00</w:t>
            </w:r>
          </w:p>
        </w:tc>
      </w:tr>
      <w:tr w:rsidR="006131FE" w:rsidRPr="00F61315" w:rsidTr="00AE7D08">
        <w:trPr>
          <w:trHeight w:hRule="exact" w:val="42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9 138 200,00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9 150 100,00</w:t>
            </w:r>
          </w:p>
        </w:tc>
      </w:tr>
      <w:tr w:rsidR="006131FE" w:rsidRPr="00F61315" w:rsidTr="00F61315">
        <w:trPr>
          <w:trHeight w:hRule="exact" w:val="1897"/>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9 138 200,00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9 150 100,00</w:t>
            </w:r>
          </w:p>
        </w:tc>
      </w:tr>
      <w:tr w:rsidR="006131FE" w:rsidRPr="00F61315" w:rsidTr="00AE7D08">
        <w:trPr>
          <w:trHeight w:hRule="exact" w:val="6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spacing w:line="274" w:lineRule="exact"/>
              <w:rPr>
                <w:rFonts w:ascii="Times New Roman" w:hAnsi="Times New Roman"/>
                <w:snapToGrid w:val="0"/>
                <w:color w:val="000000"/>
                <w:sz w:val="24"/>
                <w:szCs w:val="24"/>
              </w:rPr>
            </w:pPr>
            <w:r w:rsidRPr="00F61315">
              <w:rPr>
                <w:rFonts w:ascii="Times New Roman" w:hAnsi="Times New Roman"/>
                <w:snapToGrid w:val="0"/>
                <w:color w:val="000000"/>
                <w:sz w:val="24"/>
                <w:szCs w:val="24"/>
              </w:rPr>
              <w:t xml:space="preserve">Обеспечение реализации муниципальной программы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0970000000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9 138 200,00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9 150 100,00</w:t>
            </w:r>
          </w:p>
        </w:tc>
      </w:tr>
      <w:tr w:rsidR="006131FE" w:rsidRPr="00F61315" w:rsidTr="00AE7D08">
        <w:trPr>
          <w:trHeight w:hRule="exact" w:val="58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spacing w:line="274" w:lineRule="exact"/>
              <w:rPr>
                <w:rFonts w:ascii="Times New Roman" w:hAnsi="Times New Roman"/>
                <w:snapToGrid w:val="0"/>
                <w:color w:val="000000"/>
                <w:sz w:val="24"/>
                <w:szCs w:val="24"/>
              </w:rPr>
            </w:pPr>
            <w:r w:rsidRPr="00F61315">
              <w:rPr>
                <w:rFonts w:ascii="Times New Roman" w:hAnsi="Times New Roman"/>
                <w:snapToGrid w:val="0"/>
                <w:color w:val="000000"/>
                <w:sz w:val="24"/>
                <w:szCs w:val="24"/>
              </w:rPr>
              <w:t>Обеспечение содержания деятельности финансового органа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0970100000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9 138 200,00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9 150 100,00</w:t>
            </w:r>
          </w:p>
        </w:tc>
      </w:tr>
      <w:tr w:rsidR="006131FE" w:rsidRPr="00F61315" w:rsidTr="00F61315">
        <w:trPr>
          <w:trHeight w:hRule="exact" w:val="109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lastRenderedPageBreak/>
              <w:t>Аппараты органов местного самоуправления муниципального района Давлекановский район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0970102040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9 138 200,00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9 150 100,00</w:t>
            </w:r>
          </w:p>
        </w:tc>
      </w:tr>
      <w:tr w:rsidR="006131FE" w:rsidRPr="00F61315" w:rsidTr="00F61315">
        <w:trPr>
          <w:trHeight w:hRule="exact" w:val="163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i/>
                <w:snapToGrid w:val="0"/>
                <w:color w:val="000000"/>
                <w:sz w:val="24"/>
                <w:szCs w:val="24"/>
              </w:rPr>
            </w:pPr>
            <w:r w:rsidRPr="00F61315">
              <w:rPr>
                <w:rFonts w:ascii="Times New Roman" w:hAnsi="Times New Roman"/>
                <w:snapToGrid w:val="0"/>
                <w:color w:val="000000"/>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0970102040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7 731 200,00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7 731 200,00</w:t>
            </w:r>
          </w:p>
        </w:tc>
      </w:tr>
      <w:tr w:rsidR="006131FE" w:rsidRPr="00F61315" w:rsidTr="00AE7D08">
        <w:trPr>
          <w:trHeight w:hRule="exact" w:val="54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0970102040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200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1 407 000,00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1 413 600,00</w:t>
            </w:r>
          </w:p>
        </w:tc>
      </w:tr>
      <w:tr w:rsidR="006131FE" w:rsidRPr="00F61315" w:rsidTr="00AE7D08">
        <w:trPr>
          <w:trHeight w:hRule="exact" w:val="28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0104</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0970102040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800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5 300,00</w:t>
            </w:r>
          </w:p>
        </w:tc>
      </w:tr>
      <w:tr w:rsidR="006131FE" w:rsidRPr="00F61315" w:rsidTr="00AE7D08">
        <w:trPr>
          <w:trHeight w:hRule="exact" w:val="277"/>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Национальная оборона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0200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2 704 500,00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2 811 000,00</w:t>
            </w:r>
          </w:p>
        </w:tc>
      </w:tr>
      <w:tr w:rsidR="006131FE" w:rsidRPr="00F61315" w:rsidTr="00AE7D08">
        <w:trPr>
          <w:trHeight w:hRule="exact" w:val="56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0203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2 704 500,00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2 811 000,00</w:t>
            </w:r>
          </w:p>
        </w:tc>
      </w:tr>
      <w:tr w:rsidR="006131FE" w:rsidRPr="00F61315" w:rsidTr="00F61315">
        <w:trPr>
          <w:trHeight w:hRule="exact" w:val="1736"/>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0203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2 704 500,00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2 811 000,00</w:t>
            </w:r>
          </w:p>
        </w:tc>
      </w:tr>
      <w:tr w:rsidR="006131FE" w:rsidRPr="00F61315" w:rsidTr="00AE7D08">
        <w:trPr>
          <w:trHeight w:hRule="exact" w:val="66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Организация межбюджетных отношений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0203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0930000000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2 704 500,00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2 811 000,00</w:t>
            </w:r>
          </w:p>
        </w:tc>
      </w:tr>
      <w:tr w:rsidR="006131FE" w:rsidRPr="00F61315" w:rsidTr="00AE7D08">
        <w:trPr>
          <w:trHeight w:hRule="exact" w:val="564"/>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Предоставление субвенций бюджетам поселений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0203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0930200000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2 704 500,00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2 811 000,00</w:t>
            </w:r>
          </w:p>
        </w:tc>
      </w:tr>
      <w:tr w:rsidR="006131FE" w:rsidRPr="00F61315" w:rsidTr="00F61315">
        <w:trPr>
          <w:trHeight w:hRule="exact" w:val="143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p w:rsidR="006131FE" w:rsidRPr="00F61315" w:rsidRDefault="006131FE" w:rsidP="006131FE">
            <w:pPr>
              <w:shd w:val="clear" w:color="auto" w:fill="FFFFFF"/>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0203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0930251180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2 704 500,00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2 811 000,00</w:t>
            </w:r>
          </w:p>
        </w:tc>
      </w:tr>
      <w:tr w:rsidR="006131FE" w:rsidRPr="00F61315" w:rsidTr="00AE7D08">
        <w:trPr>
          <w:trHeight w:hRule="exact" w:val="408"/>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0203</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0930251180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500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2 704 500,00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2 811 000,00</w:t>
            </w:r>
          </w:p>
        </w:tc>
      </w:tr>
      <w:tr w:rsidR="006131FE" w:rsidRPr="00F61315" w:rsidTr="00F61315">
        <w:trPr>
          <w:trHeight w:hRule="exact" w:val="109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1400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13 468 900,00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13 105 700,00</w:t>
            </w:r>
          </w:p>
        </w:tc>
      </w:tr>
      <w:tr w:rsidR="006131FE" w:rsidRPr="00F61315" w:rsidTr="00F61315">
        <w:trPr>
          <w:trHeight w:hRule="exact" w:val="1253"/>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Дотации на выравнивание уровня бюджетной обеспеченности субъектов Российской Федерации и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1401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13 468 900,00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13 105 700,00</w:t>
            </w:r>
          </w:p>
        </w:tc>
      </w:tr>
      <w:tr w:rsidR="006131FE" w:rsidRPr="00F61315" w:rsidTr="00F61315">
        <w:trPr>
          <w:trHeight w:hRule="exact" w:val="18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 xml:space="preserve">Муниципальная целевая программа " Управление муниципальными финансами и муниципальным долгом муниципального района Давлекановский район Республики Башкортостан" </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1401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13 468 900,00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13 105 700,00</w:t>
            </w:r>
          </w:p>
        </w:tc>
      </w:tr>
      <w:tr w:rsidR="006131FE" w:rsidRPr="00F61315" w:rsidTr="00AE7D08">
        <w:trPr>
          <w:trHeight w:hRule="exact" w:val="58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Организация межбюджетных отношений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1401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0930000000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13 468 900,00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13 105 700,00</w:t>
            </w:r>
          </w:p>
        </w:tc>
      </w:tr>
      <w:tr w:rsidR="006131FE" w:rsidRPr="00F61315" w:rsidTr="00AE7D08">
        <w:trPr>
          <w:trHeight w:hRule="exact" w:val="581"/>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lastRenderedPageBreak/>
              <w:t>Предоставление дотаций бюджетам поселений</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1401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0930100000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13 468 900,00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13 105 700,00</w:t>
            </w:r>
          </w:p>
        </w:tc>
      </w:tr>
      <w:tr w:rsidR="006131FE" w:rsidRPr="00F61315" w:rsidTr="00F61315">
        <w:trPr>
          <w:trHeight w:hRule="exact" w:val="85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Дотации на выравнивание бюджетной обеспеченности</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1401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0930171020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13 468 900,00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13 105 700,00</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1401</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0930171020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500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13 468 900,00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13 105 700,00</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Условно утвержденные расходы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23 547 600,00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49 716 500,00</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Условно утвержденные расходы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9999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23 547 600,00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49 716 500,00</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9999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9900000000</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23 547 600,00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49 716 500,00</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Условно утвержденные расходы</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9999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9900099999</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23 547 600,00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49 716 500,00</w:t>
            </w:r>
          </w:p>
        </w:tc>
      </w:tr>
      <w:tr w:rsidR="006131FE" w:rsidRPr="00F61315" w:rsidTr="00F61315">
        <w:trPr>
          <w:trHeight w:hRule="exact" w:val="342"/>
        </w:trPr>
        <w:tc>
          <w:tcPr>
            <w:tcW w:w="397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pacing w:after="60"/>
              <w:rPr>
                <w:rFonts w:ascii="Times New Roman" w:hAnsi="Times New Roman"/>
                <w:snapToGrid w:val="0"/>
                <w:color w:val="000000"/>
                <w:sz w:val="24"/>
                <w:szCs w:val="24"/>
              </w:rPr>
            </w:pPr>
            <w:r w:rsidRPr="00F61315">
              <w:rPr>
                <w:rFonts w:ascii="Times New Roman" w:hAnsi="Times New Roman"/>
                <w:snapToGrid w:val="0"/>
                <w:color w:val="000000"/>
                <w:sz w:val="24"/>
                <w:szCs w:val="24"/>
              </w:rPr>
              <w:t>Иные средства</w:t>
            </w:r>
          </w:p>
        </w:tc>
        <w:tc>
          <w:tcPr>
            <w:tcW w:w="709"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792</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9999</w:t>
            </w:r>
          </w:p>
        </w:tc>
        <w:tc>
          <w:tcPr>
            <w:tcW w:w="1560"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9900099999</w:t>
            </w:r>
          </w:p>
        </w:tc>
        <w:tc>
          <w:tcPr>
            <w:tcW w:w="708"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rPr>
                <w:rFonts w:ascii="Times New Roman" w:hAnsi="Times New Roman"/>
                <w:sz w:val="24"/>
                <w:szCs w:val="24"/>
              </w:rPr>
            </w:pPr>
            <w:r w:rsidRPr="00F61315">
              <w:rPr>
                <w:rFonts w:ascii="Times New Roman" w:hAnsi="Times New Roman"/>
                <w:sz w:val="24"/>
                <w:szCs w:val="24"/>
              </w:rPr>
              <w:t>900</w:t>
            </w:r>
          </w:p>
        </w:tc>
        <w:tc>
          <w:tcPr>
            <w:tcW w:w="1985"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23 547 600,00</w:t>
            </w:r>
          </w:p>
        </w:tc>
        <w:tc>
          <w:tcPr>
            <w:tcW w:w="1701" w:type="dxa"/>
            <w:tcBorders>
              <w:top w:val="single" w:sz="6" w:space="0" w:color="auto"/>
              <w:left w:val="single" w:sz="6" w:space="0" w:color="auto"/>
              <w:bottom w:val="single" w:sz="6" w:space="0" w:color="auto"/>
              <w:right w:val="single" w:sz="6" w:space="0" w:color="auto"/>
            </w:tcBorders>
          </w:tcPr>
          <w:p w:rsidR="006131FE" w:rsidRPr="00F61315" w:rsidRDefault="006131FE" w:rsidP="006131FE">
            <w:pPr>
              <w:shd w:val="clear" w:color="auto" w:fill="FFFFFF"/>
              <w:jc w:val="center"/>
              <w:rPr>
                <w:rFonts w:ascii="Times New Roman" w:hAnsi="Times New Roman"/>
                <w:sz w:val="24"/>
                <w:szCs w:val="24"/>
              </w:rPr>
            </w:pPr>
            <w:r w:rsidRPr="00F61315">
              <w:rPr>
                <w:rFonts w:ascii="Times New Roman" w:hAnsi="Times New Roman"/>
                <w:sz w:val="24"/>
                <w:szCs w:val="24"/>
              </w:rPr>
              <w:t>49 716 500,00</w:t>
            </w:r>
          </w:p>
        </w:tc>
      </w:tr>
    </w:tbl>
    <w:p w:rsidR="006131FE" w:rsidRPr="006131FE" w:rsidRDefault="006131FE" w:rsidP="00AE7D08">
      <w:pPr>
        <w:shd w:val="clear" w:color="auto" w:fill="FFFFFF"/>
        <w:spacing w:line="281" w:lineRule="exact"/>
        <w:ind w:right="-68"/>
        <w:rPr>
          <w:rFonts w:ascii="Times New Roman" w:hAnsi="Times New Roman"/>
          <w:szCs w:val="28"/>
        </w:rPr>
      </w:pPr>
    </w:p>
    <w:p w:rsidR="006131FE" w:rsidRPr="006131FE" w:rsidRDefault="006131FE" w:rsidP="006131FE">
      <w:pPr>
        <w:shd w:val="clear" w:color="auto" w:fill="FFFFFF"/>
        <w:spacing w:line="281" w:lineRule="exact"/>
        <w:ind w:left="6237" w:right="-68"/>
        <w:rPr>
          <w:rFonts w:ascii="Times New Roman" w:hAnsi="Times New Roman"/>
          <w:szCs w:val="28"/>
        </w:rPr>
      </w:pPr>
    </w:p>
    <w:p w:rsidR="006131FE" w:rsidRPr="00AE7D08" w:rsidRDefault="006131FE" w:rsidP="006131FE">
      <w:pPr>
        <w:tabs>
          <w:tab w:val="left" w:pos="720"/>
        </w:tabs>
        <w:autoSpaceDE w:val="0"/>
        <w:autoSpaceDN w:val="0"/>
        <w:adjustRightInd w:val="0"/>
        <w:ind w:firstLine="540"/>
        <w:jc w:val="both"/>
        <w:rPr>
          <w:rFonts w:ascii="Times New Roman" w:hAnsi="Times New Roman"/>
          <w:sz w:val="24"/>
          <w:szCs w:val="24"/>
          <w:lang w:eastAsia="en-US"/>
        </w:rPr>
      </w:pPr>
      <w:r w:rsidRPr="00AE7D08">
        <w:rPr>
          <w:rFonts w:ascii="Times New Roman" w:hAnsi="Times New Roman"/>
          <w:sz w:val="24"/>
          <w:szCs w:val="24"/>
          <w:lang w:eastAsia="en-US"/>
        </w:rPr>
        <w:t>1.11 приложение 12 изложить в следующей редакции:</w:t>
      </w:r>
    </w:p>
    <w:p w:rsidR="006131FE" w:rsidRPr="00AE7D08" w:rsidRDefault="006131FE" w:rsidP="00AE7D08">
      <w:pPr>
        <w:rPr>
          <w:rFonts w:ascii="Times New Roman" w:hAnsi="Times New Roman"/>
          <w:sz w:val="24"/>
          <w:szCs w:val="24"/>
        </w:rPr>
      </w:pPr>
    </w:p>
    <w:p w:rsid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Приложение №12 </w:t>
      </w:r>
    </w:p>
    <w:p w:rsidR="00AE7D08" w:rsidRDefault="006131FE" w:rsidP="00AE7D08">
      <w:pPr>
        <w:jc w:val="right"/>
        <w:rPr>
          <w:rFonts w:ascii="Times New Roman" w:hAnsi="Times New Roman"/>
          <w:sz w:val="24"/>
          <w:szCs w:val="24"/>
        </w:rPr>
      </w:pPr>
      <w:r w:rsidRPr="00AE7D08">
        <w:rPr>
          <w:rFonts w:ascii="Times New Roman" w:hAnsi="Times New Roman"/>
          <w:sz w:val="24"/>
          <w:szCs w:val="24"/>
        </w:rPr>
        <w:t>к решению</w:t>
      </w:r>
      <w:r w:rsidR="00AE7D08">
        <w:rPr>
          <w:rFonts w:ascii="Times New Roman" w:hAnsi="Times New Roman"/>
          <w:sz w:val="24"/>
          <w:szCs w:val="24"/>
        </w:rPr>
        <w:t xml:space="preserve"> </w:t>
      </w:r>
      <w:r w:rsidRPr="00AE7D08">
        <w:rPr>
          <w:rFonts w:ascii="Times New Roman" w:hAnsi="Times New Roman"/>
          <w:sz w:val="24"/>
          <w:szCs w:val="24"/>
        </w:rPr>
        <w:t xml:space="preserve">Совета </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муниципального района</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Давлекановский район </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w:t>
      </w:r>
      <w:r w:rsidR="00AE7D08">
        <w:rPr>
          <w:rFonts w:ascii="Times New Roman" w:hAnsi="Times New Roman"/>
          <w:sz w:val="24"/>
          <w:szCs w:val="24"/>
        </w:rPr>
        <w:t xml:space="preserve">                   Республики </w:t>
      </w:r>
      <w:r w:rsidRPr="00AE7D08">
        <w:rPr>
          <w:rFonts w:ascii="Times New Roman" w:hAnsi="Times New Roman"/>
          <w:sz w:val="24"/>
          <w:szCs w:val="24"/>
        </w:rPr>
        <w:t>Башкортостан</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w:t>
      </w:r>
      <w:r w:rsidR="00AE7D08">
        <w:rPr>
          <w:rFonts w:ascii="Times New Roman" w:hAnsi="Times New Roman"/>
          <w:sz w:val="24"/>
          <w:szCs w:val="24"/>
        </w:rPr>
        <w:t xml:space="preserve">        от 21 декабря 2020 </w:t>
      </w:r>
      <w:r w:rsidRPr="00AE7D08">
        <w:rPr>
          <w:rFonts w:ascii="Times New Roman" w:hAnsi="Times New Roman"/>
          <w:sz w:val="24"/>
          <w:szCs w:val="24"/>
        </w:rPr>
        <w:t>№ 5/7-50</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«О бюджете муниципального района</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Давлекановский район </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Республики Башкортостан</w:t>
      </w:r>
    </w:p>
    <w:p w:rsid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на 2021 год и </w:t>
      </w:r>
      <w:proofErr w:type="gramStart"/>
      <w:r w:rsidRPr="00AE7D08">
        <w:rPr>
          <w:rFonts w:ascii="Times New Roman" w:hAnsi="Times New Roman"/>
          <w:sz w:val="24"/>
          <w:szCs w:val="24"/>
        </w:rPr>
        <w:t>на</w:t>
      </w:r>
      <w:proofErr w:type="gramEnd"/>
      <w:r w:rsidRPr="00AE7D08">
        <w:rPr>
          <w:rFonts w:ascii="Times New Roman" w:hAnsi="Times New Roman"/>
          <w:sz w:val="24"/>
          <w:szCs w:val="24"/>
        </w:rPr>
        <w:t xml:space="preserve"> плановый </w:t>
      </w:r>
    </w:p>
    <w:p w:rsidR="006131FE" w:rsidRPr="00AE7D08" w:rsidRDefault="00AE7D08" w:rsidP="00AE7D08">
      <w:pPr>
        <w:jc w:val="right"/>
        <w:rPr>
          <w:rFonts w:ascii="Times New Roman" w:hAnsi="Times New Roman"/>
          <w:sz w:val="24"/>
          <w:szCs w:val="24"/>
        </w:rPr>
      </w:pPr>
      <w:r>
        <w:rPr>
          <w:rFonts w:ascii="Times New Roman" w:hAnsi="Times New Roman"/>
          <w:sz w:val="24"/>
          <w:szCs w:val="24"/>
        </w:rPr>
        <w:t xml:space="preserve">период 2022 и </w:t>
      </w:r>
      <w:r w:rsidR="006131FE" w:rsidRPr="00AE7D08">
        <w:rPr>
          <w:rFonts w:ascii="Times New Roman" w:hAnsi="Times New Roman"/>
          <w:sz w:val="24"/>
          <w:szCs w:val="24"/>
        </w:rPr>
        <w:t>2023 годов»</w:t>
      </w:r>
    </w:p>
    <w:p w:rsidR="006131FE" w:rsidRPr="00AE7D08" w:rsidRDefault="006131FE" w:rsidP="006131FE">
      <w:pPr>
        <w:shd w:val="clear" w:color="auto" w:fill="FFFFFF"/>
        <w:spacing w:line="281" w:lineRule="exact"/>
        <w:ind w:left="6237" w:right="-68" w:firstLine="423"/>
        <w:rPr>
          <w:rFonts w:ascii="Times New Roman" w:hAnsi="Times New Roman"/>
          <w:sz w:val="24"/>
          <w:szCs w:val="24"/>
        </w:rPr>
      </w:pPr>
    </w:p>
    <w:p w:rsidR="006131FE" w:rsidRPr="00AE7D08" w:rsidRDefault="006131FE" w:rsidP="006131FE">
      <w:pPr>
        <w:ind w:firstLine="708"/>
        <w:jc w:val="center"/>
        <w:rPr>
          <w:rFonts w:ascii="Times New Roman" w:hAnsi="Times New Roman"/>
          <w:sz w:val="24"/>
          <w:szCs w:val="24"/>
        </w:rPr>
      </w:pPr>
      <w:r w:rsidRPr="00AE7D08">
        <w:rPr>
          <w:rFonts w:ascii="Times New Roman" w:hAnsi="Times New Roman"/>
          <w:sz w:val="24"/>
          <w:szCs w:val="24"/>
        </w:rPr>
        <w:t>Объем межбюджетных трансфертов из бюджета Республики Башкортостан на финансовое обеспечение исполнения органами местного самоуправления отдельных государственных полномочий на 2021 год</w:t>
      </w:r>
    </w:p>
    <w:p w:rsidR="006131FE" w:rsidRPr="00AE7D08" w:rsidRDefault="006131FE" w:rsidP="00AE7D08">
      <w:pPr>
        <w:rPr>
          <w:rFonts w:ascii="Times New Roman" w:hAnsi="Times New Roman"/>
          <w:sz w:val="24"/>
          <w:szCs w:val="24"/>
        </w:rPr>
      </w:pPr>
    </w:p>
    <w:p w:rsidR="006131FE" w:rsidRPr="00AE7D08" w:rsidRDefault="006131FE" w:rsidP="006131FE">
      <w:pPr>
        <w:ind w:firstLine="708"/>
        <w:jc w:val="right"/>
        <w:rPr>
          <w:rFonts w:ascii="Times New Roman" w:hAnsi="Times New Roman"/>
          <w:sz w:val="24"/>
          <w:szCs w:val="24"/>
        </w:rPr>
      </w:pPr>
      <w:r w:rsidRPr="00AE7D08">
        <w:rPr>
          <w:rFonts w:ascii="Times New Roman" w:hAnsi="Times New Roman"/>
          <w:sz w:val="24"/>
          <w:szCs w:val="24"/>
        </w:rPr>
        <w:t>(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126"/>
      </w:tblGrid>
      <w:tr w:rsidR="006131FE" w:rsidRPr="00AE7D08" w:rsidTr="00AE7D08">
        <w:tc>
          <w:tcPr>
            <w:tcW w:w="7905"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Наименование</w:t>
            </w:r>
          </w:p>
        </w:tc>
        <w:tc>
          <w:tcPr>
            <w:tcW w:w="2126"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Сумма</w:t>
            </w:r>
          </w:p>
        </w:tc>
      </w:tr>
      <w:tr w:rsidR="006131FE" w:rsidRPr="00AE7D08" w:rsidTr="00AE7D08">
        <w:tc>
          <w:tcPr>
            <w:tcW w:w="7905" w:type="dxa"/>
          </w:tcPr>
          <w:p w:rsidR="006131FE" w:rsidRPr="00AE7D08" w:rsidRDefault="006131FE" w:rsidP="006131FE">
            <w:pPr>
              <w:rPr>
                <w:rFonts w:ascii="Times New Roman" w:hAnsi="Times New Roman"/>
                <w:b/>
                <w:sz w:val="24"/>
                <w:szCs w:val="24"/>
              </w:rPr>
            </w:pPr>
            <w:r w:rsidRPr="00AE7D08">
              <w:rPr>
                <w:rFonts w:ascii="Times New Roman" w:hAnsi="Times New Roman"/>
                <w:b/>
                <w:sz w:val="24"/>
                <w:szCs w:val="24"/>
              </w:rPr>
              <w:t>Всего</w:t>
            </w:r>
          </w:p>
        </w:tc>
        <w:tc>
          <w:tcPr>
            <w:tcW w:w="2126" w:type="dxa"/>
          </w:tcPr>
          <w:p w:rsidR="006131FE" w:rsidRPr="00AE7D08" w:rsidRDefault="006131FE" w:rsidP="006131FE">
            <w:pPr>
              <w:jc w:val="center"/>
              <w:rPr>
                <w:rFonts w:ascii="Times New Roman" w:hAnsi="Times New Roman"/>
                <w:b/>
                <w:sz w:val="24"/>
                <w:szCs w:val="24"/>
              </w:rPr>
            </w:pPr>
            <w:r w:rsidRPr="00AE7D08">
              <w:rPr>
                <w:rFonts w:ascii="Times New Roman" w:hAnsi="Times New Roman"/>
                <w:b/>
                <w:sz w:val="24"/>
                <w:szCs w:val="24"/>
              </w:rPr>
              <w:t>358 184 498,00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w:t>
            </w:r>
            <w:proofErr w:type="gramEnd"/>
            <w:r w:rsidRPr="00AE7D08">
              <w:rPr>
                <w:rFonts w:ascii="Times New Roman" w:hAnsi="Times New Roman"/>
                <w:sz w:val="24"/>
                <w:szCs w:val="24"/>
              </w:rPr>
              <w:t xml:space="preserve"> дошкольных образовательных организаций и муниципальных общеобразовательных организаций, предоставляющих дошкольное образование</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59 915 300,00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w:t>
            </w:r>
            <w:r w:rsidRPr="00AE7D08">
              <w:rPr>
                <w:rFonts w:ascii="Times New Roman" w:hAnsi="Times New Roman"/>
                <w:sz w:val="24"/>
                <w:szCs w:val="24"/>
              </w:rP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w:t>
            </w:r>
            <w:proofErr w:type="gramEnd"/>
            <w:r w:rsidRPr="00AE7D08">
              <w:rPr>
                <w:rFonts w:ascii="Times New Roman" w:hAnsi="Times New Roman"/>
                <w:sz w:val="24"/>
                <w:szCs w:val="24"/>
              </w:rPr>
              <w:t>,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lastRenderedPageBreak/>
              <w:t>977 200,00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lastRenderedPageBreak/>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w:t>
            </w:r>
            <w:proofErr w:type="gramEnd"/>
            <w:r w:rsidRPr="00AE7D08">
              <w:rPr>
                <w:rFonts w:ascii="Times New Roman" w:hAnsi="Times New Roman"/>
                <w:sz w:val="24"/>
                <w:szCs w:val="24"/>
              </w:rPr>
              <w:t xml:space="preserve"> общеобразовательных организаций</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176 823 800,00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w:t>
            </w:r>
            <w:proofErr w:type="gramEnd"/>
            <w:r w:rsidRPr="00AE7D08">
              <w:rPr>
                <w:rFonts w:ascii="Times New Roman" w:hAnsi="Times New Roman"/>
                <w:sz w:val="24"/>
                <w:szCs w:val="24"/>
              </w:rPr>
              <w:t xml:space="preserve">, средств обучения, игр, игрушек муниципальных общеобразовательных организаций </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6 957 000,00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государственных полномочий по организации и осуществлению деятельности по опеке и попечительству</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2 545 900,00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государственных полномочий по расчету и предоставлению дотаций бюджетам поселений</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3 788 700,00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715 100,00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создание и обеспечение деятельности административных комиссий</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715 100,00</w:t>
            </w:r>
          </w:p>
          <w:p w:rsidR="006131FE" w:rsidRPr="00AE7D08" w:rsidRDefault="006131FE" w:rsidP="006131FE">
            <w:pPr>
              <w:jc w:val="center"/>
              <w:rPr>
                <w:rFonts w:ascii="Times New Roman" w:hAnsi="Times New Roman"/>
                <w:sz w:val="24"/>
                <w:szCs w:val="24"/>
              </w:rPr>
            </w:pP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t>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w:t>
            </w:r>
            <w:proofErr w:type="gramEnd"/>
            <w:r w:rsidRPr="00AE7D08">
              <w:rPr>
                <w:rFonts w:ascii="Times New Roman" w:hAnsi="Times New Roman"/>
                <w:sz w:val="24"/>
                <w:szCs w:val="24"/>
              </w:rPr>
              <w:t xml:space="preserve"> бюджетов, на городском, пригородном транспорте, в сельской местности на внутрирайонном транспорте (кроме такси)</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7 200,00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t>На проведение мероприятий по предупреждению и ликвидации болезней животных, их лечению, защите населения от болезней, общих для человека и животных (в том числе по обустройству и содержанию скотомогильников (биотермических ям)</w:t>
            </w:r>
            <w:proofErr w:type="gramEnd"/>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634 700,00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lastRenderedPageBreak/>
              <w:t>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w:t>
            </w:r>
            <w:proofErr w:type="gramEnd"/>
            <w:r w:rsidRPr="00AE7D08">
              <w:rPr>
                <w:rFonts w:ascii="Times New Roman" w:hAnsi="Times New Roman"/>
                <w:sz w:val="24"/>
                <w:szCs w:val="24"/>
              </w:rPr>
              <w:t xml:space="preserve">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21 725 800,00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4 191 400,00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2 272 600,00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1 838 200,00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7 253 600,00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50 000,00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w:t>
            </w:r>
            <w:proofErr w:type="gramEnd"/>
            <w:r w:rsidRPr="00AE7D08">
              <w:rPr>
                <w:rFonts w:ascii="Times New Roman" w:hAnsi="Times New Roman"/>
                <w:sz w:val="24"/>
                <w:szCs w:val="24"/>
              </w:rPr>
              <w:t xml:space="preserve">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23 560 100,00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w:t>
            </w:r>
            <w:r w:rsidRPr="00AE7D08">
              <w:rPr>
                <w:rFonts w:ascii="Times New Roman" w:hAnsi="Times New Roman"/>
                <w:sz w:val="24"/>
                <w:szCs w:val="24"/>
              </w:rPr>
              <w:lastRenderedPageBreak/>
              <w:t>услуг) в части расходов на оплату труда административно-управленческого и вспомогательного</w:t>
            </w:r>
            <w:proofErr w:type="gramEnd"/>
            <w:r w:rsidRPr="00AE7D08">
              <w:rPr>
                <w:rFonts w:ascii="Times New Roman" w:hAnsi="Times New Roman"/>
                <w:sz w:val="24"/>
                <w:szCs w:val="24"/>
              </w:rPr>
              <w:t xml:space="preserve"> персонала муниципальных общеобразовательных организаций, участвующего в реализации общеобразовательных программ</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lastRenderedPageBreak/>
              <w:t>19 762 600,00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lastRenderedPageBreak/>
              <w:t>На проведение мероприятий по отлову и содержанию безнадзорных животных</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523 700,00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1 965 290,00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6 654 855,00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социальную поддержку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322 400,00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6131FE" w:rsidRPr="00AE7D08" w:rsidRDefault="006131FE" w:rsidP="006131FE">
            <w:pPr>
              <w:rPr>
                <w:rFonts w:ascii="Times New Roman" w:hAnsi="Times New Roman"/>
                <w:sz w:val="24"/>
                <w:szCs w:val="24"/>
              </w:rPr>
            </w:pP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8 192 300,00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2 896 653,00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первичного воинского учета на территориях, где отсутствуют военные комиссариаты</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2 676 900,00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19 400,00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выплату единовременного пособия при всех формах устройства детей, лишенных родительского попечения, в семью</w:t>
            </w:r>
          </w:p>
          <w:p w:rsidR="006131FE" w:rsidRPr="00AE7D08" w:rsidRDefault="006131FE" w:rsidP="006131FE">
            <w:pPr>
              <w:rPr>
                <w:rFonts w:ascii="Times New Roman" w:hAnsi="Times New Roman"/>
                <w:sz w:val="24"/>
                <w:szCs w:val="24"/>
              </w:rPr>
            </w:pP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587 500,00</w:t>
            </w:r>
          </w:p>
        </w:tc>
      </w:tr>
      <w:tr w:rsidR="006131FE" w:rsidRPr="00AE7D08" w:rsidTr="00AE7D08">
        <w:tc>
          <w:tcPr>
            <w:tcW w:w="7905"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проведение Всероссийской переписи населения 2020 года</w:t>
            </w:r>
          </w:p>
        </w:tc>
        <w:tc>
          <w:tcPr>
            <w:tcW w:w="2126"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611 200,00</w:t>
            </w:r>
          </w:p>
        </w:tc>
      </w:tr>
    </w:tbl>
    <w:p w:rsidR="00AE7D08" w:rsidRDefault="00AE7D08"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Pr="006131FE" w:rsidRDefault="00AE7D08" w:rsidP="00AE7D08">
      <w:pPr>
        <w:shd w:val="clear" w:color="auto" w:fill="FFFFFF"/>
        <w:spacing w:line="281" w:lineRule="exact"/>
        <w:ind w:right="-68"/>
        <w:rPr>
          <w:rFonts w:ascii="Times New Roman" w:hAnsi="Times New Roman"/>
          <w:szCs w:val="28"/>
        </w:rPr>
      </w:pPr>
    </w:p>
    <w:p w:rsidR="006131FE" w:rsidRDefault="006131FE" w:rsidP="00AE7D08">
      <w:pPr>
        <w:tabs>
          <w:tab w:val="left" w:pos="720"/>
        </w:tabs>
        <w:autoSpaceDE w:val="0"/>
        <w:autoSpaceDN w:val="0"/>
        <w:adjustRightInd w:val="0"/>
        <w:ind w:firstLine="540"/>
        <w:jc w:val="both"/>
        <w:rPr>
          <w:rFonts w:ascii="Times New Roman" w:hAnsi="Times New Roman"/>
          <w:sz w:val="24"/>
          <w:szCs w:val="24"/>
          <w:lang w:eastAsia="en-US"/>
        </w:rPr>
      </w:pPr>
      <w:r w:rsidRPr="00AE7D08">
        <w:rPr>
          <w:rFonts w:ascii="Times New Roman" w:hAnsi="Times New Roman"/>
          <w:sz w:val="24"/>
          <w:szCs w:val="24"/>
          <w:lang w:eastAsia="en-US"/>
        </w:rPr>
        <w:lastRenderedPageBreak/>
        <w:t>1.12. приложение 13 изложить в следующей редакции:</w:t>
      </w:r>
    </w:p>
    <w:p w:rsidR="00AE7D08" w:rsidRPr="00AE7D08" w:rsidRDefault="00AE7D08" w:rsidP="00AE7D08">
      <w:pPr>
        <w:tabs>
          <w:tab w:val="left" w:pos="720"/>
        </w:tabs>
        <w:autoSpaceDE w:val="0"/>
        <w:autoSpaceDN w:val="0"/>
        <w:adjustRightInd w:val="0"/>
        <w:ind w:firstLine="540"/>
        <w:jc w:val="both"/>
        <w:rPr>
          <w:rFonts w:ascii="Times New Roman" w:hAnsi="Times New Roman"/>
          <w:sz w:val="24"/>
          <w:szCs w:val="24"/>
          <w:lang w:eastAsia="en-US"/>
        </w:rPr>
      </w:pPr>
    </w:p>
    <w:p w:rsid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Приложение №13 </w:t>
      </w:r>
    </w:p>
    <w:p w:rsidR="00AE7D08" w:rsidRDefault="006131FE" w:rsidP="00AE7D08">
      <w:pPr>
        <w:jc w:val="right"/>
        <w:rPr>
          <w:rFonts w:ascii="Times New Roman" w:hAnsi="Times New Roman"/>
          <w:sz w:val="24"/>
          <w:szCs w:val="24"/>
        </w:rPr>
      </w:pPr>
      <w:r w:rsidRPr="00AE7D08">
        <w:rPr>
          <w:rFonts w:ascii="Times New Roman" w:hAnsi="Times New Roman"/>
          <w:sz w:val="24"/>
          <w:szCs w:val="24"/>
        </w:rPr>
        <w:t>к решению</w:t>
      </w:r>
      <w:r w:rsidR="00AE7D08">
        <w:rPr>
          <w:rFonts w:ascii="Times New Roman" w:hAnsi="Times New Roman"/>
          <w:sz w:val="24"/>
          <w:szCs w:val="24"/>
        </w:rPr>
        <w:t xml:space="preserve"> </w:t>
      </w:r>
      <w:r w:rsidRPr="00AE7D08">
        <w:rPr>
          <w:rFonts w:ascii="Times New Roman" w:hAnsi="Times New Roman"/>
          <w:sz w:val="24"/>
          <w:szCs w:val="24"/>
        </w:rPr>
        <w:t xml:space="preserve">Совета </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муниципального района</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Давлекановский район </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w:t>
      </w:r>
      <w:r w:rsidR="00AE7D08">
        <w:rPr>
          <w:rFonts w:ascii="Times New Roman" w:hAnsi="Times New Roman"/>
          <w:sz w:val="24"/>
          <w:szCs w:val="24"/>
        </w:rPr>
        <w:t xml:space="preserve">                   Республики </w:t>
      </w:r>
      <w:r w:rsidRPr="00AE7D08">
        <w:rPr>
          <w:rFonts w:ascii="Times New Roman" w:hAnsi="Times New Roman"/>
          <w:sz w:val="24"/>
          <w:szCs w:val="24"/>
        </w:rPr>
        <w:t>Башкортостан</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w:t>
      </w:r>
      <w:r w:rsidR="00AE7D08">
        <w:rPr>
          <w:rFonts w:ascii="Times New Roman" w:hAnsi="Times New Roman"/>
          <w:sz w:val="24"/>
          <w:szCs w:val="24"/>
        </w:rPr>
        <w:t xml:space="preserve">        от 21 декабря 2020 </w:t>
      </w:r>
      <w:r w:rsidRPr="00AE7D08">
        <w:rPr>
          <w:rFonts w:ascii="Times New Roman" w:hAnsi="Times New Roman"/>
          <w:sz w:val="24"/>
          <w:szCs w:val="24"/>
        </w:rPr>
        <w:t>№ 5/7-50_</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«О бюджете муниципального района</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Давлекановский район </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Республики Башкортостан</w:t>
      </w:r>
    </w:p>
    <w:p w:rsid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на 2021 год и </w:t>
      </w:r>
      <w:proofErr w:type="gramStart"/>
      <w:r w:rsidRPr="00AE7D08">
        <w:rPr>
          <w:rFonts w:ascii="Times New Roman" w:hAnsi="Times New Roman"/>
          <w:sz w:val="24"/>
          <w:szCs w:val="24"/>
        </w:rPr>
        <w:t>на</w:t>
      </w:r>
      <w:proofErr w:type="gramEnd"/>
      <w:r w:rsidRPr="00AE7D08">
        <w:rPr>
          <w:rFonts w:ascii="Times New Roman" w:hAnsi="Times New Roman"/>
          <w:sz w:val="24"/>
          <w:szCs w:val="24"/>
        </w:rPr>
        <w:t xml:space="preserve"> плановый </w:t>
      </w:r>
    </w:p>
    <w:p w:rsidR="006131FE" w:rsidRPr="00AE7D08" w:rsidRDefault="00AE7D08" w:rsidP="00AE7D08">
      <w:pPr>
        <w:jc w:val="right"/>
        <w:rPr>
          <w:rFonts w:ascii="Times New Roman" w:hAnsi="Times New Roman"/>
          <w:sz w:val="24"/>
          <w:szCs w:val="24"/>
        </w:rPr>
      </w:pPr>
      <w:r>
        <w:rPr>
          <w:rFonts w:ascii="Times New Roman" w:hAnsi="Times New Roman"/>
          <w:sz w:val="24"/>
          <w:szCs w:val="24"/>
        </w:rPr>
        <w:t xml:space="preserve">период 2022 и </w:t>
      </w:r>
      <w:r w:rsidR="006131FE" w:rsidRPr="00AE7D08">
        <w:rPr>
          <w:rFonts w:ascii="Times New Roman" w:hAnsi="Times New Roman"/>
          <w:sz w:val="24"/>
          <w:szCs w:val="24"/>
        </w:rPr>
        <w:t>2023 годов»</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w:t>
      </w:r>
    </w:p>
    <w:p w:rsidR="006131FE" w:rsidRPr="00AE7D08" w:rsidRDefault="006131FE" w:rsidP="006131FE">
      <w:pPr>
        <w:shd w:val="clear" w:color="auto" w:fill="FFFFFF"/>
        <w:spacing w:line="281" w:lineRule="exact"/>
        <w:ind w:left="6237" w:right="-68" w:firstLine="423"/>
        <w:rPr>
          <w:rFonts w:ascii="Times New Roman" w:hAnsi="Times New Roman"/>
          <w:sz w:val="24"/>
          <w:szCs w:val="24"/>
        </w:rPr>
      </w:pPr>
    </w:p>
    <w:p w:rsidR="006131FE" w:rsidRPr="00AE7D08" w:rsidRDefault="006131FE" w:rsidP="006131FE">
      <w:pPr>
        <w:ind w:firstLine="708"/>
        <w:jc w:val="center"/>
        <w:rPr>
          <w:rFonts w:ascii="Times New Roman" w:hAnsi="Times New Roman"/>
          <w:sz w:val="24"/>
          <w:szCs w:val="24"/>
        </w:rPr>
      </w:pPr>
      <w:r w:rsidRPr="00AE7D08">
        <w:rPr>
          <w:rFonts w:ascii="Times New Roman" w:hAnsi="Times New Roman"/>
          <w:sz w:val="24"/>
          <w:szCs w:val="24"/>
        </w:rPr>
        <w:t>Объем межбюджетных трансфертов из бюджета Республики Башкортостан на финансовое обеспечение исполнения органами местного самоуправления отдельных государственных полномочий на 2022 и 2023 годы</w:t>
      </w:r>
    </w:p>
    <w:p w:rsidR="006131FE" w:rsidRPr="00AE7D08" w:rsidRDefault="006131FE" w:rsidP="00AE7D08">
      <w:pPr>
        <w:ind w:firstLine="708"/>
        <w:rPr>
          <w:rFonts w:ascii="Times New Roman" w:hAnsi="Times New Roman"/>
          <w:sz w:val="24"/>
          <w:szCs w:val="24"/>
        </w:rPr>
      </w:pPr>
    </w:p>
    <w:p w:rsidR="006131FE" w:rsidRPr="00AE7D08" w:rsidRDefault="006131FE" w:rsidP="006131FE">
      <w:pPr>
        <w:ind w:firstLine="708"/>
        <w:jc w:val="right"/>
        <w:rPr>
          <w:rFonts w:ascii="Times New Roman" w:hAnsi="Times New Roman"/>
          <w:sz w:val="24"/>
          <w:szCs w:val="24"/>
        </w:rPr>
      </w:pPr>
      <w:r w:rsidRPr="00AE7D08">
        <w:rPr>
          <w:rFonts w:ascii="Times New Roman" w:hAnsi="Times New Roman"/>
          <w:sz w:val="24"/>
          <w:szCs w:val="24"/>
        </w:rPr>
        <w:t>( рублей)</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4"/>
        <w:gridCol w:w="2309"/>
        <w:gridCol w:w="2217"/>
      </w:tblGrid>
      <w:tr w:rsidR="006131FE" w:rsidRPr="00AE7D08" w:rsidTr="006131FE">
        <w:tc>
          <w:tcPr>
            <w:tcW w:w="5444"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Наименование</w:t>
            </w:r>
          </w:p>
        </w:tc>
        <w:tc>
          <w:tcPr>
            <w:tcW w:w="2309"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2022 год</w:t>
            </w:r>
          </w:p>
        </w:tc>
        <w:tc>
          <w:tcPr>
            <w:tcW w:w="2217"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2023 год</w:t>
            </w:r>
          </w:p>
        </w:tc>
      </w:tr>
      <w:tr w:rsidR="006131FE" w:rsidRPr="00AE7D08" w:rsidTr="006131FE">
        <w:tc>
          <w:tcPr>
            <w:tcW w:w="5444" w:type="dxa"/>
          </w:tcPr>
          <w:p w:rsidR="006131FE" w:rsidRPr="00AE7D08" w:rsidRDefault="006131FE" w:rsidP="006131FE">
            <w:pPr>
              <w:rPr>
                <w:rFonts w:ascii="Times New Roman" w:hAnsi="Times New Roman"/>
                <w:b/>
                <w:sz w:val="24"/>
                <w:szCs w:val="24"/>
              </w:rPr>
            </w:pPr>
            <w:r w:rsidRPr="00AE7D08">
              <w:rPr>
                <w:rFonts w:ascii="Times New Roman" w:hAnsi="Times New Roman"/>
                <w:b/>
                <w:sz w:val="24"/>
                <w:szCs w:val="24"/>
              </w:rPr>
              <w:t>Всего</w:t>
            </w:r>
          </w:p>
        </w:tc>
        <w:tc>
          <w:tcPr>
            <w:tcW w:w="2309" w:type="dxa"/>
          </w:tcPr>
          <w:p w:rsidR="006131FE" w:rsidRPr="00AE7D08" w:rsidRDefault="006131FE" w:rsidP="006131FE">
            <w:pPr>
              <w:jc w:val="center"/>
              <w:rPr>
                <w:rFonts w:ascii="Times New Roman" w:hAnsi="Times New Roman"/>
                <w:b/>
                <w:sz w:val="24"/>
                <w:szCs w:val="24"/>
              </w:rPr>
            </w:pPr>
            <w:r w:rsidRPr="00AE7D08">
              <w:rPr>
                <w:rFonts w:ascii="Times New Roman" w:hAnsi="Times New Roman"/>
                <w:b/>
                <w:sz w:val="24"/>
                <w:szCs w:val="24"/>
              </w:rPr>
              <w:t>358 426 800,00</w:t>
            </w:r>
          </w:p>
        </w:tc>
        <w:tc>
          <w:tcPr>
            <w:tcW w:w="2217" w:type="dxa"/>
          </w:tcPr>
          <w:p w:rsidR="006131FE" w:rsidRPr="00AE7D08" w:rsidRDefault="006131FE" w:rsidP="006131FE">
            <w:pPr>
              <w:jc w:val="center"/>
              <w:rPr>
                <w:rFonts w:ascii="Times New Roman" w:hAnsi="Times New Roman"/>
                <w:b/>
                <w:sz w:val="24"/>
                <w:szCs w:val="24"/>
              </w:rPr>
            </w:pPr>
            <w:r w:rsidRPr="00AE7D08">
              <w:rPr>
                <w:rFonts w:ascii="Times New Roman" w:hAnsi="Times New Roman"/>
                <w:b/>
                <w:sz w:val="24"/>
                <w:szCs w:val="24"/>
              </w:rPr>
              <w:t>358 402 900,00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w:t>
            </w:r>
            <w:proofErr w:type="gramEnd"/>
            <w:r w:rsidRPr="00AE7D08">
              <w:rPr>
                <w:rFonts w:ascii="Times New Roman" w:hAnsi="Times New Roman"/>
                <w:sz w:val="24"/>
                <w:szCs w:val="24"/>
              </w:rPr>
              <w:t xml:space="preserve"> дошкольных образовательных организаций и муниципальных общеобразовательных организаций, предоставляющих дошкольное образование</w:t>
            </w:r>
          </w:p>
        </w:tc>
        <w:tc>
          <w:tcPr>
            <w:tcW w:w="2309"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59 915 300,00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59 915 300,00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w:t>
            </w:r>
            <w:r w:rsidRPr="00AE7D08">
              <w:rPr>
                <w:rFonts w:ascii="Times New Roman" w:hAnsi="Times New Roman"/>
                <w:sz w:val="24"/>
                <w:szCs w:val="24"/>
              </w:rPr>
              <w:lastRenderedPageBreak/>
              <w:t>оплату коммунальных услуг) в части расходов на приобретение учебников и учебных пособий</w:t>
            </w:r>
            <w:proofErr w:type="gramEnd"/>
            <w:r w:rsidRPr="00AE7D08">
              <w:rPr>
                <w:rFonts w:ascii="Times New Roman" w:hAnsi="Times New Roman"/>
                <w:sz w:val="24"/>
                <w:szCs w:val="24"/>
              </w:rPr>
              <w:t>,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309"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lastRenderedPageBreak/>
              <w:t>977 200,00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977 200,00</w:t>
            </w: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lastRenderedPageBreak/>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w:t>
            </w:r>
            <w:proofErr w:type="gramEnd"/>
            <w:r w:rsidRPr="00AE7D08">
              <w:rPr>
                <w:rFonts w:ascii="Times New Roman" w:hAnsi="Times New Roman"/>
                <w:sz w:val="24"/>
                <w:szCs w:val="24"/>
              </w:rPr>
              <w:t xml:space="preserve"> общеобразовательных организаций</w:t>
            </w:r>
          </w:p>
        </w:tc>
        <w:tc>
          <w:tcPr>
            <w:tcW w:w="2309" w:type="dxa"/>
            <w:vAlign w:val="center"/>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176 823 800,00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176 823 800,00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w:t>
            </w:r>
            <w:proofErr w:type="gramEnd"/>
            <w:r w:rsidRPr="00AE7D08">
              <w:rPr>
                <w:rFonts w:ascii="Times New Roman" w:hAnsi="Times New Roman"/>
                <w:sz w:val="24"/>
                <w:szCs w:val="24"/>
              </w:rPr>
              <w:t xml:space="preserve">, средств обучения, игр, игрушек муниципальных общеобразовательных организаций </w:t>
            </w:r>
          </w:p>
        </w:tc>
        <w:tc>
          <w:tcPr>
            <w:tcW w:w="2309" w:type="dxa"/>
            <w:vAlign w:val="center"/>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6 957 000,00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6 957 000,00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государственных полномочий по организации и осуществлению деятельности по опеке и попечительству</w:t>
            </w:r>
          </w:p>
        </w:tc>
        <w:tc>
          <w:tcPr>
            <w:tcW w:w="2309" w:type="dxa"/>
            <w:vAlign w:val="center"/>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2 541 900,00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2 541 900,00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государственных полномочий по расчету и предоставлению дотаций бюджетам поселений</w:t>
            </w:r>
          </w:p>
        </w:tc>
        <w:tc>
          <w:tcPr>
            <w:tcW w:w="2309"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3 788 700,00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3 788 700,00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 xml:space="preserve">На осуществление государственных полномочий по образованию и обеспечению в пределах муниципального образования деятельности </w:t>
            </w:r>
            <w:r w:rsidRPr="00AE7D08">
              <w:rPr>
                <w:rFonts w:ascii="Times New Roman" w:hAnsi="Times New Roman"/>
                <w:sz w:val="24"/>
                <w:szCs w:val="24"/>
              </w:rPr>
              <w:lastRenderedPageBreak/>
              <w:t>комиссий по делам несовершеннолетних и защите их прав</w:t>
            </w:r>
          </w:p>
        </w:tc>
        <w:tc>
          <w:tcPr>
            <w:tcW w:w="2309" w:type="dxa"/>
            <w:vAlign w:val="center"/>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715 100,00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lastRenderedPageBreak/>
              <w:t>715 100,00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lastRenderedPageBreak/>
              <w:t>На создание и обеспечение деятельности административных комиссий</w:t>
            </w:r>
          </w:p>
        </w:tc>
        <w:tc>
          <w:tcPr>
            <w:tcW w:w="2309" w:type="dxa"/>
            <w:vAlign w:val="center"/>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715 100,00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715 100,00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t>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w:t>
            </w:r>
            <w:proofErr w:type="gramEnd"/>
            <w:r w:rsidRPr="00AE7D08">
              <w:rPr>
                <w:rFonts w:ascii="Times New Roman" w:hAnsi="Times New Roman"/>
                <w:sz w:val="24"/>
                <w:szCs w:val="24"/>
              </w:rPr>
              <w:t xml:space="preserve"> бюджетов, на городском, пригородном транспорте, в сельской местности на внутрирайонном транспорте (кроме такси)</w:t>
            </w:r>
          </w:p>
        </w:tc>
        <w:tc>
          <w:tcPr>
            <w:tcW w:w="2309" w:type="dxa"/>
            <w:vAlign w:val="center"/>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7 200,00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7 200,00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t>На проведение мероприятий по предупреждению и ликвидации болезней животных, их лечению, защите населения от болезней, общих для человека и животных (в том числе по обустройству и содержанию скотомогильников (биотермических ям)</w:t>
            </w:r>
            <w:proofErr w:type="gramEnd"/>
          </w:p>
        </w:tc>
        <w:tc>
          <w:tcPr>
            <w:tcW w:w="2309"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634 700,00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634 700,00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t>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w:t>
            </w:r>
            <w:proofErr w:type="gramEnd"/>
            <w:r w:rsidRPr="00AE7D08">
              <w:rPr>
                <w:rFonts w:ascii="Times New Roman" w:hAnsi="Times New Roman"/>
                <w:sz w:val="24"/>
                <w:szCs w:val="24"/>
              </w:rPr>
              <w:t xml:space="preserve">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309"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21 725 800,00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21 725 800,00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309" w:type="dxa"/>
            <w:vAlign w:val="center"/>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4 191 400,00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4 191 400,00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 xml:space="preserve">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w:t>
            </w:r>
            <w:r w:rsidRPr="00AE7D08">
              <w:rPr>
                <w:rFonts w:ascii="Times New Roman" w:hAnsi="Times New Roman"/>
                <w:sz w:val="24"/>
                <w:szCs w:val="24"/>
              </w:rPr>
              <w:lastRenderedPageBreak/>
              <w:t>по обеспечению школьной формой либо заменяющим ее комплектом детской одежды для посещения школьных занятий</w:t>
            </w:r>
          </w:p>
        </w:tc>
        <w:tc>
          <w:tcPr>
            <w:tcW w:w="2309"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lastRenderedPageBreak/>
              <w:t>2 272 600,00</w:t>
            </w:r>
          </w:p>
        </w:tc>
        <w:tc>
          <w:tcPr>
            <w:tcW w:w="2217"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2 272 600,00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lastRenderedPageBreak/>
              <w:t>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2309" w:type="dxa"/>
            <w:vAlign w:val="center"/>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1 919 100,00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1 919 100,00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309"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7 573 000,00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7 573 00,000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309" w:type="dxa"/>
            <w:vAlign w:val="center"/>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50 000,00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50 000,00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w:t>
            </w:r>
            <w:proofErr w:type="gramEnd"/>
            <w:r w:rsidRPr="00AE7D08">
              <w:rPr>
                <w:rFonts w:ascii="Times New Roman" w:hAnsi="Times New Roman"/>
                <w:sz w:val="24"/>
                <w:szCs w:val="24"/>
              </w:rPr>
              <w:t xml:space="preserve">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309" w:type="dxa"/>
            <w:vAlign w:val="center"/>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23 560 100,00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23 560 100,00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proofErr w:type="gramStart"/>
            <w:r w:rsidRPr="00AE7D08">
              <w:rPr>
                <w:rFonts w:ascii="Times New Roman" w:hAnsi="Times New Roman"/>
                <w:sz w:val="24"/>
                <w:szCs w:val="24"/>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w:t>
            </w:r>
            <w:r w:rsidRPr="00AE7D08">
              <w:rPr>
                <w:rFonts w:ascii="Times New Roman" w:hAnsi="Times New Roman"/>
                <w:sz w:val="24"/>
                <w:szCs w:val="24"/>
              </w:rPr>
              <w:lastRenderedPageBreak/>
              <w:t>вспомогательного</w:t>
            </w:r>
            <w:proofErr w:type="gramEnd"/>
            <w:r w:rsidRPr="00AE7D08">
              <w:rPr>
                <w:rFonts w:ascii="Times New Roman" w:hAnsi="Times New Roman"/>
                <w:sz w:val="24"/>
                <w:szCs w:val="24"/>
              </w:rPr>
              <w:t xml:space="preserve"> персонала муниципальных общеобразовательных организаций, участвующего в реализации общеобразовательных программ</w:t>
            </w:r>
          </w:p>
        </w:tc>
        <w:tc>
          <w:tcPr>
            <w:tcW w:w="2309" w:type="dxa"/>
            <w:vAlign w:val="center"/>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19 762 600,00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19 762 600,00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lastRenderedPageBreak/>
              <w:t>На проведение мероприятий по отлову и содержанию безнадзорных животных</w:t>
            </w:r>
          </w:p>
        </w:tc>
        <w:tc>
          <w:tcPr>
            <w:tcW w:w="2309" w:type="dxa"/>
            <w:vAlign w:val="center"/>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523 700,00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523 700,00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309"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1 883 900,00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1 883 900,00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309" w:type="dxa"/>
            <w:vAlign w:val="center"/>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6 628 500,00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6 628 500,00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социальную поддержку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309" w:type="dxa"/>
            <w:vAlign w:val="center"/>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334 300,00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334 300,00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6131FE" w:rsidRPr="00AE7D08" w:rsidRDefault="006131FE" w:rsidP="006131FE">
            <w:pPr>
              <w:rPr>
                <w:rFonts w:ascii="Times New Roman" w:hAnsi="Times New Roman"/>
                <w:sz w:val="24"/>
                <w:szCs w:val="24"/>
              </w:rPr>
            </w:pPr>
          </w:p>
        </w:tc>
        <w:tc>
          <w:tcPr>
            <w:tcW w:w="2309"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8 520 000,00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8 520 000,00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09"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2 927 700,00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2 927 700,00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первичного воинского учета на территориях, где отсутствуют военные комиссариаты</w:t>
            </w:r>
          </w:p>
        </w:tc>
        <w:tc>
          <w:tcPr>
            <w:tcW w:w="2309"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2 704 500,00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2 811 000,00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09" w:type="dxa"/>
            <w:vAlign w:val="center"/>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162 700,00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7 800,00</w:t>
            </w:r>
          </w:p>
        </w:tc>
      </w:tr>
      <w:tr w:rsidR="006131FE" w:rsidRPr="00AE7D08" w:rsidTr="006131FE">
        <w:tc>
          <w:tcPr>
            <w:tcW w:w="5444" w:type="dxa"/>
            <w:vAlign w:val="center"/>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выплату единовременного пособия при всех формах устройства детей, лишенных родительского попечения, в семью</w:t>
            </w:r>
          </w:p>
          <w:p w:rsidR="006131FE" w:rsidRPr="00AE7D08" w:rsidRDefault="006131FE" w:rsidP="006131FE">
            <w:pPr>
              <w:rPr>
                <w:rFonts w:ascii="Times New Roman" w:hAnsi="Times New Roman"/>
                <w:sz w:val="24"/>
                <w:szCs w:val="24"/>
              </w:rPr>
            </w:pPr>
          </w:p>
        </w:tc>
        <w:tc>
          <w:tcPr>
            <w:tcW w:w="2309" w:type="dxa"/>
            <w:vAlign w:val="center"/>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610 900,00</w:t>
            </w:r>
          </w:p>
        </w:tc>
        <w:tc>
          <w:tcPr>
            <w:tcW w:w="2217" w:type="dxa"/>
          </w:tcPr>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635 400,00</w:t>
            </w:r>
          </w:p>
        </w:tc>
      </w:tr>
    </w:tbl>
    <w:p w:rsidR="006131FE" w:rsidRDefault="006131FE"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Default="00AE7D08" w:rsidP="00AE7D08">
      <w:pPr>
        <w:shd w:val="clear" w:color="auto" w:fill="FFFFFF"/>
        <w:spacing w:line="281" w:lineRule="exact"/>
        <w:ind w:right="-68"/>
        <w:rPr>
          <w:rFonts w:ascii="Times New Roman" w:hAnsi="Times New Roman"/>
          <w:szCs w:val="28"/>
        </w:rPr>
      </w:pPr>
    </w:p>
    <w:p w:rsidR="00AE7D08" w:rsidRPr="006131FE" w:rsidRDefault="00AE7D08" w:rsidP="00AE7D08">
      <w:pPr>
        <w:shd w:val="clear" w:color="auto" w:fill="FFFFFF"/>
        <w:spacing w:line="281" w:lineRule="exact"/>
        <w:ind w:right="-68"/>
        <w:rPr>
          <w:rFonts w:ascii="Times New Roman" w:hAnsi="Times New Roman"/>
          <w:szCs w:val="28"/>
        </w:rPr>
      </w:pPr>
    </w:p>
    <w:p w:rsidR="006131FE" w:rsidRPr="006131FE" w:rsidRDefault="006131FE" w:rsidP="006131FE">
      <w:pPr>
        <w:shd w:val="clear" w:color="auto" w:fill="FFFFFF"/>
        <w:spacing w:line="281" w:lineRule="exact"/>
        <w:ind w:left="6237" w:right="-68" w:firstLine="423"/>
        <w:rPr>
          <w:rFonts w:ascii="Times New Roman" w:hAnsi="Times New Roman"/>
          <w:szCs w:val="28"/>
        </w:rPr>
      </w:pPr>
    </w:p>
    <w:p w:rsidR="006131FE" w:rsidRPr="00AE7D08" w:rsidRDefault="006131FE" w:rsidP="006131FE">
      <w:pPr>
        <w:tabs>
          <w:tab w:val="left" w:pos="720"/>
        </w:tabs>
        <w:autoSpaceDE w:val="0"/>
        <w:autoSpaceDN w:val="0"/>
        <w:adjustRightInd w:val="0"/>
        <w:ind w:firstLine="540"/>
        <w:jc w:val="both"/>
        <w:rPr>
          <w:rFonts w:ascii="Times New Roman" w:hAnsi="Times New Roman"/>
          <w:sz w:val="24"/>
          <w:szCs w:val="24"/>
          <w:lang w:eastAsia="en-US"/>
        </w:rPr>
      </w:pPr>
      <w:r w:rsidRPr="00AE7D08">
        <w:rPr>
          <w:rFonts w:ascii="Times New Roman" w:hAnsi="Times New Roman"/>
          <w:sz w:val="24"/>
          <w:szCs w:val="24"/>
          <w:lang w:eastAsia="en-US"/>
        </w:rPr>
        <w:lastRenderedPageBreak/>
        <w:t>1.13. приложение 16 изложить в следующей редакции:</w:t>
      </w:r>
    </w:p>
    <w:p w:rsidR="006131FE" w:rsidRPr="00AE7D08" w:rsidRDefault="006131FE" w:rsidP="006131FE">
      <w:pPr>
        <w:rPr>
          <w:rFonts w:ascii="Times New Roman" w:hAnsi="Times New Roman"/>
          <w:sz w:val="24"/>
          <w:szCs w:val="24"/>
        </w:rPr>
      </w:pPr>
    </w:p>
    <w:p w:rsid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Приложение №16 </w:t>
      </w:r>
    </w:p>
    <w:p w:rsidR="00AE7D08" w:rsidRDefault="006131FE" w:rsidP="00AE7D08">
      <w:pPr>
        <w:jc w:val="right"/>
        <w:rPr>
          <w:rFonts w:ascii="Times New Roman" w:hAnsi="Times New Roman"/>
          <w:sz w:val="24"/>
          <w:szCs w:val="24"/>
        </w:rPr>
      </w:pPr>
      <w:r w:rsidRPr="00AE7D08">
        <w:rPr>
          <w:rFonts w:ascii="Times New Roman" w:hAnsi="Times New Roman"/>
          <w:sz w:val="24"/>
          <w:szCs w:val="24"/>
        </w:rPr>
        <w:t>к решению</w:t>
      </w:r>
      <w:r w:rsidR="00AE7D08">
        <w:rPr>
          <w:rFonts w:ascii="Times New Roman" w:hAnsi="Times New Roman"/>
          <w:sz w:val="24"/>
          <w:szCs w:val="24"/>
        </w:rPr>
        <w:t xml:space="preserve"> </w:t>
      </w:r>
      <w:r w:rsidRPr="00AE7D08">
        <w:rPr>
          <w:rFonts w:ascii="Times New Roman" w:hAnsi="Times New Roman"/>
          <w:sz w:val="24"/>
          <w:szCs w:val="24"/>
        </w:rPr>
        <w:t xml:space="preserve">Совета </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муниципального района</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Давлекановский район</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w:t>
      </w:r>
      <w:r w:rsidR="00AE7D08">
        <w:rPr>
          <w:rFonts w:ascii="Times New Roman" w:hAnsi="Times New Roman"/>
          <w:sz w:val="24"/>
          <w:szCs w:val="24"/>
        </w:rPr>
        <w:t xml:space="preserve">                   Республики </w:t>
      </w:r>
      <w:r w:rsidRPr="00AE7D08">
        <w:rPr>
          <w:rFonts w:ascii="Times New Roman" w:hAnsi="Times New Roman"/>
          <w:sz w:val="24"/>
          <w:szCs w:val="24"/>
        </w:rPr>
        <w:t>Башкортостан</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w:t>
      </w:r>
      <w:r w:rsidR="00AE7D08">
        <w:rPr>
          <w:rFonts w:ascii="Times New Roman" w:hAnsi="Times New Roman"/>
          <w:sz w:val="24"/>
          <w:szCs w:val="24"/>
        </w:rPr>
        <w:t xml:space="preserve">        от 21 декабря 2020 </w:t>
      </w:r>
      <w:r w:rsidRPr="00AE7D08">
        <w:rPr>
          <w:rFonts w:ascii="Times New Roman" w:hAnsi="Times New Roman"/>
          <w:sz w:val="24"/>
          <w:szCs w:val="24"/>
        </w:rPr>
        <w:t>№5/7-50</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«О бюджете муниципального района</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Давлекановский район </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Республики Башкортостан</w:t>
      </w:r>
    </w:p>
    <w:p w:rsid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на 2021 год и </w:t>
      </w:r>
      <w:proofErr w:type="gramStart"/>
      <w:r w:rsidRPr="00AE7D08">
        <w:rPr>
          <w:rFonts w:ascii="Times New Roman" w:hAnsi="Times New Roman"/>
          <w:sz w:val="24"/>
          <w:szCs w:val="24"/>
        </w:rPr>
        <w:t>на</w:t>
      </w:r>
      <w:proofErr w:type="gramEnd"/>
      <w:r w:rsidRPr="00AE7D08">
        <w:rPr>
          <w:rFonts w:ascii="Times New Roman" w:hAnsi="Times New Roman"/>
          <w:sz w:val="24"/>
          <w:szCs w:val="24"/>
        </w:rPr>
        <w:t xml:space="preserve"> плановый </w:t>
      </w:r>
    </w:p>
    <w:p w:rsidR="006131FE" w:rsidRPr="00AE7D08" w:rsidRDefault="00AE7D08" w:rsidP="00AE7D08">
      <w:pPr>
        <w:jc w:val="right"/>
        <w:rPr>
          <w:rFonts w:ascii="Times New Roman" w:hAnsi="Times New Roman"/>
          <w:sz w:val="24"/>
          <w:szCs w:val="24"/>
        </w:rPr>
      </w:pPr>
      <w:r>
        <w:rPr>
          <w:rFonts w:ascii="Times New Roman" w:hAnsi="Times New Roman"/>
          <w:sz w:val="24"/>
          <w:szCs w:val="24"/>
        </w:rPr>
        <w:t xml:space="preserve">период 2022 и </w:t>
      </w:r>
      <w:r w:rsidR="006131FE" w:rsidRPr="00AE7D08">
        <w:rPr>
          <w:rFonts w:ascii="Times New Roman" w:hAnsi="Times New Roman"/>
          <w:sz w:val="24"/>
          <w:szCs w:val="24"/>
        </w:rPr>
        <w:t>2023 годов»</w:t>
      </w:r>
    </w:p>
    <w:p w:rsidR="006131FE" w:rsidRPr="00AE7D08" w:rsidRDefault="006131FE" w:rsidP="006131FE">
      <w:pPr>
        <w:rPr>
          <w:rFonts w:ascii="Times New Roman" w:hAnsi="Times New Roman"/>
          <w:sz w:val="24"/>
          <w:szCs w:val="24"/>
        </w:rPr>
      </w:pPr>
      <w:r w:rsidRPr="00AE7D08">
        <w:rPr>
          <w:rFonts w:ascii="Times New Roman" w:hAnsi="Times New Roman"/>
          <w:sz w:val="24"/>
          <w:szCs w:val="24"/>
        </w:rPr>
        <w:t xml:space="preserve">                                                                 </w:t>
      </w:r>
    </w:p>
    <w:p w:rsidR="006131FE" w:rsidRPr="00AE7D08" w:rsidRDefault="006131FE" w:rsidP="00AE7D08">
      <w:pPr>
        <w:jc w:val="center"/>
        <w:rPr>
          <w:rFonts w:ascii="Times New Roman" w:hAnsi="Times New Roman"/>
          <w:sz w:val="24"/>
          <w:szCs w:val="24"/>
        </w:rPr>
      </w:pPr>
      <w:r w:rsidRPr="00AE7D08">
        <w:rPr>
          <w:rFonts w:ascii="Times New Roman" w:hAnsi="Times New Roman"/>
          <w:sz w:val="24"/>
          <w:szCs w:val="24"/>
        </w:rPr>
        <w:t xml:space="preserve">                Таблица 1</w:t>
      </w:r>
    </w:p>
    <w:p w:rsidR="006131FE" w:rsidRPr="00AE7D08" w:rsidRDefault="006131FE" w:rsidP="006131FE">
      <w:pPr>
        <w:rPr>
          <w:rFonts w:ascii="Times New Roman" w:hAnsi="Times New Roman"/>
          <w:sz w:val="24"/>
          <w:szCs w:val="24"/>
        </w:rPr>
      </w:pP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Объем субвенций бюджетам поселений муниципального района Давлекановский район Республики Башкортостан из бюджета муниципального района Давлекановский район</w:t>
      </w:r>
    </w:p>
    <w:p w:rsidR="006131FE" w:rsidRPr="00AE7D08" w:rsidRDefault="006131FE" w:rsidP="00AE7D08">
      <w:pPr>
        <w:jc w:val="center"/>
        <w:rPr>
          <w:rFonts w:ascii="Times New Roman" w:hAnsi="Times New Roman"/>
          <w:sz w:val="24"/>
          <w:szCs w:val="24"/>
        </w:rPr>
      </w:pPr>
      <w:r w:rsidRPr="00AE7D08">
        <w:rPr>
          <w:rFonts w:ascii="Times New Roman" w:hAnsi="Times New Roman"/>
          <w:sz w:val="24"/>
          <w:szCs w:val="24"/>
        </w:rPr>
        <w:t xml:space="preserve"> Республики Башкортостан на 2021 год</w:t>
      </w:r>
    </w:p>
    <w:p w:rsidR="006131FE" w:rsidRPr="00AE7D08" w:rsidRDefault="006131FE" w:rsidP="006131FE">
      <w:pPr>
        <w:jc w:val="right"/>
        <w:rPr>
          <w:rFonts w:ascii="Times New Roman" w:hAnsi="Times New Roman"/>
          <w:sz w:val="24"/>
          <w:szCs w:val="24"/>
        </w:rPr>
      </w:pPr>
      <w:r w:rsidRPr="00AE7D08">
        <w:rPr>
          <w:rFonts w:ascii="Times New Roman" w:hAnsi="Times New Roman"/>
          <w:sz w:val="24"/>
          <w:szCs w:val="24"/>
        </w:rPr>
        <w:t>(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777"/>
      </w:tblGrid>
      <w:tr w:rsidR="006131FE" w:rsidRPr="00AE7D08" w:rsidTr="006131FE">
        <w:tc>
          <w:tcPr>
            <w:tcW w:w="4985"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Наименование дотаций</w:t>
            </w:r>
          </w:p>
        </w:tc>
        <w:tc>
          <w:tcPr>
            <w:tcW w:w="4985"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Сумма</w:t>
            </w:r>
          </w:p>
        </w:tc>
      </w:tr>
      <w:tr w:rsidR="006131FE" w:rsidRPr="00AE7D08" w:rsidTr="006131FE">
        <w:tc>
          <w:tcPr>
            <w:tcW w:w="4985" w:type="dxa"/>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первичного воинского учета на территориях, где отсутствуют военные комиссариаты</w:t>
            </w:r>
          </w:p>
        </w:tc>
        <w:tc>
          <w:tcPr>
            <w:tcW w:w="4985"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2 676 900,00</w:t>
            </w:r>
          </w:p>
        </w:tc>
      </w:tr>
      <w:tr w:rsidR="006131FE" w:rsidRPr="00AE7D08" w:rsidTr="006131FE">
        <w:tc>
          <w:tcPr>
            <w:tcW w:w="4985" w:type="dxa"/>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ИТОГО</w:t>
            </w:r>
          </w:p>
        </w:tc>
        <w:tc>
          <w:tcPr>
            <w:tcW w:w="4985"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2 676 900,00</w:t>
            </w:r>
          </w:p>
        </w:tc>
      </w:tr>
    </w:tbl>
    <w:p w:rsidR="006131FE" w:rsidRPr="006131FE" w:rsidRDefault="006131FE" w:rsidP="006131FE">
      <w:pPr>
        <w:rPr>
          <w:rFonts w:ascii="Times New Roman" w:hAnsi="Times New Roman"/>
          <w:szCs w:val="28"/>
        </w:rPr>
      </w:pPr>
    </w:p>
    <w:p w:rsidR="006131FE" w:rsidRPr="006131FE" w:rsidRDefault="006131FE" w:rsidP="006131FE">
      <w:pPr>
        <w:rPr>
          <w:rFonts w:ascii="Times New Roman" w:hAnsi="Times New Roman"/>
          <w:szCs w:val="28"/>
        </w:rPr>
      </w:pPr>
    </w:p>
    <w:p w:rsidR="00AE7D08" w:rsidRDefault="006131FE" w:rsidP="00AE7D08">
      <w:pPr>
        <w:jc w:val="right"/>
        <w:rPr>
          <w:rFonts w:ascii="Times New Roman" w:hAnsi="Times New Roman"/>
          <w:sz w:val="24"/>
          <w:szCs w:val="24"/>
        </w:rPr>
      </w:pPr>
      <w:r w:rsidRPr="006131FE">
        <w:rPr>
          <w:rFonts w:ascii="Times New Roman" w:hAnsi="Times New Roman"/>
          <w:szCs w:val="28"/>
        </w:rPr>
        <w:t xml:space="preserve">                                                                  </w:t>
      </w:r>
      <w:r w:rsidRPr="00AE7D08">
        <w:rPr>
          <w:rFonts w:ascii="Times New Roman" w:hAnsi="Times New Roman"/>
          <w:sz w:val="24"/>
          <w:szCs w:val="24"/>
        </w:rPr>
        <w:t xml:space="preserve">Приложение № 16 </w:t>
      </w:r>
    </w:p>
    <w:p w:rsidR="00AE7D08" w:rsidRDefault="006131FE" w:rsidP="00AE7D08">
      <w:pPr>
        <w:jc w:val="right"/>
        <w:rPr>
          <w:rFonts w:ascii="Times New Roman" w:hAnsi="Times New Roman"/>
          <w:sz w:val="24"/>
          <w:szCs w:val="24"/>
        </w:rPr>
      </w:pPr>
      <w:r w:rsidRPr="00AE7D08">
        <w:rPr>
          <w:rFonts w:ascii="Times New Roman" w:hAnsi="Times New Roman"/>
          <w:sz w:val="24"/>
          <w:szCs w:val="24"/>
        </w:rPr>
        <w:t>к решению</w:t>
      </w:r>
      <w:r w:rsidR="00AE7D08">
        <w:rPr>
          <w:rFonts w:ascii="Times New Roman" w:hAnsi="Times New Roman"/>
          <w:sz w:val="24"/>
          <w:szCs w:val="24"/>
        </w:rPr>
        <w:t xml:space="preserve"> </w:t>
      </w:r>
      <w:r w:rsidRPr="00AE7D08">
        <w:rPr>
          <w:rFonts w:ascii="Times New Roman" w:hAnsi="Times New Roman"/>
          <w:sz w:val="24"/>
          <w:szCs w:val="24"/>
        </w:rPr>
        <w:t xml:space="preserve">Совета </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муниципального района</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Давлекановский район </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w:t>
      </w:r>
      <w:r w:rsidR="00AE7D08">
        <w:rPr>
          <w:rFonts w:ascii="Times New Roman" w:hAnsi="Times New Roman"/>
          <w:sz w:val="24"/>
          <w:szCs w:val="24"/>
        </w:rPr>
        <w:t xml:space="preserve">                   Республики </w:t>
      </w:r>
      <w:r w:rsidRPr="00AE7D08">
        <w:rPr>
          <w:rFonts w:ascii="Times New Roman" w:hAnsi="Times New Roman"/>
          <w:sz w:val="24"/>
          <w:szCs w:val="24"/>
        </w:rPr>
        <w:t>Башкортостан</w:t>
      </w:r>
    </w:p>
    <w:p w:rsidR="00AE7D08" w:rsidRPr="00AE7D08" w:rsidRDefault="00AE7D08" w:rsidP="00AE7D08">
      <w:pPr>
        <w:jc w:val="right"/>
        <w:rPr>
          <w:rFonts w:ascii="Times New Roman" w:hAnsi="Times New Roman"/>
          <w:sz w:val="24"/>
          <w:szCs w:val="24"/>
        </w:rPr>
      </w:pPr>
      <w:r w:rsidRPr="00AE7D08">
        <w:rPr>
          <w:rFonts w:ascii="Times New Roman" w:hAnsi="Times New Roman"/>
          <w:sz w:val="24"/>
          <w:szCs w:val="24"/>
        </w:rPr>
        <w:t xml:space="preserve">                                                          </w:t>
      </w:r>
      <w:r>
        <w:rPr>
          <w:rFonts w:ascii="Times New Roman" w:hAnsi="Times New Roman"/>
          <w:sz w:val="24"/>
          <w:szCs w:val="24"/>
        </w:rPr>
        <w:t xml:space="preserve">        от 21 декабря 2020 </w:t>
      </w:r>
      <w:r w:rsidRPr="00AE7D08">
        <w:rPr>
          <w:rFonts w:ascii="Times New Roman" w:hAnsi="Times New Roman"/>
          <w:sz w:val="24"/>
          <w:szCs w:val="24"/>
        </w:rPr>
        <w:t>№5/7-50</w:t>
      </w:r>
    </w:p>
    <w:p w:rsidR="00AE7D08" w:rsidRPr="00AE7D08" w:rsidRDefault="00AE7D08" w:rsidP="00AE7D08">
      <w:pPr>
        <w:jc w:val="right"/>
        <w:rPr>
          <w:rFonts w:ascii="Times New Roman" w:hAnsi="Times New Roman"/>
          <w:sz w:val="24"/>
          <w:szCs w:val="24"/>
        </w:rPr>
      </w:pPr>
      <w:r w:rsidRPr="00AE7D08">
        <w:rPr>
          <w:rFonts w:ascii="Times New Roman" w:hAnsi="Times New Roman"/>
          <w:sz w:val="24"/>
          <w:szCs w:val="24"/>
        </w:rPr>
        <w:t xml:space="preserve">                                                                 «О бюджете муниципального района</w:t>
      </w:r>
    </w:p>
    <w:p w:rsidR="00AE7D08" w:rsidRPr="00AE7D08" w:rsidRDefault="00AE7D08" w:rsidP="00AE7D08">
      <w:pPr>
        <w:jc w:val="right"/>
        <w:rPr>
          <w:rFonts w:ascii="Times New Roman" w:hAnsi="Times New Roman"/>
          <w:sz w:val="24"/>
          <w:szCs w:val="24"/>
        </w:rPr>
      </w:pPr>
      <w:r w:rsidRPr="00AE7D08">
        <w:rPr>
          <w:rFonts w:ascii="Times New Roman" w:hAnsi="Times New Roman"/>
          <w:sz w:val="24"/>
          <w:szCs w:val="24"/>
        </w:rPr>
        <w:t xml:space="preserve">                                                                  Давлекановский район </w:t>
      </w:r>
    </w:p>
    <w:p w:rsidR="00AE7D08" w:rsidRPr="00AE7D08" w:rsidRDefault="00AE7D08" w:rsidP="00AE7D08">
      <w:pPr>
        <w:jc w:val="right"/>
        <w:rPr>
          <w:rFonts w:ascii="Times New Roman" w:hAnsi="Times New Roman"/>
          <w:sz w:val="24"/>
          <w:szCs w:val="24"/>
        </w:rPr>
      </w:pPr>
      <w:r w:rsidRPr="00AE7D08">
        <w:rPr>
          <w:rFonts w:ascii="Times New Roman" w:hAnsi="Times New Roman"/>
          <w:sz w:val="24"/>
          <w:szCs w:val="24"/>
        </w:rPr>
        <w:t xml:space="preserve">                                                                  Республики Башкортостан</w:t>
      </w:r>
    </w:p>
    <w:p w:rsidR="00AE7D08" w:rsidRDefault="00AE7D08" w:rsidP="00AE7D08">
      <w:pPr>
        <w:jc w:val="right"/>
        <w:rPr>
          <w:rFonts w:ascii="Times New Roman" w:hAnsi="Times New Roman"/>
          <w:sz w:val="24"/>
          <w:szCs w:val="24"/>
        </w:rPr>
      </w:pPr>
      <w:r w:rsidRPr="00AE7D08">
        <w:rPr>
          <w:rFonts w:ascii="Times New Roman" w:hAnsi="Times New Roman"/>
          <w:sz w:val="24"/>
          <w:szCs w:val="24"/>
        </w:rPr>
        <w:t xml:space="preserve">                                                                  на 2021 год и </w:t>
      </w:r>
      <w:proofErr w:type="gramStart"/>
      <w:r w:rsidRPr="00AE7D08">
        <w:rPr>
          <w:rFonts w:ascii="Times New Roman" w:hAnsi="Times New Roman"/>
          <w:sz w:val="24"/>
          <w:szCs w:val="24"/>
        </w:rPr>
        <w:t>на</w:t>
      </w:r>
      <w:proofErr w:type="gramEnd"/>
      <w:r w:rsidRPr="00AE7D08">
        <w:rPr>
          <w:rFonts w:ascii="Times New Roman" w:hAnsi="Times New Roman"/>
          <w:sz w:val="24"/>
          <w:szCs w:val="24"/>
        </w:rPr>
        <w:t xml:space="preserve"> плановый </w:t>
      </w:r>
    </w:p>
    <w:p w:rsidR="00AE7D08" w:rsidRPr="00AE7D08" w:rsidRDefault="00AE7D08" w:rsidP="00AE7D08">
      <w:pPr>
        <w:jc w:val="right"/>
        <w:rPr>
          <w:rFonts w:ascii="Times New Roman" w:hAnsi="Times New Roman"/>
          <w:sz w:val="24"/>
          <w:szCs w:val="24"/>
        </w:rPr>
      </w:pPr>
      <w:r>
        <w:rPr>
          <w:rFonts w:ascii="Times New Roman" w:hAnsi="Times New Roman"/>
          <w:sz w:val="24"/>
          <w:szCs w:val="24"/>
        </w:rPr>
        <w:t xml:space="preserve">период 2022 и </w:t>
      </w:r>
      <w:r w:rsidRPr="00AE7D08">
        <w:rPr>
          <w:rFonts w:ascii="Times New Roman" w:hAnsi="Times New Roman"/>
          <w:sz w:val="24"/>
          <w:szCs w:val="24"/>
        </w:rPr>
        <w:t>2023 годов»</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w:t>
      </w:r>
    </w:p>
    <w:p w:rsidR="006131FE" w:rsidRPr="00AE7D08" w:rsidRDefault="006131FE" w:rsidP="00AE7D08">
      <w:pPr>
        <w:jc w:val="center"/>
        <w:rPr>
          <w:rFonts w:ascii="Times New Roman" w:hAnsi="Times New Roman"/>
          <w:sz w:val="24"/>
          <w:szCs w:val="24"/>
        </w:rPr>
      </w:pPr>
      <w:r w:rsidRPr="00AE7D08">
        <w:rPr>
          <w:rFonts w:ascii="Times New Roman" w:hAnsi="Times New Roman"/>
          <w:sz w:val="24"/>
          <w:szCs w:val="24"/>
        </w:rPr>
        <w:t>Таблица 2</w:t>
      </w:r>
    </w:p>
    <w:p w:rsidR="006131FE" w:rsidRPr="00AE7D08" w:rsidRDefault="006131FE" w:rsidP="00AE7D08">
      <w:pPr>
        <w:tabs>
          <w:tab w:val="left" w:pos="1905"/>
        </w:tabs>
        <w:jc w:val="center"/>
        <w:rPr>
          <w:rFonts w:ascii="Times New Roman" w:hAnsi="Times New Roman"/>
          <w:sz w:val="24"/>
          <w:szCs w:val="24"/>
        </w:rPr>
      </w:pPr>
      <w:r w:rsidRPr="00AE7D08">
        <w:rPr>
          <w:rFonts w:ascii="Times New Roman" w:hAnsi="Times New Roman"/>
          <w:sz w:val="24"/>
          <w:szCs w:val="24"/>
        </w:rPr>
        <w:t>Распределение субвенций бюджетам поселений муниципального района Давлекановский район Республики Башкортостан на осуществление первичного воинского учета на территориях, где отсутствуют военные комиссариаты на 2021 год</w:t>
      </w:r>
    </w:p>
    <w:p w:rsidR="006131FE" w:rsidRPr="00AE7D08" w:rsidRDefault="006131FE" w:rsidP="00AE7D08">
      <w:pPr>
        <w:tabs>
          <w:tab w:val="left" w:pos="1905"/>
        </w:tabs>
        <w:jc w:val="right"/>
        <w:rPr>
          <w:rFonts w:ascii="Times New Roman" w:hAnsi="Times New Roman"/>
          <w:sz w:val="24"/>
          <w:szCs w:val="24"/>
        </w:rPr>
      </w:pPr>
      <w:r w:rsidRPr="00AE7D08">
        <w:rPr>
          <w:rFonts w:ascii="Times New Roman" w:hAnsi="Times New Roman"/>
          <w:sz w:val="24"/>
          <w:szCs w:val="24"/>
        </w:rPr>
        <w:t>( рублей)</w:t>
      </w:r>
    </w:p>
    <w:tbl>
      <w:tblPr>
        <w:tblW w:w="10263" w:type="dxa"/>
        <w:tblInd w:w="-863" w:type="dxa"/>
        <w:tblLayout w:type="fixed"/>
        <w:tblCellMar>
          <w:left w:w="40" w:type="dxa"/>
          <w:right w:w="40" w:type="dxa"/>
        </w:tblCellMar>
        <w:tblLook w:val="0000" w:firstRow="0" w:lastRow="0" w:firstColumn="0" w:lastColumn="0" w:noHBand="0" w:noVBand="0"/>
      </w:tblPr>
      <w:tblGrid>
        <w:gridCol w:w="7383"/>
        <w:gridCol w:w="2880"/>
      </w:tblGrid>
      <w:tr w:rsidR="006131FE" w:rsidRPr="00AE7D08" w:rsidTr="006131FE">
        <w:trPr>
          <w:trHeight w:hRule="exact" w:val="1170"/>
        </w:trPr>
        <w:tc>
          <w:tcPr>
            <w:tcW w:w="7383" w:type="dxa"/>
            <w:vMerge w:val="restart"/>
            <w:tcBorders>
              <w:top w:val="single" w:sz="6" w:space="0" w:color="auto"/>
              <w:left w:val="single" w:sz="6" w:space="0" w:color="auto"/>
              <w:right w:val="single" w:sz="6" w:space="0" w:color="auto"/>
            </w:tcBorders>
            <w:vAlign w:val="center"/>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Наименование  сельского (городского) поселения</w:t>
            </w:r>
          </w:p>
        </w:tc>
        <w:tc>
          <w:tcPr>
            <w:tcW w:w="2880" w:type="dxa"/>
            <w:vMerge w:val="restart"/>
            <w:tcBorders>
              <w:top w:val="single" w:sz="6" w:space="0" w:color="auto"/>
              <w:left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Сумма субвенции</w:t>
            </w:r>
          </w:p>
        </w:tc>
      </w:tr>
      <w:tr w:rsidR="006131FE" w:rsidRPr="00AE7D08" w:rsidTr="006131FE">
        <w:trPr>
          <w:trHeight w:hRule="exact" w:val="80"/>
        </w:trPr>
        <w:tc>
          <w:tcPr>
            <w:tcW w:w="7383" w:type="dxa"/>
            <w:vMerge/>
            <w:tcBorders>
              <w:left w:val="single" w:sz="6" w:space="0" w:color="auto"/>
              <w:bottom w:val="single" w:sz="6" w:space="0" w:color="auto"/>
              <w:right w:val="single" w:sz="6" w:space="0" w:color="auto"/>
            </w:tcBorders>
            <w:vAlign w:val="center"/>
          </w:tcPr>
          <w:p w:rsidR="006131FE" w:rsidRPr="00AE7D08" w:rsidRDefault="006131FE" w:rsidP="006131FE">
            <w:pPr>
              <w:shd w:val="clear" w:color="auto" w:fill="FFFFFF"/>
              <w:jc w:val="center"/>
              <w:rPr>
                <w:rFonts w:ascii="Times New Roman" w:hAnsi="Times New Roman"/>
                <w:sz w:val="24"/>
                <w:szCs w:val="24"/>
              </w:rPr>
            </w:pPr>
          </w:p>
        </w:tc>
        <w:tc>
          <w:tcPr>
            <w:tcW w:w="2880" w:type="dxa"/>
            <w:vMerge/>
            <w:tcBorders>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p>
        </w:tc>
      </w:tr>
      <w:tr w:rsidR="006131FE" w:rsidRPr="00AE7D08" w:rsidTr="006131FE">
        <w:trPr>
          <w:trHeight w:hRule="exact" w:val="334"/>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 Сельское поселение Алгинский  сельсовет</w:t>
            </w:r>
          </w:p>
          <w:p w:rsidR="006131FE" w:rsidRPr="00AE7D08" w:rsidRDefault="006131FE" w:rsidP="006131FE">
            <w:pPr>
              <w:shd w:val="clear" w:color="auto" w:fill="FFFFFF"/>
              <w:rPr>
                <w:rFonts w:ascii="Times New Roman" w:hAnsi="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89 100,00</w:t>
            </w:r>
          </w:p>
        </w:tc>
      </w:tr>
      <w:tr w:rsidR="006131FE" w:rsidRPr="00AE7D08" w:rsidTr="006131FE">
        <w:trPr>
          <w:trHeight w:hRule="exact" w:val="358"/>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2. Сельское поселение Бик-Кармалинский сельсовет</w:t>
            </w:r>
          </w:p>
          <w:p w:rsidR="006131FE" w:rsidRPr="00AE7D08" w:rsidRDefault="006131FE" w:rsidP="006131FE">
            <w:pPr>
              <w:shd w:val="clear" w:color="auto" w:fill="FFFFFF"/>
              <w:rPr>
                <w:rFonts w:ascii="Times New Roman" w:hAnsi="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89 100,00</w:t>
            </w:r>
          </w:p>
        </w:tc>
      </w:tr>
      <w:tr w:rsidR="006131FE" w:rsidRPr="00AE7D08" w:rsidTr="006131FE">
        <w:trPr>
          <w:trHeight w:hRule="exact" w:val="369"/>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lastRenderedPageBreak/>
              <w:t>3. Сельское поселение Ивановский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89 100,00</w:t>
            </w:r>
          </w:p>
        </w:tc>
      </w:tr>
      <w:tr w:rsidR="006131FE" w:rsidRPr="00AE7D08" w:rsidTr="006131FE">
        <w:trPr>
          <w:trHeight w:hRule="exact" w:val="350"/>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 xml:space="preserve">4. Сельское поселение </w:t>
            </w:r>
            <w:proofErr w:type="spellStart"/>
            <w:r w:rsidRPr="00AE7D08">
              <w:rPr>
                <w:rFonts w:ascii="Times New Roman" w:hAnsi="Times New Roman"/>
                <w:sz w:val="24"/>
                <w:szCs w:val="24"/>
              </w:rPr>
              <w:t>Има</w:t>
            </w:r>
            <w:proofErr w:type="gramStart"/>
            <w:r w:rsidRPr="00AE7D08">
              <w:rPr>
                <w:rFonts w:ascii="Times New Roman" w:hAnsi="Times New Roman"/>
                <w:sz w:val="24"/>
                <w:szCs w:val="24"/>
              </w:rPr>
              <w:t>й</w:t>
            </w:r>
            <w:proofErr w:type="spellEnd"/>
            <w:r w:rsidRPr="00AE7D08">
              <w:rPr>
                <w:rFonts w:ascii="Times New Roman" w:hAnsi="Times New Roman"/>
                <w:sz w:val="24"/>
                <w:szCs w:val="24"/>
              </w:rPr>
              <w:t>-</w:t>
            </w:r>
            <w:proofErr w:type="gramEnd"/>
            <w:r w:rsidRPr="00AE7D08">
              <w:rPr>
                <w:rFonts w:ascii="Times New Roman" w:hAnsi="Times New Roman"/>
                <w:sz w:val="24"/>
                <w:szCs w:val="24"/>
              </w:rPr>
              <w:t xml:space="preserve"> </w:t>
            </w:r>
            <w:proofErr w:type="spellStart"/>
            <w:r w:rsidRPr="00AE7D08">
              <w:rPr>
                <w:rFonts w:ascii="Times New Roman" w:hAnsi="Times New Roman"/>
                <w:sz w:val="24"/>
                <w:szCs w:val="24"/>
              </w:rPr>
              <w:t>Кармалинский</w:t>
            </w:r>
            <w:proofErr w:type="spellEnd"/>
            <w:r w:rsidRPr="00AE7D08">
              <w:rPr>
                <w:rFonts w:ascii="Times New Roman" w:hAnsi="Times New Roman"/>
                <w:sz w:val="24"/>
                <w:szCs w:val="24"/>
              </w:rPr>
              <w:t xml:space="preserve"> сельсовет</w:t>
            </w: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89 100,00</w:t>
            </w:r>
          </w:p>
        </w:tc>
      </w:tr>
      <w:tr w:rsidR="006131FE" w:rsidRPr="00AE7D08" w:rsidTr="006131FE">
        <w:trPr>
          <w:trHeight w:hRule="exact" w:val="360"/>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5. Сельское поселение Казангуловский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89 100,00</w:t>
            </w:r>
          </w:p>
        </w:tc>
      </w:tr>
      <w:tr w:rsidR="006131FE" w:rsidRPr="00AE7D08" w:rsidTr="006131FE">
        <w:trPr>
          <w:trHeight w:hRule="exact" w:val="356"/>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 xml:space="preserve">6. Сельское поселение </w:t>
            </w:r>
            <w:proofErr w:type="spellStart"/>
            <w:r w:rsidRPr="00AE7D08">
              <w:rPr>
                <w:rFonts w:ascii="Times New Roman" w:hAnsi="Times New Roman"/>
                <w:sz w:val="24"/>
                <w:szCs w:val="24"/>
              </w:rPr>
              <w:t>Кадыргуловский</w:t>
            </w:r>
            <w:proofErr w:type="spellEnd"/>
            <w:r w:rsidRPr="00AE7D08">
              <w:rPr>
                <w:rFonts w:ascii="Times New Roman" w:hAnsi="Times New Roman"/>
                <w:sz w:val="24"/>
                <w:szCs w:val="24"/>
              </w:rPr>
              <w:t xml:space="preserve"> сельсовет</w:t>
            </w: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89 100,00</w:t>
            </w:r>
          </w:p>
        </w:tc>
      </w:tr>
      <w:tr w:rsidR="006131FE" w:rsidRPr="00AE7D08" w:rsidTr="006131FE">
        <w:trPr>
          <w:trHeight w:hRule="exact" w:val="366"/>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7. Сельское поселение Кидрячевский сельсовет</w:t>
            </w: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89 100,00</w:t>
            </w:r>
          </w:p>
        </w:tc>
      </w:tr>
      <w:tr w:rsidR="006131FE" w:rsidRPr="00AE7D08" w:rsidTr="006131FE">
        <w:trPr>
          <w:trHeight w:hRule="exact" w:val="363"/>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8. Сельское поселение Курманкеевский сельсовет</w:t>
            </w: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89 100,00</w:t>
            </w:r>
          </w:p>
        </w:tc>
      </w:tr>
      <w:tr w:rsidR="006131FE" w:rsidRPr="00AE7D08" w:rsidTr="006131FE">
        <w:trPr>
          <w:trHeight w:hRule="exact" w:val="368"/>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 xml:space="preserve">9.Сельское поселение </w:t>
            </w:r>
            <w:proofErr w:type="spellStart"/>
            <w:r w:rsidRPr="00AE7D08">
              <w:rPr>
                <w:rFonts w:ascii="Times New Roman" w:hAnsi="Times New Roman"/>
                <w:sz w:val="24"/>
                <w:szCs w:val="24"/>
              </w:rPr>
              <w:t>Мякашевский</w:t>
            </w:r>
            <w:proofErr w:type="spellEnd"/>
            <w:r w:rsidRPr="00AE7D08">
              <w:rPr>
                <w:rFonts w:ascii="Times New Roman" w:hAnsi="Times New Roman"/>
                <w:sz w:val="24"/>
                <w:szCs w:val="24"/>
              </w:rPr>
              <w:t xml:space="preserve"> сельсовет</w:t>
            </w: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89 100,00</w:t>
            </w:r>
          </w:p>
        </w:tc>
      </w:tr>
      <w:tr w:rsidR="006131FE" w:rsidRPr="00AE7D08" w:rsidTr="006131FE">
        <w:trPr>
          <w:trHeight w:hRule="exact" w:val="340"/>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10.Сельское поселение Поляковский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102 800,00</w:t>
            </w:r>
          </w:p>
        </w:tc>
      </w:tr>
      <w:tr w:rsidR="006131FE" w:rsidRPr="00AE7D08" w:rsidTr="006131FE">
        <w:trPr>
          <w:trHeight w:hRule="exact" w:val="362"/>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11.Сельское поселение Раевский сельсовет</w:t>
            </w: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89 100,00</w:t>
            </w:r>
          </w:p>
        </w:tc>
      </w:tr>
      <w:tr w:rsidR="006131FE" w:rsidRPr="00AE7D08" w:rsidTr="006131FE">
        <w:trPr>
          <w:trHeight w:hRule="exact" w:val="370"/>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12.Сельское поселение Рассветовский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89 100,00</w:t>
            </w:r>
          </w:p>
        </w:tc>
      </w:tr>
      <w:tr w:rsidR="006131FE" w:rsidRPr="00AE7D08" w:rsidTr="006131FE">
        <w:trPr>
          <w:trHeight w:hRule="exact" w:val="351"/>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13.Сельское поселение Сергиопольский сельсовет</w:t>
            </w: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89 100,00</w:t>
            </w:r>
          </w:p>
        </w:tc>
      </w:tr>
      <w:tr w:rsidR="006131FE" w:rsidRPr="00AE7D08" w:rsidTr="006131FE">
        <w:trPr>
          <w:trHeight w:hRule="exact" w:val="400"/>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14.Сельское поселение Соколовский сельсовет</w:t>
            </w: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89 100,00</w:t>
            </w:r>
          </w:p>
        </w:tc>
      </w:tr>
      <w:tr w:rsidR="006131FE" w:rsidRPr="00AE7D08" w:rsidTr="006131FE">
        <w:trPr>
          <w:trHeight w:hRule="exact" w:val="381"/>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15.Сельское поселение Чуюнчинский сельсовет</w:t>
            </w: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89 100,00</w:t>
            </w:r>
          </w:p>
        </w:tc>
      </w:tr>
      <w:tr w:rsidR="006131FE" w:rsidRPr="00AE7D08" w:rsidTr="006131FE">
        <w:trPr>
          <w:trHeight w:hRule="exact" w:val="417"/>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16.Сельское поселение Шестаевский сельсовет</w:t>
            </w: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89 100,00</w:t>
            </w:r>
          </w:p>
        </w:tc>
      </w:tr>
      <w:tr w:rsidR="006131FE" w:rsidRPr="00AE7D08" w:rsidTr="006131FE">
        <w:trPr>
          <w:trHeight w:hRule="exact" w:val="417"/>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17.Городское поселение г</w:t>
            </w:r>
            <w:proofErr w:type="gramStart"/>
            <w:r w:rsidRPr="00AE7D08">
              <w:rPr>
                <w:rFonts w:ascii="Times New Roman" w:hAnsi="Times New Roman"/>
                <w:sz w:val="24"/>
                <w:szCs w:val="24"/>
              </w:rPr>
              <w:t>.Д</w:t>
            </w:r>
            <w:proofErr w:type="gramEnd"/>
            <w:r w:rsidRPr="00AE7D08">
              <w:rPr>
                <w:rFonts w:ascii="Times New Roman" w:hAnsi="Times New Roman"/>
                <w:sz w:val="24"/>
                <w:szCs w:val="24"/>
              </w:rPr>
              <w:t>авлеканово</w:t>
            </w: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1 237 600,00</w:t>
            </w:r>
          </w:p>
        </w:tc>
      </w:tr>
      <w:tr w:rsidR="006131FE" w:rsidRPr="00AE7D08" w:rsidTr="006131FE">
        <w:trPr>
          <w:trHeight w:hRule="exact" w:val="594"/>
        </w:trPr>
        <w:tc>
          <w:tcPr>
            <w:tcW w:w="7383"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ИТОГО</w:t>
            </w:r>
          </w:p>
          <w:p w:rsidR="006131FE" w:rsidRPr="00AE7D08" w:rsidRDefault="006131FE" w:rsidP="006131FE">
            <w:pPr>
              <w:shd w:val="clear" w:color="auto" w:fill="FFFFFF"/>
              <w:rPr>
                <w:rFonts w:ascii="Times New Roman" w:hAnsi="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2 2676 900,00</w:t>
            </w:r>
          </w:p>
        </w:tc>
      </w:tr>
    </w:tbl>
    <w:p w:rsidR="006131FE" w:rsidRPr="006131FE" w:rsidRDefault="006131FE" w:rsidP="006131FE">
      <w:pPr>
        <w:rPr>
          <w:rFonts w:ascii="Times New Roman" w:hAnsi="Times New Roman"/>
          <w:szCs w:val="28"/>
        </w:rPr>
      </w:pPr>
      <w:r w:rsidRPr="006131FE">
        <w:rPr>
          <w:rFonts w:ascii="Times New Roman" w:hAnsi="Times New Roman"/>
          <w:szCs w:val="28"/>
        </w:rPr>
        <w:t xml:space="preserve">                                                     </w:t>
      </w:r>
    </w:p>
    <w:p w:rsidR="006131FE" w:rsidRPr="00AE7D08" w:rsidRDefault="006131FE" w:rsidP="006131FE">
      <w:pPr>
        <w:tabs>
          <w:tab w:val="left" w:pos="720"/>
        </w:tabs>
        <w:autoSpaceDE w:val="0"/>
        <w:autoSpaceDN w:val="0"/>
        <w:adjustRightInd w:val="0"/>
        <w:ind w:firstLine="540"/>
        <w:jc w:val="both"/>
        <w:rPr>
          <w:rFonts w:ascii="Times New Roman" w:hAnsi="Times New Roman"/>
          <w:sz w:val="24"/>
          <w:szCs w:val="24"/>
          <w:lang w:eastAsia="en-US"/>
        </w:rPr>
      </w:pPr>
      <w:r w:rsidRPr="00AE7D08">
        <w:rPr>
          <w:rFonts w:ascii="Times New Roman" w:hAnsi="Times New Roman"/>
          <w:sz w:val="24"/>
          <w:szCs w:val="24"/>
          <w:lang w:eastAsia="en-US"/>
        </w:rPr>
        <w:t>1.14. приложение 17 изложить в следующей редакции:</w:t>
      </w:r>
    </w:p>
    <w:p w:rsidR="006131FE" w:rsidRPr="00AE7D08" w:rsidRDefault="006131FE" w:rsidP="006131FE">
      <w:pPr>
        <w:rPr>
          <w:rFonts w:ascii="Times New Roman" w:hAnsi="Times New Roman"/>
          <w:sz w:val="24"/>
          <w:szCs w:val="24"/>
        </w:rPr>
      </w:pPr>
    </w:p>
    <w:p w:rsid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Приложение №17</w:t>
      </w:r>
    </w:p>
    <w:p w:rsid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к решению</w:t>
      </w:r>
      <w:r w:rsidR="00AE7D08">
        <w:rPr>
          <w:rFonts w:ascii="Times New Roman" w:hAnsi="Times New Roman"/>
          <w:sz w:val="24"/>
          <w:szCs w:val="24"/>
        </w:rPr>
        <w:t xml:space="preserve"> </w:t>
      </w:r>
      <w:r w:rsidRPr="00AE7D08">
        <w:rPr>
          <w:rFonts w:ascii="Times New Roman" w:hAnsi="Times New Roman"/>
          <w:sz w:val="24"/>
          <w:szCs w:val="24"/>
        </w:rPr>
        <w:t xml:space="preserve">Совета </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муниципального района</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Давлекановский район</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w:t>
      </w:r>
      <w:r w:rsidR="00AE7D08">
        <w:rPr>
          <w:rFonts w:ascii="Times New Roman" w:hAnsi="Times New Roman"/>
          <w:sz w:val="24"/>
          <w:szCs w:val="24"/>
        </w:rPr>
        <w:t xml:space="preserve">                   Республики </w:t>
      </w:r>
      <w:r w:rsidRPr="00AE7D08">
        <w:rPr>
          <w:rFonts w:ascii="Times New Roman" w:hAnsi="Times New Roman"/>
          <w:sz w:val="24"/>
          <w:szCs w:val="24"/>
        </w:rPr>
        <w:t>Башкортостан</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w:t>
      </w:r>
      <w:r w:rsidR="00AE7D08">
        <w:rPr>
          <w:rFonts w:ascii="Times New Roman" w:hAnsi="Times New Roman"/>
          <w:sz w:val="24"/>
          <w:szCs w:val="24"/>
        </w:rPr>
        <w:t xml:space="preserve">         от 21 декабря 2020</w:t>
      </w:r>
      <w:r w:rsidRPr="00AE7D08">
        <w:rPr>
          <w:rFonts w:ascii="Times New Roman" w:hAnsi="Times New Roman"/>
          <w:sz w:val="24"/>
          <w:szCs w:val="24"/>
        </w:rPr>
        <w:t xml:space="preserve"> № 5/7-50</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«О бюджете муниципального района</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Давлекановский район </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Республики Башкортостан</w:t>
      </w:r>
    </w:p>
    <w:p w:rsid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на 2021 год и </w:t>
      </w:r>
      <w:proofErr w:type="gramStart"/>
      <w:r w:rsidRPr="00AE7D08">
        <w:rPr>
          <w:rFonts w:ascii="Times New Roman" w:hAnsi="Times New Roman"/>
          <w:sz w:val="24"/>
          <w:szCs w:val="24"/>
        </w:rPr>
        <w:t>на</w:t>
      </w:r>
      <w:proofErr w:type="gramEnd"/>
      <w:r w:rsidRPr="00AE7D08">
        <w:rPr>
          <w:rFonts w:ascii="Times New Roman" w:hAnsi="Times New Roman"/>
          <w:sz w:val="24"/>
          <w:szCs w:val="24"/>
        </w:rPr>
        <w:t xml:space="preserve"> плановый </w:t>
      </w:r>
    </w:p>
    <w:p w:rsidR="006131FE" w:rsidRPr="00AE7D08" w:rsidRDefault="00AE7D08" w:rsidP="00AE7D08">
      <w:pPr>
        <w:jc w:val="right"/>
        <w:rPr>
          <w:rFonts w:ascii="Times New Roman" w:hAnsi="Times New Roman"/>
          <w:sz w:val="24"/>
          <w:szCs w:val="24"/>
        </w:rPr>
      </w:pPr>
      <w:r>
        <w:rPr>
          <w:rFonts w:ascii="Times New Roman" w:hAnsi="Times New Roman"/>
          <w:sz w:val="24"/>
          <w:szCs w:val="24"/>
        </w:rPr>
        <w:t xml:space="preserve">период 2022 и </w:t>
      </w:r>
      <w:r w:rsidR="006131FE" w:rsidRPr="00AE7D08">
        <w:rPr>
          <w:rFonts w:ascii="Times New Roman" w:hAnsi="Times New Roman"/>
          <w:sz w:val="24"/>
          <w:szCs w:val="24"/>
        </w:rPr>
        <w:t>2023 годов»</w:t>
      </w:r>
    </w:p>
    <w:p w:rsidR="006131FE" w:rsidRPr="006131FE" w:rsidRDefault="006131FE" w:rsidP="006131FE">
      <w:pPr>
        <w:rPr>
          <w:rFonts w:ascii="Times New Roman" w:hAnsi="Times New Roman"/>
          <w:szCs w:val="28"/>
        </w:rPr>
      </w:pPr>
      <w:r w:rsidRPr="006131FE">
        <w:rPr>
          <w:rFonts w:ascii="Times New Roman" w:hAnsi="Times New Roman"/>
          <w:szCs w:val="28"/>
        </w:rPr>
        <w:t xml:space="preserve">                                                                 </w:t>
      </w:r>
    </w:p>
    <w:p w:rsidR="006131FE" w:rsidRPr="00AE7D08" w:rsidRDefault="006131FE" w:rsidP="00AE7D08">
      <w:pPr>
        <w:jc w:val="center"/>
        <w:rPr>
          <w:rFonts w:ascii="Times New Roman" w:hAnsi="Times New Roman"/>
          <w:sz w:val="22"/>
          <w:szCs w:val="22"/>
        </w:rPr>
      </w:pPr>
      <w:r w:rsidRPr="00AE7D08">
        <w:rPr>
          <w:rFonts w:ascii="Times New Roman" w:hAnsi="Times New Roman"/>
          <w:sz w:val="22"/>
          <w:szCs w:val="22"/>
        </w:rPr>
        <w:t xml:space="preserve">                Таблица 1</w:t>
      </w:r>
    </w:p>
    <w:p w:rsidR="006131FE" w:rsidRPr="00AE7D08" w:rsidRDefault="006131FE" w:rsidP="006131FE">
      <w:pPr>
        <w:jc w:val="center"/>
        <w:rPr>
          <w:rFonts w:ascii="Times New Roman" w:hAnsi="Times New Roman"/>
          <w:sz w:val="22"/>
          <w:szCs w:val="22"/>
        </w:rPr>
      </w:pPr>
      <w:r w:rsidRPr="00AE7D08">
        <w:rPr>
          <w:rFonts w:ascii="Times New Roman" w:hAnsi="Times New Roman"/>
          <w:sz w:val="22"/>
          <w:szCs w:val="22"/>
        </w:rPr>
        <w:t>Объем субвенций бюджетам поселений муниципального района Давлекановский район Республики Башкортостан из бюджета муниципального района Давлекановский район</w:t>
      </w:r>
    </w:p>
    <w:p w:rsidR="006131FE" w:rsidRPr="00AE7D08" w:rsidRDefault="006131FE" w:rsidP="006131FE">
      <w:pPr>
        <w:jc w:val="center"/>
        <w:rPr>
          <w:rFonts w:ascii="Times New Roman" w:hAnsi="Times New Roman"/>
          <w:sz w:val="22"/>
          <w:szCs w:val="22"/>
        </w:rPr>
      </w:pPr>
      <w:r w:rsidRPr="00AE7D08">
        <w:rPr>
          <w:rFonts w:ascii="Times New Roman" w:hAnsi="Times New Roman"/>
          <w:sz w:val="22"/>
          <w:szCs w:val="22"/>
        </w:rPr>
        <w:t xml:space="preserve"> Республики Башкортостан на 2022 и 2023 годы</w:t>
      </w:r>
    </w:p>
    <w:p w:rsidR="006131FE" w:rsidRPr="006131FE" w:rsidRDefault="006131FE" w:rsidP="00AE7D08">
      <w:pPr>
        <w:rPr>
          <w:rFonts w:ascii="Times New Roman" w:hAnsi="Times New Roman"/>
          <w:b/>
          <w:szCs w:val="28"/>
        </w:rPr>
      </w:pPr>
    </w:p>
    <w:p w:rsidR="006131FE" w:rsidRPr="00AE7D08" w:rsidRDefault="006131FE" w:rsidP="006131FE">
      <w:pPr>
        <w:jc w:val="right"/>
        <w:rPr>
          <w:rFonts w:ascii="Times New Roman" w:hAnsi="Times New Roman"/>
          <w:sz w:val="24"/>
          <w:szCs w:val="24"/>
        </w:rPr>
      </w:pPr>
      <w:r w:rsidRPr="00AE7D08">
        <w:rPr>
          <w:rFonts w:ascii="Times New Roman" w:hAnsi="Times New Roman"/>
          <w:sz w:val="24"/>
          <w:szCs w:val="24"/>
        </w:rPr>
        <w:t>(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gridCol w:w="2514"/>
        <w:gridCol w:w="2475"/>
      </w:tblGrid>
      <w:tr w:rsidR="006131FE" w:rsidRPr="00AE7D08" w:rsidTr="006131FE">
        <w:tc>
          <w:tcPr>
            <w:tcW w:w="4582"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Наименование дотаций</w:t>
            </w:r>
          </w:p>
        </w:tc>
        <w:tc>
          <w:tcPr>
            <w:tcW w:w="2514"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2022 год</w:t>
            </w:r>
          </w:p>
        </w:tc>
        <w:tc>
          <w:tcPr>
            <w:tcW w:w="2475"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2023 год</w:t>
            </w:r>
          </w:p>
        </w:tc>
      </w:tr>
      <w:tr w:rsidR="006131FE" w:rsidRPr="00AE7D08" w:rsidTr="006131FE">
        <w:tc>
          <w:tcPr>
            <w:tcW w:w="4582" w:type="dxa"/>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На осуществление первичного воинского учета на территориях, где отсутствуют военные комиссариаты</w:t>
            </w:r>
          </w:p>
        </w:tc>
        <w:tc>
          <w:tcPr>
            <w:tcW w:w="2514"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2 704 500,00</w:t>
            </w:r>
          </w:p>
        </w:tc>
        <w:tc>
          <w:tcPr>
            <w:tcW w:w="2475"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2 811 000,00</w:t>
            </w:r>
          </w:p>
        </w:tc>
      </w:tr>
      <w:tr w:rsidR="006131FE" w:rsidRPr="00AE7D08" w:rsidTr="006131FE">
        <w:tc>
          <w:tcPr>
            <w:tcW w:w="4582" w:type="dxa"/>
          </w:tcPr>
          <w:p w:rsidR="006131FE" w:rsidRPr="00AE7D08" w:rsidRDefault="006131FE" w:rsidP="006131FE">
            <w:pPr>
              <w:rPr>
                <w:rFonts w:ascii="Times New Roman" w:hAnsi="Times New Roman"/>
                <w:sz w:val="24"/>
                <w:szCs w:val="24"/>
              </w:rPr>
            </w:pPr>
            <w:r w:rsidRPr="00AE7D08">
              <w:rPr>
                <w:rFonts w:ascii="Times New Roman" w:hAnsi="Times New Roman"/>
                <w:sz w:val="24"/>
                <w:szCs w:val="24"/>
              </w:rPr>
              <w:t>ИТОГО</w:t>
            </w:r>
          </w:p>
        </w:tc>
        <w:tc>
          <w:tcPr>
            <w:tcW w:w="2514"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2 704 500,00</w:t>
            </w:r>
          </w:p>
        </w:tc>
        <w:tc>
          <w:tcPr>
            <w:tcW w:w="2475" w:type="dxa"/>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2 811 000,00</w:t>
            </w:r>
          </w:p>
        </w:tc>
      </w:tr>
    </w:tbl>
    <w:p w:rsidR="006131FE" w:rsidRPr="006131FE" w:rsidRDefault="006131FE" w:rsidP="006131FE">
      <w:pPr>
        <w:rPr>
          <w:rFonts w:ascii="Times New Roman" w:hAnsi="Times New Roman"/>
          <w:szCs w:val="28"/>
        </w:rPr>
      </w:pPr>
    </w:p>
    <w:p w:rsidR="006131FE" w:rsidRPr="006131FE" w:rsidRDefault="006131FE" w:rsidP="006131FE">
      <w:pPr>
        <w:rPr>
          <w:rFonts w:ascii="Times New Roman" w:hAnsi="Times New Roman"/>
          <w:szCs w:val="28"/>
        </w:rPr>
      </w:pPr>
    </w:p>
    <w:p w:rsidR="00AE7D08" w:rsidRPr="00AE7D08" w:rsidRDefault="006131FE" w:rsidP="00AE7D08">
      <w:pPr>
        <w:jc w:val="right"/>
        <w:rPr>
          <w:rFonts w:ascii="Times New Roman" w:hAnsi="Times New Roman"/>
          <w:sz w:val="24"/>
          <w:szCs w:val="24"/>
        </w:rPr>
      </w:pPr>
      <w:r w:rsidRPr="006131FE">
        <w:rPr>
          <w:rFonts w:ascii="Times New Roman" w:hAnsi="Times New Roman"/>
          <w:szCs w:val="28"/>
        </w:rPr>
        <w:t xml:space="preserve">                                                    </w:t>
      </w:r>
      <w:r w:rsidR="00AE7D08">
        <w:rPr>
          <w:rFonts w:ascii="Times New Roman" w:hAnsi="Times New Roman"/>
          <w:szCs w:val="28"/>
        </w:rPr>
        <w:t xml:space="preserve">               </w:t>
      </w:r>
      <w:r w:rsidR="00AE7D08" w:rsidRPr="00AE7D08">
        <w:rPr>
          <w:rFonts w:ascii="Times New Roman" w:hAnsi="Times New Roman"/>
          <w:sz w:val="24"/>
          <w:szCs w:val="24"/>
        </w:rPr>
        <w:t xml:space="preserve">Приложение № 17 </w:t>
      </w:r>
    </w:p>
    <w:p w:rsidR="00AE7D08" w:rsidRPr="00AE7D08" w:rsidRDefault="006131FE" w:rsidP="00AE7D08">
      <w:pPr>
        <w:jc w:val="right"/>
        <w:rPr>
          <w:rFonts w:ascii="Times New Roman" w:hAnsi="Times New Roman"/>
          <w:sz w:val="24"/>
          <w:szCs w:val="24"/>
        </w:rPr>
      </w:pPr>
      <w:r w:rsidRPr="00AE7D08">
        <w:rPr>
          <w:rFonts w:ascii="Times New Roman" w:hAnsi="Times New Roman"/>
          <w:sz w:val="24"/>
          <w:szCs w:val="24"/>
        </w:rPr>
        <w:lastRenderedPageBreak/>
        <w:t>к решению</w:t>
      </w:r>
      <w:r w:rsidR="00AE7D08" w:rsidRPr="00AE7D08">
        <w:rPr>
          <w:rFonts w:ascii="Times New Roman" w:hAnsi="Times New Roman"/>
          <w:sz w:val="24"/>
          <w:szCs w:val="24"/>
        </w:rPr>
        <w:t xml:space="preserve"> </w:t>
      </w:r>
      <w:r w:rsidRPr="00AE7D08">
        <w:rPr>
          <w:rFonts w:ascii="Times New Roman" w:hAnsi="Times New Roman"/>
          <w:sz w:val="24"/>
          <w:szCs w:val="24"/>
        </w:rPr>
        <w:t xml:space="preserve">Совета </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муниципального района</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Давлекановский район </w:t>
      </w:r>
    </w:p>
    <w:p w:rsidR="006131FE"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Республики   Башкортостан</w:t>
      </w:r>
    </w:p>
    <w:p w:rsidR="00AE7D08" w:rsidRPr="00AE7D08" w:rsidRDefault="006131FE" w:rsidP="00AE7D08">
      <w:pPr>
        <w:jc w:val="right"/>
        <w:rPr>
          <w:rFonts w:ascii="Times New Roman" w:hAnsi="Times New Roman"/>
          <w:sz w:val="24"/>
          <w:szCs w:val="24"/>
        </w:rPr>
      </w:pPr>
      <w:r w:rsidRPr="00AE7D08">
        <w:rPr>
          <w:rFonts w:ascii="Times New Roman" w:hAnsi="Times New Roman"/>
          <w:sz w:val="24"/>
          <w:szCs w:val="24"/>
        </w:rPr>
        <w:t xml:space="preserve">                                                                  </w:t>
      </w:r>
      <w:r w:rsidR="00AE7D08" w:rsidRPr="00AE7D08">
        <w:rPr>
          <w:rFonts w:ascii="Times New Roman" w:hAnsi="Times New Roman"/>
          <w:sz w:val="24"/>
          <w:szCs w:val="24"/>
        </w:rPr>
        <w:t>от 21 декабря 2020 № 5/7-50</w:t>
      </w:r>
    </w:p>
    <w:p w:rsidR="00AE7D08" w:rsidRPr="00AE7D08" w:rsidRDefault="00AE7D08" w:rsidP="00AE7D08">
      <w:pPr>
        <w:jc w:val="right"/>
        <w:rPr>
          <w:rFonts w:ascii="Times New Roman" w:hAnsi="Times New Roman"/>
          <w:sz w:val="24"/>
          <w:szCs w:val="24"/>
        </w:rPr>
      </w:pPr>
      <w:r w:rsidRPr="00AE7D08">
        <w:rPr>
          <w:rFonts w:ascii="Times New Roman" w:hAnsi="Times New Roman"/>
          <w:sz w:val="24"/>
          <w:szCs w:val="24"/>
        </w:rPr>
        <w:t xml:space="preserve">                                                                 «О бюджете муниципального района</w:t>
      </w:r>
    </w:p>
    <w:p w:rsidR="00AE7D08" w:rsidRPr="00AE7D08" w:rsidRDefault="00AE7D08" w:rsidP="00AE7D08">
      <w:pPr>
        <w:jc w:val="right"/>
        <w:rPr>
          <w:rFonts w:ascii="Times New Roman" w:hAnsi="Times New Roman"/>
          <w:sz w:val="24"/>
          <w:szCs w:val="24"/>
        </w:rPr>
      </w:pPr>
      <w:r w:rsidRPr="00AE7D08">
        <w:rPr>
          <w:rFonts w:ascii="Times New Roman" w:hAnsi="Times New Roman"/>
          <w:sz w:val="24"/>
          <w:szCs w:val="24"/>
        </w:rPr>
        <w:t xml:space="preserve">                                                                  Давлекановский район </w:t>
      </w:r>
    </w:p>
    <w:p w:rsidR="00AE7D08" w:rsidRPr="00AE7D08" w:rsidRDefault="00AE7D08" w:rsidP="00AE7D08">
      <w:pPr>
        <w:jc w:val="right"/>
        <w:rPr>
          <w:rFonts w:ascii="Times New Roman" w:hAnsi="Times New Roman"/>
          <w:sz w:val="24"/>
          <w:szCs w:val="24"/>
        </w:rPr>
      </w:pPr>
      <w:r w:rsidRPr="00AE7D08">
        <w:rPr>
          <w:rFonts w:ascii="Times New Roman" w:hAnsi="Times New Roman"/>
          <w:sz w:val="24"/>
          <w:szCs w:val="24"/>
        </w:rPr>
        <w:t xml:space="preserve">                                                                  Республики Башкортостан</w:t>
      </w:r>
    </w:p>
    <w:p w:rsidR="00AE7D08" w:rsidRPr="00AE7D08" w:rsidRDefault="00AE7D08" w:rsidP="00AE7D08">
      <w:pPr>
        <w:jc w:val="right"/>
        <w:rPr>
          <w:rFonts w:ascii="Times New Roman" w:hAnsi="Times New Roman"/>
          <w:sz w:val="24"/>
          <w:szCs w:val="24"/>
        </w:rPr>
      </w:pPr>
      <w:r w:rsidRPr="00AE7D08">
        <w:rPr>
          <w:rFonts w:ascii="Times New Roman" w:hAnsi="Times New Roman"/>
          <w:sz w:val="24"/>
          <w:szCs w:val="24"/>
        </w:rPr>
        <w:t xml:space="preserve">                                                                  на 2021 год и </w:t>
      </w:r>
      <w:proofErr w:type="gramStart"/>
      <w:r w:rsidRPr="00AE7D08">
        <w:rPr>
          <w:rFonts w:ascii="Times New Roman" w:hAnsi="Times New Roman"/>
          <w:sz w:val="24"/>
          <w:szCs w:val="24"/>
        </w:rPr>
        <w:t>на</w:t>
      </w:r>
      <w:proofErr w:type="gramEnd"/>
      <w:r w:rsidRPr="00AE7D08">
        <w:rPr>
          <w:rFonts w:ascii="Times New Roman" w:hAnsi="Times New Roman"/>
          <w:sz w:val="24"/>
          <w:szCs w:val="24"/>
        </w:rPr>
        <w:t xml:space="preserve"> плановый </w:t>
      </w:r>
    </w:p>
    <w:p w:rsidR="006131FE" w:rsidRPr="00AE7D08" w:rsidRDefault="00AE7D08" w:rsidP="00AE7D08">
      <w:pPr>
        <w:jc w:val="right"/>
        <w:rPr>
          <w:rFonts w:ascii="Times New Roman" w:hAnsi="Times New Roman"/>
          <w:sz w:val="24"/>
          <w:szCs w:val="24"/>
        </w:rPr>
      </w:pPr>
      <w:r w:rsidRPr="00AE7D08">
        <w:rPr>
          <w:rFonts w:ascii="Times New Roman" w:hAnsi="Times New Roman"/>
          <w:sz w:val="24"/>
          <w:szCs w:val="24"/>
        </w:rPr>
        <w:t>период 2022 и 2023 годов»</w:t>
      </w:r>
    </w:p>
    <w:p w:rsidR="006131FE" w:rsidRPr="00AE7D08" w:rsidRDefault="006131FE" w:rsidP="006131FE">
      <w:pPr>
        <w:rPr>
          <w:rFonts w:ascii="Times New Roman" w:hAnsi="Times New Roman"/>
          <w:sz w:val="24"/>
          <w:szCs w:val="24"/>
        </w:rPr>
      </w:pPr>
      <w:r w:rsidRPr="00AE7D08">
        <w:rPr>
          <w:rFonts w:ascii="Times New Roman" w:hAnsi="Times New Roman"/>
          <w:sz w:val="24"/>
          <w:szCs w:val="24"/>
        </w:rPr>
        <w:t xml:space="preserve">                                                                     </w:t>
      </w:r>
    </w:p>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Таблица 2</w:t>
      </w:r>
    </w:p>
    <w:p w:rsidR="006131FE" w:rsidRPr="00AE7D08" w:rsidRDefault="006131FE" w:rsidP="006131FE">
      <w:pPr>
        <w:tabs>
          <w:tab w:val="left" w:pos="1905"/>
        </w:tabs>
        <w:jc w:val="center"/>
        <w:rPr>
          <w:rFonts w:ascii="Times New Roman" w:hAnsi="Times New Roman"/>
          <w:sz w:val="24"/>
          <w:szCs w:val="24"/>
        </w:rPr>
      </w:pPr>
      <w:r w:rsidRPr="00AE7D08">
        <w:rPr>
          <w:rFonts w:ascii="Times New Roman" w:hAnsi="Times New Roman"/>
          <w:sz w:val="24"/>
          <w:szCs w:val="24"/>
        </w:rPr>
        <w:t>Распределение субвенций бюджетам поселений муниципального района Давлекановский район Республики Башкортостан на осуществление первичного воинского учета на территориях, где отсутствуют военные комиссариаты на 2022 и 2023 годы</w:t>
      </w:r>
    </w:p>
    <w:p w:rsidR="006131FE" w:rsidRPr="00AE7D08" w:rsidRDefault="006131FE" w:rsidP="006131FE">
      <w:pPr>
        <w:tabs>
          <w:tab w:val="left" w:pos="1905"/>
        </w:tabs>
        <w:jc w:val="center"/>
        <w:rPr>
          <w:rFonts w:ascii="Times New Roman" w:hAnsi="Times New Roman"/>
          <w:sz w:val="24"/>
          <w:szCs w:val="24"/>
        </w:rPr>
      </w:pPr>
    </w:p>
    <w:p w:rsidR="006131FE" w:rsidRPr="00AE7D08" w:rsidRDefault="006131FE" w:rsidP="006131FE">
      <w:pPr>
        <w:tabs>
          <w:tab w:val="left" w:pos="1905"/>
        </w:tabs>
        <w:jc w:val="right"/>
        <w:rPr>
          <w:rFonts w:ascii="Times New Roman" w:hAnsi="Times New Roman"/>
          <w:sz w:val="24"/>
          <w:szCs w:val="24"/>
        </w:rPr>
      </w:pPr>
      <w:r w:rsidRPr="00AE7D08">
        <w:rPr>
          <w:rFonts w:ascii="Times New Roman" w:hAnsi="Times New Roman"/>
          <w:sz w:val="24"/>
          <w:szCs w:val="24"/>
        </w:rPr>
        <w:t>( рублей)</w:t>
      </w:r>
    </w:p>
    <w:tbl>
      <w:tblPr>
        <w:tblW w:w="9975" w:type="dxa"/>
        <w:tblInd w:w="-863" w:type="dxa"/>
        <w:tblLayout w:type="fixed"/>
        <w:tblCellMar>
          <w:left w:w="40" w:type="dxa"/>
          <w:right w:w="40" w:type="dxa"/>
        </w:tblCellMar>
        <w:tblLook w:val="0000" w:firstRow="0" w:lastRow="0" w:firstColumn="0" w:lastColumn="0" w:noHBand="0" w:noVBand="0"/>
      </w:tblPr>
      <w:tblGrid>
        <w:gridCol w:w="6006"/>
        <w:gridCol w:w="1800"/>
        <w:gridCol w:w="2169"/>
      </w:tblGrid>
      <w:tr w:rsidR="006131FE" w:rsidRPr="00AE7D08" w:rsidTr="00AE7D08">
        <w:trPr>
          <w:trHeight w:val="1260"/>
        </w:trPr>
        <w:tc>
          <w:tcPr>
            <w:tcW w:w="6006" w:type="dxa"/>
            <w:tcBorders>
              <w:top w:val="single" w:sz="6" w:space="0" w:color="auto"/>
              <w:left w:val="single" w:sz="6" w:space="0" w:color="auto"/>
              <w:right w:val="single" w:sz="6" w:space="0" w:color="auto"/>
            </w:tcBorders>
            <w:vAlign w:val="center"/>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Наименование  сельского (городского) поселения</w:t>
            </w:r>
          </w:p>
        </w:tc>
        <w:tc>
          <w:tcPr>
            <w:tcW w:w="1800" w:type="dxa"/>
            <w:tcBorders>
              <w:top w:val="single" w:sz="6" w:space="0" w:color="auto"/>
              <w:left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2022 год</w:t>
            </w:r>
          </w:p>
        </w:tc>
        <w:tc>
          <w:tcPr>
            <w:tcW w:w="2169" w:type="dxa"/>
            <w:tcBorders>
              <w:top w:val="single" w:sz="6" w:space="0" w:color="auto"/>
              <w:left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2023 год</w:t>
            </w:r>
          </w:p>
        </w:tc>
      </w:tr>
      <w:tr w:rsidR="006131FE" w:rsidRPr="00AE7D08" w:rsidTr="00AE7D08">
        <w:trPr>
          <w:trHeight w:hRule="exact" w:val="334"/>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 Сельское поселение Алгинский  сельсовет</w:t>
            </w:r>
          </w:p>
          <w:p w:rsidR="006131FE" w:rsidRPr="00AE7D08" w:rsidRDefault="006131FE" w:rsidP="006131FE">
            <w:pPr>
              <w:shd w:val="clear" w:color="auto" w:fill="FFFFFF"/>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89 900,00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93 400,00</w:t>
            </w:r>
          </w:p>
        </w:tc>
      </w:tr>
      <w:tr w:rsidR="006131FE" w:rsidRPr="00AE7D08" w:rsidTr="00AE7D08">
        <w:trPr>
          <w:trHeight w:hRule="exact" w:val="358"/>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2. Сельское поселение Бик-Кармалинский сельсовет</w:t>
            </w:r>
          </w:p>
          <w:p w:rsidR="006131FE" w:rsidRPr="00AE7D08" w:rsidRDefault="006131FE" w:rsidP="006131FE">
            <w:pPr>
              <w:shd w:val="clear" w:color="auto" w:fill="FFFFFF"/>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89 900,00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93 400,00</w:t>
            </w:r>
          </w:p>
        </w:tc>
      </w:tr>
      <w:tr w:rsidR="006131FE" w:rsidRPr="00AE7D08" w:rsidTr="00AE7D08">
        <w:trPr>
          <w:trHeight w:hRule="exact" w:val="369"/>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3. Сельское поселение Ивановский сельсовет</w:t>
            </w: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89 900,00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93 400,00</w:t>
            </w:r>
          </w:p>
        </w:tc>
      </w:tr>
      <w:tr w:rsidR="006131FE" w:rsidRPr="00AE7D08" w:rsidTr="00AE7D08">
        <w:trPr>
          <w:trHeight w:hRule="exact" w:val="350"/>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 xml:space="preserve">4. Сельское поселение </w:t>
            </w:r>
            <w:proofErr w:type="spellStart"/>
            <w:r w:rsidRPr="00AE7D08">
              <w:rPr>
                <w:rFonts w:ascii="Times New Roman" w:hAnsi="Times New Roman"/>
                <w:sz w:val="24"/>
                <w:szCs w:val="24"/>
              </w:rPr>
              <w:t>Има</w:t>
            </w:r>
            <w:proofErr w:type="gramStart"/>
            <w:r w:rsidRPr="00AE7D08">
              <w:rPr>
                <w:rFonts w:ascii="Times New Roman" w:hAnsi="Times New Roman"/>
                <w:sz w:val="24"/>
                <w:szCs w:val="24"/>
              </w:rPr>
              <w:t>й</w:t>
            </w:r>
            <w:proofErr w:type="spellEnd"/>
            <w:r w:rsidRPr="00AE7D08">
              <w:rPr>
                <w:rFonts w:ascii="Times New Roman" w:hAnsi="Times New Roman"/>
                <w:sz w:val="24"/>
                <w:szCs w:val="24"/>
              </w:rPr>
              <w:t>-</w:t>
            </w:r>
            <w:proofErr w:type="gramEnd"/>
            <w:r w:rsidRPr="00AE7D08">
              <w:rPr>
                <w:rFonts w:ascii="Times New Roman" w:hAnsi="Times New Roman"/>
                <w:sz w:val="24"/>
                <w:szCs w:val="24"/>
              </w:rPr>
              <w:t xml:space="preserve"> </w:t>
            </w:r>
            <w:proofErr w:type="spellStart"/>
            <w:r w:rsidRPr="00AE7D08">
              <w:rPr>
                <w:rFonts w:ascii="Times New Roman" w:hAnsi="Times New Roman"/>
                <w:sz w:val="24"/>
                <w:szCs w:val="24"/>
              </w:rPr>
              <w:t>Кармалинский</w:t>
            </w:r>
            <w:proofErr w:type="spellEnd"/>
            <w:r w:rsidRPr="00AE7D08">
              <w:rPr>
                <w:rFonts w:ascii="Times New Roman" w:hAnsi="Times New Roman"/>
                <w:sz w:val="24"/>
                <w:szCs w:val="24"/>
              </w:rPr>
              <w:t xml:space="preserve"> сельсовет</w:t>
            </w: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89 900,00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93 400,00</w:t>
            </w:r>
          </w:p>
        </w:tc>
      </w:tr>
      <w:tr w:rsidR="006131FE" w:rsidRPr="00AE7D08" w:rsidTr="00AE7D08">
        <w:trPr>
          <w:trHeight w:hRule="exact" w:val="360"/>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5. Сельское поселение Казангуловский сельсовет</w:t>
            </w: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89 900,00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93 400,00</w:t>
            </w:r>
          </w:p>
        </w:tc>
      </w:tr>
      <w:tr w:rsidR="006131FE" w:rsidRPr="00AE7D08" w:rsidTr="00AE7D08">
        <w:trPr>
          <w:trHeight w:hRule="exact" w:val="356"/>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 xml:space="preserve">6. Сельское поселение </w:t>
            </w:r>
            <w:proofErr w:type="spellStart"/>
            <w:r w:rsidRPr="00AE7D08">
              <w:rPr>
                <w:rFonts w:ascii="Times New Roman" w:hAnsi="Times New Roman"/>
                <w:sz w:val="24"/>
                <w:szCs w:val="24"/>
              </w:rPr>
              <w:t>Кадыргуловский</w:t>
            </w:r>
            <w:proofErr w:type="spellEnd"/>
            <w:r w:rsidRPr="00AE7D08">
              <w:rPr>
                <w:rFonts w:ascii="Times New Roman" w:hAnsi="Times New Roman"/>
                <w:sz w:val="24"/>
                <w:szCs w:val="24"/>
              </w:rPr>
              <w:t xml:space="preserve"> сельсовет</w:t>
            </w: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89 900,00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93 400,00</w:t>
            </w:r>
          </w:p>
        </w:tc>
      </w:tr>
      <w:tr w:rsidR="006131FE" w:rsidRPr="00AE7D08" w:rsidTr="00AE7D08">
        <w:trPr>
          <w:trHeight w:hRule="exact" w:val="366"/>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7. Сельское поселение Кидрячевский сельсовет</w:t>
            </w: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89 900,00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93 400,00</w:t>
            </w:r>
          </w:p>
        </w:tc>
      </w:tr>
      <w:tr w:rsidR="006131FE" w:rsidRPr="00AE7D08" w:rsidTr="00AE7D08">
        <w:trPr>
          <w:trHeight w:hRule="exact" w:val="363"/>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8. Сельское поселение Курманкеевский сельсовет</w:t>
            </w: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89 900,00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93 400,00</w:t>
            </w:r>
          </w:p>
        </w:tc>
      </w:tr>
      <w:tr w:rsidR="006131FE" w:rsidRPr="00AE7D08" w:rsidTr="00AE7D08">
        <w:trPr>
          <w:trHeight w:hRule="exact" w:val="368"/>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 xml:space="preserve">9.Сельское поселение </w:t>
            </w:r>
            <w:proofErr w:type="spellStart"/>
            <w:r w:rsidRPr="00AE7D08">
              <w:rPr>
                <w:rFonts w:ascii="Times New Roman" w:hAnsi="Times New Roman"/>
                <w:sz w:val="24"/>
                <w:szCs w:val="24"/>
              </w:rPr>
              <w:t>Мякашевский</w:t>
            </w:r>
            <w:proofErr w:type="spellEnd"/>
            <w:r w:rsidRPr="00AE7D08">
              <w:rPr>
                <w:rFonts w:ascii="Times New Roman" w:hAnsi="Times New Roman"/>
                <w:sz w:val="24"/>
                <w:szCs w:val="24"/>
              </w:rPr>
              <w:t xml:space="preserve"> сельсовет</w:t>
            </w: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89 900,00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93 400,00</w:t>
            </w:r>
          </w:p>
        </w:tc>
      </w:tr>
      <w:tr w:rsidR="006131FE" w:rsidRPr="00AE7D08" w:rsidTr="00AE7D08">
        <w:trPr>
          <w:trHeight w:hRule="exact" w:val="340"/>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10.Сельское поселение Поляковский сельсовет</w:t>
            </w: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103 800,00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jc w:val="center"/>
              <w:rPr>
                <w:rFonts w:ascii="Times New Roman" w:hAnsi="Times New Roman"/>
                <w:sz w:val="24"/>
                <w:szCs w:val="24"/>
              </w:rPr>
            </w:pPr>
            <w:r w:rsidRPr="00AE7D08">
              <w:rPr>
                <w:rFonts w:ascii="Times New Roman" w:hAnsi="Times New Roman"/>
                <w:sz w:val="24"/>
                <w:szCs w:val="24"/>
              </w:rPr>
              <w:t>107 900,00</w:t>
            </w:r>
          </w:p>
        </w:tc>
      </w:tr>
      <w:tr w:rsidR="006131FE" w:rsidRPr="00AE7D08" w:rsidTr="00AE7D08">
        <w:trPr>
          <w:trHeight w:hRule="exact" w:val="362"/>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11.Сельское поселение Раевский сельсовет</w:t>
            </w: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89 900,00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93 400,00</w:t>
            </w:r>
          </w:p>
        </w:tc>
      </w:tr>
      <w:tr w:rsidR="006131FE" w:rsidRPr="00AE7D08" w:rsidTr="00AE7D08">
        <w:trPr>
          <w:trHeight w:hRule="exact" w:val="370"/>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12.Сельское поселение Рассветовский  сельсовет</w:t>
            </w: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89 900,00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93 400,00</w:t>
            </w:r>
          </w:p>
        </w:tc>
      </w:tr>
      <w:tr w:rsidR="006131FE" w:rsidRPr="00AE7D08" w:rsidTr="00AE7D08">
        <w:trPr>
          <w:trHeight w:hRule="exact" w:val="351"/>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13.Сельское поселение Сергиопольский сельсовет</w:t>
            </w: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89 900,00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93 400,00</w:t>
            </w:r>
          </w:p>
        </w:tc>
      </w:tr>
      <w:tr w:rsidR="006131FE" w:rsidRPr="00AE7D08" w:rsidTr="00AE7D08">
        <w:trPr>
          <w:trHeight w:hRule="exact" w:val="400"/>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14.Сельское поселение Соколовский сельсовет</w:t>
            </w: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89 900,00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93 400,00</w:t>
            </w:r>
          </w:p>
        </w:tc>
      </w:tr>
      <w:tr w:rsidR="006131FE" w:rsidRPr="00AE7D08" w:rsidTr="00AE7D08">
        <w:trPr>
          <w:trHeight w:hRule="exact" w:val="381"/>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15.Сельское поселение Чуюнчинский сельсовет</w:t>
            </w: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89 900,00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93 400,00</w:t>
            </w:r>
          </w:p>
        </w:tc>
      </w:tr>
      <w:tr w:rsidR="006131FE" w:rsidRPr="00AE7D08" w:rsidTr="00AE7D08">
        <w:trPr>
          <w:trHeight w:hRule="exact" w:val="417"/>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16.Сельское поселение Шестаевский сельсовет</w:t>
            </w: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89 900,00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93 400,00</w:t>
            </w:r>
          </w:p>
        </w:tc>
      </w:tr>
      <w:tr w:rsidR="006131FE" w:rsidRPr="00AE7D08" w:rsidTr="00AE7D08">
        <w:trPr>
          <w:trHeight w:hRule="exact" w:val="417"/>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17.Городское поселение г</w:t>
            </w:r>
            <w:proofErr w:type="gramStart"/>
            <w:r w:rsidRPr="00AE7D08">
              <w:rPr>
                <w:rFonts w:ascii="Times New Roman" w:hAnsi="Times New Roman"/>
                <w:sz w:val="24"/>
                <w:szCs w:val="24"/>
              </w:rPr>
              <w:t>.Д</w:t>
            </w:r>
            <w:proofErr w:type="gramEnd"/>
            <w:r w:rsidRPr="00AE7D08">
              <w:rPr>
                <w:rFonts w:ascii="Times New Roman" w:hAnsi="Times New Roman"/>
                <w:sz w:val="24"/>
                <w:szCs w:val="24"/>
              </w:rPr>
              <w:t>авлеканово</w:t>
            </w: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1 252 200,00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1 302 100,00</w:t>
            </w:r>
          </w:p>
        </w:tc>
      </w:tr>
      <w:tr w:rsidR="006131FE" w:rsidRPr="00AE7D08" w:rsidTr="00AE7D08">
        <w:trPr>
          <w:trHeight w:hRule="exact" w:val="594"/>
        </w:trPr>
        <w:tc>
          <w:tcPr>
            <w:tcW w:w="6006"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rPr>
                <w:rFonts w:ascii="Times New Roman" w:hAnsi="Times New Roman"/>
                <w:sz w:val="24"/>
                <w:szCs w:val="24"/>
              </w:rPr>
            </w:pPr>
            <w:r w:rsidRPr="00AE7D08">
              <w:rPr>
                <w:rFonts w:ascii="Times New Roman" w:hAnsi="Times New Roman"/>
                <w:sz w:val="24"/>
                <w:szCs w:val="24"/>
              </w:rPr>
              <w:t>ИТОГО</w:t>
            </w:r>
          </w:p>
          <w:p w:rsidR="006131FE" w:rsidRPr="00AE7D08" w:rsidRDefault="006131FE" w:rsidP="006131FE">
            <w:pPr>
              <w:shd w:val="clear" w:color="auto" w:fill="FFFFFF"/>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2 704 500,00</w:t>
            </w:r>
          </w:p>
        </w:tc>
        <w:tc>
          <w:tcPr>
            <w:tcW w:w="2169" w:type="dxa"/>
            <w:tcBorders>
              <w:top w:val="single" w:sz="6" w:space="0" w:color="auto"/>
              <w:left w:val="single" w:sz="6" w:space="0" w:color="auto"/>
              <w:bottom w:val="single" w:sz="6" w:space="0" w:color="auto"/>
              <w:right w:val="single" w:sz="6" w:space="0" w:color="auto"/>
            </w:tcBorders>
          </w:tcPr>
          <w:p w:rsidR="006131FE" w:rsidRPr="00AE7D08" w:rsidRDefault="006131FE" w:rsidP="006131FE">
            <w:pPr>
              <w:shd w:val="clear" w:color="auto" w:fill="FFFFFF"/>
              <w:jc w:val="center"/>
              <w:rPr>
                <w:rFonts w:ascii="Times New Roman" w:hAnsi="Times New Roman"/>
                <w:sz w:val="24"/>
                <w:szCs w:val="24"/>
              </w:rPr>
            </w:pPr>
            <w:r w:rsidRPr="00AE7D08">
              <w:rPr>
                <w:rFonts w:ascii="Times New Roman" w:hAnsi="Times New Roman"/>
                <w:sz w:val="24"/>
                <w:szCs w:val="24"/>
              </w:rPr>
              <w:t>2 811 000,00</w:t>
            </w:r>
          </w:p>
        </w:tc>
      </w:tr>
    </w:tbl>
    <w:p w:rsidR="00AE7D08" w:rsidRDefault="00AE7D08" w:rsidP="006131FE">
      <w:pPr>
        <w:tabs>
          <w:tab w:val="left" w:pos="720"/>
        </w:tabs>
        <w:autoSpaceDE w:val="0"/>
        <w:autoSpaceDN w:val="0"/>
        <w:adjustRightInd w:val="0"/>
        <w:ind w:firstLine="540"/>
        <w:jc w:val="both"/>
        <w:rPr>
          <w:rFonts w:ascii="Times New Roman" w:hAnsi="Times New Roman"/>
          <w:szCs w:val="28"/>
          <w:lang w:eastAsia="en-US"/>
        </w:rPr>
      </w:pPr>
    </w:p>
    <w:p w:rsidR="00AE7D08" w:rsidRDefault="00AE7D08" w:rsidP="006131FE">
      <w:pPr>
        <w:tabs>
          <w:tab w:val="left" w:pos="720"/>
        </w:tabs>
        <w:autoSpaceDE w:val="0"/>
        <w:autoSpaceDN w:val="0"/>
        <w:adjustRightInd w:val="0"/>
        <w:ind w:firstLine="540"/>
        <w:jc w:val="both"/>
        <w:rPr>
          <w:rFonts w:ascii="Times New Roman" w:hAnsi="Times New Roman"/>
          <w:szCs w:val="28"/>
          <w:lang w:eastAsia="en-US"/>
        </w:rPr>
      </w:pPr>
    </w:p>
    <w:p w:rsidR="00AE7D08" w:rsidRDefault="00AE7D08" w:rsidP="006131FE">
      <w:pPr>
        <w:tabs>
          <w:tab w:val="left" w:pos="720"/>
        </w:tabs>
        <w:autoSpaceDE w:val="0"/>
        <w:autoSpaceDN w:val="0"/>
        <w:adjustRightInd w:val="0"/>
        <w:ind w:firstLine="540"/>
        <w:jc w:val="both"/>
        <w:rPr>
          <w:rFonts w:ascii="Times New Roman" w:hAnsi="Times New Roman"/>
          <w:szCs w:val="28"/>
          <w:lang w:eastAsia="en-US"/>
        </w:rPr>
      </w:pPr>
    </w:p>
    <w:p w:rsidR="00AE7D08" w:rsidRDefault="00AE7D08" w:rsidP="006131FE">
      <w:pPr>
        <w:tabs>
          <w:tab w:val="left" w:pos="720"/>
        </w:tabs>
        <w:autoSpaceDE w:val="0"/>
        <w:autoSpaceDN w:val="0"/>
        <w:adjustRightInd w:val="0"/>
        <w:ind w:firstLine="540"/>
        <w:jc w:val="both"/>
        <w:rPr>
          <w:rFonts w:ascii="Times New Roman" w:hAnsi="Times New Roman"/>
          <w:szCs w:val="28"/>
          <w:lang w:eastAsia="en-US"/>
        </w:rPr>
      </w:pPr>
    </w:p>
    <w:p w:rsidR="00AE7D08" w:rsidRDefault="00AE7D08" w:rsidP="006131FE">
      <w:pPr>
        <w:tabs>
          <w:tab w:val="left" w:pos="720"/>
        </w:tabs>
        <w:autoSpaceDE w:val="0"/>
        <w:autoSpaceDN w:val="0"/>
        <w:adjustRightInd w:val="0"/>
        <w:ind w:firstLine="540"/>
        <w:jc w:val="both"/>
        <w:rPr>
          <w:rFonts w:ascii="Times New Roman" w:hAnsi="Times New Roman"/>
          <w:szCs w:val="28"/>
          <w:lang w:eastAsia="en-US"/>
        </w:rPr>
      </w:pPr>
    </w:p>
    <w:p w:rsidR="00F76222" w:rsidRDefault="006131FE" w:rsidP="00F76222">
      <w:pPr>
        <w:tabs>
          <w:tab w:val="left" w:pos="720"/>
        </w:tabs>
        <w:autoSpaceDE w:val="0"/>
        <w:autoSpaceDN w:val="0"/>
        <w:adjustRightInd w:val="0"/>
        <w:ind w:firstLine="540"/>
        <w:jc w:val="both"/>
        <w:rPr>
          <w:rFonts w:ascii="Times New Roman" w:hAnsi="Times New Roman"/>
          <w:sz w:val="24"/>
          <w:szCs w:val="24"/>
          <w:lang w:eastAsia="en-US"/>
        </w:rPr>
      </w:pPr>
      <w:r w:rsidRPr="00AE7D08">
        <w:rPr>
          <w:rFonts w:ascii="Times New Roman" w:hAnsi="Times New Roman"/>
          <w:sz w:val="24"/>
          <w:szCs w:val="24"/>
          <w:lang w:eastAsia="en-US"/>
        </w:rPr>
        <w:lastRenderedPageBreak/>
        <w:t>1.5 приложение 18 изложить в следующей редакции:</w:t>
      </w:r>
    </w:p>
    <w:p w:rsidR="006131FE" w:rsidRPr="00AE7D08" w:rsidRDefault="006131FE" w:rsidP="00F76222">
      <w:pPr>
        <w:tabs>
          <w:tab w:val="left" w:pos="720"/>
        </w:tabs>
        <w:autoSpaceDE w:val="0"/>
        <w:autoSpaceDN w:val="0"/>
        <w:adjustRightInd w:val="0"/>
        <w:ind w:firstLine="540"/>
        <w:jc w:val="both"/>
        <w:rPr>
          <w:rFonts w:ascii="Times New Roman" w:hAnsi="Times New Roman"/>
          <w:sz w:val="24"/>
          <w:szCs w:val="24"/>
          <w:lang w:eastAsia="en-US"/>
        </w:rPr>
      </w:pPr>
      <w:r w:rsidRPr="00AE7D08">
        <w:rPr>
          <w:rFonts w:ascii="Times New Roman" w:hAnsi="Times New Roman"/>
          <w:sz w:val="24"/>
          <w:szCs w:val="24"/>
        </w:rPr>
        <w:t xml:space="preserve"> </w:t>
      </w:r>
    </w:p>
    <w:p w:rsidR="00F76222" w:rsidRDefault="006131FE" w:rsidP="00F76222">
      <w:pPr>
        <w:jc w:val="right"/>
        <w:rPr>
          <w:rFonts w:ascii="Times New Roman" w:hAnsi="Times New Roman"/>
          <w:sz w:val="24"/>
          <w:szCs w:val="24"/>
        </w:rPr>
      </w:pPr>
      <w:r w:rsidRPr="00AE7D08">
        <w:rPr>
          <w:rFonts w:ascii="Times New Roman" w:hAnsi="Times New Roman"/>
          <w:sz w:val="24"/>
          <w:szCs w:val="24"/>
        </w:rPr>
        <w:t xml:space="preserve">                                                                    Приложение № 18 </w:t>
      </w:r>
    </w:p>
    <w:p w:rsidR="00F76222" w:rsidRDefault="006131FE" w:rsidP="00F76222">
      <w:pPr>
        <w:jc w:val="right"/>
        <w:rPr>
          <w:rFonts w:ascii="Times New Roman" w:hAnsi="Times New Roman"/>
          <w:sz w:val="24"/>
          <w:szCs w:val="24"/>
        </w:rPr>
      </w:pPr>
      <w:r w:rsidRPr="00AE7D08">
        <w:rPr>
          <w:rFonts w:ascii="Times New Roman" w:hAnsi="Times New Roman"/>
          <w:sz w:val="24"/>
          <w:szCs w:val="24"/>
        </w:rPr>
        <w:t>к решению</w:t>
      </w:r>
      <w:r w:rsidR="00F76222">
        <w:rPr>
          <w:rFonts w:ascii="Times New Roman" w:hAnsi="Times New Roman"/>
          <w:sz w:val="24"/>
          <w:szCs w:val="24"/>
        </w:rPr>
        <w:t xml:space="preserve"> </w:t>
      </w:r>
      <w:r w:rsidRPr="00AE7D08">
        <w:rPr>
          <w:rFonts w:ascii="Times New Roman" w:hAnsi="Times New Roman"/>
          <w:sz w:val="24"/>
          <w:szCs w:val="24"/>
        </w:rPr>
        <w:t xml:space="preserve">Совета </w:t>
      </w:r>
    </w:p>
    <w:p w:rsidR="006131FE" w:rsidRPr="00AE7D08" w:rsidRDefault="006131FE" w:rsidP="00F76222">
      <w:pPr>
        <w:jc w:val="right"/>
        <w:rPr>
          <w:rFonts w:ascii="Times New Roman" w:hAnsi="Times New Roman"/>
          <w:sz w:val="24"/>
          <w:szCs w:val="24"/>
        </w:rPr>
      </w:pPr>
      <w:r w:rsidRPr="00AE7D08">
        <w:rPr>
          <w:rFonts w:ascii="Times New Roman" w:hAnsi="Times New Roman"/>
          <w:sz w:val="24"/>
          <w:szCs w:val="24"/>
        </w:rPr>
        <w:t>муниципального района</w:t>
      </w:r>
    </w:p>
    <w:p w:rsidR="006131FE" w:rsidRPr="00AE7D08" w:rsidRDefault="006131FE" w:rsidP="00F76222">
      <w:pPr>
        <w:jc w:val="right"/>
        <w:rPr>
          <w:rFonts w:ascii="Times New Roman" w:hAnsi="Times New Roman"/>
          <w:sz w:val="24"/>
          <w:szCs w:val="24"/>
        </w:rPr>
      </w:pPr>
      <w:r w:rsidRPr="00AE7D08">
        <w:rPr>
          <w:rFonts w:ascii="Times New Roman" w:hAnsi="Times New Roman"/>
          <w:sz w:val="24"/>
          <w:szCs w:val="24"/>
        </w:rPr>
        <w:t xml:space="preserve">                                                                  Давлекановский район</w:t>
      </w:r>
    </w:p>
    <w:p w:rsidR="006131FE" w:rsidRPr="00AE7D08" w:rsidRDefault="006131FE" w:rsidP="00F76222">
      <w:pPr>
        <w:jc w:val="right"/>
        <w:rPr>
          <w:rFonts w:ascii="Times New Roman" w:hAnsi="Times New Roman"/>
          <w:sz w:val="24"/>
          <w:szCs w:val="24"/>
        </w:rPr>
      </w:pPr>
      <w:r w:rsidRPr="00AE7D08">
        <w:rPr>
          <w:rFonts w:ascii="Times New Roman" w:hAnsi="Times New Roman"/>
          <w:sz w:val="24"/>
          <w:szCs w:val="24"/>
        </w:rPr>
        <w:t xml:space="preserve">                                                                </w:t>
      </w:r>
      <w:r w:rsidR="00F76222">
        <w:rPr>
          <w:rFonts w:ascii="Times New Roman" w:hAnsi="Times New Roman"/>
          <w:sz w:val="24"/>
          <w:szCs w:val="24"/>
        </w:rPr>
        <w:t xml:space="preserve">  Республики </w:t>
      </w:r>
      <w:r w:rsidRPr="00AE7D08">
        <w:rPr>
          <w:rFonts w:ascii="Times New Roman" w:hAnsi="Times New Roman"/>
          <w:sz w:val="24"/>
          <w:szCs w:val="24"/>
        </w:rPr>
        <w:t>Башкортостан</w:t>
      </w:r>
    </w:p>
    <w:p w:rsidR="006131FE" w:rsidRPr="00AE7D08" w:rsidRDefault="006131FE" w:rsidP="00F76222">
      <w:pPr>
        <w:jc w:val="right"/>
        <w:rPr>
          <w:rFonts w:ascii="Times New Roman" w:hAnsi="Times New Roman"/>
          <w:sz w:val="24"/>
          <w:szCs w:val="24"/>
        </w:rPr>
      </w:pPr>
      <w:r w:rsidRPr="00AE7D08">
        <w:rPr>
          <w:rFonts w:ascii="Times New Roman" w:hAnsi="Times New Roman"/>
          <w:sz w:val="24"/>
          <w:szCs w:val="24"/>
        </w:rPr>
        <w:t xml:space="preserve">                                                         </w:t>
      </w:r>
      <w:r w:rsidR="00F76222">
        <w:rPr>
          <w:rFonts w:ascii="Times New Roman" w:hAnsi="Times New Roman"/>
          <w:sz w:val="24"/>
          <w:szCs w:val="24"/>
        </w:rPr>
        <w:t xml:space="preserve">         от 21 декабря 2020 </w:t>
      </w:r>
      <w:r w:rsidRPr="00AE7D08">
        <w:rPr>
          <w:rFonts w:ascii="Times New Roman" w:hAnsi="Times New Roman"/>
          <w:sz w:val="24"/>
          <w:szCs w:val="24"/>
        </w:rPr>
        <w:t>№ 5/7-50</w:t>
      </w:r>
    </w:p>
    <w:p w:rsidR="006131FE" w:rsidRPr="00AE7D08" w:rsidRDefault="006131FE" w:rsidP="00F76222">
      <w:pPr>
        <w:jc w:val="right"/>
        <w:rPr>
          <w:rFonts w:ascii="Times New Roman" w:hAnsi="Times New Roman"/>
          <w:sz w:val="24"/>
          <w:szCs w:val="24"/>
        </w:rPr>
      </w:pPr>
      <w:r w:rsidRPr="00AE7D08">
        <w:rPr>
          <w:rFonts w:ascii="Times New Roman" w:hAnsi="Times New Roman"/>
          <w:sz w:val="24"/>
          <w:szCs w:val="24"/>
        </w:rPr>
        <w:t xml:space="preserve">                                                                 «О бюджете муниципального района</w:t>
      </w:r>
    </w:p>
    <w:p w:rsidR="006131FE" w:rsidRPr="00AE7D08" w:rsidRDefault="006131FE" w:rsidP="00F76222">
      <w:pPr>
        <w:jc w:val="right"/>
        <w:rPr>
          <w:rFonts w:ascii="Times New Roman" w:hAnsi="Times New Roman"/>
          <w:sz w:val="24"/>
          <w:szCs w:val="24"/>
        </w:rPr>
      </w:pPr>
      <w:r w:rsidRPr="00AE7D08">
        <w:rPr>
          <w:rFonts w:ascii="Times New Roman" w:hAnsi="Times New Roman"/>
          <w:sz w:val="24"/>
          <w:szCs w:val="24"/>
        </w:rPr>
        <w:t xml:space="preserve">                                                                  Давлекановский район </w:t>
      </w:r>
    </w:p>
    <w:p w:rsidR="006131FE" w:rsidRPr="00AE7D08" w:rsidRDefault="006131FE" w:rsidP="00F76222">
      <w:pPr>
        <w:jc w:val="right"/>
        <w:rPr>
          <w:rFonts w:ascii="Times New Roman" w:hAnsi="Times New Roman"/>
          <w:sz w:val="24"/>
          <w:szCs w:val="24"/>
        </w:rPr>
      </w:pPr>
      <w:r w:rsidRPr="00AE7D08">
        <w:rPr>
          <w:rFonts w:ascii="Times New Roman" w:hAnsi="Times New Roman"/>
          <w:sz w:val="24"/>
          <w:szCs w:val="24"/>
        </w:rPr>
        <w:t xml:space="preserve">                                                                  Республики Башкортостан</w:t>
      </w:r>
    </w:p>
    <w:p w:rsidR="00F76222" w:rsidRDefault="006131FE" w:rsidP="00F76222">
      <w:pPr>
        <w:jc w:val="right"/>
        <w:rPr>
          <w:rFonts w:ascii="Times New Roman" w:hAnsi="Times New Roman"/>
          <w:sz w:val="24"/>
          <w:szCs w:val="24"/>
        </w:rPr>
      </w:pPr>
      <w:r w:rsidRPr="00AE7D08">
        <w:rPr>
          <w:rFonts w:ascii="Times New Roman" w:hAnsi="Times New Roman"/>
          <w:sz w:val="24"/>
          <w:szCs w:val="24"/>
        </w:rPr>
        <w:t xml:space="preserve">                                                                  на 2021 год и </w:t>
      </w:r>
      <w:proofErr w:type="gramStart"/>
      <w:r w:rsidRPr="00AE7D08">
        <w:rPr>
          <w:rFonts w:ascii="Times New Roman" w:hAnsi="Times New Roman"/>
          <w:sz w:val="24"/>
          <w:szCs w:val="24"/>
        </w:rPr>
        <w:t>на</w:t>
      </w:r>
      <w:proofErr w:type="gramEnd"/>
      <w:r w:rsidRPr="00AE7D08">
        <w:rPr>
          <w:rFonts w:ascii="Times New Roman" w:hAnsi="Times New Roman"/>
          <w:sz w:val="24"/>
          <w:szCs w:val="24"/>
        </w:rPr>
        <w:t xml:space="preserve"> плановый </w:t>
      </w:r>
    </w:p>
    <w:p w:rsidR="006131FE" w:rsidRPr="00AE7D08" w:rsidRDefault="00F76222" w:rsidP="00F76222">
      <w:pPr>
        <w:jc w:val="right"/>
        <w:rPr>
          <w:rFonts w:ascii="Times New Roman" w:hAnsi="Times New Roman"/>
          <w:sz w:val="24"/>
          <w:szCs w:val="24"/>
        </w:rPr>
      </w:pPr>
      <w:r>
        <w:rPr>
          <w:rFonts w:ascii="Times New Roman" w:hAnsi="Times New Roman"/>
          <w:sz w:val="24"/>
          <w:szCs w:val="24"/>
        </w:rPr>
        <w:t xml:space="preserve">период 2022 и </w:t>
      </w:r>
      <w:r w:rsidR="006131FE" w:rsidRPr="00AE7D08">
        <w:rPr>
          <w:rFonts w:ascii="Times New Roman" w:hAnsi="Times New Roman"/>
          <w:sz w:val="24"/>
          <w:szCs w:val="24"/>
        </w:rPr>
        <w:t>2023 годов»</w:t>
      </w:r>
    </w:p>
    <w:p w:rsidR="006131FE" w:rsidRPr="00AE7D08" w:rsidRDefault="006131FE" w:rsidP="006131FE">
      <w:pPr>
        <w:rPr>
          <w:rFonts w:ascii="Times New Roman" w:hAnsi="Times New Roman"/>
          <w:sz w:val="24"/>
          <w:szCs w:val="24"/>
        </w:rPr>
      </w:pPr>
      <w:r w:rsidRPr="00AE7D08">
        <w:rPr>
          <w:rFonts w:ascii="Times New Roman" w:hAnsi="Times New Roman"/>
          <w:sz w:val="24"/>
          <w:szCs w:val="24"/>
        </w:rPr>
        <w:t xml:space="preserve">                                                                 </w:t>
      </w:r>
    </w:p>
    <w:p w:rsidR="006131FE" w:rsidRPr="00AE7D08" w:rsidRDefault="006131FE" w:rsidP="00F76222">
      <w:pPr>
        <w:jc w:val="center"/>
        <w:rPr>
          <w:rFonts w:ascii="Times New Roman" w:hAnsi="Times New Roman"/>
          <w:sz w:val="24"/>
          <w:szCs w:val="24"/>
        </w:rPr>
      </w:pPr>
      <w:r w:rsidRPr="00AE7D08">
        <w:rPr>
          <w:rFonts w:ascii="Times New Roman" w:hAnsi="Times New Roman"/>
          <w:sz w:val="24"/>
          <w:szCs w:val="24"/>
        </w:rPr>
        <w:t xml:space="preserve">                Таблица 1</w:t>
      </w:r>
    </w:p>
    <w:p w:rsidR="006131FE" w:rsidRPr="00AE7D08" w:rsidRDefault="006131FE" w:rsidP="00F76222">
      <w:pPr>
        <w:jc w:val="center"/>
        <w:rPr>
          <w:rFonts w:ascii="Times New Roman" w:hAnsi="Times New Roman"/>
          <w:sz w:val="24"/>
          <w:szCs w:val="24"/>
        </w:rPr>
      </w:pPr>
      <w:r w:rsidRPr="00AE7D08">
        <w:rPr>
          <w:rFonts w:ascii="Times New Roman" w:hAnsi="Times New Roman"/>
          <w:sz w:val="24"/>
          <w:szCs w:val="24"/>
        </w:rPr>
        <w:t>Объем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w:t>
      </w:r>
      <w:r w:rsidR="00F76222">
        <w:rPr>
          <w:rFonts w:ascii="Times New Roman" w:hAnsi="Times New Roman"/>
          <w:sz w:val="24"/>
          <w:szCs w:val="24"/>
        </w:rPr>
        <w:t xml:space="preserve"> </w:t>
      </w:r>
      <w:r w:rsidRPr="00AE7D08">
        <w:rPr>
          <w:rFonts w:ascii="Times New Roman" w:hAnsi="Times New Roman"/>
          <w:sz w:val="24"/>
          <w:szCs w:val="24"/>
        </w:rPr>
        <w:t>Республики Башкортостан на 2021  год</w:t>
      </w:r>
    </w:p>
    <w:p w:rsidR="006131FE" w:rsidRPr="00AE7D08" w:rsidRDefault="006131FE" w:rsidP="00F76222">
      <w:pPr>
        <w:rPr>
          <w:rFonts w:ascii="Times New Roman" w:hAnsi="Times New Roman"/>
          <w:sz w:val="24"/>
          <w:szCs w:val="24"/>
        </w:rPr>
      </w:pPr>
    </w:p>
    <w:p w:rsidR="006131FE" w:rsidRPr="00AE7D08" w:rsidRDefault="006131FE" w:rsidP="006131FE">
      <w:pPr>
        <w:jc w:val="right"/>
        <w:rPr>
          <w:rFonts w:ascii="Times New Roman" w:hAnsi="Times New Roman"/>
          <w:sz w:val="24"/>
          <w:szCs w:val="24"/>
        </w:rPr>
      </w:pPr>
      <w:r w:rsidRPr="00AE7D08">
        <w:rPr>
          <w:rFonts w:ascii="Times New Roman" w:hAnsi="Times New Roman"/>
          <w:sz w:val="24"/>
          <w:szCs w:val="24"/>
        </w:rPr>
        <w:t>( рублей)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8"/>
        <w:gridCol w:w="2550"/>
      </w:tblGrid>
      <w:tr w:rsidR="006131FE" w:rsidRPr="00F76222" w:rsidTr="006131FE">
        <w:tc>
          <w:tcPr>
            <w:tcW w:w="6918"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Наименование иных межбюджетных трансфертов</w:t>
            </w:r>
          </w:p>
        </w:tc>
        <w:tc>
          <w:tcPr>
            <w:tcW w:w="2550"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2021 год</w:t>
            </w:r>
          </w:p>
        </w:tc>
      </w:tr>
      <w:tr w:rsidR="006131FE" w:rsidRPr="00F76222" w:rsidTr="006131FE">
        <w:tc>
          <w:tcPr>
            <w:tcW w:w="6918" w:type="dxa"/>
          </w:tcPr>
          <w:p w:rsidR="006131FE" w:rsidRPr="00F76222" w:rsidRDefault="006131FE" w:rsidP="006131FE">
            <w:pPr>
              <w:rPr>
                <w:rFonts w:ascii="Times New Roman" w:hAnsi="Times New Roman"/>
                <w:sz w:val="24"/>
                <w:szCs w:val="24"/>
              </w:rPr>
            </w:pPr>
            <w:r w:rsidRPr="00F76222">
              <w:rPr>
                <w:rFonts w:ascii="Times New Roman" w:hAnsi="Times New Roman"/>
                <w:sz w:val="24"/>
                <w:szCs w:val="24"/>
              </w:rPr>
              <w:t xml:space="preserve">На прочие мероприятия по благоустройству территорий населенных пунктов </w:t>
            </w:r>
          </w:p>
        </w:tc>
        <w:tc>
          <w:tcPr>
            <w:tcW w:w="2550"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8 000 000,00</w:t>
            </w:r>
          </w:p>
        </w:tc>
      </w:tr>
      <w:tr w:rsidR="006131FE" w:rsidRPr="00F76222" w:rsidTr="006131FE">
        <w:tc>
          <w:tcPr>
            <w:tcW w:w="6918" w:type="dxa"/>
          </w:tcPr>
          <w:p w:rsidR="006131FE" w:rsidRPr="00F76222" w:rsidRDefault="006131FE" w:rsidP="006131FE">
            <w:pPr>
              <w:rPr>
                <w:rFonts w:ascii="Times New Roman" w:hAnsi="Times New Roman"/>
                <w:sz w:val="24"/>
                <w:szCs w:val="24"/>
              </w:rPr>
            </w:pPr>
            <w:r w:rsidRPr="00F76222">
              <w:rPr>
                <w:rFonts w:ascii="Times New Roman" w:hAnsi="Times New Roman"/>
                <w:sz w:val="24"/>
                <w:szCs w:val="24"/>
              </w:rPr>
              <w:t>На формирование современной городской среды</w:t>
            </w:r>
          </w:p>
        </w:tc>
        <w:tc>
          <w:tcPr>
            <w:tcW w:w="2550"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21 005 152,88</w:t>
            </w:r>
          </w:p>
        </w:tc>
      </w:tr>
      <w:tr w:rsidR="006131FE" w:rsidRPr="00F76222" w:rsidTr="006131FE">
        <w:tc>
          <w:tcPr>
            <w:tcW w:w="6918" w:type="dxa"/>
          </w:tcPr>
          <w:p w:rsidR="006131FE" w:rsidRPr="00F76222" w:rsidRDefault="006131FE" w:rsidP="006131FE">
            <w:pPr>
              <w:rPr>
                <w:rFonts w:ascii="Times New Roman" w:hAnsi="Times New Roman"/>
                <w:sz w:val="24"/>
                <w:szCs w:val="24"/>
              </w:rPr>
            </w:pPr>
            <w:r w:rsidRPr="00F76222">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550"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93 940 000,00</w:t>
            </w:r>
          </w:p>
        </w:tc>
      </w:tr>
      <w:tr w:rsidR="006131FE" w:rsidRPr="00F76222" w:rsidTr="006131FE">
        <w:tc>
          <w:tcPr>
            <w:tcW w:w="6918" w:type="dxa"/>
          </w:tcPr>
          <w:p w:rsidR="006131FE" w:rsidRPr="00F76222" w:rsidRDefault="006131FE" w:rsidP="006131FE">
            <w:pPr>
              <w:rPr>
                <w:rFonts w:ascii="Times New Roman" w:hAnsi="Times New Roman"/>
                <w:sz w:val="24"/>
                <w:szCs w:val="24"/>
              </w:rPr>
            </w:pPr>
            <w:r w:rsidRPr="00F76222">
              <w:rPr>
                <w:rFonts w:ascii="Times New Roman" w:hAnsi="Times New Roman"/>
                <w:sz w:val="24"/>
                <w:szCs w:val="24"/>
              </w:rPr>
              <w:t>На благоустройство дворовых территорий «Башкирские дворики»</w:t>
            </w:r>
          </w:p>
        </w:tc>
        <w:tc>
          <w:tcPr>
            <w:tcW w:w="2550"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5 250 000,00</w:t>
            </w:r>
          </w:p>
        </w:tc>
      </w:tr>
      <w:tr w:rsidR="006131FE" w:rsidRPr="00F76222" w:rsidTr="006131FE">
        <w:tc>
          <w:tcPr>
            <w:tcW w:w="6918" w:type="dxa"/>
          </w:tcPr>
          <w:p w:rsidR="006131FE" w:rsidRPr="00F76222" w:rsidRDefault="006131FE" w:rsidP="006131FE">
            <w:pPr>
              <w:rPr>
                <w:rFonts w:ascii="Times New Roman" w:hAnsi="Times New Roman"/>
                <w:sz w:val="24"/>
                <w:szCs w:val="24"/>
              </w:rPr>
            </w:pPr>
            <w:r w:rsidRPr="00F76222">
              <w:rPr>
                <w:rFonts w:ascii="Times New Roman" w:hAnsi="Times New Roman"/>
                <w:sz w:val="24"/>
                <w:szCs w:val="24"/>
              </w:rPr>
              <w:t>На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2550"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10 548 000,00</w:t>
            </w:r>
          </w:p>
        </w:tc>
      </w:tr>
      <w:tr w:rsidR="006131FE" w:rsidRPr="00F76222" w:rsidTr="006131FE">
        <w:tc>
          <w:tcPr>
            <w:tcW w:w="6918" w:type="dxa"/>
          </w:tcPr>
          <w:p w:rsidR="006131FE" w:rsidRPr="00F76222" w:rsidRDefault="006131FE" w:rsidP="006131FE">
            <w:pPr>
              <w:rPr>
                <w:rFonts w:ascii="Times New Roman" w:hAnsi="Times New Roman"/>
                <w:sz w:val="24"/>
                <w:szCs w:val="24"/>
              </w:rPr>
            </w:pPr>
            <w:r w:rsidRPr="00F76222">
              <w:rPr>
                <w:rFonts w:ascii="Times New Roman" w:hAnsi="Times New Roman"/>
                <w:sz w:val="24"/>
                <w:szCs w:val="24"/>
              </w:rPr>
              <w:t>На  реализацию проектов развития общественной инфраструктуры, основанных на местных инициативах, за счет средств бюджетов</w:t>
            </w:r>
          </w:p>
        </w:tc>
        <w:tc>
          <w:tcPr>
            <w:tcW w:w="2550"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13 307 950,00</w:t>
            </w:r>
          </w:p>
        </w:tc>
      </w:tr>
      <w:tr w:rsidR="006131FE" w:rsidRPr="00F76222" w:rsidTr="006131FE">
        <w:tc>
          <w:tcPr>
            <w:tcW w:w="6918" w:type="dxa"/>
          </w:tcPr>
          <w:p w:rsidR="006131FE" w:rsidRPr="00F76222" w:rsidRDefault="006131FE" w:rsidP="006131FE">
            <w:pPr>
              <w:rPr>
                <w:rFonts w:ascii="Times New Roman" w:hAnsi="Times New Roman"/>
                <w:sz w:val="24"/>
                <w:szCs w:val="24"/>
              </w:rPr>
            </w:pPr>
            <w:r w:rsidRPr="00F76222">
              <w:rPr>
                <w:rFonts w:ascii="Times New Roman" w:hAnsi="Times New Roman"/>
                <w:sz w:val="24"/>
                <w:szCs w:val="24"/>
              </w:rPr>
              <w:t>На содержание, ремонт, капитальный ремонт, строительство и реконструкция автомобильных дорог общего пользования местного значения</w:t>
            </w:r>
          </w:p>
        </w:tc>
        <w:tc>
          <w:tcPr>
            <w:tcW w:w="2550"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12 982 700,00</w:t>
            </w:r>
          </w:p>
        </w:tc>
      </w:tr>
      <w:tr w:rsidR="006131FE" w:rsidRPr="00F76222" w:rsidTr="006131FE">
        <w:tc>
          <w:tcPr>
            <w:tcW w:w="6918" w:type="dxa"/>
          </w:tcPr>
          <w:p w:rsidR="006131FE" w:rsidRPr="00F76222" w:rsidRDefault="006131FE" w:rsidP="006131FE">
            <w:pPr>
              <w:rPr>
                <w:rFonts w:ascii="Times New Roman" w:hAnsi="Times New Roman"/>
                <w:sz w:val="24"/>
                <w:szCs w:val="24"/>
              </w:rPr>
            </w:pPr>
            <w:r w:rsidRPr="00F76222">
              <w:rPr>
                <w:rFonts w:ascii="Times New Roman" w:hAnsi="Times New Roman"/>
                <w:sz w:val="24"/>
                <w:szCs w:val="24"/>
              </w:rPr>
              <w:t xml:space="preserve">На </w:t>
            </w:r>
            <w:proofErr w:type="spellStart"/>
            <w:r w:rsidRPr="00F76222">
              <w:rPr>
                <w:rFonts w:ascii="Times New Roman" w:hAnsi="Times New Roman"/>
                <w:sz w:val="24"/>
                <w:szCs w:val="24"/>
              </w:rPr>
              <w:t>софинансирование</w:t>
            </w:r>
            <w:proofErr w:type="spellEnd"/>
            <w:r w:rsidRPr="00F76222">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550"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971 782,50</w:t>
            </w:r>
          </w:p>
        </w:tc>
      </w:tr>
      <w:tr w:rsidR="006131FE" w:rsidRPr="00F76222" w:rsidTr="006131FE">
        <w:tc>
          <w:tcPr>
            <w:tcW w:w="6918" w:type="dxa"/>
          </w:tcPr>
          <w:p w:rsidR="006131FE" w:rsidRPr="00F76222" w:rsidRDefault="006131FE" w:rsidP="006131FE">
            <w:pPr>
              <w:rPr>
                <w:rFonts w:ascii="Times New Roman" w:hAnsi="Times New Roman"/>
                <w:sz w:val="24"/>
                <w:szCs w:val="24"/>
              </w:rPr>
            </w:pPr>
            <w:r w:rsidRPr="00F76222">
              <w:rPr>
                <w:rFonts w:ascii="Times New Roman" w:hAnsi="Times New Roman"/>
                <w:sz w:val="24"/>
                <w:szCs w:val="24"/>
              </w:rPr>
              <w:t>Иные безвозмездные и безвозвратные перечисления</w:t>
            </w:r>
          </w:p>
        </w:tc>
        <w:tc>
          <w:tcPr>
            <w:tcW w:w="2550"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17 117 100,39</w:t>
            </w:r>
          </w:p>
        </w:tc>
      </w:tr>
      <w:tr w:rsidR="006131FE" w:rsidRPr="00F76222" w:rsidTr="006131FE">
        <w:tc>
          <w:tcPr>
            <w:tcW w:w="6918" w:type="dxa"/>
          </w:tcPr>
          <w:p w:rsidR="006131FE" w:rsidRPr="00F76222" w:rsidRDefault="006131FE" w:rsidP="006131FE">
            <w:pPr>
              <w:rPr>
                <w:rFonts w:ascii="Times New Roman" w:hAnsi="Times New Roman"/>
                <w:sz w:val="24"/>
                <w:szCs w:val="24"/>
              </w:rPr>
            </w:pPr>
            <w:r w:rsidRPr="00F76222">
              <w:rPr>
                <w:rFonts w:ascii="Times New Roman" w:hAnsi="Times New Roman"/>
                <w:sz w:val="24"/>
                <w:szCs w:val="24"/>
              </w:rPr>
              <w:t>ИТОГО</w:t>
            </w:r>
          </w:p>
        </w:tc>
        <w:tc>
          <w:tcPr>
            <w:tcW w:w="2550"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183 122 685,77</w:t>
            </w:r>
          </w:p>
        </w:tc>
      </w:tr>
    </w:tbl>
    <w:p w:rsidR="006131FE" w:rsidRPr="006131FE" w:rsidRDefault="006131FE" w:rsidP="006131FE">
      <w:pPr>
        <w:jc w:val="center"/>
        <w:rPr>
          <w:rFonts w:ascii="Times New Roman" w:hAnsi="Times New Roman"/>
          <w:szCs w:val="28"/>
        </w:rPr>
      </w:pPr>
    </w:p>
    <w:p w:rsidR="006131FE" w:rsidRPr="006131FE" w:rsidRDefault="006131FE" w:rsidP="006131FE">
      <w:pPr>
        <w:rPr>
          <w:rFonts w:ascii="Times New Roman" w:hAnsi="Times New Roman"/>
          <w:szCs w:val="28"/>
        </w:rPr>
      </w:pPr>
      <w:r w:rsidRPr="006131FE">
        <w:rPr>
          <w:rFonts w:ascii="Times New Roman" w:hAnsi="Times New Roman"/>
          <w:szCs w:val="28"/>
        </w:rPr>
        <w:t xml:space="preserve">                                                                  </w:t>
      </w:r>
    </w:p>
    <w:p w:rsidR="006131FE" w:rsidRDefault="006131FE" w:rsidP="006131FE">
      <w:pPr>
        <w:rPr>
          <w:rFonts w:ascii="Times New Roman" w:hAnsi="Times New Roman"/>
          <w:szCs w:val="28"/>
        </w:rPr>
      </w:pPr>
    </w:p>
    <w:p w:rsidR="00F76222" w:rsidRDefault="00F76222" w:rsidP="006131FE">
      <w:pPr>
        <w:rPr>
          <w:rFonts w:ascii="Times New Roman" w:hAnsi="Times New Roman"/>
          <w:szCs w:val="28"/>
        </w:rPr>
      </w:pPr>
    </w:p>
    <w:p w:rsidR="00F76222" w:rsidRPr="006131FE" w:rsidRDefault="00F76222" w:rsidP="006131FE">
      <w:pPr>
        <w:rPr>
          <w:rFonts w:ascii="Times New Roman" w:hAnsi="Times New Roman"/>
          <w:szCs w:val="28"/>
        </w:rPr>
      </w:pPr>
    </w:p>
    <w:p w:rsidR="00F76222" w:rsidRDefault="006131FE" w:rsidP="00F76222">
      <w:pPr>
        <w:jc w:val="right"/>
        <w:rPr>
          <w:rFonts w:ascii="Times New Roman" w:hAnsi="Times New Roman"/>
          <w:sz w:val="24"/>
          <w:szCs w:val="24"/>
        </w:rPr>
      </w:pPr>
      <w:r w:rsidRPr="006131FE">
        <w:rPr>
          <w:rFonts w:ascii="Times New Roman" w:hAnsi="Times New Roman"/>
          <w:szCs w:val="28"/>
        </w:rPr>
        <w:lastRenderedPageBreak/>
        <w:t xml:space="preserve">                                                                  </w:t>
      </w:r>
      <w:r w:rsidRPr="00F76222">
        <w:rPr>
          <w:rFonts w:ascii="Times New Roman" w:hAnsi="Times New Roman"/>
          <w:sz w:val="24"/>
          <w:szCs w:val="24"/>
        </w:rPr>
        <w:t xml:space="preserve">Приложение № 18 </w:t>
      </w:r>
    </w:p>
    <w:p w:rsidR="00F76222" w:rsidRDefault="006131FE" w:rsidP="00F76222">
      <w:pPr>
        <w:jc w:val="right"/>
        <w:rPr>
          <w:rFonts w:ascii="Times New Roman" w:hAnsi="Times New Roman"/>
          <w:sz w:val="24"/>
          <w:szCs w:val="24"/>
        </w:rPr>
      </w:pPr>
      <w:r w:rsidRPr="00F76222">
        <w:rPr>
          <w:rFonts w:ascii="Times New Roman" w:hAnsi="Times New Roman"/>
          <w:sz w:val="24"/>
          <w:szCs w:val="24"/>
        </w:rPr>
        <w:t>к решению</w:t>
      </w:r>
      <w:r w:rsidR="00F76222">
        <w:rPr>
          <w:rFonts w:ascii="Times New Roman" w:hAnsi="Times New Roman"/>
          <w:sz w:val="24"/>
          <w:szCs w:val="24"/>
        </w:rPr>
        <w:t xml:space="preserve"> </w:t>
      </w:r>
      <w:r w:rsidRPr="00F76222">
        <w:rPr>
          <w:rFonts w:ascii="Times New Roman" w:hAnsi="Times New Roman"/>
          <w:sz w:val="24"/>
          <w:szCs w:val="24"/>
        </w:rPr>
        <w:t xml:space="preserve">Совета </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муниципального района</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Давлекановский район</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Республи</w:t>
      </w:r>
      <w:r w:rsidR="00F76222">
        <w:rPr>
          <w:rFonts w:ascii="Times New Roman" w:hAnsi="Times New Roman"/>
          <w:sz w:val="24"/>
          <w:szCs w:val="24"/>
        </w:rPr>
        <w:t xml:space="preserve">ки </w:t>
      </w:r>
      <w:r w:rsidRPr="00F76222">
        <w:rPr>
          <w:rFonts w:ascii="Times New Roman" w:hAnsi="Times New Roman"/>
          <w:sz w:val="24"/>
          <w:szCs w:val="24"/>
        </w:rPr>
        <w:t>Башкортостан</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w:t>
      </w:r>
      <w:r w:rsidR="00F76222">
        <w:rPr>
          <w:rFonts w:ascii="Times New Roman" w:hAnsi="Times New Roman"/>
          <w:sz w:val="24"/>
          <w:szCs w:val="24"/>
        </w:rPr>
        <w:t xml:space="preserve">        от 21 декабря 2020 </w:t>
      </w:r>
      <w:r w:rsidRPr="00F76222">
        <w:rPr>
          <w:rFonts w:ascii="Times New Roman" w:hAnsi="Times New Roman"/>
          <w:sz w:val="24"/>
          <w:szCs w:val="24"/>
        </w:rPr>
        <w:t xml:space="preserve">№ 5/7-50 </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«О бюджете муниципального района</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Давлекановский район </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Республики Башкортостан</w:t>
      </w:r>
    </w:p>
    <w:p w:rsid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на 2021 год и </w:t>
      </w:r>
      <w:proofErr w:type="gramStart"/>
      <w:r w:rsidRPr="00F76222">
        <w:rPr>
          <w:rFonts w:ascii="Times New Roman" w:hAnsi="Times New Roman"/>
          <w:sz w:val="24"/>
          <w:szCs w:val="24"/>
        </w:rPr>
        <w:t>на</w:t>
      </w:r>
      <w:proofErr w:type="gramEnd"/>
      <w:r w:rsidRPr="00F76222">
        <w:rPr>
          <w:rFonts w:ascii="Times New Roman" w:hAnsi="Times New Roman"/>
          <w:sz w:val="24"/>
          <w:szCs w:val="24"/>
        </w:rPr>
        <w:t xml:space="preserve"> плановый </w:t>
      </w:r>
    </w:p>
    <w:p w:rsidR="006131FE" w:rsidRPr="00F76222" w:rsidRDefault="00F76222" w:rsidP="00F76222">
      <w:pPr>
        <w:jc w:val="right"/>
        <w:rPr>
          <w:rFonts w:ascii="Times New Roman" w:hAnsi="Times New Roman"/>
          <w:sz w:val="24"/>
          <w:szCs w:val="24"/>
        </w:rPr>
      </w:pPr>
      <w:r>
        <w:rPr>
          <w:rFonts w:ascii="Times New Roman" w:hAnsi="Times New Roman"/>
          <w:sz w:val="24"/>
          <w:szCs w:val="24"/>
        </w:rPr>
        <w:t xml:space="preserve">период 2022 и </w:t>
      </w:r>
      <w:r w:rsidR="006131FE" w:rsidRPr="00F76222">
        <w:rPr>
          <w:rFonts w:ascii="Times New Roman" w:hAnsi="Times New Roman"/>
          <w:sz w:val="24"/>
          <w:szCs w:val="24"/>
        </w:rPr>
        <w:t>2023 годов»</w:t>
      </w:r>
    </w:p>
    <w:p w:rsidR="006131FE" w:rsidRPr="00F76222" w:rsidRDefault="006131FE" w:rsidP="00F76222">
      <w:pPr>
        <w:jc w:val="right"/>
        <w:rPr>
          <w:rFonts w:ascii="Times New Roman" w:hAnsi="Times New Roman"/>
          <w:sz w:val="24"/>
          <w:szCs w:val="24"/>
        </w:rPr>
      </w:pPr>
    </w:p>
    <w:p w:rsidR="006131FE" w:rsidRPr="00F76222" w:rsidRDefault="006131FE" w:rsidP="00F76222">
      <w:pPr>
        <w:jc w:val="center"/>
        <w:rPr>
          <w:rFonts w:ascii="Times New Roman" w:hAnsi="Times New Roman"/>
          <w:sz w:val="24"/>
          <w:szCs w:val="24"/>
        </w:rPr>
      </w:pPr>
      <w:r w:rsidRPr="00F76222">
        <w:rPr>
          <w:rFonts w:ascii="Times New Roman" w:hAnsi="Times New Roman"/>
          <w:sz w:val="24"/>
          <w:szCs w:val="24"/>
        </w:rPr>
        <w:t>Таблица 2</w:t>
      </w:r>
    </w:p>
    <w:p w:rsidR="006131FE" w:rsidRPr="00F76222" w:rsidRDefault="006131FE" w:rsidP="006131FE">
      <w:pPr>
        <w:ind w:left="-357" w:hanging="720"/>
        <w:jc w:val="center"/>
        <w:rPr>
          <w:rFonts w:ascii="Times New Roman" w:hAnsi="Times New Roman"/>
          <w:sz w:val="24"/>
          <w:szCs w:val="24"/>
        </w:rPr>
      </w:pPr>
      <w:r w:rsidRPr="00F76222">
        <w:rPr>
          <w:rFonts w:ascii="Times New Roman" w:hAnsi="Times New Roman"/>
          <w:bCs/>
          <w:sz w:val="24"/>
          <w:szCs w:val="24"/>
        </w:rPr>
        <w:t>Распределение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w:t>
      </w:r>
      <w:r w:rsidRPr="00F76222">
        <w:rPr>
          <w:rFonts w:ascii="Times New Roman" w:hAnsi="Times New Roman"/>
          <w:sz w:val="24"/>
          <w:szCs w:val="24"/>
        </w:rPr>
        <w:t xml:space="preserve"> на 2021 год</w:t>
      </w:r>
    </w:p>
    <w:p w:rsidR="006131FE" w:rsidRPr="00F76222" w:rsidRDefault="006131FE" w:rsidP="006131FE">
      <w:pPr>
        <w:ind w:left="-357" w:hanging="720"/>
        <w:jc w:val="right"/>
        <w:rPr>
          <w:rFonts w:ascii="Times New Roman" w:hAnsi="Times New Roman"/>
          <w:sz w:val="24"/>
          <w:szCs w:val="24"/>
        </w:rPr>
      </w:pPr>
      <w:r w:rsidRPr="00F76222">
        <w:rPr>
          <w:rFonts w:ascii="Times New Roman" w:hAnsi="Times New Roman"/>
          <w:sz w:val="24"/>
          <w:szCs w:val="24"/>
        </w:rPr>
        <w:t xml:space="preserve">(рублей)                                                                                                                                                                                                                                                            </w:t>
      </w:r>
    </w:p>
    <w:tbl>
      <w:tblPr>
        <w:tblW w:w="10803" w:type="dxa"/>
        <w:tblInd w:w="-863" w:type="dxa"/>
        <w:tblLayout w:type="fixed"/>
        <w:tblCellMar>
          <w:left w:w="40" w:type="dxa"/>
          <w:right w:w="40" w:type="dxa"/>
        </w:tblCellMar>
        <w:tblLook w:val="0000" w:firstRow="0" w:lastRow="0" w:firstColumn="0" w:lastColumn="0" w:noHBand="0" w:noVBand="0"/>
      </w:tblPr>
      <w:tblGrid>
        <w:gridCol w:w="8283"/>
        <w:gridCol w:w="2520"/>
      </w:tblGrid>
      <w:tr w:rsidR="006131FE" w:rsidRPr="00F76222" w:rsidTr="006131FE">
        <w:trPr>
          <w:trHeight w:hRule="exact" w:val="1170"/>
        </w:trPr>
        <w:tc>
          <w:tcPr>
            <w:tcW w:w="8283" w:type="dxa"/>
            <w:vMerge w:val="restart"/>
            <w:tcBorders>
              <w:top w:val="single" w:sz="6" w:space="0" w:color="auto"/>
              <w:left w:val="single" w:sz="6" w:space="0" w:color="auto"/>
              <w:right w:val="single" w:sz="6" w:space="0" w:color="auto"/>
            </w:tcBorders>
            <w:vAlign w:val="center"/>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Наименование  сельского (городского) поселения</w:t>
            </w:r>
          </w:p>
        </w:tc>
        <w:tc>
          <w:tcPr>
            <w:tcW w:w="2520" w:type="dxa"/>
            <w:vMerge w:val="restart"/>
            <w:tcBorders>
              <w:top w:val="single" w:sz="6" w:space="0" w:color="auto"/>
              <w:left w:val="single" w:sz="6" w:space="0" w:color="auto"/>
              <w:right w:val="single" w:sz="6" w:space="0" w:color="auto"/>
            </w:tcBorders>
          </w:tcPr>
          <w:p w:rsidR="006131FE" w:rsidRPr="00F76222" w:rsidRDefault="006131FE" w:rsidP="006131FE">
            <w:pPr>
              <w:rPr>
                <w:rFonts w:ascii="Times New Roman" w:hAnsi="Times New Roman"/>
                <w:sz w:val="24"/>
                <w:szCs w:val="24"/>
              </w:rPr>
            </w:pPr>
          </w:p>
          <w:p w:rsidR="006131FE" w:rsidRPr="00F76222" w:rsidRDefault="006131FE" w:rsidP="006131FE">
            <w:pPr>
              <w:ind w:firstLine="708"/>
              <w:rPr>
                <w:rFonts w:ascii="Times New Roman" w:hAnsi="Times New Roman"/>
                <w:sz w:val="24"/>
                <w:szCs w:val="24"/>
              </w:rPr>
            </w:pPr>
            <w:r w:rsidRPr="00F76222">
              <w:rPr>
                <w:rFonts w:ascii="Times New Roman" w:hAnsi="Times New Roman"/>
                <w:sz w:val="24"/>
                <w:szCs w:val="24"/>
              </w:rPr>
              <w:t xml:space="preserve"> 2021 год</w:t>
            </w:r>
          </w:p>
        </w:tc>
      </w:tr>
      <w:tr w:rsidR="006131FE" w:rsidRPr="00F76222" w:rsidTr="006131FE">
        <w:trPr>
          <w:trHeight w:hRule="exact" w:val="80"/>
        </w:trPr>
        <w:tc>
          <w:tcPr>
            <w:tcW w:w="8283" w:type="dxa"/>
            <w:vMerge/>
            <w:tcBorders>
              <w:left w:val="single" w:sz="6" w:space="0" w:color="auto"/>
              <w:bottom w:val="single" w:sz="6" w:space="0" w:color="auto"/>
              <w:right w:val="single" w:sz="6" w:space="0" w:color="auto"/>
            </w:tcBorders>
            <w:vAlign w:val="center"/>
          </w:tcPr>
          <w:p w:rsidR="006131FE" w:rsidRPr="00F76222" w:rsidRDefault="006131FE" w:rsidP="006131FE">
            <w:pPr>
              <w:shd w:val="clear" w:color="auto" w:fill="FFFFFF"/>
              <w:jc w:val="center"/>
              <w:rPr>
                <w:rFonts w:ascii="Times New Roman" w:hAnsi="Times New Roman"/>
                <w:sz w:val="24"/>
                <w:szCs w:val="24"/>
              </w:rPr>
            </w:pPr>
          </w:p>
        </w:tc>
        <w:tc>
          <w:tcPr>
            <w:tcW w:w="2520" w:type="dxa"/>
            <w:vMerge/>
            <w:tcBorders>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p>
        </w:tc>
      </w:tr>
      <w:tr w:rsidR="006131FE" w:rsidRPr="00F76222" w:rsidTr="006131FE">
        <w:trPr>
          <w:trHeight w:hRule="exact" w:val="326"/>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1. Сельское поселение Алгинский  сельсовет</w:t>
            </w:r>
          </w:p>
          <w:p w:rsidR="006131FE" w:rsidRPr="00F76222" w:rsidRDefault="006131FE" w:rsidP="006131FE">
            <w:pPr>
              <w:shd w:val="clear" w:color="auto" w:fill="FFFFFF"/>
              <w:rPr>
                <w:rFonts w:ascii="Times New Roman" w:hAnsi="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2 085 264,04</w:t>
            </w:r>
          </w:p>
        </w:tc>
      </w:tr>
      <w:tr w:rsidR="006131FE" w:rsidRPr="00F76222" w:rsidTr="006131FE">
        <w:trPr>
          <w:trHeight w:hRule="exact" w:val="362"/>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2. Сельское поселение Бик-Кармалинский сельсовет</w:t>
            </w:r>
          </w:p>
          <w:p w:rsidR="006131FE" w:rsidRPr="00F76222" w:rsidRDefault="006131FE" w:rsidP="006131FE">
            <w:pPr>
              <w:shd w:val="clear" w:color="auto" w:fill="FFFFFF"/>
              <w:rPr>
                <w:rFonts w:ascii="Times New Roman" w:hAnsi="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1 286 600,00</w:t>
            </w:r>
          </w:p>
        </w:tc>
      </w:tr>
      <w:tr w:rsidR="006131FE" w:rsidRPr="00F76222" w:rsidTr="006131FE">
        <w:trPr>
          <w:trHeight w:hRule="exact" w:val="359"/>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3. Сельское поселение Ивановский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5 797 624,00</w:t>
            </w:r>
          </w:p>
        </w:tc>
      </w:tr>
      <w:tr w:rsidR="006131FE" w:rsidRPr="00F76222" w:rsidTr="006131FE">
        <w:trPr>
          <w:trHeight w:hRule="exact" w:val="354"/>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 xml:space="preserve">4. Сельское поселение </w:t>
            </w:r>
            <w:proofErr w:type="spellStart"/>
            <w:r w:rsidRPr="00F76222">
              <w:rPr>
                <w:rFonts w:ascii="Times New Roman" w:hAnsi="Times New Roman"/>
                <w:sz w:val="24"/>
                <w:szCs w:val="24"/>
              </w:rPr>
              <w:t>Има</w:t>
            </w:r>
            <w:proofErr w:type="gramStart"/>
            <w:r w:rsidRPr="00F76222">
              <w:rPr>
                <w:rFonts w:ascii="Times New Roman" w:hAnsi="Times New Roman"/>
                <w:sz w:val="24"/>
                <w:szCs w:val="24"/>
              </w:rPr>
              <w:t>й</w:t>
            </w:r>
            <w:proofErr w:type="spellEnd"/>
            <w:r w:rsidRPr="00F76222">
              <w:rPr>
                <w:rFonts w:ascii="Times New Roman" w:hAnsi="Times New Roman"/>
                <w:sz w:val="24"/>
                <w:szCs w:val="24"/>
              </w:rPr>
              <w:t>-</w:t>
            </w:r>
            <w:proofErr w:type="gramEnd"/>
            <w:r w:rsidRPr="00F76222">
              <w:rPr>
                <w:rFonts w:ascii="Times New Roman" w:hAnsi="Times New Roman"/>
                <w:sz w:val="24"/>
                <w:szCs w:val="24"/>
              </w:rPr>
              <w:t xml:space="preserve"> </w:t>
            </w:r>
            <w:proofErr w:type="spellStart"/>
            <w:r w:rsidRPr="00F76222">
              <w:rPr>
                <w:rFonts w:ascii="Times New Roman" w:hAnsi="Times New Roman"/>
                <w:sz w:val="24"/>
                <w:szCs w:val="24"/>
              </w:rPr>
              <w:t>Кармалинский</w:t>
            </w:r>
            <w:proofErr w:type="spellEnd"/>
            <w:r w:rsidRPr="00F76222">
              <w:rPr>
                <w:rFonts w:ascii="Times New Roman" w:hAnsi="Times New Roman"/>
                <w:sz w:val="24"/>
                <w:szCs w:val="24"/>
              </w:rPr>
              <w:t xml:space="preserve"> сельсовет</w:t>
            </w: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3 454 871,60</w:t>
            </w:r>
          </w:p>
        </w:tc>
      </w:tr>
      <w:tr w:rsidR="006131FE" w:rsidRPr="00F76222" w:rsidTr="006131FE">
        <w:trPr>
          <w:trHeight w:hRule="exact" w:val="350"/>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5. Сельское поселение Казангуловский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2 363 244,19</w:t>
            </w:r>
          </w:p>
        </w:tc>
      </w:tr>
      <w:tr w:rsidR="006131FE" w:rsidRPr="00F76222" w:rsidTr="006131FE">
        <w:trPr>
          <w:trHeight w:hRule="exact" w:val="361"/>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 xml:space="preserve">6. Сельское поселение </w:t>
            </w:r>
            <w:proofErr w:type="spellStart"/>
            <w:r w:rsidRPr="00F76222">
              <w:rPr>
                <w:rFonts w:ascii="Times New Roman" w:hAnsi="Times New Roman"/>
                <w:sz w:val="24"/>
                <w:szCs w:val="24"/>
              </w:rPr>
              <w:t>Кадыргуловский</w:t>
            </w:r>
            <w:proofErr w:type="spellEnd"/>
            <w:r w:rsidRPr="00F76222">
              <w:rPr>
                <w:rFonts w:ascii="Times New Roman" w:hAnsi="Times New Roman"/>
                <w:sz w:val="24"/>
                <w:szCs w:val="24"/>
              </w:rPr>
              <w:t xml:space="preserve"> сельсовет</w:t>
            </w: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1 279 900,00</w:t>
            </w:r>
          </w:p>
        </w:tc>
      </w:tr>
      <w:tr w:rsidR="006131FE" w:rsidRPr="00F76222" w:rsidTr="006131FE">
        <w:trPr>
          <w:trHeight w:hRule="exact" w:val="356"/>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7. Сельское поселение Кидрячевский сельсовет</w:t>
            </w: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1 620 000,00</w:t>
            </w:r>
          </w:p>
        </w:tc>
      </w:tr>
      <w:tr w:rsidR="006131FE" w:rsidRPr="00F76222" w:rsidTr="006131FE">
        <w:trPr>
          <w:trHeight w:hRule="exact" w:val="352"/>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8. Сельское поселение Курманкеевский сельсовет</w:t>
            </w: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1 640 000,00</w:t>
            </w:r>
          </w:p>
        </w:tc>
      </w:tr>
      <w:tr w:rsidR="006131FE" w:rsidRPr="00F76222" w:rsidTr="006131FE">
        <w:trPr>
          <w:trHeight w:hRule="exact" w:val="368"/>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 xml:space="preserve">9.Сельское поселение </w:t>
            </w:r>
            <w:proofErr w:type="spellStart"/>
            <w:r w:rsidRPr="00F76222">
              <w:rPr>
                <w:rFonts w:ascii="Times New Roman" w:hAnsi="Times New Roman"/>
                <w:sz w:val="24"/>
                <w:szCs w:val="24"/>
              </w:rPr>
              <w:t>Мякашевский</w:t>
            </w:r>
            <w:proofErr w:type="spellEnd"/>
            <w:r w:rsidRPr="00F76222">
              <w:rPr>
                <w:rFonts w:ascii="Times New Roman" w:hAnsi="Times New Roman"/>
                <w:sz w:val="24"/>
                <w:szCs w:val="24"/>
              </w:rPr>
              <w:t xml:space="preserve"> сельсовет</w:t>
            </w: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1 526 800,00</w:t>
            </w:r>
          </w:p>
        </w:tc>
      </w:tr>
      <w:tr w:rsidR="006131FE" w:rsidRPr="00F76222" w:rsidTr="006131FE">
        <w:trPr>
          <w:trHeight w:hRule="exact" w:val="358"/>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10.Сельское поселение Поляковский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1 684 696,44</w:t>
            </w:r>
          </w:p>
        </w:tc>
      </w:tr>
      <w:tr w:rsidR="006131FE" w:rsidRPr="00F76222" w:rsidTr="006131FE">
        <w:trPr>
          <w:trHeight w:hRule="exact" w:val="355"/>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11.Сельское поселение Раевский сельсовет</w:t>
            </w: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1 684 777,02</w:t>
            </w:r>
          </w:p>
        </w:tc>
      </w:tr>
      <w:tr w:rsidR="006131FE" w:rsidRPr="00F76222" w:rsidTr="006131FE">
        <w:trPr>
          <w:trHeight w:hRule="exact" w:val="350"/>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12.Сельское поселение Рассветовский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1 600 000,00</w:t>
            </w:r>
          </w:p>
        </w:tc>
      </w:tr>
      <w:tr w:rsidR="006131FE" w:rsidRPr="00F76222" w:rsidTr="006131FE">
        <w:trPr>
          <w:trHeight w:hRule="exact" w:val="360"/>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13.Сельское поселение Сергиопольский сельсовет</w:t>
            </w: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1 910 000,00</w:t>
            </w:r>
          </w:p>
        </w:tc>
      </w:tr>
      <w:tr w:rsidR="006131FE" w:rsidRPr="00F76222" w:rsidTr="006131FE">
        <w:trPr>
          <w:trHeight w:hRule="exact" w:val="371"/>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14.Сельское поселение Соколовский сельсовет</w:t>
            </w: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1 233 095,00</w:t>
            </w:r>
          </w:p>
        </w:tc>
      </w:tr>
      <w:tr w:rsidR="006131FE" w:rsidRPr="00F76222" w:rsidTr="006131FE">
        <w:trPr>
          <w:trHeight w:hRule="exact" w:val="352"/>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15.Сельское поселение Чуюнчинский сельсовет</w:t>
            </w: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1 700 000,00</w:t>
            </w:r>
          </w:p>
        </w:tc>
      </w:tr>
      <w:tr w:rsidR="006131FE" w:rsidRPr="00F76222" w:rsidTr="006131FE">
        <w:trPr>
          <w:trHeight w:hRule="exact" w:val="348"/>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16.Сельское поселение Шестаевский сельсовет</w:t>
            </w: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1 037 200,00</w:t>
            </w:r>
          </w:p>
        </w:tc>
      </w:tr>
      <w:tr w:rsidR="006131FE" w:rsidRPr="00F76222" w:rsidTr="006131FE">
        <w:trPr>
          <w:trHeight w:hRule="exact" w:val="348"/>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17.Гродское поселение город Давлеканово</w:t>
            </w: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151 218 613,48</w:t>
            </w:r>
          </w:p>
        </w:tc>
      </w:tr>
      <w:tr w:rsidR="006131FE" w:rsidRPr="00F76222" w:rsidTr="006131FE">
        <w:trPr>
          <w:trHeight w:hRule="exact" w:val="594"/>
        </w:trPr>
        <w:tc>
          <w:tcPr>
            <w:tcW w:w="828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ИТОГО</w:t>
            </w:r>
          </w:p>
          <w:p w:rsidR="006131FE" w:rsidRPr="00F76222" w:rsidRDefault="006131FE" w:rsidP="006131FE">
            <w:pPr>
              <w:shd w:val="clear" w:color="auto" w:fill="FFFFFF"/>
              <w:rPr>
                <w:rFonts w:ascii="Times New Roman" w:hAnsi="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183 122 685,77</w:t>
            </w:r>
          </w:p>
        </w:tc>
      </w:tr>
    </w:tbl>
    <w:p w:rsidR="006131FE" w:rsidRPr="006131FE" w:rsidRDefault="006131FE" w:rsidP="006131FE">
      <w:pPr>
        <w:tabs>
          <w:tab w:val="left" w:pos="8108"/>
        </w:tabs>
        <w:rPr>
          <w:rFonts w:ascii="Times New Roman" w:hAnsi="Times New Roman"/>
          <w:szCs w:val="28"/>
        </w:rPr>
      </w:pPr>
      <w:r w:rsidRPr="006131FE">
        <w:rPr>
          <w:rFonts w:ascii="Times New Roman" w:hAnsi="Times New Roman"/>
          <w:szCs w:val="28"/>
        </w:rPr>
        <w:tab/>
      </w:r>
    </w:p>
    <w:p w:rsidR="00F76222" w:rsidRDefault="00F76222" w:rsidP="006131FE">
      <w:pPr>
        <w:tabs>
          <w:tab w:val="left" w:pos="720"/>
        </w:tabs>
        <w:autoSpaceDE w:val="0"/>
        <w:autoSpaceDN w:val="0"/>
        <w:adjustRightInd w:val="0"/>
        <w:ind w:firstLine="540"/>
        <w:jc w:val="both"/>
        <w:rPr>
          <w:rFonts w:ascii="Times New Roman" w:hAnsi="Times New Roman"/>
          <w:szCs w:val="28"/>
          <w:lang w:eastAsia="en-US"/>
        </w:rPr>
      </w:pPr>
    </w:p>
    <w:p w:rsidR="00F76222" w:rsidRDefault="00F76222" w:rsidP="006131FE">
      <w:pPr>
        <w:tabs>
          <w:tab w:val="left" w:pos="720"/>
        </w:tabs>
        <w:autoSpaceDE w:val="0"/>
        <w:autoSpaceDN w:val="0"/>
        <w:adjustRightInd w:val="0"/>
        <w:ind w:firstLine="540"/>
        <w:jc w:val="both"/>
        <w:rPr>
          <w:rFonts w:ascii="Times New Roman" w:hAnsi="Times New Roman"/>
          <w:szCs w:val="28"/>
          <w:lang w:eastAsia="en-US"/>
        </w:rPr>
      </w:pPr>
    </w:p>
    <w:p w:rsidR="00F76222" w:rsidRDefault="00F76222" w:rsidP="006131FE">
      <w:pPr>
        <w:tabs>
          <w:tab w:val="left" w:pos="720"/>
        </w:tabs>
        <w:autoSpaceDE w:val="0"/>
        <w:autoSpaceDN w:val="0"/>
        <w:adjustRightInd w:val="0"/>
        <w:ind w:firstLine="540"/>
        <w:jc w:val="both"/>
        <w:rPr>
          <w:rFonts w:ascii="Times New Roman" w:hAnsi="Times New Roman"/>
          <w:szCs w:val="28"/>
          <w:lang w:eastAsia="en-US"/>
        </w:rPr>
      </w:pPr>
    </w:p>
    <w:p w:rsidR="00F76222" w:rsidRDefault="00F76222" w:rsidP="006131FE">
      <w:pPr>
        <w:tabs>
          <w:tab w:val="left" w:pos="720"/>
        </w:tabs>
        <w:autoSpaceDE w:val="0"/>
        <w:autoSpaceDN w:val="0"/>
        <w:adjustRightInd w:val="0"/>
        <w:ind w:firstLine="540"/>
        <w:jc w:val="both"/>
        <w:rPr>
          <w:rFonts w:ascii="Times New Roman" w:hAnsi="Times New Roman"/>
          <w:szCs w:val="28"/>
          <w:lang w:eastAsia="en-US"/>
        </w:rPr>
      </w:pPr>
    </w:p>
    <w:p w:rsidR="00F76222" w:rsidRDefault="00F76222" w:rsidP="006131FE">
      <w:pPr>
        <w:tabs>
          <w:tab w:val="left" w:pos="720"/>
        </w:tabs>
        <w:autoSpaceDE w:val="0"/>
        <w:autoSpaceDN w:val="0"/>
        <w:adjustRightInd w:val="0"/>
        <w:ind w:firstLine="540"/>
        <w:jc w:val="both"/>
        <w:rPr>
          <w:rFonts w:ascii="Times New Roman" w:hAnsi="Times New Roman"/>
          <w:szCs w:val="28"/>
          <w:lang w:eastAsia="en-US"/>
        </w:rPr>
      </w:pPr>
    </w:p>
    <w:p w:rsidR="006131FE" w:rsidRPr="00F76222" w:rsidRDefault="006131FE" w:rsidP="00724CC6">
      <w:pPr>
        <w:tabs>
          <w:tab w:val="left" w:pos="720"/>
        </w:tabs>
        <w:autoSpaceDE w:val="0"/>
        <w:autoSpaceDN w:val="0"/>
        <w:adjustRightInd w:val="0"/>
        <w:ind w:firstLine="540"/>
        <w:jc w:val="both"/>
        <w:rPr>
          <w:rFonts w:ascii="Times New Roman" w:hAnsi="Times New Roman"/>
          <w:sz w:val="24"/>
          <w:szCs w:val="24"/>
          <w:lang w:eastAsia="en-US"/>
        </w:rPr>
      </w:pPr>
      <w:r w:rsidRPr="00F76222">
        <w:rPr>
          <w:rFonts w:ascii="Times New Roman" w:hAnsi="Times New Roman"/>
          <w:sz w:val="24"/>
          <w:szCs w:val="24"/>
          <w:lang w:eastAsia="en-US"/>
        </w:rPr>
        <w:lastRenderedPageBreak/>
        <w:t>1.16. приложение 19 изложить в следующей редакции:</w:t>
      </w:r>
    </w:p>
    <w:p w:rsid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Приложение № 19 </w:t>
      </w:r>
    </w:p>
    <w:p w:rsidR="00F76222" w:rsidRDefault="006131FE" w:rsidP="00F76222">
      <w:pPr>
        <w:jc w:val="right"/>
        <w:rPr>
          <w:rFonts w:ascii="Times New Roman" w:hAnsi="Times New Roman"/>
          <w:sz w:val="24"/>
          <w:szCs w:val="24"/>
        </w:rPr>
      </w:pPr>
      <w:r w:rsidRPr="00F76222">
        <w:rPr>
          <w:rFonts w:ascii="Times New Roman" w:hAnsi="Times New Roman"/>
          <w:sz w:val="24"/>
          <w:szCs w:val="24"/>
        </w:rPr>
        <w:t>к решению</w:t>
      </w:r>
      <w:r w:rsidR="00F76222">
        <w:rPr>
          <w:rFonts w:ascii="Times New Roman" w:hAnsi="Times New Roman"/>
          <w:sz w:val="24"/>
          <w:szCs w:val="24"/>
        </w:rPr>
        <w:t xml:space="preserve"> </w:t>
      </w:r>
      <w:r w:rsidRPr="00F76222">
        <w:rPr>
          <w:rFonts w:ascii="Times New Roman" w:hAnsi="Times New Roman"/>
          <w:sz w:val="24"/>
          <w:szCs w:val="24"/>
        </w:rPr>
        <w:t xml:space="preserve">Совета </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муниципального района</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Давлекановский район</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Республики Башкортостан</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w:t>
      </w:r>
      <w:r w:rsidR="00F76222">
        <w:rPr>
          <w:rFonts w:ascii="Times New Roman" w:hAnsi="Times New Roman"/>
          <w:sz w:val="24"/>
          <w:szCs w:val="24"/>
        </w:rPr>
        <w:t xml:space="preserve">        от 21 декабря 2020 </w:t>
      </w:r>
      <w:r w:rsidRPr="00F76222">
        <w:rPr>
          <w:rFonts w:ascii="Times New Roman" w:hAnsi="Times New Roman"/>
          <w:sz w:val="24"/>
          <w:szCs w:val="24"/>
        </w:rPr>
        <w:t>№5/7-50</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«О бюджете муниципального района</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Давлекановский район </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Республики Башкортостан</w:t>
      </w:r>
    </w:p>
    <w:p w:rsid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на 2021 год и </w:t>
      </w:r>
      <w:proofErr w:type="gramStart"/>
      <w:r w:rsidRPr="00F76222">
        <w:rPr>
          <w:rFonts w:ascii="Times New Roman" w:hAnsi="Times New Roman"/>
          <w:sz w:val="24"/>
          <w:szCs w:val="24"/>
        </w:rPr>
        <w:t>на</w:t>
      </w:r>
      <w:proofErr w:type="gramEnd"/>
      <w:r w:rsidRPr="00F76222">
        <w:rPr>
          <w:rFonts w:ascii="Times New Roman" w:hAnsi="Times New Roman"/>
          <w:sz w:val="24"/>
          <w:szCs w:val="24"/>
        </w:rPr>
        <w:t xml:space="preserve"> плановый </w:t>
      </w:r>
    </w:p>
    <w:p w:rsidR="006131FE" w:rsidRPr="00F76222" w:rsidRDefault="00F76222" w:rsidP="00F76222">
      <w:pPr>
        <w:jc w:val="right"/>
        <w:rPr>
          <w:rFonts w:ascii="Times New Roman" w:hAnsi="Times New Roman"/>
          <w:sz w:val="24"/>
          <w:szCs w:val="24"/>
        </w:rPr>
      </w:pPr>
      <w:r>
        <w:rPr>
          <w:rFonts w:ascii="Times New Roman" w:hAnsi="Times New Roman"/>
          <w:sz w:val="24"/>
          <w:szCs w:val="24"/>
        </w:rPr>
        <w:t>период 2022 и</w:t>
      </w:r>
      <w:r w:rsidR="006131FE" w:rsidRPr="00F76222">
        <w:rPr>
          <w:rFonts w:ascii="Times New Roman" w:hAnsi="Times New Roman"/>
          <w:sz w:val="24"/>
          <w:szCs w:val="24"/>
        </w:rPr>
        <w:t xml:space="preserve"> 2023 годов»</w:t>
      </w:r>
    </w:p>
    <w:p w:rsidR="006131FE" w:rsidRPr="00F76222" w:rsidRDefault="006131FE" w:rsidP="006131FE">
      <w:pPr>
        <w:rPr>
          <w:rFonts w:ascii="Times New Roman" w:hAnsi="Times New Roman"/>
          <w:sz w:val="24"/>
          <w:szCs w:val="24"/>
        </w:rPr>
      </w:pPr>
      <w:r w:rsidRPr="00F76222">
        <w:rPr>
          <w:rFonts w:ascii="Times New Roman" w:hAnsi="Times New Roman"/>
          <w:sz w:val="24"/>
          <w:szCs w:val="24"/>
        </w:rPr>
        <w:t xml:space="preserve">                                                                 </w:t>
      </w:r>
    </w:p>
    <w:p w:rsidR="006131FE" w:rsidRPr="00F76222" w:rsidRDefault="006131FE" w:rsidP="00F76222">
      <w:pPr>
        <w:jc w:val="center"/>
        <w:rPr>
          <w:rFonts w:ascii="Times New Roman" w:hAnsi="Times New Roman"/>
          <w:sz w:val="24"/>
          <w:szCs w:val="24"/>
        </w:rPr>
      </w:pPr>
      <w:r w:rsidRPr="00F76222">
        <w:rPr>
          <w:rFonts w:ascii="Times New Roman" w:hAnsi="Times New Roman"/>
          <w:sz w:val="24"/>
          <w:szCs w:val="24"/>
        </w:rPr>
        <w:t xml:space="preserve">                Таблица 1</w:t>
      </w:r>
    </w:p>
    <w:p w:rsidR="006131FE" w:rsidRPr="00F76222" w:rsidRDefault="006131FE" w:rsidP="00F76222">
      <w:pPr>
        <w:jc w:val="center"/>
        <w:rPr>
          <w:rFonts w:ascii="Times New Roman" w:hAnsi="Times New Roman"/>
          <w:sz w:val="24"/>
          <w:szCs w:val="24"/>
        </w:rPr>
      </w:pPr>
      <w:r w:rsidRPr="00F76222">
        <w:rPr>
          <w:rFonts w:ascii="Times New Roman" w:hAnsi="Times New Roman"/>
          <w:sz w:val="24"/>
          <w:szCs w:val="24"/>
        </w:rPr>
        <w:t>Объем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w:t>
      </w:r>
      <w:r w:rsidR="00F76222">
        <w:rPr>
          <w:rFonts w:ascii="Times New Roman" w:hAnsi="Times New Roman"/>
          <w:sz w:val="24"/>
          <w:szCs w:val="24"/>
        </w:rPr>
        <w:t xml:space="preserve">н </w:t>
      </w:r>
      <w:r w:rsidRPr="00F76222">
        <w:rPr>
          <w:rFonts w:ascii="Times New Roman" w:hAnsi="Times New Roman"/>
          <w:sz w:val="24"/>
          <w:szCs w:val="24"/>
        </w:rPr>
        <w:t>Республики Башкортостан на 2022 и 2023 годы</w:t>
      </w:r>
    </w:p>
    <w:p w:rsidR="006131FE" w:rsidRPr="00F76222" w:rsidRDefault="006131FE" w:rsidP="006131FE">
      <w:pPr>
        <w:jc w:val="right"/>
        <w:rPr>
          <w:rFonts w:ascii="Times New Roman" w:hAnsi="Times New Roman"/>
          <w:sz w:val="24"/>
          <w:szCs w:val="24"/>
        </w:rPr>
      </w:pPr>
      <w:r w:rsidRPr="00F76222">
        <w:rPr>
          <w:rFonts w:ascii="Times New Roman" w:hAnsi="Times New Roman"/>
          <w:sz w:val="24"/>
          <w:szCs w:val="24"/>
        </w:rPr>
        <w:t>( рублей)</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5"/>
        <w:gridCol w:w="2177"/>
        <w:gridCol w:w="1998"/>
      </w:tblGrid>
      <w:tr w:rsidR="006131FE" w:rsidRPr="00F76222" w:rsidTr="006131FE">
        <w:tc>
          <w:tcPr>
            <w:tcW w:w="5795"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Наименование иных межбюджетных трансфертов</w:t>
            </w:r>
          </w:p>
        </w:tc>
        <w:tc>
          <w:tcPr>
            <w:tcW w:w="2177"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2022 год</w:t>
            </w:r>
          </w:p>
        </w:tc>
        <w:tc>
          <w:tcPr>
            <w:tcW w:w="1998"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2023 год</w:t>
            </w:r>
          </w:p>
        </w:tc>
      </w:tr>
      <w:tr w:rsidR="006131FE" w:rsidRPr="00F76222" w:rsidTr="006131FE">
        <w:tc>
          <w:tcPr>
            <w:tcW w:w="5795" w:type="dxa"/>
          </w:tcPr>
          <w:p w:rsidR="006131FE" w:rsidRPr="00F76222" w:rsidRDefault="006131FE" w:rsidP="006131FE">
            <w:pPr>
              <w:rPr>
                <w:rFonts w:ascii="Times New Roman" w:hAnsi="Times New Roman"/>
                <w:sz w:val="24"/>
                <w:szCs w:val="24"/>
              </w:rPr>
            </w:pPr>
            <w:r w:rsidRPr="00F76222">
              <w:rPr>
                <w:rFonts w:ascii="Times New Roman" w:hAnsi="Times New Roman"/>
                <w:sz w:val="24"/>
                <w:szCs w:val="24"/>
              </w:rPr>
              <w:t>На формирование современной городской среды</w:t>
            </w:r>
          </w:p>
        </w:tc>
        <w:tc>
          <w:tcPr>
            <w:tcW w:w="2177"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29 504 400,00</w:t>
            </w:r>
          </w:p>
        </w:tc>
        <w:tc>
          <w:tcPr>
            <w:tcW w:w="1998"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29 504 400,00</w:t>
            </w:r>
          </w:p>
        </w:tc>
      </w:tr>
      <w:tr w:rsidR="006131FE" w:rsidRPr="00F76222" w:rsidTr="006131FE">
        <w:tc>
          <w:tcPr>
            <w:tcW w:w="5795" w:type="dxa"/>
          </w:tcPr>
          <w:p w:rsidR="006131FE" w:rsidRPr="00F76222" w:rsidRDefault="006131FE" w:rsidP="006131FE">
            <w:pPr>
              <w:rPr>
                <w:rFonts w:ascii="Times New Roman" w:hAnsi="Times New Roman"/>
                <w:sz w:val="24"/>
                <w:szCs w:val="24"/>
              </w:rPr>
            </w:pPr>
            <w:r w:rsidRPr="00F76222">
              <w:rPr>
                <w:rFonts w:ascii="Times New Roman" w:hAnsi="Times New Roman"/>
                <w:sz w:val="24"/>
                <w:szCs w:val="24"/>
              </w:rPr>
              <w:t>На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2177"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2 829 400,00</w:t>
            </w:r>
          </w:p>
        </w:tc>
        <w:tc>
          <w:tcPr>
            <w:tcW w:w="1998"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2 829 400,00</w:t>
            </w:r>
          </w:p>
        </w:tc>
      </w:tr>
      <w:tr w:rsidR="006131FE" w:rsidRPr="00F76222" w:rsidTr="006131FE">
        <w:tc>
          <w:tcPr>
            <w:tcW w:w="5795" w:type="dxa"/>
          </w:tcPr>
          <w:p w:rsidR="006131FE" w:rsidRPr="00F76222" w:rsidRDefault="006131FE" w:rsidP="006131FE">
            <w:pPr>
              <w:rPr>
                <w:rFonts w:ascii="Times New Roman" w:hAnsi="Times New Roman"/>
                <w:sz w:val="24"/>
                <w:szCs w:val="24"/>
              </w:rPr>
            </w:pPr>
            <w:r w:rsidRPr="00F76222">
              <w:rPr>
                <w:rFonts w:ascii="Times New Roman" w:hAnsi="Times New Roman"/>
                <w:sz w:val="24"/>
                <w:szCs w:val="24"/>
              </w:rPr>
              <w:t>ИТОГО</w:t>
            </w:r>
          </w:p>
        </w:tc>
        <w:tc>
          <w:tcPr>
            <w:tcW w:w="2177"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32 333 800,00</w:t>
            </w:r>
          </w:p>
        </w:tc>
        <w:tc>
          <w:tcPr>
            <w:tcW w:w="1998" w:type="dxa"/>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32 333 800,00</w:t>
            </w:r>
          </w:p>
        </w:tc>
      </w:tr>
    </w:tbl>
    <w:p w:rsidR="00F76222" w:rsidRDefault="006131FE" w:rsidP="00724CC6">
      <w:pPr>
        <w:tabs>
          <w:tab w:val="left" w:pos="7620"/>
        </w:tabs>
        <w:rPr>
          <w:rFonts w:ascii="Times New Roman" w:hAnsi="Times New Roman"/>
          <w:szCs w:val="28"/>
        </w:rPr>
      </w:pPr>
      <w:r w:rsidRPr="006131FE">
        <w:rPr>
          <w:rFonts w:ascii="Times New Roman" w:hAnsi="Times New Roman"/>
          <w:szCs w:val="28"/>
        </w:rPr>
        <w:t xml:space="preserve">                                                             </w:t>
      </w:r>
    </w:p>
    <w:p w:rsidR="00F76222" w:rsidRDefault="006131FE" w:rsidP="00F76222">
      <w:pPr>
        <w:tabs>
          <w:tab w:val="left" w:pos="7620"/>
        </w:tabs>
        <w:jc w:val="right"/>
        <w:rPr>
          <w:rFonts w:ascii="Times New Roman" w:hAnsi="Times New Roman"/>
          <w:sz w:val="24"/>
          <w:szCs w:val="24"/>
        </w:rPr>
      </w:pPr>
      <w:r w:rsidRPr="006131FE">
        <w:rPr>
          <w:rFonts w:ascii="Times New Roman" w:hAnsi="Times New Roman"/>
          <w:szCs w:val="28"/>
        </w:rPr>
        <w:t xml:space="preserve">  </w:t>
      </w:r>
      <w:r w:rsidRPr="00F76222">
        <w:rPr>
          <w:rFonts w:ascii="Times New Roman" w:hAnsi="Times New Roman"/>
          <w:sz w:val="24"/>
          <w:szCs w:val="24"/>
        </w:rPr>
        <w:t xml:space="preserve">Приложение № 19 </w:t>
      </w:r>
    </w:p>
    <w:p w:rsidR="006131FE" w:rsidRPr="00F76222" w:rsidRDefault="006131FE" w:rsidP="00724CC6">
      <w:pPr>
        <w:tabs>
          <w:tab w:val="left" w:pos="7620"/>
        </w:tabs>
        <w:jc w:val="right"/>
        <w:rPr>
          <w:rFonts w:ascii="Times New Roman" w:hAnsi="Times New Roman"/>
          <w:sz w:val="24"/>
          <w:szCs w:val="24"/>
        </w:rPr>
      </w:pPr>
      <w:r w:rsidRPr="00F76222">
        <w:rPr>
          <w:rFonts w:ascii="Times New Roman" w:hAnsi="Times New Roman"/>
          <w:sz w:val="24"/>
          <w:szCs w:val="24"/>
        </w:rPr>
        <w:t>к решению</w:t>
      </w:r>
      <w:r w:rsidR="00F76222">
        <w:rPr>
          <w:rFonts w:ascii="Times New Roman" w:hAnsi="Times New Roman"/>
          <w:sz w:val="24"/>
          <w:szCs w:val="24"/>
        </w:rPr>
        <w:t xml:space="preserve"> </w:t>
      </w:r>
      <w:r w:rsidRPr="00F76222">
        <w:rPr>
          <w:rFonts w:ascii="Times New Roman" w:hAnsi="Times New Roman"/>
          <w:sz w:val="24"/>
          <w:szCs w:val="24"/>
        </w:rPr>
        <w:t>Совета</w:t>
      </w:r>
      <w:r w:rsidR="00724CC6">
        <w:rPr>
          <w:rFonts w:ascii="Times New Roman" w:hAnsi="Times New Roman"/>
          <w:sz w:val="24"/>
          <w:szCs w:val="24"/>
        </w:rPr>
        <w:t xml:space="preserve"> </w:t>
      </w:r>
      <w:r w:rsidRPr="00F76222">
        <w:rPr>
          <w:rFonts w:ascii="Times New Roman" w:hAnsi="Times New Roman"/>
          <w:sz w:val="24"/>
          <w:szCs w:val="24"/>
        </w:rPr>
        <w:t>муниципального района</w:t>
      </w:r>
    </w:p>
    <w:p w:rsidR="006131FE" w:rsidRPr="00F76222" w:rsidRDefault="006131FE" w:rsidP="00724CC6">
      <w:pPr>
        <w:jc w:val="right"/>
        <w:rPr>
          <w:rFonts w:ascii="Times New Roman" w:hAnsi="Times New Roman"/>
          <w:sz w:val="24"/>
          <w:szCs w:val="24"/>
        </w:rPr>
      </w:pPr>
      <w:r w:rsidRPr="00F76222">
        <w:rPr>
          <w:rFonts w:ascii="Times New Roman" w:hAnsi="Times New Roman"/>
          <w:sz w:val="24"/>
          <w:szCs w:val="24"/>
        </w:rPr>
        <w:t xml:space="preserve">                                                                  Давлекановский рай</w:t>
      </w:r>
      <w:r w:rsidR="00724CC6">
        <w:rPr>
          <w:rFonts w:ascii="Times New Roman" w:hAnsi="Times New Roman"/>
          <w:sz w:val="24"/>
          <w:szCs w:val="24"/>
        </w:rPr>
        <w:t xml:space="preserve">он </w:t>
      </w:r>
      <w:r w:rsidR="00F76222">
        <w:rPr>
          <w:rFonts w:ascii="Times New Roman" w:hAnsi="Times New Roman"/>
          <w:sz w:val="24"/>
          <w:szCs w:val="24"/>
        </w:rPr>
        <w:t xml:space="preserve">Республики </w:t>
      </w:r>
      <w:r w:rsidRPr="00F76222">
        <w:rPr>
          <w:rFonts w:ascii="Times New Roman" w:hAnsi="Times New Roman"/>
          <w:sz w:val="24"/>
          <w:szCs w:val="24"/>
        </w:rPr>
        <w:t>Башкортостан</w:t>
      </w:r>
    </w:p>
    <w:p w:rsidR="00724CC6" w:rsidRDefault="006131FE" w:rsidP="00724CC6">
      <w:pPr>
        <w:jc w:val="right"/>
        <w:rPr>
          <w:rFonts w:ascii="Times New Roman" w:hAnsi="Times New Roman"/>
          <w:sz w:val="24"/>
          <w:szCs w:val="24"/>
        </w:rPr>
      </w:pPr>
      <w:r w:rsidRPr="00F76222">
        <w:rPr>
          <w:rFonts w:ascii="Times New Roman" w:hAnsi="Times New Roman"/>
          <w:sz w:val="24"/>
          <w:szCs w:val="24"/>
        </w:rPr>
        <w:t xml:space="preserve">                                                           </w:t>
      </w:r>
      <w:r w:rsidR="00F76222">
        <w:rPr>
          <w:rFonts w:ascii="Times New Roman" w:hAnsi="Times New Roman"/>
          <w:sz w:val="24"/>
          <w:szCs w:val="24"/>
        </w:rPr>
        <w:t xml:space="preserve">       от 21 декабря 2020 </w:t>
      </w:r>
      <w:r w:rsidRPr="00F76222">
        <w:rPr>
          <w:rFonts w:ascii="Times New Roman" w:hAnsi="Times New Roman"/>
          <w:sz w:val="24"/>
          <w:szCs w:val="24"/>
        </w:rPr>
        <w:t>№</w:t>
      </w:r>
      <w:r w:rsidR="00724CC6" w:rsidRPr="00F76222">
        <w:rPr>
          <w:rFonts w:ascii="Times New Roman" w:hAnsi="Times New Roman"/>
          <w:sz w:val="24"/>
          <w:szCs w:val="24"/>
        </w:rPr>
        <w:t>5/7-50</w:t>
      </w:r>
      <w:r w:rsidRPr="00F76222">
        <w:rPr>
          <w:rFonts w:ascii="Times New Roman" w:hAnsi="Times New Roman"/>
          <w:sz w:val="24"/>
          <w:szCs w:val="24"/>
        </w:rPr>
        <w:t xml:space="preserve"> «О бюджете муниципального</w:t>
      </w:r>
      <w:r w:rsidR="00724CC6">
        <w:rPr>
          <w:rFonts w:ascii="Times New Roman" w:hAnsi="Times New Roman"/>
          <w:sz w:val="24"/>
          <w:szCs w:val="24"/>
        </w:rPr>
        <w:t xml:space="preserve"> района </w:t>
      </w:r>
      <w:r w:rsidRPr="00F76222">
        <w:rPr>
          <w:rFonts w:ascii="Times New Roman" w:hAnsi="Times New Roman"/>
          <w:sz w:val="24"/>
          <w:szCs w:val="24"/>
        </w:rPr>
        <w:t>Давлекановс</w:t>
      </w:r>
      <w:r w:rsidR="00724CC6">
        <w:rPr>
          <w:rFonts w:ascii="Times New Roman" w:hAnsi="Times New Roman"/>
          <w:sz w:val="24"/>
          <w:szCs w:val="24"/>
        </w:rPr>
        <w:t xml:space="preserve">кий район </w:t>
      </w:r>
    </w:p>
    <w:p w:rsidR="00724CC6" w:rsidRDefault="006131FE" w:rsidP="00724CC6">
      <w:pPr>
        <w:jc w:val="right"/>
        <w:rPr>
          <w:rFonts w:ascii="Times New Roman" w:hAnsi="Times New Roman"/>
          <w:sz w:val="24"/>
          <w:szCs w:val="24"/>
        </w:rPr>
      </w:pPr>
      <w:r w:rsidRPr="00F76222">
        <w:rPr>
          <w:rFonts w:ascii="Times New Roman" w:hAnsi="Times New Roman"/>
          <w:sz w:val="24"/>
          <w:szCs w:val="24"/>
        </w:rPr>
        <w:t>Республики Башкор</w:t>
      </w:r>
      <w:r w:rsidR="00724CC6">
        <w:rPr>
          <w:rFonts w:ascii="Times New Roman" w:hAnsi="Times New Roman"/>
          <w:sz w:val="24"/>
          <w:szCs w:val="24"/>
        </w:rPr>
        <w:t xml:space="preserve">тостан </w:t>
      </w:r>
      <w:r w:rsidRPr="00F76222">
        <w:rPr>
          <w:rFonts w:ascii="Times New Roman" w:hAnsi="Times New Roman"/>
          <w:sz w:val="24"/>
          <w:szCs w:val="24"/>
        </w:rPr>
        <w:t xml:space="preserve">на 2021 год </w:t>
      </w:r>
    </w:p>
    <w:p w:rsidR="006131FE" w:rsidRPr="00F76222" w:rsidRDefault="006131FE" w:rsidP="00724CC6">
      <w:pPr>
        <w:jc w:val="right"/>
        <w:rPr>
          <w:rFonts w:ascii="Times New Roman" w:hAnsi="Times New Roman"/>
          <w:sz w:val="24"/>
          <w:szCs w:val="24"/>
        </w:rPr>
      </w:pPr>
      <w:r w:rsidRPr="00F76222">
        <w:rPr>
          <w:rFonts w:ascii="Times New Roman" w:hAnsi="Times New Roman"/>
          <w:sz w:val="24"/>
          <w:szCs w:val="24"/>
        </w:rPr>
        <w:t xml:space="preserve">и на плановый </w:t>
      </w:r>
      <w:r w:rsidR="00F76222">
        <w:rPr>
          <w:rFonts w:ascii="Times New Roman" w:hAnsi="Times New Roman"/>
          <w:sz w:val="24"/>
          <w:szCs w:val="24"/>
        </w:rPr>
        <w:t xml:space="preserve">период 2022 и </w:t>
      </w:r>
      <w:r w:rsidR="00724CC6">
        <w:rPr>
          <w:rFonts w:ascii="Times New Roman" w:hAnsi="Times New Roman"/>
          <w:sz w:val="24"/>
          <w:szCs w:val="24"/>
        </w:rPr>
        <w:t xml:space="preserve">2023 </w:t>
      </w:r>
      <w:r w:rsidRPr="00F76222">
        <w:rPr>
          <w:rFonts w:ascii="Times New Roman" w:hAnsi="Times New Roman"/>
          <w:sz w:val="24"/>
          <w:szCs w:val="24"/>
        </w:rPr>
        <w:t>годов»</w:t>
      </w:r>
    </w:p>
    <w:p w:rsidR="006131FE" w:rsidRPr="006131FE" w:rsidRDefault="006131FE" w:rsidP="006131FE">
      <w:pPr>
        <w:rPr>
          <w:rFonts w:ascii="Times New Roman" w:hAnsi="Times New Roman"/>
          <w:szCs w:val="28"/>
        </w:rPr>
      </w:pPr>
    </w:p>
    <w:p w:rsidR="006131FE" w:rsidRPr="00F76222" w:rsidRDefault="006131FE" w:rsidP="00F76222">
      <w:pPr>
        <w:jc w:val="center"/>
        <w:rPr>
          <w:rFonts w:ascii="Times New Roman" w:hAnsi="Times New Roman"/>
          <w:sz w:val="24"/>
          <w:szCs w:val="24"/>
        </w:rPr>
      </w:pPr>
      <w:r w:rsidRPr="00F76222">
        <w:rPr>
          <w:rFonts w:ascii="Times New Roman" w:hAnsi="Times New Roman"/>
          <w:sz w:val="24"/>
          <w:szCs w:val="24"/>
        </w:rPr>
        <w:t>Таблица 2</w:t>
      </w:r>
    </w:p>
    <w:p w:rsidR="006131FE" w:rsidRPr="00F76222" w:rsidRDefault="006131FE" w:rsidP="006131FE">
      <w:pPr>
        <w:ind w:left="-357" w:hanging="720"/>
        <w:jc w:val="center"/>
        <w:rPr>
          <w:rFonts w:ascii="Times New Roman" w:hAnsi="Times New Roman"/>
          <w:sz w:val="24"/>
          <w:szCs w:val="24"/>
        </w:rPr>
      </w:pPr>
      <w:r w:rsidRPr="00F76222">
        <w:rPr>
          <w:rFonts w:ascii="Times New Roman" w:hAnsi="Times New Roman"/>
          <w:bCs/>
          <w:sz w:val="24"/>
          <w:szCs w:val="24"/>
        </w:rPr>
        <w:t>Распределение иных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w:t>
      </w:r>
      <w:r w:rsidRPr="00F76222">
        <w:rPr>
          <w:rFonts w:ascii="Times New Roman" w:hAnsi="Times New Roman"/>
          <w:sz w:val="24"/>
          <w:szCs w:val="24"/>
        </w:rPr>
        <w:t xml:space="preserve"> на 2022 и 2023 годы </w:t>
      </w:r>
    </w:p>
    <w:p w:rsidR="006131FE" w:rsidRPr="006131FE" w:rsidRDefault="006131FE" w:rsidP="006131FE">
      <w:pPr>
        <w:ind w:left="-357" w:hanging="720"/>
        <w:jc w:val="right"/>
        <w:rPr>
          <w:rFonts w:ascii="Times New Roman" w:hAnsi="Times New Roman"/>
          <w:b/>
          <w:szCs w:val="28"/>
        </w:rPr>
      </w:pPr>
      <w:r w:rsidRPr="00F76222">
        <w:rPr>
          <w:rFonts w:ascii="Times New Roman" w:hAnsi="Times New Roman"/>
          <w:sz w:val="24"/>
          <w:szCs w:val="24"/>
        </w:rPr>
        <w:t>( рублей</w:t>
      </w:r>
      <w:r w:rsidRPr="006131FE">
        <w:rPr>
          <w:rFonts w:ascii="Times New Roman" w:hAnsi="Times New Roman"/>
          <w:szCs w:val="28"/>
        </w:rPr>
        <w:t>)</w:t>
      </w:r>
      <w:r w:rsidRPr="006131FE">
        <w:rPr>
          <w:rFonts w:ascii="Times New Roman" w:hAnsi="Times New Roman"/>
          <w:b/>
          <w:szCs w:val="28"/>
        </w:rPr>
        <w:t xml:space="preserve">                                                                                                                                                                                                                                                       </w:t>
      </w:r>
    </w:p>
    <w:tbl>
      <w:tblPr>
        <w:tblW w:w="11343" w:type="dxa"/>
        <w:tblInd w:w="-863" w:type="dxa"/>
        <w:tblLayout w:type="fixed"/>
        <w:tblCellMar>
          <w:left w:w="40" w:type="dxa"/>
          <w:right w:w="40" w:type="dxa"/>
        </w:tblCellMar>
        <w:tblLook w:val="0000" w:firstRow="0" w:lastRow="0" w:firstColumn="0" w:lastColumn="0" w:noHBand="0" w:noVBand="0"/>
      </w:tblPr>
      <w:tblGrid>
        <w:gridCol w:w="6663"/>
        <w:gridCol w:w="2340"/>
        <w:gridCol w:w="2340"/>
      </w:tblGrid>
      <w:tr w:rsidR="006131FE" w:rsidRPr="00F76222" w:rsidTr="006131FE">
        <w:trPr>
          <w:trHeight w:val="1260"/>
        </w:trPr>
        <w:tc>
          <w:tcPr>
            <w:tcW w:w="6663" w:type="dxa"/>
            <w:tcBorders>
              <w:top w:val="single" w:sz="6" w:space="0" w:color="auto"/>
              <w:left w:val="single" w:sz="6" w:space="0" w:color="auto"/>
              <w:right w:val="single" w:sz="6" w:space="0" w:color="auto"/>
            </w:tcBorders>
            <w:vAlign w:val="center"/>
          </w:tcPr>
          <w:p w:rsidR="006131FE" w:rsidRPr="00F76222" w:rsidRDefault="006131FE" w:rsidP="006131FE">
            <w:pPr>
              <w:shd w:val="clear" w:color="auto" w:fill="FFFFFF"/>
              <w:jc w:val="center"/>
              <w:rPr>
                <w:rFonts w:ascii="Times New Roman" w:hAnsi="Times New Roman"/>
                <w:sz w:val="24"/>
                <w:szCs w:val="24"/>
              </w:rPr>
            </w:pPr>
            <w:r w:rsidRPr="00F76222">
              <w:rPr>
                <w:rFonts w:ascii="Times New Roman" w:hAnsi="Times New Roman"/>
                <w:sz w:val="24"/>
                <w:szCs w:val="24"/>
              </w:rPr>
              <w:t>Наименование  сельского (городского) поселения</w:t>
            </w:r>
          </w:p>
        </w:tc>
        <w:tc>
          <w:tcPr>
            <w:tcW w:w="2340" w:type="dxa"/>
            <w:tcBorders>
              <w:top w:val="single" w:sz="6" w:space="0" w:color="auto"/>
              <w:left w:val="single" w:sz="6" w:space="0" w:color="auto"/>
              <w:right w:val="single" w:sz="6" w:space="0" w:color="auto"/>
            </w:tcBorders>
          </w:tcPr>
          <w:p w:rsidR="006131FE" w:rsidRPr="00F76222" w:rsidRDefault="006131FE" w:rsidP="006131FE">
            <w:pPr>
              <w:rPr>
                <w:rFonts w:ascii="Times New Roman" w:hAnsi="Times New Roman"/>
                <w:sz w:val="24"/>
                <w:szCs w:val="24"/>
              </w:rPr>
            </w:pPr>
          </w:p>
          <w:p w:rsidR="006131FE" w:rsidRPr="00F76222" w:rsidRDefault="006131FE" w:rsidP="006131FE">
            <w:pPr>
              <w:ind w:firstLine="708"/>
              <w:rPr>
                <w:rFonts w:ascii="Times New Roman" w:hAnsi="Times New Roman"/>
                <w:sz w:val="24"/>
                <w:szCs w:val="24"/>
              </w:rPr>
            </w:pPr>
            <w:r w:rsidRPr="00F76222">
              <w:rPr>
                <w:rFonts w:ascii="Times New Roman" w:hAnsi="Times New Roman"/>
                <w:sz w:val="24"/>
                <w:szCs w:val="24"/>
              </w:rPr>
              <w:t xml:space="preserve"> 2022 год</w:t>
            </w:r>
          </w:p>
        </w:tc>
        <w:tc>
          <w:tcPr>
            <w:tcW w:w="2340" w:type="dxa"/>
            <w:tcBorders>
              <w:top w:val="single" w:sz="6" w:space="0" w:color="auto"/>
              <w:left w:val="single" w:sz="6" w:space="0" w:color="auto"/>
              <w:right w:val="single" w:sz="6" w:space="0" w:color="auto"/>
            </w:tcBorders>
          </w:tcPr>
          <w:p w:rsidR="006131FE" w:rsidRPr="00F76222" w:rsidRDefault="006131FE" w:rsidP="006131FE">
            <w:pPr>
              <w:rPr>
                <w:rFonts w:ascii="Times New Roman" w:hAnsi="Times New Roman"/>
                <w:sz w:val="24"/>
                <w:szCs w:val="24"/>
              </w:rPr>
            </w:pPr>
          </w:p>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2023 год</w:t>
            </w:r>
          </w:p>
        </w:tc>
      </w:tr>
      <w:tr w:rsidR="006131FE" w:rsidRPr="00F76222" w:rsidTr="006131FE">
        <w:trPr>
          <w:trHeight w:hRule="exact" w:val="348"/>
        </w:trPr>
        <w:tc>
          <w:tcPr>
            <w:tcW w:w="666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1. Городское поселение город Давлеканово</w:t>
            </w:r>
          </w:p>
        </w:tc>
        <w:tc>
          <w:tcPr>
            <w:tcW w:w="234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32 333 800,00</w:t>
            </w:r>
          </w:p>
        </w:tc>
        <w:tc>
          <w:tcPr>
            <w:tcW w:w="234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32 333 800,00</w:t>
            </w:r>
          </w:p>
        </w:tc>
      </w:tr>
      <w:tr w:rsidR="006131FE" w:rsidRPr="00F76222" w:rsidTr="006131FE">
        <w:trPr>
          <w:trHeight w:hRule="exact" w:val="594"/>
        </w:trPr>
        <w:tc>
          <w:tcPr>
            <w:tcW w:w="6663"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shd w:val="clear" w:color="auto" w:fill="FFFFFF"/>
              <w:rPr>
                <w:rFonts w:ascii="Times New Roman" w:hAnsi="Times New Roman"/>
                <w:sz w:val="24"/>
                <w:szCs w:val="24"/>
              </w:rPr>
            </w:pPr>
            <w:r w:rsidRPr="00F76222">
              <w:rPr>
                <w:rFonts w:ascii="Times New Roman" w:hAnsi="Times New Roman"/>
                <w:sz w:val="24"/>
                <w:szCs w:val="24"/>
              </w:rPr>
              <w:t>ИТОГО</w:t>
            </w:r>
          </w:p>
          <w:p w:rsidR="006131FE" w:rsidRPr="00F76222" w:rsidRDefault="006131FE" w:rsidP="006131FE">
            <w:pPr>
              <w:shd w:val="clear" w:color="auto" w:fill="FFFFFF"/>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32 333 800,00</w:t>
            </w:r>
          </w:p>
        </w:tc>
        <w:tc>
          <w:tcPr>
            <w:tcW w:w="2340" w:type="dxa"/>
            <w:tcBorders>
              <w:top w:val="single" w:sz="6" w:space="0" w:color="auto"/>
              <w:left w:val="single" w:sz="6" w:space="0" w:color="auto"/>
              <w:bottom w:val="single" w:sz="6" w:space="0" w:color="auto"/>
              <w:right w:val="single" w:sz="6" w:space="0" w:color="auto"/>
            </w:tcBorders>
          </w:tcPr>
          <w:p w:rsidR="006131FE" w:rsidRPr="00F76222" w:rsidRDefault="006131FE" w:rsidP="006131FE">
            <w:pPr>
              <w:jc w:val="center"/>
              <w:rPr>
                <w:rFonts w:ascii="Times New Roman" w:hAnsi="Times New Roman"/>
                <w:sz w:val="24"/>
                <w:szCs w:val="24"/>
              </w:rPr>
            </w:pPr>
            <w:r w:rsidRPr="00F76222">
              <w:rPr>
                <w:rFonts w:ascii="Times New Roman" w:hAnsi="Times New Roman"/>
                <w:sz w:val="24"/>
                <w:szCs w:val="24"/>
              </w:rPr>
              <w:t>32 333 800,00</w:t>
            </w:r>
          </w:p>
        </w:tc>
      </w:tr>
    </w:tbl>
    <w:p w:rsidR="006131FE" w:rsidRPr="00F76222" w:rsidRDefault="006131FE" w:rsidP="00F76222">
      <w:pPr>
        <w:keepNext/>
        <w:widowControl w:val="0"/>
        <w:shd w:val="clear" w:color="auto" w:fill="FFFFFF"/>
        <w:tabs>
          <w:tab w:val="left" w:pos="2700"/>
        </w:tabs>
        <w:autoSpaceDE w:val="0"/>
        <w:autoSpaceDN w:val="0"/>
        <w:adjustRightInd w:val="0"/>
        <w:ind w:right="431"/>
        <w:jc w:val="both"/>
        <w:outlineLvl w:val="1"/>
        <w:rPr>
          <w:rFonts w:ascii="Times New Roman" w:hAnsi="Times New Roman"/>
          <w:bCs/>
          <w:szCs w:val="28"/>
        </w:rPr>
      </w:pPr>
      <w:r w:rsidRPr="006131FE">
        <w:rPr>
          <w:rFonts w:ascii="Times New Roman" w:hAnsi="Times New Roman"/>
          <w:bCs/>
          <w:szCs w:val="28"/>
        </w:rPr>
        <w:lastRenderedPageBreak/>
        <w:t xml:space="preserve">                                   </w:t>
      </w:r>
    </w:p>
    <w:p w:rsidR="006131FE" w:rsidRPr="00F76222" w:rsidRDefault="006131FE" w:rsidP="006131FE">
      <w:pPr>
        <w:tabs>
          <w:tab w:val="left" w:pos="945"/>
        </w:tabs>
        <w:ind w:firstLine="708"/>
        <w:rPr>
          <w:rFonts w:ascii="Times New Roman" w:hAnsi="Times New Roman"/>
          <w:sz w:val="24"/>
          <w:szCs w:val="24"/>
        </w:rPr>
      </w:pPr>
      <w:r w:rsidRPr="006131FE">
        <w:rPr>
          <w:rFonts w:ascii="Times New Roman" w:hAnsi="Times New Roman"/>
          <w:sz w:val="24"/>
          <w:szCs w:val="24"/>
        </w:rPr>
        <w:t>1.</w:t>
      </w:r>
      <w:r w:rsidRPr="00F76222">
        <w:rPr>
          <w:rFonts w:ascii="Times New Roman" w:hAnsi="Times New Roman"/>
          <w:sz w:val="24"/>
          <w:szCs w:val="24"/>
        </w:rPr>
        <w:t>17. дополнить приложением  20 следующей редакции:</w:t>
      </w:r>
    </w:p>
    <w:p w:rsidR="006131FE" w:rsidRPr="00F76222" w:rsidRDefault="006131FE" w:rsidP="00F76222">
      <w:pPr>
        <w:tabs>
          <w:tab w:val="left" w:pos="945"/>
        </w:tabs>
        <w:ind w:firstLine="708"/>
        <w:jc w:val="right"/>
        <w:rPr>
          <w:rFonts w:ascii="Times New Roman" w:hAnsi="Times New Roman"/>
          <w:sz w:val="24"/>
          <w:szCs w:val="24"/>
        </w:rPr>
      </w:pPr>
    </w:p>
    <w:p w:rsid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Приложение № 20 </w:t>
      </w:r>
    </w:p>
    <w:p w:rsidR="00F76222" w:rsidRDefault="00F76222" w:rsidP="00F76222">
      <w:pPr>
        <w:jc w:val="right"/>
        <w:rPr>
          <w:rFonts w:ascii="Times New Roman" w:hAnsi="Times New Roman"/>
          <w:sz w:val="24"/>
          <w:szCs w:val="24"/>
        </w:rPr>
      </w:pPr>
      <w:r>
        <w:rPr>
          <w:rFonts w:ascii="Times New Roman" w:hAnsi="Times New Roman"/>
          <w:sz w:val="24"/>
          <w:szCs w:val="24"/>
        </w:rPr>
        <w:t xml:space="preserve">к решению </w:t>
      </w:r>
      <w:r w:rsidR="006131FE" w:rsidRPr="00F76222">
        <w:rPr>
          <w:rFonts w:ascii="Times New Roman" w:hAnsi="Times New Roman"/>
          <w:sz w:val="24"/>
          <w:szCs w:val="24"/>
        </w:rPr>
        <w:t xml:space="preserve">Совета </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муниципального района</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Давлекановский район</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Республики Башкортостан</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от 21 декабря 20</w:t>
      </w:r>
      <w:r w:rsidR="00F76222">
        <w:rPr>
          <w:rFonts w:ascii="Times New Roman" w:hAnsi="Times New Roman"/>
          <w:sz w:val="24"/>
          <w:szCs w:val="24"/>
        </w:rPr>
        <w:t xml:space="preserve">20 </w:t>
      </w:r>
      <w:r w:rsidRPr="00F76222">
        <w:rPr>
          <w:rFonts w:ascii="Times New Roman" w:hAnsi="Times New Roman"/>
          <w:sz w:val="24"/>
          <w:szCs w:val="24"/>
        </w:rPr>
        <w:t>№ 5/7-50</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«О бюджете муниципального района</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Давлекановский район </w:t>
      </w:r>
    </w:p>
    <w:p w:rsidR="006131FE" w:rsidRP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Республики Башкортостан</w:t>
      </w:r>
    </w:p>
    <w:p w:rsidR="00F76222" w:rsidRDefault="006131FE" w:rsidP="00F76222">
      <w:pPr>
        <w:jc w:val="right"/>
        <w:rPr>
          <w:rFonts w:ascii="Times New Roman" w:hAnsi="Times New Roman"/>
          <w:sz w:val="24"/>
          <w:szCs w:val="24"/>
        </w:rPr>
      </w:pPr>
      <w:r w:rsidRPr="00F76222">
        <w:rPr>
          <w:rFonts w:ascii="Times New Roman" w:hAnsi="Times New Roman"/>
          <w:sz w:val="24"/>
          <w:szCs w:val="24"/>
        </w:rPr>
        <w:t xml:space="preserve">                                                                  на 2021 год и </w:t>
      </w:r>
      <w:proofErr w:type="gramStart"/>
      <w:r w:rsidRPr="00F76222">
        <w:rPr>
          <w:rFonts w:ascii="Times New Roman" w:hAnsi="Times New Roman"/>
          <w:sz w:val="24"/>
          <w:szCs w:val="24"/>
        </w:rPr>
        <w:t>на</w:t>
      </w:r>
      <w:proofErr w:type="gramEnd"/>
      <w:r w:rsidRPr="00F76222">
        <w:rPr>
          <w:rFonts w:ascii="Times New Roman" w:hAnsi="Times New Roman"/>
          <w:sz w:val="24"/>
          <w:szCs w:val="24"/>
        </w:rPr>
        <w:t xml:space="preserve"> плановый </w:t>
      </w:r>
    </w:p>
    <w:p w:rsidR="006131FE" w:rsidRPr="00F76222" w:rsidRDefault="00F76222" w:rsidP="00F76222">
      <w:pPr>
        <w:jc w:val="right"/>
        <w:rPr>
          <w:rFonts w:ascii="Times New Roman" w:hAnsi="Times New Roman"/>
          <w:sz w:val="24"/>
          <w:szCs w:val="24"/>
        </w:rPr>
      </w:pPr>
      <w:r>
        <w:rPr>
          <w:rFonts w:ascii="Times New Roman" w:hAnsi="Times New Roman"/>
          <w:sz w:val="24"/>
          <w:szCs w:val="24"/>
        </w:rPr>
        <w:t xml:space="preserve">период 2022 и </w:t>
      </w:r>
      <w:r w:rsidR="006131FE" w:rsidRPr="00F76222">
        <w:rPr>
          <w:rFonts w:ascii="Times New Roman" w:hAnsi="Times New Roman"/>
          <w:sz w:val="24"/>
          <w:szCs w:val="24"/>
        </w:rPr>
        <w:t>2023 годов»</w:t>
      </w:r>
    </w:p>
    <w:p w:rsidR="006131FE" w:rsidRDefault="006131FE" w:rsidP="00F76222">
      <w:pPr>
        <w:rPr>
          <w:rFonts w:ascii="Times New Roman" w:hAnsi="Times New Roman"/>
          <w:sz w:val="24"/>
          <w:szCs w:val="24"/>
        </w:rPr>
      </w:pPr>
    </w:p>
    <w:p w:rsidR="00F76222" w:rsidRDefault="00F76222" w:rsidP="00F76222">
      <w:pPr>
        <w:rPr>
          <w:rFonts w:ascii="Times New Roman" w:hAnsi="Times New Roman"/>
          <w:sz w:val="24"/>
          <w:szCs w:val="24"/>
        </w:rPr>
      </w:pPr>
    </w:p>
    <w:p w:rsidR="00F76222" w:rsidRPr="006131FE" w:rsidRDefault="00F76222" w:rsidP="00F76222">
      <w:pPr>
        <w:rPr>
          <w:rFonts w:ascii="Times New Roman" w:hAnsi="Times New Roman"/>
          <w:sz w:val="24"/>
          <w:szCs w:val="24"/>
        </w:rPr>
      </w:pPr>
    </w:p>
    <w:p w:rsidR="006131FE" w:rsidRPr="00F76222" w:rsidRDefault="006131FE" w:rsidP="006131FE">
      <w:pPr>
        <w:jc w:val="center"/>
        <w:rPr>
          <w:rFonts w:ascii="Times New Roman" w:hAnsi="Times New Roman"/>
          <w:sz w:val="24"/>
          <w:szCs w:val="24"/>
        </w:rPr>
      </w:pPr>
      <w:r w:rsidRPr="00F76222">
        <w:rPr>
          <w:rFonts w:ascii="Times New Roman" w:hAnsi="Times New Roman"/>
          <w:bCs/>
          <w:sz w:val="24"/>
          <w:szCs w:val="24"/>
        </w:rPr>
        <w:t xml:space="preserve">Источники финансирования дефицита бюджета </w:t>
      </w:r>
      <w:r w:rsidRPr="00F76222">
        <w:rPr>
          <w:rFonts w:ascii="Times New Roman" w:hAnsi="Times New Roman"/>
          <w:bCs/>
          <w:sz w:val="24"/>
          <w:szCs w:val="24"/>
        </w:rPr>
        <w:br/>
        <w:t>муниципального района Давлекановский район Республики Башкортостан на 2021 год</w:t>
      </w:r>
    </w:p>
    <w:tbl>
      <w:tblPr>
        <w:tblW w:w="1055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45" w:type="dxa"/>
        </w:tblCellMar>
        <w:tblLook w:val="04A0" w:firstRow="1" w:lastRow="0" w:firstColumn="1" w:lastColumn="0" w:noHBand="0" w:noVBand="1"/>
      </w:tblPr>
      <w:tblGrid>
        <w:gridCol w:w="3542"/>
        <w:gridCol w:w="28"/>
        <w:gridCol w:w="4530"/>
        <w:gridCol w:w="2450"/>
      </w:tblGrid>
      <w:tr w:rsidR="006131FE" w:rsidRPr="00F76222" w:rsidTr="006131FE">
        <w:trPr>
          <w:cantSplit/>
        </w:trPr>
        <w:tc>
          <w:tcPr>
            <w:tcW w:w="3542" w:type="dxa"/>
            <w:tcBorders>
              <w:top w:val="nil"/>
              <w:left w:val="nil"/>
              <w:bottom w:val="single" w:sz="4" w:space="0" w:color="auto"/>
              <w:right w:val="nil"/>
            </w:tcBorders>
            <w:shd w:val="clear" w:color="auto" w:fill="auto"/>
            <w:noWrap/>
            <w:vAlign w:val="bottom"/>
          </w:tcPr>
          <w:p w:rsidR="006131FE" w:rsidRPr="00F76222" w:rsidRDefault="006131FE" w:rsidP="006131FE">
            <w:pPr>
              <w:rPr>
                <w:rFonts w:ascii="Times New Roman" w:hAnsi="Times New Roman"/>
                <w:sz w:val="24"/>
                <w:szCs w:val="24"/>
              </w:rPr>
            </w:pPr>
          </w:p>
        </w:tc>
        <w:tc>
          <w:tcPr>
            <w:tcW w:w="4558" w:type="dxa"/>
            <w:gridSpan w:val="2"/>
            <w:tcBorders>
              <w:top w:val="nil"/>
              <w:left w:val="nil"/>
              <w:bottom w:val="single" w:sz="4" w:space="0" w:color="auto"/>
              <w:right w:val="nil"/>
            </w:tcBorders>
            <w:shd w:val="clear" w:color="auto" w:fill="auto"/>
            <w:vAlign w:val="bottom"/>
          </w:tcPr>
          <w:p w:rsidR="006131FE" w:rsidRPr="00F76222" w:rsidRDefault="006131FE" w:rsidP="006131FE">
            <w:pPr>
              <w:rPr>
                <w:rFonts w:ascii="Times New Roman" w:hAnsi="Times New Roman"/>
                <w:sz w:val="24"/>
                <w:szCs w:val="24"/>
              </w:rPr>
            </w:pPr>
          </w:p>
        </w:tc>
        <w:tc>
          <w:tcPr>
            <w:tcW w:w="2450" w:type="dxa"/>
            <w:tcBorders>
              <w:top w:val="nil"/>
              <w:left w:val="nil"/>
              <w:bottom w:val="single" w:sz="4" w:space="0" w:color="auto"/>
              <w:right w:val="nil"/>
            </w:tcBorders>
            <w:shd w:val="clear" w:color="auto" w:fill="auto"/>
            <w:noWrap/>
            <w:tcMar>
              <w:right w:w="0" w:type="dxa"/>
            </w:tcMar>
            <w:vAlign w:val="bottom"/>
          </w:tcPr>
          <w:p w:rsidR="006131FE" w:rsidRPr="00F76222" w:rsidRDefault="006131FE" w:rsidP="006131FE">
            <w:pPr>
              <w:jc w:val="right"/>
              <w:rPr>
                <w:rFonts w:ascii="Times New Roman" w:hAnsi="Times New Roman"/>
                <w:sz w:val="24"/>
                <w:szCs w:val="24"/>
              </w:rPr>
            </w:pPr>
            <w:r w:rsidRPr="00F76222">
              <w:rPr>
                <w:rFonts w:ascii="Times New Roman" w:hAnsi="Times New Roman"/>
                <w:sz w:val="24"/>
                <w:szCs w:val="24"/>
              </w:rPr>
              <w:t>( рублей)</w:t>
            </w:r>
          </w:p>
        </w:tc>
      </w:tr>
      <w:tr w:rsidR="006131FE" w:rsidRPr="006131FE" w:rsidTr="006131FE">
        <w:trPr>
          <w:cantSplit/>
        </w:trPr>
        <w:tc>
          <w:tcPr>
            <w:tcW w:w="3570" w:type="dxa"/>
            <w:gridSpan w:val="2"/>
            <w:tcBorders>
              <w:top w:val="single" w:sz="4" w:space="0" w:color="auto"/>
              <w:left w:val="single" w:sz="4" w:space="0" w:color="auto"/>
              <w:bottom w:val="nil"/>
              <w:right w:val="single" w:sz="4" w:space="0" w:color="auto"/>
            </w:tcBorders>
            <w:shd w:val="clear" w:color="auto" w:fill="auto"/>
            <w:tcMar>
              <w:top w:w="130" w:type="dxa"/>
              <w:bottom w:w="130" w:type="dxa"/>
            </w:tcMar>
            <w:vAlign w:val="center"/>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Код группы, подгруппы, статьи и вида источников финансирования дефицита бюджета</w:t>
            </w:r>
          </w:p>
        </w:tc>
        <w:tc>
          <w:tcPr>
            <w:tcW w:w="4530" w:type="dxa"/>
            <w:tcBorders>
              <w:top w:val="single" w:sz="4" w:space="0" w:color="auto"/>
              <w:left w:val="single" w:sz="4" w:space="0" w:color="auto"/>
              <w:bottom w:val="nil"/>
              <w:right w:val="single" w:sz="4" w:space="0" w:color="auto"/>
            </w:tcBorders>
            <w:shd w:val="clear" w:color="auto" w:fill="auto"/>
            <w:tcMar>
              <w:top w:w="130" w:type="dxa"/>
              <w:bottom w:w="130" w:type="dxa"/>
            </w:tcMar>
            <w:vAlign w:val="center"/>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Наименование</w:t>
            </w:r>
          </w:p>
        </w:tc>
        <w:tc>
          <w:tcPr>
            <w:tcW w:w="2450" w:type="dxa"/>
            <w:tcBorders>
              <w:top w:val="single" w:sz="4" w:space="0" w:color="auto"/>
              <w:left w:val="single" w:sz="4" w:space="0" w:color="auto"/>
              <w:bottom w:val="nil"/>
              <w:right w:val="single" w:sz="4" w:space="0" w:color="auto"/>
            </w:tcBorders>
            <w:shd w:val="clear" w:color="auto" w:fill="auto"/>
            <w:tcMar>
              <w:top w:w="130" w:type="dxa"/>
              <w:bottom w:w="130" w:type="dxa"/>
            </w:tcMar>
            <w:vAlign w:val="center"/>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Сумма</w:t>
            </w:r>
          </w:p>
        </w:tc>
      </w:tr>
    </w:tbl>
    <w:p w:rsidR="006131FE" w:rsidRPr="006131FE" w:rsidRDefault="006131FE" w:rsidP="006131FE">
      <w:pPr>
        <w:rPr>
          <w:rFonts w:ascii="Times New Roman" w:hAnsi="Times New Roman"/>
          <w:sz w:val="24"/>
          <w:szCs w:val="24"/>
        </w:rPr>
      </w:pPr>
    </w:p>
    <w:tbl>
      <w:tblPr>
        <w:tblW w:w="1054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45" w:type="dxa"/>
        </w:tblCellMar>
        <w:tblLook w:val="04A0" w:firstRow="1" w:lastRow="0" w:firstColumn="1" w:lastColumn="0" w:noHBand="0" w:noVBand="1"/>
      </w:tblPr>
      <w:tblGrid>
        <w:gridCol w:w="3566"/>
        <w:gridCol w:w="4534"/>
        <w:gridCol w:w="2447"/>
      </w:tblGrid>
      <w:tr w:rsidR="006131FE" w:rsidRPr="006131FE" w:rsidTr="006131FE">
        <w:trPr>
          <w:cantSplit/>
          <w:trHeight w:hRule="exact" w:val="374"/>
          <w:tblHeader/>
        </w:trPr>
        <w:tc>
          <w:tcPr>
            <w:tcW w:w="3566" w:type="dxa"/>
            <w:shd w:val="clear" w:color="auto" w:fill="auto"/>
            <w:tcMar>
              <w:bottom w:w="0" w:type="dxa"/>
            </w:tcMar>
            <w:vAlign w:val="center"/>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1</w:t>
            </w:r>
          </w:p>
        </w:tc>
        <w:tc>
          <w:tcPr>
            <w:tcW w:w="4534" w:type="dxa"/>
            <w:shd w:val="clear" w:color="auto" w:fill="auto"/>
            <w:tcMar>
              <w:bottom w:w="0" w:type="dxa"/>
            </w:tcMar>
            <w:vAlign w:val="center"/>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2</w:t>
            </w:r>
          </w:p>
        </w:tc>
        <w:tc>
          <w:tcPr>
            <w:tcW w:w="2447" w:type="dxa"/>
            <w:shd w:val="clear" w:color="auto" w:fill="auto"/>
            <w:tcMar>
              <w:bottom w:w="0" w:type="dxa"/>
            </w:tcMar>
            <w:vAlign w:val="center"/>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3</w:t>
            </w:r>
          </w:p>
        </w:tc>
      </w:tr>
      <w:tr w:rsidR="006131FE" w:rsidRPr="006131FE" w:rsidTr="006131FE">
        <w:trPr>
          <w:cantSplit/>
          <w:trHeight w:val="374"/>
        </w:trPr>
        <w:tc>
          <w:tcPr>
            <w:tcW w:w="3566" w:type="dxa"/>
            <w:shd w:val="clear" w:color="auto" w:fill="auto"/>
            <w:noWrap/>
            <w:vAlign w:val="center"/>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 </w:t>
            </w:r>
          </w:p>
        </w:tc>
        <w:tc>
          <w:tcPr>
            <w:tcW w:w="4534" w:type="dxa"/>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ВСЕГО</w:t>
            </w:r>
          </w:p>
        </w:tc>
        <w:tc>
          <w:tcPr>
            <w:tcW w:w="2447" w:type="dxa"/>
            <w:shd w:val="clear" w:color="auto" w:fill="auto"/>
          </w:tcPr>
          <w:p w:rsidR="006131FE" w:rsidRPr="006131FE" w:rsidRDefault="006131FE" w:rsidP="006131FE">
            <w:pPr>
              <w:jc w:val="right"/>
              <w:rPr>
                <w:rFonts w:ascii="Times New Roman" w:hAnsi="Times New Roman"/>
                <w:b/>
                <w:bCs/>
                <w:sz w:val="24"/>
                <w:szCs w:val="24"/>
              </w:rPr>
            </w:pPr>
            <w:r w:rsidRPr="006131FE">
              <w:rPr>
                <w:rFonts w:ascii="Times New Roman" w:hAnsi="Times New Roman"/>
                <w:b/>
                <w:bCs/>
                <w:sz w:val="24"/>
                <w:szCs w:val="24"/>
              </w:rPr>
              <w:t>78 906 162,33</w:t>
            </w:r>
          </w:p>
        </w:tc>
      </w:tr>
      <w:tr w:rsidR="006131FE" w:rsidRPr="006131FE" w:rsidTr="006131FE">
        <w:trPr>
          <w:cantSplit/>
          <w:trHeight w:val="374"/>
        </w:trPr>
        <w:tc>
          <w:tcPr>
            <w:tcW w:w="3566" w:type="dxa"/>
            <w:shd w:val="clear" w:color="auto" w:fill="auto"/>
          </w:tcPr>
          <w:p w:rsidR="006131FE" w:rsidRPr="006131FE" w:rsidRDefault="006131FE" w:rsidP="006131FE">
            <w:pPr>
              <w:jc w:val="center"/>
              <w:rPr>
                <w:rFonts w:ascii="Times New Roman" w:hAnsi="Times New Roman"/>
                <w:b/>
                <w:bCs/>
                <w:sz w:val="24"/>
                <w:szCs w:val="24"/>
              </w:rPr>
            </w:pPr>
            <w:r w:rsidRPr="006131FE">
              <w:rPr>
                <w:rFonts w:ascii="Times New Roman" w:hAnsi="Times New Roman"/>
                <w:b/>
                <w:bCs/>
                <w:sz w:val="24"/>
                <w:szCs w:val="24"/>
              </w:rPr>
              <w:t>01 00 00 00 00 0000 000</w:t>
            </w:r>
          </w:p>
        </w:tc>
        <w:tc>
          <w:tcPr>
            <w:tcW w:w="4534" w:type="dxa"/>
            <w:shd w:val="clear" w:color="auto" w:fill="auto"/>
          </w:tcPr>
          <w:p w:rsidR="006131FE" w:rsidRPr="006131FE" w:rsidRDefault="006131FE" w:rsidP="006131FE">
            <w:pPr>
              <w:rPr>
                <w:rFonts w:ascii="Times New Roman" w:hAnsi="Times New Roman"/>
                <w:b/>
                <w:bCs/>
                <w:sz w:val="24"/>
                <w:szCs w:val="24"/>
              </w:rPr>
            </w:pPr>
            <w:r w:rsidRPr="006131FE">
              <w:rPr>
                <w:rFonts w:ascii="Times New Roman" w:hAnsi="Times New Roman"/>
                <w:b/>
                <w:bCs/>
                <w:sz w:val="24"/>
                <w:szCs w:val="24"/>
              </w:rPr>
              <w:t>ИСТОЧНИКИ ВНУТРЕННЕГО ФИНАНСИРОВАНИЯ ДЕФИЦИТОВ БЮДЖЕТОВ</w:t>
            </w:r>
          </w:p>
        </w:tc>
        <w:tc>
          <w:tcPr>
            <w:tcW w:w="2447" w:type="dxa"/>
            <w:shd w:val="clear" w:color="auto" w:fill="auto"/>
          </w:tcPr>
          <w:p w:rsidR="006131FE" w:rsidRPr="006131FE" w:rsidRDefault="006131FE" w:rsidP="006131FE">
            <w:pPr>
              <w:jc w:val="right"/>
              <w:rPr>
                <w:rFonts w:ascii="Times New Roman" w:hAnsi="Times New Roman"/>
                <w:b/>
                <w:bCs/>
                <w:sz w:val="24"/>
                <w:szCs w:val="24"/>
              </w:rPr>
            </w:pPr>
            <w:r w:rsidRPr="006131FE">
              <w:rPr>
                <w:rFonts w:ascii="Times New Roman" w:hAnsi="Times New Roman"/>
                <w:b/>
                <w:bCs/>
                <w:sz w:val="24"/>
                <w:szCs w:val="24"/>
              </w:rPr>
              <w:t>78 906 162,33</w:t>
            </w:r>
          </w:p>
        </w:tc>
      </w:tr>
      <w:tr w:rsidR="006131FE" w:rsidRPr="006131FE" w:rsidTr="006131FE">
        <w:trPr>
          <w:cantSplit/>
          <w:trHeight w:val="374"/>
        </w:trPr>
        <w:tc>
          <w:tcPr>
            <w:tcW w:w="3566" w:type="dxa"/>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01 05 00 00 00 0000 000</w:t>
            </w:r>
          </w:p>
        </w:tc>
        <w:tc>
          <w:tcPr>
            <w:tcW w:w="4534" w:type="dxa"/>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Изменение остатков средств на счетах по учету средств бюджетов</w:t>
            </w:r>
          </w:p>
        </w:tc>
        <w:tc>
          <w:tcPr>
            <w:tcW w:w="2447" w:type="dxa"/>
            <w:shd w:val="clear" w:color="auto" w:fill="auto"/>
          </w:tcPr>
          <w:p w:rsidR="006131FE" w:rsidRPr="006131FE" w:rsidRDefault="006131FE" w:rsidP="006131FE">
            <w:pPr>
              <w:jc w:val="right"/>
              <w:rPr>
                <w:rFonts w:ascii="Times New Roman" w:hAnsi="Times New Roman"/>
                <w:sz w:val="24"/>
                <w:szCs w:val="24"/>
              </w:rPr>
            </w:pPr>
            <w:r w:rsidRPr="006131FE">
              <w:rPr>
                <w:rFonts w:ascii="Times New Roman" w:hAnsi="Times New Roman"/>
                <w:sz w:val="24"/>
                <w:szCs w:val="24"/>
              </w:rPr>
              <w:t>78 906 162,33</w:t>
            </w:r>
          </w:p>
        </w:tc>
      </w:tr>
      <w:tr w:rsidR="006131FE" w:rsidRPr="006131FE" w:rsidTr="006131FE">
        <w:trPr>
          <w:cantSplit/>
          <w:trHeight w:val="374"/>
        </w:trPr>
        <w:tc>
          <w:tcPr>
            <w:tcW w:w="3566" w:type="dxa"/>
            <w:shd w:val="clear" w:color="auto" w:fill="auto"/>
          </w:tcPr>
          <w:p w:rsidR="006131FE" w:rsidRPr="006131FE" w:rsidRDefault="006131FE" w:rsidP="006131FE">
            <w:pPr>
              <w:jc w:val="center"/>
              <w:rPr>
                <w:rFonts w:ascii="Times New Roman" w:hAnsi="Times New Roman"/>
                <w:sz w:val="24"/>
                <w:szCs w:val="24"/>
              </w:rPr>
            </w:pPr>
            <w:r w:rsidRPr="006131FE">
              <w:rPr>
                <w:rFonts w:ascii="Times New Roman" w:hAnsi="Times New Roman"/>
                <w:sz w:val="24"/>
                <w:szCs w:val="24"/>
              </w:rPr>
              <w:t>01 05 02 01 05 0000 000</w:t>
            </w:r>
          </w:p>
        </w:tc>
        <w:tc>
          <w:tcPr>
            <w:tcW w:w="4534" w:type="dxa"/>
            <w:shd w:val="clear" w:color="auto" w:fill="auto"/>
          </w:tcPr>
          <w:p w:rsidR="006131FE" w:rsidRPr="006131FE" w:rsidRDefault="006131FE" w:rsidP="006131FE">
            <w:pPr>
              <w:rPr>
                <w:rFonts w:ascii="Times New Roman" w:hAnsi="Times New Roman"/>
                <w:sz w:val="24"/>
                <w:szCs w:val="24"/>
              </w:rPr>
            </w:pPr>
            <w:r w:rsidRPr="006131FE">
              <w:rPr>
                <w:rFonts w:ascii="Times New Roman" w:hAnsi="Times New Roman"/>
                <w:sz w:val="24"/>
                <w:szCs w:val="24"/>
              </w:rPr>
              <w:t>Прочие остатки денежных средств бюджетов муниципальных районов</w:t>
            </w:r>
          </w:p>
        </w:tc>
        <w:tc>
          <w:tcPr>
            <w:tcW w:w="2447" w:type="dxa"/>
            <w:shd w:val="clear" w:color="auto" w:fill="auto"/>
          </w:tcPr>
          <w:p w:rsidR="006131FE" w:rsidRPr="006131FE" w:rsidRDefault="006131FE" w:rsidP="006131FE">
            <w:pPr>
              <w:jc w:val="right"/>
              <w:rPr>
                <w:rFonts w:ascii="Times New Roman" w:hAnsi="Times New Roman"/>
                <w:sz w:val="24"/>
                <w:szCs w:val="24"/>
              </w:rPr>
            </w:pPr>
            <w:r w:rsidRPr="006131FE">
              <w:rPr>
                <w:rFonts w:ascii="Times New Roman" w:hAnsi="Times New Roman"/>
                <w:sz w:val="24"/>
                <w:szCs w:val="24"/>
              </w:rPr>
              <w:t>78 906 162,33</w:t>
            </w:r>
          </w:p>
        </w:tc>
      </w:tr>
    </w:tbl>
    <w:p w:rsidR="006131FE" w:rsidRDefault="006131FE" w:rsidP="006131FE">
      <w:pPr>
        <w:tabs>
          <w:tab w:val="left" w:pos="720"/>
        </w:tabs>
        <w:autoSpaceDE w:val="0"/>
        <w:autoSpaceDN w:val="0"/>
        <w:adjustRightInd w:val="0"/>
        <w:ind w:firstLine="540"/>
        <w:jc w:val="both"/>
        <w:rPr>
          <w:rFonts w:ascii="Times New Roman" w:hAnsi="Times New Roman"/>
          <w:sz w:val="24"/>
          <w:szCs w:val="24"/>
          <w:lang w:eastAsia="en-US"/>
        </w:rPr>
      </w:pPr>
    </w:p>
    <w:p w:rsidR="00F76222" w:rsidRDefault="00F76222" w:rsidP="006131FE">
      <w:pPr>
        <w:tabs>
          <w:tab w:val="left" w:pos="720"/>
        </w:tabs>
        <w:autoSpaceDE w:val="0"/>
        <w:autoSpaceDN w:val="0"/>
        <w:adjustRightInd w:val="0"/>
        <w:ind w:firstLine="540"/>
        <w:jc w:val="both"/>
        <w:rPr>
          <w:rFonts w:ascii="Times New Roman" w:hAnsi="Times New Roman"/>
          <w:sz w:val="24"/>
          <w:szCs w:val="24"/>
          <w:lang w:eastAsia="en-US"/>
        </w:rPr>
      </w:pPr>
    </w:p>
    <w:p w:rsidR="00F76222" w:rsidRPr="006131FE" w:rsidRDefault="00F76222" w:rsidP="006131FE">
      <w:pPr>
        <w:tabs>
          <w:tab w:val="left" w:pos="720"/>
        </w:tabs>
        <w:autoSpaceDE w:val="0"/>
        <w:autoSpaceDN w:val="0"/>
        <w:adjustRightInd w:val="0"/>
        <w:ind w:firstLine="540"/>
        <w:jc w:val="both"/>
        <w:rPr>
          <w:rFonts w:ascii="Times New Roman" w:hAnsi="Times New Roman"/>
          <w:sz w:val="24"/>
          <w:szCs w:val="24"/>
          <w:lang w:eastAsia="en-US"/>
        </w:rPr>
      </w:pPr>
    </w:p>
    <w:p w:rsidR="00F76222" w:rsidRDefault="006131FE" w:rsidP="00F76222">
      <w:pPr>
        <w:tabs>
          <w:tab w:val="left" w:pos="720"/>
        </w:tabs>
        <w:autoSpaceDE w:val="0"/>
        <w:autoSpaceDN w:val="0"/>
        <w:adjustRightInd w:val="0"/>
        <w:ind w:firstLine="540"/>
        <w:jc w:val="both"/>
        <w:rPr>
          <w:rFonts w:ascii="Times New Roman" w:hAnsi="Times New Roman"/>
          <w:sz w:val="24"/>
          <w:szCs w:val="24"/>
          <w:lang w:eastAsia="en-US"/>
        </w:rPr>
      </w:pPr>
      <w:r w:rsidRPr="006131FE">
        <w:rPr>
          <w:rFonts w:ascii="Times New Roman" w:hAnsi="Times New Roman"/>
          <w:sz w:val="24"/>
          <w:szCs w:val="24"/>
          <w:lang w:eastAsia="en-US"/>
        </w:rPr>
        <w:t>2.Настоящее решение подлежит  опубликованию в местной печати.</w:t>
      </w:r>
    </w:p>
    <w:p w:rsidR="00F76222" w:rsidRDefault="00F76222" w:rsidP="00F76222">
      <w:pPr>
        <w:tabs>
          <w:tab w:val="left" w:pos="720"/>
        </w:tabs>
        <w:autoSpaceDE w:val="0"/>
        <w:autoSpaceDN w:val="0"/>
        <w:adjustRightInd w:val="0"/>
        <w:ind w:firstLine="540"/>
        <w:jc w:val="both"/>
        <w:rPr>
          <w:rFonts w:ascii="Times New Roman" w:hAnsi="Times New Roman"/>
          <w:sz w:val="24"/>
          <w:szCs w:val="24"/>
          <w:lang w:eastAsia="en-US"/>
        </w:rPr>
      </w:pPr>
    </w:p>
    <w:p w:rsidR="00F76222" w:rsidRDefault="00F76222" w:rsidP="00F76222">
      <w:pPr>
        <w:tabs>
          <w:tab w:val="left" w:pos="720"/>
        </w:tabs>
        <w:autoSpaceDE w:val="0"/>
        <w:autoSpaceDN w:val="0"/>
        <w:adjustRightInd w:val="0"/>
        <w:ind w:firstLine="540"/>
        <w:jc w:val="both"/>
        <w:rPr>
          <w:rFonts w:ascii="Times New Roman" w:hAnsi="Times New Roman"/>
          <w:sz w:val="24"/>
          <w:szCs w:val="24"/>
          <w:lang w:eastAsia="en-US"/>
        </w:rPr>
      </w:pPr>
    </w:p>
    <w:p w:rsidR="00F76222" w:rsidRDefault="00F76222" w:rsidP="00F76222">
      <w:pPr>
        <w:tabs>
          <w:tab w:val="left" w:pos="720"/>
        </w:tabs>
        <w:autoSpaceDE w:val="0"/>
        <w:autoSpaceDN w:val="0"/>
        <w:adjustRightInd w:val="0"/>
        <w:jc w:val="both"/>
        <w:rPr>
          <w:rFonts w:ascii="Times New Roman" w:hAnsi="Times New Roman"/>
          <w:sz w:val="24"/>
          <w:szCs w:val="24"/>
          <w:lang w:eastAsia="en-US"/>
        </w:rPr>
      </w:pPr>
    </w:p>
    <w:p w:rsidR="00F76222" w:rsidRPr="006131FE" w:rsidRDefault="00F76222" w:rsidP="00F76222">
      <w:pPr>
        <w:tabs>
          <w:tab w:val="left" w:pos="720"/>
        </w:tabs>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Председатель Совета                                                                                      Г.М. Якушин</w:t>
      </w:r>
    </w:p>
    <w:sectPr w:rsidR="00F76222" w:rsidRPr="006131FE" w:rsidSect="00D16781">
      <w:headerReference w:type="default" r:id="rId9"/>
      <w:type w:val="continuous"/>
      <w:pgSz w:w="11907" w:h="16840" w:code="9"/>
      <w:pgMar w:top="1134" w:right="850" w:bottom="1134" w:left="1701" w:header="425" w:footer="720" w:gutter="0"/>
      <w:cols w:space="1247"/>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B1" w:rsidRDefault="009620B1">
      <w:r>
        <w:separator/>
      </w:r>
    </w:p>
  </w:endnote>
  <w:endnote w:type="continuationSeparator" w:id="0">
    <w:p w:rsidR="009620B1" w:rsidRDefault="0096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B1" w:rsidRDefault="009620B1">
      <w:r>
        <w:separator/>
      </w:r>
    </w:p>
  </w:footnote>
  <w:footnote w:type="continuationSeparator" w:id="0">
    <w:p w:rsidR="009620B1" w:rsidRDefault="00962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71045059"/>
      <w:docPartObj>
        <w:docPartGallery w:val="Page Numbers (Top of Page)"/>
        <w:docPartUnique/>
      </w:docPartObj>
    </w:sdtPr>
    <w:sdtEndPr/>
    <w:sdtContent>
      <w:p w:rsidR="00F61315" w:rsidRPr="009F012F" w:rsidRDefault="00F61315" w:rsidP="009F012F">
        <w:pPr>
          <w:pStyle w:val="ac"/>
          <w:jc w:val="center"/>
          <w:rPr>
            <w:sz w:val="20"/>
          </w:rPr>
        </w:pPr>
        <w:r w:rsidRPr="009F012F">
          <w:rPr>
            <w:sz w:val="20"/>
          </w:rPr>
          <w:fldChar w:fldCharType="begin"/>
        </w:r>
        <w:r w:rsidRPr="009F012F">
          <w:rPr>
            <w:sz w:val="20"/>
          </w:rPr>
          <w:instrText>PAGE   \* MERGEFORMAT</w:instrText>
        </w:r>
        <w:r w:rsidRPr="009F012F">
          <w:rPr>
            <w:sz w:val="20"/>
          </w:rPr>
          <w:fldChar w:fldCharType="separate"/>
        </w:r>
        <w:r w:rsidR="003215BA">
          <w:rPr>
            <w:noProof/>
            <w:sz w:val="20"/>
          </w:rPr>
          <w:t>2</w:t>
        </w:r>
        <w:r w:rsidRPr="009F012F">
          <w:rPr>
            <w:sz w:val="20"/>
          </w:rPr>
          <w:fldChar w:fldCharType="end"/>
        </w:r>
      </w:p>
    </w:sdtContent>
  </w:sdt>
  <w:p w:rsidR="00F61315" w:rsidRDefault="00F6131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F8AB34"/>
    <w:lvl w:ilvl="0">
      <w:start w:val="1"/>
      <w:numFmt w:val="bullet"/>
      <w:pStyle w:val="a"/>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CA"/>
    <w:rsid w:val="00002834"/>
    <w:rsid w:val="00003CC3"/>
    <w:rsid w:val="00003E8E"/>
    <w:rsid w:val="00005451"/>
    <w:rsid w:val="0000628E"/>
    <w:rsid w:val="000062DC"/>
    <w:rsid w:val="00007C93"/>
    <w:rsid w:val="000101FC"/>
    <w:rsid w:val="00011680"/>
    <w:rsid w:val="00011946"/>
    <w:rsid w:val="00011C8B"/>
    <w:rsid w:val="00011CF7"/>
    <w:rsid w:val="00012319"/>
    <w:rsid w:val="00012521"/>
    <w:rsid w:val="000128EA"/>
    <w:rsid w:val="00013FFA"/>
    <w:rsid w:val="00014D42"/>
    <w:rsid w:val="00015C3E"/>
    <w:rsid w:val="00016204"/>
    <w:rsid w:val="0001676E"/>
    <w:rsid w:val="00016B2A"/>
    <w:rsid w:val="00017E48"/>
    <w:rsid w:val="00021E34"/>
    <w:rsid w:val="00023CE5"/>
    <w:rsid w:val="00024B23"/>
    <w:rsid w:val="00024D92"/>
    <w:rsid w:val="000255FD"/>
    <w:rsid w:val="00025AAB"/>
    <w:rsid w:val="00026F4B"/>
    <w:rsid w:val="00027C00"/>
    <w:rsid w:val="00030D9D"/>
    <w:rsid w:val="00031E38"/>
    <w:rsid w:val="00032F42"/>
    <w:rsid w:val="00034614"/>
    <w:rsid w:val="0003486A"/>
    <w:rsid w:val="000349F8"/>
    <w:rsid w:val="00034DAE"/>
    <w:rsid w:val="000357B1"/>
    <w:rsid w:val="00037325"/>
    <w:rsid w:val="0003794C"/>
    <w:rsid w:val="00040A79"/>
    <w:rsid w:val="00041226"/>
    <w:rsid w:val="000424DC"/>
    <w:rsid w:val="00042599"/>
    <w:rsid w:val="000431B1"/>
    <w:rsid w:val="0004427B"/>
    <w:rsid w:val="00044D32"/>
    <w:rsid w:val="0004509C"/>
    <w:rsid w:val="00045146"/>
    <w:rsid w:val="00045CF3"/>
    <w:rsid w:val="000464D8"/>
    <w:rsid w:val="00047208"/>
    <w:rsid w:val="00051180"/>
    <w:rsid w:val="00051F85"/>
    <w:rsid w:val="000558CD"/>
    <w:rsid w:val="00056E68"/>
    <w:rsid w:val="000573B4"/>
    <w:rsid w:val="000620E3"/>
    <w:rsid w:val="00062C47"/>
    <w:rsid w:val="00065FE1"/>
    <w:rsid w:val="000665AA"/>
    <w:rsid w:val="000670D1"/>
    <w:rsid w:val="00067587"/>
    <w:rsid w:val="0007059B"/>
    <w:rsid w:val="000708E3"/>
    <w:rsid w:val="0007118E"/>
    <w:rsid w:val="00072189"/>
    <w:rsid w:val="00073DBA"/>
    <w:rsid w:val="00073E64"/>
    <w:rsid w:val="000740AA"/>
    <w:rsid w:val="00075EA8"/>
    <w:rsid w:val="00076C67"/>
    <w:rsid w:val="000808F8"/>
    <w:rsid w:val="00082834"/>
    <w:rsid w:val="00082A3A"/>
    <w:rsid w:val="00082C0A"/>
    <w:rsid w:val="00084FD9"/>
    <w:rsid w:val="0008553E"/>
    <w:rsid w:val="00087EF2"/>
    <w:rsid w:val="000906F1"/>
    <w:rsid w:val="00090C25"/>
    <w:rsid w:val="00092045"/>
    <w:rsid w:val="00092111"/>
    <w:rsid w:val="00092211"/>
    <w:rsid w:val="00092FA6"/>
    <w:rsid w:val="00092FFA"/>
    <w:rsid w:val="00094F2C"/>
    <w:rsid w:val="00095C74"/>
    <w:rsid w:val="00095DF4"/>
    <w:rsid w:val="00095E40"/>
    <w:rsid w:val="00096CAB"/>
    <w:rsid w:val="00097A9A"/>
    <w:rsid w:val="000A0444"/>
    <w:rsid w:val="000A1127"/>
    <w:rsid w:val="000A46DE"/>
    <w:rsid w:val="000A5027"/>
    <w:rsid w:val="000A525D"/>
    <w:rsid w:val="000A6BED"/>
    <w:rsid w:val="000A6C01"/>
    <w:rsid w:val="000A6FBF"/>
    <w:rsid w:val="000A6FD0"/>
    <w:rsid w:val="000A74AB"/>
    <w:rsid w:val="000A75AF"/>
    <w:rsid w:val="000A773A"/>
    <w:rsid w:val="000A7F5B"/>
    <w:rsid w:val="000B0D60"/>
    <w:rsid w:val="000B2DB5"/>
    <w:rsid w:val="000B3207"/>
    <w:rsid w:val="000B3B31"/>
    <w:rsid w:val="000B479C"/>
    <w:rsid w:val="000B4FF6"/>
    <w:rsid w:val="000B6547"/>
    <w:rsid w:val="000B676A"/>
    <w:rsid w:val="000B6AA6"/>
    <w:rsid w:val="000B6D65"/>
    <w:rsid w:val="000B773F"/>
    <w:rsid w:val="000B78F7"/>
    <w:rsid w:val="000B7DFE"/>
    <w:rsid w:val="000C012C"/>
    <w:rsid w:val="000C17E8"/>
    <w:rsid w:val="000C1DDD"/>
    <w:rsid w:val="000C2BE7"/>
    <w:rsid w:val="000C3153"/>
    <w:rsid w:val="000C436A"/>
    <w:rsid w:val="000C51F6"/>
    <w:rsid w:val="000C58B8"/>
    <w:rsid w:val="000C5F25"/>
    <w:rsid w:val="000C635B"/>
    <w:rsid w:val="000C635D"/>
    <w:rsid w:val="000C69F2"/>
    <w:rsid w:val="000C6B18"/>
    <w:rsid w:val="000C7140"/>
    <w:rsid w:val="000D245A"/>
    <w:rsid w:val="000D3763"/>
    <w:rsid w:val="000D5010"/>
    <w:rsid w:val="000D6FD1"/>
    <w:rsid w:val="000D70EF"/>
    <w:rsid w:val="000D796E"/>
    <w:rsid w:val="000E1162"/>
    <w:rsid w:val="000E1178"/>
    <w:rsid w:val="000E272D"/>
    <w:rsid w:val="000E34A3"/>
    <w:rsid w:val="000E3B10"/>
    <w:rsid w:val="000E3BB8"/>
    <w:rsid w:val="000E3F36"/>
    <w:rsid w:val="000E416F"/>
    <w:rsid w:val="000E5DAE"/>
    <w:rsid w:val="000E61EB"/>
    <w:rsid w:val="000E6AE6"/>
    <w:rsid w:val="000E7A36"/>
    <w:rsid w:val="000F046A"/>
    <w:rsid w:val="000F06E8"/>
    <w:rsid w:val="000F131E"/>
    <w:rsid w:val="000F433B"/>
    <w:rsid w:val="000F437B"/>
    <w:rsid w:val="000F489F"/>
    <w:rsid w:val="000F49FD"/>
    <w:rsid w:val="000F5815"/>
    <w:rsid w:val="000F67D5"/>
    <w:rsid w:val="000F6B89"/>
    <w:rsid w:val="000F6C91"/>
    <w:rsid w:val="000F7E15"/>
    <w:rsid w:val="00100067"/>
    <w:rsid w:val="00100636"/>
    <w:rsid w:val="001009AD"/>
    <w:rsid w:val="00101202"/>
    <w:rsid w:val="001032C8"/>
    <w:rsid w:val="00104EE7"/>
    <w:rsid w:val="0010548C"/>
    <w:rsid w:val="00105866"/>
    <w:rsid w:val="00105F9B"/>
    <w:rsid w:val="00106979"/>
    <w:rsid w:val="00107DE2"/>
    <w:rsid w:val="00107E8E"/>
    <w:rsid w:val="00107FF8"/>
    <w:rsid w:val="0011034D"/>
    <w:rsid w:val="00110B63"/>
    <w:rsid w:val="00111BFD"/>
    <w:rsid w:val="00111E5D"/>
    <w:rsid w:val="00112128"/>
    <w:rsid w:val="0011261E"/>
    <w:rsid w:val="0011292B"/>
    <w:rsid w:val="0011371D"/>
    <w:rsid w:val="0011386E"/>
    <w:rsid w:val="00113B36"/>
    <w:rsid w:val="00115BB2"/>
    <w:rsid w:val="0011673F"/>
    <w:rsid w:val="00117561"/>
    <w:rsid w:val="00117709"/>
    <w:rsid w:val="00117915"/>
    <w:rsid w:val="00117D6D"/>
    <w:rsid w:val="00120411"/>
    <w:rsid w:val="00120F80"/>
    <w:rsid w:val="00121324"/>
    <w:rsid w:val="00121B74"/>
    <w:rsid w:val="001221FE"/>
    <w:rsid w:val="00122394"/>
    <w:rsid w:val="001228B6"/>
    <w:rsid w:val="0012356E"/>
    <w:rsid w:val="00125651"/>
    <w:rsid w:val="001256D4"/>
    <w:rsid w:val="00130427"/>
    <w:rsid w:val="00130EAB"/>
    <w:rsid w:val="00130EBB"/>
    <w:rsid w:val="001315EF"/>
    <w:rsid w:val="00131F60"/>
    <w:rsid w:val="0013288E"/>
    <w:rsid w:val="00132BA5"/>
    <w:rsid w:val="00133B02"/>
    <w:rsid w:val="00134643"/>
    <w:rsid w:val="001347C0"/>
    <w:rsid w:val="00134936"/>
    <w:rsid w:val="00136055"/>
    <w:rsid w:val="00136676"/>
    <w:rsid w:val="0013742C"/>
    <w:rsid w:val="00140540"/>
    <w:rsid w:val="00140FE2"/>
    <w:rsid w:val="00141129"/>
    <w:rsid w:val="00141A30"/>
    <w:rsid w:val="00141D13"/>
    <w:rsid w:val="0014383A"/>
    <w:rsid w:val="001438DA"/>
    <w:rsid w:val="00145834"/>
    <w:rsid w:val="00146CC6"/>
    <w:rsid w:val="00150223"/>
    <w:rsid w:val="0015113B"/>
    <w:rsid w:val="001511C4"/>
    <w:rsid w:val="001511CD"/>
    <w:rsid w:val="0015123B"/>
    <w:rsid w:val="00152B45"/>
    <w:rsid w:val="00152EE6"/>
    <w:rsid w:val="001546F7"/>
    <w:rsid w:val="00154BF2"/>
    <w:rsid w:val="001561F1"/>
    <w:rsid w:val="001572BB"/>
    <w:rsid w:val="00160119"/>
    <w:rsid w:val="001615C6"/>
    <w:rsid w:val="00161981"/>
    <w:rsid w:val="00162896"/>
    <w:rsid w:val="0016329B"/>
    <w:rsid w:val="00163600"/>
    <w:rsid w:val="00164951"/>
    <w:rsid w:val="00165A20"/>
    <w:rsid w:val="00165DDC"/>
    <w:rsid w:val="00166F1B"/>
    <w:rsid w:val="00167172"/>
    <w:rsid w:val="0016790D"/>
    <w:rsid w:val="0017127B"/>
    <w:rsid w:val="001716E3"/>
    <w:rsid w:val="001721B7"/>
    <w:rsid w:val="00172D23"/>
    <w:rsid w:val="00173E5F"/>
    <w:rsid w:val="0017546A"/>
    <w:rsid w:val="001757ED"/>
    <w:rsid w:val="00175BBB"/>
    <w:rsid w:val="00175C17"/>
    <w:rsid w:val="0017679D"/>
    <w:rsid w:val="00176B41"/>
    <w:rsid w:val="00177843"/>
    <w:rsid w:val="00177EE1"/>
    <w:rsid w:val="001803DC"/>
    <w:rsid w:val="001814F1"/>
    <w:rsid w:val="00182A9B"/>
    <w:rsid w:val="00182B5D"/>
    <w:rsid w:val="00183C7C"/>
    <w:rsid w:val="00184E7E"/>
    <w:rsid w:val="0018640F"/>
    <w:rsid w:val="00190454"/>
    <w:rsid w:val="001908BF"/>
    <w:rsid w:val="00190FE0"/>
    <w:rsid w:val="00193043"/>
    <w:rsid w:val="00193661"/>
    <w:rsid w:val="00193809"/>
    <w:rsid w:val="00194573"/>
    <w:rsid w:val="001945A7"/>
    <w:rsid w:val="00194935"/>
    <w:rsid w:val="001956C0"/>
    <w:rsid w:val="00195D41"/>
    <w:rsid w:val="00195EA9"/>
    <w:rsid w:val="001960BE"/>
    <w:rsid w:val="001962B3"/>
    <w:rsid w:val="00196FF7"/>
    <w:rsid w:val="001A1148"/>
    <w:rsid w:val="001A26AA"/>
    <w:rsid w:val="001A56AE"/>
    <w:rsid w:val="001A56B5"/>
    <w:rsid w:val="001A6E4E"/>
    <w:rsid w:val="001B0C3C"/>
    <w:rsid w:val="001B39BB"/>
    <w:rsid w:val="001B7E6D"/>
    <w:rsid w:val="001C25E7"/>
    <w:rsid w:val="001C2AAA"/>
    <w:rsid w:val="001C2C2E"/>
    <w:rsid w:val="001C5C52"/>
    <w:rsid w:val="001C6AE3"/>
    <w:rsid w:val="001D0085"/>
    <w:rsid w:val="001D0661"/>
    <w:rsid w:val="001D1B80"/>
    <w:rsid w:val="001D1E17"/>
    <w:rsid w:val="001D287F"/>
    <w:rsid w:val="001D2A24"/>
    <w:rsid w:val="001D2D98"/>
    <w:rsid w:val="001D55E5"/>
    <w:rsid w:val="001D7ABA"/>
    <w:rsid w:val="001E095D"/>
    <w:rsid w:val="001E0F9C"/>
    <w:rsid w:val="001E2D59"/>
    <w:rsid w:val="001E3207"/>
    <w:rsid w:val="001E3689"/>
    <w:rsid w:val="001E4FB6"/>
    <w:rsid w:val="001E55E2"/>
    <w:rsid w:val="001E5987"/>
    <w:rsid w:val="001E62BC"/>
    <w:rsid w:val="001E7540"/>
    <w:rsid w:val="001F00E1"/>
    <w:rsid w:val="001F05DF"/>
    <w:rsid w:val="001F1357"/>
    <w:rsid w:val="001F19B1"/>
    <w:rsid w:val="001F2113"/>
    <w:rsid w:val="001F2420"/>
    <w:rsid w:val="001F298D"/>
    <w:rsid w:val="001F34C5"/>
    <w:rsid w:val="001F39FA"/>
    <w:rsid w:val="001F4D5D"/>
    <w:rsid w:val="001F54E0"/>
    <w:rsid w:val="001F6AAE"/>
    <w:rsid w:val="002004CB"/>
    <w:rsid w:val="00201045"/>
    <w:rsid w:val="00201D21"/>
    <w:rsid w:val="00202922"/>
    <w:rsid w:val="002038D0"/>
    <w:rsid w:val="00203E94"/>
    <w:rsid w:val="002068AC"/>
    <w:rsid w:val="002068F7"/>
    <w:rsid w:val="00207950"/>
    <w:rsid w:val="00210983"/>
    <w:rsid w:val="00210CA6"/>
    <w:rsid w:val="002117CE"/>
    <w:rsid w:val="0021296A"/>
    <w:rsid w:val="0021303D"/>
    <w:rsid w:val="002139E5"/>
    <w:rsid w:val="00214D70"/>
    <w:rsid w:val="00215AEF"/>
    <w:rsid w:val="00216A6D"/>
    <w:rsid w:val="00217388"/>
    <w:rsid w:val="00220183"/>
    <w:rsid w:val="0022079E"/>
    <w:rsid w:val="002209D4"/>
    <w:rsid w:val="00220DE9"/>
    <w:rsid w:val="00222CCF"/>
    <w:rsid w:val="00223876"/>
    <w:rsid w:val="00223D62"/>
    <w:rsid w:val="002254F6"/>
    <w:rsid w:val="00225F4C"/>
    <w:rsid w:val="002269A7"/>
    <w:rsid w:val="0022780B"/>
    <w:rsid w:val="00227C16"/>
    <w:rsid w:val="00227D7E"/>
    <w:rsid w:val="00230295"/>
    <w:rsid w:val="00230A1D"/>
    <w:rsid w:val="00231482"/>
    <w:rsid w:val="00231C86"/>
    <w:rsid w:val="00231E7A"/>
    <w:rsid w:val="00233CAA"/>
    <w:rsid w:val="00234EA7"/>
    <w:rsid w:val="00235538"/>
    <w:rsid w:val="0023638B"/>
    <w:rsid w:val="00236696"/>
    <w:rsid w:val="00236849"/>
    <w:rsid w:val="00236C82"/>
    <w:rsid w:val="00236F05"/>
    <w:rsid w:val="00237EE1"/>
    <w:rsid w:val="0024059C"/>
    <w:rsid w:val="00240D18"/>
    <w:rsid w:val="00241B4C"/>
    <w:rsid w:val="00242164"/>
    <w:rsid w:val="00245BA3"/>
    <w:rsid w:val="00245D22"/>
    <w:rsid w:val="00245E23"/>
    <w:rsid w:val="00246DAA"/>
    <w:rsid w:val="002471BE"/>
    <w:rsid w:val="002473F2"/>
    <w:rsid w:val="0024745D"/>
    <w:rsid w:val="00247D0C"/>
    <w:rsid w:val="0025035C"/>
    <w:rsid w:val="0025112F"/>
    <w:rsid w:val="002512A3"/>
    <w:rsid w:val="00251F01"/>
    <w:rsid w:val="00252030"/>
    <w:rsid w:val="00253050"/>
    <w:rsid w:val="00253A4C"/>
    <w:rsid w:val="00254499"/>
    <w:rsid w:val="0025458E"/>
    <w:rsid w:val="002545C8"/>
    <w:rsid w:val="00255234"/>
    <w:rsid w:val="0025586F"/>
    <w:rsid w:val="00256927"/>
    <w:rsid w:val="002569E1"/>
    <w:rsid w:val="0025748D"/>
    <w:rsid w:val="00257E4D"/>
    <w:rsid w:val="0026064E"/>
    <w:rsid w:val="002606FE"/>
    <w:rsid w:val="00260ADF"/>
    <w:rsid w:val="00260FAA"/>
    <w:rsid w:val="00261872"/>
    <w:rsid w:val="00262914"/>
    <w:rsid w:val="002629EA"/>
    <w:rsid w:val="002630E3"/>
    <w:rsid w:val="00263BF7"/>
    <w:rsid w:val="00264075"/>
    <w:rsid w:val="002648B5"/>
    <w:rsid w:val="0026518B"/>
    <w:rsid w:val="00265B0C"/>
    <w:rsid w:val="00266652"/>
    <w:rsid w:val="00266AB7"/>
    <w:rsid w:val="00266C3A"/>
    <w:rsid w:val="00267F0E"/>
    <w:rsid w:val="0027107E"/>
    <w:rsid w:val="002710AE"/>
    <w:rsid w:val="00271656"/>
    <w:rsid w:val="002716E5"/>
    <w:rsid w:val="00271A81"/>
    <w:rsid w:val="00271E08"/>
    <w:rsid w:val="002720C1"/>
    <w:rsid w:val="00272758"/>
    <w:rsid w:val="00272F88"/>
    <w:rsid w:val="00273619"/>
    <w:rsid w:val="00273D8D"/>
    <w:rsid w:val="002748B2"/>
    <w:rsid w:val="00274BB3"/>
    <w:rsid w:val="00274F78"/>
    <w:rsid w:val="00280A40"/>
    <w:rsid w:val="00280EB1"/>
    <w:rsid w:val="00281AF5"/>
    <w:rsid w:val="002826D1"/>
    <w:rsid w:val="00283E5C"/>
    <w:rsid w:val="0028486A"/>
    <w:rsid w:val="00285932"/>
    <w:rsid w:val="00285C07"/>
    <w:rsid w:val="002869A6"/>
    <w:rsid w:val="00286A57"/>
    <w:rsid w:val="00286D3E"/>
    <w:rsid w:val="00287222"/>
    <w:rsid w:val="00287807"/>
    <w:rsid w:val="00287BCB"/>
    <w:rsid w:val="002910E4"/>
    <w:rsid w:val="002915D3"/>
    <w:rsid w:val="0029228E"/>
    <w:rsid w:val="00292897"/>
    <w:rsid w:val="002932EC"/>
    <w:rsid w:val="00293F6E"/>
    <w:rsid w:val="0029626E"/>
    <w:rsid w:val="00296FAF"/>
    <w:rsid w:val="002979B8"/>
    <w:rsid w:val="00297B78"/>
    <w:rsid w:val="002A07DB"/>
    <w:rsid w:val="002A1116"/>
    <w:rsid w:val="002A1352"/>
    <w:rsid w:val="002A2705"/>
    <w:rsid w:val="002A2D40"/>
    <w:rsid w:val="002A3872"/>
    <w:rsid w:val="002A439D"/>
    <w:rsid w:val="002A4AD0"/>
    <w:rsid w:val="002A4C36"/>
    <w:rsid w:val="002A50DD"/>
    <w:rsid w:val="002A6ABB"/>
    <w:rsid w:val="002A6FED"/>
    <w:rsid w:val="002B0B80"/>
    <w:rsid w:val="002B12EF"/>
    <w:rsid w:val="002B21C8"/>
    <w:rsid w:val="002B2793"/>
    <w:rsid w:val="002B2D77"/>
    <w:rsid w:val="002B39AB"/>
    <w:rsid w:val="002B43CB"/>
    <w:rsid w:val="002B463A"/>
    <w:rsid w:val="002B48B6"/>
    <w:rsid w:val="002B516A"/>
    <w:rsid w:val="002B5CA2"/>
    <w:rsid w:val="002B6D7B"/>
    <w:rsid w:val="002B74AD"/>
    <w:rsid w:val="002C0147"/>
    <w:rsid w:val="002C06CE"/>
    <w:rsid w:val="002C2B26"/>
    <w:rsid w:val="002C3430"/>
    <w:rsid w:val="002C466E"/>
    <w:rsid w:val="002C6445"/>
    <w:rsid w:val="002C6879"/>
    <w:rsid w:val="002C6FAC"/>
    <w:rsid w:val="002D015A"/>
    <w:rsid w:val="002D0480"/>
    <w:rsid w:val="002D0573"/>
    <w:rsid w:val="002D241E"/>
    <w:rsid w:val="002D4877"/>
    <w:rsid w:val="002D4EDD"/>
    <w:rsid w:val="002D6D31"/>
    <w:rsid w:val="002D6E74"/>
    <w:rsid w:val="002D77C7"/>
    <w:rsid w:val="002D7D68"/>
    <w:rsid w:val="002E002B"/>
    <w:rsid w:val="002E06C2"/>
    <w:rsid w:val="002E0FB3"/>
    <w:rsid w:val="002E1399"/>
    <w:rsid w:val="002E275A"/>
    <w:rsid w:val="002E32B4"/>
    <w:rsid w:val="002E3694"/>
    <w:rsid w:val="002E464D"/>
    <w:rsid w:val="002E46B6"/>
    <w:rsid w:val="002E4E80"/>
    <w:rsid w:val="002E58FE"/>
    <w:rsid w:val="002E5917"/>
    <w:rsid w:val="002E613C"/>
    <w:rsid w:val="002E7D6B"/>
    <w:rsid w:val="002F048A"/>
    <w:rsid w:val="002F056B"/>
    <w:rsid w:val="002F0659"/>
    <w:rsid w:val="002F1B9E"/>
    <w:rsid w:val="002F282F"/>
    <w:rsid w:val="002F4296"/>
    <w:rsid w:val="002F5C25"/>
    <w:rsid w:val="002F5C91"/>
    <w:rsid w:val="002F6509"/>
    <w:rsid w:val="002F6794"/>
    <w:rsid w:val="003011D6"/>
    <w:rsid w:val="00302076"/>
    <w:rsid w:val="003031FA"/>
    <w:rsid w:val="00303B0C"/>
    <w:rsid w:val="003055F4"/>
    <w:rsid w:val="003063D7"/>
    <w:rsid w:val="00307A11"/>
    <w:rsid w:val="00310307"/>
    <w:rsid w:val="00310733"/>
    <w:rsid w:val="00310ABD"/>
    <w:rsid w:val="00311533"/>
    <w:rsid w:val="00311CF5"/>
    <w:rsid w:val="003145A0"/>
    <w:rsid w:val="00314B75"/>
    <w:rsid w:val="00314CF8"/>
    <w:rsid w:val="003155FC"/>
    <w:rsid w:val="00315640"/>
    <w:rsid w:val="00315E2A"/>
    <w:rsid w:val="0031660C"/>
    <w:rsid w:val="003169AF"/>
    <w:rsid w:val="00317B72"/>
    <w:rsid w:val="00320268"/>
    <w:rsid w:val="003203FF"/>
    <w:rsid w:val="00320C9F"/>
    <w:rsid w:val="003215BA"/>
    <w:rsid w:val="003215D3"/>
    <w:rsid w:val="00321B50"/>
    <w:rsid w:val="0032496A"/>
    <w:rsid w:val="00325103"/>
    <w:rsid w:val="003254AF"/>
    <w:rsid w:val="003255AE"/>
    <w:rsid w:val="00327366"/>
    <w:rsid w:val="00327BD6"/>
    <w:rsid w:val="003303CC"/>
    <w:rsid w:val="00331102"/>
    <w:rsid w:val="0033257A"/>
    <w:rsid w:val="00332C4F"/>
    <w:rsid w:val="00333462"/>
    <w:rsid w:val="00334A48"/>
    <w:rsid w:val="00334ECB"/>
    <w:rsid w:val="00335EAC"/>
    <w:rsid w:val="003365EE"/>
    <w:rsid w:val="00336CFD"/>
    <w:rsid w:val="00337B54"/>
    <w:rsid w:val="00337DEC"/>
    <w:rsid w:val="0034026E"/>
    <w:rsid w:val="0034040F"/>
    <w:rsid w:val="00341494"/>
    <w:rsid w:val="00341E58"/>
    <w:rsid w:val="00343B5C"/>
    <w:rsid w:val="003448F1"/>
    <w:rsid w:val="00346BFC"/>
    <w:rsid w:val="00346C03"/>
    <w:rsid w:val="00350715"/>
    <w:rsid w:val="00351055"/>
    <w:rsid w:val="00351AD3"/>
    <w:rsid w:val="00351DB5"/>
    <w:rsid w:val="003524F1"/>
    <w:rsid w:val="003533DD"/>
    <w:rsid w:val="00354841"/>
    <w:rsid w:val="00354F78"/>
    <w:rsid w:val="00354F9C"/>
    <w:rsid w:val="003569E0"/>
    <w:rsid w:val="00356F90"/>
    <w:rsid w:val="0035798D"/>
    <w:rsid w:val="00357B0E"/>
    <w:rsid w:val="00357BF1"/>
    <w:rsid w:val="00360C46"/>
    <w:rsid w:val="00361047"/>
    <w:rsid w:val="00361144"/>
    <w:rsid w:val="00361484"/>
    <w:rsid w:val="00362862"/>
    <w:rsid w:val="00363B49"/>
    <w:rsid w:val="00365F0C"/>
    <w:rsid w:val="003665A9"/>
    <w:rsid w:val="00367177"/>
    <w:rsid w:val="0037039E"/>
    <w:rsid w:val="00370D56"/>
    <w:rsid w:val="00371799"/>
    <w:rsid w:val="003719BE"/>
    <w:rsid w:val="00371AA1"/>
    <w:rsid w:val="0037261B"/>
    <w:rsid w:val="00372E1E"/>
    <w:rsid w:val="00372F6A"/>
    <w:rsid w:val="00375A8C"/>
    <w:rsid w:val="00376F06"/>
    <w:rsid w:val="00376FF4"/>
    <w:rsid w:val="00377A41"/>
    <w:rsid w:val="00377EC7"/>
    <w:rsid w:val="00377FAD"/>
    <w:rsid w:val="00380505"/>
    <w:rsid w:val="00380D1B"/>
    <w:rsid w:val="00380EF7"/>
    <w:rsid w:val="00380FF3"/>
    <w:rsid w:val="00381EF7"/>
    <w:rsid w:val="0038315A"/>
    <w:rsid w:val="00383D26"/>
    <w:rsid w:val="00383D6F"/>
    <w:rsid w:val="00385B38"/>
    <w:rsid w:val="00385B6D"/>
    <w:rsid w:val="00386894"/>
    <w:rsid w:val="00387489"/>
    <w:rsid w:val="00387BC4"/>
    <w:rsid w:val="003903C8"/>
    <w:rsid w:val="00390B5A"/>
    <w:rsid w:val="00392276"/>
    <w:rsid w:val="00392907"/>
    <w:rsid w:val="003940A4"/>
    <w:rsid w:val="00394725"/>
    <w:rsid w:val="00394758"/>
    <w:rsid w:val="00396C37"/>
    <w:rsid w:val="0039798A"/>
    <w:rsid w:val="003A00AD"/>
    <w:rsid w:val="003A0D21"/>
    <w:rsid w:val="003A0E32"/>
    <w:rsid w:val="003A2F54"/>
    <w:rsid w:val="003A333F"/>
    <w:rsid w:val="003A3816"/>
    <w:rsid w:val="003A76CA"/>
    <w:rsid w:val="003A7E6C"/>
    <w:rsid w:val="003B0A78"/>
    <w:rsid w:val="003B1B57"/>
    <w:rsid w:val="003B22AE"/>
    <w:rsid w:val="003B2AD8"/>
    <w:rsid w:val="003B2C58"/>
    <w:rsid w:val="003B42B4"/>
    <w:rsid w:val="003B4BD2"/>
    <w:rsid w:val="003B590D"/>
    <w:rsid w:val="003B5BD1"/>
    <w:rsid w:val="003B6117"/>
    <w:rsid w:val="003B7087"/>
    <w:rsid w:val="003B7130"/>
    <w:rsid w:val="003C0873"/>
    <w:rsid w:val="003C0E76"/>
    <w:rsid w:val="003C0FF9"/>
    <w:rsid w:val="003C1392"/>
    <w:rsid w:val="003C1A06"/>
    <w:rsid w:val="003C1C31"/>
    <w:rsid w:val="003C1D37"/>
    <w:rsid w:val="003C235A"/>
    <w:rsid w:val="003C2C4C"/>
    <w:rsid w:val="003C2C4F"/>
    <w:rsid w:val="003C32A8"/>
    <w:rsid w:val="003C3D62"/>
    <w:rsid w:val="003C4A2C"/>
    <w:rsid w:val="003C5796"/>
    <w:rsid w:val="003C68EC"/>
    <w:rsid w:val="003C68F9"/>
    <w:rsid w:val="003C758A"/>
    <w:rsid w:val="003C777A"/>
    <w:rsid w:val="003D0777"/>
    <w:rsid w:val="003D0A93"/>
    <w:rsid w:val="003D162F"/>
    <w:rsid w:val="003D197F"/>
    <w:rsid w:val="003D23F1"/>
    <w:rsid w:val="003D2527"/>
    <w:rsid w:val="003D2837"/>
    <w:rsid w:val="003D2CC2"/>
    <w:rsid w:val="003D38E9"/>
    <w:rsid w:val="003D3B1A"/>
    <w:rsid w:val="003D3C48"/>
    <w:rsid w:val="003D5395"/>
    <w:rsid w:val="003D74D7"/>
    <w:rsid w:val="003D76B2"/>
    <w:rsid w:val="003D795E"/>
    <w:rsid w:val="003E0C00"/>
    <w:rsid w:val="003E1A1E"/>
    <w:rsid w:val="003E45DD"/>
    <w:rsid w:val="003E5F67"/>
    <w:rsid w:val="003F0501"/>
    <w:rsid w:val="003F0E70"/>
    <w:rsid w:val="003F0ED5"/>
    <w:rsid w:val="003F1033"/>
    <w:rsid w:val="003F2C25"/>
    <w:rsid w:val="003F3D00"/>
    <w:rsid w:val="003F4085"/>
    <w:rsid w:val="003F44BB"/>
    <w:rsid w:val="003F4B93"/>
    <w:rsid w:val="003F5CC0"/>
    <w:rsid w:val="003F62F7"/>
    <w:rsid w:val="003F6A8E"/>
    <w:rsid w:val="003F72BC"/>
    <w:rsid w:val="003F7715"/>
    <w:rsid w:val="0040175A"/>
    <w:rsid w:val="004022A0"/>
    <w:rsid w:val="00403D48"/>
    <w:rsid w:val="00404AB1"/>
    <w:rsid w:val="004060B0"/>
    <w:rsid w:val="004060C8"/>
    <w:rsid w:val="004108AF"/>
    <w:rsid w:val="00410EC1"/>
    <w:rsid w:val="004120D6"/>
    <w:rsid w:val="004122B3"/>
    <w:rsid w:val="0041239D"/>
    <w:rsid w:val="00413885"/>
    <w:rsid w:val="004144B8"/>
    <w:rsid w:val="00415B25"/>
    <w:rsid w:val="00416A91"/>
    <w:rsid w:val="0042028A"/>
    <w:rsid w:val="0042243D"/>
    <w:rsid w:val="00424288"/>
    <w:rsid w:val="004249E7"/>
    <w:rsid w:val="0042517B"/>
    <w:rsid w:val="004255F8"/>
    <w:rsid w:val="00426203"/>
    <w:rsid w:val="004271D9"/>
    <w:rsid w:val="00432487"/>
    <w:rsid w:val="0043344B"/>
    <w:rsid w:val="0043351B"/>
    <w:rsid w:val="00433CAE"/>
    <w:rsid w:val="00435F09"/>
    <w:rsid w:val="00437D85"/>
    <w:rsid w:val="004410DA"/>
    <w:rsid w:val="0044242E"/>
    <w:rsid w:val="00442F85"/>
    <w:rsid w:val="004431AA"/>
    <w:rsid w:val="004437D9"/>
    <w:rsid w:val="00443CBF"/>
    <w:rsid w:val="00444611"/>
    <w:rsid w:val="0044493E"/>
    <w:rsid w:val="004456FF"/>
    <w:rsid w:val="00445952"/>
    <w:rsid w:val="00447255"/>
    <w:rsid w:val="00447648"/>
    <w:rsid w:val="004511DE"/>
    <w:rsid w:val="00452964"/>
    <w:rsid w:val="00452FA9"/>
    <w:rsid w:val="0045318A"/>
    <w:rsid w:val="004544EC"/>
    <w:rsid w:val="0045555F"/>
    <w:rsid w:val="00455EAA"/>
    <w:rsid w:val="004567FB"/>
    <w:rsid w:val="004575FA"/>
    <w:rsid w:val="00460399"/>
    <w:rsid w:val="00460C7A"/>
    <w:rsid w:val="004613C4"/>
    <w:rsid w:val="00462195"/>
    <w:rsid w:val="00462410"/>
    <w:rsid w:val="004630F2"/>
    <w:rsid w:val="00463B10"/>
    <w:rsid w:val="00465B42"/>
    <w:rsid w:val="00465FEE"/>
    <w:rsid w:val="00466609"/>
    <w:rsid w:val="00467887"/>
    <w:rsid w:val="004678A2"/>
    <w:rsid w:val="00470BAE"/>
    <w:rsid w:val="00472D99"/>
    <w:rsid w:val="00473265"/>
    <w:rsid w:val="00473D73"/>
    <w:rsid w:val="00473DA4"/>
    <w:rsid w:val="004741D5"/>
    <w:rsid w:val="00474B76"/>
    <w:rsid w:val="00474E93"/>
    <w:rsid w:val="00475D46"/>
    <w:rsid w:val="00477C83"/>
    <w:rsid w:val="00477DFC"/>
    <w:rsid w:val="00480352"/>
    <w:rsid w:val="00480366"/>
    <w:rsid w:val="00480E10"/>
    <w:rsid w:val="00481C31"/>
    <w:rsid w:val="00483638"/>
    <w:rsid w:val="00484327"/>
    <w:rsid w:val="00484505"/>
    <w:rsid w:val="00484BBB"/>
    <w:rsid w:val="00485729"/>
    <w:rsid w:val="00486773"/>
    <w:rsid w:val="00487987"/>
    <w:rsid w:val="00492DEB"/>
    <w:rsid w:val="004930FD"/>
    <w:rsid w:val="0049315B"/>
    <w:rsid w:val="00493962"/>
    <w:rsid w:val="00493F19"/>
    <w:rsid w:val="00495270"/>
    <w:rsid w:val="00495AE5"/>
    <w:rsid w:val="00495FF1"/>
    <w:rsid w:val="00496246"/>
    <w:rsid w:val="0049631F"/>
    <w:rsid w:val="00496B89"/>
    <w:rsid w:val="004972E4"/>
    <w:rsid w:val="0049794C"/>
    <w:rsid w:val="00497B32"/>
    <w:rsid w:val="004A2062"/>
    <w:rsid w:val="004A25C7"/>
    <w:rsid w:val="004A290E"/>
    <w:rsid w:val="004A42C1"/>
    <w:rsid w:val="004A4AB0"/>
    <w:rsid w:val="004A6394"/>
    <w:rsid w:val="004A6788"/>
    <w:rsid w:val="004A70FD"/>
    <w:rsid w:val="004A7EE6"/>
    <w:rsid w:val="004A7F1A"/>
    <w:rsid w:val="004B0826"/>
    <w:rsid w:val="004B3601"/>
    <w:rsid w:val="004B401C"/>
    <w:rsid w:val="004B40A5"/>
    <w:rsid w:val="004B43D2"/>
    <w:rsid w:val="004B4969"/>
    <w:rsid w:val="004B4989"/>
    <w:rsid w:val="004B5364"/>
    <w:rsid w:val="004B6A2E"/>
    <w:rsid w:val="004B6AC7"/>
    <w:rsid w:val="004B701B"/>
    <w:rsid w:val="004B7EC7"/>
    <w:rsid w:val="004C0850"/>
    <w:rsid w:val="004C0FAF"/>
    <w:rsid w:val="004C10F2"/>
    <w:rsid w:val="004C176E"/>
    <w:rsid w:val="004C3FBA"/>
    <w:rsid w:val="004C471E"/>
    <w:rsid w:val="004C5A71"/>
    <w:rsid w:val="004C6FB1"/>
    <w:rsid w:val="004D041D"/>
    <w:rsid w:val="004D05B5"/>
    <w:rsid w:val="004D0B5E"/>
    <w:rsid w:val="004D1246"/>
    <w:rsid w:val="004D208F"/>
    <w:rsid w:val="004D3B81"/>
    <w:rsid w:val="004D3D6A"/>
    <w:rsid w:val="004D4113"/>
    <w:rsid w:val="004D50C0"/>
    <w:rsid w:val="004D59CD"/>
    <w:rsid w:val="004D6804"/>
    <w:rsid w:val="004E0D3D"/>
    <w:rsid w:val="004E34EB"/>
    <w:rsid w:val="004E4236"/>
    <w:rsid w:val="004E60C4"/>
    <w:rsid w:val="004E69C0"/>
    <w:rsid w:val="004E6BF5"/>
    <w:rsid w:val="004E7ABA"/>
    <w:rsid w:val="004E7B66"/>
    <w:rsid w:val="004E7C7B"/>
    <w:rsid w:val="004E7FA3"/>
    <w:rsid w:val="004F055C"/>
    <w:rsid w:val="004F1F2A"/>
    <w:rsid w:val="004F1F64"/>
    <w:rsid w:val="004F2DD0"/>
    <w:rsid w:val="004F4355"/>
    <w:rsid w:val="004F4E18"/>
    <w:rsid w:val="004F5535"/>
    <w:rsid w:val="004F5E87"/>
    <w:rsid w:val="00500EBC"/>
    <w:rsid w:val="00501475"/>
    <w:rsid w:val="00501A00"/>
    <w:rsid w:val="00502516"/>
    <w:rsid w:val="00502F34"/>
    <w:rsid w:val="00503A58"/>
    <w:rsid w:val="00505C9E"/>
    <w:rsid w:val="00505EA0"/>
    <w:rsid w:val="00506E30"/>
    <w:rsid w:val="0051018F"/>
    <w:rsid w:val="00510B5F"/>
    <w:rsid w:val="00513D90"/>
    <w:rsid w:val="00513F6A"/>
    <w:rsid w:val="00513F8A"/>
    <w:rsid w:val="00514020"/>
    <w:rsid w:val="00514091"/>
    <w:rsid w:val="005144C3"/>
    <w:rsid w:val="00515086"/>
    <w:rsid w:val="00515F06"/>
    <w:rsid w:val="005164C4"/>
    <w:rsid w:val="00517302"/>
    <w:rsid w:val="00517F3B"/>
    <w:rsid w:val="0052020B"/>
    <w:rsid w:val="00520F97"/>
    <w:rsid w:val="0052124F"/>
    <w:rsid w:val="00522A2E"/>
    <w:rsid w:val="00523755"/>
    <w:rsid w:val="00523FE6"/>
    <w:rsid w:val="005246AF"/>
    <w:rsid w:val="00525161"/>
    <w:rsid w:val="00525D0B"/>
    <w:rsid w:val="00525F19"/>
    <w:rsid w:val="00527687"/>
    <w:rsid w:val="00527B2C"/>
    <w:rsid w:val="00527FDC"/>
    <w:rsid w:val="00530001"/>
    <w:rsid w:val="00530032"/>
    <w:rsid w:val="00530225"/>
    <w:rsid w:val="00530789"/>
    <w:rsid w:val="00531966"/>
    <w:rsid w:val="0053306E"/>
    <w:rsid w:val="00533AC5"/>
    <w:rsid w:val="00533C5B"/>
    <w:rsid w:val="0053463C"/>
    <w:rsid w:val="00535950"/>
    <w:rsid w:val="00536930"/>
    <w:rsid w:val="00536F0E"/>
    <w:rsid w:val="00537342"/>
    <w:rsid w:val="005415DC"/>
    <w:rsid w:val="00542895"/>
    <w:rsid w:val="00543744"/>
    <w:rsid w:val="0054389E"/>
    <w:rsid w:val="00543F58"/>
    <w:rsid w:val="0054642E"/>
    <w:rsid w:val="00546FA3"/>
    <w:rsid w:val="0054720F"/>
    <w:rsid w:val="00547A94"/>
    <w:rsid w:val="00550348"/>
    <w:rsid w:val="00551359"/>
    <w:rsid w:val="00552ADE"/>
    <w:rsid w:val="00552E85"/>
    <w:rsid w:val="00552F5E"/>
    <w:rsid w:val="00554A55"/>
    <w:rsid w:val="00554AA2"/>
    <w:rsid w:val="00554AEC"/>
    <w:rsid w:val="00555D54"/>
    <w:rsid w:val="005561DB"/>
    <w:rsid w:val="0055689A"/>
    <w:rsid w:val="00560246"/>
    <w:rsid w:val="005609A6"/>
    <w:rsid w:val="0056284B"/>
    <w:rsid w:val="00563BD1"/>
    <w:rsid w:val="00564A62"/>
    <w:rsid w:val="00565417"/>
    <w:rsid w:val="0056637A"/>
    <w:rsid w:val="005669E6"/>
    <w:rsid w:val="005704F1"/>
    <w:rsid w:val="00570B48"/>
    <w:rsid w:val="0057226D"/>
    <w:rsid w:val="00572617"/>
    <w:rsid w:val="00572795"/>
    <w:rsid w:val="00573422"/>
    <w:rsid w:val="00573ADC"/>
    <w:rsid w:val="00574A02"/>
    <w:rsid w:val="00574A28"/>
    <w:rsid w:val="00576862"/>
    <w:rsid w:val="005769A7"/>
    <w:rsid w:val="0057757F"/>
    <w:rsid w:val="005803C5"/>
    <w:rsid w:val="00580C3D"/>
    <w:rsid w:val="00580E70"/>
    <w:rsid w:val="005817E7"/>
    <w:rsid w:val="00582A5C"/>
    <w:rsid w:val="005844DA"/>
    <w:rsid w:val="005902F1"/>
    <w:rsid w:val="0059160D"/>
    <w:rsid w:val="00591A8C"/>
    <w:rsid w:val="0059222D"/>
    <w:rsid w:val="00592D77"/>
    <w:rsid w:val="005943C1"/>
    <w:rsid w:val="00597647"/>
    <w:rsid w:val="00597CF3"/>
    <w:rsid w:val="005A05D0"/>
    <w:rsid w:val="005A0D76"/>
    <w:rsid w:val="005A10F9"/>
    <w:rsid w:val="005A1AFF"/>
    <w:rsid w:val="005A1D38"/>
    <w:rsid w:val="005A273F"/>
    <w:rsid w:val="005A4876"/>
    <w:rsid w:val="005A5A2A"/>
    <w:rsid w:val="005A66C2"/>
    <w:rsid w:val="005A71FF"/>
    <w:rsid w:val="005A726A"/>
    <w:rsid w:val="005A791C"/>
    <w:rsid w:val="005B0592"/>
    <w:rsid w:val="005B165D"/>
    <w:rsid w:val="005B18FF"/>
    <w:rsid w:val="005B1E8F"/>
    <w:rsid w:val="005B2A37"/>
    <w:rsid w:val="005B57BC"/>
    <w:rsid w:val="005B6859"/>
    <w:rsid w:val="005B6A61"/>
    <w:rsid w:val="005B6EF8"/>
    <w:rsid w:val="005B7CF5"/>
    <w:rsid w:val="005C12CA"/>
    <w:rsid w:val="005C1DCB"/>
    <w:rsid w:val="005C5DFB"/>
    <w:rsid w:val="005D006B"/>
    <w:rsid w:val="005D0619"/>
    <w:rsid w:val="005D0708"/>
    <w:rsid w:val="005D089E"/>
    <w:rsid w:val="005D1A0E"/>
    <w:rsid w:val="005D28C0"/>
    <w:rsid w:val="005D2D29"/>
    <w:rsid w:val="005D33B1"/>
    <w:rsid w:val="005D588F"/>
    <w:rsid w:val="005D61F7"/>
    <w:rsid w:val="005D6761"/>
    <w:rsid w:val="005D7367"/>
    <w:rsid w:val="005E230C"/>
    <w:rsid w:val="005E2401"/>
    <w:rsid w:val="005E28CF"/>
    <w:rsid w:val="005E3CDB"/>
    <w:rsid w:val="005E4ADA"/>
    <w:rsid w:val="005E5904"/>
    <w:rsid w:val="005E749D"/>
    <w:rsid w:val="005E7AA7"/>
    <w:rsid w:val="005F03EB"/>
    <w:rsid w:val="005F1429"/>
    <w:rsid w:val="005F22E4"/>
    <w:rsid w:val="005F29A6"/>
    <w:rsid w:val="005F3A74"/>
    <w:rsid w:val="005F4042"/>
    <w:rsid w:val="005F5044"/>
    <w:rsid w:val="005F6249"/>
    <w:rsid w:val="005F6899"/>
    <w:rsid w:val="005F7FD5"/>
    <w:rsid w:val="006010C0"/>
    <w:rsid w:val="006013C4"/>
    <w:rsid w:val="006031B6"/>
    <w:rsid w:val="00605DBF"/>
    <w:rsid w:val="006061EF"/>
    <w:rsid w:val="0060666A"/>
    <w:rsid w:val="00607FAB"/>
    <w:rsid w:val="006111C2"/>
    <w:rsid w:val="00612011"/>
    <w:rsid w:val="00612F1B"/>
    <w:rsid w:val="006131FE"/>
    <w:rsid w:val="006134AE"/>
    <w:rsid w:val="00613A26"/>
    <w:rsid w:val="00615C42"/>
    <w:rsid w:val="0061685E"/>
    <w:rsid w:val="006169DB"/>
    <w:rsid w:val="006170F4"/>
    <w:rsid w:val="006176A4"/>
    <w:rsid w:val="006177C7"/>
    <w:rsid w:val="006203C2"/>
    <w:rsid w:val="0062149B"/>
    <w:rsid w:val="00621BC7"/>
    <w:rsid w:val="00623E8D"/>
    <w:rsid w:val="00623F57"/>
    <w:rsid w:val="0062546E"/>
    <w:rsid w:val="00626930"/>
    <w:rsid w:val="00626EBF"/>
    <w:rsid w:val="00627315"/>
    <w:rsid w:val="00631B36"/>
    <w:rsid w:val="00632350"/>
    <w:rsid w:val="0063301D"/>
    <w:rsid w:val="006337D9"/>
    <w:rsid w:val="00641461"/>
    <w:rsid w:val="00641567"/>
    <w:rsid w:val="00641A0E"/>
    <w:rsid w:val="00642778"/>
    <w:rsid w:val="006427C3"/>
    <w:rsid w:val="00642935"/>
    <w:rsid w:val="00643252"/>
    <w:rsid w:val="00643FF6"/>
    <w:rsid w:val="00645880"/>
    <w:rsid w:val="00646011"/>
    <w:rsid w:val="0064737E"/>
    <w:rsid w:val="0065074A"/>
    <w:rsid w:val="006519B8"/>
    <w:rsid w:val="006551D5"/>
    <w:rsid w:val="00655A0B"/>
    <w:rsid w:val="00656074"/>
    <w:rsid w:val="00657349"/>
    <w:rsid w:val="00660723"/>
    <w:rsid w:val="00661214"/>
    <w:rsid w:val="00661456"/>
    <w:rsid w:val="006614AE"/>
    <w:rsid w:val="0066219C"/>
    <w:rsid w:val="006623C8"/>
    <w:rsid w:val="00664A7A"/>
    <w:rsid w:val="0066523C"/>
    <w:rsid w:val="0066538E"/>
    <w:rsid w:val="0066700E"/>
    <w:rsid w:val="00667452"/>
    <w:rsid w:val="0066771C"/>
    <w:rsid w:val="006679B8"/>
    <w:rsid w:val="0067043E"/>
    <w:rsid w:val="0067068B"/>
    <w:rsid w:val="006706B0"/>
    <w:rsid w:val="00671C79"/>
    <w:rsid w:val="00671CFA"/>
    <w:rsid w:val="00671FCF"/>
    <w:rsid w:val="0067408D"/>
    <w:rsid w:val="00674784"/>
    <w:rsid w:val="006803DD"/>
    <w:rsid w:val="00680E8B"/>
    <w:rsid w:val="00681A0F"/>
    <w:rsid w:val="00682545"/>
    <w:rsid w:val="006827E4"/>
    <w:rsid w:val="006837EC"/>
    <w:rsid w:val="006900D8"/>
    <w:rsid w:val="006905ED"/>
    <w:rsid w:val="006914BE"/>
    <w:rsid w:val="00691BB3"/>
    <w:rsid w:val="00691EC2"/>
    <w:rsid w:val="0069219D"/>
    <w:rsid w:val="006924C6"/>
    <w:rsid w:val="00693473"/>
    <w:rsid w:val="0069384B"/>
    <w:rsid w:val="00693DE4"/>
    <w:rsid w:val="006944B7"/>
    <w:rsid w:val="00696DDC"/>
    <w:rsid w:val="00696E86"/>
    <w:rsid w:val="00696F98"/>
    <w:rsid w:val="006A0384"/>
    <w:rsid w:val="006A075C"/>
    <w:rsid w:val="006A3B97"/>
    <w:rsid w:val="006A3BB1"/>
    <w:rsid w:val="006A466B"/>
    <w:rsid w:val="006A4DF4"/>
    <w:rsid w:val="006A4F48"/>
    <w:rsid w:val="006A524A"/>
    <w:rsid w:val="006A5636"/>
    <w:rsid w:val="006A6AB9"/>
    <w:rsid w:val="006A715E"/>
    <w:rsid w:val="006A7A05"/>
    <w:rsid w:val="006A7B63"/>
    <w:rsid w:val="006B0929"/>
    <w:rsid w:val="006B0CFB"/>
    <w:rsid w:val="006B1001"/>
    <w:rsid w:val="006B1497"/>
    <w:rsid w:val="006B173C"/>
    <w:rsid w:val="006B2286"/>
    <w:rsid w:val="006B38DC"/>
    <w:rsid w:val="006B6A14"/>
    <w:rsid w:val="006B6AF7"/>
    <w:rsid w:val="006C0B9A"/>
    <w:rsid w:val="006C2859"/>
    <w:rsid w:val="006C339F"/>
    <w:rsid w:val="006C4854"/>
    <w:rsid w:val="006C5285"/>
    <w:rsid w:val="006C6981"/>
    <w:rsid w:val="006C7550"/>
    <w:rsid w:val="006D0C55"/>
    <w:rsid w:val="006D1FFD"/>
    <w:rsid w:val="006D3664"/>
    <w:rsid w:val="006D4305"/>
    <w:rsid w:val="006D48AA"/>
    <w:rsid w:val="006D4D1C"/>
    <w:rsid w:val="006D560A"/>
    <w:rsid w:val="006D5649"/>
    <w:rsid w:val="006D57CA"/>
    <w:rsid w:val="006D6184"/>
    <w:rsid w:val="006D7AA2"/>
    <w:rsid w:val="006E0656"/>
    <w:rsid w:val="006E0681"/>
    <w:rsid w:val="006E1989"/>
    <w:rsid w:val="006E33C5"/>
    <w:rsid w:val="006E4C06"/>
    <w:rsid w:val="006E4C3A"/>
    <w:rsid w:val="006E5176"/>
    <w:rsid w:val="006E7B8C"/>
    <w:rsid w:val="006F023F"/>
    <w:rsid w:val="006F21DD"/>
    <w:rsid w:val="006F23A5"/>
    <w:rsid w:val="006F31D5"/>
    <w:rsid w:val="006F3C0C"/>
    <w:rsid w:val="006F3DA3"/>
    <w:rsid w:val="006F3EDF"/>
    <w:rsid w:val="006F4330"/>
    <w:rsid w:val="006F49FA"/>
    <w:rsid w:val="006F5C79"/>
    <w:rsid w:val="006F5CD0"/>
    <w:rsid w:val="00701988"/>
    <w:rsid w:val="007025DF"/>
    <w:rsid w:val="007027E2"/>
    <w:rsid w:val="00703F47"/>
    <w:rsid w:val="00704514"/>
    <w:rsid w:val="00704824"/>
    <w:rsid w:val="007049CF"/>
    <w:rsid w:val="007054B9"/>
    <w:rsid w:val="00705C07"/>
    <w:rsid w:val="00706693"/>
    <w:rsid w:val="00707748"/>
    <w:rsid w:val="00707EA7"/>
    <w:rsid w:val="00710B70"/>
    <w:rsid w:val="007116AC"/>
    <w:rsid w:val="00712BA1"/>
    <w:rsid w:val="007130F6"/>
    <w:rsid w:val="00714010"/>
    <w:rsid w:val="00714214"/>
    <w:rsid w:val="007148D8"/>
    <w:rsid w:val="0071572F"/>
    <w:rsid w:val="007169AE"/>
    <w:rsid w:val="007172B2"/>
    <w:rsid w:val="00717805"/>
    <w:rsid w:val="0072390E"/>
    <w:rsid w:val="00723D78"/>
    <w:rsid w:val="00724CC6"/>
    <w:rsid w:val="00724DE0"/>
    <w:rsid w:val="007257AA"/>
    <w:rsid w:val="00725C8B"/>
    <w:rsid w:val="00727803"/>
    <w:rsid w:val="00730BC3"/>
    <w:rsid w:val="00731104"/>
    <w:rsid w:val="007311A2"/>
    <w:rsid w:val="0073173C"/>
    <w:rsid w:val="00733442"/>
    <w:rsid w:val="007335F6"/>
    <w:rsid w:val="00733975"/>
    <w:rsid w:val="007341E6"/>
    <w:rsid w:val="00736826"/>
    <w:rsid w:val="007378E7"/>
    <w:rsid w:val="007402B9"/>
    <w:rsid w:val="00740394"/>
    <w:rsid w:val="00740473"/>
    <w:rsid w:val="00741E1E"/>
    <w:rsid w:val="00742FE6"/>
    <w:rsid w:val="00745202"/>
    <w:rsid w:val="00745E1B"/>
    <w:rsid w:val="00745F97"/>
    <w:rsid w:val="007477BC"/>
    <w:rsid w:val="00751016"/>
    <w:rsid w:val="007514ED"/>
    <w:rsid w:val="00752F8D"/>
    <w:rsid w:val="00753E25"/>
    <w:rsid w:val="00753ECA"/>
    <w:rsid w:val="00756551"/>
    <w:rsid w:val="0075673E"/>
    <w:rsid w:val="007568BA"/>
    <w:rsid w:val="00756D14"/>
    <w:rsid w:val="00757D6F"/>
    <w:rsid w:val="00761594"/>
    <w:rsid w:val="00761CD5"/>
    <w:rsid w:val="00761FEB"/>
    <w:rsid w:val="00763247"/>
    <w:rsid w:val="00764269"/>
    <w:rsid w:val="00765913"/>
    <w:rsid w:val="00766A27"/>
    <w:rsid w:val="007671A5"/>
    <w:rsid w:val="00767DC6"/>
    <w:rsid w:val="00771136"/>
    <w:rsid w:val="0077289B"/>
    <w:rsid w:val="007734D0"/>
    <w:rsid w:val="007741E9"/>
    <w:rsid w:val="007755B1"/>
    <w:rsid w:val="007756B4"/>
    <w:rsid w:val="00775900"/>
    <w:rsid w:val="00775B03"/>
    <w:rsid w:val="00776A41"/>
    <w:rsid w:val="00777159"/>
    <w:rsid w:val="00777FDE"/>
    <w:rsid w:val="007805F5"/>
    <w:rsid w:val="007807D2"/>
    <w:rsid w:val="0078087B"/>
    <w:rsid w:val="00781FC7"/>
    <w:rsid w:val="00782969"/>
    <w:rsid w:val="007831DB"/>
    <w:rsid w:val="00783367"/>
    <w:rsid w:val="00783CF6"/>
    <w:rsid w:val="00784224"/>
    <w:rsid w:val="007847BC"/>
    <w:rsid w:val="00784899"/>
    <w:rsid w:val="0078583B"/>
    <w:rsid w:val="00785FCB"/>
    <w:rsid w:val="00786596"/>
    <w:rsid w:val="007904A3"/>
    <w:rsid w:val="00792DCE"/>
    <w:rsid w:val="007931AF"/>
    <w:rsid w:val="007937A3"/>
    <w:rsid w:val="00794059"/>
    <w:rsid w:val="00794315"/>
    <w:rsid w:val="00794DE1"/>
    <w:rsid w:val="00796311"/>
    <w:rsid w:val="00797700"/>
    <w:rsid w:val="00797DE3"/>
    <w:rsid w:val="007A17D0"/>
    <w:rsid w:val="007A1DEC"/>
    <w:rsid w:val="007A30BF"/>
    <w:rsid w:val="007A372F"/>
    <w:rsid w:val="007A5307"/>
    <w:rsid w:val="007A5683"/>
    <w:rsid w:val="007A5D8F"/>
    <w:rsid w:val="007A6767"/>
    <w:rsid w:val="007A69C8"/>
    <w:rsid w:val="007B0243"/>
    <w:rsid w:val="007B06BD"/>
    <w:rsid w:val="007B155E"/>
    <w:rsid w:val="007B1A57"/>
    <w:rsid w:val="007B2CD4"/>
    <w:rsid w:val="007B3F52"/>
    <w:rsid w:val="007B4877"/>
    <w:rsid w:val="007B5003"/>
    <w:rsid w:val="007B66A1"/>
    <w:rsid w:val="007B7EDF"/>
    <w:rsid w:val="007C161A"/>
    <w:rsid w:val="007C1996"/>
    <w:rsid w:val="007C203B"/>
    <w:rsid w:val="007C35D9"/>
    <w:rsid w:val="007C3AA1"/>
    <w:rsid w:val="007C3EC4"/>
    <w:rsid w:val="007C3FBD"/>
    <w:rsid w:val="007C4531"/>
    <w:rsid w:val="007C507F"/>
    <w:rsid w:val="007C63DF"/>
    <w:rsid w:val="007C69C4"/>
    <w:rsid w:val="007C6CD0"/>
    <w:rsid w:val="007C7997"/>
    <w:rsid w:val="007C7CEA"/>
    <w:rsid w:val="007C7D2A"/>
    <w:rsid w:val="007D09AE"/>
    <w:rsid w:val="007D3B2F"/>
    <w:rsid w:val="007D4CBE"/>
    <w:rsid w:val="007D52CC"/>
    <w:rsid w:val="007D56BD"/>
    <w:rsid w:val="007E03DA"/>
    <w:rsid w:val="007E0588"/>
    <w:rsid w:val="007E4C50"/>
    <w:rsid w:val="007E5B3D"/>
    <w:rsid w:val="007E6E32"/>
    <w:rsid w:val="007E715F"/>
    <w:rsid w:val="007E7F90"/>
    <w:rsid w:val="007F03E2"/>
    <w:rsid w:val="007F0760"/>
    <w:rsid w:val="007F1863"/>
    <w:rsid w:val="007F25BD"/>
    <w:rsid w:val="007F2749"/>
    <w:rsid w:val="007F318F"/>
    <w:rsid w:val="007F32B2"/>
    <w:rsid w:val="007F3D2F"/>
    <w:rsid w:val="007F3DC4"/>
    <w:rsid w:val="007F6A61"/>
    <w:rsid w:val="007F7FC2"/>
    <w:rsid w:val="007F7FF5"/>
    <w:rsid w:val="008026A4"/>
    <w:rsid w:val="00804477"/>
    <w:rsid w:val="00805D5B"/>
    <w:rsid w:val="00805E0B"/>
    <w:rsid w:val="00806CF5"/>
    <w:rsid w:val="0081078B"/>
    <w:rsid w:val="00810D74"/>
    <w:rsid w:val="008114B5"/>
    <w:rsid w:val="00812201"/>
    <w:rsid w:val="00813B89"/>
    <w:rsid w:val="0081474E"/>
    <w:rsid w:val="00814B49"/>
    <w:rsid w:val="008152C7"/>
    <w:rsid w:val="008170C9"/>
    <w:rsid w:val="0081748D"/>
    <w:rsid w:val="0082015A"/>
    <w:rsid w:val="00820731"/>
    <w:rsid w:val="0082082B"/>
    <w:rsid w:val="008220ED"/>
    <w:rsid w:val="00822C59"/>
    <w:rsid w:val="00826540"/>
    <w:rsid w:val="00826CAA"/>
    <w:rsid w:val="00827B68"/>
    <w:rsid w:val="0083072A"/>
    <w:rsid w:val="008311E1"/>
    <w:rsid w:val="008318B1"/>
    <w:rsid w:val="00831F86"/>
    <w:rsid w:val="0083209F"/>
    <w:rsid w:val="008337D8"/>
    <w:rsid w:val="008351A0"/>
    <w:rsid w:val="008352A8"/>
    <w:rsid w:val="008358B4"/>
    <w:rsid w:val="008360AA"/>
    <w:rsid w:val="008375F9"/>
    <w:rsid w:val="00840650"/>
    <w:rsid w:val="008406EA"/>
    <w:rsid w:val="00841B14"/>
    <w:rsid w:val="00841B30"/>
    <w:rsid w:val="00844FD8"/>
    <w:rsid w:val="0084526D"/>
    <w:rsid w:val="008457EB"/>
    <w:rsid w:val="00845E58"/>
    <w:rsid w:val="00847416"/>
    <w:rsid w:val="0085011C"/>
    <w:rsid w:val="008504C3"/>
    <w:rsid w:val="008505C8"/>
    <w:rsid w:val="008515CA"/>
    <w:rsid w:val="00851A7F"/>
    <w:rsid w:val="00851C54"/>
    <w:rsid w:val="00851CE5"/>
    <w:rsid w:val="008535A6"/>
    <w:rsid w:val="00853BB2"/>
    <w:rsid w:val="00853DCB"/>
    <w:rsid w:val="008542C7"/>
    <w:rsid w:val="00855F50"/>
    <w:rsid w:val="00856AA1"/>
    <w:rsid w:val="00856B99"/>
    <w:rsid w:val="00856C24"/>
    <w:rsid w:val="00857A08"/>
    <w:rsid w:val="00860947"/>
    <w:rsid w:val="00860A10"/>
    <w:rsid w:val="00861BAD"/>
    <w:rsid w:val="00862A77"/>
    <w:rsid w:val="008653E3"/>
    <w:rsid w:val="00866126"/>
    <w:rsid w:val="008667F2"/>
    <w:rsid w:val="008672FD"/>
    <w:rsid w:val="00867D26"/>
    <w:rsid w:val="00867D9D"/>
    <w:rsid w:val="00867FBE"/>
    <w:rsid w:val="008700B0"/>
    <w:rsid w:val="00871139"/>
    <w:rsid w:val="00871355"/>
    <w:rsid w:val="008728AC"/>
    <w:rsid w:val="00872B93"/>
    <w:rsid w:val="00872E1D"/>
    <w:rsid w:val="0087442A"/>
    <w:rsid w:val="00874694"/>
    <w:rsid w:val="00874D0C"/>
    <w:rsid w:val="00876206"/>
    <w:rsid w:val="008772C1"/>
    <w:rsid w:val="008773C7"/>
    <w:rsid w:val="0087748C"/>
    <w:rsid w:val="008778B5"/>
    <w:rsid w:val="00880B14"/>
    <w:rsid w:val="00881033"/>
    <w:rsid w:val="00881E75"/>
    <w:rsid w:val="00885067"/>
    <w:rsid w:val="008850D5"/>
    <w:rsid w:val="008859E3"/>
    <w:rsid w:val="00886BAF"/>
    <w:rsid w:val="008876A6"/>
    <w:rsid w:val="00887731"/>
    <w:rsid w:val="0089356F"/>
    <w:rsid w:val="008935CC"/>
    <w:rsid w:val="008946A8"/>
    <w:rsid w:val="00897065"/>
    <w:rsid w:val="008A09A6"/>
    <w:rsid w:val="008A178D"/>
    <w:rsid w:val="008A1DEC"/>
    <w:rsid w:val="008A27E9"/>
    <w:rsid w:val="008A3772"/>
    <w:rsid w:val="008A3AEB"/>
    <w:rsid w:val="008A3B2A"/>
    <w:rsid w:val="008A4960"/>
    <w:rsid w:val="008A5148"/>
    <w:rsid w:val="008A5C65"/>
    <w:rsid w:val="008A61EF"/>
    <w:rsid w:val="008A6B76"/>
    <w:rsid w:val="008A717C"/>
    <w:rsid w:val="008A74BC"/>
    <w:rsid w:val="008B00B5"/>
    <w:rsid w:val="008B1000"/>
    <w:rsid w:val="008B1339"/>
    <w:rsid w:val="008B3105"/>
    <w:rsid w:val="008B36D3"/>
    <w:rsid w:val="008B4555"/>
    <w:rsid w:val="008B46A0"/>
    <w:rsid w:val="008B4A36"/>
    <w:rsid w:val="008B69C8"/>
    <w:rsid w:val="008B741E"/>
    <w:rsid w:val="008B7EA1"/>
    <w:rsid w:val="008C0133"/>
    <w:rsid w:val="008C0D4F"/>
    <w:rsid w:val="008C2791"/>
    <w:rsid w:val="008C3040"/>
    <w:rsid w:val="008C3BED"/>
    <w:rsid w:val="008C4B04"/>
    <w:rsid w:val="008C4DF1"/>
    <w:rsid w:val="008C55A7"/>
    <w:rsid w:val="008C5A3E"/>
    <w:rsid w:val="008C6050"/>
    <w:rsid w:val="008C656F"/>
    <w:rsid w:val="008C6DDE"/>
    <w:rsid w:val="008C7C52"/>
    <w:rsid w:val="008C7F57"/>
    <w:rsid w:val="008D113F"/>
    <w:rsid w:val="008D1CA6"/>
    <w:rsid w:val="008D1D06"/>
    <w:rsid w:val="008D3203"/>
    <w:rsid w:val="008D3D22"/>
    <w:rsid w:val="008D52E1"/>
    <w:rsid w:val="008D6179"/>
    <w:rsid w:val="008E0FF2"/>
    <w:rsid w:val="008E15F3"/>
    <w:rsid w:val="008E19CD"/>
    <w:rsid w:val="008E1C8E"/>
    <w:rsid w:val="008E2592"/>
    <w:rsid w:val="008E3CD6"/>
    <w:rsid w:val="008E3FE1"/>
    <w:rsid w:val="008E4FF7"/>
    <w:rsid w:val="008E551D"/>
    <w:rsid w:val="008E55BB"/>
    <w:rsid w:val="008E5D43"/>
    <w:rsid w:val="008E5E57"/>
    <w:rsid w:val="008F073C"/>
    <w:rsid w:val="008F098A"/>
    <w:rsid w:val="008F0A9D"/>
    <w:rsid w:val="008F10C3"/>
    <w:rsid w:val="008F1C95"/>
    <w:rsid w:val="008F23A1"/>
    <w:rsid w:val="008F2617"/>
    <w:rsid w:val="008F2BAE"/>
    <w:rsid w:val="008F3985"/>
    <w:rsid w:val="008F5DD7"/>
    <w:rsid w:val="008F684E"/>
    <w:rsid w:val="008F68E4"/>
    <w:rsid w:val="008F7021"/>
    <w:rsid w:val="008F713D"/>
    <w:rsid w:val="008F7586"/>
    <w:rsid w:val="008F79E2"/>
    <w:rsid w:val="00900570"/>
    <w:rsid w:val="00900A42"/>
    <w:rsid w:val="0090334A"/>
    <w:rsid w:val="00903F21"/>
    <w:rsid w:val="009056C5"/>
    <w:rsid w:val="00905E46"/>
    <w:rsid w:val="00907A6E"/>
    <w:rsid w:val="00907C50"/>
    <w:rsid w:val="00907E97"/>
    <w:rsid w:val="009102CC"/>
    <w:rsid w:val="00912729"/>
    <w:rsid w:val="00913C76"/>
    <w:rsid w:val="00914CB2"/>
    <w:rsid w:val="00915071"/>
    <w:rsid w:val="009157C4"/>
    <w:rsid w:val="00915CD3"/>
    <w:rsid w:val="0091647D"/>
    <w:rsid w:val="00916492"/>
    <w:rsid w:val="0091712C"/>
    <w:rsid w:val="00920103"/>
    <w:rsid w:val="0092294F"/>
    <w:rsid w:val="00922BE8"/>
    <w:rsid w:val="009236A6"/>
    <w:rsid w:val="00923D6B"/>
    <w:rsid w:val="00924256"/>
    <w:rsid w:val="009250BE"/>
    <w:rsid w:val="009255D5"/>
    <w:rsid w:val="00926C8F"/>
    <w:rsid w:val="00927C62"/>
    <w:rsid w:val="009309EF"/>
    <w:rsid w:val="00931440"/>
    <w:rsid w:val="0093221E"/>
    <w:rsid w:val="00933B98"/>
    <w:rsid w:val="0093515B"/>
    <w:rsid w:val="00935503"/>
    <w:rsid w:val="009355DA"/>
    <w:rsid w:val="009357B1"/>
    <w:rsid w:val="00936270"/>
    <w:rsid w:val="00937544"/>
    <w:rsid w:val="00937620"/>
    <w:rsid w:val="009378A4"/>
    <w:rsid w:val="009403C4"/>
    <w:rsid w:val="009416D3"/>
    <w:rsid w:val="00943183"/>
    <w:rsid w:val="0094368F"/>
    <w:rsid w:val="00943FF5"/>
    <w:rsid w:val="0094487C"/>
    <w:rsid w:val="00945D04"/>
    <w:rsid w:val="00946C50"/>
    <w:rsid w:val="00951952"/>
    <w:rsid w:val="00951C5E"/>
    <w:rsid w:val="00952DE8"/>
    <w:rsid w:val="0095382E"/>
    <w:rsid w:val="00956DBE"/>
    <w:rsid w:val="0096099B"/>
    <w:rsid w:val="00961E4F"/>
    <w:rsid w:val="009620B1"/>
    <w:rsid w:val="00963E26"/>
    <w:rsid w:val="0096478D"/>
    <w:rsid w:val="00965074"/>
    <w:rsid w:val="00965F40"/>
    <w:rsid w:val="009660B9"/>
    <w:rsid w:val="00966C9D"/>
    <w:rsid w:val="00971ABB"/>
    <w:rsid w:val="00971D59"/>
    <w:rsid w:val="00972552"/>
    <w:rsid w:val="00972ACE"/>
    <w:rsid w:val="00972B37"/>
    <w:rsid w:val="009735D0"/>
    <w:rsid w:val="00973929"/>
    <w:rsid w:val="009740FC"/>
    <w:rsid w:val="00974DAA"/>
    <w:rsid w:val="00975BE7"/>
    <w:rsid w:val="00975FE7"/>
    <w:rsid w:val="009812F9"/>
    <w:rsid w:val="00981A5A"/>
    <w:rsid w:val="00985B4A"/>
    <w:rsid w:val="00987A71"/>
    <w:rsid w:val="00991E8C"/>
    <w:rsid w:val="00993DD7"/>
    <w:rsid w:val="009941D4"/>
    <w:rsid w:val="00994840"/>
    <w:rsid w:val="009955A8"/>
    <w:rsid w:val="009956C1"/>
    <w:rsid w:val="009976DB"/>
    <w:rsid w:val="009A00A5"/>
    <w:rsid w:val="009A20F8"/>
    <w:rsid w:val="009A271D"/>
    <w:rsid w:val="009A35C7"/>
    <w:rsid w:val="009A4042"/>
    <w:rsid w:val="009A4D97"/>
    <w:rsid w:val="009A51BD"/>
    <w:rsid w:val="009A5D76"/>
    <w:rsid w:val="009B108D"/>
    <w:rsid w:val="009B1366"/>
    <w:rsid w:val="009B2F7A"/>
    <w:rsid w:val="009B30D9"/>
    <w:rsid w:val="009B4243"/>
    <w:rsid w:val="009B448F"/>
    <w:rsid w:val="009B4CA2"/>
    <w:rsid w:val="009B563A"/>
    <w:rsid w:val="009B5E23"/>
    <w:rsid w:val="009B655D"/>
    <w:rsid w:val="009B65A0"/>
    <w:rsid w:val="009B6886"/>
    <w:rsid w:val="009B6D5B"/>
    <w:rsid w:val="009B72BE"/>
    <w:rsid w:val="009B7EA8"/>
    <w:rsid w:val="009C0D78"/>
    <w:rsid w:val="009C0F3E"/>
    <w:rsid w:val="009C12A1"/>
    <w:rsid w:val="009C1C09"/>
    <w:rsid w:val="009C1F7E"/>
    <w:rsid w:val="009C2B28"/>
    <w:rsid w:val="009C413E"/>
    <w:rsid w:val="009C47A8"/>
    <w:rsid w:val="009C5450"/>
    <w:rsid w:val="009C57A6"/>
    <w:rsid w:val="009C6698"/>
    <w:rsid w:val="009C66EC"/>
    <w:rsid w:val="009C6C09"/>
    <w:rsid w:val="009C74C8"/>
    <w:rsid w:val="009C7DB0"/>
    <w:rsid w:val="009D018B"/>
    <w:rsid w:val="009D0F8D"/>
    <w:rsid w:val="009D1D81"/>
    <w:rsid w:val="009D3804"/>
    <w:rsid w:val="009D5666"/>
    <w:rsid w:val="009D6456"/>
    <w:rsid w:val="009D6F7E"/>
    <w:rsid w:val="009D7854"/>
    <w:rsid w:val="009D7942"/>
    <w:rsid w:val="009E0CAF"/>
    <w:rsid w:val="009E1708"/>
    <w:rsid w:val="009E218F"/>
    <w:rsid w:val="009E2DA2"/>
    <w:rsid w:val="009E3305"/>
    <w:rsid w:val="009E3335"/>
    <w:rsid w:val="009E3369"/>
    <w:rsid w:val="009E5441"/>
    <w:rsid w:val="009E579D"/>
    <w:rsid w:val="009E7100"/>
    <w:rsid w:val="009E73B6"/>
    <w:rsid w:val="009F012F"/>
    <w:rsid w:val="009F1B7B"/>
    <w:rsid w:val="009F2014"/>
    <w:rsid w:val="009F2E36"/>
    <w:rsid w:val="009F33C0"/>
    <w:rsid w:val="009F66B8"/>
    <w:rsid w:val="009F7C49"/>
    <w:rsid w:val="00A002EC"/>
    <w:rsid w:val="00A01055"/>
    <w:rsid w:val="00A021FD"/>
    <w:rsid w:val="00A03101"/>
    <w:rsid w:val="00A044F1"/>
    <w:rsid w:val="00A064F8"/>
    <w:rsid w:val="00A06E34"/>
    <w:rsid w:val="00A0730E"/>
    <w:rsid w:val="00A07945"/>
    <w:rsid w:val="00A07BCA"/>
    <w:rsid w:val="00A117EF"/>
    <w:rsid w:val="00A11BC9"/>
    <w:rsid w:val="00A12241"/>
    <w:rsid w:val="00A139BE"/>
    <w:rsid w:val="00A144AA"/>
    <w:rsid w:val="00A14865"/>
    <w:rsid w:val="00A14B87"/>
    <w:rsid w:val="00A15915"/>
    <w:rsid w:val="00A15BC2"/>
    <w:rsid w:val="00A15EB7"/>
    <w:rsid w:val="00A15EDA"/>
    <w:rsid w:val="00A16B10"/>
    <w:rsid w:val="00A16EB9"/>
    <w:rsid w:val="00A17F33"/>
    <w:rsid w:val="00A210EA"/>
    <w:rsid w:val="00A21701"/>
    <w:rsid w:val="00A22583"/>
    <w:rsid w:val="00A233F3"/>
    <w:rsid w:val="00A234AD"/>
    <w:rsid w:val="00A236E6"/>
    <w:rsid w:val="00A23D5A"/>
    <w:rsid w:val="00A23DB2"/>
    <w:rsid w:val="00A24BE9"/>
    <w:rsid w:val="00A24EA1"/>
    <w:rsid w:val="00A26BED"/>
    <w:rsid w:val="00A27734"/>
    <w:rsid w:val="00A30030"/>
    <w:rsid w:val="00A30576"/>
    <w:rsid w:val="00A30B23"/>
    <w:rsid w:val="00A30EA7"/>
    <w:rsid w:val="00A311C0"/>
    <w:rsid w:val="00A336CF"/>
    <w:rsid w:val="00A34760"/>
    <w:rsid w:val="00A34EE5"/>
    <w:rsid w:val="00A35C35"/>
    <w:rsid w:val="00A36381"/>
    <w:rsid w:val="00A3692A"/>
    <w:rsid w:val="00A41763"/>
    <w:rsid w:val="00A41C9D"/>
    <w:rsid w:val="00A42CB7"/>
    <w:rsid w:val="00A434C4"/>
    <w:rsid w:val="00A509B3"/>
    <w:rsid w:val="00A51B38"/>
    <w:rsid w:val="00A52E7B"/>
    <w:rsid w:val="00A539F2"/>
    <w:rsid w:val="00A53DF7"/>
    <w:rsid w:val="00A54C75"/>
    <w:rsid w:val="00A55A84"/>
    <w:rsid w:val="00A55CD0"/>
    <w:rsid w:val="00A569AB"/>
    <w:rsid w:val="00A603DF"/>
    <w:rsid w:val="00A6079E"/>
    <w:rsid w:val="00A61573"/>
    <w:rsid w:val="00A61E25"/>
    <w:rsid w:val="00A61F8E"/>
    <w:rsid w:val="00A637BB"/>
    <w:rsid w:val="00A644A6"/>
    <w:rsid w:val="00A64E53"/>
    <w:rsid w:val="00A650C0"/>
    <w:rsid w:val="00A6525C"/>
    <w:rsid w:val="00A66521"/>
    <w:rsid w:val="00A6661E"/>
    <w:rsid w:val="00A704EE"/>
    <w:rsid w:val="00A70C44"/>
    <w:rsid w:val="00A7243B"/>
    <w:rsid w:val="00A727B5"/>
    <w:rsid w:val="00A72A33"/>
    <w:rsid w:val="00A735D8"/>
    <w:rsid w:val="00A742B2"/>
    <w:rsid w:val="00A74772"/>
    <w:rsid w:val="00A7570C"/>
    <w:rsid w:val="00A76D12"/>
    <w:rsid w:val="00A76FFC"/>
    <w:rsid w:val="00A777BE"/>
    <w:rsid w:val="00A77D3C"/>
    <w:rsid w:val="00A77EC7"/>
    <w:rsid w:val="00A82764"/>
    <w:rsid w:val="00A82785"/>
    <w:rsid w:val="00A83184"/>
    <w:rsid w:val="00A834B1"/>
    <w:rsid w:val="00A84050"/>
    <w:rsid w:val="00A85270"/>
    <w:rsid w:val="00A852BC"/>
    <w:rsid w:val="00A863AF"/>
    <w:rsid w:val="00A86467"/>
    <w:rsid w:val="00A865A8"/>
    <w:rsid w:val="00A868D9"/>
    <w:rsid w:val="00A90E45"/>
    <w:rsid w:val="00A921F3"/>
    <w:rsid w:val="00A926AA"/>
    <w:rsid w:val="00A929D5"/>
    <w:rsid w:val="00A94A70"/>
    <w:rsid w:val="00A9502C"/>
    <w:rsid w:val="00A9674C"/>
    <w:rsid w:val="00A96845"/>
    <w:rsid w:val="00A9704A"/>
    <w:rsid w:val="00AA0959"/>
    <w:rsid w:val="00AA0F9D"/>
    <w:rsid w:val="00AA1CCC"/>
    <w:rsid w:val="00AA3186"/>
    <w:rsid w:val="00AA4D1E"/>
    <w:rsid w:val="00AA507C"/>
    <w:rsid w:val="00AA559B"/>
    <w:rsid w:val="00AA5A1E"/>
    <w:rsid w:val="00AA7068"/>
    <w:rsid w:val="00AB032F"/>
    <w:rsid w:val="00AB0869"/>
    <w:rsid w:val="00AB18B3"/>
    <w:rsid w:val="00AB18CD"/>
    <w:rsid w:val="00AB192E"/>
    <w:rsid w:val="00AB2B02"/>
    <w:rsid w:val="00AB2E56"/>
    <w:rsid w:val="00AB4EFE"/>
    <w:rsid w:val="00AB70CE"/>
    <w:rsid w:val="00AB7B7C"/>
    <w:rsid w:val="00AC00D0"/>
    <w:rsid w:val="00AC5AD6"/>
    <w:rsid w:val="00AC6B0D"/>
    <w:rsid w:val="00AD0685"/>
    <w:rsid w:val="00AD07D5"/>
    <w:rsid w:val="00AD17E8"/>
    <w:rsid w:val="00AD20F0"/>
    <w:rsid w:val="00AD24E0"/>
    <w:rsid w:val="00AD24F2"/>
    <w:rsid w:val="00AD2759"/>
    <w:rsid w:val="00AD383F"/>
    <w:rsid w:val="00AD418F"/>
    <w:rsid w:val="00AD42AA"/>
    <w:rsid w:val="00AD4E12"/>
    <w:rsid w:val="00AD517F"/>
    <w:rsid w:val="00AD6328"/>
    <w:rsid w:val="00AD6856"/>
    <w:rsid w:val="00AD6B38"/>
    <w:rsid w:val="00AD7B3C"/>
    <w:rsid w:val="00AE08B0"/>
    <w:rsid w:val="00AE1014"/>
    <w:rsid w:val="00AE187E"/>
    <w:rsid w:val="00AE20B0"/>
    <w:rsid w:val="00AE2330"/>
    <w:rsid w:val="00AE25C7"/>
    <w:rsid w:val="00AE2770"/>
    <w:rsid w:val="00AE2F28"/>
    <w:rsid w:val="00AE3007"/>
    <w:rsid w:val="00AE321E"/>
    <w:rsid w:val="00AE3691"/>
    <w:rsid w:val="00AE3FAB"/>
    <w:rsid w:val="00AE47A1"/>
    <w:rsid w:val="00AE493D"/>
    <w:rsid w:val="00AE52B9"/>
    <w:rsid w:val="00AE6196"/>
    <w:rsid w:val="00AE6638"/>
    <w:rsid w:val="00AE6C4D"/>
    <w:rsid w:val="00AE7405"/>
    <w:rsid w:val="00AE772F"/>
    <w:rsid w:val="00AE7D08"/>
    <w:rsid w:val="00AF0599"/>
    <w:rsid w:val="00AF0799"/>
    <w:rsid w:val="00AF0CF6"/>
    <w:rsid w:val="00AF119E"/>
    <w:rsid w:val="00AF223B"/>
    <w:rsid w:val="00AF2C9D"/>
    <w:rsid w:val="00AF4984"/>
    <w:rsid w:val="00AF59FA"/>
    <w:rsid w:val="00AF5D2F"/>
    <w:rsid w:val="00AF6528"/>
    <w:rsid w:val="00AF6A91"/>
    <w:rsid w:val="00AF6FFA"/>
    <w:rsid w:val="00AF7B7F"/>
    <w:rsid w:val="00AF7E17"/>
    <w:rsid w:val="00AF7F30"/>
    <w:rsid w:val="00B0007A"/>
    <w:rsid w:val="00B004CF"/>
    <w:rsid w:val="00B019D2"/>
    <w:rsid w:val="00B0288D"/>
    <w:rsid w:val="00B03B30"/>
    <w:rsid w:val="00B04722"/>
    <w:rsid w:val="00B05582"/>
    <w:rsid w:val="00B06195"/>
    <w:rsid w:val="00B061B5"/>
    <w:rsid w:val="00B07112"/>
    <w:rsid w:val="00B07369"/>
    <w:rsid w:val="00B114AD"/>
    <w:rsid w:val="00B11642"/>
    <w:rsid w:val="00B11C68"/>
    <w:rsid w:val="00B126FE"/>
    <w:rsid w:val="00B1301A"/>
    <w:rsid w:val="00B136A6"/>
    <w:rsid w:val="00B13AD0"/>
    <w:rsid w:val="00B14070"/>
    <w:rsid w:val="00B1463E"/>
    <w:rsid w:val="00B150F8"/>
    <w:rsid w:val="00B170E4"/>
    <w:rsid w:val="00B1745A"/>
    <w:rsid w:val="00B208D9"/>
    <w:rsid w:val="00B224EA"/>
    <w:rsid w:val="00B231FF"/>
    <w:rsid w:val="00B23CEA"/>
    <w:rsid w:val="00B23EDF"/>
    <w:rsid w:val="00B240C1"/>
    <w:rsid w:val="00B25764"/>
    <w:rsid w:val="00B27ACE"/>
    <w:rsid w:val="00B27E34"/>
    <w:rsid w:val="00B31F97"/>
    <w:rsid w:val="00B3222F"/>
    <w:rsid w:val="00B3277D"/>
    <w:rsid w:val="00B32E18"/>
    <w:rsid w:val="00B32FD8"/>
    <w:rsid w:val="00B33C6F"/>
    <w:rsid w:val="00B33E4C"/>
    <w:rsid w:val="00B34D85"/>
    <w:rsid w:val="00B3550C"/>
    <w:rsid w:val="00B360E9"/>
    <w:rsid w:val="00B3637C"/>
    <w:rsid w:val="00B41108"/>
    <w:rsid w:val="00B433CE"/>
    <w:rsid w:val="00B44A6A"/>
    <w:rsid w:val="00B44D71"/>
    <w:rsid w:val="00B45AEA"/>
    <w:rsid w:val="00B45B98"/>
    <w:rsid w:val="00B46210"/>
    <w:rsid w:val="00B47E18"/>
    <w:rsid w:val="00B50177"/>
    <w:rsid w:val="00B5087F"/>
    <w:rsid w:val="00B5339E"/>
    <w:rsid w:val="00B537E2"/>
    <w:rsid w:val="00B54251"/>
    <w:rsid w:val="00B54442"/>
    <w:rsid w:val="00B57BAC"/>
    <w:rsid w:val="00B60FD4"/>
    <w:rsid w:val="00B615C3"/>
    <w:rsid w:val="00B61CA0"/>
    <w:rsid w:val="00B63B41"/>
    <w:rsid w:val="00B63FC2"/>
    <w:rsid w:val="00B640C5"/>
    <w:rsid w:val="00B65199"/>
    <w:rsid w:val="00B656D6"/>
    <w:rsid w:val="00B6571D"/>
    <w:rsid w:val="00B658E6"/>
    <w:rsid w:val="00B65985"/>
    <w:rsid w:val="00B65A97"/>
    <w:rsid w:val="00B65E7C"/>
    <w:rsid w:val="00B65FBE"/>
    <w:rsid w:val="00B66023"/>
    <w:rsid w:val="00B66C87"/>
    <w:rsid w:val="00B67284"/>
    <w:rsid w:val="00B6763A"/>
    <w:rsid w:val="00B6767E"/>
    <w:rsid w:val="00B677F3"/>
    <w:rsid w:val="00B67D6A"/>
    <w:rsid w:val="00B701EB"/>
    <w:rsid w:val="00B7042B"/>
    <w:rsid w:val="00B71121"/>
    <w:rsid w:val="00B7302A"/>
    <w:rsid w:val="00B734F0"/>
    <w:rsid w:val="00B748BC"/>
    <w:rsid w:val="00B749DA"/>
    <w:rsid w:val="00B75271"/>
    <w:rsid w:val="00B77681"/>
    <w:rsid w:val="00B77EE8"/>
    <w:rsid w:val="00B80752"/>
    <w:rsid w:val="00B82457"/>
    <w:rsid w:val="00B829AE"/>
    <w:rsid w:val="00B82E38"/>
    <w:rsid w:val="00B865E5"/>
    <w:rsid w:val="00B873F9"/>
    <w:rsid w:val="00B87D66"/>
    <w:rsid w:val="00B87E14"/>
    <w:rsid w:val="00B91835"/>
    <w:rsid w:val="00B91E3A"/>
    <w:rsid w:val="00B94A93"/>
    <w:rsid w:val="00B94B33"/>
    <w:rsid w:val="00B953D0"/>
    <w:rsid w:val="00B96BE0"/>
    <w:rsid w:val="00BA001E"/>
    <w:rsid w:val="00BA0171"/>
    <w:rsid w:val="00BA1711"/>
    <w:rsid w:val="00BA24A9"/>
    <w:rsid w:val="00BA3D5F"/>
    <w:rsid w:val="00BA5BE2"/>
    <w:rsid w:val="00BA6393"/>
    <w:rsid w:val="00BA748D"/>
    <w:rsid w:val="00BB06D6"/>
    <w:rsid w:val="00BB07AD"/>
    <w:rsid w:val="00BB0F33"/>
    <w:rsid w:val="00BB1B74"/>
    <w:rsid w:val="00BB1D85"/>
    <w:rsid w:val="00BB225F"/>
    <w:rsid w:val="00BB5432"/>
    <w:rsid w:val="00BB560A"/>
    <w:rsid w:val="00BB6173"/>
    <w:rsid w:val="00BB7C55"/>
    <w:rsid w:val="00BB7E9E"/>
    <w:rsid w:val="00BC144C"/>
    <w:rsid w:val="00BC1BF5"/>
    <w:rsid w:val="00BC4A9C"/>
    <w:rsid w:val="00BC5EEC"/>
    <w:rsid w:val="00BD028C"/>
    <w:rsid w:val="00BD03DA"/>
    <w:rsid w:val="00BD1A5A"/>
    <w:rsid w:val="00BD325D"/>
    <w:rsid w:val="00BD4070"/>
    <w:rsid w:val="00BD46F0"/>
    <w:rsid w:val="00BD507D"/>
    <w:rsid w:val="00BD5C71"/>
    <w:rsid w:val="00BD61A2"/>
    <w:rsid w:val="00BD75F0"/>
    <w:rsid w:val="00BD7BD9"/>
    <w:rsid w:val="00BE02CA"/>
    <w:rsid w:val="00BE10A7"/>
    <w:rsid w:val="00BE1471"/>
    <w:rsid w:val="00BE17D2"/>
    <w:rsid w:val="00BE2C02"/>
    <w:rsid w:val="00BE3B84"/>
    <w:rsid w:val="00BE4A05"/>
    <w:rsid w:val="00BE6E38"/>
    <w:rsid w:val="00BE703F"/>
    <w:rsid w:val="00BF13E6"/>
    <w:rsid w:val="00BF1D5F"/>
    <w:rsid w:val="00BF21E8"/>
    <w:rsid w:val="00BF2B6F"/>
    <w:rsid w:val="00BF3C93"/>
    <w:rsid w:val="00BF4670"/>
    <w:rsid w:val="00BF6D5D"/>
    <w:rsid w:val="00BF7631"/>
    <w:rsid w:val="00BF79FD"/>
    <w:rsid w:val="00C028C7"/>
    <w:rsid w:val="00C02D29"/>
    <w:rsid w:val="00C0366C"/>
    <w:rsid w:val="00C03D21"/>
    <w:rsid w:val="00C04E6D"/>
    <w:rsid w:val="00C0571D"/>
    <w:rsid w:val="00C06B7E"/>
    <w:rsid w:val="00C06E92"/>
    <w:rsid w:val="00C0705F"/>
    <w:rsid w:val="00C10FE4"/>
    <w:rsid w:val="00C11271"/>
    <w:rsid w:val="00C116D8"/>
    <w:rsid w:val="00C11D80"/>
    <w:rsid w:val="00C139A3"/>
    <w:rsid w:val="00C157E6"/>
    <w:rsid w:val="00C15991"/>
    <w:rsid w:val="00C16285"/>
    <w:rsid w:val="00C1675A"/>
    <w:rsid w:val="00C169E6"/>
    <w:rsid w:val="00C17B16"/>
    <w:rsid w:val="00C206AA"/>
    <w:rsid w:val="00C207C3"/>
    <w:rsid w:val="00C20931"/>
    <w:rsid w:val="00C20C46"/>
    <w:rsid w:val="00C21366"/>
    <w:rsid w:val="00C217CF"/>
    <w:rsid w:val="00C23720"/>
    <w:rsid w:val="00C2397C"/>
    <w:rsid w:val="00C24731"/>
    <w:rsid w:val="00C26239"/>
    <w:rsid w:val="00C26C60"/>
    <w:rsid w:val="00C27C7D"/>
    <w:rsid w:val="00C27F9C"/>
    <w:rsid w:val="00C311FD"/>
    <w:rsid w:val="00C312E1"/>
    <w:rsid w:val="00C32FF5"/>
    <w:rsid w:val="00C34343"/>
    <w:rsid w:val="00C34C3B"/>
    <w:rsid w:val="00C34F3C"/>
    <w:rsid w:val="00C35151"/>
    <w:rsid w:val="00C361C4"/>
    <w:rsid w:val="00C369A2"/>
    <w:rsid w:val="00C37AE6"/>
    <w:rsid w:val="00C4136A"/>
    <w:rsid w:val="00C42038"/>
    <w:rsid w:val="00C42AE9"/>
    <w:rsid w:val="00C46613"/>
    <w:rsid w:val="00C4675F"/>
    <w:rsid w:val="00C46A35"/>
    <w:rsid w:val="00C47C96"/>
    <w:rsid w:val="00C47C9D"/>
    <w:rsid w:val="00C505A4"/>
    <w:rsid w:val="00C50654"/>
    <w:rsid w:val="00C52968"/>
    <w:rsid w:val="00C52DA0"/>
    <w:rsid w:val="00C5304F"/>
    <w:rsid w:val="00C5355D"/>
    <w:rsid w:val="00C5358C"/>
    <w:rsid w:val="00C5653A"/>
    <w:rsid w:val="00C567F0"/>
    <w:rsid w:val="00C57611"/>
    <w:rsid w:val="00C61D5B"/>
    <w:rsid w:val="00C61DB7"/>
    <w:rsid w:val="00C62C47"/>
    <w:rsid w:val="00C62C48"/>
    <w:rsid w:val="00C63657"/>
    <w:rsid w:val="00C6437F"/>
    <w:rsid w:val="00C6471A"/>
    <w:rsid w:val="00C649E8"/>
    <w:rsid w:val="00C65311"/>
    <w:rsid w:val="00C678FE"/>
    <w:rsid w:val="00C67B9B"/>
    <w:rsid w:val="00C71023"/>
    <w:rsid w:val="00C71858"/>
    <w:rsid w:val="00C72367"/>
    <w:rsid w:val="00C73F69"/>
    <w:rsid w:val="00C7419D"/>
    <w:rsid w:val="00C74472"/>
    <w:rsid w:val="00C76198"/>
    <w:rsid w:val="00C767C4"/>
    <w:rsid w:val="00C80BF0"/>
    <w:rsid w:val="00C818EA"/>
    <w:rsid w:val="00C81BEE"/>
    <w:rsid w:val="00C83C2D"/>
    <w:rsid w:val="00C84601"/>
    <w:rsid w:val="00C84F9B"/>
    <w:rsid w:val="00C85E00"/>
    <w:rsid w:val="00C86203"/>
    <w:rsid w:val="00C86550"/>
    <w:rsid w:val="00C865D0"/>
    <w:rsid w:val="00C86658"/>
    <w:rsid w:val="00C901B8"/>
    <w:rsid w:val="00C9058F"/>
    <w:rsid w:val="00C90F42"/>
    <w:rsid w:val="00C90F7E"/>
    <w:rsid w:val="00C91862"/>
    <w:rsid w:val="00C92E40"/>
    <w:rsid w:val="00C93CFB"/>
    <w:rsid w:val="00C943E4"/>
    <w:rsid w:val="00C9554C"/>
    <w:rsid w:val="00C957E0"/>
    <w:rsid w:val="00C95E55"/>
    <w:rsid w:val="00C962D4"/>
    <w:rsid w:val="00CA14D8"/>
    <w:rsid w:val="00CA1EC3"/>
    <w:rsid w:val="00CA23E9"/>
    <w:rsid w:val="00CA3170"/>
    <w:rsid w:val="00CA777E"/>
    <w:rsid w:val="00CB02BE"/>
    <w:rsid w:val="00CB0F63"/>
    <w:rsid w:val="00CB12E6"/>
    <w:rsid w:val="00CB1E75"/>
    <w:rsid w:val="00CB3B12"/>
    <w:rsid w:val="00CB3EEC"/>
    <w:rsid w:val="00CB44E6"/>
    <w:rsid w:val="00CB4E42"/>
    <w:rsid w:val="00CB50D1"/>
    <w:rsid w:val="00CB579C"/>
    <w:rsid w:val="00CB6BEB"/>
    <w:rsid w:val="00CC21A8"/>
    <w:rsid w:val="00CC2664"/>
    <w:rsid w:val="00CC2B48"/>
    <w:rsid w:val="00CC2BD2"/>
    <w:rsid w:val="00CC3319"/>
    <w:rsid w:val="00CC3A11"/>
    <w:rsid w:val="00CC7001"/>
    <w:rsid w:val="00CD0DBC"/>
    <w:rsid w:val="00CD1938"/>
    <w:rsid w:val="00CD369C"/>
    <w:rsid w:val="00CD3766"/>
    <w:rsid w:val="00CD489B"/>
    <w:rsid w:val="00CD4D3A"/>
    <w:rsid w:val="00CD54A0"/>
    <w:rsid w:val="00CD6EFD"/>
    <w:rsid w:val="00CE0E5D"/>
    <w:rsid w:val="00CE44F2"/>
    <w:rsid w:val="00CE4EFC"/>
    <w:rsid w:val="00CE5DD8"/>
    <w:rsid w:val="00CE61D2"/>
    <w:rsid w:val="00CE61E6"/>
    <w:rsid w:val="00CE6238"/>
    <w:rsid w:val="00CE72BC"/>
    <w:rsid w:val="00CE7FE6"/>
    <w:rsid w:val="00CF077D"/>
    <w:rsid w:val="00CF0902"/>
    <w:rsid w:val="00CF0F51"/>
    <w:rsid w:val="00CF1993"/>
    <w:rsid w:val="00CF2148"/>
    <w:rsid w:val="00CF286E"/>
    <w:rsid w:val="00CF39E2"/>
    <w:rsid w:val="00CF431E"/>
    <w:rsid w:val="00CF46E7"/>
    <w:rsid w:val="00CF6436"/>
    <w:rsid w:val="00CF6453"/>
    <w:rsid w:val="00CF6533"/>
    <w:rsid w:val="00CF6EAB"/>
    <w:rsid w:val="00CF72FA"/>
    <w:rsid w:val="00CF7474"/>
    <w:rsid w:val="00D00565"/>
    <w:rsid w:val="00D00E9A"/>
    <w:rsid w:val="00D01C01"/>
    <w:rsid w:val="00D021E4"/>
    <w:rsid w:val="00D028D7"/>
    <w:rsid w:val="00D04253"/>
    <w:rsid w:val="00D04430"/>
    <w:rsid w:val="00D04646"/>
    <w:rsid w:val="00D05A26"/>
    <w:rsid w:val="00D05E32"/>
    <w:rsid w:val="00D0632D"/>
    <w:rsid w:val="00D06A70"/>
    <w:rsid w:val="00D06AC0"/>
    <w:rsid w:val="00D07A6E"/>
    <w:rsid w:val="00D10379"/>
    <w:rsid w:val="00D10542"/>
    <w:rsid w:val="00D1210A"/>
    <w:rsid w:val="00D12190"/>
    <w:rsid w:val="00D121E7"/>
    <w:rsid w:val="00D12B1C"/>
    <w:rsid w:val="00D13708"/>
    <w:rsid w:val="00D14BE5"/>
    <w:rsid w:val="00D152D3"/>
    <w:rsid w:val="00D16781"/>
    <w:rsid w:val="00D1724A"/>
    <w:rsid w:val="00D1749B"/>
    <w:rsid w:val="00D17D38"/>
    <w:rsid w:val="00D17F92"/>
    <w:rsid w:val="00D20148"/>
    <w:rsid w:val="00D20830"/>
    <w:rsid w:val="00D21058"/>
    <w:rsid w:val="00D214A7"/>
    <w:rsid w:val="00D218E8"/>
    <w:rsid w:val="00D21B5F"/>
    <w:rsid w:val="00D2273B"/>
    <w:rsid w:val="00D2308B"/>
    <w:rsid w:val="00D235E9"/>
    <w:rsid w:val="00D23763"/>
    <w:rsid w:val="00D24579"/>
    <w:rsid w:val="00D245C2"/>
    <w:rsid w:val="00D24866"/>
    <w:rsid w:val="00D25586"/>
    <w:rsid w:val="00D272C3"/>
    <w:rsid w:val="00D316F7"/>
    <w:rsid w:val="00D31B7F"/>
    <w:rsid w:val="00D32DD4"/>
    <w:rsid w:val="00D3409F"/>
    <w:rsid w:val="00D348B6"/>
    <w:rsid w:val="00D363BC"/>
    <w:rsid w:val="00D37B24"/>
    <w:rsid w:val="00D402B0"/>
    <w:rsid w:val="00D40974"/>
    <w:rsid w:val="00D42976"/>
    <w:rsid w:val="00D42D60"/>
    <w:rsid w:val="00D42E1D"/>
    <w:rsid w:val="00D430AD"/>
    <w:rsid w:val="00D45465"/>
    <w:rsid w:val="00D468B7"/>
    <w:rsid w:val="00D47090"/>
    <w:rsid w:val="00D47399"/>
    <w:rsid w:val="00D47C12"/>
    <w:rsid w:val="00D5044A"/>
    <w:rsid w:val="00D51815"/>
    <w:rsid w:val="00D52222"/>
    <w:rsid w:val="00D52FD1"/>
    <w:rsid w:val="00D53B28"/>
    <w:rsid w:val="00D544BA"/>
    <w:rsid w:val="00D54E3B"/>
    <w:rsid w:val="00D555E7"/>
    <w:rsid w:val="00D560D3"/>
    <w:rsid w:val="00D562E5"/>
    <w:rsid w:val="00D5638A"/>
    <w:rsid w:val="00D57369"/>
    <w:rsid w:val="00D57FA1"/>
    <w:rsid w:val="00D60706"/>
    <w:rsid w:val="00D60776"/>
    <w:rsid w:val="00D60C8D"/>
    <w:rsid w:val="00D61962"/>
    <w:rsid w:val="00D61C3A"/>
    <w:rsid w:val="00D61F21"/>
    <w:rsid w:val="00D62F6F"/>
    <w:rsid w:val="00D63294"/>
    <w:rsid w:val="00D63306"/>
    <w:rsid w:val="00D64A0D"/>
    <w:rsid w:val="00D64F7B"/>
    <w:rsid w:val="00D6788D"/>
    <w:rsid w:val="00D67A79"/>
    <w:rsid w:val="00D707C5"/>
    <w:rsid w:val="00D70F86"/>
    <w:rsid w:val="00D715A6"/>
    <w:rsid w:val="00D71610"/>
    <w:rsid w:val="00D71AF8"/>
    <w:rsid w:val="00D71E28"/>
    <w:rsid w:val="00D723B3"/>
    <w:rsid w:val="00D72D2C"/>
    <w:rsid w:val="00D74425"/>
    <w:rsid w:val="00D7471C"/>
    <w:rsid w:val="00D7512D"/>
    <w:rsid w:val="00D75C0A"/>
    <w:rsid w:val="00D766B2"/>
    <w:rsid w:val="00D77924"/>
    <w:rsid w:val="00D77F1D"/>
    <w:rsid w:val="00D80B15"/>
    <w:rsid w:val="00D80ECA"/>
    <w:rsid w:val="00D8102C"/>
    <w:rsid w:val="00D81C88"/>
    <w:rsid w:val="00D8432F"/>
    <w:rsid w:val="00D8514C"/>
    <w:rsid w:val="00D91135"/>
    <w:rsid w:val="00D91E43"/>
    <w:rsid w:val="00D928DB"/>
    <w:rsid w:val="00D9302A"/>
    <w:rsid w:val="00D93E40"/>
    <w:rsid w:val="00D943F7"/>
    <w:rsid w:val="00D9545E"/>
    <w:rsid w:val="00D95631"/>
    <w:rsid w:val="00D959D3"/>
    <w:rsid w:val="00D9695C"/>
    <w:rsid w:val="00D96C3D"/>
    <w:rsid w:val="00D976F5"/>
    <w:rsid w:val="00DA0A01"/>
    <w:rsid w:val="00DA0C04"/>
    <w:rsid w:val="00DA13C6"/>
    <w:rsid w:val="00DA17C0"/>
    <w:rsid w:val="00DA21F4"/>
    <w:rsid w:val="00DA2C18"/>
    <w:rsid w:val="00DA35C7"/>
    <w:rsid w:val="00DA3D43"/>
    <w:rsid w:val="00DA447F"/>
    <w:rsid w:val="00DA5A7C"/>
    <w:rsid w:val="00DA5F2B"/>
    <w:rsid w:val="00DB0A22"/>
    <w:rsid w:val="00DB16E8"/>
    <w:rsid w:val="00DB433C"/>
    <w:rsid w:val="00DB44FA"/>
    <w:rsid w:val="00DB477C"/>
    <w:rsid w:val="00DB5C21"/>
    <w:rsid w:val="00DB6972"/>
    <w:rsid w:val="00DB6F6D"/>
    <w:rsid w:val="00DB7439"/>
    <w:rsid w:val="00DB7AA7"/>
    <w:rsid w:val="00DC1572"/>
    <w:rsid w:val="00DC1D62"/>
    <w:rsid w:val="00DC1DBF"/>
    <w:rsid w:val="00DC3059"/>
    <w:rsid w:val="00DC45C4"/>
    <w:rsid w:val="00DC4B27"/>
    <w:rsid w:val="00DC4E41"/>
    <w:rsid w:val="00DC519D"/>
    <w:rsid w:val="00DC5658"/>
    <w:rsid w:val="00DC5E69"/>
    <w:rsid w:val="00DC60BA"/>
    <w:rsid w:val="00DC6B76"/>
    <w:rsid w:val="00DC6CAB"/>
    <w:rsid w:val="00DC751F"/>
    <w:rsid w:val="00DD309C"/>
    <w:rsid w:val="00DD356E"/>
    <w:rsid w:val="00DD357F"/>
    <w:rsid w:val="00DD368A"/>
    <w:rsid w:val="00DD3827"/>
    <w:rsid w:val="00DD4F8E"/>
    <w:rsid w:val="00DD52A5"/>
    <w:rsid w:val="00DD5793"/>
    <w:rsid w:val="00DD6361"/>
    <w:rsid w:val="00DE011F"/>
    <w:rsid w:val="00DE1176"/>
    <w:rsid w:val="00DE1E93"/>
    <w:rsid w:val="00DE201D"/>
    <w:rsid w:val="00DE3864"/>
    <w:rsid w:val="00DE38C2"/>
    <w:rsid w:val="00DE5359"/>
    <w:rsid w:val="00DE69DA"/>
    <w:rsid w:val="00DE6A70"/>
    <w:rsid w:val="00DE726C"/>
    <w:rsid w:val="00DE7F66"/>
    <w:rsid w:val="00DF167F"/>
    <w:rsid w:val="00DF476F"/>
    <w:rsid w:val="00DF49F6"/>
    <w:rsid w:val="00E00253"/>
    <w:rsid w:val="00E013E2"/>
    <w:rsid w:val="00E01671"/>
    <w:rsid w:val="00E0386F"/>
    <w:rsid w:val="00E0480E"/>
    <w:rsid w:val="00E06C05"/>
    <w:rsid w:val="00E114E6"/>
    <w:rsid w:val="00E131F8"/>
    <w:rsid w:val="00E132A5"/>
    <w:rsid w:val="00E134A7"/>
    <w:rsid w:val="00E137A4"/>
    <w:rsid w:val="00E13BD3"/>
    <w:rsid w:val="00E142D2"/>
    <w:rsid w:val="00E17218"/>
    <w:rsid w:val="00E207EE"/>
    <w:rsid w:val="00E229D1"/>
    <w:rsid w:val="00E22BBE"/>
    <w:rsid w:val="00E2443F"/>
    <w:rsid w:val="00E246A5"/>
    <w:rsid w:val="00E24EEB"/>
    <w:rsid w:val="00E26CE2"/>
    <w:rsid w:val="00E27457"/>
    <w:rsid w:val="00E27B6C"/>
    <w:rsid w:val="00E27C3D"/>
    <w:rsid w:val="00E321BB"/>
    <w:rsid w:val="00E323EC"/>
    <w:rsid w:val="00E325BB"/>
    <w:rsid w:val="00E33022"/>
    <w:rsid w:val="00E33874"/>
    <w:rsid w:val="00E35D22"/>
    <w:rsid w:val="00E35FA9"/>
    <w:rsid w:val="00E36063"/>
    <w:rsid w:val="00E3618A"/>
    <w:rsid w:val="00E36D4E"/>
    <w:rsid w:val="00E400DE"/>
    <w:rsid w:val="00E400F3"/>
    <w:rsid w:val="00E402F5"/>
    <w:rsid w:val="00E41082"/>
    <w:rsid w:val="00E4161F"/>
    <w:rsid w:val="00E4182E"/>
    <w:rsid w:val="00E419C8"/>
    <w:rsid w:val="00E4373F"/>
    <w:rsid w:val="00E44119"/>
    <w:rsid w:val="00E451DC"/>
    <w:rsid w:val="00E45410"/>
    <w:rsid w:val="00E46BB8"/>
    <w:rsid w:val="00E47730"/>
    <w:rsid w:val="00E502F6"/>
    <w:rsid w:val="00E520EC"/>
    <w:rsid w:val="00E52ABC"/>
    <w:rsid w:val="00E53068"/>
    <w:rsid w:val="00E55159"/>
    <w:rsid w:val="00E571C2"/>
    <w:rsid w:val="00E613B3"/>
    <w:rsid w:val="00E61409"/>
    <w:rsid w:val="00E62EED"/>
    <w:rsid w:val="00E62FA9"/>
    <w:rsid w:val="00E6388E"/>
    <w:rsid w:val="00E674DA"/>
    <w:rsid w:val="00E679A8"/>
    <w:rsid w:val="00E70562"/>
    <w:rsid w:val="00E70631"/>
    <w:rsid w:val="00E70C4D"/>
    <w:rsid w:val="00E71D61"/>
    <w:rsid w:val="00E71F13"/>
    <w:rsid w:val="00E71FC0"/>
    <w:rsid w:val="00E72117"/>
    <w:rsid w:val="00E73F0A"/>
    <w:rsid w:val="00E768F2"/>
    <w:rsid w:val="00E769A1"/>
    <w:rsid w:val="00E76C65"/>
    <w:rsid w:val="00E77B61"/>
    <w:rsid w:val="00E80716"/>
    <w:rsid w:val="00E812BD"/>
    <w:rsid w:val="00E81795"/>
    <w:rsid w:val="00E83738"/>
    <w:rsid w:val="00E838B7"/>
    <w:rsid w:val="00E853B0"/>
    <w:rsid w:val="00E85C68"/>
    <w:rsid w:val="00E86493"/>
    <w:rsid w:val="00E86D00"/>
    <w:rsid w:val="00E875AD"/>
    <w:rsid w:val="00E877C3"/>
    <w:rsid w:val="00E87DD6"/>
    <w:rsid w:val="00E90C46"/>
    <w:rsid w:val="00E9102B"/>
    <w:rsid w:val="00E92E5F"/>
    <w:rsid w:val="00E9381F"/>
    <w:rsid w:val="00E93D40"/>
    <w:rsid w:val="00E95994"/>
    <w:rsid w:val="00E9696F"/>
    <w:rsid w:val="00E9761B"/>
    <w:rsid w:val="00E97E36"/>
    <w:rsid w:val="00EA04B8"/>
    <w:rsid w:val="00EA0DBC"/>
    <w:rsid w:val="00EA21C4"/>
    <w:rsid w:val="00EA2B95"/>
    <w:rsid w:val="00EA4CBC"/>
    <w:rsid w:val="00EA535B"/>
    <w:rsid w:val="00EA5E72"/>
    <w:rsid w:val="00EA605B"/>
    <w:rsid w:val="00EA6100"/>
    <w:rsid w:val="00EA654D"/>
    <w:rsid w:val="00EA679E"/>
    <w:rsid w:val="00EA7ABE"/>
    <w:rsid w:val="00EB3597"/>
    <w:rsid w:val="00EB3C51"/>
    <w:rsid w:val="00EB41B2"/>
    <w:rsid w:val="00EB4DC5"/>
    <w:rsid w:val="00EB4E3F"/>
    <w:rsid w:val="00EB562D"/>
    <w:rsid w:val="00EB56F6"/>
    <w:rsid w:val="00EB60D1"/>
    <w:rsid w:val="00EB6BF2"/>
    <w:rsid w:val="00EC14DF"/>
    <w:rsid w:val="00EC1BD3"/>
    <w:rsid w:val="00EC2CDC"/>
    <w:rsid w:val="00EC2D44"/>
    <w:rsid w:val="00EC3287"/>
    <w:rsid w:val="00EC32F3"/>
    <w:rsid w:val="00EC3411"/>
    <w:rsid w:val="00EC362E"/>
    <w:rsid w:val="00EC4925"/>
    <w:rsid w:val="00EC6019"/>
    <w:rsid w:val="00EC6E0A"/>
    <w:rsid w:val="00EC7695"/>
    <w:rsid w:val="00ED010D"/>
    <w:rsid w:val="00ED07CF"/>
    <w:rsid w:val="00ED081E"/>
    <w:rsid w:val="00ED0EDE"/>
    <w:rsid w:val="00ED1DFE"/>
    <w:rsid w:val="00ED2F85"/>
    <w:rsid w:val="00ED5322"/>
    <w:rsid w:val="00ED53C3"/>
    <w:rsid w:val="00ED6B91"/>
    <w:rsid w:val="00ED78EA"/>
    <w:rsid w:val="00EE09ED"/>
    <w:rsid w:val="00EE215E"/>
    <w:rsid w:val="00EE316E"/>
    <w:rsid w:val="00EE346A"/>
    <w:rsid w:val="00EE355F"/>
    <w:rsid w:val="00EE4912"/>
    <w:rsid w:val="00EE4C89"/>
    <w:rsid w:val="00EE584A"/>
    <w:rsid w:val="00EE5F88"/>
    <w:rsid w:val="00EE6743"/>
    <w:rsid w:val="00EE7276"/>
    <w:rsid w:val="00EF0276"/>
    <w:rsid w:val="00EF1048"/>
    <w:rsid w:val="00EF10D6"/>
    <w:rsid w:val="00EF2296"/>
    <w:rsid w:val="00EF3965"/>
    <w:rsid w:val="00EF40E5"/>
    <w:rsid w:val="00EF4D17"/>
    <w:rsid w:val="00EF5696"/>
    <w:rsid w:val="00EF5EAC"/>
    <w:rsid w:val="00EF5F4F"/>
    <w:rsid w:val="00EF6055"/>
    <w:rsid w:val="00EF6D34"/>
    <w:rsid w:val="00EF70CA"/>
    <w:rsid w:val="00EF7801"/>
    <w:rsid w:val="00F009CA"/>
    <w:rsid w:val="00F01058"/>
    <w:rsid w:val="00F013BF"/>
    <w:rsid w:val="00F01AE1"/>
    <w:rsid w:val="00F02261"/>
    <w:rsid w:val="00F02746"/>
    <w:rsid w:val="00F058ED"/>
    <w:rsid w:val="00F05D9E"/>
    <w:rsid w:val="00F101A9"/>
    <w:rsid w:val="00F13352"/>
    <w:rsid w:val="00F13E73"/>
    <w:rsid w:val="00F144E0"/>
    <w:rsid w:val="00F14F81"/>
    <w:rsid w:val="00F15560"/>
    <w:rsid w:val="00F1575F"/>
    <w:rsid w:val="00F15C26"/>
    <w:rsid w:val="00F16069"/>
    <w:rsid w:val="00F17915"/>
    <w:rsid w:val="00F216DA"/>
    <w:rsid w:val="00F21920"/>
    <w:rsid w:val="00F22D14"/>
    <w:rsid w:val="00F230AB"/>
    <w:rsid w:val="00F239A8"/>
    <w:rsid w:val="00F239E3"/>
    <w:rsid w:val="00F23F4E"/>
    <w:rsid w:val="00F2405F"/>
    <w:rsid w:val="00F26386"/>
    <w:rsid w:val="00F27C2B"/>
    <w:rsid w:val="00F30DDD"/>
    <w:rsid w:val="00F3266A"/>
    <w:rsid w:val="00F335E3"/>
    <w:rsid w:val="00F3430D"/>
    <w:rsid w:val="00F3438C"/>
    <w:rsid w:val="00F35234"/>
    <w:rsid w:val="00F352EB"/>
    <w:rsid w:val="00F35D78"/>
    <w:rsid w:val="00F3606C"/>
    <w:rsid w:val="00F36A14"/>
    <w:rsid w:val="00F37B62"/>
    <w:rsid w:val="00F37FA3"/>
    <w:rsid w:val="00F40344"/>
    <w:rsid w:val="00F42257"/>
    <w:rsid w:val="00F4243A"/>
    <w:rsid w:val="00F42526"/>
    <w:rsid w:val="00F4334D"/>
    <w:rsid w:val="00F43C14"/>
    <w:rsid w:val="00F43F6D"/>
    <w:rsid w:val="00F447EF"/>
    <w:rsid w:val="00F45400"/>
    <w:rsid w:val="00F4575D"/>
    <w:rsid w:val="00F46D45"/>
    <w:rsid w:val="00F50074"/>
    <w:rsid w:val="00F510C1"/>
    <w:rsid w:val="00F5113D"/>
    <w:rsid w:val="00F512F5"/>
    <w:rsid w:val="00F5200C"/>
    <w:rsid w:val="00F5222A"/>
    <w:rsid w:val="00F52F1E"/>
    <w:rsid w:val="00F53B67"/>
    <w:rsid w:val="00F53DC8"/>
    <w:rsid w:val="00F53F41"/>
    <w:rsid w:val="00F568E2"/>
    <w:rsid w:val="00F5777E"/>
    <w:rsid w:val="00F57B59"/>
    <w:rsid w:val="00F57D16"/>
    <w:rsid w:val="00F61315"/>
    <w:rsid w:val="00F61691"/>
    <w:rsid w:val="00F6253A"/>
    <w:rsid w:val="00F626C1"/>
    <w:rsid w:val="00F6443C"/>
    <w:rsid w:val="00F648A0"/>
    <w:rsid w:val="00F654FA"/>
    <w:rsid w:val="00F66FCF"/>
    <w:rsid w:val="00F67158"/>
    <w:rsid w:val="00F67373"/>
    <w:rsid w:val="00F700A9"/>
    <w:rsid w:val="00F714ED"/>
    <w:rsid w:val="00F71F53"/>
    <w:rsid w:val="00F7226B"/>
    <w:rsid w:val="00F7243D"/>
    <w:rsid w:val="00F72B2F"/>
    <w:rsid w:val="00F731FC"/>
    <w:rsid w:val="00F73EBD"/>
    <w:rsid w:val="00F74553"/>
    <w:rsid w:val="00F74D6C"/>
    <w:rsid w:val="00F751EA"/>
    <w:rsid w:val="00F76222"/>
    <w:rsid w:val="00F76A16"/>
    <w:rsid w:val="00F76F26"/>
    <w:rsid w:val="00F7735D"/>
    <w:rsid w:val="00F80EB6"/>
    <w:rsid w:val="00F8156A"/>
    <w:rsid w:val="00F81735"/>
    <w:rsid w:val="00F82EC1"/>
    <w:rsid w:val="00F832BD"/>
    <w:rsid w:val="00F83604"/>
    <w:rsid w:val="00F83EE1"/>
    <w:rsid w:val="00F83FAE"/>
    <w:rsid w:val="00F840E8"/>
    <w:rsid w:val="00F840FF"/>
    <w:rsid w:val="00F84DE3"/>
    <w:rsid w:val="00F86317"/>
    <w:rsid w:val="00F86E3C"/>
    <w:rsid w:val="00F87AC6"/>
    <w:rsid w:val="00F87D8C"/>
    <w:rsid w:val="00F87F49"/>
    <w:rsid w:val="00F91CE1"/>
    <w:rsid w:val="00F9219F"/>
    <w:rsid w:val="00F938A0"/>
    <w:rsid w:val="00F93E97"/>
    <w:rsid w:val="00F95D2E"/>
    <w:rsid w:val="00FA0B23"/>
    <w:rsid w:val="00FA31FE"/>
    <w:rsid w:val="00FA331A"/>
    <w:rsid w:val="00FA3D13"/>
    <w:rsid w:val="00FA4215"/>
    <w:rsid w:val="00FA4DEA"/>
    <w:rsid w:val="00FA5D85"/>
    <w:rsid w:val="00FA6011"/>
    <w:rsid w:val="00FA6FE4"/>
    <w:rsid w:val="00FA7259"/>
    <w:rsid w:val="00FA7CFE"/>
    <w:rsid w:val="00FB1730"/>
    <w:rsid w:val="00FB3238"/>
    <w:rsid w:val="00FB46A7"/>
    <w:rsid w:val="00FB5260"/>
    <w:rsid w:val="00FB52F6"/>
    <w:rsid w:val="00FB56FD"/>
    <w:rsid w:val="00FB6124"/>
    <w:rsid w:val="00FB6A6E"/>
    <w:rsid w:val="00FB6D4A"/>
    <w:rsid w:val="00FC0F86"/>
    <w:rsid w:val="00FC2C1F"/>
    <w:rsid w:val="00FC3596"/>
    <w:rsid w:val="00FC399C"/>
    <w:rsid w:val="00FC46DD"/>
    <w:rsid w:val="00FC4EA7"/>
    <w:rsid w:val="00FC5719"/>
    <w:rsid w:val="00FC70F9"/>
    <w:rsid w:val="00FC7571"/>
    <w:rsid w:val="00FC773E"/>
    <w:rsid w:val="00FD0B02"/>
    <w:rsid w:val="00FD22F5"/>
    <w:rsid w:val="00FD3439"/>
    <w:rsid w:val="00FD46FD"/>
    <w:rsid w:val="00FD6191"/>
    <w:rsid w:val="00FE0271"/>
    <w:rsid w:val="00FE1FF1"/>
    <w:rsid w:val="00FE2552"/>
    <w:rsid w:val="00FE3B05"/>
    <w:rsid w:val="00FE4815"/>
    <w:rsid w:val="00FE54C3"/>
    <w:rsid w:val="00FE57BB"/>
    <w:rsid w:val="00FE6192"/>
    <w:rsid w:val="00FE637D"/>
    <w:rsid w:val="00FE79AE"/>
    <w:rsid w:val="00FF0570"/>
    <w:rsid w:val="00FF0F35"/>
    <w:rsid w:val="00FF1E3B"/>
    <w:rsid w:val="00FF1F0B"/>
    <w:rsid w:val="00FF260C"/>
    <w:rsid w:val="00FF3094"/>
    <w:rsid w:val="00FF3A82"/>
    <w:rsid w:val="00FF3ADC"/>
    <w:rsid w:val="00FF3ED3"/>
    <w:rsid w:val="00FF638F"/>
    <w:rsid w:val="00FF69EE"/>
    <w:rsid w:val="00FF7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iPriority="99" w:unhideWhenUsed="0"/>
    <w:lsdException w:name="List Number" w:semiHidden="0" w:unhideWhenUsed="0"/>
    <w:lsdException w:name="Title" w:semiHidden="0" w:unhideWhenUsed="0"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5D46"/>
    <w:rPr>
      <w:rFonts w:ascii="Peterburg" w:hAnsi="Peterburg"/>
      <w:sz w:val="28"/>
    </w:rPr>
  </w:style>
  <w:style w:type="paragraph" w:styleId="1">
    <w:name w:val="heading 1"/>
    <w:basedOn w:val="a0"/>
    <w:next w:val="a0"/>
    <w:link w:val="10"/>
    <w:qFormat/>
    <w:pPr>
      <w:keepNext/>
      <w:jc w:val="center"/>
      <w:outlineLvl w:val="0"/>
    </w:pPr>
    <w:rPr>
      <w:b/>
      <w:sz w:val="22"/>
    </w:rPr>
  </w:style>
  <w:style w:type="paragraph" w:styleId="2">
    <w:name w:val="heading 2"/>
    <w:aliases w:val="H2,&quot;Изумруд&quot;"/>
    <w:basedOn w:val="a0"/>
    <w:next w:val="a0"/>
    <w:link w:val="20"/>
    <w:qFormat/>
    <w:pPr>
      <w:keepNext/>
      <w:spacing w:before="240" w:after="60"/>
      <w:outlineLvl w:val="1"/>
    </w:pPr>
    <w:rPr>
      <w:rFonts w:ascii="Arial" w:hAnsi="Arial" w:cs="Arial"/>
      <w:b/>
      <w:bCs/>
      <w:i/>
      <w:iCs/>
      <w:szCs w:val="28"/>
    </w:rPr>
  </w:style>
  <w:style w:type="paragraph" w:styleId="3">
    <w:name w:val="heading 3"/>
    <w:basedOn w:val="a0"/>
    <w:next w:val="a0"/>
    <w:link w:val="30"/>
    <w:qFormat/>
    <w:pPr>
      <w:keepNext/>
      <w:spacing w:before="240" w:after="60"/>
      <w:outlineLvl w:val="2"/>
    </w:pPr>
    <w:rPr>
      <w:rFonts w:ascii="Arial" w:hAnsi="Arial" w:cs="Arial"/>
      <w:b/>
      <w:bCs/>
      <w:sz w:val="26"/>
      <w:szCs w:val="26"/>
    </w:rPr>
  </w:style>
  <w:style w:type="paragraph" w:styleId="4">
    <w:name w:val="heading 4"/>
    <w:basedOn w:val="a0"/>
    <w:next w:val="a0"/>
    <w:link w:val="40"/>
    <w:qFormat/>
    <w:rsid w:val="0073173C"/>
    <w:pPr>
      <w:keepNext/>
      <w:spacing w:before="240" w:after="60"/>
      <w:outlineLvl w:val="3"/>
    </w:pPr>
    <w:rPr>
      <w:rFonts w:ascii="Times New Roman" w:hAnsi="Times New Roman"/>
      <w:b/>
      <w:bCs/>
      <w:szCs w:val="28"/>
    </w:rPr>
  </w:style>
  <w:style w:type="paragraph" w:styleId="5">
    <w:name w:val="heading 5"/>
    <w:basedOn w:val="a0"/>
    <w:next w:val="a0"/>
    <w:link w:val="50"/>
    <w:qFormat/>
    <w:rsid w:val="00530032"/>
    <w:pPr>
      <w:keepNext/>
      <w:outlineLvl w:val="4"/>
    </w:pPr>
    <w:rPr>
      <w:rFonts w:ascii="Times New Roman" w:hAnsi="Times New Roman"/>
      <w:b/>
      <w:szCs w:val="28"/>
    </w:rPr>
  </w:style>
  <w:style w:type="paragraph" w:styleId="6">
    <w:name w:val="heading 6"/>
    <w:basedOn w:val="a0"/>
    <w:next w:val="a0"/>
    <w:link w:val="60"/>
    <w:qFormat/>
    <w:rsid w:val="00D316F7"/>
    <w:pPr>
      <w:spacing w:before="240" w:after="60"/>
      <w:outlineLvl w:val="5"/>
    </w:pPr>
    <w:rPr>
      <w:rFonts w:ascii="Times New Roman" w:hAnsi="Times New Roman"/>
      <w:b/>
      <w:bCs/>
      <w:sz w:val="22"/>
      <w:szCs w:val="22"/>
    </w:rPr>
  </w:style>
  <w:style w:type="paragraph" w:styleId="7">
    <w:name w:val="heading 7"/>
    <w:basedOn w:val="a0"/>
    <w:next w:val="a0"/>
    <w:link w:val="70"/>
    <w:qFormat/>
    <w:rsid w:val="0073173C"/>
    <w:pPr>
      <w:spacing w:before="240" w:after="60"/>
      <w:outlineLvl w:val="6"/>
    </w:pPr>
    <w:rPr>
      <w:rFonts w:ascii="Times New Roman" w:hAnsi="Times New Roman"/>
      <w:sz w:val="24"/>
      <w:szCs w:val="24"/>
    </w:rPr>
  </w:style>
  <w:style w:type="paragraph" w:styleId="8">
    <w:name w:val="heading 8"/>
    <w:basedOn w:val="a0"/>
    <w:next w:val="a0"/>
    <w:qFormat/>
    <w:rsid w:val="0073173C"/>
    <w:pPr>
      <w:spacing w:before="240" w:after="60"/>
      <w:outlineLvl w:val="7"/>
    </w:pPr>
    <w:rPr>
      <w:rFonts w:ascii="Times New Roman" w:hAnsi="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ind w:firstLine="709"/>
    </w:pPr>
  </w:style>
  <w:style w:type="paragraph" w:styleId="21">
    <w:name w:val="Body Text Indent 2"/>
    <w:basedOn w:val="a0"/>
    <w:link w:val="22"/>
    <w:pPr>
      <w:ind w:firstLine="709"/>
      <w:jc w:val="both"/>
    </w:pPr>
  </w:style>
  <w:style w:type="paragraph" w:styleId="a6">
    <w:name w:val="Balloon Text"/>
    <w:basedOn w:val="a0"/>
    <w:link w:val="a7"/>
    <w:rPr>
      <w:rFonts w:ascii="Tahoma" w:hAnsi="Tahoma" w:cs="Tahoma"/>
      <w:sz w:val="16"/>
      <w:szCs w:val="16"/>
    </w:rPr>
  </w:style>
  <w:style w:type="paragraph" w:styleId="31">
    <w:name w:val="Body Text Indent 3"/>
    <w:basedOn w:val="a0"/>
    <w:link w:val="32"/>
    <w:pPr>
      <w:ind w:firstLine="720"/>
    </w:pPr>
    <w:rPr>
      <w:rFonts w:ascii="Times New Roman" w:hAnsi="Times New Roman"/>
    </w:rPr>
  </w:style>
  <w:style w:type="paragraph" w:styleId="a8">
    <w:name w:val="Body Text"/>
    <w:basedOn w:val="a0"/>
    <w:link w:val="a9"/>
    <w:qFormat/>
    <w:pPr>
      <w:jc w:val="center"/>
    </w:pPr>
    <w:rPr>
      <w:rFonts w:ascii="Times New Roman" w:hAnsi="Times New Roman"/>
      <w:szCs w:val="24"/>
    </w:rPr>
  </w:style>
  <w:style w:type="paragraph" w:styleId="33">
    <w:name w:val="Body Text 3"/>
    <w:basedOn w:val="a0"/>
    <w:link w:val="34"/>
    <w:pPr>
      <w:jc w:val="both"/>
    </w:pPr>
    <w:rPr>
      <w:rFonts w:ascii="Times New Roman" w:hAnsi="Times New Roman"/>
      <w:b/>
      <w:szCs w:val="24"/>
    </w:rPr>
  </w:style>
  <w:style w:type="paragraph" w:styleId="23">
    <w:name w:val="Body Text 2"/>
    <w:basedOn w:val="a0"/>
    <w:link w:val="24"/>
    <w:rPr>
      <w:b/>
      <w:bCs/>
    </w:rPr>
  </w:style>
  <w:style w:type="table" w:styleId="aa">
    <w:name w:val="Table Grid"/>
    <w:basedOn w:val="a2"/>
    <w:rsid w:val="00885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0"/>
    <w:uiPriority w:val="99"/>
    <w:rsid w:val="008F0A9D"/>
    <w:pPr>
      <w:spacing w:before="100" w:beforeAutospacing="1" w:after="100" w:afterAutospacing="1"/>
    </w:pPr>
    <w:rPr>
      <w:rFonts w:ascii="Times New Roman" w:hAnsi="Times New Roman"/>
      <w:sz w:val="24"/>
      <w:szCs w:val="24"/>
    </w:rPr>
  </w:style>
  <w:style w:type="paragraph" w:customStyle="1" w:styleId="ConsNormal">
    <w:name w:val="ConsNormal"/>
    <w:rsid w:val="00FE6192"/>
    <w:pPr>
      <w:autoSpaceDE w:val="0"/>
      <w:autoSpaceDN w:val="0"/>
      <w:adjustRightInd w:val="0"/>
      <w:ind w:right="19772" w:firstLine="720"/>
    </w:pPr>
    <w:rPr>
      <w:rFonts w:ascii="Arial" w:hAnsi="Arial" w:cs="Arial"/>
    </w:rPr>
  </w:style>
  <w:style w:type="paragraph" w:customStyle="1" w:styleId="11">
    <w:name w:val="Стиль1"/>
    <w:basedOn w:val="a0"/>
    <w:autoRedefine/>
    <w:rsid w:val="004F1F64"/>
    <w:pPr>
      <w:suppressAutoHyphens/>
      <w:ind w:firstLine="709"/>
      <w:jc w:val="both"/>
    </w:pPr>
    <w:rPr>
      <w:rFonts w:ascii="Times New Roman" w:hAnsi="Times New Roman"/>
      <w:sz w:val="29"/>
      <w:szCs w:val="24"/>
    </w:rPr>
  </w:style>
  <w:style w:type="paragraph" w:styleId="ac">
    <w:name w:val="header"/>
    <w:basedOn w:val="a0"/>
    <w:link w:val="ad"/>
    <w:rsid w:val="00C4136A"/>
    <w:pPr>
      <w:tabs>
        <w:tab w:val="center" w:pos="4677"/>
        <w:tab w:val="right" w:pos="9355"/>
      </w:tabs>
    </w:pPr>
  </w:style>
  <w:style w:type="paragraph" w:styleId="ae">
    <w:name w:val="footer"/>
    <w:basedOn w:val="a0"/>
    <w:link w:val="af"/>
    <w:rsid w:val="00C4136A"/>
    <w:pPr>
      <w:tabs>
        <w:tab w:val="center" w:pos="4677"/>
        <w:tab w:val="right" w:pos="9355"/>
      </w:tabs>
    </w:pPr>
  </w:style>
  <w:style w:type="paragraph" w:customStyle="1" w:styleId="ConsPlusNormal">
    <w:name w:val="ConsPlusNormal"/>
    <w:link w:val="ConsPlusNormal0"/>
    <w:rsid w:val="00AF0599"/>
    <w:pPr>
      <w:widowControl w:val="0"/>
      <w:autoSpaceDE w:val="0"/>
      <w:autoSpaceDN w:val="0"/>
      <w:adjustRightInd w:val="0"/>
      <w:ind w:firstLine="720"/>
    </w:pPr>
    <w:rPr>
      <w:rFonts w:ascii="Arial" w:hAnsi="Arial" w:cs="Arial"/>
    </w:rPr>
  </w:style>
  <w:style w:type="paragraph" w:customStyle="1" w:styleId="ConsPlusTitle">
    <w:name w:val="ConsPlusTitle"/>
    <w:rsid w:val="00EA605B"/>
    <w:pPr>
      <w:widowControl w:val="0"/>
      <w:autoSpaceDE w:val="0"/>
      <w:autoSpaceDN w:val="0"/>
      <w:adjustRightInd w:val="0"/>
    </w:pPr>
    <w:rPr>
      <w:rFonts w:ascii="Arial" w:hAnsi="Arial" w:cs="Arial"/>
      <w:b/>
      <w:bCs/>
    </w:rPr>
  </w:style>
  <w:style w:type="paragraph" w:customStyle="1" w:styleId="af0">
    <w:name w:val="Знак"/>
    <w:basedOn w:val="a0"/>
    <w:rsid w:val="00A311C0"/>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customStyle="1" w:styleId="ConsTitle">
    <w:name w:val="ConsTitle"/>
    <w:rsid w:val="0093515B"/>
    <w:pPr>
      <w:widowControl w:val="0"/>
      <w:autoSpaceDE w:val="0"/>
      <w:autoSpaceDN w:val="0"/>
      <w:adjustRightInd w:val="0"/>
      <w:ind w:right="19772"/>
    </w:pPr>
    <w:rPr>
      <w:rFonts w:ascii="Arial" w:hAnsi="Arial" w:cs="Arial"/>
      <w:b/>
      <w:bCs/>
      <w:sz w:val="16"/>
      <w:szCs w:val="16"/>
      <w:lang w:eastAsia="en-US"/>
    </w:rPr>
  </w:style>
  <w:style w:type="paragraph" w:styleId="af1">
    <w:name w:val="caption"/>
    <w:basedOn w:val="a0"/>
    <w:next w:val="a0"/>
    <w:qFormat/>
    <w:rsid w:val="0073173C"/>
    <w:pPr>
      <w:widowControl w:val="0"/>
      <w:autoSpaceDE w:val="0"/>
      <w:autoSpaceDN w:val="0"/>
      <w:adjustRightInd w:val="0"/>
      <w:jc w:val="center"/>
    </w:pPr>
    <w:rPr>
      <w:rFonts w:ascii="Times New Roman" w:hAnsi="Times New Roman"/>
      <w:b/>
      <w:bCs/>
      <w:szCs w:val="18"/>
    </w:rPr>
  </w:style>
  <w:style w:type="character" w:customStyle="1" w:styleId="ConsPlusNormal0">
    <w:name w:val="ConsPlusNormal Знак"/>
    <w:link w:val="ConsPlusNormal"/>
    <w:rsid w:val="00503A58"/>
    <w:rPr>
      <w:rFonts w:ascii="Arial" w:hAnsi="Arial" w:cs="Arial"/>
      <w:lang w:val="ru-RU" w:eastAsia="ru-RU" w:bidi="ar-SA"/>
    </w:rPr>
  </w:style>
  <w:style w:type="paragraph" w:styleId="HTML">
    <w:name w:val="HTML Preformatted"/>
    <w:basedOn w:val="a0"/>
    <w:link w:val="HTML0"/>
    <w:uiPriority w:val="99"/>
    <w:rsid w:val="0071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HTML0">
    <w:name w:val="Стандартный HTML Знак"/>
    <w:link w:val="HTML"/>
    <w:uiPriority w:val="99"/>
    <w:rsid w:val="00714214"/>
    <w:rPr>
      <w:rFonts w:ascii="Courier New" w:hAnsi="Courier New" w:cs="Courier New"/>
      <w:lang w:val="ru-RU" w:eastAsia="ru-RU" w:bidi="ar-SA"/>
    </w:rPr>
  </w:style>
  <w:style w:type="paragraph" w:styleId="af2">
    <w:name w:val="footnote text"/>
    <w:basedOn w:val="a0"/>
    <w:link w:val="af3"/>
    <w:rsid w:val="00CD6EFD"/>
    <w:rPr>
      <w:rFonts w:ascii="Times New Roman" w:hAnsi="Times New Roman"/>
      <w:sz w:val="20"/>
      <w:lang w:eastAsia="zh-CN"/>
    </w:rPr>
  </w:style>
  <w:style w:type="paragraph" w:customStyle="1" w:styleId="Style2">
    <w:name w:val="Style2"/>
    <w:basedOn w:val="a0"/>
    <w:rsid w:val="00486773"/>
    <w:pPr>
      <w:widowControl w:val="0"/>
      <w:autoSpaceDE w:val="0"/>
      <w:autoSpaceDN w:val="0"/>
      <w:adjustRightInd w:val="0"/>
      <w:spacing w:line="483" w:lineRule="exact"/>
      <w:ind w:firstLine="710"/>
      <w:jc w:val="both"/>
    </w:pPr>
    <w:rPr>
      <w:rFonts w:ascii="Times New Roman" w:hAnsi="Times New Roman"/>
      <w:sz w:val="24"/>
      <w:szCs w:val="24"/>
    </w:rPr>
  </w:style>
  <w:style w:type="paragraph" w:customStyle="1" w:styleId="Style3">
    <w:name w:val="Style3"/>
    <w:basedOn w:val="a0"/>
    <w:rsid w:val="00486773"/>
    <w:pPr>
      <w:widowControl w:val="0"/>
      <w:autoSpaceDE w:val="0"/>
      <w:autoSpaceDN w:val="0"/>
      <w:adjustRightInd w:val="0"/>
      <w:spacing w:line="464" w:lineRule="exact"/>
      <w:ind w:firstLine="715"/>
    </w:pPr>
    <w:rPr>
      <w:rFonts w:ascii="Times New Roman" w:hAnsi="Times New Roman"/>
      <w:sz w:val="24"/>
      <w:szCs w:val="24"/>
    </w:rPr>
  </w:style>
  <w:style w:type="paragraph" w:customStyle="1" w:styleId="Style5">
    <w:name w:val="Style5"/>
    <w:basedOn w:val="a0"/>
    <w:rsid w:val="00486773"/>
    <w:pPr>
      <w:widowControl w:val="0"/>
      <w:autoSpaceDE w:val="0"/>
      <w:autoSpaceDN w:val="0"/>
      <w:adjustRightInd w:val="0"/>
      <w:spacing w:line="322" w:lineRule="exact"/>
      <w:ind w:firstLine="653"/>
    </w:pPr>
    <w:rPr>
      <w:rFonts w:ascii="Times New Roman" w:hAnsi="Times New Roman"/>
      <w:sz w:val="24"/>
      <w:szCs w:val="24"/>
    </w:rPr>
  </w:style>
  <w:style w:type="paragraph" w:customStyle="1" w:styleId="Style6">
    <w:name w:val="Style6"/>
    <w:basedOn w:val="a0"/>
    <w:rsid w:val="00486773"/>
    <w:pPr>
      <w:widowControl w:val="0"/>
      <w:autoSpaceDE w:val="0"/>
      <w:autoSpaceDN w:val="0"/>
      <w:adjustRightInd w:val="0"/>
    </w:pPr>
    <w:rPr>
      <w:rFonts w:ascii="Times New Roman" w:hAnsi="Times New Roman"/>
      <w:sz w:val="24"/>
      <w:szCs w:val="24"/>
    </w:rPr>
  </w:style>
  <w:style w:type="paragraph" w:customStyle="1" w:styleId="Style7">
    <w:name w:val="Style7"/>
    <w:basedOn w:val="a0"/>
    <w:rsid w:val="00486773"/>
    <w:pPr>
      <w:widowControl w:val="0"/>
      <w:autoSpaceDE w:val="0"/>
      <w:autoSpaceDN w:val="0"/>
      <w:adjustRightInd w:val="0"/>
      <w:spacing w:line="483" w:lineRule="exact"/>
      <w:ind w:firstLine="710"/>
      <w:jc w:val="both"/>
    </w:pPr>
    <w:rPr>
      <w:rFonts w:ascii="Times New Roman" w:hAnsi="Times New Roman"/>
      <w:sz w:val="24"/>
      <w:szCs w:val="24"/>
    </w:rPr>
  </w:style>
  <w:style w:type="paragraph" w:customStyle="1" w:styleId="Style8">
    <w:name w:val="Style8"/>
    <w:basedOn w:val="a0"/>
    <w:rsid w:val="00486773"/>
    <w:pPr>
      <w:widowControl w:val="0"/>
      <w:autoSpaceDE w:val="0"/>
      <w:autoSpaceDN w:val="0"/>
      <w:adjustRightInd w:val="0"/>
      <w:spacing w:line="326" w:lineRule="exact"/>
      <w:ind w:hanging="1574"/>
      <w:jc w:val="both"/>
    </w:pPr>
    <w:rPr>
      <w:rFonts w:ascii="Times New Roman" w:hAnsi="Times New Roman"/>
      <w:sz w:val="24"/>
      <w:szCs w:val="24"/>
    </w:rPr>
  </w:style>
  <w:style w:type="character" w:customStyle="1" w:styleId="FontStyle11">
    <w:name w:val="Font Style11"/>
    <w:rsid w:val="00486773"/>
    <w:rPr>
      <w:rFonts w:ascii="Times New Roman" w:hAnsi="Times New Roman" w:cs="Times New Roman"/>
      <w:b/>
      <w:bCs/>
      <w:sz w:val="26"/>
      <w:szCs w:val="26"/>
    </w:rPr>
  </w:style>
  <w:style w:type="character" w:customStyle="1" w:styleId="FontStyle12">
    <w:name w:val="Font Style12"/>
    <w:rsid w:val="00486773"/>
    <w:rPr>
      <w:rFonts w:ascii="Georgia" w:hAnsi="Georgia" w:cs="Georgia"/>
      <w:b/>
      <w:bCs/>
      <w:sz w:val="14"/>
      <w:szCs w:val="14"/>
    </w:rPr>
  </w:style>
  <w:style w:type="character" w:customStyle="1" w:styleId="FontStyle13">
    <w:name w:val="Font Style13"/>
    <w:uiPriority w:val="99"/>
    <w:rsid w:val="00486773"/>
    <w:rPr>
      <w:rFonts w:ascii="Franklin Gothic Demi Cond" w:hAnsi="Franklin Gothic Demi Cond" w:cs="Franklin Gothic Demi Cond"/>
      <w:i/>
      <w:iCs/>
      <w:sz w:val="14"/>
      <w:szCs w:val="14"/>
    </w:rPr>
  </w:style>
  <w:style w:type="character" w:customStyle="1" w:styleId="FontStyle14">
    <w:name w:val="Font Style14"/>
    <w:rsid w:val="00486773"/>
    <w:rPr>
      <w:rFonts w:ascii="Times New Roman" w:hAnsi="Times New Roman" w:cs="Times New Roman"/>
      <w:sz w:val="26"/>
      <w:szCs w:val="26"/>
    </w:rPr>
  </w:style>
  <w:style w:type="paragraph" w:customStyle="1" w:styleId="af4">
    <w:name w:val="Знак Знак Знак Знак Знак Знак Знак Знак Знак Знак Знак Знак Знак Знак Знак Знак"/>
    <w:basedOn w:val="a0"/>
    <w:autoRedefine/>
    <w:rsid w:val="005B6EF8"/>
    <w:pPr>
      <w:spacing w:after="160" w:line="240" w:lineRule="exact"/>
    </w:pPr>
    <w:rPr>
      <w:rFonts w:ascii="Times New Roman" w:hAnsi="Times New Roman"/>
      <w:lang w:val="en-US" w:eastAsia="en-US"/>
    </w:rPr>
  </w:style>
  <w:style w:type="paragraph" w:customStyle="1" w:styleId="af5">
    <w:name w:val="Знак Знак Знак Знак Знак Знак Знак"/>
    <w:basedOn w:val="a0"/>
    <w:rsid w:val="006E7B8C"/>
    <w:pPr>
      <w:spacing w:after="160" w:line="240" w:lineRule="exact"/>
    </w:pPr>
    <w:rPr>
      <w:rFonts w:ascii="Verdana" w:hAnsi="Verdana" w:cs="Verdana"/>
      <w:sz w:val="20"/>
    </w:rPr>
  </w:style>
  <w:style w:type="character" w:customStyle="1" w:styleId="32">
    <w:name w:val="Основной текст с отступом 3 Знак"/>
    <w:link w:val="31"/>
    <w:rsid w:val="00E87DD6"/>
    <w:rPr>
      <w:sz w:val="28"/>
      <w:lang w:val="ru-RU" w:eastAsia="ru-RU" w:bidi="ar-SA"/>
    </w:rPr>
  </w:style>
  <w:style w:type="paragraph" w:customStyle="1" w:styleId="Style4">
    <w:name w:val="Style4"/>
    <w:basedOn w:val="a0"/>
    <w:uiPriority w:val="99"/>
    <w:rsid w:val="004E6BF5"/>
    <w:pPr>
      <w:widowControl w:val="0"/>
      <w:autoSpaceDE w:val="0"/>
      <w:autoSpaceDN w:val="0"/>
      <w:adjustRightInd w:val="0"/>
    </w:pPr>
    <w:rPr>
      <w:rFonts w:ascii="Garamond" w:hAnsi="Garamond"/>
      <w:sz w:val="24"/>
      <w:szCs w:val="24"/>
    </w:rPr>
  </w:style>
  <w:style w:type="character" w:customStyle="1" w:styleId="spelle">
    <w:name w:val="spelle"/>
    <w:rsid w:val="00034614"/>
  </w:style>
  <w:style w:type="character" w:styleId="af6">
    <w:name w:val="Hyperlink"/>
    <w:uiPriority w:val="99"/>
    <w:rsid w:val="00034614"/>
    <w:rPr>
      <w:color w:val="0000FF"/>
      <w:u w:val="single"/>
    </w:rPr>
  </w:style>
  <w:style w:type="paragraph" w:customStyle="1" w:styleId="ConsPlusCell">
    <w:name w:val="ConsPlusCell"/>
    <w:rsid w:val="00A868D9"/>
    <w:pPr>
      <w:autoSpaceDE w:val="0"/>
      <w:autoSpaceDN w:val="0"/>
      <w:adjustRightInd w:val="0"/>
    </w:pPr>
    <w:rPr>
      <w:sz w:val="28"/>
      <w:szCs w:val="28"/>
    </w:rPr>
  </w:style>
  <w:style w:type="character" w:customStyle="1" w:styleId="af7">
    <w:name w:val="Знак Знак"/>
    <w:locked/>
    <w:rsid w:val="00267F0E"/>
    <w:rPr>
      <w:sz w:val="28"/>
      <w:lang w:val="ru-RU" w:eastAsia="ru-RU" w:bidi="ar-SA"/>
    </w:rPr>
  </w:style>
  <w:style w:type="character" w:customStyle="1" w:styleId="subheading-category">
    <w:name w:val="subheading-category"/>
    <w:basedOn w:val="a1"/>
    <w:rsid w:val="00447255"/>
  </w:style>
  <w:style w:type="paragraph" w:styleId="af8">
    <w:name w:val="Document Map"/>
    <w:basedOn w:val="a0"/>
    <w:semiHidden/>
    <w:rsid w:val="00994840"/>
    <w:pPr>
      <w:shd w:val="clear" w:color="auto" w:fill="000080"/>
    </w:pPr>
    <w:rPr>
      <w:rFonts w:ascii="Tahoma" w:hAnsi="Tahoma" w:cs="Tahoma"/>
      <w:sz w:val="20"/>
    </w:rPr>
  </w:style>
  <w:style w:type="character" w:customStyle="1" w:styleId="BodyTextIndent3Char">
    <w:name w:val="Body Text Indent 3 Char"/>
    <w:locked/>
    <w:rsid w:val="00493962"/>
    <w:rPr>
      <w:sz w:val="28"/>
      <w:lang w:val="ru-RU" w:eastAsia="ru-RU" w:bidi="ar-SA"/>
    </w:rPr>
  </w:style>
  <w:style w:type="paragraph" w:customStyle="1" w:styleId="headertext">
    <w:name w:val="headertext"/>
    <w:basedOn w:val="a0"/>
    <w:rsid w:val="00246DAA"/>
    <w:pPr>
      <w:spacing w:before="100" w:beforeAutospacing="1" w:after="100" w:afterAutospacing="1"/>
    </w:pPr>
    <w:rPr>
      <w:rFonts w:ascii="Times New Roman" w:hAnsi="Times New Roman"/>
      <w:sz w:val="24"/>
      <w:szCs w:val="24"/>
    </w:rPr>
  </w:style>
  <w:style w:type="character" w:customStyle="1" w:styleId="35">
    <w:name w:val="Знак Знак3"/>
    <w:rsid w:val="005561DB"/>
    <w:rPr>
      <w:sz w:val="28"/>
      <w:lang w:val="ru-RU" w:eastAsia="ru-RU" w:bidi="ar-SA"/>
    </w:rPr>
  </w:style>
  <w:style w:type="paragraph" w:customStyle="1" w:styleId="12">
    <w:name w:val="Без интервала1"/>
    <w:rsid w:val="00FD22F5"/>
    <w:rPr>
      <w:rFonts w:ascii="Calibri" w:hAnsi="Calibri"/>
      <w:sz w:val="22"/>
      <w:szCs w:val="22"/>
      <w:lang w:eastAsia="en-US"/>
    </w:rPr>
  </w:style>
  <w:style w:type="paragraph" w:customStyle="1" w:styleId="13">
    <w:name w:val="Абзац списка1"/>
    <w:basedOn w:val="a0"/>
    <w:rsid w:val="00193661"/>
    <w:pPr>
      <w:spacing w:after="200" w:line="276" w:lineRule="auto"/>
      <w:ind w:left="720"/>
      <w:contextualSpacing/>
    </w:pPr>
    <w:rPr>
      <w:rFonts w:ascii="Calibri" w:hAnsi="Calibri"/>
      <w:sz w:val="22"/>
      <w:szCs w:val="22"/>
      <w:lang w:eastAsia="en-US"/>
    </w:rPr>
  </w:style>
  <w:style w:type="paragraph" w:customStyle="1" w:styleId="Style13">
    <w:name w:val="Style13"/>
    <w:basedOn w:val="a0"/>
    <w:rsid w:val="00193661"/>
    <w:pPr>
      <w:widowControl w:val="0"/>
      <w:autoSpaceDE w:val="0"/>
      <w:autoSpaceDN w:val="0"/>
      <w:adjustRightInd w:val="0"/>
      <w:spacing w:line="322" w:lineRule="exact"/>
      <w:jc w:val="center"/>
    </w:pPr>
    <w:rPr>
      <w:rFonts w:ascii="Times New Roman" w:eastAsia="Calibri" w:hAnsi="Times New Roman"/>
      <w:sz w:val="24"/>
      <w:szCs w:val="24"/>
    </w:rPr>
  </w:style>
  <w:style w:type="paragraph" w:styleId="af9">
    <w:name w:val="No Spacing"/>
    <w:link w:val="afa"/>
    <w:uiPriority w:val="1"/>
    <w:qFormat/>
    <w:rsid w:val="000B0D60"/>
    <w:rPr>
      <w:rFonts w:ascii="Peterburg" w:hAnsi="Peterburg"/>
      <w:sz w:val="28"/>
    </w:rPr>
  </w:style>
  <w:style w:type="paragraph" w:styleId="afb">
    <w:name w:val="List Paragraph"/>
    <w:basedOn w:val="a0"/>
    <w:link w:val="afc"/>
    <w:qFormat/>
    <w:rsid w:val="00A53DF7"/>
    <w:pPr>
      <w:ind w:left="720"/>
      <w:contextualSpacing/>
    </w:pPr>
  </w:style>
  <w:style w:type="character" w:customStyle="1" w:styleId="ad">
    <w:name w:val="Верхний колонтитул Знак"/>
    <w:basedOn w:val="a1"/>
    <w:link w:val="ac"/>
    <w:uiPriority w:val="99"/>
    <w:rsid w:val="00A9502C"/>
    <w:rPr>
      <w:rFonts w:ascii="Peterburg" w:hAnsi="Peterburg"/>
      <w:sz w:val="28"/>
    </w:rPr>
  </w:style>
  <w:style w:type="character" w:customStyle="1" w:styleId="50">
    <w:name w:val="Заголовок 5 Знак"/>
    <w:basedOn w:val="a1"/>
    <w:link w:val="5"/>
    <w:rsid w:val="00530032"/>
    <w:rPr>
      <w:b/>
      <w:sz w:val="28"/>
      <w:szCs w:val="28"/>
    </w:rPr>
  </w:style>
  <w:style w:type="numbering" w:customStyle="1" w:styleId="14">
    <w:name w:val="Нет списка1"/>
    <w:next w:val="a3"/>
    <w:semiHidden/>
    <w:rsid w:val="00530032"/>
  </w:style>
  <w:style w:type="character" w:styleId="afd">
    <w:name w:val="page number"/>
    <w:basedOn w:val="a1"/>
    <w:rsid w:val="00530032"/>
  </w:style>
  <w:style w:type="paragraph" w:customStyle="1" w:styleId="ConsPlusNonformat">
    <w:name w:val="ConsPlusNonformat"/>
    <w:rsid w:val="00530032"/>
    <w:pPr>
      <w:widowControl w:val="0"/>
      <w:autoSpaceDE w:val="0"/>
      <w:autoSpaceDN w:val="0"/>
      <w:adjustRightInd w:val="0"/>
    </w:pPr>
    <w:rPr>
      <w:rFonts w:ascii="Courier New" w:hAnsi="Courier New" w:cs="Courier New"/>
    </w:rPr>
  </w:style>
  <w:style w:type="paragraph" w:customStyle="1" w:styleId="xl35">
    <w:name w:val="xl35"/>
    <w:basedOn w:val="a0"/>
    <w:rsid w:val="00530032"/>
    <w:pPr>
      <w:spacing w:before="100" w:beforeAutospacing="1" w:after="100" w:afterAutospacing="1"/>
      <w:jc w:val="center"/>
      <w:textAlignment w:val="center"/>
    </w:pPr>
    <w:rPr>
      <w:rFonts w:ascii="Arial Unicode MS" w:eastAsia="Arial Unicode MS" w:hAnsi="Arial Unicode MS" w:cs="Arial Unicode MS"/>
      <w:szCs w:val="28"/>
    </w:rPr>
  </w:style>
  <w:style w:type="paragraph" w:customStyle="1" w:styleId="xl43">
    <w:name w:val="xl43"/>
    <w:basedOn w:val="a0"/>
    <w:rsid w:val="00530032"/>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onsNonformat">
    <w:name w:val="ConsNonformat"/>
    <w:rsid w:val="00530032"/>
    <w:pPr>
      <w:autoSpaceDE w:val="0"/>
      <w:autoSpaceDN w:val="0"/>
      <w:adjustRightInd w:val="0"/>
      <w:ind w:right="19772"/>
    </w:pPr>
    <w:rPr>
      <w:rFonts w:ascii="Courier New" w:hAnsi="Courier New" w:cs="Courier New"/>
    </w:rPr>
  </w:style>
  <w:style w:type="paragraph" w:customStyle="1" w:styleId="CharChar">
    <w:name w:val="Char Char"/>
    <w:basedOn w:val="a0"/>
    <w:rsid w:val="00530032"/>
    <w:rPr>
      <w:rFonts w:ascii="Times New Roman" w:hAnsi="Times New Roman"/>
      <w:sz w:val="20"/>
      <w:lang w:val="en-US" w:eastAsia="en-US"/>
    </w:rPr>
  </w:style>
  <w:style w:type="numbering" w:customStyle="1" w:styleId="25">
    <w:name w:val="Нет списка2"/>
    <w:next w:val="a3"/>
    <w:semiHidden/>
    <w:rsid w:val="00BB1D85"/>
  </w:style>
  <w:style w:type="character" w:customStyle="1" w:styleId="af">
    <w:name w:val="Нижний колонтитул Знак"/>
    <w:link w:val="ae"/>
    <w:uiPriority w:val="99"/>
    <w:rsid w:val="00BB1D85"/>
    <w:rPr>
      <w:rFonts w:ascii="Peterburg" w:hAnsi="Peterburg"/>
      <w:sz w:val="28"/>
    </w:rPr>
  </w:style>
  <w:style w:type="numbering" w:customStyle="1" w:styleId="36">
    <w:name w:val="Нет списка3"/>
    <w:next w:val="a3"/>
    <w:semiHidden/>
    <w:rsid w:val="00130427"/>
  </w:style>
  <w:style w:type="character" w:customStyle="1" w:styleId="a7">
    <w:name w:val="Текст выноски Знак"/>
    <w:link w:val="a6"/>
    <w:rsid w:val="00130427"/>
    <w:rPr>
      <w:rFonts w:ascii="Tahoma" w:hAnsi="Tahoma" w:cs="Tahoma"/>
      <w:sz w:val="16"/>
      <w:szCs w:val="16"/>
    </w:rPr>
  </w:style>
  <w:style w:type="numbering" w:customStyle="1" w:styleId="41">
    <w:name w:val="Нет списка4"/>
    <w:next w:val="a3"/>
    <w:semiHidden/>
    <w:rsid w:val="00F626C1"/>
  </w:style>
  <w:style w:type="character" w:customStyle="1" w:styleId="a5">
    <w:name w:val="Основной текст с отступом Знак"/>
    <w:link w:val="a4"/>
    <w:locked/>
    <w:rsid w:val="00F626C1"/>
    <w:rPr>
      <w:rFonts w:ascii="Peterburg" w:hAnsi="Peterburg"/>
      <w:sz w:val="28"/>
    </w:rPr>
  </w:style>
  <w:style w:type="character" w:customStyle="1" w:styleId="22">
    <w:name w:val="Основной текст с отступом 2 Знак"/>
    <w:link w:val="21"/>
    <w:uiPriority w:val="99"/>
    <w:locked/>
    <w:rsid w:val="00F626C1"/>
    <w:rPr>
      <w:rFonts w:ascii="Peterburg" w:hAnsi="Peterburg"/>
      <w:sz w:val="28"/>
    </w:rPr>
  </w:style>
  <w:style w:type="character" w:customStyle="1" w:styleId="BodyTextIndentChar">
    <w:name w:val="Body Text Indent Char"/>
    <w:locked/>
    <w:rsid w:val="00F626C1"/>
    <w:rPr>
      <w:sz w:val="24"/>
      <w:lang w:val="ru-RU" w:eastAsia="ru-RU"/>
    </w:rPr>
  </w:style>
  <w:style w:type="character" w:customStyle="1" w:styleId="afe">
    <w:name w:val="Знак Знак"/>
    <w:locked/>
    <w:rsid w:val="00F626C1"/>
    <w:rPr>
      <w:sz w:val="24"/>
      <w:szCs w:val="24"/>
      <w:lang w:val="ru-RU" w:eastAsia="ru-RU" w:bidi="ar-SA"/>
    </w:rPr>
  </w:style>
  <w:style w:type="character" w:styleId="aff">
    <w:name w:val="Strong"/>
    <w:qFormat/>
    <w:rsid w:val="00F626C1"/>
    <w:rPr>
      <w:rFonts w:cs="Times New Roman"/>
      <w:b/>
      <w:bCs/>
    </w:rPr>
  </w:style>
  <w:style w:type="character" w:customStyle="1" w:styleId="aff0">
    <w:name w:val="Основной текст_"/>
    <w:link w:val="15"/>
    <w:locked/>
    <w:rsid w:val="00F626C1"/>
    <w:rPr>
      <w:sz w:val="27"/>
      <w:szCs w:val="27"/>
      <w:shd w:val="clear" w:color="auto" w:fill="FFFFFF"/>
    </w:rPr>
  </w:style>
  <w:style w:type="paragraph" w:customStyle="1" w:styleId="15">
    <w:name w:val="Основной текст1"/>
    <w:basedOn w:val="a0"/>
    <w:link w:val="aff0"/>
    <w:rsid w:val="00F626C1"/>
    <w:pPr>
      <w:shd w:val="clear" w:color="auto" w:fill="FFFFFF"/>
      <w:spacing w:after="300" w:line="240" w:lineRule="atLeast"/>
    </w:pPr>
    <w:rPr>
      <w:rFonts w:ascii="Times New Roman" w:hAnsi="Times New Roman"/>
      <w:sz w:val="27"/>
      <w:szCs w:val="27"/>
      <w:shd w:val="clear" w:color="auto" w:fill="FFFFFF"/>
    </w:rPr>
  </w:style>
  <w:style w:type="character" w:customStyle="1" w:styleId="51">
    <w:name w:val="Основной текст (5)"/>
    <w:rsid w:val="00F626C1"/>
    <w:rPr>
      <w:rFonts w:ascii="Times New Roman" w:hAnsi="Times New Roman" w:cs="Times New Roman"/>
      <w:spacing w:val="0"/>
      <w:sz w:val="27"/>
      <w:szCs w:val="27"/>
      <w:u w:val="single"/>
      <w:effect w:val="none"/>
    </w:rPr>
  </w:style>
  <w:style w:type="paragraph" w:customStyle="1" w:styleId="26">
    <w:name w:val="Без интервала2"/>
    <w:rsid w:val="00F626C1"/>
    <w:rPr>
      <w:rFonts w:ascii="Arial Unicode MS" w:eastAsia="Arial Unicode MS" w:hAnsi="Arial Unicode MS" w:cs="Arial Unicode MS"/>
      <w:color w:val="000000"/>
      <w:sz w:val="24"/>
      <w:szCs w:val="24"/>
    </w:rPr>
  </w:style>
  <w:style w:type="character" w:customStyle="1" w:styleId="10">
    <w:name w:val="Заголовок 1 Знак"/>
    <w:link w:val="1"/>
    <w:uiPriority w:val="99"/>
    <w:rsid w:val="00F626C1"/>
    <w:rPr>
      <w:rFonts w:ascii="Peterburg" w:hAnsi="Peterburg"/>
      <w:b/>
      <w:sz w:val="22"/>
    </w:rPr>
  </w:style>
  <w:style w:type="numbering" w:customStyle="1" w:styleId="110">
    <w:name w:val="Нет списка11"/>
    <w:next w:val="a3"/>
    <w:uiPriority w:val="99"/>
    <w:semiHidden/>
    <w:unhideWhenUsed/>
    <w:rsid w:val="00F626C1"/>
  </w:style>
  <w:style w:type="character" w:customStyle="1" w:styleId="20">
    <w:name w:val="Заголовок 2 Знак"/>
    <w:aliases w:val="H2 Знак,&quot;Изумруд&quot; Знак"/>
    <w:link w:val="2"/>
    <w:uiPriority w:val="99"/>
    <w:rsid w:val="00F626C1"/>
    <w:rPr>
      <w:rFonts w:ascii="Arial" w:hAnsi="Arial" w:cs="Arial"/>
      <w:b/>
      <w:bCs/>
      <w:i/>
      <w:iCs/>
      <w:sz w:val="28"/>
      <w:szCs w:val="28"/>
    </w:rPr>
  </w:style>
  <w:style w:type="numbering" w:customStyle="1" w:styleId="111">
    <w:name w:val="Нет списка111"/>
    <w:next w:val="a3"/>
    <w:semiHidden/>
    <w:rsid w:val="00F626C1"/>
  </w:style>
  <w:style w:type="character" w:customStyle="1" w:styleId="16">
    <w:name w:val="Основной текст с отступом Знак1"/>
    <w:uiPriority w:val="99"/>
    <w:semiHidden/>
    <w:rsid w:val="00F626C1"/>
  </w:style>
  <w:style w:type="character" w:customStyle="1" w:styleId="24">
    <w:name w:val="Основной текст 2 Знак"/>
    <w:link w:val="23"/>
    <w:rsid w:val="00F626C1"/>
    <w:rPr>
      <w:rFonts w:ascii="Peterburg" w:hAnsi="Peterburg"/>
      <w:b/>
      <w:bCs/>
      <w:sz w:val="28"/>
    </w:rPr>
  </w:style>
  <w:style w:type="paragraph" w:customStyle="1" w:styleId="17">
    <w:name w:val="Знак1"/>
    <w:basedOn w:val="a0"/>
    <w:rsid w:val="00F626C1"/>
    <w:pPr>
      <w:widowControl w:val="0"/>
      <w:tabs>
        <w:tab w:val="num" w:pos="1315"/>
      </w:tabs>
      <w:adjustRightInd w:val="0"/>
      <w:spacing w:after="160" w:line="240" w:lineRule="exact"/>
      <w:ind w:left="1315" w:hanging="180"/>
      <w:jc w:val="center"/>
    </w:pPr>
    <w:rPr>
      <w:rFonts w:ascii="Times New Roman" w:hAnsi="Times New Roman"/>
      <w:b/>
      <w:i/>
      <w:lang w:val="en-GB"/>
    </w:rPr>
  </w:style>
  <w:style w:type="character" w:customStyle="1" w:styleId="34">
    <w:name w:val="Основной текст 3 Знак"/>
    <w:link w:val="33"/>
    <w:rsid w:val="00F626C1"/>
    <w:rPr>
      <w:b/>
      <w:sz w:val="28"/>
      <w:szCs w:val="24"/>
    </w:rPr>
  </w:style>
  <w:style w:type="paragraph" w:customStyle="1" w:styleId="Style16">
    <w:name w:val="Style16"/>
    <w:basedOn w:val="a0"/>
    <w:rsid w:val="00F626C1"/>
    <w:pPr>
      <w:widowControl w:val="0"/>
      <w:autoSpaceDE w:val="0"/>
      <w:autoSpaceDN w:val="0"/>
      <w:adjustRightInd w:val="0"/>
      <w:spacing w:line="322" w:lineRule="exact"/>
      <w:ind w:firstLine="706"/>
    </w:pPr>
    <w:rPr>
      <w:rFonts w:ascii="MS Reference Sans Serif" w:hAnsi="MS Reference Sans Serif"/>
      <w:sz w:val="24"/>
      <w:szCs w:val="24"/>
    </w:rPr>
  </w:style>
  <w:style w:type="character" w:customStyle="1" w:styleId="a9">
    <w:name w:val="Основной текст Знак"/>
    <w:link w:val="a8"/>
    <w:uiPriority w:val="1"/>
    <w:rsid w:val="00F626C1"/>
    <w:rPr>
      <w:sz w:val="28"/>
      <w:szCs w:val="24"/>
    </w:rPr>
  </w:style>
  <w:style w:type="paragraph" w:customStyle="1" w:styleId="aff1">
    <w:name w:val="Знак Знак Знак"/>
    <w:basedOn w:val="a0"/>
    <w:rsid w:val="00F626C1"/>
    <w:pPr>
      <w:widowControl w:val="0"/>
      <w:tabs>
        <w:tab w:val="num" w:pos="1315"/>
      </w:tabs>
      <w:adjustRightInd w:val="0"/>
      <w:spacing w:after="160" w:line="240" w:lineRule="exact"/>
      <w:ind w:left="1315" w:hanging="180"/>
      <w:jc w:val="center"/>
    </w:pPr>
    <w:rPr>
      <w:rFonts w:ascii="Times New Roman" w:hAnsi="Times New Roman"/>
      <w:b/>
      <w:i/>
      <w:lang w:val="en-GB"/>
    </w:rPr>
  </w:style>
  <w:style w:type="numbering" w:customStyle="1" w:styleId="1111">
    <w:name w:val="Нет списка1111"/>
    <w:next w:val="a3"/>
    <w:uiPriority w:val="99"/>
    <w:semiHidden/>
    <w:unhideWhenUsed/>
    <w:rsid w:val="00F626C1"/>
  </w:style>
  <w:style w:type="character" w:customStyle="1" w:styleId="form-header">
    <w:name w:val="form-header"/>
    <w:uiPriority w:val="99"/>
    <w:rsid w:val="00F626C1"/>
    <w:rPr>
      <w:b/>
      <w:sz w:val="20"/>
    </w:rPr>
  </w:style>
  <w:style w:type="character" w:styleId="aff2">
    <w:name w:val="FollowedHyperlink"/>
    <w:uiPriority w:val="99"/>
    <w:rsid w:val="00F626C1"/>
    <w:rPr>
      <w:rFonts w:cs="Times New Roman"/>
      <w:color w:val="800080"/>
      <w:u w:val="single"/>
    </w:rPr>
  </w:style>
  <w:style w:type="paragraph" w:customStyle="1" w:styleId="xl70">
    <w:name w:val="xl70"/>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65">
    <w:name w:val="xl65"/>
    <w:basedOn w:val="a0"/>
    <w:uiPriority w:val="99"/>
    <w:rsid w:val="00F626C1"/>
    <w:pPr>
      <w:spacing w:before="100" w:beforeAutospacing="1" w:after="100" w:afterAutospacing="1"/>
    </w:pPr>
    <w:rPr>
      <w:rFonts w:ascii="Times New Roman" w:hAnsi="Times New Roman"/>
      <w:b/>
      <w:bCs/>
      <w:sz w:val="24"/>
      <w:szCs w:val="24"/>
    </w:rPr>
  </w:style>
  <w:style w:type="paragraph" w:customStyle="1" w:styleId="xl66">
    <w:name w:val="xl66"/>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8"/>
    </w:rPr>
  </w:style>
  <w:style w:type="paragraph" w:customStyle="1" w:styleId="xl67">
    <w:name w:val="xl67"/>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8"/>
    </w:rPr>
  </w:style>
  <w:style w:type="paragraph" w:customStyle="1" w:styleId="xl68">
    <w:name w:val="xl68"/>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69">
    <w:name w:val="xl69"/>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71">
    <w:name w:val="xl71"/>
    <w:basedOn w:val="a0"/>
    <w:uiPriority w:val="99"/>
    <w:rsid w:val="00F626C1"/>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8"/>
    </w:rPr>
  </w:style>
  <w:style w:type="paragraph" w:customStyle="1" w:styleId="xl72">
    <w:name w:val="xl72"/>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8"/>
    </w:rPr>
  </w:style>
  <w:style w:type="paragraph" w:customStyle="1" w:styleId="xl73">
    <w:name w:val="xl73"/>
    <w:basedOn w:val="a0"/>
    <w:uiPriority w:val="99"/>
    <w:rsid w:val="00F626C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74">
    <w:name w:val="xl74"/>
    <w:basedOn w:val="a0"/>
    <w:uiPriority w:val="99"/>
    <w:rsid w:val="00F626C1"/>
    <w:pPr>
      <w:pBdr>
        <w:left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75">
    <w:name w:val="xl75"/>
    <w:basedOn w:val="a0"/>
    <w:uiPriority w:val="99"/>
    <w:rsid w:val="00F626C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76">
    <w:name w:val="xl76"/>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77">
    <w:name w:val="xl77"/>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78">
    <w:name w:val="xl78"/>
    <w:basedOn w:val="a0"/>
    <w:uiPriority w:val="99"/>
    <w:rsid w:val="00F626C1"/>
    <w:pPr>
      <w:pBdr>
        <w:left w:val="single" w:sz="4" w:space="0" w:color="auto"/>
        <w:right w:val="single" w:sz="4" w:space="0" w:color="auto"/>
      </w:pBdr>
      <w:spacing w:before="100" w:beforeAutospacing="1" w:after="100" w:afterAutospacing="1"/>
      <w:textAlignment w:val="top"/>
    </w:pPr>
    <w:rPr>
      <w:rFonts w:ascii="Times New Roman" w:hAnsi="Times New Roman"/>
      <w:szCs w:val="28"/>
    </w:rPr>
  </w:style>
  <w:style w:type="paragraph" w:customStyle="1" w:styleId="xl79">
    <w:name w:val="xl79"/>
    <w:basedOn w:val="a0"/>
    <w:uiPriority w:val="99"/>
    <w:rsid w:val="00F626C1"/>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8"/>
    </w:rPr>
  </w:style>
  <w:style w:type="paragraph" w:customStyle="1" w:styleId="xl80">
    <w:name w:val="xl80"/>
    <w:basedOn w:val="a0"/>
    <w:uiPriority w:val="99"/>
    <w:rsid w:val="00F626C1"/>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8"/>
    </w:rPr>
  </w:style>
  <w:style w:type="paragraph" w:customStyle="1" w:styleId="xl81">
    <w:name w:val="xl81"/>
    <w:basedOn w:val="a0"/>
    <w:uiPriority w:val="99"/>
    <w:rsid w:val="00F626C1"/>
    <w:pPr>
      <w:pBdr>
        <w:left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82">
    <w:name w:val="xl82"/>
    <w:basedOn w:val="a0"/>
    <w:uiPriority w:val="99"/>
    <w:rsid w:val="00F626C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83">
    <w:name w:val="xl83"/>
    <w:basedOn w:val="a0"/>
    <w:uiPriority w:val="99"/>
    <w:rsid w:val="00F626C1"/>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84">
    <w:name w:val="xl84"/>
    <w:basedOn w:val="a0"/>
    <w:uiPriority w:val="99"/>
    <w:rsid w:val="00F626C1"/>
    <w:pPr>
      <w:pBdr>
        <w:left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85">
    <w:name w:val="xl85"/>
    <w:basedOn w:val="a0"/>
    <w:uiPriority w:val="99"/>
    <w:rsid w:val="00F626C1"/>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86">
    <w:name w:val="xl86"/>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87">
    <w:name w:val="xl87"/>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88">
    <w:name w:val="xl88"/>
    <w:basedOn w:val="a0"/>
    <w:uiPriority w:val="99"/>
    <w:rsid w:val="00F626C1"/>
    <w:pPr>
      <w:pBdr>
        <w:left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89">
    <w:name w:val="xl89"/>
    <w:basedOn w:val="a0"/>
    <w:uiPriority w:val="99"/>
    <w:rsid w:val="00F626C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90">
    <w:name w:val="xl90"/>
    <w:basedOn w:val="a0"/>
    <w:uiPriority w:val="99"/>
    <w:rsid w:val="00F626C1"/>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91">
    <w:name w:val="xl91"/>
    <w:basedOn w:val="a0"/>
    <w:uiPriority w:val="99"/>
    <w:rsid w:val="00F626C1"/>
    <w:pPr>
      <w:pBdr>
        <w:left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92">
    <w:name w:val="xl92"/>
    <w:basedOn w:val="a0"/>
    <w:uiPriority w:val="99"/>
    <w:rsid w:val="00F626C1"/>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table" w:customStyle="1" w:styleId="18">
    <w:name w:val="Сетка таблицы1"/>
    <w:uiPriority w:val="99"/>
    <w:rsid w:val="00F626C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F626C1"/>
    <w:pPr>
      <w:spacing w:before="100" w:beforeAutospacing="1" w:after="100" w:afterAutospacing="1"/>
    </w:pPr>
    <w:rPr>
      <w:rFonts w:ascii="Times New Roman" w:hAnsi="Times New Roman"/>
      <w:sz w:val="24"/>
      <w:szCs w:val="24"/>
    </w:rPr>
  </w:style>
  <w:style w:type="numbering" w:customStyle="1" w:styleId="210">
    <w:name w:val="Нет списка21"/>
    <w:next w:val="a3"/>
    <w:uiPriority w:val="99"/>
    <w:semiHidden/>
    <w:unhideWhenUsed/>
    <w:rsid w:val="00F626C1"/>
  </w:style>
  <w:style w:type="character" w:customStyle="1" w:styleId="40">
    <w:name w:val="Заголовок 4 Знак"/>
    <w:link w:val="4"/>
    <w:rsid w:val="00F626C1"/>
    <w:rPr>
      <w:b/>
      <w:bCs/>
      <w:sz w:val="28"/>
      <w:szCs w:val="28"/>
    </w:rPr>
  </w:style>
  <w:style w:type="character" w:customStyle="1" w:styleId="30">
    <w:name w:val="Заголовок 3 Знак"/>
    <w:link w:val="3"/>
    <w:rsid w:val="00F626C1"/>
    <w:rPr>
      <w:rFonts w:ascii="Arial" w:hAnsi="Arial" w:cs="Arial"/>
      <w:b/>
      <w:bCs/>
      <w:sz w:val="26"/>
      <w:szCs w:val="26"/>
    </w:rPr>
  </w:style>
  <w:style w:type="character" w:customStyle="1" w:styleId="60">
    <w:name w:val="Заголовок 6 Знак"/>
    <w:link w:val="6"/>
    <w:rsid w:val="00F626C1"/>
    <w:rPr>
      <w:b/>
      <w:bCs/>
      <w:sz w:val="22"/>
      <w:szCs w:val="22"/>
    </w:rPr>
  </w:style>
  <w:style w:type="character" w:customStyle="1" w:styleId="70">
    <w:name w:val="Заголовок 7 Знак"/>
    <w:link w:val="7"/>
    <w:uiPriority w:val="9"/>
    <w:rsid w:val="00F626C1"/>
    <w:rPr>
      <w:sz w:val="24"/>
      <w:szCs w:val="24"/>
    </w:rPr>
  </w:style>
  <w:style w:type="numbering" w:customStyle="1" w:styleId="310">
    <w:name w:val="Нет списка31"/>
    <w:next w:val="a3"/>
    <w:uiPriority w:val="99"/>
    <w:semiHidden/>
    <w:unhideWhenUsed/>
    <w:rsid w:val="00F626C1"/>
  </w:style>
  <w:style w:type="numbering" w:customStyle="1" w:styleId="120">
    <w:name w:val="Нет списка12"/>
    <w:next w:val="a3"/>
    <w:semiHidden/>
    <w:rsid w:val="00F626C1"/>
  </w:style>
  <w:style w:type="numbering" w:customStyle="1" w:styleId="112">
    <w:name w:val="Нет списка112"/>
    <w:next w:val="a3"/>
    <w:uiPriority w:val="99"/>
    <w:semiHidden/>
    <w:unhideWhenUsed/>
    <w:rsid w:val="00F626C1"/>
  </w:style>
  <w:style w:type="table" w:customStyle="1" w:styleId="27">
    <w:name w:val="Сетка таблицы2"/>
    <w:basedOn w:val="a2"/>
    <w:next w:val="aa"/>
    <w:uiPriority w:val="99"/>
    <w:rsid w:val="00F62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F626C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1"/>
    <w:next w:val="a3"/>
    <w:uiPriority w:val="99"/>
    <w:semiHidden/>
    <w:unhideWhenUsed/>
    <w:rsid w:val="00F626C1"/>
  </w:style>
  <w:style w:type="numbering" w:customStyle="1" w:styleId="52">
    <w:name w:val="Нет списка5"/>
    <w:next w:val="a3"/>
    <w:uiPriority w:val="99"/>
    <w:semiHidden/>
    <w:unhideWhenUsed/>
    <w:rsid w:val="00DE7F66"/>
  </w:style>
  <w:style w:type="numbering" w:customStyle="1" w:styleId="130">
    <w:name w:val="Нет списка13"/>
    <w:next w:val="a3"/>
    <w:uiPriority w:val="99"/>
    <w:semiHidden/>
    <w:rsid w:val="00DE7F66"/>
  </w:style>
  <w:style w:type="numbering" w:customStyle="1" w:styleId="1130">
    <w:name w:val="Нет списка113"/>
    <w:next w:val="a3"/>
    <w:uiPriority w:val="99"/>
    <w:semiHidden/>
    <w:unhideWhenUsed/>
    <w:rsid w:val="00DE7F66"/>
  </w:style>
  <w:style w:type="numbering" w:customStyle="1" w:styleId="1112">
    <w:name w:val="Нет списка1112"/>
    <w:next w:val="a3"/>
    <w:semiHidden/>
    <w:rsid w:val="00DE7F66"/>
  </w:style>
  <w:style w:type="numbering" w:customStyle="1" w:styleId="11111">
    <w:name w:val="Нет списка11111"/>
    <w:next w:val="a3"/>
    <w:uiPriority w:val="99"/>
    <w:semiHidden/>
    <w:unhideWhenUsed/>
    <w:rsid w:val="00DE7F66"/>
  </w:style>
  <w:style w:type="table" w:customStyle="1" w:styleId="37">
    <w:name w:val="Сетка таблицы3"/>
    <w:basedOn w:val="a2"/>
    <w:next w:val="aa"/>
    <w:uiPriority w:val="59"/>
    <w:rsid w:val="00DE7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DE7F6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uiPriority w:val="99"/>
    <w:semiHidden/>
    <w:unhideWhenUsed/>
    <w:rsid w:val="00DE7F66"/>
  </w:style>
  <w:style w:type="character" w:customStyle="1" w:styleId="afa">
    <w:name w:val="Без интервала Знак"/>
    <w:link w:val="af9"/>
    <w:uiPriority w:val="99"/>
    <w:locked/>
    <w:rsid w:val="00DE7F66"/>
    <w:rPr>
      <w:rFonts w:ascii="Peterburg" w:hAnsi="Peterburg"/>
      <w:sz w:val="28"/>
    </w:rPr>
  </w:style>
  <w:style w:type="numbering" w:customStyle="1" w:styleId="320">
    <w:name w:val="Нет списка32"/>
    <w:next w:val="a3"/>
    <w:uiPriority w:val="99"/>
    <w:semiHidden/>
    <w:unhideWhenUsed/>
    <w:rsid w:val="00DE7F66"/>
  </w:style>
  <w:style w:type="numbering" w:customStyle="1" w:styleId="1210">
    <w:name w:val="Нет списка121"/>
    <w:next w:val="a3"/>
    <w:semiHidden/>
    <w:rsid w:val="00DE7F66"/>
  </w:style>
  <w:style w:type="table" w:customStyle="1" w:styleId="212">
    <w:name w:val="Сетка таблицы21"/>
    <w:basedOn w:val="a2"/>
    <w:next w:val="aa"/>
    <w:rsid w:val="00DE7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3"/>
    <w:semiHidden/>
    <w:rsid w:val="00DE7F66"/>
  </w:style>
  <w:style w:type="numbering" w:customStyle="1" w:styleId="311">
    <w:name w:val="Нет списка311"/>
    <w:next w:val="a3"/>
    <w:semiHidden/>
    <w:rsid w:val="00DE7F66"/>
  </w:style>
  <w:style w:type="paragraph" w:customStyle="1" w:styleId="ConsPlusDocList">
    <w:name w:val="ConsPlusDocList"/>
    <w:uiPriority w:val="99"/>
    <w:rsid w:val="00DE7F66"/>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DE7F66"/>
    <w:pPr>
      <w:widowControl w:val="0"/>
      <w:autoSpaceDE w:val="0"/>
      <w:autoSpaceDN w:val="0"/>
      <w:adjustRightInd w:val="0"/>
    </w:pPr>
    <w:rPr>
      <w:rFonts w:ascii="Tahoma" w:hAnsi="Tahoma" w:cs="Tahoma"/>
    </w:rPr>
  </w:style>
  <w:style w:type="paragraph" w:customStyle="1" w:styleId="ConsPlusJurTerm">
    <w:name w:val="ConsPlusJurTerm"/>
    <w:uiPriority w:val="99"/>
    <w:rsid w:val="00DE7F66"/>
    <w:pPr>
      <w:widowControl w:val="0"/>
      <w:autoSpaceDE w:val="0"/>
      <w:autoSpaceDN w:val="0"/>
      <w:adjustRightInd w:val="0"/>
    </w:pPr>
    <w:rPr>
      <w:rFonts w:ascii="Tahoma" w:hAnsi="Tahoma" w:cs="Tahoma"/>
      <w:sz w:val="22"/>
      <w:szCs w:val="22"/>
    </w:rPr>
  </w:style>
  <w:style w:type="table" w:customStyle="1" w:styleId="42">
    <w:name w:val="Сетка таблицы4"/>
    <w:basedOn w:val="a2"/>
    <w:next w:val="aa"/>
    <w:uiPriority w:val="59"/>
    <w:rsid w:val="00DE7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a"/>
    <w:uiPriority w:val="59"/>
    <w:rsid w:val="00DE7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a"/>
    <w:uiPriority w:val="59"/>
    <w:rsid w:val="00DE7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a"/>
    <w:uiPriority w:val="59"/>
    <w:rsid w:val="00B676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a"/>
    <w:uiPriority w:val="59"/>
    <w:rsid w:val="00F160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a"/>
    <w:uiPriority w:val="59"/>
    <w:rsid w:val="001000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a"/>
    <w:uiPriority w:val="59"/>
    <w:rsid w:val="00856A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271A81"/>
  </w:style>
  <w:style w:type="numbering" w:customStyle="1" w:styleId="140">
    <w:name w:val="Нет списка14"/>
    <w:next w:val="a3"/>
    <w:semiHidden/>
    <w:rsid w:val="00271A81"/>
  </w:style>
  <w:style w:type="numbering" w:customStyle="1" w:styleId="114">
    <w:name w:val="Нет списка114"/>
    <w:next w:val="a3"/>
    <w:uiPriority w:val="99"/>
    <w:semiHidden/>
    <w:unhideWhenUsed/>
    <w:rsid w:val="00271A81"/>
  </w:style>
  <w:style w:type="table" w:customStyle="1" w:styleId="100">
    <w:name w:val="Сетка таблицы10"/>
    <w:basedOn w:val="a2"/>
    <w:next w:val="aa"/>
    <w:uiPriority w:val="99"/>
    <w:rsid w:val="00271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271A8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271A81"/>
  </w:style>
  <w:style w:type="numbering" w:customStyle="1" w:styleId="330">
    <w:name w:val="Нет списка33"/>
    <w:next w:val="a3"/>
    <w:uiPriority w:val="99"/>
    <w:semiHidden/>
    <w:unhideWhenUsed/>
    <w:rsid w:val="00271A81"/>
  </w:style>
  <w:style w:type="paragraph" w:customStyle="1" w:styleId="aff3">
    <w:name w:val="Нормальный (таблица)"/>
    <w:basedOn w:val="a0"/>
    <w:next w:val="a0"/>
    <w:uiPriority w:val="99"/>
    <w:rsid w:val="00271A81"/>
    <w:pPr>
      <w:autoSpaceDE w:val="0"/>
      <w:autoSpaceDN w:val="0"/>
      <w:adjustRightInd w:val="0"/>
      <w:jc w:val="both"/>
    </w:pPr>
    <w:rPr>
      <w:rFonts w:ascii="Arial" w:eastAsiaTheme="minorEastAsia" w:hAnsi="Arial" w:cs="Arial"/>
      <w:sz w:val="24"/>
      <w:szCs w:val="24"/>
    </w:rPr>
  </w:style>
  <w:style w:type="character" w:customStyle="1" w:styleId="aff4">
    <w:name w:val="Цветовое выделение для Текст"/>
    <w:uiPriority w:val="99"/>
    <w:rsid w:val="00271A81"/>
  </w:style>
  <w:style w:type="character" w:customStyle="1" w:styleId="aff5">
    <w:name w:val="Гипертекстовая ссылка"/>
    <w:basedOn w:val="a1"/>
    <w:uiPriority w:val="99"/>
    <w:rsid w:val="00271A81"/>
    <w:rPr>
      <w:color w:val="106BBE"/>
    </w:rPr>
  </w:style>
  <w:style w:type="paragraph" w:customStyle="1" w:styleId="aff6">
    <w:name w:val="Комментарий"/>
    <w:basedOn w:val="a0"/>
    <w:next w:val="a0"/>
    <w:uiPriority w:val="99"/>
    <w:rsid w:val="00271A81"/>
    <w:pPr>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7">
    <w:name w:val="Информация об изменениях документа"/>
    <w:basedOn w:val="aff6"/>
    <w:next w:val="a0"/>
    <w:uiPriority w:val="99"/>
    <w:rsid w:val="00271A81"/>
    <w:rPr>
      <w:i/>
      <w:iCs/>
    </w:rPr>
  </w:style>
  <w:style w:type="character" w:styleId="aff8">
    <w:name w:val="annotation reference"/>
    <w:basedOn w:val="a1"/>
    <w:uiPriority w:val="99"/>
    <w:semiHidden/>
    <w:unhideWhenUsed/>
    <w:rsid w:val="00271A81"/>
    <w:rPr>
      <w:sz w:val="16"/>
      <w:szCs w:val="16"/>
    </w:rPr>
  </w:style>
  <w:style w:type="paragraph" w:styleId="aff9">
    <w:name w:val="annotation text"/>
    <w:basedOn w:val="a0"/>
    <w:link w:val="affa"/>
    <w:uiPriority w:val="99"/>
    <w:semiHidden/>
    <w:unhideWhenUsed/>
    <w:rsid w:val="00271A81"/>
    <w:pPr>
      <w:spacing w:after="200"/>
    </w:pPr>
    <w:rPr>
      <w:rFonts w:asciiTheme="minorHAnsi" w:eastAsiaTheme="minorEastAsia" w:hAnsiTheme="minorHAnsi" w:cstheme="minorBidi"/>
      <w:sz w:val="20"/>
    </w:rPr>
  </w:style>
  <w:style w:type="character" w:customStyle="1" w:styleId="affa">
    <w:name w:val="Текст примечания Знак"/>
    <w:basedOn w:val="a1"/>
    <w:link w:val="aff9"/>
    <w:uiPriority w:val="99"/>
    <w:semiHidden/>
    <w:rsid w:val="00271A81"/>
    <w:rPr>
      <w:rFonts w:asciiTheme="minorHAnsi" w:eastAsiaTheme="minorEastAsia" w:hAnsiTheme="minorHAnsi" w:cstheme="minorBidi"/>
    </w:rPr>
  </w:style>
  <w:style w:type="paragraph" w:styleId="affb">
    <w:name w:val="annotation subject"/>
    <w:basedOn w:val="aff9"/>
    <w:next w:val="aff9"/>
    <w:link w:val="affc"/>
    <w:uiPriority w:val="99"/>
    <w:semiHidden/>
    <w:unhideWhenUsed/>
    <w:rsid w:val="00271A81"/>
    <w:rPr>
      <w:b/>
      <w:bCs/>
    </w:rPr>
  </w:style>
  <w:style w:type="character" w:customStyle="1" w:styleId="affc">
    <w:name w:val="Тема примечания Знак"/>
    <w:basedOn w:val="affa"/>
    <w:link w:val="affb"/>
    <w:uiPriority w:val="99"/>
    <w:semiHidden/>
    <w:rsid w:val="00271A81"/>
    <w:rPr>
      <w:rFonts w:asciiTheme="minorHAnsi" w:eastAsiaTheme="minorEastAsia" w:hAnsiTheme="minorHAnsi" w:cstheme="minorBidi"/>
      <w:b/>
      <w:bCs/>
    </w:rPr>
  </w:style>
  <w:style w:type="paragraph" w:styleId="a">
    <w:name w:val="List Bullet"/>
    <w:basedOn w:val="a0"/>
    <w:uiPriority w:val="99"/>
    <w:unhideWhenUsed/>
    <w:rsid w:val="00271A81"/>
    <w:pPr>
      <w:numPr>
        <w:numId w:val="1"/>
      </w:numPr>
      <w:spacing w:after="200" w:line="276" w:lineRule="auto"/>
      <w:contextualSpacing/>
    </w:pPr>
    <w:rPr>
      <w:rFonts w:asciiTheme="minorHAnsi" w:eastAsiaTheme="minorEastAsia" w:hAnsiTheme="minorHAnsi" w:cstheme="minorBidi"/>
      <w:sz w:val="22"/>
      <w:szCs w:val="22"/>
    </w:rPr>
  </w:style>
  <w:style w:type="table" w:customStyle="1" w:styleId="141">
    <w:name w:val="Сетка таблицы14"/>
    <w:basedOn w:val="a2"/>
    <w:next w:val="aa"/>
    <w:uiPriority w:val="59"/>
    <w:rsid w:val="00851C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5D006B"/>
  </w:style>
  <w:style w:type="table" w:customStyle="1" w:styleId="150">
    <w:name w:val="Сетка таблицы15"/>
    <w:basedOn w:val="a2"/>
    <w:next w:val="aa"/>
    <w:rsid w:val="005D006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a"/>
    <w:uiPriority w:val="59"/>
    <w:rsid w:val="005D006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5D006B"/>
    <w:rPr>
      <w:rFonts w:ascii="Calibri" w:hAnsi="Calibri"/>
      <w:sz w:val="22"/>
      <w:szCs w:val="22"/>
      <w:lang w:val="en-US"/>
    </w:rPr>
    <w:tblPr>
      <w:tblCellMar>
        <w:top w:w="0" w:type="dxa"/>
        <w:left w:w="0" w:type="dxa"/>
        <w:bottom w:w="0" w:type="dxa"/>
        <w:right w:w="0" w:type="dxa"/>
      </w:tblCellMar>
    </w:tblPr>
  </w:style>
  <w:style w:type="character" w:customStyle="1" w:styleId="WW8Num2z1">
    <w:name w:val="WW8Num2z1"/>
    <w:rsid w:val="005D006B"/>
  </w:style>
  <w:style w:type="paragraph" w:customStyle="1" w:styleId="19">
    <w:name w:val="Знак сноски1"/>
    <w:basedOn w:val="a0"/>
    <w:link w:val="affd"/>
    <w:uiPriority w:val="99"/>
    <w:rsid w:val="005D006B"/>
    <w:pPr>
      <w:spacing w:after="200" w:line="276" w:lineRule="auto"/>
    </w:pPr>
    <w:rPr>
      <w:rFonts w:ascii="Calibri" w:hAnsi="Calibri"/>
      <w:sz w:val="20"/>
      <w:vertAlign w:val="superscript"/>
    </w:rPr>
  </w:style>
  <w:style w:type="character" w:styleId="affd">
    <w:name w:val="footnote reference"/>
    <w:link w:val="19"/>
    <w:uiPriority w:val="99"/>
    <w:rsid w:val="005D006B"/>
    <w:rPr>
      <w:rFonts w:ascii="Calibri" w:hAnsi="Calibri"/>
      <w:vertAlign w:val="superscript"/>
    </w:rPr>
  </w:style>
  <w:style w:type="character" w:customStyle="1" w:styleId="afc">
    <w:name w:val="Абзац списка Знак"/>
    <w:link w:val="afb"/>
    <w:locked/>
    <w:rsid w:val="005D006B"/>
    <w:rPr>
      <w:rFonts w:ascii="Peterburg" w:hAnsi="Peterburg"/>
      <w:sz w:val="28"/>
    </w:rPr>
  </w:style>
  <w:style w:type="character" w:customStyle="1" w:styleId="af3">
    <w:name w:val="Текст сноски Знак"/>
    <w:basedOn w:val="a1"/>
    <w:link w:val="af2"/>
    <w:rsid w:val="005D006B"/>
    <w:rPr>
      <w:lang w:eastAsia="zh-CN"/>
    </w:rPr>
  </w:style>
  <w:style w:type="character" w:customStyle="1" w:styleId="1a">
    <w:name w:val="Текст сноски Знак1"/>
    <w:basedOn w:val="a1"/>
    <w:rsid w:val="005D006B"/>
    <w:rPr>
      <w:rFonts w:ascii="Times New Roman" w:eastAsia="Times New Roman" w:hAnsi="Times New Roman" w:cs="Times New Roman"/>
      <w:sz w:val="20"/>
      <w:szCs w:val="20"/>
      <w:lang w:eastAsia="ru-RU"/>
    </w:rPr>
  </w:style>
  <w:style w:type="paragraph" w:customStyle="1" w:styleId="Standard">
    <w:name w:val="Standard"/>
    <w:rsid w:val="005D006B"/>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5D006B"/>
    <w:pPr>
      <w:suppressLineNumbers/>
    </w:pPr>
  </w:style>
  <w:style w:type="character" w:customStyle="1" w:styleId="28">
    <w:name w:val="Основной текст (2)_"/>
    <w:basedOn w:val="a1"/>
    <w:link w:val="29"/>
    <w:rsid w:val="005D006B"/>
    <w:rPr>
      <w:sz w:val="23"/>
      <w:szCs w:val="23"/>
      <w:shd w:val="clear" w:color="auto" w:fill="FFFFFF"/>
    </w:rPr>
  </w:style>
  <w:style w:type="paragraph" w:customStyle="1" w:styleId="29">
    <w:name w:val="Основной текст (2)"/>
    <w:basedOn w:val="a0"/>
    <w:link w:val="28"/>
    <w:rsid w:val="005D006B"/>
    <w:pPr>
      <w:widowControl w:val="0"/>
      <w:shd w:val="clear" w:color="auto" w:fill="FFFFFF"/>
      <w:spacing w:after="360" w:line="0" w:lineRule="atLeast"/>
      <w:jc w:val="right"/>
    </w:pPr>
    <w:rPr>
      <w:rFonts w:ascii="Times New Roman" w:hAnsi="Times New Roman"/>
      <w:sz w:val="23"/>
      <w:szCs w:val="23"/>
    </w:rPr>
  </w:style>
  <w:style w:type="numbering" w:customStyle="1" w:styleId="81">
    <w:name w:val="Нет списка8"/>
    <w:next w:val="a3"/>
    <w:semiHidden/>
    <w:rsid w:val="00613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iPriority="99" w:unhideWhenUsed="0"/>
    <w:lsdException w:name="List Number" w:semiHidden="0" w:unhideWhenUsed="0"/>
    <w:lsdException w:name="Title" w:semiHidden="0" w:unhideWhenUsed="0"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5D46"/>
    <w:rPr>
      <w:rFonts w:ascii="Peterburg" w:hAnsi="Peterburg"/>
      <w:sz w:val="28"/>
    </w:rPr>
  </w:style>
  <w:style w:type="paragraph" w:styleId="1">
    <w:name w:val="heading 1"/>
    <w:basedOn w:val="a0"/>
    <w:next w:val="a0"/>
    <w:link w:val="10"/>
    <w:qFormat/>
    <w:pPr>
      <w:keepNext/>
      <w:jc w:val="center"/>
      <w:outlineLvl w:val="0"/>
    </w:pPr>
    <w:rPr>
      <w:b/>
      <w:sz w:val="22"/>
    </w:rPr>
  </w:style>
  <w:style w:type="paragraph" w:styleId="2">
    <w:name w:val="heading 2"/>
    <w:aliases w:val="H2,&quot;Изумруд&quot;"/>
    <w:basedOn w:val="a0"/>
    <w:next w:val="a0"/>
    <w:link w:val="20"/>
    <w:qFormat/>
    <w:pPr>
      <w:keepNext/>
      <w:spacing w:before="240" w:after="60"/>
      <w:outlineLvl w:val="1"/>
    </w:pPr>
    <w:rPr>
      <w:rFonts w:ascii="Arial" w:hAnsi="Arial" w:cs="Arial"/>
      <w:b/>
      <w:bCs/>
      <w:i/>
      <w:iCs/>
      <w:szCs w:val="28"/>
    </w:rPr>
  </w:style>
  <w:style w:type="paragraph" w:styleId="3">
    <w:name w:val="heading 3"/>
    <w:basedOn w:val="a0"/>
    <w:next w:val="a0"/>
    <w:link w:val="30"/>
    <w:qFormat/>
    <w:pPr>
      <w:keepNext/>
      <w:spacing w:before="240" w:after="60"/>
      <w:outlineLvl w:val="2"/>
    </w:pPr>
    <w:rPr>
      <w:rFonts w:ascii="Arial" w:hAnsi="Arial" w:cs="Arial"/>
      <w:b/>
      <w:bCs/>
      <w:sz w:val="26"/>
      <w:szCs w:val="26"/>
    </w:rPr>
  </w:style>
  <w:style w:type="paragraph" w:styleId="4">
    <w:name w:val="heading 4"/>
    <w:basedOn w:val="a0"/>
    <w:next w:val="a0"/>
    <w:link w:val="40"/>
    <w:qFormat/>
    <w:rsid w:val="0073173C"/>
    <w:pPr>
      <w:keepNext/>
      <w:spacing w:before="240" w:after="60"/>
      <w:outlineLvl w:val="3"/>
    </w:pPr>
    <w:rPr>
      <w:rFonts w:ascii="Times New Roman" w:hAnsi="Times New Roman"/>
      <w:b/>
      <w:bCs/>
      <w:szCs w:val="28"/>
    </w:rPr>
  </w:style>
  <w:style w:type="paragraph" w:styleId="5">
    <w:name w:val="heading 5"/>
    <w:basedOn w:val="a0"/>
    <w:next w:val="a0"/>
    <w:link w:val="50"/>
    <w:qFormat/>
    <w:rsid w:val="00530032"/>
    <w:pPr>
      <w:keepNext/>
      <w:outlineLvl w:val="4"/>
    </w:pPr>
    <w:rPr>
      <w:rFonts w:ascii="Times New Roman" w:hAnsi="Times New Roman"/>
      <w:b/>
      <w:szCs w:val="28"/>
    </w:rPr>
  </w:style>
  <w:style w:type="paragraph" w:styleId="6">
    <w:name w:val="heading 6"/>
    <w:basedOn w:val="a0"/>
    <w:next w:val="a0"/>
    <w:link w:val="60"/>
    <w:qFormat/>
    <w:rsid w:val="00D316F7"/>
    <w:pPr>
      <w:spacing w:before="240" w:after="60"/>
      <w:outlineLvl w:val="5"/>
    </w:pPr>
    <w:rPr>
      <w:rFonts w:ascii="Times New Roman" w:hAnsi="Times New Roman"/>
      <w:b/>
      <w:bCs/>
      <w:sz w:val="22"/>
      <w:szCs w:val="22"/>
    </w:rPr>
  </w:style>
  <w:style w:type="paragraph" w:styleId="7">
    <w:name w:val="heading 7"/>
    <w:basedOn w:val="a0"/>
    <w:next w:val="a0"/>
    <w:link w:val="70"/>
    <w:qFormat/>
    <w:rsid w:val="0073173C"/>
    <w:pPr>
      <w:spacing w:before="240" w:after="60"/>
      <w:outlineLvl w:val="6"/>
    </w:pPr>
    <w:rPr>
      <w:rFonts w:ascii="Times New Roman" w:hAnsi="Times New Roman"/>
      <w:sz w:val="24"/>
      <w:szCs w:val="24"/>
    </w:rPr>
  </w:style>
  <w:style w:type="paragraph" w:styleId="8">
    <w:name w:val="heading 8"/>
    <w:basedOn w:val="a0"/>
    <w:next w:val="a0"/>
    <w:qFormat/>
    <w:rsid w:val="0073173C"/>
    <w:pPr>
      <w:spacing w:before="240" w:after="60"/>
      <w:outlineLvl w:val="7"/>
    </w:pPr>
    <w:rPr>
      <w:rFonts w:ascii="Times New Roman" w:hAnsi="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ind w:firstLine="709"/>
    </w:pPr>
  </w:style>
  <w:style w:type="paragraph" w:styleId="21">
    <w:name w:val="Body Text Indent 2"/>
    <w:basedOn w:val="a0"/>
    <w:link w:val="22"/>
    <w:pPr>
      <w:ind w:firstLine="709"/>
      <w:jc w:val="both"/>
    </w:pPr>
  </w:style>
  <w:style w:type="paragraph" w:styleId="a6">
    <w:name w:val="Balloon Text"/>
    <w:basedOn w:val="a0"/>
    <w:link w:val="a7"/>
    <w:rPr>
      <w:rFonts w:ascii="Tahoma" w:hAnsi="Tahoma" w:cs="Tahoma"/>
      <w:sz w:val="16"/>
      <w:szCs w:val="16"/>
    </w:rPr>
  </w:style>
  <w:style w:type="paragraph" w:styleId="31">
    <w:name w:val="Body Text Indent 3"/>
    <w:basedOn w:val="a0"/>
    <w:link w:val="32"/>
    <w:pPr>
      <w:ind w:firstLine="720"/>
    </w:pPr>
    <w:rPr>
      <w:rFonts w:ascii="Times New Roman" w:hAnsi="Times New Roman"/>
    </w:rPr>
  </w:style>
  <w:style w:type="paragraph" w:styleId="a8">
    <w:name w:val="Body Text"/>
    <w:basedOn w:val="a0"/>
    <w:link w:val="a9"/>
    <w:qFormat/>
    <w:pPr>
      <w:jc w:val="center"/>
    </w:pPr>
    <w:rPr>
      <w:rFonts w:ascii="Times New Roman" w:hAnsi="Times New Roman"/>
      <w:szCs w:val="24"/>
    </w:rPr>
  </w:style>
  <w:style w:type="paragraph" w:styleId="33">
    <w:name w:val="Body Text 3"/>
    <w:basedOn w:val="a0"/>
    <w:link w:val="34"/>
    <w:pPr>
      <w:jc w:val="both"/>
    </w:pPr>
    <w:rPr>
      <w:rFonts w:ascii="Times New Roman" w:hAnsi="Times New Roman"/>
      <w:b/>
      <w:szCs w:val="24"/>
    </w:rPr>
  </w:style>
  <w:style w:type="paragraph" w:styleId="23">
    <w:name w:val="Body Text 2"/>
    <w:basedOn w:val="a0"/>
    <w:link w:val="24"/>
    <w:rPr>
      <w:b/>
      <w:bCs/>
    </w:rPr>
  </w:style>
  <w:style w:type="table" w:styleId="aa">
    <w:name w:val="Table Grid"/>
    <w:basedOn w:val="a2"/>
    <w:rsid w:val="00885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0"/>
    <w:uiPriority w:val="99"/>
    <w:rsid w:val="008F0A9D"/>
    <w:pPr>
      <w:spacing w:before="100" w:beforeAutospacing="1" w:after="100" w:afterAutospacing="1"/>
    </w:pPr>
    <w:rPr>
      <w:rFonts w:ascii="Times New Roman" w:hAnsi="Times New Roman"/>
      <w:sz w:val="24"/>
      <w:szCs w:val="24"/>
    </w:rPr>
  </w:style>
  <w:style w:type="paragraph" w:customStyle="1" w:styleId="ConsNormal">
    <w:name w:val="ConsNormal"/>
    <w:rsid w:val="00FE6192"/>
    <w:pPr>
      <w:autoSpaceDE w:val="0"/>
      <w:autoSpaceDN w:val="0"/>
      <w:adjustRightInd w:val="0"/>
      <w:ind w:right="19772" w:firstLine="720"/>
    </w:pPr>
    <w:rPr>
      <w:rFonts w:ascii="Arial" w:hAnsi="Arial" w:cs="Arial"/>
    </w:rPr>
  </w:style>
  <w:style w:type="paragraph" w:customStyle="1" w:styleId="11">
    <w:name w:val="Стиль1"/>
    <w:basedOn w:val="a0"/>
    <w:autoRedefine/>
    <w:rsid w:val="004F1F64"/>
    <w:pPr>
      <w:suppressAutoHyphens/>
      <w:ind w:firstLine="709"/>
      <w:jc w:val="both"/>
    </w:pPr>
    <w:rPr>
      <w:rFonts w:ascii="Times New Roman" w:hAnsi="Times New Roman"/>
      <w:sz w:val="29"/>
      <w:szCs w:val="24"/>
    </w:rPr>
  </w:style>
  <w:style w:type="paragraph" w:styleId="ac">
    <w:name w:val="header"/>
    <w:basedOn w:val="a0"/>
    <w:link w:val="ad"/>
    <w:rsid w:val="00C4136A"/>
    <w:pPr>
      <w:tabs>
        <w:tab w:val="center" w:pos="4677"/>
        <w:tab w:val="right" w:pos="9355"/>
      </w:tabs>
    </w:pPr>
  </w:style>
  <w:style w:type="paragraph" w:styleId="ae">
    <w:name w:val="footer"/>
    <w:basedOn w:val="a0"/>
    <w:link w:val="af"/>
    <w:rsid w:val="00C4136A"/>
    <w:pPr>
      <w:tabs>
        <w:tab w:val="center" w:pos="4677"/>
        <w:tab w:val="right" w:pos="9355"/>
      </w:tabs>
    </w:pPr>
  </w:style>
  <w:style w:type="paragraph" w:customStyle="1" w:styleId="ConsPlusNormal">
    <w:name w:val="ConsPlusNormal"/>
    <w:link w:val="ConsPlusNormal0"/>
    <w:rsid w:val="00AF0599"/>
    <w:pPr>
      <w:widowControl w:val="0"/>
      <w:autoSpaceDE w:val="0"/>
      <w:autoSpaceDN w:val="0"/>
      <w:adjustRightInd w:val="0"/>
      <w:ind w:firstLine="720"/>
    </w:pPr>
    <w:rPr>
      <w:rFonts w:ascii="Arial" w:hAnsi="Arial" w:cs="Arial"/>
    </w:rPr>
  </w:style>
  <w:style w:type="paragraph" w:customStyle="1" w:styleId="ConsPlusTitle">
    <w:name w:val="ConsPlusTitle"/>
    <w:rsid w:val="00EA605B"/>
    <w:pPr>
      <w:widowControl w:val="0"/>
      <w:autoSpaceDE w:val="0"/>
      <w:autoSpaceDN w:val="0"/>
      <w:adjustRightInd w:val="0"/>
    </w:pPr>
    <w:rPr>
      <w:rFonts w:ascii="Arial" w:hAnsi="Arial" w:cs="Arial"/>
      <w:b/>
      <w:bCs/>
    </w:rPr>
  </w:style>
  <w:style w:type="paragraph" w:customStyle="1" w:styleId="af0">
    <w:name w:val="Знак"/>
    <w:basedOn w:val="a0"/>
    <w:rsid w:val="00A311C0"/>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customStyle="1" w:styleId="ConsTitle">
    <w:name w:val="ConsTitle"/>
    <w:rsid w:val="0093515B"/>
    <w:pPr>
      <w:widowControl w:val="0"/>
      <w:autoSpaceDE w:val="0"/>
      <w:autoSpaceDN w:val="0"/>
      <w:adjustRightInd w:val="0"/>
      <w:ind w:right="19772"/>
    </w:pPr>
    <w:rPr>
      <w:rFonts w:ascii="Arial" w:hAnsi="Arial" w:cs="Arial"/>
      <w:b/>
      <w:bCs/>
      <w:sz w:val="16"/>
      <w:szCs w:val="16"/>
      <w:lang w:eastAsia="en-US"/>
    </w:rPr>
  </w:style>
  <w:style w:type="paragraph" w:styleId="af1">
    <w:name w:val="caption"/>
    <w:basedOn w:val="a0"/>
    <w:next w:val="a0"/>
    <w:qFormat/>
    <w:rsid w:val="0073173C"/>
    <w:pPr>
      <w:widowControl w:val="0"/>
      <w:autoSpaceDE w:val="0"/>
      <w:autoSpaceDN w:val="0"/>
      <w:adjustRightInd w:val="0"/>
      <w:jc w:val="center"/>
    </w:pPr>
    <w:rPr>
      <w:rFonts w:ascii="Times New Roman" w:hAnsi="Times New Roman"/>
      <w:b/>
      <w:bCs/>
      <w:szCs w:val="18"/>
    </w:rPr>
  </w:style>
  <w:style w:type="character" w:customStyle="1" w:styleId="ConsPlusNormal0">
    <w:name w:val="ConsPlusNormal Знак"/>
    <w:link w:val="ConsPlusNormal"/>
    <w:rsid w:val="00503A58"/>
    <w:rPr>
      <w:rFonts w:ascii="Arial" w:hAnsi="Arial" w:cs="Arial"/>
      <w:lang w:val="ru-RU" w:eastAsia="ru-RU" w:bidi="ar-SA"/>
    </w:rPr>
  </w:style>
  <w:style w:type="paragraph" w:styleId="HTML">
    <w:name w:val="HTML Preformatted"/>
    <w:basedOn w:val="a0"/>
    <w:link w:val="HTML0"/>
    <w:uiPriority w:val="99"/>
    <w:rsid w:val="0071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HTML0">
    <w:name w:val="Стандартный HTML Знак"/>
    <w:link w:val="HTML"/>
    <w:uiPriority w:val="99"/>
    <w:rsid w:val="00714214"/>
    <w:rPr>
      <w:rFonts w:ascii="Courier New" w:hAnsi="Courier New" w:cs="Courier New"/>
      <w:lang w:val="ru-RU" w:eastAsia="ru-RU" w:bidi="ar-SA"/>
    </w:rPr>
  </w:style>
  <w:style w:type="paragraph" w:styleId="af2">
    <w:name w:val="footnote text"/>
    <w:basedOn w:val="a0"/>
    <w:link w:val="af3"/>
    <w:rsid w:val="00CD6EFD"/>
    <w:rPr>
      <w:rFonts w:ascii="Times New Roman" w:hAnsi="Times New Roman"/>
      <w:sz w:val="20"/>
      <w:lang w:eastAsia="zh-CN"/>
    </w:rPr>
  </w:style>
  <w:style w:type="paragraph" w:customStyle="1" w:styleId="Style2">
    <w:name w:val="Style2"/>
    <w:basedOn w:val="a0"/>
    <w:rsid w:val="00486773"/>
    <w:pPr>
      <w:widowControl w:val="0"/>
      <w:autoSpaceDE w:val="0"/>
      <w:autoSpaceDN w:val="0"/>
      <w:adjustRightInd w:val="0"/>
      <w:spacing w:line="483" w:lineRule="exact"/>
      <w:ind w:firstLine="710"/>
      <w:jc w:val="both"/>
    </w:pPr>
    <w:rPr>
      <w:rFonts w:ascii="Times New Roman" w:hAnsi="Times New Roman"/>
      <w:sz w:val="24"/>
      <w:szCs w:val="24"/>
    </w:rPr>
  </w:style>
  <w:style w:type="paragraph" w:customStyle="1" w:styleId="Style3">
    <w:name w:val="Style3"/>
    <w:basedOn w:val="a0"/>
    <w:rsid w:val="00486773"/>
    <w:pPr>
      <w:widowControl w:val="0"/>
      <w:autoSpaceDE w:val="0"/>
      <w:autoSpaceDN w:val="0"/>
      <w:adjustRightInd w:val="0"/>
      <w:spacing w:line="464" w:lineRule="exact"/>
      <w:ind w:firstLine="715"/>
    </w:pPr>
    <w:rPr>
      <w:rFonts w:ascii="Times New Roman" w:hAnsi="Times New Roman"/>
      <w:sz w:val="24"/>
      <w:szCs w:val="24"/>
    </w:rPr>
  </w:style>
  <w:style w:type="paragraph" w:customStyle="1" w:styleId="Style5">
    <w:name w:val="Style5"/>
    <w:basedOn w:val="a0"/>
    <w:rsid w:val="00486773"/>
    <w:pPr>
      <w:widowControl w:val="0"/>
      <w:autoSpaceDE w:val="0"/>
      <w:autoSpaceDN w:val="0"/>
      <w:adjustRightInd w:val="0"/>
      <w:spacing w:line="322" w:lineRule="exact"/>
      <w:ind w:firstLine="653"/>
    </w:pPr>
    <w:rPr>
      <w:rFonts w:ascii="Times New Roman" w:hAnsi="Times New Roman"/>
      <w:sz w:val="24"/>
      <w:szCs w:val="24"/>
    </w:rPr>
  </w:style>
  <w:style w:type="paragraph" w:customStyle="1" w:styleId="Style6">
    <w:name w:val="Style6"/>
    <w:basedOn w:val="a0"/>
    <w:rsid w:val="00486773"/>
    <w:pPr>
      <w:widowControl w:val="0"/>
      <w:autoSpaceDE w:val="0"/>
      <w:autoSpaceDN w:val="0"/>
      <w:adjustRightInd w:val="0"/>
    </w:pPr>
    <w:rPr>
      <w:rFonts w:ascii="Times New Roman" w:hAnsi="Times New Roman"/>
      <w:sz w:val="24"/>
      <w:szCs w:val="24"/>
    </w:rPr>
  </w:style>
  <w:style w:type="paragraph" w:customStyle="1" w:styleId="Style7">
    <w:name w:val="Style7"/>
    <w:basedOn w:val="a0"/>
    <w:rsid w:val="00486773"/>
    <w:pPr>
      <w:widowControl w:val="0"/>
      <w:autoSpaceDE w:val="0"/>
      <w:autoSpaceDN w:val="0"/>
      <w:adjustRightInd w:val="0"/>
      <w:spacing w:line="483" w:lineRule="exact"/>
      <w:ind w:firstLine="710"/>
      <w:jc w:val="both"/>
    </w:pPr>
    <w:rPr>
      <w:rFonts w:ascii="Times New Roman" w:hAnsi="Times New Roman"/>
      <w:sz w:val="24"/>
      <w:szCs w:val="24"/>
    </w:rPr>
  </w:style>
  <w:style w:type="paragraph" w:customStyle="1" w:styleId="Style8">
    <w:name w:val="Style8"/>
    <w:basedOn w:val="a0"/>
    <w:rsid w:val="00486773"/>
    <w:pPr>
      <w:widowControl w:val="0"/>
      <w:autoSpaceDE w:val="0"/>
      <w:autoSpaceDN w:val="0"/>
      <w:adjustRightInd w:val="0"/>
      <w:spacing w:line="326" w:lineRule="exact"/>
      <w:ind w:hanging="1574"/>
      <w:jc w:val="both"/>
    </w:pPr>
    <w:rPr>
      <w:rFonts w:ascii="Times New Roman" w:hAnsi="Times New Roman"/>
      <w:sz w:val="24"/>
      <w:szCs w:val="24"/>
    </w:rPr>
  </w:style>
  <w:style w:type="character" w:customStyle="1" w:styleId="FontStyle11">
    <w:name w:val="Font Style11"/>
    <w:rsid w:val="00486773"/>
    <w:rPr>
      <w:rFonts w:ascii="Times New Roman" w:hAnsi="Times New Roman" w:cs="Times New Roman"/>
      <w:b/>
      <w:bCs/>
      <w:sz w:val="26"/>
      <w:szCs w:val="26"/>
    </w:rPr>
  </w:style>
  <w:style w:type="character" w:customStyle="1" w:styleId="FontStyle12">
    <w:name w:val="Font Style12"/>
    <w:rsid w:val="00486773"/>
    <w:rPr>
      <w:rFonts w:ascii="Georgia" w:hAnsi="Georgia" w:cs="Georgia"/>
      <w:b/>
      <w:bCs/>
      <w:sz w:val="14"/>
      <w:szCs w:val="14"/>
    </w:rPr>
  </w:style>
  <w:style w:type="character" w:customStyle="1" w:styleId="FontStyle13">
    <w:name w:val="Font Style13"/>
    <w:uiPriority w:val="99"/>
    <w:rsid w:val="00486773"/>
    <w:rPr>
      <w:rFonts w:ascii="Franklin Gothic Demi Cond" w:hAnsi="Franklin Gothic Demi Cond" w:cs="Franklin Gothic Demi Cond"/>
      <w:i/>
      <w:iCs/>
      <w:sz w:val="14"/>
      <w:szCs w:val="14"/>
    </w:rPr>
  </w:style>
  <w:style w:type="character" w:customStyle="1" w:styleId="FontStyle14">
    <w:name w:val="Font Style14"/>
    <w:rsid w:val="00486773"/>
    <w:rPr>
      <w:rFonts w:ascii="Times New Roman" w:hAnsi="Times New Roman" w:cs="Times New Roman"/>
      <w:sz w:val="26"/>
      <w:szCs w:val="26"/>
    </w:rPr>
  </w:style>
  <w:style w:type="paragraph" w:customStyle="1" w:styleId="af4">
    <w:name w:val="Знак Знак Знак Знак Знак Знак Знак Знак Знак Знак Знак Знак Знак Знак Знак Знак"/>
    <w:basedOn w:val="a0"/>
    <w:autoRedefine/>
    <w:rsid w:val="005B6EF8"/>
    <w:pPr>
      <w:spacing w:after="160" w:line="240" w:lineRule="exact"/>
    </w:pPr>
    <w:rPr>
      <w:rFonts w:ascii="Times New Roman" w:hAnsi="Times New Roman"/>
      <w:lang w:val="en-US" w:eastAsia="en-US"/>
    </w:rPr>
  </w:style>
  <w:style w:type="paragraph" w:customStyle="1" w:styleId="af5">
    <w:name w:val="Знак Знак Знак Знак Знак Знак Знак"/>
    <w:basedOn w:val="a0"/>
    <w:rsid w:val="006E7B8C"/>
    <w:pPr>
      <w:spacing w:after="160" w:line="240" w:lineRule="exact"/>
    </w:pPr>
    <w:rPr>
      <w:rFonts w:ascii="Verdana" w:hAnsi="Verdana" w:cs="Verdana"/>
      <w:sz w:val="20"/>
    </w:rPr>
  </w:style>
  <w:style w:type="character" w:customStyle="1" w:styleId="32">
    <w:name w:val="Основной текст с отступом 3 Знак"/>
    <w:link w:val="31"/>
    <w:rsid w:val="00E87DD6"/>
    <w:rPr>
      <w:sz w:val="28"/>
      <w:lang w:val="ru-RU" w:eastAsia="ru-RU" w:bidi="ar-SA"/>
    </w:rPr>
  </w:style>
  <w:style w:type="paragraph" w:customStyle="1" w:styleId="Style4">
    <w:name w:val="Style4"/>
    <w:basedOn w:val="a0"/>
    <w:uiPriority w:val="99"/>
    <w:rsid w:val="004E6BF5"/>
    <w:pPr>
      <w:widowControl w:val="0"/>
      <w:autoSpaceDE w:val="0"/>
      <w:autoSpaceDN w:val="0"/>
      <w:adjustRightInd w:val="0"/>
    </w:pPr>
    <w:rPr>
      <w:rFonts w:ascii="Garamond" w:hAnsi="Garamond"/>
      <w:sz w:val="24"/>
      <w:szCs w:val="24"/>
    </w:rPr>
  </w:style>
  <w:style w:type="character" w:customStyle="1" w:styleId="spelle">
    <w:name w:val="spelle"/>
    <w:rsid w:val="00034614"/>
  </w:style>
  <w:style w:type="character" w:styleId="af6">
    <w:name w:val="Hyperlink"/>
    <w:uiPriority w:val="99"/>
    <w:rsid w:val="00034614"/>
    <w:rPr>
      <w:color w:val="0000FF"/>
      <w:u w:val="single"/>
    </w:rPr>
  </w:style>
  <w:style w:type="paragraph" w:customStyle="1" w:styleId="ConsPlusCell">
    <w:name w:val="ConsPlusCell"/>
    <w:rsid w:val="00A868D9"/>
    <w:pPr>
      <w:autoSpaceDE w:val="0"/>
      <w:autoSpaceDN w:val="0"/>
      <w:adjustRightInd w:val="0"/>
    </w:pPr>
    <w:rPr>
      <w:sz w:val="28"/>
      <w:szCs w:val="28"/>
    </w:rPr>
  </w:style>
  <w:style w:type="character" w:customStyle="1" w:styleId="af7">
    <w:name w:val="Знак Знак"/>
    <w:locked/>
    <w:rsid w:val="00267F0E"/>
    <w:rPr>
      <w:sz w:val="28"/>
      <w:lang w:val="ru-RU" w:eastAsia="ru-RU" w:bidi="ar-SA"/>
    </w:rPr>
  </w:style>
  <w:style w:type="character" w:customStyle="1" w:styleId="subheading-category">
    <w:name w:val="subheading-category"/>
    <w:basedOn w:val="a1"/>
    <w:rsid w:val="00447255"/>
  </w:style>
  <w:style w:type="paragraph" w:styleId="af8">
    <w:name w:val="Document Map"/>
    <w:basedOn w:val="a0"/>
    <w:semiHidden/>
    <w:rsid w:val="00994840"/>
    <w:pPr>
      <w:shd w:val="clear" w:color="auto" w:fill="000080"/>
    </w:pPr>
    <w:rPr>
      <w:rFonts w:ascii="Tahoma" w:hAnsi="Tahoma" w:cs="Tahoma"/>
      <w:sz w:val="20"/>
    </w:rPr>
  </w:style>
  <w:style w:type="character" w:customStyle="1" w:styleId="BodyTextIndent3Char">
    <w:name w:val="Body Text Indent 3 Char"/>
    <w:locked/>
    <w:rsid w:val="00493962"/>
    <w:rPr>
      <w:sz w:val="28"/>
      <w:lang w:val="ru-RU" w:eastAsia="ru-RU" w:bidi="ar-SA"/>
    </w:rPr>
  </w:style>
  <w:style w:type="paragraph" w:customStyle="1" w:styleId="headertext">
    <w:name w:val="headertext"/>
    <w:basedOn w:val="a0"/>
    <w:rsid w:val="00246DAA"/>
    <w:pPr>
      <w:spacing w:before="100" w:beforeAutospacing="1" w:after="100" w:afterAutospacing="1"/>
    </w:pPr>
    <w:rPr>
      <w:rFonts w:ascii="Times New Roman" w:hAnsi="Times New Roman"/>
      <w:sz w:val="24"/>
      <w:szCs w:val="24"/>
    </w:rPr>
  </w:style>
  <w:style w:type="character" w:customStyle="1" w:styleId="35">
    <w:name w:val="Знак Знак3"/>
    <w:rsid w:val="005561DB"/>
    <w:rPr>
      <w:sz w:val="28"/>
      <w:lang w:val="ru-RU" w:eastAsia="ru-RU" w:bidi="ar-SA"/>
    </w:rPr>
  </w:style>
  <w:style w:type="paragraph" w:customStyle="1" w:styleId="12">
    <w:name w:val="Без интервала1"/>
    <w:rsid w:val="00FD22F5"/>
    <w:rPr>
      <w:rFonts w:ascii="Calibri" w:hAnsi="Calibri"/>
      <w:sz w:val="22"/>
      <w:szCs w:val="22"/>
      <w:lang w:eastAsia="en-US"/>
    </w:rPr>
  </w:style>
  <w:style w:type="paragraph" w:customStyle="1" w:styleId="13">
    <w:name w:val="Абзац списка1"/>
    <w:basedOn w:val="a0"/>
    <w:rsid w:val="00193661"/>
    <w:pPr>
      <w:spacing w:after="200" w:line="276" w:lineRule="auto"/>
      <w:ind w:left="720"/>
      <w:contextualSpacing/>
    </w:pPr>
    <w:rPr>
      <w:rFonts w:ascii="Calibri" w:hAnsi="Calibri"/>
      <w:sz w:val="22"/>
      <w:szCs w:val="22"/>
      <w:lang w:eastAsia="en-US"/>
    </w:rPr>
  </w:style>
  <w:style w:type="paragraph" w:customStyle="1" w:styleId="Style13">
    <w:name w:val="Style13"/>
    <w:basedOn w:val="a0"/>
    <w:rsid w:val="00193661"/>
    <w:pPr>
      <w:widowControl w:val="0"/>
      <w:autoSpaceDE w:val="0"/>
      <w:autoSpaceDN w:val="0"/>
      <w:adjustRightInd w:val="0"/>
      <w:spacing w:line="322" w:lineRule="exact"/>
      <w:jc w:val="center"/>
    </w:pPr>
    <w:rPr>
      <w:rFonts w:ascii="Times New Roman" w:eastAsia="Calibri" w:hAnsi="Times New Roman"/>
      <w:sz w:val="24"/>
      <w:szCs w:val="24"/>
    </w:rPr>
  </w:style>
  <w:style w:type="paragraph" w:styleId="af9">
    <w:name w:val="No Spacing"/>
    <w:link w:val="afa"/>
    <w:uiPriority w:val="1"/>
    <w:qFormat/>
    <w:rsid w:val="000B0D60"/>
    <w:rPr>
      <w:rFonts w:ascii="Peterburg" w:hAnsi="Peterburg"/>
      <w:sz w:val="28"/>
    </w:rPr>
  </w:style>
  <w:style w:type="paragraph" w:styleId="afb">
    <w:name w:val="List Paragraph"/>
    <w:basedOn w:val="a0"/>
    <w:link w:val="afc"/>
    <w:qFormat/>
    <w:rsid w:val="00A53DF7"/>
    <w:pPr>
      <w:ind w:left="720"/>
      <w:contextualSpacing/>
    </w:pPr>
  </w:style>
  <w:style w:type="character" w:customStyle="1" w:styleId="ad">
    <w:name w:val="Верхний колонтитул Знак"/>
    <w:basedOn w:val="a1"/>
    <w:link w:val="ac"/>
    <w:uiPriority w:val="99"/>
    <w:rsid w:val="00A9502C"/>
    <w:rPr>
      <w:rFonts w:ascii="Peterburg" w:hAnsi="Peterburg"/>
      <w:sz w:val="28"/>
    </w:rPr>
  </w:style>
  <w:style w:type="character" w:customStyle="1" w:styleId="50">
    <w:name w:val="Заголовок 5 Знак"/>
    <w:basedOn w:val="a1"/>
    <w:link w:val="5"/>
    <w:rsid w:val="00530032"/>
    <w:rPr>
      <w:b/>
      <w:sz w:val="28"/>
      <w:szCs w:val="28"/>
    </w:rPr>
  </w:style>
  <w:style w:type="numbering" w:customStyle="1" w:styleId="14">
    <w:name w:val="Нет списка1"/>
    <w:next w:val="a3"/>
    <w:semiHidden/>
    <w:rsid w:val="00530032"/>
  </w:style>
  <w:style w:type="character" w:styleId="afd">
    <w:name w:val="page number"/>
    <w:basedOn w:val="a1"/>
    <w:rsid w:val="00530032"/>
  </w:style>
  <w:style w:type="paragraph" w:customStyle="1" w:styleId="ConsPlusNonformat">
    <w:name w:val="ConsPlusNonformat"/>
    <w:rsid w:val="00530032"/>
    <w:pPr>
      <w:widowControl w:val="0"/>
      <w:autoSpaceDE w:val="0"/>
      <w:autoSpaceDN w:val="0"/>
      <w:adjustRightInd w:val="0"/>
    </w:pPr>
    <w:rPr>
      <w:rFonts w:ascii="Courier New" w:hAnsi="Courier New" w:cs="Courier New"/>
    </w:rPr>
  </w:style>
  <w:style w:type="paragraph" w:customStyle="1" w:styleId="xl35">
    <w:name w:val="xl35"/>
    <w:basedOn w:val="a0"/>
    <w:rsid w:val="00530032"/>
    <w:pPr>
      <w:spacing w:before="100" w:beforeAutospacing="1" w:after="100" w:afterAutospacing="1"/>
      <w:jc w:val="center"/>
      <w:textAlignment w:val="center"/>
    </w:pPr>
    <w:rPr>
      <w:rFonts w:ascii="Arial Unicode MS" w:eastAsia="Arial Unicode MS" w:hAnsi="Arial Unicode MS" w:cs="Arial Unicode MS"/>
      <w:szCs w:val="28"/>
    </w:rPr>
  </w:style>
  <w:style w:type="paragraph" w:customStyle="1" w:styleId="xl43">
    <w:name w:val="xl43"/>
    <w:basedOn w:val="a0"/>
    <w:rsid w:val="00530032"/>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onsNonformat">
    <w:name w:val="ConsNonformat"/>
    <w:rsid w:val="00530032"/>
    <w:pPr>
      <w:autoSpaceDE w:val="0"/>
      <w:autoSpaceDN w:val="0"/>
      <w:adjustRightInd w:val="0"/>
      <w:ind w:right="19772"/>
    </w:pPr>
    <w:rPr>
      <w:rFonts w:ascii="Courier New" w:hAnsi="Courier New" w:cs="Courier New"/>
    </w:rPr>
  </w:style>
  <w:style w:type="paragraph" w:customStyle="1" w:styleId="CharChar">
    <w:name w:val="Char Char"/>
    <w:basedOn w:val="a0"/>
    <w:rsid w:val="00530032"/>
    <w:rPr>
      <w:rFonts w:ascii="Times New Roman" w:hAnsi="Times New Roman"/>
      <w:sz w:val="20"/>
      <w:lang w:val="en-US" w:eastAsia="en-US"/>
    </w:rPr>
  </w:style>
  <w:style w:type="numbering" w:customStyle="1" w:styleId="25">
    <w:name w:val="Нет списка2"/>
    <w:next w:val="a3"/>
    <w:semiHidden/>
    <w:rsid w:val="00BB1D85"/>
  </w:style>
  <w:style w:type="character" w:customStyle="1" w:styleId="af">
    <w:name w:val="Нижний колонтитул Знак"/>
    <w:link w:val="ae"/>
    <w:uiPriority w:val="99"/>
    <w:rsid w:val="00BB1D85"/>
    <w:rPr>
      <w:rFonts w:ascii="Peterburg" w:hAnsi="Peterburg"/>
      <w:sz w:val="28"/>
    </w:rPr>
  </w:style>
  <w:style w:type="numbering" w:customStyle="1" w:styleId="36">
    <w:name w:val="Нет списка3"/>
    <w:next w:val="a3"/>
    <w:semiHidden/>
    <w:rsid w:val="00130427"/>
  </w:style>
  <w:style w:type="character" w:customStyle="1" w:styleId="a7">
    <w:name w:val="Текст выноски Знак"/>
    <w:link w:val="a6"/>
    <w:rsid w:val="00130427"/>
    <w:rPr>
      <w:rFonts w:ascii="Tahoma" w:hAnsi="Tahoma" w:cs="Tahoma"/>
      <w:sz w:val="16"/>
      <w:szCs w:val="16"/>
    </w:rPr>
  </w:style>
  <w:style w:type="numbering" w:customStyle="1" w:styleId="41">
    <w:name w:val="Нет списка4"/>
    <w:next w:val="a3"/>
    <w:semiHidden/>
    <w:rsid w:val="00F626C1"/>
  </w:style>
  <w:style w:type="character" w:customStyle="1" w:styleId="a5">
    <w:name w:val="Основной текст с отступом Знак"/>
    <w:link w:val="a4"/>
    <w:locked/>
    <w:rsid w:val="00F626C1"/>
    <w:rPr>
      <w:rFonts w:ascii="Peterburg" w:hAnsi="Peterburg"/>
      <w:sz w:val="28"/>
    </w:rPr>
  </w:style>
  <w:style w:type="character" w:customStyle="1" w:styleId="22">
    <w:name w:val="Основной текст с отступом 2 Знак"/>
    <w:link w:val="21"/>
    <w:uiPriority w:val="99"/>
    <w:locked/>
    <w:rsid w:val="00F626C1"/>
    <w:rPr>
      <w:rFonts w:ascii="Peterburg" w:hAnsi="Peterburg"/>
      <w:sz w:val="28"/>
    </w:rPr>
  </w:style>
  <w:style w:type="character" w:customStyle="1" w:styleId="BodyTextIndentChar">
    <w:name w:val="Body Text Indent Char"/>
    <w:locked/>
    <w:rsid w:val="00F626C1"/>
    <w:rPr>
      <w:sz w:val="24"/>
      <w:lang w:val="ru-RU" w:eastAsia="ru-RU"/>
    </w:rPr>
  </w:style>
  <w:style w:type="character" w:customStyle="1" w:styleId="afe">
    <w:name w:val="Знак Знак"/>
    <w:locked/>
    <w:rsid w:val="00F626C1"/>
    <w:rPr>
      <w:sz w:val="24"/>
      <w:szCs w:val="24"/>
      <w:lang w:val="ru-RU" w:eastAsia="ru-RU" w:bidi="ar-SA"/>
    </w:rPr>
  </w:style>
  <w:style w:type="character" w:styleId="aff">
    <w:name w:val="Strong"/>
    <w:qFormat/>
    <w:rsid w:val="00F626C1"/>
    <w:rPr>
      <w:rFonts w:cs="Times New Roman"/>
      <w:b/>
      <w:bCs/>
    </w:rPr>
  </w:style>
  <w:style w:type="character" w:customStyle="1" w:styleId="aff0">
    <w:name w:val="Основной текст_"/>
    <w:link w:val="15"/>
    <w:locked/>
    <w:rsid w:val="00F626C1"/>
    <w:rPr>
      <w:sz w:val="27"/>
      <w:szCs w:val="27"/>
      <w:shd w:val="clear" w:color="auto" w:fill="FFFFFF"/>
    </w:rPr>
  </w:style>
  <w:style w:type="paragraph" w:customStyle="1" w:styleId="15">
    <w:name w:val="Основной текст1"/>
    <w:basedOn w:val="a0"/>
    <w:link w:val="aff0"/>
    <w:rsid w:val="00F626C1"/>
    <w:pPr>
      <w:shd w:val="clear" w:color="auto" w:fill="FFFFFF"/>
      <w:spacing w:after="300" w:line="240" w:lineRule="atLeast"/>
    </w:pPr>
    <w:rPr>
      <w:rFonts w:ascii="Times New Roman" w:hAnsi="Times New Roman"/>
      <w:sz w:val="27"/>
      <w:szCs w:val="27"/>
      <w:shd w:val="clear" w:color="auto" w:fill="FFFFFF"/>
    </w:rPr>
  </w:style>
  <w:style w:type="character" w:customStyle="1" w:styleId="51">
    <w:name w:val="Основной текст (5)"/>
    <w:rsid w:val="00F626C1"/>
    <w:rPr>
      <w:rFonts w:ascii="Times New Roman" w:hAnsi="Times New Roman" w:cs="Times New Roman"/>
      <w:spacing w:val="0"/>
      <w:sz w:val="27"/>
      <w:szCs w:val="27"/>
      <w:u w:val="single"/>
      <w:effect w:val="none"/>
    </w:rPr>
  </w:style>
  <w:style w:type="paragraph" w:customStyle="1" w:styleId="26">
    <w:name w:val="Без интервала2"/>
    <w:rsid w:val="00F626C1"/>
    <w:rPr>
      <w:rFonts w:ascii="Arial Unicode MS" w:eastAsia="Arial Unicode MS" w:hAnsi="Arial Unicode MS" w:cs="Arial Unicode MS"/>
      <w:color w:val="000000"/>
      <w:sz w:val="24"/>
      <w:szCs w:val="24"/>
    </w:rPr>
  </w:style>
  <w:style w:type="character" w:customStyle="1" w:styleId="10">
    <w:name w:val="Заголовок 1 Знак"/>
    <w:link w:val="1"/>
    <w:uiPriority w:val="99"/>
    <w:rsid w:val="00F626C1"/>
    <w:rPr>
      <w:rFonts w:ascii="Peterburg" w:hAnsi="Peterburg"/>
      <w:b/>
      <w:sz w:val="22"/>
    </w:rPr>
  </w:style>
  <w:style w:type="numbering" w:customStyle="1" w:styleId="110">
    <w:name w:val="Нет списка11"/>
    <w:next w:val="a3"/>
    <w:uiPriority w:val="99"/>
    <w:semiHidden/>
    <w:unhideWhenUsed/>
    <w:rsid w:val="00F626C1"/>
  </w:style>
  <w:style w:type="character" w:customStyle="1" w:styleId="20">
    <w:name w:val="Заголовок 2 Знак"/>
    <w:aliases w:val="H2 Знак,&quot;Изумруд&quot; Знак"/>
    <w:link w:val="2"/>
    <w:uiPriority w:val="99"/>
    <w:rsid w:val="00F626C1"/>
    <w:rPr>
      <w:rFonts w:ascii="Arial" w:hAnsi="Arial" w:cs="Arial"/>
      <w:b/>
      <w:bCs/>
      <w:i/>
      <w:iCs/>
      <w:sz w:val="28"/>
      <w:szCs w:val="28"/>
    </w:rPr>
  </w:style>
  <w:style w:type="numbering" w:customStyle="1" w:styleId="111">
    <w:name w:val="Нет списка111"/>
    <w:next w:val="a3"/>
    <w:semiHidden/>
    <w:rsid w:val="00F626C1"/>
  </w:style>
  <w:style w:type="character" w:customStyle="1" w:styleId="16">
    <w:name w:val="Основной текст с отступом Знак1"/>
    <w:uiPriority w:val="99"/>
    <w:semiHidden/>
    <w:rsid w:val="00F626C1"/>
  </w:style>
  <w:style w:type="character" w:customStyle="1" w:styleId="24">
    <w:name w:val="Основной текст 2 Знак"/>
    <w:link w:val="23"/>
    <w:rsid w:val="00F626C1"/>
    <w:rPr>
      <w:rFonts w:ascii="Peterburg" w:hAnsi="Peterburg"/>
      <w:b/>
      <w:bCs/>
      <w:sz w:val="28"/>
    </w:rPr>
  </w:style>
  <w:style w:type="paragraph" w:customStyle="1" w:styleId="17">
    <w:name w:val="Знак1"/>
    <w:basedOn w:val="a0"/>
    <w:rsid w:val="00F626C1"/>
    <w:pPr>
      <w:widowControl w:val="0"/>
      <w:tabs>
        <w:tab w:val="num" w:pos="1315"/>
      </w:tabs>
      <w:adjustRightInd w:val="0"/>
      <w:spacing w:after="160" w:line="240" w:lineRule="exact"/>
      <w:ind w:left="1315" w:hanging="180"/>
      <w:jc w:val="center"/>
    </w:pPr>
    <w:rPr>
      <w:rFonts w:ascii="Times New Roman" w:hAnsi="Times New Roman"/>
      <w:b/>
      <w:i/>
      <w:lang w:val="en-GB"/>
    </w:rPr>
  </w:style>
  <w:style w:type="character" w:customStyle="1" w:styleId="34">
    <w:name w:val="Основной текст 3 Знак"/>
    <w:link w:val="33"/>
    <w:rsid w:val="00F626C1"/>
    <w:rPr>
      <w:b/>
      <w:sz w:val="28"/>
      <w:szCs w:val="24"/>
    </w:rPr>
  </w:style>
  <w:style w:type="paragraph" w:customStyle="1" w:styleId="Style16">
    <w:name w:val="Style16"/>
    <w:basedOn w:val="a0"/>
    <w:rsid w:val="00F626C1"/>
    <w:pPr>
      <w:widowControl w:val="0"/>
      <w:autoSpaceDE w:val="0"/>
      <w:autoSpaceDN w:val="0"/>
      <w:adjustRightInd w:val="0"/>
      <w:spacing w:line="322" w:lineRule="exact"/>
      <w:ind w:firstLine="706"/>
    </w:pPr>
    <w:rPr>
      <w:rFonts w:ascii="MS Reference Sans Serif" w:hAnsi="MS Reference Sans Serif"/>
      <w:sz w:val="24"/>
      <w:szCs w:val="24"/>
    </w:rPr>
  </w:style>
  <w:style w:type="character" w:customStyle="1" w:styleId="a9">
    <w:name w:val="Основной текст Знак"/>
    <w:link w:val="a8"/>
    <w:uiPriority w:val="1"/>
    <w:rsid w:val="00F626C1"/>
    <w:rPr>
      <w:sz w:val="28"/>
      <w:szCs w:val="24"/>
    </w:rPr>
  </w:style>
  <w:style w:type="paragraph" w:customStyle="1" w:styleId="aff1">
    <w:name w:val="Знак Знак Знак"/>
    <w:basedOn w:val="a0"/>
    <w:rsid w:val="00F626C1"/>
    <w:pPr>
      <w:widowControl w:val="0"/>
      <w:tabs>
        <w:tab w:val="num" w:pos="1315"/>
      </w:tabs>
      <w:adjustRightInd w:val="0"/>
      <w:spacing w:after="160" w:line="240" w:lineRule="exact"/>
      <w:ind w:left="1315" w:hanging="180"/>
      <w:jc w:val="center"/>
    </w:pPr>
    <w:rPr>
      <w:rFonts w:ascii="Times New Roman" w:hAnsi="Times New Roman"/>
      <w:b/>
      <w:i/>
      <w:lang w:val="en-GB"/>
    </w:rPr>
  </w:style>
  <w:style w:type="numbering" w:customStyle="1" w:styleId="1111">
    <w:name w:val="Нет списка1111"/>
    <w:next w:val="a3"/>
    <w:uiPriority w:val="99"/>
    <w:semiHidden/>
    <w:unhideWhenUsed/>
    <w:rsid w:val="00F626C1"/>
  </w:style>
  <w:style w:type="character" w:customStyle="1" w:styleId="form-header">
    <w:name w:val="form-header"/>
    <w:uiPriority w:val="99"/>
    <w:rsid w:val="00F626C1"/>
    <w:rPr>
      <w:b/>
      <w:sz w:val="20"/>
    </w:rPr>
  </w:style>
  <w:style w:type="character" w:styleId="aff2">
    <w:name w:val="FollowedHyperlink"/>
    <w:uiPriority w:val="99"/>
    <w:rsid w:val="00F626C1"/>
    <w:rPr>
      <w:rFonts w:cs="Times New Roman"/>
      <w:color w:val="800080"/>
      <w:u w:val="single"/>
    </w:rPr>
  </w:style>
  <w:style w:type="paragraph" w:customStyle="1" w:styleId="xl70">
    <w:name w:val="xl70"/>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65">
    <w:name w:val="xl65"/>
    <w:basedOn w:val="a0"/>
    <w:uiPriority w:val="99"/>
    <w:rsid w:val="00F626C1"/>
    <w:pPr>
      <w:spacing w:before="100" w:beforeAutospacing="1" w:after="100" w:afterAutospacing="1"/>
    </w:pPr>
    <w:rPr>
      <w:rFonts w:ascii="Times New Roman" w:hAnsi="Times New Roman"/>
      <w:b/>
      <w:bCs/>
      <w:sz w:val="24"/>
      <w:szCs w:val="24"/>
    </w:rPr>
  </w:style>
  <w:style w:type="paragraph" w:customStyle="1" w:styleId="xl66">
    <w:name w:val="xl66"/>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8"/>
    </w:rPr>
  </w:style>
  <w:style w:type="paragraph" w:customStyle="1" w:styleId="xl67">
    <w:name w:val="xl67"/>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8"/>
    </w:rPr>
  </w:style>
  <w:style w:type="paragraph" w:customStyle="1" w:styleId="xl68">
    <w:name w:val="xl68"/>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69">
    <w:name w:val="xl69"/>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71">
    <w:name w:val="xl71"/>
    <w:basedOn w:val="a0"/>
    <w:uiPriority w:val="99"/>
    <w:rsid w:val="00F626C1"/>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8"/>
    </w:rPr>
  </w:style>
  <w:style w:type="paragraph" w:customStyle="1" w:styleId="xl72">
    <w:name w:val="xl72"/>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8"/>
    </w:rPr>
  </w:style>
  <w:style w:type="paragraph" w:customStyle="1" w:styleId="xl73">
    <w:name w:val="xl73"/>
    <w:basedOn w:val="a0"/>
    <w:uiPriority w:val="99"/>
    <w:rsid w:val="00F626C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74">
    <w:name w:val="xl74"/>
    <w:basedOn w:val="a0"/>
    <w:uiPriority w:val="99"/>
    <w:rsid w:val="00F626C1"/>
    <w:pPr>
      <w:pBdr>
        <w:left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75">
    <w:name w:val="xl75"/>
    <w:basedOn w:val="a0"/>
    <w:uiPriority w:val="99"/>
    <w:rsid w:val="00F626C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76">
    <w:name w:val="xl76"/>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77">
    <w:name w:val="xl77"/>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78">
    <w:name w:val="xl78"/>
    <w:basedOn w:val="a0"/>
    <w:uiPriority w:val="99"/>
    <w:rsid w:val="00F626C1"/>
    <w:pPr>
      <w:pBdr>
        <w:left w:val="single" w:sz="4" w:space="0" w:color="auto"/>
        <w:right w:val="single" w:sz="4" w:space="0" w:color="auto"/>
      </w:pBdr>
      <w:spacing w:before="100" w:beforeAutospacing="1" w:after="100" w:afterAutospacing="1"/>
      <w:textAlignment w:val="top"/>
    </w:pPr>
    <w:rPr>
      <w:rFonts w:ascii="Times New Roman" w:hAnsi="Times New Roman"/>
      <w:szCs w:val="28"/>
    </w:rPr>
  </w:style>
  <w:style w:type="paragraph" w:customStyle="1" w:styleId="xl79">
    <w:name w:val="xl79"/>
    <w:basedOn w:val="a0"/>
    <w:uiPriority w:val="99"/>
    <w:rsid w:val="00F626C1"/>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8"/>
    </w:rPr>
  </w:style>
  <w:style w:type="paragraph" w:customStyle="1" w:styleId="xl80">
    <w:name w:val="xl80"/>
    <w:basedOn w:val="a0"/>
    <w:uiPriority w:val="99"/>
    <w:rsid w:val="00F626C1"/>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8"/>
    </w:rPr>
  </w:style>
  <w:style w:type="paragraph" w:customStyle="1" w:styleId="xl81">
    <w:name w:val="xl81"/>
    <w:basedOn w:val="a0"/>
    <w:uiPriority w:val="99"/>
    <w:rsid w:val="00F626C1"/>
    <w:pPr>
      <w:pBdr>
        <w:left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82">
    <w:name w:val="xl82"/>
    <w:basedOn w:val="a0"/>
    <w:uiPriority w:val="99"/>
    <w:rsid w:val="00F626C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83">
    <w:name w:val="xl83"/>
    <w:basedOn w:val="a0"/>
    <w:uiPriority w:val="99"/>
    <w:rsid w:val="00F626C1"/>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84">
    <w:name w:val="xl84"/>
    <w:basedOn w:val="a0"/>
    <w:uiPriority w:val="99"/>
    <w:rsid w:val="00F626C1"/>
    <w:pPr>
      <w:pBdr>
        <w:left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85">
    <w:name w:val="xl85"/>
    <w:basedOn w:val="a0"/>
    <w:uiPriority w:val="99"/>
    <w:rsid w:val="00F626C1"/>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86">
    <w:name w:val="xl86"/>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87">
    <w:name w:val="xl87"/>
    <w:basedOn w:val="a0"/>
    <w:uiPriority w:val="99"/>
    <w:rsid w:val="00F626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Cs w:val="28"/>
    </w:rPr>
  </w:style>
  <w:style w:type="paragraph" w:customStyle="1" w:styleId="xl88">
    <w:name w:val="xl88"/>
    <w:basedOn w:val="a0"/>
    <w:uiPriority w:val="99"/>
    <w:rsid w:val="00F626C1"/>
    <w:pPr>
      <w:pBdr>
        <w:left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89">
    <w:name w:val="xl89"/>
    <w:basedOn w:val="a0"/>
    <w:uiPriority w:val="99"/>
    <w:rsid w:val="00F626C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90">
    <w:name w:val="xl90"/>
    <w:basedOn w:val="a0"/>
    <w:uiPriority w:val="99"/>
    <w:rsid w:val="00F626C1"/>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91">
    <w:name w:val="xl91"/>
    <w:basedOn w:val="a0"/>
    <w:uiPriority w:val="99"/>
    <w:rsid w:val="00F626C1"/>
    <w:pPr>
      <w:pBdr>
        <w:left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paragraph" w:customStyle="1" w:styleId="xl92">
    <w:name w:val="xl92"/>
    <w:basedOn w:val="a0"/>
    <w:uiPriority w:val="99"/>
    <w:rsid w:val="00F626C1"/>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Cs w:val="28"/>
    </w:rPr>
  </w:style>
  <w:style w:type="table" w:customStyle="1" w:styleId="18">
    <w:name w:val="Сетка таблицы1"/>
    <w:uiPriority w:val="99"/>
    <w:rsid w:val="00F626C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F626C1"/>
    <w:pPr>
      <w:spacing w:before="100" w:beforeAutospacing="1" w:after="100" w:afterAutospacing="1"/>
    </w:pPr>
    <w:rPr>
      <w:rFonts w:ascii="Times New Roman" w:hAnsi="Times New Roman"/>
      <w:sz w:val="24"/>
      <w:szCs w:val="24"/>
    </w:rPr>
  </w:style>
  <w:style w:type="numbering" w:customStyle="1" w:styleId="210">
    <w:name w:val="Нет списка21"/>
    <w:next w:val="a3"/>
    <w:uiPriority w:val="99"/>
    <w:semiHidden/>
    <w:unhideWhenUsed/>
    <w:rsid w:val="00F626C1"/>
  </w:style>
  <w:style w:type="character" w:customStyle="1" w:styleId="40">
    <w:name w:val="Заголовок 4 Знак"/>
    <w:link w:val="4"/>
    <w:rsid w:val="00F626C1"/>
    <w:rPr>
      <w:b/>
      <w:bCs/>
      <w:sz w:val="28"/>
      <w:szCs w:val="28"/>
    </w:rPr>
  </w:style>
  <w:style w:type="character" w:customStyle="1" w:styleId="30">
    <w:name w:val="Заголовок 3 Знак"/>
    <w:link w:val="3"/>
    <w:rsid w:val="00F626C1"/>
    <w:rPr>
      <w:rFonts w:ascii="Arial" w:hAnsi="Arial" w:cs="Arial"/>
      <w:b/>
      <w:bCs/>
      <w:sz w:val="26"/>
      <w:szCs w:val="26"/>
    </w:rPr>
  </w:style>
  <w:style w:type="character" w:customStyle="1" w:styleId="60">
    <w:name w:val="Заголовок 6 Знак"/>
    <w:link w:val="6"/>
    <w:rsid w:val="00F626C1"/>
    <w:rPr>
      <w:b/>
      <w:bCs/>
      <w:sz w:val="22"/>
      <w:szCs w:val="22"/>
    </w:rPr>
  </w:style>
  <w:style w:type="character" w:customStyle="1" w:styleId="70">
    <w:name w:val="Заголовок 7 Знак"/>
    <w:link w:val="7"/>
    <w:uiPriority w:val="9"/>
    <w:rsid w:val="00F626C1"/>
    <w:rPr>
      <w:sz w:val="24"/>
      <w:szCs w:val="24"/>
    </w:rPr>
  </w:style>
  <w:style w:type="numbering" w:customStyle="1" w:styleId="310">
    <w:name w:val="Нет списка31"/>
    <w:next w:val="a3"/>
    <w:uiPriority w:val="99"/>
    <w:semiHidden/>
    <w:unhideWhenUsed/>
    <w:rsid w:val="00F626C1"/>
  </w:style>
  <w:style w:type="numbering" w:customStyle="1" w:styleId="120">
    <w:name w:val="Нет списка12"/>
    <w:next w:val="a3"/>
    <w:semiHidden/>
    <w:rsid w:val="00F626C1"/>
  </w:style>
  <w:style w:type="numbering" w:customStyle="1" w:styleId="112">
    <w:name w:val="Нет списка112"/>
    <w:next w:val="a3"/>
    <w:uiPriority w:val="99"/>
    <w:semiHidden/>
    <w:unhideWhenUsed/>
    <w:rsid w:val="00F626C1"/>
  </w:style>
  <w:style w:type="table" w:customStyle="1" w:styleId="27">
    <w:name w:val="Сетка таблицы2"/>
    <w:basedOn w:val="a2"/>
    <w:next w:val="aa"/>
    <w:uiPriority w:val="99"/>
    <w:rsid w:val="00F62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F626C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1"/>
    <w:next w:val="a3"/>
    <w:uiPriority w:val="99"/>
    <w:semiHidden/>
    <w:unhideWhenUsed/>
    <w:rsid w:val="00F626C1"/>
  </w:style>
  <w:style w:type="numbering" w:customStyle="1" w:styleId="52">
    <w:name w:val="Нет списка5"/>
    <w:next w:val="a3"/>
    <w:uiPriority w:val="99"/>
    <w:semiHidden/>
    <w:unhideWhenUsed/>
    <w:rsid w:val="00DE7F66"/>
  </w:style>
  <w:style w:type="numbering" w:customStyle="1" w:styleId="130">
    <w:name w:val="Нет списка13"/>
    <w:next w:val="a3"/>
    <w:uiPriority w:val="99"/>
    <w:semiHidden/>
    <w:rsid w:val="00DE7F66"/>
  </w:style>
  <w:style w:type="numbering" w:customStyle="1" w:styleId="1130">
    <w:name w:val="Нет списка113"/>
    <w:next w:val="a3"/>
    <w:uiPriority w:val="99"/>
    <w:semiHidden/>
    <w:unhideWhenUsed/>
    <w:rsid w:val="00DE7F66"/>
  </w:style>
  <w:style w:type="numbering" w:customStyle="1" w:styleId="1112">
    <w:name w:val="Нет списка1112"/>
    <w:next w:val="a3"/>
    <w:semiHidden/>
    <w:rsid w:val="00DE7F66"/>
  </w:style>
  <w:style w:type="numbering" w:customStyle="1" w:styleId="11111">
    <w:name w:val="Нет списка11111"/>
    <w:next w:val="a3"/>
    <w:uiPriority w:val="99"/>
    <w:semiHidden/>
    <w:unhideWhenUsed/>
    <w:rsid w:val="00DE7F66"/>
  </w:style>
  <w:style w:type="table" w:customStyle="1" w:styleId="37">
    <w:name w:val="Сетка таблицы3"/>
    <w:basedOn w:val="a2"/>
    <w:next w:val="aa"/>
    <w:uiPriority w:val="59"/>
    <w:rsid w:val="00DE7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DE7F6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uiPriority w:val="99"/>
    <w:semiHidden/>
    <w:unhideWhenUsed/>
    <w:rsid w:val="00DE7F66"/>
  </w:style>
  <w:style w:type="character" w:customStyle="1" w:styleId="afa">
    <w:name w:val="Без интервала Знак"/>
    <w:link w:val="af9"/>
    <w:uiPriority w:val="99"/>
    <w:locked/>
    <w:rsid w:val="00DE7F66"/>
    <w:rPr>
      <w:rFonts w:ascii="Peterburg" w:hAnsi="Peterburg"/>
      <w:sz w:val="28"/>
    </w:rPr>
  </w:style>
  <w:style w:type="numbering" w:customStyle="1" w:styleId="320">
    <w:name w:val="Нет списка32"/>
    <w:next w:val="a3"/>
    <w:uiPriority w:val="99"/>
    <w:semiHidden/>
    <w:unhideWhenUsed/>
    <w:rsid w:val="00DE7F66"/>
  </w:style>
  <w:style w:type="numbering" w:customStyle="1" w:styleId="1210">
    <w:name w:val="Нет списка121"/>
    <w:next w:val="a3"/>
    <w:semiHidden/>
    <w:rsid w:val="00DE7F66"/>
  </w:style>
  <w:style w:type="table" w:customStyle="1" w:styleId="212">
    <w:name w:val="Сетка таблицы21"/>
    <w:basedOn w:val="a2"/>
    <w:next w:val="aa"/>
    <w:rsid w:val="00DE7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3"/>
    <w:semiHidden/>
    <w:rsid w:val="00DE7F66"/>
  </w:style>
  <w:style w:type="numbering" w:customStyle="1" w:styleId="311">
    <w:name w:val="Нет списка311"/>
    <w:next w:val="a3"/>
    <w:semiHidden/>
    <w:rsid w:val="00DE7F66"/>
  </w:style>
  <w:style w:type="paragraph" w:customStyle="1" w:styleId="ConsPlusDocList">
    <w:name w:val="ConsPlusDocList"/>
    <w:uiPriority w:val="99"/>
    <w:rsid w:val="00DE7F66"/>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DE7F66"/>
    <w:pPr>
      <w:widowControl w:val="0"/>
      <w:autoSpaceDE w:val="0"/>
      <w:autoSpaceDN w:val="0"/>
      <w:adjustRightInd w:val="0"/>
    </w:pPr>
    <w:rPr>
      <w:rFonts w:ascii="Tahoma" w:hAnsi="Tahoma" w:cs="Tahoma"/>
    </w:rPr>
  </w:style>
  <w:style w:type="paragraph" w:customStyle="1" w:styleId="ConsPlusJurTerm">
    <w:name w:val="ConsPlusJurTerm"/>
    <w:uiPriority w:val="99"/>
    <w:rsid w:val="00DE7F66"/>
    <w:pPr>
      <w:widowControl w:val="0"/>
      <w:autoSpaceDE w:val="0"/>
      <w:autoSpaceDN w:val="0"/>
      <w:adjustRightInd w:val="0"/>
    </w:pPr>
    <w:rPr>
      <w:rFonts w:ascii="Tahoma" w:hAnsi="Tahoma" w:cs="Tahoma"/>
      <w:sz w:val="22"/>
      <w:szCs w:val="22"/>
    </w:rPr>
  </w:style>
  <w:style w:type="table" w:customStyle="1" w:styleId="42">
    <w:name w:val="Сетка таблицы4"/>
    <w:basedOn w:val="a2"/>
    <w:next w:val="aa"/>
    <w:uiPriority w:val="59"/>
    <w:rsid w:val="00DE7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a"/>
    <w:uiPriority w:val="59"/>
    <w:rsid w:val="00DE7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a"/>
    <w:uiPriority w:val="59"/>
    <w:rsid w:val="00DE7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a"/>
    <w:uiPriority w:val="59"/>
    <w:rsid w:val="00B676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a"/>
    <w:uiPriority w:val="59"/>
    <w:rsid w:val="00F160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a"/>
    <w:uiPriority w:val="59"/>
    <w:rsid w:val="001000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a"/>
    <w:uiPriority w:val="59"/>
    <w:rsid w:val="00856A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271A81"/>
  </w:style>
  <w:style w:type="numbering" w:customStyle="1" w:styleId="140">
    <w:name w:val="Нет списка14"/>
    <w:next w:val="a3"/>
    <w:semiHidden/>
    <w:rsid w:val="00271A81"/>
  </w:style>
  <w:style w:type="numbering" w:customStyle="1" w:styleId="114">
    <w:name w:val="Нет списка114"/>
    <w:next w:val="a3"/>
    <w:uiPriority w:val="99"/>
    <w:semiHidden/>
    <w:unhideWhenUsed/>
    <w:rsid w:val="00271A81"/>
  </w:style>
  <w:style w:type="table" w:customStyle="1" w:styleId="100">
    <w:name w:val="Сетка таблицы10"/>
    <w:basedOn w:val="a2"/>
    <w:next w:val="aa"/>
    <w:uiPriority w:val="99"/>
    <w:rsid w:val="00271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271A8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271A81"/>
  </w:style>
  <w:style w:type="numbering" w:customStyle="1" w:styleId="330">
    <w:name w:val="Нет списка33"/>
    <w:next w:val="a3"/>
    <w:uiPriority w:val="99"/>
    <w:semiHidden/>
    <w:unhideWhenUsed/>
    <w:rsid w:val="00271A81"/>
  </w:style>
  <w:style w:type="paragraph" w:customStyle="1" w:styleId="aff3">
    <w:name w:val="Нормальный (таблица)"/>
    <w:basedOn w:val="a0"/>
    <w:next w:val="a0"/>
    <w:uiPriority w:val="99"/>
    <w:rsid w:val="00271A81"/>
    <w:pPr>
      <w:autoSpaceDE w:val="0"/>
      <w:autoSpaceDN w:val="0"/>
      <w:adjustRightInd w:val="0"/>
      <w:jc w:val="both"/>
    </w:pPr>
    <w:rPr>
      <w:rFonts w:ascii="Arial" w:eastAsiaTheme="minorEastAsia" w:hAnsi="Arial" w:cs="Arial"/>
      <w:sz w:val="24"/>
      <w:szCs w:val="24"/>
    </w:rPr>
  </w:style>
  <w:style w:type="character" w:customStyle="1" w:styleId="aff4">
    <w:name w:val="Цветовое выделение для Текст"/>
    <w:uiPriority w:val="99"/>
    <w:rsid w:val="00271A81"/>
  </w:style>
  <w:style w:type="character" w:customStyle="1" w:styleId="aff5">
    <w:name w:val="Гипертекстовая ссылка"/>
    <w:basedOn w:val="a1"/>
    <w:uiPriority w:val="99"/>
    <w:rsid w:val="00271A81"/>
    <w:rPr>
      <w:color w:val="106BBE"/>
    </w:rPr>
  </w:style>
  <w:style w:type="paragraph" w:customStyle="1" w:styleId="aff6">
    <w:name w:val="Комментарий"/>
    <w:basedOn w:val="a0"/>
    <w:next w:val="a0"/>
    <w:uiPriority w:val="99"/>
    <w:rsid w:val="00271A81"/>
    <w:pPr>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7">
    <w:name w:val="Информация об изменениях документа"/>
    <w:basedOn w:val="aff6"/>
    <w:next w:val="a0"/>
    <w:uiPriority w:val="99"/>
    <w:rsid w:val="00271A81"/>
    <w:rPr>
      <w:i/>
      <w:iCs/>
    </w:rPr>
  </w:style>
  <w:style w:type="character" w:styleId="aff8">
    <w:name w:val="annotation reference"/>
    <w:basedOn w:val="a1"/>
    <w:uiPriority w:val="99"/>
    <w:semiHidden/>
    <w:unhideWhenUsed/>
    <w:rsid w:val="00271A81"/>
    <w:rPr>
      <w:sz w:val="16"/>
      <w:szCs w:val="16"/>
    </w:rPr>
  </w:style>
  <w:style w:type="paragraph" w:styleId="aff9">
    <w:name w:val="annotation text"/>
    <w:basedOn w:val="a0"/>
    <w:link w:val="affa"/>
    <w:uiPriority w:val="99"/>
    <w:semiHidden/>
    <w:unhideWhenUsed/>
    <w:rsid w:val="00271A81"/>
    <w:pPr>
      <w:spacing w:after="200"/>
    </w:pPr>
    <w:rPr>
      <w:rFonts w:asciiTheme="minorHAnsi" w:eastAsiaTheme="minorEastAsia" w:hAnsiTheme="minorHAnsi" w:cstheme="minorBidi"/>
      <w:sz w:val="20"/>
    </w:rPr>
  </w:style>
  <w:style w:type="character" w:customStyle="1" w:styleId="affa">
    <w:name w:val="Текст примечания Знак"/>
    <w:basedOn w:val="a1"/>
    <w:link w:val="aff9"/>
    <w:uiPriority w:val="99"/>
    <w:semiHidden/>
    <w:rsid w:val="00271A81"/>
    <w:rPr>
      <w:rFonts w:asciiTheme="minorHAnsi" w:eastAsiaTheme="minorEastAsia" w:hAnsiTheme="minorHAnsi" w:cstheme="minorBidi"/>
    </w:rPr>
  </w:style>
  <w:style w:type="paragraph" w:styleId="affb">
    <w:name w:val="annotation subject"/>
    <w:basedOn w:val="aff9"/>
    <w:next w:val="aff9"/>
    <w:link w:val="affc"/>
    <w:uiPriority w:val="99"/>
    <w:semiHidden/>
    <w:unhideWhenUsed/>
    <w:rsid w:val="00271A81"/>
    <w:rPr>
      <w:b/>
      <w:bCs/>
    </w:rPr>
  </w:style>
  <w:style w:type="character" w:customStyle="1" w:styleId="affc">
    <w:name w:val="Тема примечания Знак"/>
    <w:basedOn w:val="affa"/>
    <w:link w:val="affb"/>
    <w:uiPriority w:val="99"/>
    <w:semiHidden/>
    <w:rsid w:val="00271A81"/>
    <w:rPr>
      <w:rFonts w:asciiTheme="minorHAnsi" w:eastAsiaTheme="minorEastAsia" w:hAnsiTheme="minorHAnsi" w:cstheme="minorBidi"/>
      <w:b/>
      <w:bCs/>
    </w:rPr>
  </w:style>
  <w:style w:type="paragraph" w:styleId="a">
    <w:name w:val="List Bullet"/>
    <w:basedOn w:val="a0"/>
    <w:uiPriority w:val="99"/>
    <w:unhideWhenUsed/>
    <w:rsid w:val="00271A81"/>
    <w:pPr>
      <w:numPr>
        <w:numId w:val="1"/>
      </w:numPr>
      <w:spacing w:after="200" w:line="276" w:lineRule="auto"/>
      <w:contextualSpacing/>
    </w:pPr>
    <w:rPr>
      <w:rFonts w:asciiTheme="minorHAnsi" w:eastAsiaTheme="minorEastAsia" w:hAnsiTheme="minorHAnsi" w:cstheme="minorBidi"/>
      <w:sz w:val="22"/>
      <w:szCs w:val="22"/>
    </w:rPr>
  </w:style>
  <w:style w:type="table" w:customStyle="1" w:styleId="141">
    <w:name w:val="Сетка таблицы14"/>
    <w:basedOn w:val="a2"/>
    <w:next w:val="aa"/>
    <w:uiPriority w:val="59"/>
    <w:rsid w:val="00851C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5D006B"/>
  </w:style>
  <w:style w:type="table" w:customStyle="1" w:styleId="150">
    <w:name w:val="Сетка таблицы15"/>
    <w:basedOn w:val="a2"/>
    <w:next w:val="aa"/>
    <w:rsid w:val="005D006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a"/>
    <w:uiPriority w:val="59"/>
    <w:rsid w:val="005D006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5D006B"/>
    <w:rPr>
      <w:rFonts w:ascii="Calibri" w:hAnsi="Calibri"/>
      <w:sz w:val="22"/>
      <w:szCs w:val="22"/>
      <w:lang w:val="en-US"/>
    </w:rPr>
    <w:tblPr>
      <w:tblCellMar>
        <w:top w:w="0" w:type="dxa"/>
        <w:left w:w="0" w:type="dxa"/>
        <w:bottom w:w="0" w:type="dxa"/>
        <w:right w:w="0" w:type="dxa"/>
      </w:tblCellMar>
    </w:tblPr>
  </w:style>
  <w:style w:type="character" w:customStyle="1" w:styleId="WW8Num2z1">
    <w:name w:val="WW8Num2z1"/>
    <w:rsid w:val="005D006B"/>
  </w:style>
  <w:style w:type="paragraph" w:customStyle="1" w:styleId="19">
    <w:name w:val="Знак сноски1"/>
    <w:basedOn w:val="a0"/>
    <w:link w:val="affd"/>
    <w:uiPriority w:val="99"/>
    <w:rsid w:val="005D006B"/>
    <w:pPr>
      <w:spacing w:after="200" w:line="276" w:lineRule="auto"/>
    </w:pPr>
    <w:rPr>
      <w:rFonts w:ascii="Calibri" w:hAnsi="Calibri"/>
      <w:sz w:val="20"/>
      <w:vertAlign w:val="superscript"/>
    </w:rPr>
  </w:style>
  <w:style w:type="character" w:styleId="affd">
    <w:name w:val="footnote reference"/>
    <w:link w:val="19"/>
    <w:uiPriority w:val="99"/>
    <w:rsid w:val="005D006B"/>
    <w:rPr>
      <w:rFonts w:ascii="Calibri" w:hAnsi="Calibri"/>
      <w:vertAlign w:val="superscript"/>
    </w:rPr>
  </w:style>
  <w:style w:type="character" w:customStyle="1" w:styleId="afc">
    <w:name w:val="Абзац списка Знак"/>
    <w:link w:val="afb"/>
    <w:locked/>
    <w:rsid w:val="005D006B"/>
    <w:rPr>
      <w:rFonts w:ascii="Peterburg" w:hAnsi="Peterburg"/>
      <w:sz w:val="28"/>
    </w:rPr>
  </w:style>
  <w:style w:type="character" w:customStyle="1" w:styleId="af3">
    <w:name w:val="Текст сноски Знак"/>
    <w:basedOn w:val="a1"/>
    <w:link w:val="af2"/>
    <w:rsid w:val="005D006B"/>
    <w:rPr>
      <w:lang w:eastAsia="zh-CN"/>
    </w:rPr>
  </w:style>
  <w:style w:type="character" w:customStyle="1" w:styleId="1a">
    <w:name w:val="Текст сноски Знак1"/>
    <w:basedOn w:val="a1"/>
    <w:rsid w:val="005D006B"/>
    <w:rPr>
      <w:rFonts w:ascii="Times New Roman" w:eastAsia="Times New Roman" w:hAnsi="Times New Roman" w:cs="Times New Roman"/>
      <w:sz w:val="20"/>
      <w:szCs w:val="20"/>
      <w:lang w:eastAsia="ru-RU"/>
    </w:rPr>
  </w:style>
  <w:style w:type="paragraph" w:customStyle="1" w:styleId="Standard">
    <w:name w:val="Standard"/>
    <w:rsid w:val="005D006B"/>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5D006B"/>
    <w:pPr>
      <w:suppressLineNumbers/>
    </w:pPr>
  </w:style>
  <w:style w:type="character" w:customStyle="1" w:styleId="28">
    <w:name w:val="Основной текст (2)_"/>
    <w:basedOn w:val="a1"/>
    <w:link w:val="29"/>
    <w:rsid w:val="005D006B"/>
    <w:rPr>
      <w:sz w:val="23"/>
      <w:szCs w:val="23"/>
      <w:shd w:val="clear" w:color="auto" w:fill="FFFFFF"/>
    </w:rPr>
  </w:style>
  <w:style w:type="paragraph" w:customStyle="1" w:styleId="29">
    <w:name w:val="Основной текст (2)"/>
    <w:basedOn w:val="a0"/>
    <w:link w:val="28"/>
    <w:rsid w:val="005D006B"/>
    <w:pPr>
      <w:widowControl w:val="0"/>
      <w:shd w:val="clear" w:color="auto" w:fill="FFFFFF"/>
      <w:spacing w:after="360" w:line="0" w:lineRule="atLeast"/>
      <w:jc w:val="right"/>
    </w:pPr>
    <w:rPr>
      <w:rFonts w:ascii="Times New Roman" w:hAnsi="Times New Roman"/>
      <w:sz w:val="23"/>
      <w:szCs w:val="23"/>
    </w:rPr>
  </w:style>
  <w:style w:type="numbering" w:customStyle="1" w:styleId="81">
    <w:name w:val="Нет списка8"/>
    <w:next w:val="a3"/>
    <w:semiHidden/>
    <w:rsid w:val="0061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8076">
      <w:bodyDiv w:val="1"/>
      <w:marLeft w:val="0"/>
      <w:marRight w:val="0"/>
      <w:marTop w:val="0"/>
      <w:marBottom w:val="0"/>
      <w:divBdr>
        <w:top w:val="none" w:sz="0" w:space="0" w:color="auto"/>
        <w:left w:val="none" w:sz="0" w:space="0" w:color="auto"/>
        <w:bottom w:val="none" w:sz="0" w:space="0" w:color="auto"/>
        <w:right w:val="none" w:sz="0" w:space="0" w:color="auto"/>
      </w:divBdr>
    </w:div>
    <w:div w:id="94328590">
      <w:bodyDiv w:val="1"/>
      <w:marLeft w:val="0"/>
      <w:marRight w:val="0"/>
      <w:marTop w:val="0"/>
      <w:marBottom w:val="0"/>
      <w:divBdr>
        <w:top w:val="none" w:sz="0" w:space="0" w:color="auto"/>
        <w:left w:val="none" w:sz="0" w:space="0" w:color="auto"/>
        <w:bottom w:val="none" w:sz="0" w:space="0" w:color="auto"/>
        <w:right w:val="none" w:sz="0" w:space="0" w:color="auto"/>
      </w:divBdr>
    </w:div>
    <w:div w:id="277183466">
      <w:bodyDiv w:val="1"/>
      <w:marLeft w:val="0"/>
      <w:marRight w:val="0"/>
      <w:marTop w:val="0"/>
      <w:marBottom w:val="0"/>
      <w:divBdr>
        <w:top w:val="none" w:sz="0" w:space="0" w:color="auto"/>
        <w:left w:val="none" w:sz="0" w:space="0" w:color="auto"/>
        <w:bottom w:val="none" w:sz="0" w:space="0" w:color="auto"/>
        <w:right w:val="none" w:sz="0" w:space="0" w:color="auto"/>
      </w:divBdr>
    </w:div>
    <w:div w:id="316960176">
      <w:bodyDiv w:val="1"/>
      <w:marLeft w:val="0"/>
      <w:marRight w:val="0"/>
      <w:marTop w:val="0"/>
      <w:marBottom w:val="0"/>
      <w:divBdr>
        <w:top w:val="none" w:sz="0" w:space="0" w:color="auto"/>
        <w:left w:val="none" w:sz="0" w:space="0" w:color="auto"/>
        <w:bottom w:val="none" w:sz="0" w:space="0" w:color="auto"/>
        <w:right w:val="none" w:sz="0" w:space="0" w:color="auto"/>
      </w:divBdr>
    </w:div>
    <w:div w:id="469565950">
      <w:bodyDiv w:val="1"/>
      <w:marLeft w:val="0"/>
      <w:marRight w:val="0"/>
      <w:marTop w:val="0"/>
      <w:marBottom w:val="0"/>
      <w:divBdr>
        <w:top w:val="none" w:sz="0" w:space="0" w:color="auto"/>
        <w:left w:val="none" w:sz="0" w:space="0" w:color="auto"/>
        <w:bottom w:val="none" w:sz="0" w:space="0" w:color="auto"/>
        <w:right w:val="none" w:sz="0" w:space="0" w:color="auto"/>
      </w:divBdr>
    </w:div>
    <w:div w:id="502360858">
      <w:bodyDiv w:val="1"/>
      <w:marLeft w:val="0"/>
      <w:marRight w:val="0"/>
      <w:marTop w:val="0"/>
      <w:marBottom w:val="0"/>
      <w:divBdr>
        <w:top w:val="none" w:sz="0" w:space="0" w:color="auto"/>
        <w:left w:val="none" w:sz="0" w:space="0" w:color="auto"/>
        <w:bottom w:val="none" w:sz="0" w:space="0" w:color="auto"/>
        <w:right w:val="none" w:sz="0" w:space="0" w:color="auto"/>
      </w:divBdr>
    </w:div>
    <w:div w:id="538594481">
      <w:bodyDiv w:val="1"/>
      <w:marLeft w:val="0"/>
      <w:marRight w:val="0"/>
      <w:marTop w:val="0"/>
      <w:marBottom w:val="0"/>
      <w:divBdr>
        <w:top w:val="none" w:sz="0" w:space="0" w:color="auto"/>
        <w:left w:val="none" w:sz="0" w:space="0" w:color="auto"/>
        <w:bottom w:val="none" w:sz="0" w:space="0" w:color="auto"/>
        <w:right w:val="none" w:sz="0" w:space="0" w:color="auto"/>
      </w:divBdr>
    </w:div>
    <w:div w:id="571623771">
      <w:bodyDiv w:val="1"/>
      <w:marLeft w:val="0"/>
      <w:marRight w:val="0"/>
      <w:marTop w:val="0"/>
      <w:marBottom w:val="0"/>
      <w:divBdr>
        <w:top w:val="none" w:sz="0" w:space="0" w:color="auto"/>
        <w:left w:val="none" w:sz="0" w:space="0" w:color="auto"/>
        <w:bottom w:val="none" w:sz="0" w:space="0" w:color="auto"/>
        <w:right w:val="none" w:sz="0" w:space="0" w:color="auto"/>
      </w:divBdr>
    </w:div>
    <w:div w:id="756487782">
      <w:bodyDiv w:val="1"/>
      <w:marLeft w:val="0"/>
      <w:marRight w:val="0"/>
      <w:marTop w:val="0"/>
      <w:marBottom w:val="0"/>
      <w:divBdr>
        <w:top w:val="none" w:sz="0" w:space="0" w:color="auto"/>
        <w:left w:val="none" w:sz="0" w:space="0" w:color="auto"/>
        <w:bottom w:val="none" w:sz="0" w:space="0" w:color="auto"/>
        <w:right w:val="none" w:sz="0" w:space="0" w:color="auto"/>
      </w:divBdr>
    </w:div>
    <w:div w:id="781725708">
      <w:bodyDiv w:val="1"/>
      <w:marLeft w:val="0"/>
      <w:marRight w:val="0"/>
      <w:marTop w:val="0"/>
      <w:marBottom w:val="0"/>
      <w:divBdr>
        <w:top w:val="none" w:sz="0" w:space="0" w:color="auto"/>
        <w:left w:val="none" w:sz="0" w:space="0" w:color="auto"/>
        <w:bottom w:val="none" w:sz="0" w:space="0" w:color="auto"/>
        <w:right w:val="none" w:sz="0" w:space="0" w:color="auto"/>
      </w:divBdr>
    </w:div>
    <w:div w:id="977418021">
      <w:bodyDiv w:val="1"/>
      <w:marLeft w:val="0"/>
      <w:marRight w:val="0"/>
      <w:marTop w:val="0"/>
      <w:marBottom w:val="0"/>
      <w:divBdr>
        <w:top w:val="none" w:sz="0" w:space="0" w:color="auto"/>
        <w:left w:val="none" w:sz="0" w:space="0" w:color="auto"/>
        <w:bottom w:val="none" w:sz="0" w:space="0" w:color="auto"/>
        <w:right w:val="none" w:sz="0" w:space="0" w:color="auto"/>
      </w:divBdr>
    </w:div>
    <w:div w:id="1031340480">
      <w:bodyDiv w:val="1"/>
      <w:marLeft w:val="0"/>
      <w:marRight w:val="0"/>
      <w:marTop w:val="0"/>
      <w:marBottom w:val="0"/>
      <w:divBdr>
        <w:top w:val="none" w:sz="0" w:space="0" w:color="auto"/>
        <w:left w:val="none" w:sz="0" w:space="0" w:color="auto"/>
        <w:bottom w:val="none" w:sz="0" w:space="0" w:color="auto"/>
        <w:right w:val="none" w:sz="0" w:space="0" w:color="auto"/>
      </w:divBdr>
    </w:div>
    <w:div w:id="1234513911">
      <w:bodyDiv w:val="1"/>
      <w:marLeft w:val="0"/>
      <w:marRight w:val="0"/>
      <w:marTop w:val="0"/>
      <w:marBottom w:val="0"/>
      <w:divBdr>
        <w:top w:val="none" w:sz="0" w:space="0" w:color="auto"/>
        <w:left w:val="none" w:sz="0" w:space="0" w:color="auto"/>
        <w:bottom w:val="none" w:sz="0" w:space="0" w:color="auto"/>
        <w:right w:val="none" w:sz="0" w:space="0" w:color="auto"/>
      </w:divBdr>
    </w:div>
    <w:div w:id="1565942597">
      <w:bodyDiv w:val="1"/>
      <w:marLeft w:val="0"/>
      <w:marRight w:val="0"/>
      <w:marTop w:val="0"/>
      <w:marBottom w:val="0"/>
      <w:divBdr>
        <w:top w:val="none" w:sz="0" w:space="0" w:color="auto"/>
        <w:left w:val="none" w:sz="0" w:space="0" w:color="auto"/>
        <w:bottom w:val="none" w:sz="0" w:space="0" w:color="auto"/>
        <w:right w:val="none" w:sz="0" w:space="0" w:color="auto"/>
      </w:divBdr>
    </w:div>
    <w:div w:id="1587112009">
      <w:bodyDiv w:val="1"/>
      <w:marLeft w:val="0"/>
      <w:marRight w:val="0"/>
      <w:marTop w:val="0"/>
      <w:marBottom w:val="0"/>
      <w:divBdr>
        <w:top w:val="none" w:sz="0" w:space="0" w:color="auto"/>
        <w:left w:val="none" w:sz="0" w:space="0" w:color="auto"/>
        <w:bottom w:val="none" w:sz="0" w:space="0" w:color="auto"/>
        <w:right w:val="none" w:sz="0" w:space="0" w:color="auto"/>
      </w:divBdr>
    </w:div>
    <w:div w:id="1708794299">
      <w:bodyDiv w:val="1"/>
      <w:marLeft w:val="0"/>
      <w:marRight w:val="0"/>
      <w:marTop w:val="0"/>
      <w:marBottom w:val="0"/>
      <w:divBdr>
        <w:top w:val="none" w:sz="0" w:space="0" w:color="auto"/>
        <w:left w:val="none" w:sz="0" w:space="0" w:color="auto"/>
        <w:bottom w:val="none" w:sz="0" w:space="0" w:color="auto"/>
        <w:right w:val="none" w:sz="0" w:space="0" w:color="auto"/>
      </w:divBdr>
    </w:div>
    <w:div w:id="1888253469">
      <w:bodyDiv w:val="1"/>
      <w:marLeft w:val="0"/>
      <w:marRight w:val="0"/>
      <w:marTop w:val="0"/>
      <w:marBottom w:val="0"/>
      <w:divBdr>
        <w:top w:val="none" w:sz="0" w:space="0" w:color="auto"/>
        <w:left w:val="none" w:sz="0" w:space="0" w:color="auto"/>
        <w:bottom w:val="none" w:sz="0" w:space="0" w:color="auto"/>
        <w:right w:val="none" w:sz="0" w:space="0" w:color="auto"/>
      </w:divBdr>
    </w:div>
    <w:div w:id="1909413341">
      <w:bodyDiv w:val="1"/>
      <w:marLeft w:val="0"/>
      <w:marRight w:val="0"/>
      <w:marTop w:val="0"/>
      <w:marBottom w:val="0"/>
      <w:divBdr>
        <w:top w:val="none" w:sz="0" w:space="0" w:color="auto"/>
        <w:left w:val="none" w:sz="0" w:space="0" w:color="auto"/>
        <w:bottom w:val="none" w:sz="0" w:space="0" w:color="auto"/>
        <w:right w:val="none" w:sz="0" w:space="0" w:color="auto"/>
      </w:divBdr>
    </w:div>
    <w:div w:id="210364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1;&#1072;&#1085;&#1090;&#1080;&#1084;&#1077;&#1088;&#1086;&#1074;&#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643F6-FEB9-4188-8F0C-E6AF81C6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Хантимерову</Template>
  <TotalTime>218</TotalTime>
  <Pages>205</Pages>
  <Words>63537</Words>
  <Characters>362162</Characters>
  <Application>Microsoft Office Word</Application>
  <DocSecurity>0</DocSecurity>
  <Lines>3018</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424850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S.Kuznetsov</dc:creator>
  <cp:lastModifiedBy>User</cp:lastModifiedBy>
  <cp:revision>17</cp:revision>
  <cp:lastPrinted>2021-10-12T10:10:00Z</cp:lastPrinted>
  <dcterms:created xsi:type="dcterms:W3CDTF">2021-07-27T04:16:00Z</dcterms:created>
  <dcterms:modified xsi:type="dcterms:W3CDTF">2021-10-13T05:04:00Z</dcterms:modified>
</cp:coreProperties>
</file>