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5D" w:rsidRDefault="00C1715D" w:rsidP="001717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ПРОЕКТ</w:t>
      </w:r>
    </w:p>
    <w:p w:rsidR="00C1715D" w:rsidRPr="00157758" w:rsidRDefault="00C1715D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C1715D" w:rsidRDefault="00C1715D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муниципального района Давлекановский район </w:t>
      </w:r>
    </w:p>
    <w:p w:rsidR="00C1715D" w:rsidRDefault="00C1715D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Республики Башкортостан</w:t>
      </w:r>
    </w:p>
    <w:p w:rsidR="00C1715D" w:rsidRPr="00157758" w:rsidRDefault="00C1715D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1715D" w:rsidRPr="00157758" w:rsidRDefault="00C1715D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C1715D" w:rsidRPr="00157758" w:rsidRDefault="00C1715D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715D" w:rsidRPr="00157758" w:rsidRDefault="00C1715D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715D" w:rsidRPr="00157758" w:rsidRDefault="00C1715D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C1715D" w:rsidRPr="00A57763" w:rsidRDefault="00C1715D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>от 10.07.2019 № 122-</w:t>
      </w:r>
      <w:r>
        <w:rPr>
          <w:rFonts w:ascii="Times New Roman" w:hAnsi="Times New Roman" w:cs="Times New Roman"/>
          <w:sz w:val="28"/>
          <w:szCs w:val="28"/>
        </w:rPr>
        <w:t>з                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Pr="005E5A9C"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15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1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C1715D" w:rsidRPr="00C954EA" w:rsidRDefault="00C1715D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92195">
        <w:rPr>
          <w:rFonts w:ascii="Times New Roman" w:hAnsi="Times New Roman"/>
          <w:sz w:val="28"/>
          <w:szCs w:val="28"/>
        </w:rPr>
        <w:t xml:space="preserve">в Регламент Совета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4EA">
        <w:rPr>
          <w:rFonts w:ascii="Times New Roman" w:hAnsi="Times New Roman" w:cs="Times New Roman"/>
          <w:sz w:val="28"/>
          <w:szCs w:val="28"/>
        </w:rPr>
        <w:t>от «25» сентября 2019г.. № 16_</w:t>
      </w:r>
      <w:r w:rsidRPr="00C954EA">
        <w:rPr>
          <w:rFonts w:ascii="Times New Roman" w:hAnsi="Times New Roman" w:cs="Times New Roman"/>
          <w:i/>
          <w:sz w:val="28"/>
          <w:szCs w:val="28"/>
        </w:rPr>
        <w:t>,</w:t>
      </w:r>
      <w:r w:rsidRPr="00C954E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1715D" w:rsidRPr="00157758" w:rsidRDefault="00C1715D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C1715D" w:rsidRPr="00157758" w:rsidRDefault="00C1715D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C1715D" w:rsidRDefault="00C1715D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C1715D" w:rsidRDefault="00C1715D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15D" w:rsidRPr="00B44036" w:rsidRDefault="00C1715D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15D" w:rsidRDefault="00C1715D" w:rsidP="00C95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8531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715D" w:rsidRPr="00157758" w:rsidRDefault="00C1715D" w:rsidP="00C954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C1715D" w:rsidRDefault="00C1715D" w:rsidP="00C954EA">
      <w:pPr>
        <w:spacing w:after="0"/>
        <w:ind w:firstLine="709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</w:t>
      </w:r>
    </w:p>
    <w:p w:rsidR="00C1715D" w:rsidRDefault="00C1715D" w:rsidP="00C954EA">
      <w:pPr>
        <w:spacing w:after="0"/>
        <w:ind w:firstLine="709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Давлекановский район </w:t>
      </w:r>
    </w:p>
    <w:p w:rsidR="00C1715D" w:rsidRDefault="00C1715D" w:rsidP="00C95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157758">
        <w:rPr>
          <w:rFonts w:ascii="Times New Roman" w:hAnsi="Times New Roman"/>
          <w:sz w:val="28"/>
          <w:szCs w:val="28"/>
          <w:lang w:val="be-BY"/>
        </w:rPr>
        <w:t>Республики Башкортостан</w:t>
      </w:r>
      <w:r w:rsidRPr="002853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Х.Р.Заманов</w:t>
      </w:r>
    </w:p>
    <w:p w:rsidR="00C1715D" w:rsidRPr="00A57763" w:rsidRDefault="00C1715D" w:rsidP="00C954EA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>Приложение</w:t>
      </w:r>
    </w:p>
    <w:p w:rsidR="00C1715D" w:rsidRPr="00A57763" w:rsidRDefault="00C1715D" w:rsidP="00C954EA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Имай-Кармалинский 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1715D" w:rsidRPr="00A57763" w:rsidRDefault="00C1715D" w:rsidP="00C954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715D" w:rsidRPr="00A57763" w:rsidRDefault="00C1715D" w:rsidP="00C954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715D" w:rsidRPr="00A57763" w:rsidRDefault="00C1715D" w:rsidP="00C954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715D" w:rsidRPr="00A57763" w:rsidRDefault="00C1715D" w:rsidP="00C954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715D" w:rsidRPr="00A57763" w:rsidRDefault="00C1715D" w:rsidP="00C954EA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1715D" w:rsidRPr="00A57763" w:rsidRDefault="00C1715D" w:rsidP="00C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пунктом </w:t>
      </w:r>
      <w:r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«На заседание Совета вправе принимать участие старост</w:t>
      </w:r>
      <w:r>
        <w:rPr>
          <w:rFonts w:ascii="Times New Roman" w:hAnsi="Times New Roman"/>
          <w:sz w:val="28"/>
          <w:szCs w:val="28"/>
        </w:rPr>
        <w:t>ы</w:t>
      </w:r>
      <w:r w:rsidRPr="00A57763">
        <w:rPr>
          <w:rFonts w:ascii="Times New Roman" w:hAnsi="Times New Roman"/>
          <w:sz w:val="28"/>
          <w:szCs w:val="28"/>
        </w:rPr>
        <w:t xml:space="preserve"> </w:t>
      </w:r>
      <w:r w:rsidRPr="00C954EA">
        <w:rPr>
          <w:rFonts w:ascii="Times New Roman" w:hAnsi="Times New Roman"/>
          <w:sz w:val="28"/>
          <w:szCs w:val="28"/>
        </w:rPr>
        <w:t>с.Ташлы-Шарипово, с.Имай-Кармалы, с.Старомрясово д.Бат</w:t>
      </w:r>
      <w:r>
        <w:rPr>
          <w:rFonts w:ascii="Times New Roman" w:hAnsi="Times New Roman"/>
          <w:sz w:val="28"/>
          <w:szCs w:val="28"/>
        </w:rPr>
        <w:t>ра</w:t>
      </w:r>
      <w:r w:rsidRPr="00C954EA">
        <w:rPr>
          <w:rFonts w:ascii="Times New Roman" w:hAnsi="Times New Roman"/>
          <w:sz w:val="28"/>
          <w:szCs w:val="28"/>
        </w:rPr>
        <w:t>ки, д.Новомрясово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4EA">
        <w:rPr>
          <w:rFonts w:ascii="Times New Roman" w:hAnsi="Times New Roman"/>
          <w:sz w:val="28"/>
          <w:szCs w:val="28"/>
        </w:rPr>
        <w:t>с</w:t>
      </w:r>
      <w:r w:rsidRPr="00A57763">
        <w:rPr>
          <w:rFonts w:ascii="Times New Roman" w:hAnsi="Times New Roman"/>
          <w:sz w:val="28"/>
          <w:szCs w:val="28"/>
        </w:rPr>
        <w:t xml:space="preserve"> правом совещательного голоса.»</w:t>
      </w:r>
    </w:p>
    <w:p w:rsidR="00C1715D" w:rsidRPr="00A57763" w:rsidRDefault="00C1715D" w:rsidP="00C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>«В работе комиссий вправе принимать участие старост</w:t>
      </w:r>
      <w:r>
        <w:rPr>
          <w:rFonts w:ascii="Times New Roman" w:hAnsi="Times New Roman"/>
          <w:sz w:val="28"/>
          <w:szCs w:val="28"/>
        </w:rPr>
        <w:t>ы</w:t>
      </w:r>
      <w:r w:rsidRPr="00A57763">
        <w:rPr>
          <w:rFonts w:ascii="Times New Roman" w:hAnsi="Times New Roman"/>
          <w:sz w:val="28"/>
          <w:szCs w:val="28"/>
        </w:rPr>
        <w:t xml:space="preserve"> </w:t>
      </w:r>
      <w:r w:rsidRPr="00C954EA">
        <w:rPr>
          <w:rFonts w:ascii="Times New Roman" w:hAnsi="Times New Roman"/>
          <w:sz w:val="28"/>
          <w:szCs w:val="28"/>
        </w:rPr>
        <w:t>с.Ташлы-Шарипово, с.Имай-Кармалы, с.Старомрясово д.Бат</w:t>
      </w:r>
      <w:r>
        <w:rPr>
          <w:rFonts w:ascii="Times New Roman" w:hAnsi="Times New Roman"/>
          <w:sz w:val="28"/>
          <w:szCs w:val="28"/>
        </w:rPr>
        <w:t>ра</w:t>
      </w:r>
      <w:r w:rsidRPr="00C954EA">
        <w:rPr>
          <w:rFonts w:ascii="Times New Roman" w:hAnsi="Times New Roman"/>
          <w:sz w:val="28"/>
          <w:szCs w:val="28"/>
        </w:rPr>
        <w:t>ки, д.Новомрясово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Pr="00A57763">
        <w:rPr>
          <w:rFonts w:ascii="Times New Roman" w:hAnsi="Times New Roman"/>
          <w:b/>
          <w:sz w:val="28"/>
          <w:szCs w:val="28"/>
        </w:rPr>
        <w:t>.</w:t>
      </w:r>
    </w:p>
    <w:p w:rsidR="00C1715D" w:rsidRPr="00A57763" w:rsidRDefault="00C1715D" w:rsidP="00C954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715D" w:rsidRPr="00285313" w:rsidRDefault="00C1715D" w:rsidP="00B05F0F">
      <w:pPr>
        <w:jc w:val="both"/>
        <w:rPr>
          <w:rFonts w:ascii="Times New Roman" w:hAnsi="Times New Roman"/>
          <w:i/>
        </w:rPr>
      </w:pPr>
      <w:r w:rsidRPr="0028531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285313">
        <w:rPr>
          <w:rFonts w:ascii="Times New Roman" w:hAnsi="Times New Roman"/>
          <w:i/>
        </w:rPr>
        <w:t xml:space="preserve">          </w:t>
      </w:r>
    </w:p>
    <w:p w:rsidR="00C1715D" w:rsidRPr="00285313" w:rsidRDefault="00C1715D" w:rsidP="00A577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hAnsi="Times New Roman"/>
          <w:i/>
          <w:sz w:val="24"/>
          <w:szCs w:val="24"/>
          <w:lang w:eastAsia="ru-RU"/>
        </w:rPr>
        <w:t xml:space="preserve">          </w:t>
      </w:r>
      <w:bookmarkStart w:id="0" w:name="_GoBack"/>
      <w:bookmarkEnd w:id="0"/>
    </w:p>
    <w:sectPr w:rsidR="00C1715D" w:rsidRPr="00285313" w:rsidSect="004E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5D" w:rsidRDefault="00C1715D" w:rsidP="00292195">
      <w:pPr>
        <w:spacing w:after="0" w:line="240" w:lineRule="auto"/>
      </w:pPr>
      <w:r>
        <w:separator/>
      </w:r>
    </w:p>
  </w:endnote>
  <w:endnote w:type="continuationSeparator" w:id="0">
    <w:p w:rsidR="00C1715D" w:rsidRDefault="00C1715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5D" w:rsidRDefault="00C1715D" w:rsidP="00292195">
      <w:pPr>
        <w:spacing w:after="0" w:line="240" w:lineRule="auto"/>
      </w:pPr>
      <w:r>
        <w:separator/>
      </w:r>
    </w:p>
  </w:footnote>
  <w:footnote w:type="continuationSeparator" w:id="0">
    <w:p w:rsidR="00C1715D" w:rsidRDefault="00C1715D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0148BF"/>
    <w:rsid w:val="00157758"/>
    <w:rsid w:val="001717BE"/>
    <w:rsid w:val="00285313"/>
    <w:rsid w:val="00292195"/>
    <w:rsid w:val="003A07A0"/>
    <w:rsid w:val="003B5E38"/>
    <w:rsid w:val="004E41F0"/>
    <w:rsid w:val="00512DE8"/>
    <w:rsid w:val="00531E56"/>
    <w:rsid w:val="005E5A9C"/>
    <w:rsid w:val="0060482B"/>
    <w:rsid w:val="006B5043"/>
    <w:rsid w:val="00775673"/>
    <w:rsid w:val="00836221"/>
    <w:rsid w:val="00856A21"/>
    <w:rsid w:val="00917E49"/>
    <w:rsid w:val="009F718E"/>
    <w:rsid w:val="00A047B6"/>
    <w:rsid w:val="00A57763"/>
    <w:rsid w:val="00A66869"/>
    <w:rsid w:val="00A92CF6"/>
    <w:rsid w:val="00AE37AC"/>
    <w:rsid w:val="00AF1AB4"/>
    <w:rsid w:val="00B05F0F"/>
    <w:rsid w:val="00B44036"/>
    <w:rsid w:val="00B831AA"/>
    <w:rsid w:val="00BB5ADC"/>
    <w:rsid w:val="00C1715D"/>
    <w:rsid w:val="00C515DF"/>
    <w:rsid w:val="00C77476"/>
    <w:rsid w:val="00C954EA"/>
    <w:rsid w:val="00CB78BE"/>
    <w:rsid w:val="00D4051B"/>
    <w:rsid w:val="00F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99"/>
    <w:qFormat/>
    <w:rsid w:val="00CB78BE"/>
    <w:rPr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921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476</Words>
  <Characters>2714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Delo</cp:lastModifiedBy>
  <cp:revision>4</cp:revision>
  <cp:lastPrinted>2020-09-10T05:44:00Z</cp:lastPrinted>
  <dcterms:created xsi:type="dcterms:W3CDTF">2020-08-31T12:18:00Z</dcterms:created>
  <dcterms:modified xsi:type="dcterms:W3CDTF">2020-12-21T09:20:00Z</dcterms:modified>
</cp:coreProperties>
</file>