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DA" w:rsidRDefault="001438DA">
      <w:pPr>
        <w:framePr w:hSpace="141" w:wrap="around" w:vAnchor="text" w:hAnchor="page" w:x="5296" w:y="-131"/>
      </w:pPr>
    </w:p>
    <w:p w:rsidR="001438DA" w:rsidRPr="0038315A" w:rsidRDefault="001438DA" w:rsidP="00760232">
      <w:pPr>
        <w:rPr>
          <w:rFonts w:ascii="Times New Roman" w:hAnsi="Times New Roman"/>
          <w:sz w:val="26"/>
        </w:rPr>
        <w:sectPr w:rsidR="001438DA" w:rsidRPr="0038315A" w:rsidSect="00A1202C">
          <w:headerReference w:type="even" r:id="rId7"/>
          <w:headerReference w:type="default" r:id="rId8"/>
          <w:pgSz w:w="11907" w:h="16840" w:code="9"/>
          <w:pgMar w:top="851" w:right="567" w:bottom="851" w:left="1701" w:header="720" w:footer="720" w:gutter="0"/>
          <w:cols w:num="2" w:space="0"/>
          <w:titlePg/>
        </w:sectPr>
      </w:pPr>
    </w:p>
    <w:p w:rsidR="00B44172" w:rsidRDefault="0039513D" w:rsidP="00B44172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</w:t>
      </w:r>
    </w:p>
    <w:p w:rsidR="00760232" w:rsidRPr="00B44172" w:rsidRDefault="00760232" w:rsidP="00B44172">
      <w:pPr>
        <w:jc w:val="center"/>
        <w:rPr>
          <w:rFonts w:ascii="Times New Roman" w:hAnsi="Times New Roman"/>
          <w:szCs w:val="28"/>
        </w:rPr>
      </w:pPr>
      <w:r w:rsidRPr="00067CF6">
        <w:rPr>
          <w:rFonts w:ascii="Times New Roman" w:hAnsi="Times New Roman"/>
          <w:szCs w:val="28"/>
        </w:rPr>
        <w:t xml:space="preserve">Совет </w:t>
      </w:r>
      <w:r w:rsidR="00B44172">
        <w:rPr>
          <w:rFonts w:ascii="Times New Roman" w:hAnsi="Times New Roman"/>
          <w:szCs w:val="28"/>
        </w:rPr>
        <w:t xml:space="preserve">городского поселения город Давлеканово </w:t>
      </w:r>
      <w:r w:rsidRPr="00067CF6">
        <w:rPr>
          <w:rFonts w:ascii="Times New Roman" w:hAnsi="Times New Roman"/>
          <w:szCs w:val="28"/>
        </w:rPr>
        <w:t>муниципального района Давлекановский район Республики Башкортостан</w:t>
      </w:r>
    </w:p>
    <w:p w:rsidR="00760232" w:rsidRDefault="00760232" w:rsidP="0076023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0232" w:rsidRDefault="00760232" w:rsidP="00760232">
      <w:pPr>
        <w:spacing w:line="360" w:lineRule="auto"/>
        <w:jc w:val="center"/>
        <w:rPr>
          <w:rFonts w:ascii="Times New Roman" w:hAnsi="Times New Roman"/>
          <w:szCs w:val="28"/>
        </w:rPr>
      </w:pPr>
      <w:r w:rsidRPr="00FB4FB6">
        <w:rPr>
          <w:rFonts w:ascii="Times New Roman" w:hAnsi="Times New Roman"/>
          <w:szCs w:val="28"/>
        </w:rPr>
        <w:t>РЕШЕНИЕ</w:t>
      </w:r>
    </w:p>
    <w:p w:rsidR="0039513D" w:rsidRPr="00FB4FB6" w:rsidRDefault="0039513D" w:rsidP="00760232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 4/19-71 от 07.06.2017 г.</w:t>
      </w:r>
    </w:p>
    <w:p w:rsidR="00EB5A49" w:rsidRDefault="00EB5A49" w:rsidP="00873062">
      <w:pPr>
        <w:spacing w:line="276" w:lineRule="auto"/>
        <w:jc w:val="center"/>
        <w:rPr>
          <w:rFonts w:ascii="Times New Roman" w:hAnsi="Times New Roman"/>
          <w:szCs w:val="28"/>
        </w:rPr>
      </w:pPr>
    </w:p>
    <w:p w:rsidR="00873062" w:rsidRPr="0009223B" w:rsidRDefault="00FB4FB6" w:rsidP="00E77E48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О </w:t>
      </w:r>
      <w:r w:rsidR="00B44172" w:rsidRPr="00B44172">
        <w:rPr>
          <w:rFonts w:ascii="Times New Roman" w:hAnsi="Times New Roman"/>
          <w:szCs w:val="28"/>
        </w:rPr>
        <w:t>досрочном</w:t>
      </w:r>
      <w:r w:rsidR="00906277">
        <w:rPr>
          <w:rFonts w:ascii="Times New Roman" w:hAnsi="Times New Roman"/>
          <w:szCs w:val="28"/>
        </w:rPr>
        <w:t xml:space="preserve"> </w:t>
      </w:r>
      <w:r w:rsidR="00873062" w:rsidRPr="0009223B">
        <w:rPr>
          <w:szCs w:val="28"/>
        </w:rPr>
        <w:t>прекращении полномочий главы Администрации</w:t>
      </w:r>
    </w:p>
    <w:p w:rsidR="00873062" w:rsidRPr="00B44172" w:rsidRDefault="00B44172" w:rsidP="00E77E48">
      <w:pPr>
        <w:spacing w:line="360" w:lineRule="auto"/>
        <w:jc w:val="center"/>
        <w:rPr>
          <w:szCs w:val="28"/>
        </w:rPr>
      </w:pPr>
      <w:r>
        <w:rPr>
          <w:rFonts w:ascii="Times New Roman" w:hAnsi="Times New Roman"/>
          <w:szCs w:val="28"/>
        </w:rPr>
        <w:t xml:space="preserve">городского поселения город Давлеканово </w:t>
      </w:r>
      <w:r w:rsidR="00873062" w:rsidRPr="0009223B">
        <w:rPr>
          <w:szCs w:val="28"/>
        </w:rPr>
        <w:t>муниципального района Давлекановский район</w:t>
      </w:r>
      <w:r w:rsidR="00906277">
        <w:rPr>
          <w:rFonts w:asciiTheme="minorHAnsi" w:hAnsiTheme="minorHAnsi"/>
          <w:szCs w:val="28"/>
        </w:rPr>
        <w:t xml:space="preserve"> </w:t>
      </w:r>
      <w:r w:rsidR="00873062" w:rsidRPr="0009223B">
        <w:rPr>
          <w:szCs w:val="28"/>
        </w:rPr>
        <w:t>Республики Башкортостан</w:t>
      </w:r>
    </w:p>
    <w:p w:rsidR="00873062" w:rsidRDefault="00873062" w:rsidP="00873062">
      <w:pPr>
        <w:pStyle w:val="30"/>
        <w:jc w:val="center"/>
        <w:rPr>
          <w:b/>
          <w:szCs w:val="28"/>
        </w:rPr>
      </w:pPr>
    </w:p>
    <w:p w:rsidR="00873062" w:rsidRDefault="00873062" w:rsidP="00760232">
      <w:pPr>
        <w:pStyle w:val="30"/>
        <w:ind w:firstLine="0"/>
        <w:rPr>
          <w:b/>
          <w:szCs w:val="28"/>
        </w:rPr>
      </w:pPr>
    </w:p>
    <w:p w:rsidR="00873062" w:rsidRPr="00067CF6" w:rsidRDefault="00873062" w:rsidP="00873062">
      <w:pPr>
        <w:spacing w:line="360" w:lineRule="auto"/>
        <w:ind w:firstLine="851"/>
        <w:jc w:val="both"/>
        <w:rPr>
          <w:rFonts w:ascii="Times New Roman" w:hAnsi="Times New Roman"/>
          <w:szCs w:val="28"/>
        </w:rPr>
      </w:pPr>
      <w:r w:rsidRPr="00067CF6">
        <w:rPr>
          <w:rFonts w:ascii="Times New Roman" w:hAnsi="Times New Roman"/>
          <w:szCs w:val="28"/>
        </w:rPr>
        <w:t>В соответствии</w:t>
      </w:r>
      <w:r w:rsidR="00067CF6" w:rsidRPr="00067CF6">
        <w:rPr>
          <w:rFonts w:ascii="Times New Roman" w:hAnsi="Times New Roman"/>
          <w:szCs w:val="28"/>
        </w:rPr>
        <w:t xml:space="preserve"> с пунктом 2 части 10</w:t>
      </w:r>
      <w:r w:rsidRPr="00067CF6">
        <w:rPr>
          <w:rFonts w:ascii="Times New Roman" w:hAnsi="Times New Roman"/>
          <w:szCs w:val="28"/>
        </w:rPr>
        <w:t xml:space="preserve"> стать</w:t>
      </w:r>
      <w:r w:rsidR="00067CF6" w:rsidRPr="00067CF6">
        <w:rPr>
          <w:rFonts w:ascii="Times New Roman" w:hAnsi="Times New Roman"/>
          <w:szCs w:val="28"/>
        </w:rPr>
        <w:t>и</w:t>
      </w:r>
      <w:r w:rsidRPr="00067CF6">
        <w:rPr>
          <w:rFonts w:ascii="Times New Roman" w:hAnsi="Times New Roman"/>
          <w:szCs w:val="28"/>
        </w:rPr>
        <w:t xml:space="preserve"> 37 Федерального закона </w:t>
      </w:r>
      <w:r w:rsidR="009C3D27">
        <w:rPr>
          <w:rFonts w:ascii="Times New Roman" w:hAnsi="Times New Roman"/>
          <w:szCs w:val="28"/>
        </w:rPr>
        <w:t xml:space="preserve">      от 06.10.2003 №131-ФЗ </w:t>
      </w:r>
      <w:r w:rsidRPr="00067CF6">
        <w:rPr>
          <w:rFonts w:ascii="Times New Roman" w:hAnsi="Times New Roman"/>
          <w:szCs w:val="28"/>
        </w:rPr>
        <w:t>«Об общих принципах организации местного самоуправления в Российской Федерации»</w:t>
      </w:r>
      <w:r w:rsidR="00067CF6" w:rsidRPr="00067CF6">
        <w:rPr>
          <w:rFonts w:ascii="Times New Roman" w:hAnsi="Times New Roman"/>
          <w:szCs w:val="28"/>
        </w:rPr>
        <w:t xml:space="preserve">, пунктом 3 части 1 статьи 77 Трудового кодекса Российской Федерации </w:t>
      </w:r>
      <w:r w:rsidRPr="00067CF6">
        <w:rPr>
          <w:rFonts w:ascii="Times New Roman" w:hAnsi="Times New Roman"/>
          <w:szCs w:val="28"/>
        </w:rPr>
        <w:t xml:space="preserve">Совет </w:t>
      </w:r>
      <w:r w:rsidR="001E40C9">
        <w:rPr>
          <w:rFonts w:ascii="Times New Roman" w:hAnsi="Times New Roman"/>
          <w:szCs w:val="28"/>
        </w:rPr>
        <w:t xml:space="preserve">городского поселения город Давлеканово </w:t>
      </w:r>
      <w:r w:rsidRPr="00067CF6">
        <w:rPr>
          <w:rFonts w:ascii="Times New Roman" w:hAnsi="Times New Roman"/>
          <w:szCs w:val="28"/>
        </w:rPr>
        <w:t>муниципального района Давлекановский</w:t>
      </w:r>
      <w:r w:rsidR="00FB4FB6">
        <w:rPr>
          <w:rFonts w:ascii="Times New Roman" w:hAnsi="Times New Roman"/>
          <w:szCs w:val="28"/>
        </w:rPr>
        <w:t xml:space="preserve"> район Республики Башкортостан </w:t>
      </w:r>
      <w:r w:rsidR="00226621">
        <w:rPr>
          <w:rFonts w:ascii="Times New Roman" w:hAnsi="Times New Roman"/>
          <w:szCs w:val="28"/>
        </w:rPr>
        <w:t>р е ш и л:</w:t>
      </w:r>
    </w:p>
    <w:p w:rsidR="00873062" w:rsidRDefault="00B44172" w:rsidP="00873062">
      <w:pPr>
        <w:spacing w:line="360" w:lineRule="auto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досрочно п</w:t>
      </w:r>
      <w:r w:rsidR="00873062" w:rsidRPr="00067CF6">
        <w:rPr>
          <w:rFonts w:ascii="Times New Roman" w:hAnsi="Times New Roman"/>
          <w:szCs w:val="28"/>
        </w:rPr>
        <w:t xml:space="preserve">рекратить полномочия главы Администрации </w:t>
      </w:r>
      <w:r>
        <w:rPr>
          <w:rFonts w:ascii="Times New Roman" w:hAnsi="Times New Roman"/>
          <w:szCs w:val="28"/>
        </w:rPr>
        <w:t xml:space="preserve">городского поселения город Давлеканово </w:t>
      </w:r>
      <w:r w:rsidR="00873062" w:rsidRPr="00067CF6">
        <w:rPr>
          <w:rFonts w:ascii="Times New Roman" w:hAnsi="Times New Roman"/>
          <w:szCs w:val="28"/>
        </w:rPr>
        <w:t xml:space="preserve">муниципального района Давлекановский район Республики Башкортостан </w:t>
      </w:r>
      <w:r w:rsidR="00FB4FB6">
        <w:rPr>
          <w:rFonts w:ascii="Times New Roman" w:hAnsi="Times New Roman"/>
          <w:szCs w:val="28"/>
        </w:rPr>
        <w:t>Шайдуллина Айдара Ангамовича</w:t>
      </w:r>
      <w:r w:rsidR="00FB5482">
        <w:rPr>
          <w:rFonts w:ascii="Times New Roman" w:hAnsi="Times New Roman"/>
          <w:szCs w:val="28"/>
        </w:rPr>
        <w:t xml:space="preserve"> </w:t>
      </w:r>
      <w:r w:rsidR="00B24A2B">
        <w:rPr>
          <w:rFonts w:ascii="Times New Roman" w:hAnsi="Times New Roman"/>
          <w:szCs w:val="28"/>
        </w:rPr>
        <w:t xml:space="preserve"> с </w:t>
      </w:r>
      <w:r w:rsidR="00FB5482">
        <w:rPr>
          <w:rFonts w:ascii="Times New Roman" w:hAnsi="Times New Roman"/>
          <w:szCs w:val="28"/>
        </w:rPr>
        <w:t xml:space="preserve"> </w:t>
      </w:r>
      <w:r w:rsidR="00906277">
        <w:rPr>
          <w:rFonts w:ascii="Times New Roman" w:hAnsi="Times New Roman"/>
          <w:szCs w:val="28"/>
        </w:rPr>
        <w:t>8</w:t>
      </w:r>
      <w:r w:rsidR="00B24A2B">
        <w:rPr>
          <w:rFonts w:ascii="Times New Roman" w:hAnsi="Times New Roman"/>
          <w:szCs w:val="28"/>
        </w:rPr>
        <w:t xml:space="preserve"> июня </w:t>
      </w:r>
      <w:bookmarkStart w:id="0" w:name="_GoBack"/>
      <w:bookmarkEnd w:id="0"/>
      <w:r w:rsidR="00FB4FB6">
        <w:rPr>
          <w:rFonts w:ascii="Times New Roman" w:hAnsi="Times New Roman"/>
          <w:szCs w:val="28"/>
        </w:rPr>
        <w:t>2017</w:t>
      </w:r>
      <w:r w:rsidR="00873062" w:rsidRPr="00067CF6">
        <w:rPr>
          <w:rFonts w:ascii="Times New Roman" w:hAnsi="Times New Roman"/>
          <w:szCs w:val="28"/>
        </w:rPr>
        <w:t xml:space="preserve"> года в связи с отставкой по собственному желанию</w:t>
      </w:r>
      <w:r>
        <w:rPr>
          <w:rFonts w:ascii="Times New Roman" w:hAnsi="Times New Roman"/>
          <w:szCs w:val="28"/>
        </w:rPr>
        <w:t>.</w:t>
      </w:r>
    </w:p>
    <w:p w:rsidR="00B44172" w:rsidRPr="00067CF6" w:rsidRDefault="00B44172" w:rsidP="00873062">
      <w:pPr>
        <w:spacing w:line="360" w:lineRule="auto"/>
        <w:ind w:firstLine="851"/>
        <w:jc w:val="both"/>
        <w:rPr>
          <w:rFonts w:ascii="Times New Roman" w:hAnsi="Times New Roman"/>
          <w:szCs w:val="28"/>
        </w:rPr>
      </w:pPr>
    </w:p>
    <w:p w:rsidR="00D3296D" w:rsidRPr="00067CF6" w:rsidRDefault="00D3296D" w:rsidP="00D329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39513D" w:rsidRDefault="00B44172" w:rsidP="0039513D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Председатель Совета                                   </w:t>
      </w:r>
    </w:p>
    <w:p w:rsidR="00B44172" w:rsidRDefault="00B44172" w:rsidP="0039513D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</w:t>
      </w:r>
      <w:r w:rsidR="00FB4FB6">
        <w:rPr>
          <w:rFonts w:ascii="Times New Roman" w:hAnsi="Times New Roman"/>
          <w:szCs w:val="28"/>
        </w:rPr>
        <w:t>Н.И. Кибовский</w:t>
      </w:r>
    </w:p>
    <w:p w:rsidR="00873062" w:rsidRPr="00DB7C50" w:rsidRDefault="00873062" w:rsidP="00067CF6">
      <w:pPr>
        <w:autoSpaceDE w:val="0"/>
        <w:autoSpaceDN w:val="0"/>
        <w:adjustRightInd w:val="0"/>
        <w:jc w:val="both"/>
        <w:rPr>
          <w:rFonts w:ascii="Calibri" w:hAnsi="Calibri"/>
          <w:szCs w:val="28"/>
        </w:rPr>
      </w:pPr>
    </w:p>
    <w:p w:rsidR="00760232" w:rsidRPr="00B56D3F" w:rsidRDefault="00760232" w:rsidP="009B2D04">
      <w:pPr>
        <w:autoSpaceDE w:val="0"/>
        <w:autoSpaceDN w:val="0"/>
        <w:adjustRightInd w:val="0"/>
        <w:jc w:val="both"/>
        <w:rPr>
          <w:rFonts w:ascii="Calibri" w:hAnsi="Calibri"/>
          <w:szCs w:val="28"/>
        </w:rPr>
      </w:pPr>
    </w:p>
    <w:p w:rsidR="00760232" w:rsidRPr="00B56D3F" w:rsidRDefault="00760232" w:rsidP="009B2D04">
      <w:pPr>
        <w:autoSpaceDE w:val="0"/>
        <w:autoSpaceDN w:val="0"/>
        <w:adjustRightInd w:val="0"/>
        <w:jc w:val="both"/>
        <w:rPr>
          <w:rFonts w:ascii="Calibri" w:hAnsi="Calibri"/>
          <w:szCs w:val="28"/>
        </w:rPr>
      </w:pPr>
    </w:p>
    <w:p w:rsidR="00760232" w:rsidRPr="00B56D3F" w:rsidRDefault="00760232" w:rsidP="009B2D04">
      <w:pPr>
        <w:autoSpaceDE w:val="0"/>
        <w:autoSpaceDN w:val="0"/>
        <w:adjustRightInd w:val="0"/>
        <w:jc w:val="both"/>
        <w:rPr>
          <w:rFonts w:ascii="Calibri" w:hAnsi="Calibri"/>
          <w:szCs w:val="28"/>
        </w:rPr>
      </w:pPr>
    </w:p>
    <w:p w:rsidR="00760232" w:rsidRPr="00B56D3F" w:rsidRDefault="00760232" w:rsidP="009B2D04">
      <w:pPr>
        <w:autoSpaceDE w:val="0"/>
        <w:autoSpaceDN w:val="0"/>
        <w:adjustRightInd w:val="0"/>
        <w:jc w:val="both"/>
        <w:rPr>
          <w:rFonts w:ascii="Calibri" w:hAnsi="Calibri"/>
          <w:szCs w:val="28"/>
        </w:rPr>
      </w:pPr>
    </w:p>
    <w:p w:rsidR="00760232" w:rsidRPr="00B56D3F" w:rsidRDefault="00760232" w:rsidP="009B2D04">
      <w:pPr>
        <w:autoSpaceDE w:val="0"/>
        <w:autoSpaceDN w:val="0"/>
        <w:adjustRightInd w:val="0"/>
        <w:jc w:val="both"/>
        <w:rPr>
          <w:rFonts w:ascii="Calibri" w:hAnsi="Calibri"/>
          <w:szCs w:val="28"/>
        </w:rPr>
      </w:pPr>
    </w:p>
    <w:p w:rsidR="00760232" w:rsidRPr="00B56D3F" w:rsidRDefault="00760232" w:rsidP="009B2D04">
      <w:pPr>
        <w:autoSpaceDE w:val="0"/>
        <w:autoSpaceDN w:val="0"/>
        <w:adjustRightInd w:val="0"/>
        <w:jc w:val="both"/>
        <w:rPr>
          <w:rFonts w:ascii="Calibri" w:hAnsi="Calibri"/>
          <w:szCs w:val="28"/>
        </w:rPr>
      </w:pPr>
    </w:p>
    <w:p w:rsidR="00760232" w:rsidRPr="00B5698B" w:rsidRDefault="00760232" w:rsidP="00760232">
      <w:pPr>
        <w:pStyle w:val="21"/>
        <w:spacing w:after="60"/>
        <w:jc w:val="both"/>
        <w:rPr>
          <w:rFonts w:ascii="Calibri" w:hAnsi="Calibri"/>
          <w:szCs w:val="28"/>
        </w:rPr>
      </w:pPr>
    </w:p>
    <w:p w:rsidR="00760232" w:rsidRPr="00B56D3F" w:rsidRDefault="00760232" w:rsidP="009B2D04">
      <w:pPr>
        <w:autoSpaceDE w:val="0"/>
        <w:autoSpaceDN w:val="0"/>
        <w:adjustRightInd w:val="0"/>
        <w:jc w:val="both"/>
        <w:rPr>
          <w:rFonts w:ascii="Calibri" w:hAnsi="Calibri"/>
          <w:szCs w:val="28"/>
        </w:rPr>
      </w:pPr>
    </w:p>
    <w:sectPr w:rsidR="00760232" w:rsidRPr="00B56D3F" w:rsidSect="00574CB8">
      <w:type w:val="continuous"/>
      <w:pgSz w:w="11907" w:h="16840" w:code="9"/>
      <w:pgMar w:top="992" w:right="624" w:bottom="993" w:left="1559" w:header="720" w:footer="720" w:gutter="0"/>
      <w:cols w:space="1247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54F" w:rsidRDefault="0066354F">
      <w:r>
        <w:separator/>
      </w:r>
    </w:p>
  </w:endnote>
  <w:endnote w:type="continuationSeparator" w:id="1">
    <w:p w:rsidR="0066354F" w:rsidRDefault="00663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54F" w:rsidRDefault="0066354F">
      <w:r>
        <w:separator/>
      </w:r>
    </w:p>
  </w:footnote>
  <w:footnote w:type="continuationSeparator" w:id="1">
    <w:p w:rsidR="0066354F" w:rsidRDefault="00663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49" w:rsidRDefault="001D382F" w:rsidP="00173BA0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1674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16749" w:rsidRDefault="00B16749" w:rsidP="00BA02C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49" w:rsidRDefault="00B16749" w:rsidP="00173BA0">
    <w:pPr>
      <w:pStyle w:val="a8"/>
      <w:framePr w:wrap="around" w:vAnchor="text" w:hAnchor="margin" w:xAlign="right" w:y="1"/>
      <w:rPr>
        <w:rStyle w:val="af0"/>
      </w:rPr>
    </w:pPr>
  </w:p>
  <w:p w:rsidR="00B16749" w:rsidRDefault="00B16749" w:rsidP="00BA02C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D407228"/>
    <w:multiLevelType w:val="hybridMultilevel"/>
    <w:tmpl w:val="BEFC5EC0"/>
    <w:lvl w:ilvl="0" w:tplc="9BE05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AE914C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F3F4F"/>
    <w:multiLevelType w:val="hybridMultilevel"/>
    <w:tmpl w:val="DD12C0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F3A81"/>
    <w:multiLevelType w:val="hybridMultilevel"/>
    <w:tmpl w:val="83E45766"/>
    <w:lvl w:ilvl="0" w:tplc="06AE7A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7F156E"/>
    <w:multiLevelType w:val="hybridMultilevel"/>
    <w:tmpl w:val="8B361D5E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80245B48">
      <w:start w:val="1"/>
      <w:numFmt w:val="bullet"/>
      <w:lvlText w:val="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88"/>
        </w:tabs>
        <w:ind w:left="30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>
    <w:nsid w:val="18756E0D"/>
    <w:multiLevelType w:val="hybridMultilevel"/>
    <w:tmpl w:val="7EBEB5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09703C"/>
    <w:multiLevelType w:val="hybridMultilevel"/>
    <w:tmpl w:val="092C3F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E11D06"/>
    <w:multiLevelType w:val="singleLevel"/>
    <w:tmpl w:val="6A68AE0A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26194A83"/>
    <w:multiLevelType w:val="hybridMultilevel"/>
    <w:tmpl w:val="67CA4306"/>
    <w:lvl w:ilvl="0" w:tplc="FDB8421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8078F"/>
    <w:multiLevelType w:val="singleLevel"/>
    <w:tmpl w:val="3AE865FA"/>
    <w:lvl w:ilvl="0">
      <w:start w:val="1"/>
      <w:numFmt w:val="decimal"/>
      <w:lvlText w:val="2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0">
    <w:nsid w:val="27757EFF"/>
    <w:multiLevelType w:val="multilevel"/>
    <w:tmpl w:val="822EC2A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2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C3807"/>
    <w:multiLevelType w:val="hybridMultilevel"/>
    <w:tmpl w:val="4E8E325A"/>
    <w:lvl w:ilvl="0" w:tplc="A57C1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654F4"/>
    <w:multiLevelType w:val="hybridMultilevel"/>
    <w:tmpl w:val="B1F6CD62"/>
    <w:lvl w:ilvl="0" w:tplc="0F2207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6">
    <w:nsid w:val="39B503CE"/>
    <w:multiLevelType w:val="hybridMultilevel"/>
    <w:tmpl w:val="327A01A0"/>
    <w:lvl w:ilvl="0" w:tplc="068C895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ABC018F"/>
    <w:multiLevelType w:val="hybridMultilevel"/>
    <w:tmpl w:val="4F8651BC"/>
    <w:lvl w:ilvl="0" w:tplc="B6AA1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3B5F07"/>
    <w:multiLevelType w:val="singleLevel"/>
    <w:tmpl w:val="A7D8B198"/>
    <w:lvl w:ilvl="0">
      <w:start w:val="2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0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246416"/>
    <w:multiLevelType w:val="hybridMultilevel"/>
    <w:tmpl w:val="F7D2F3C4"/>
    <w:lvl w:ilvl="0" w:tplc="1F964330">
      <w:start w:val="1"/>
      <w:numFmt w:val="decimal"/>
      <w:lvlText w:val="%1."/>
      <w:lvlJc w:val="left"/>
      <w:pPr>
        <w:tabs>
          <w:tab w:val="num" w:pos="2043"/>
        </w:tabs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2C82A7D"/>
    <w:multiLevelType w:val="singleLevel"/>
    <w:tmpl w:val="727EEBAE"/>
    <w:lvl w:ilvl="0">
      <w:start w:val="5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4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D3437D"/>
    <w:multiLevelType w:val="multilevel"/>
    <w:tmpl w:val="BCAED174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C102F8"/>
    <w:multiLevelType w:val="singleLevel"/>
    <w:tmpl w:val="3ADEE616"/>
    <w:lvl w:ilvl="0">
      <w:start w:val="1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7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0">
    <w:nsid w:val="4CA93DE3"/>
    <w:multiLevelType w:val="multilevel"/>
    <w:tmpl w:val="CEF4E69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1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32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6507D31"/>
    <w:multiLevelType w:val="hybridMultilevel"/>
    <w:tmpl w:val="2D2EBD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7">
    <w:nsid w:val="642705A1"/>
    <w:multiLevelType w:val="singleLevel"/>
    <w:tmpl w:val="54E074F0"/>
    <w:lvl w:ilvl="0">
      <w:start w:val="22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8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B530CAC"/>
    <w:multiLevelType w:val="hybridMultilevel"/>
    <w:tmpl w:val="3DA690FE"/>
    <w:lvl w:ilvl="0" w:tplc="F00CA8D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821EAB"/>
    <w:multiLevelType w:val="hybridMultilevel"/>
    <w:tmpl w:val="7C02C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31"/>
  </w:num>
  <w:num w:numId="4">
    <w:abstractNumId w:val="38"/>
  </w:num>
  <w:num w:numId="5">
    <w:abstractNumId w:val="32"/>
  </w:num>
  <w:num w:numId="6">
    <w:abstractNumId w:val="27"/>
  </w:num>
  <w:num w:numId="7">
    <w:abstractNumId w:val="28"/>
  </w:num>
  <w:num w:numId="8">
    <w:abstractNumId w:val="0"/>
  </w:num>
  <w:num w:numId="9">
    <w:abstractNumId w:val="34"/>
  </w:num>
  <w:num w:numId="10">
    <w:abstractNumId w:val="20"/>
  </w:num>
  <w:num w:numId="11">
    <w:abstractNumId w:val="21"/>
  </w:num>
  <w:num w:numId="12">
    <w:abstractNumId w:val="15"/>
  </w:num>
  <w:num w:numId="13">
    <w:abstractNumId w:val="17"/>
  </w:num>
  <w:num w:numId="14">
    <w:abstractNumId w:val="36"/>
  </w:num>
  <w:num w:numId="15">
    <w:abstractNumId w:val="29"/>
  </w:num>
  <w:num w:numId="16">
    <w:abstractNumId w:val="35"/>
  </w:num>
  <w:num w:numId="17">
    <w:abstractNumId w:val="11"/>
  </w:num>
  <w:num w:numId="18">
    <w:abstractNumId w:val="8"/>
  </w:num>
  <w:num w:numId="19">
    <w:abstractNumId w:val="25"/>
  </w:num>
  <w:num w:numId="20">
    <w:abstractNumId w:val="2"/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40"/>
  </w:num>
  <w:num w:numId="24">
    <w:abstractNumId w:val="13"/>
  </w:num>
  <w:num w:numId="25">
    <w:abstractNumId w:val="22"/>
  </w:num>
  <w:num w:numId="26">
    <w:abstractNumId w:val="18"/>
  </w:num>
  <w:num w:numId="27">
    <w:abstractNumId w:val="14"/>
  </w:num>
  <w:num w:numId="28">
    <w:abstractNumId w:val="26"/>
  </w:num>
  <w:num w:numId="29">
    <w:abstractNumId w:val="19"/>
  </w:num>
  <w:num w:numId="30">
    <w:abstractNumId w:val="37"/>
  </w:num>
  <w:num w:numId="31">
    <w:abstractNumId w:val="4"/>
  </w:num>
  <w:num w:numId="32">
    <w:abstractNumId w:val="7"/>
  </w:num>
  <w:num w:numId="33">
    <w:abstractNumId w:val="9"/>
  </w:num>
  <w:num w:numId="34">
    <w:abstractNumId w:val="23"/>
  </w:num>
  <w:num w:numId="35">
    <w:abstractNumId w:val="30"/>
  </w:num>
  <w:num w:numId="36">
    <w:abstractNumId w:val="10"/>
  </w:num>
  <w:num w:numId="37">
    <w:abstractNumId w:val="3"/>
  </w:num>
  <w:num w:numId="38">
    <w:abstractNumId w:val="16"/>
  </w:num>
  <w:num w:numId="39">
    <w:abstractNumId w:val="5"/>
  </w:num>
  <w:num w:numId="40">
    <w:abstractNumId w:val="1"/>
  </w:num>
  <w:num w:numId="41">
    <w:abstractNumId w:val="6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6CA"/>
    <w:rsid w:val="00000DF1"/>
    <w:rsid w:val="00001A0F"/>
    <w:rsid w:val="00005451"/>
    <w:rsid w:val="00006520"/>
    <w:rsid w:val="00007677"/>
    <w:rsid w:val="000102CF"/>
    <w:rsid w:val="00010674"/>
    <w:rsid w:val="00013FFA"/>
    <w:rsid w:val="00014A74"/>
    <w:rsid w:val="00015C3E"/>
    <w:rsid w:val="00016204"/>
    <w:rsid w:val="00021AED"/>
    <w:rsid w:val="00021E34"/>
    <w:rsid w:val="00023CE5"/>
    <w:rsid w:val="0002403F"/>
    <w:rsid w:val="00024B23"/>
    <w:rsid w:val="00025AAB"/>
    <w:rsid w:val="00030EB8"/>
    <w:rsid w:val="00031C24"/>
    <w:rsid w:val="00031E38"/>
    <w:rsid w:val="0003211F"/>
    <w:rsid w:val="000349F8"/>
    <w:rsid w:val="00034DAE"/>
    <w:rsid w:val="00036C62"/>
    <w:rsid w:val="00036F5A"/>
    <w:rsid w:val="00037325"/>
    <w:rsid w:val="00040A79"/>
    <w:rsid w:val="00041226"/>
    <w:rsid w:val="000431B1"/>
    <w:rsid w:val="0004486B"/>
    <w:rsid w:val="0004509C"/>
    <w:rsid w:val="00045146"/>
    <w:rsid w:val="000552F7"/>
    <w:rsid w:val="000558CD"/>
    <w:rsid w:val="00056B9F"/>
    <w:rsid w:val="00057BC7"/>
    <w:rsid w:val="00060188"/>
    <w:rsid w:val="00062C47"/>
    <w:rsid w:val="00064920"/>
    <w:rsid w:val="00067CF6"/>
    <w:rsid w:val="00070017"/>
    <w:rsid w:val="0007059B"/>
    <w:rsid w:val="0007118E"/>
    <w:rsid w:val="0007275D"/>
    <w:rsid w:val="0007316B"/>
    <w:rsid w:val="00073DBA"/>
    <w:rsid w:val="000740AA"/>
    <w:rsid w:val="00076BFE"/>
    <w:rsid w:val="00092045"/>
    <w:rsid w:val="00092111"/>
    <w:rsid w:val="00093467"/>
    <w:rsid w:val="00094046"/>
    <w:rsid w:val="00095DF4"/>
    <w:rsid w:val="0009797A"/>
    <w:rsid w:val="000A1820"/>
    <w:rsid w:val="000A46DE"/>
    <w:rsid w:val="000A5027"/>
    <w:rsid w:val="000A525D"/>
    <w:rsid w:val="000A6C01"/>
    <w:rsid w:val="000A7016"/>
    <w:rsid w:val="000A7F5B"/>
    <w:rsid w:val="000B07A6"/>
    <w:rsid w:val="000B1C44"/>
    <w:rsid w:val="000B2DB5"/>
    <w:rsid w:val="000B676A"/>
    <w:rsid w:val="000B6D65"/>
    <w:rsid w:val="000B7913"/>
    <w:rsid w:val="000C0528"/>
    <w:rsid w:val="000C17A1"/>
    <w:rsid w:val="000C1DDD"/>
    <w:rsid w:val="000C27E7"/>
    <w:rsid w:val="000C28C9"/>
    <w:rsid w:val="000C29B0"/>
    <w:rsid w:val="000C2ABB"/>
    <w:rsid w:val="000C388E"/>
    <w:rsid w:val="000C58B8"/>
    <w:rsid w:val="000C5F25"/>
    <w:rsid w:val="000C7140"/>
    <w:rsid w:val="000D1032"/>
    <w:rsid w:val="000D108E"/>
    <w:rsid w:val="000D1F39"/>
    <w:rsid w:val="000D3763"/>
    <w:rsid w:val="000D4139"/>
    <w:rsid w:val="000D50A0"/>
    <w:rsid w:val="000D796E"/>
    <w:rsid w:val="000E1162"/>
    <w:rsid w:val="000E1178"/>
    <w:rsid w:val="000E272D"/>
    <w:rsid w:val="000E278A"/>
    <w:rsid w:val="000E3F36"/>
    <w:rsid w:val="000E4F7B"/>
    <w:rsid w:val="000E7A36"/>
    <w:rsid w:val="000E7CD9"/>
    <w:rsid w:val="000F06E8"/>
    <w:rsid w:val="000F437B"/>
    <w:rsid w:val="000F57DC"/>
    <w:rsid w:val="000F7CD2"/>
    <w:rsid w:val="00100CB2"/>
    <w:rsid w:val="001019E7"/>
    <w:rsid w:val="001032C8"/>
    <w:rsid w:val="001045AA"/>
    <w:rsid w:val="00104EE7"/>
    <w:rsid w:val="00105A26"/>
    <w:rsid w:val="00111BFD"/>
    <w:rsid w:val="0011261E"/>
    <w:rsid w:val="00113387"/>
    <w:rsid w:val="0011371D"/>
    <w:rsid w:val="0011386E"/>
    <w:rsid w:val="00115BB2"/>
    <w:rsid w:val="00116BD9"/>
    <w:rsid w:val="001172FF"/>
    <w:rsid w:val="00117561"/>
    <w:rsid w:val="00117D6D"/>
    <w:rsid w:val="00120411"/>
    <w:rsid w:val="00120F80"/>
    <w:rsid w:val="00121324"/>
    <w:rsid w:val="00121B74"/>
    <w:rsid w:val="001256D4"/>
    <w:rsid w:val="00130EAB"/>
    <w:rsid w:val="00131F60"/>
    <w:rsid w:val="00131F70"/>
    <w:rsid w:val="001347C0"/>
    <w:rsid w:val="00134936"/>
    <w:rsid w:val="00136CA3"/>
    <w:rsid w:val="00140540"/>
    <w:rsid w:val="00141129"/>
    <w:rsid w:val="00141CD8"/>
    <w:rsid w:val="00141D13"/>
    <w:rsid w:val="0014383A"/>
    <w:rsid w:val="001438DA"/>
    <w:rsid w:val="00152EE6"/>
    <w:rsid w:val="001546F7"/>
    <w:rsid w:val="001549E4"/>
    <w:rsid w:val="001572BB"/>
    <w:rsid w:val="00164825"/>
    <w:rsid w:val="00164951"/>
    <w:rsid w:val="00165DDC"/>
    <w:rsid w:val="00166727"/>
    <w:rsid w:val="00170579"/>
    <w:rsid w:val="00173BA0"/>
    <w:rsid w:val="00173E5F"/>
    <w:rsid w:val="0017546A"/>
    <w:rsid w:val="001757ED"/>
    <w:rsid w:val="00175BBB"/>
    <w:rsid w:val="00175C17"/>
    <w:rsid w:val="00177481"/>
    <w:rsid w:val="00177EE1"/>
    <w:rsid w:val="001814F1"/>
    <w:rsid w:val="00182A9B"/>
    <w:rsid w:val="00183C7C"/>
    <w:rsid w:val="00186157"/>
    <w:rsid w:val="00190454"/>
    <w:rsid w:val="00193809"/>
    <w:rsid w:val="00194573"/>
    <w:rsid w:val="00195D41"/>
    <w:rsid w:val="001960BE"/>
    <w:rsid w:val="00196FF7"/>
    <w:rsid w:val="001A56AE"/>
    <w:rsid w:val="001A56B5"/>
    <w:rsid w:val="001A5AF9"/>
    <w:rsid w:val="001C2AAA"/>
    <w:rsid w:val="001C2BBD"/>
    <w:rsid w:val="001C528A"/>
    <w:rsid w:val="001C55B6"/>
    <w:rsid w:val="001C6AE3"/>
    <w:rsid w:val="001D1B80"/>
    <w:rsid w:val="001D287F"/>
    <w:rsid w:val="001D28D6"/>
    <w:rsid w:val="001D382F"/>
    <w:rsid w:val="001D3E97"/>
    <w:rsid w:val="001E0F9C"/>
    <w:rsid w:val="001E2D6B"/>
    <w:rsid w:val="001E40C9"/>
    <w:rsid w:val="001E55E2"/>
    <w:rsid w:val="001E5987"/>
    <w:rsid w:val="001F00E1"/>
    <w:rsid w:val="001F04E7"/>
    <w:rsid w:val="001F4D5D"/>
    <w:rsid w:val="001F6F0A"/>
    <w:rsid w:val="001F7662"/>
    <w:rsid w:val="00201D21"/>
    <w:rsid w:val="002038D0"/>
    <w:rsid w:val="00204173"/>
    <w:rsid w:val="0020622D"/>
    <w:rsid w:val="002068AC"/>
    <w:rsid w:val="0020698C"/>
    <w:rsid w:val="00207950"/>
    <w:rsid w:val="00212EE5"/>
    <w:rsid w:val="0021303D"/>
    <w:rsid w:val="00213C41"/>
    <w:rsid w:val="0021429E"/>
    <w:rsid w:val="00216A6D"/>
    <w:rsid w:val="00222CCF"/>
    <w:rsid w:val="00224D81"/>
    <w:rsid w:val="002254F6"/>
    <w:rsid w:val="00225F4C"/>
    <w:rsid w:val="00226621"/>
    <w:rsid w:val="00227123"/>
    <w:rsid w:val="00227D7E"/>
    <w:rsid w:val="00233CAA"/>
    <w:rsid w:val="00233F60"/>
    <w:rsid w:val="00237609"/>
    <w:rsid w:val="0024059C"/>
    <w:rsid w:val="00240D18"/>
    <w:rsid w:val="00241195"/>
    <w:rsid w:val="00241ADC"/>
    <w:rsid w:val="00241B4C"/>
    <w:rsid w:val="0024260D"/>
    <w:rsid w:val="00245D22"/>
    <w:rsid w:val="00247D0C"/>
    <w:rsid w:val="00251F01"/>
    <w:rsid w:val="00252035"/>
    <w:rsid w:val="00252931"/>
    <w:rsid w:val="002545C8"/>
    <w:rsid w:val="00255234"/>
    <w:rsid w:val="002569E1"/>
    <w:rsid w:val="0026064E"/>
    <w:rsid w:val="00260FAA"/>
    <w:rsid w:val="00263BF7"/>
    <w:rsid w:val="00267DC9"/>
    <w:rsid w:val="002710AE"/>
    <w:rsid w:val="00271E08"/>
    <w:rsid w:val="002723CE"/>
    <w:rsid w:val="00273619"/>
    <w:rsid w:val="002800AB"/>
    <w:rsid w:val="00281AF5"/>
    <w:rsid w:val="00282220"/>
    <w:rsid w:val="00282234"/>
    <w:rsid w:val="0028486A"/>
    <w:rsid w:val="00285C07"/>
    <w:rsid w:val="00290617"/>
    <w:rsid w:val="002915D3"/>
    <w:rsid w:val="0029228E"/>
    <w:rsid w:val="00292897"/>
    <w:rsid w:val="00293BB8"/>
    <w:rsid w:val="002A07DB"/>
    <w:rsid w:val="002A2705"/>
    <w:rsid w:val="002A4C36"/>
    <w:rsid w:val="002A63B2"/>
    <w:rsid w:val="002A6ABB"/>
    <w:rsid w:val="002A6FED"/>
    <w:rsid w:val="002B21C8"/>
    <w:rsid w:val="002B2793"/>
    <w:rsid w:val="002B463A"/>
    <w:rsid w:val="002B516A"/>
    <w:rsid w:val="002B5CA2"/>
    <w:rsid w:val="002B6ACD"/>
    <w:rsid w:val="002B6F5C"/>
    <w:rsid w:val="002C0147"/>
    <w:rsid w:val="002C3430"/>
    <w:rsid w:val="002C6445"/>
    <w:rsid w:val="002C6879"/>
    <w:rsid w:val="002D0480"/>
    <w:rsid w:val="002D04BC"/>
    <w:rsid w:val="002D0573"/>
    <w:rsid w:val="002D4EDD"/>
    <w:rsid w:val="002D67A3"/>
    <w:rsid w:val="002E002B"/>
    <w:rsid w:val="002E0682"/>
    <w:rsid w:val="002E1399"/>
    <w:rsid w:val="002E275A"/>
    <w:rsid w:val="002E3694"/>
    <w:rsid w:val="002E46B6"/>
    <w:rsid w:val="002E76DF"/>
    <w:rsid w:val="002F0214"/>
    <w:rsid w:val="002F048A"/>
    <w:rsid w:val="002F0659"/>
    <w:rsid w:val="002F1B9E"/>
    <w:rsid w:val="00306111"/>
    <w:rsid w:val="003063D7"/>
    <w:rsid w:val="00307125"/>
    <w:rsid w:val="003076B9"/>
    <w:rsid w:val="00310307"/>
    <w:rsid w:val="00310733"/>
    <w:rsid w:val="00310CE5"/>
    <w:rsid w:val="00311533"/>
    <w:rsid w:val="00315E2A"/>
    <w:rsid w:val="0031660C"/>
    <w:rsid w:val="00317B72"/>
    <w:rsid w:val="00317EDC"/>
    <w:rsid w:val="0032053E"/>
    <w:rsid w:val="0032287E"/>
    <w:rsid w:val="00325087"/>
    <w:rsid w:val="0032724F"/>
    <w:rsid w:val="00332351"/>
    <w:rsid w:val="00335EAC"/>
    <w:rsid w:val="00337DEC"/>
    <w:rsid w:val="00340029"/>
    <w:rsid w:val="0034015C"/>
    <w:rsid w:val="0034040F"/>
    <w:rsid w:val="00341E58"/>
    <w:rsid w:val="00346C03"/>
    <w:rsid w:val="00350715"/>
    <w:rsid w:val="0035184D"/>
    <w:rsid w:val="00351DB5"/>
    <w:rsid w:val="003524F1"/>
    <w:rsid w:val="00354841"/>
    <w:rsid w:val="00354F78"/>
    <w:rsid w:val="003551DF"/>
    <w:rsid w:val="00356F90"/>
    <w:rsid w:val="00357B0E"/>
    <w:rsid w:val="00357E2C"/>
    <w:rsid w:val="003605EA"/>
    <w:rsid w:val="00361484"/>
    <w:rsid w:val="00362862"/>
    <w:rsid w:val="00363B49"/>
    <w:rsid w:val="00365F0C"/>
    <w:rsid w:val="003700E9"/>
    <w:rsid w:val="0037039E"/>
    <w:rsid w:val="00371799"/>
    <w:rsid w:val="00371AA1"/>
    <w:rsid w:val="0037354E"/>
    <w:rsid w:val="00375BC5"/>
    <w:rsid w:val="00377EC7"/>
    <w:rsid w:val="00380E97"/>
    <w:rsid w:val="00381EF7"/>
    <w:rsid w:val="0038315A"/>
    <w:rsid w:val="00383D26"/>
    <w:rsid w:val="00384CB8"/>
    <w:rsid w:val="00385B38"/>
    <w:rsid w:val="003866BC"/>
    <w:rsid w:val="00386894"/>
    <w:rsid w:val="00387489"/>
    <w:rsid w:val="0039031F"/>
    <w:rsid w:val="003903C8"/>
    <w:rsid w:val="00390B5A"/>
    <w:rsid w:val="00392907"/>
    <w:rsid w:val="0039371A"/>
    <w:rsid w:val="0039511F"/>
    <w:rsid w:val="0039513D"/>
    <w:rsid w:val="00396C37"/>
    <w:rsid w:val="003A2193"/>
    <w:rsid w:val="003A3816"/>
    <w:rsid w:val="003A76CA"/>
    <w:rsid w:val="003A7E6C"/>
    <w:rsid w:val="003B0CBE"/>
    <w:rsid w:val="003B42B4"/>
    <w:rsid w:val="003B4724"/>
    <w:rsid w:val="003B4A74"/>
    <w:rsid w:val="003B5BD1"/>
    <w:rsid w:val="003B6117"/>
    <w:rsid w:val="003B6B42"/>
    <w:rsid w:val="003B7130"/>
    <w:rsid w:val="003C0E76"/>
    <w:rsid w:val="003C1392"/>
    <w:rsid w:val="003C1A06"/>
    <w:rsid w:val="003C1D37"/>
    <w:rsid w:val="003C3D62"/>
    <w:rsid w:val="003C3F41"/>
    <w:rsid w:val="003C5796"/>
    <w:rsid w:val="003C758A"/>
    <w:rsid w:val="003D0A93"/>
    <w:rsid w:val="003D79FF"/>
    <w:rsid w:val="003E172E"/>
    <w:rsid w:val="003E45DD"/>
    <w:rsid w:val="003E5127"/>
    <w:rsid w:val="003E5F67"/>
    <w:rsid w:val="003F0ED5"/>
    <w:rsid w:val="003F1033"/>
    <w:rsid w:val="003F21D7"/>
    <w:rsid w:val="003F4085"/>
    <w:rsid w:val="003F44BB"/>
    <w:rsid w:val="003F62F7"/>
    <w:rsid w:val="003F695F"/>
    <w:rsid w:val="003F7715"/>
    <w:rsid w:val="0040175A"/>
    <w:rsid w:val="004022A0"/>
    <w:rsid w:val="00411848"/>
    <w:rsid w:val="004120D6"/>
    <w:rsid w:val="004125E8"/>
    <w:rsid w:val="00416A91"/>
    <w:rsid w:val="00416D76"/>
    <w:rsid w:val="0042243D"/>
    <w:rsid w:val="00424288"/>
    <w:rsid w:val="0042517B"/>
    <w:rsid w:val="004255F8"/>
    <w:rsid w:val="00426DA6"/>
    <w:rsid w:val="00432487"/>
    <w:rsid w:val="00432769"/>
    <w:rsid w:val="00432ED9"/>
    <w:rsid w:val="00433CAE"/>
    <w:rsid w:val="004361B3"/>
    <w:rsid w:val="00436871"/>
    <w:rsid w:val="00437D85"/>
    <w:rsid w:val="0044242E"/>
    <w:rsid w:val="0044286A"/>
    <w:rsid w:val="00442F85"/>
    <w:rsid w:val="004437D9"/>
    <w:rsid w:val="00444DC3"/>
    <w:rsid w:val="00452964"/>
    <w:rsid w:val="00453EF4"/>
    <w:rsid w:val="004544EC"/>
    <w:rsid w:val="0045508A"/>
    <w:rsid w:val="00455EAA"/>
    <w:rsid w:val="00456427"/>
    <w:rsid w:val="004567FB"/>
    <w:rsid w:val="00460399"/>
    <w:rsid w:val="00460C7A"/>
    <w:rsid w:val="00462410"/>
    <w:rsid w:val="00463655"/>
    <w:rsid w:val="00464BAD"/>
    <w:rsid w:val="00465F0E"/>
    <w:rsid w:val="00465FEE"/>
    <w:rsid w:val="00466609"/>
    <w:rsid w:val="00467887"/>
    <w:rsid w:val="00472D99"/>
    <w:rsid w:val="00473D73"/>
    <w:rsid w:val="00474B76"/>
    <w:rsid w:val="00474DE7"/>
    <w:rsid w:val="00474E93"/>
    <w:rsid w:val="00474FB0"/>
    <w:rsid w:val="00475D46"/>
    <w:rsid w:val="00476705"/>
    <w:rsid w:val="00477863"/>
    <w:rsid w:val="00480352"/>
    <w:rsid w:val="00480366"/>
    <w:rsid w:val="00480E10"/>
    <w:rsid w:val="00481652"/>
    <w:rsid w:val="00484327"/>
    <w:rsid w:val="00485729"/>
    <w:rsid w:val="0048608D"/>
    <w:rsid w:val="00486773"/>
    <w:rsid w:val="00490DC3"/>
    <w:rsid w:val="00491110"/>
    <w:rsid w:val="00492DA9"/>
    <w:rsid w:val="004930FD"/>
    <w:rsid w:val="004938BE"/>
    <w:rsid w:val="0049489E"/>
    <w:rsid w:val="00495270"/>
    <w:rsid w:val="00496B89"/>
    <w:rsid w:val="0049794C"/>
    <w:rsid w:val="004A0C18"/>
    <w:rsid w:val="004A193D"/>
    <w:rsid w:val="004A27C2"/>
    <w:rsid w:val="004A290E"/>
    <w:rsid w:val="004A2A98"/>
    <w:rsid w:val="004A42C1"/>
    <w:rsid w:val="004A545F"/>
    <w:rsid w:val="004A6394"/>
    <w:rsid w:val="004A6788"/>
    <w:rsid w:val="004A7EE6"/>
    <w:rsid w:val="004A7F1A"/>
    <w:rsid w:val="004B0826"/>
    <w:rsid w:val="004B43D2"/>
    <w:rsid w:val="004B4969"/>
    <w:rsid w:val="004B6AC7"/>
    <w:rsid w:val="004B6EFE"/>
    <w:rsid w:val="004B7EC7"/>
    <w:rsid w:val="004C0850"/>
    <w:rsid w:val="004C0FAF"/>
    <w:rsid w:val="004C10F2"/>
    <w:rsid w:val="004C4B4B"/>
    <w:rsid w:val="004C502B"/>
    <w:rsid w:val="004C6FB1"/>
    <w:rsid w:val="004D208F"/>
    <w:rsid w:val="004D3234"/>
    <w:rsid w:val="004D3B81"/>
    <w:rsid w:val="004D4113"/>
    <w:rsid w:val="004D7F31"/>
    <w:rsid w:val="004E60C4"/>
    <w:rsid w:val="004F055C"/>
    <w:rsid w:val="004F1F2A"/>
    <w:rsid w:val="004F1F64"/>
    <w:rsid w:val="004F2DD0"/>
    <w:rsid w:val="004F4E18"/>
    <w:rsid w:val="004F532A"/>
    <w:rsid w:val="004F7909"/>
    <w:rsid w:val="00500EBC"/>
    <w:rsid w:val="00501462"/>
    <w:rsid w:val="00501475"/>
    <w:rsid w:val="00502F34"/>
    <w:rsid w:val="00503A58"/>
    <w:rsid w:val="00504BBB"/>
    <w:rsid w:val="00505030"/>
    <w:rsid w:val="00506E30"/>
    <w:rsid w:val="0051018F"/>
    <w:rsid w:val="005134CE"/>
    <w:rsid w:val="00513D90"/>
    <w:rsid w:val="00513F8A"/>
    <w:rsid w:val="00514091"/>
    <w:rsid w:val="005144C3"/>
    <w:rsid w:val="00515F06"/>
    <w:rsid w:val="0051757D"/>
    <w:rsid w:val="00523755"/>
    <w:rsid w:val="005246AF"/>
    <w:rsid w:val="00525161"/>
    <w:rsid w:val="00530001"/>
    <w:rsid w:val="0053463C"/>
    <w:rsid w:val="0054250B"/>
    <w:rsid w:val="005446D0"/>
    <w:rsid w:val="0054509E"/>
    <w:rsid w:val="0054642E"/>
    <w:rsid w:val="00550348"/>
    <w:rsid w:val="00554760"/>
    <w:rsid w:val="00554A55"/>
    <w:rsid w:val="00554AEC"/>
    <w:rsid w:val="0055689A"/>
    <w:rsid w:val="00562047"/>
    <w:rsid w:val="00562F1B"/>
    <w:rsid w:val="005669E6"/>
    <w:rsid w:val="0057328B"/>
    <w:rsid w:val="00574CB8"/>
    <w:rsid w:val="00575E21"/>
    <w:rsid w:val="005769A7"/>
    <w:rsid w:val="005803C5"/>
    <w:rsid w:val="00580E70"/>
    <w:rsid w:val="00582A5C"/>
    <w:rsid w:val="00583850"/>
    <w:rsid w:val="0059139C"/>
    <w:rsid w:val="00591A8C"/>
    <w:rsid w:val="00592D77"/>
    <w:rsid w:val="00595402"/>
    <w:rsid w:val="00597647"/>
    <w:rsid w:val="00597CF3"/>
    <w:rsid w:val="005A05D0"/>
    <w:rsid w:val="005A0D76"/>
    <w:rsid w:val="005A1AFF"/>
    <w:rsid w:val="005A25F0"/>
    <w:rsid w:val="005A273F"/>
    <w:rsid w:val="005A4876"/>
    <w:rsid w:val="005A5A2A"/>
    <w:rsid w:val="005A5FB6"/>
    <w:rsid w:val="005A66C2"/>
    <w:rsid w:val="005A6AD0"/>
    <w:rsid w:val="005A726A"/>
    <w:rsid w:val="005A75E3"/>
    <w:rsid w:val="005A7785"/>
    <w:rsid w:val="005A7DF3"/>
    <w:rsid w:val="005B0509"/>
    <w:rsid w:val="005B0592"/>
    <w:rsid w:val="005B165D"/>
    <w:rsid w:val="005B3863"/>
    <w:rsid w:val="005B6A61"/>
    <w:rsid w:val="005B6C0F"/>
    <w:rsid w:val="005B6EF8"/>
    <w:rsid w:val="005C12CA"/>
    <w:rsid w:val="005C79D0"/>
    <w:rsid w:val="005D089E"/>
    <w:rsid w:val="005D28C0"/>
    <w:rsid w:val="005D4946"/>
    <w:rsid w:val="005D61F7"/>
    <w:rsid w:val="005E0D0D"/>
    <w:rsid w:val="005E1CB1"/>
    <w:rsid w:val="005E230C"/>
    <w:rsid w:val="005E23EB"/>
    <w:rsid w:val="005E28CF"/>
    <w:rsid w:val="005E2BC7"/>
    <w:rsid w:val="005E2F5E"/>
    <w:rsid w:val="005E3CDB"/>
    <w:rsid w:val="005E5904"/>
    <w:rsid w:val="005F29A6"/>
    <w:rsid w:val="005F4042"/>
    <w:rsid w:val="005F6899"/>
    <w:rsid w:val="005F7DB2"/>
    <w:rsid w:val="005F7FD5"/>
    <w:rsid w:val="006010C0"/>
    <w:rsid w:val="006061EF"/>
    <w:rsid w:val="006067FE"/>
    <w:rsid w:val="0061127D"/>
    <w:rsid w:val="006118DE"/>
    <w:rsid w:val="00611E5C"/>
    <w:rsid w:val="00613A26"/>
    <w:rsid w:val="006140EE"/>
    <w:rsid w:val="0061557D"/>
    <w:rsid w:val="00615C42"/>
    <w:rsid w:val="006176A4"/>
    <w:rsid w:val="006203C2"/>
    <w:rsid w:val="00623E8D"/>
    <w:rsid w:val="00627BCF"/>
    <w:rsid w:val="00627F48"/>
    <w:rsid w:val="0063092B"/>
    <w:rsid w:val="00631B36"/>
    <w:rsid w:val="00635B66"/>
    <w:rsid w:val="00641461"/>
    <w:rsid w:val="00642778"/>
    <w:rsid w:val="00643FF6"/>
    <w:rsid w:val="006551D5"/>
    <w:rsid w:val="00655398"/>
    <w:rsid w:val="00661214"/>
    <w:rsid w:val="006614AE"/>
    <w:rsid w:val="006633B6"/>
    <w:rsid w:val="0066354F"/>
    <w:rsid w:val="00663DE7"/>
    <w:rsid w:val="00664D27"/>
    <w:rsid w:val="006650FD"/>
    <w:rsid w:val="0067043E"/>
    <w:rsid w:val="00671C79"/>
    <w:rsid w:val="00671CFA"/>
    <w:rsid w:val="0067408D"/>
    <w:rsid w:val="00680E8B"/>
    <w:rsid w:val="00682545"/>
    <w:rsid w:val="006827E4"/>
    <w:rsid w:val="00682C86"/>
    <w:rsid w:val="0068402B"/>
    <w:rsid w:val="00690036"/>
    <w:rsid w:val="006905ED"/>
    <w:rsid w:val="00690CE5"/>
    <w:rsid w:val="006914BE"/>
    <w:rsid w:val="00691EC2"/>
    <w:rsid w:val="006924C6"/>
    <w:rsid w:val="00692C90"/>
    <w:rsid w:val="006979E9"/>
    <w:rsid w:val="00697A83"/>
    <w:rsid w:val="006A08B9"/>
    <w:rsid w:val="006A5111"/>
    <w:rsid w:val="006A524A"/>
    <w:rsid w:val="006A5636"/>
    <w:rsid w:val="006A6332"/>
    <w:rsid w:val="006A7A05"/>
    <w:rsid w:val="006A7B63"/>
    <w:rsid w:val="006B0CFB"/>
    <w:rsid w:val="006B2286"/>
    <w:rsid w:val="006B34ED"/>
    <w:rsid w:val="006B38DC"/>
    <w:rsid w:val="006B4A12"/>
    <w:rsid w:val="006B54F8"/>
    <w:rsid w:val="006B6A14"/>
    <w:rsid w:val="006C2859"/>
    <w:rsid w:val="006C421A"/>
    <w:rsid w:val="006C4854"/>
    <w:rsid w:val="006C7550"/>
    <w:rsid w:val="006D02C5"/>
    <w:rsid w:val="006D197E"/>
    <w:rsid w:val="006D1FFD"/>
    <w:rsid w:val="006D4D1C"/>
    <w:rsid w:val="006D5716"/>
    <w:rsid w:val="006D57CA"/>
    <w:rsid w:val="006D6184"/>
    <w:rsid w:val="006D7AA2"/>
    <w:rsid w:val="006E09CC"/>
    <w:rsid w:val="006E0C9F"/>
    <w:rsid w:val="006E33C5"/>
    <w:rsid w:val="006E4C3A"/>
    <w:rsid w:val="006E5176"/>
    <w:rsid w:val="006E7B8C"/>
    <w:rsid w:val="006F4330"/>
    <w:rsid w:val="006F662C"/>
    <w:rsid w:val="00703C54"/>
    <w:rsid w:val="00704535"/>
    <w:rsid w:val="00706693"/>
    <w:rsid w:val="00707EA7"/>
    <w:rsid w:val="00711790"/>
    <w:rsid w:val="00712BA1"/>
    <w:rsid w:val="00714010"/>
    <w:rsid w:val="00714214"/>
    <w:rsid w:val="00716AC1"/>
    <w:rsid w:val="00717805"/>
    <w:rsid w:val="007178E7"/>
    <w:rsid w:val="007237F4"/>
    <w:rsid w:val="00723ABA"/>
    <w:rsid w:val="00725199"/>
    <w:rsid w:val="00726AF7"/>
    <w:rsid w:val="0072711C"/>
    <w:rsid w:val="00727354"/>
    <w:rsid w:val="00727803"/>
    <w:rsid w:val="007311A2"/>
    <w:rsid w:val="007314C5"/>
    <w:rsid w:val="0073173C"/>
    <w:rsid w:val="00731FA3"/>
    <w:rsid w:val="00733442"/>
    <w:rsid w:val="00735735"/>
    <w:rsid w:val="007402B9"/>
    <w:rsid w:val="00740473"/>
    <w:rsid w:val="00742B40"/>
    <w:rsid w:val="0074355F"/>
    <w:rsid w:val="00745202"/>
    <w:rsid w:val="00746821"/>
    <w:rsid w:val="007477BC"/>
    <w:rsid w:val="00751016"/>
    <w:rsid w:val="007514ED"/>
    <w:rsid w:val="00751731"/>
    <w:rsid w:val="00752359"/>
    <w:rsid w:val="00754522"/>
    <w:rsid w:val="007558D5"/>
    <w:rsid w:val="00760232"/>
    <w:rsid w:val="00761594"/>
    <w:rsid w:val="00764269"/>
    <w:rsid w:val="00765913"/>
    <w:rsid w:val="00766A27"/>
    <w:rsid w:val="00767DB5"/>
    <w:rsid w:val="00770920"/>
    <w:rsid w:val="00771BBE"/>
    <w:rsid w:val="007729B7"/>
    <w:rsid w:val="00772FCA"/>
    <w:rsid w:val="007734D0"/>
    <w:rsid w:val="0077440C"/>
    <w:rsid w:val="00775B03"/>
    <w:rsid w:val="00775DF9"/>
    <w:rsid w:val="00776A41"/>
    <w:rsid w:val="00777FDE"/>
    <w:rsid w:val="007831DB"/>
    <w:rsid w:val="00783367"/>
    <w:rsid w:val="00784224"/>
    <w:rsid w:val="007847BC"/>
    <w:rsid w:val="00785524"/>
    <w:rsid w:val="0078583B"/>
    <w:rsid w:val="00786596"/>
    <w:rsid w:val="00790F5A"/>
    <w:rsid w:val="007910D0"/>
    <w:rsid w:val="007931AF"/>
    <w:rsid w:val="007937A3"/>
    <w:rsid w:val="00794059"/>
    <w:rsid w:val="00794315"/>
    <w:rsid w:val="00797700"/>
    <w:rsid w:val="00797812"/>
    <w:rsid w:val="007A4081"/>
    <w:rsid w:val="007A69C8"/>
    <w:rsid w:val="007A7259"/>
    <w:rsid w:val="007B0243"/>
    <w:rsid w:val="007B049F"/>
    <w:rsid w:val="007B087F"/>
    <w:rsid w:val="007B143B"/>
    <w:rsid w:val="007B155E"/>
    <w:rsid w:val="007B1A57"/>
    <w:rsid w:val="007B3F52"/>
    <w:rsid w:val="007B561E"/>
    <w:rsid w:val="007B66A1"/>
    <w:rsid w:val="007C161A"/>
    <w:rsid w:val="007C35D9"/>
    <w:rsid w:val="007C507F"/>
    <w:rsid w:val="007C558C"/>
    <w:rsid w:val="007C7997"/>
    <w:rsid w:val="007D56BD"/>
    <w:rsid w:val="007E0284"/>
    <w:rsid w:val="007E6E32"/>
    <w:rsid w:val="007E715F"/>
    <w:rsid w:val="007F0760"/>
    <w:rsid w:val="007F1863"/>
    <w:rsid w:val="007F32B2"/>
    <w:rsid w:val="007F343C"/>
    <w:rsid w:val="007F541D"/>
    <w:rsid w:val="007F7B20"/>
    <w:rsid w:val="00801105"/>
    <w:rsid w:val="00805E0B"/>
    <w:rsid w:val="00810D74"/>
    <w:rsid w:val="00812201"/>
    <w:rsid w:val="00813B89"/>
    <w:rsid w:val="008143B1"/>
    <w:rsid w:val="00820731"/>
    <w:rsid w:val="0082082B"/>
    <w:rsid w:val="00821535"/>
    <w:rsid w:val="008221B1"/>
    <w:rsid w:val="00831210"/>
    <w:rsid w:val="0083209F"/>
    <w:rsid w:val="00834219"/>
    <w:rsid w:val="008351A0"/>
    <w:rsid w:val="008352A8"/>
    <w:rsid w:val="008358B4"/>
    <w:rsid w:val="00835E95"/>
    <w:rsid w:val="008360AA"/>
    <w:rsid w:val="008375F9"/>
    <w:rsid w:val="00840650"/>
    <w:rsid w:val="00844FD8"/>
    <w:rsid w:val="0085011C"/>
    <w:rsid w:val="008505C8"/>
    <w:rsid w:val="0085177D"/>
    <w:rsid w:val="00853ED4"/>
    <w:rsid w:val="008552B7"/>
    <w:rsid w:val="00855F50"/>
    <w:rsid w:val="00856B99"/>
    <w:rsid w:val="00856C24"/>
    <w:rsid w:val="00857A08"/>
    <w:rsid w:val="008618F4"/>
    <w:rsid w:val="00867FBE"/>
    <w:rsid w:val="00870458"/>
    <w:rsid w:val="00872B93"/>
    <w:rsid w:val="00873062"/>
    <w:rsid w:val="0087685F"/>
    <w:rsid w:val="008816DE"/>
    <w:rsid w:val="00884AAD"/>
    <w:rsid w:val="008850D5"/>
    <w:rsid w:val="008859E3"/>
    <w:rsid w:val="00887731"/>
    <w:rsid w:val="00890DF5"/>
    <w:rsid w:val="0089356F"/>
    <w:rsid w:val="008A09A6"/>
    <w:rsid w:val="008A178D"/>
    <w:rsid w:val="008A27E9"/>
    <w:rsid w:val="008A3B2A"/>
    <w:rsid w:val="008A5128"/>
    <w:rsid w:val="008A5C65"/>
    <w:rsid w:val="008A61EF"/>
    <w:rsid w:val="008A74BC"/>
    <w:rsid w:val="008B1000"/>
    <w:rsid w:val="008B1339"/>
    <w:rsid w:val="008B741E"/>
    <w:rsid w:val="008C2224"/>
    <w:rsid w:val="008C35BA"/>
    <w:rsid w:val="008C656F"/>
    <w:rsid w:val="008D113F"/>
    <w:rsid w:val="008D1B83"/>
    <w:rsid w:val="008D1CA6"/>
    <w:rsid w:val="008D296C"/>
    <w:rsid w:val="008D6179"/>
    <w:rsid w:val="008E1291"/>
    <w:rsid w:val="008E2592"/>
    <w:rsid w:val="008E4A72"/>
    <w:rsid w:val="008E551D"/>
    <w:rsid w:val="008E7A8D"/>
    <w:rsid w:val="008F0A9D"/>
    <w:rsid w:val="008F10C3"/>
    <w:rsid w:val="008F2BAE"/>
    <w:rsid w:val="008F3985"/>
    <w:rsid w:val="008F79E2"/>
    <w:rsid w:val="0090334A"/>
    <w:rsid w:val="00903F21"/>
    <w:rsid w:val="009049D9"/>
    <w:rsid w:val="00904F1F"/>
    <w:rsid w:val="00906277"/>
    <w:rsid w:val="00907A6E"/>
    <w:rsid w:val="009102CC"/>
    <w:rsid w:val="00912729"/>
    <w:rsid w:val="00913F94"/>
    <w:rsid w:val="00914071"/>
    <w:rsid w:val="00915071"/>
    <w:rsid w:val="009157C4"/>
    <w:rsid w:val="00915CD3"/>
    <w:rsid w:val="0091647D"/>
    <w:rsid w:val="00916492"/>
    <w:rsid w:val="00920103"/>
    <w:rsid w:val="00922F54"/>
    <w:rsid w:val="00924256"/>
    <w:rsid w:val="009250BE"/>
    <w:rsid w:val="00926499"/>
    <w:rsid w:val="009266B7"/>
    <w:rsid w:val="0093515B"/>
    <w:rsid w:val="00935503"/>
    <w:rsid w:val="00937544"/>
    <w:rsid w:val="00937C84"/>
    <w:rsid w:val="00940C47"/>
    <w:rsid w:val="009421C6"/>
    <w:rsid w:val="009428B7"/>
    <w:rsid w:val="00942C2D"/>
    <w:rsid w:val="00943115"/>
    <w:rsid w:val="00943183"/>
    <w:rsid w:val="00943FF5"/>
    <w:rsid w:val="00946E35"/>
    <w:rsid w:val="009470C0"/>
    <w:rsid w:val="00947367"/>
    <w:rsid w:val="00951952"/>
    <w:rsid w:val="00952DE8"/>
    <w:rsid w:val="0095382E"/>
    <w:rsid w:val="00956E3B"/>
    <w:rsid w:val="009660B9"/>
    <w:rsid w:val="00973929"/>
    <w:rsid w:val="0097414B"/>
    <w:rsid w:val="009750F9"/>
    <w:rsid w:val="00980AA8"/>
    <w:rsid w:val="009812F9"/>
    <w:rsid w:val="00983241"/>
    <w:rsid w:val="0098628E"/>
    <w:rsid w:val="009867F3"/>
    <w:rsid w:val="00987A71"/>
    <w:rsid w:val="00991E8C"/>
    <w:rsid w:val="00993930"/>
    <w:rsid w:val="0099498E"/>
    <w:rsid w:val="009976DB"/>
    <w:rsid w:val="00997D6F"/>
    <w:rsid w:val="009A35C7"/>
    <w:rsid w:val="009A4042"/>
    <w:rsid w:val="009A4D97"/>
    <w:rsid w:val="009A5D76"/>
    <w:rsid w:val="009A6D90"/>
    <w:rsid w:val="009B1366"/>
    <w:rsid w:val="009B2D04"/>
    <w:rsid w:val="009B30D9"/>
    <w:rsid w:val="009B448F"/>
    <w:rsid w:val="009B5220"/>
    <w:rsid w:val="009B56C2"/>
    <w:rsid w:val="009B72BE"/>
    <w:rsid w:val="009B7EA8"/>
    <w:rsid w:val="009C1C09"/>
    <w:rsid w:val="009C2B5C"/>
    <w:rsid w:val="009C3D27"/>
    <w:rsid w:val="009C44FE"/>
    <w:rsid w:val="009C6C09"/>
    <w:rsid w:val="009C6FC2"/>
    <w:rsid w:val="009C7DB0"/>
    <w:rsid w:val="009D018B"/>
    <w:rsid w:val="009D025C"/>
    <w:rsid w:val="009D3804"/>
    <w:rsid w:val="009D4412"/>
    <w:rsid w:val="009D7E29"/>
    <w:rsid w:val="009E1506"/>
    <w:rsid w:val="009E1708"/>
    <w:rsid w:val="009E3369"/>
    <w:rsid w:val="009E65C3"/>
    <w:rsid w:val="009F2E36"/>
    <w:rsid w:val="009F33C0"/>
    <w:rsid w:val="00A002EC"/>
    <w:rsid w:val="00A05061"/>
    <w:rsid w:val="00A064F8"/>
    <w:rsid w:val="00A06AE7"/>
    <w:rsid w:val="00A10ADE"/>
    <w:rsid w:val="00A11BC9"/>
    <w:rsid w:val="00A1202C"/>
    <w:rsid w:val="00A12241"/>
    <w:rsid w:val="00A139BE"/>
    <w:rsid w:val="00A14865"/>
    <w:rsid w:val="00A15915"/>
    <w:rsid w:val="00A15BC2"/>
    <w:rsid w:val="00A15EDA"/>
    <w:rsid w:val="00A17A06"/>
    <w:rsid w:val="00A206B9"/>
    <w:rsid w:val="00A21470"/>
    <w:rsid w:val="00A22583"/>
    <w:rsid w:val="00A233F3"/>
    <w:rsid w:val="00A234AD"/>
    <w:rsid w:val="00A2392F"/>
    <w:rsid w:val="00A24BE9"/>
    <w:rsid w:val="00A27734"/>
    <w:rsid w:val="00A311C0"/>
    <w:rsid w:val="00A32399"/>
    <w:rsid w:val="00A336CF"/>
    <w:rsid w:val="00A34760"/>
    <w:rsid w:val="00A3692A"/>
    <w:rsid w:val="00A40987"/>
    <w:rsid w:val="00A41B04"/>
    <w:rsid w:val="00A434C4"/>
    <w:rsid w:val="00A4573E"/>
    <w:rsid w:val="00A509B3"/>
    <w:rsid w:val="00A51B38"/>
    <w:rsid w:val="00A54A13"/>
    <w:rsid w:val="00A55C1B"/>
    <w:rsid w:val="00A5782F"/>
    <w:rsid w:val="00A603DF"/>
    <w:rsid w:val="00A6079E"/>
    <w:rsid w:val="00A61F8E"/>
    <w:rsid w:val="00A645C3"/>
    <w:rsid w:val="00A64651"/>
    <w:rsid w:val="00A650C0"/>
    <w:rsid w:val="00A70555"/>
    <w:rsid w:val="00A70C44"/>
    <w:rsid w:val="00A71B68"/>
    <w:rsid w:val="00A7243B"/>
    <w:rsid w:val="00A727B5"/>
    <w:rsid w:val="00A735D8"/>
    <w:rsid w:val="00A76453"/>
    <w:rsid w:val="00A7698D"/>
    <w:rsid w:val="00A76D12"/>
    <w:rsid w:val="00A80930"/>
    <w:rsid w:val="00A82764"/>
    <w:rsid w:val="00A82785"/>
    <w:rsid w:val="00A84050"/>
    <w:rsid w:val="00A84B69"/>
    <w:rsid w:val="00A852BC"/>
    <w:rsid w:val="00A865A8"/>
    <w:rsid w:val="00A86919"/>
    <w:rsid w:val="00A87303"/>
    <w:rsid w:val="00A91ADA"/>
    <w:rsid w:val="00A921F3"/>
    <w:rsid w:val="00A929D5"/>
    <w:rsid w:val="00A93175"/>
    <w:rsid w:val="00A9704A"/>
    <w:rsid w:val="00AA0959"/>
    <w:rsid w:val="00AA4D1E"/>
    <w:rsid w:val="00AA559B"/>
    <w:rsid w:val="00AA7CA3"/>
    <w:rsid w:val="00AB18B3"/>
    <w:rsid w:val="00AB18CD"/>
    <w:rsid w:val="00AB39AE"/>
    <w:rsid w:val="00AC1CF4"/>
    <w:rsid w:val="00AC4183"/>
    <w:rsid w:val="00AC68C1"/>
    <w:rsid w:val="00AC797D"/>
    <w:rsid w:val="00AD0685"/>
    <w:rsid w:val="00AD0B3A"/>
    <w:rsid w:val="00AD114F"/>
    <w:rsid w:val="00AD24E0"/>
    <w:rsid w:val="00AD24F2"/>
    <w:rsid w:val="00AD418F"/>
    <w:rsid w:val="00AD4621"/>
    <w:rsid w:val="00AD5085"/>
    <w:rsid w:val="00AD517F"/>
    <w:rsid w:val="00AD7914"/>
    <w:rsid w:val="00AD7B3C"/>
    <w:rsid w:val="00AE2330"/>
    <w:rsid w:val="00AE2770"/>
    <w:rsid w:val="00AE47A1"/>
    <w:rsid w:val="00AE52B9"/>
    <w:rsid w:val="00AE6196"/>
    <w:rsid w:val="00AE7405"/>
    <w:rsid w:val="00AF0599"/>
    <w:rsid w:val="00AF0B92"/>
    <w:rsid w:val="00AF1AFB"/>
    <w:rsid w:val="00AF223B"/>
    <w:rsid w:val="00AF59FA"/>
    <w:rsid w:val="00AF6528"/>
    <w:rsid w:val="00AF6A91"/>
    <w:rsid w:val="00AF7B7F"/>
    <w:rsid w:val="00AF7E17"/>
    <w:rsid w:val="00B019D2"/>
    <w:rsid w:val="00B03B30"/>
    <w:rsid w:val="00B05582"/>
    <w:rsid w:val="00B07112"/>
    <w:rsid w:val="00B11642"/>
    <w:rsid w:val="00B13382"/>
    <w:rsid w:val="00B16749"/>
    <w:rsid w:val="00B23CEA"/>
    <w:rsid w:val="00B24A2B"/>
    <w:rsid w:val="00B25764"/>
    <w:rsid w:val="00B30708"/>
    <w:rsid w:val="00B315B7"/>
    <w:rsid w:val="00B32FD8"/>
    <w:rsid w:val="00B33C6F"/>
    <w:rsid w:val="00B33E4C"/>
    <w:rsid w:val="00B35637"/>
    <w:rsid w:val="00B37AF4"/>
    <w:rsid w:val="00B40996"/>
    <w:rsid w:val="00B41108"/>
    <w:rsid w:val="00B44172"/>
    <w:rsid w:val="00B44A6A"/>
    <w:rsid w:val="00B45FE2"/>
    <w:rsid w:val="00B477ED"/>
    <w:rsid w:val="00B47E18"/>
    <w:rsid w:val="00B537E2"/>
    <w:rsid w:val="00B55E19"/>
    <w:rsid w:val="00B5698B"/>
    <w:rsid w:val="00B56D3F"/>
    <w:rsid w:val="00B57866"/>
    <w:rsid w:val="00B6166B"/>
    <w:rsid w:val="00B6211F"/>
    <w:rsid w:val="00B6317A"/>
    <w:rsid w:val="00B6329D"/>
    <w:rsid w:val="00B63FC2"/>
    <w:rsid w:val="00B640C5"/>
    <w:rsid w:val="00B6571D"/>
    <w:rsid w:val="00B65FBE"/>
    <w:rsid w:val="00B66C87"/>
    <w:rsid w:val="00B66D99"/>
    <w:rsid w:val="00B7126A"/>
    <w:rsid w:val="00B7302A"/>
    <w:rsid w:val="00B7363E"/>
    <w:rsid w:val="00B748BC"/>
    <w:rsid w:val="00B7569A"/>
    <w:rsid w:val="00B764EF"/>
    <w:rsid w:val="00B774B6"/>
    <w:rsid w:val="00B77EE8"/>
    <w:rsid w:val="00B80752"/>
    <w:rsid w:val="00B829AE"/>
    <w:rsid w:val="00B8712C"/>
    <w:rsid w:val="00BA0026"/>
    <w:rsid w:val="00BA02C1"/>
    <w:rsid w:val="00BA24A9"/>
    <w:rsid w:val="00BA4758"/>
    <w:rsid w:val="00BA6393"/>
    <w:rsid w:val="00BA748D"/>
    <w:rsid w:val="00BB0F33"/>
    <w:rsid w:val="00BB1A17"/>
    <w:rsid w:val="00BB225F"/>
    <w:rsid w:val="00BB5432"/>
    <w:rsid w:val="00BB6173"/>
    <w:rsid w:val="00BC144C"/>
    <w:rsid w:val="00BC330A"/>
    <w:rsid w:val="00BD03DA"/>
    <w:rsid w:val="00BD35DE"/>
    <w:rsid w:val="00BD46F0"/>
    <w:rsid w:val="00BD5C71"/>
    <w:rsid w:val="00BD75F0"/>
    <w:rsid w:val="00BE1471"/>
    <w:rsid w:val="00BE314A"/>
    <w:rsid w:val="00BE5F80"/>
    <w:rsid w:val="00BE7700"/>
    <w:rsid w:val="00BF21E8"/>
    <w:rsid w:val="00BF3C93"/>
    <w:rsid w:val="00BF57BA"/>
    <w:rsid w:val="00BF6D5D"/>
    <w:rsid w:val="00BF79FD"/>
    <w:rsid w:val="00C03AFF"/>
    <w:rsid w:val="00C03CFE"/>
    <w:rsid w:val="00C0530F"/>
    <w:rsid w:val="00C05DDD"/>
    <w:rsid w:val="00C0705F"/>
    <w:rsid w:val="00C1106B"/>
    <w:rsid w:val="00C11271"/>
    <w:rsid w:val="00C12959"/>
    <w:rsid w:val="00C157E6"/>
    <w:rsid w:val="00C1675A"/>
    <w:rsid w:val="00C17B16"/>
    <w:rsid w:val="00C20C46"/>
    <w:rsid w:val="00C23720"/>
    <w:rsid w:val="00C2457E"/>
    <w:rsid w:val="00C26239"/>
    <w:rsid w:val="00C26C60"/>
    <w:rsid w:val="00C27041"/>
    <w:rsid w:val="00C27C7D"/>
    <w:rsid w:val="00C27F9C"/>
    <w:rsid w:val="00C311FD"/>
    <w:rsid w:val="00C33255"/>
    <w:rsid w:val="00C34343"/>
    <w:rsid w:val="00C35CCF"/>
    <w:rsid w:val="00C361C4"/>
    <w:rsid w:val="00C369A2"/>
    <w:rsid w:val="00C4136A"/>
    <w:rsid w:val="00C46A35"/>
    <w:rsid w:val="00C47C96"/>
    <w:rsid w:val="00C51A39"/>
    <w:rsid w:val="00C51C7B"/>
    <w:rsid w:val="00C52968"/>
    <w:rsid w:val="00C5355D"/>
    <w:rsid w:val="00C5358C"/>
    <w:rsid w:val="00C56F9A"/>
    <w:rsid w:val="00C57A82"/>
    <w:rsid w:val="00C6172F"/>
    <w:rsid w:val="00C61D5B"/>
    <w:rsid w:val="00C61DB7"/>
    <w:rsid w:val="00C62C48"/>
    <w:rsid w:val="00C6431D"/>
    <w:rsid w:val="00C66B9A"/>
    <w:rsid w:val="00C71023"/>
    <w:rsid w:val="00C72367"/>
    <w:rsid w:val="00C72CA0"/>
    <w:rsid w:val="00C761CA"/>
    <w:rsid w:val="00C859E5"/>
    <w:rsid w:val="00C86550"/>
    <w:rsid w:val="00C86658"/>
    <w:rsid w:val="00C86BED"/>
    <w:rsid w:val="00C9510E"/>
    <w:rsid w:val="00CA1EC3"/>
    <w:rsid w:val="00CA1FAD"/>
    <w:rsid w:val="00CA210E"/>
    <w:rsid w:val="00CA3170"/>
    <w:rsid w:val="00CB1E75"/>
    <w:rsid w:val="00CB2506"/>
    <w:rsid w:val="00CB2C67"/>
    <w:rsid w:val="00CB579C"/>
    <w:rsid w:val="00CB5BAE"/>
    <w:rsid w:val="00CB652C"/>
    <w:rsid w:val="00CB6BEB"/>
    <w:rsid w:val="00CB7436"/>
    <w:rsid w:val="00CC2BD2"/>
    <w:rsid w:val="00CC3319"/>
    <w:rsid w:val="00CC3A11"/>
    <w:rsid w:val="00CC5126"/>
    <w:rsid w:val="00CD0CE8"/>
    <w:rsid w:val="00CD489B"/>
    <w:rsid w:val="00CD54A0"/>
    <w:rsid w:val="00CD5CD1"/>
    <w:rsid w:val="00CD6EFD"/>
    <w:rsid w:val="00CD7EEE"/>
    <w:rsid w:val="00CE6139"/>
    <w:rsid w:val="00CE6238"/>
    <w:rsid w:val="00CF0902"/>
    <w:rsid w:val="00CF0B57"/>
    <w:rsid w:val="00CF0F51"/>
    <w:rsid w:val="00CF286E"/>
    <w:rsid w:val="00CF2FAE"/>
    <w:rsid w:val="00CF431E"/>
    <w:rsid w:val="00CF6EAB"/>
    <w:rsid w:val="00CF72FA"/>
    <w:rsid w:val="00CF7474"/>
    <w:rsid w:val="00D00893"/>
    <w:rsid w:val="00D021E4"/>
    <w:rsid w:val="00D028D7"/>
    <w:rsid w:val="00D04253"/>
    <w:rsid w:val="00D04430"/>
    <w:rsid w:val="00D053B2"/>
    <w:rsid w:val="00D07733"/>
    <w:rsid w:val="00D11755"/>
    <w:rsid w:val="00D117D1"/>
    <w:rsid w:val="00D12190"/>
    <w:rsid w:val="00D121E7"/>
    <w:rsid w:val="00D12B1C"/>
    <w:rsid w:val="00D15724"/>
    <w:rsid w:val="00D17D38"/>
    <w:rsid w:val="00D20BDE"/>
    <w:rsid w:val="00D21058"/>
    <w:rsid w:val="00D2308B"/>
    <w:rsid w:val="00D23763"/>
    <w:rsid w:val="00D23E88"/>
    <w:rsid w:val="00D272C3"/>
    <w:rsid w:val="00D31606"/>
    <w:rsid w:val="00D316F7"/>
    <w:rsid w:val="00D31B7F"/>
    <w:rsid w:val="00D325AB"/>
    <w:rsid w:val="00D3296D"/>
    <w:rsid w:val="00D32DD4"/>
    <w:rsid w:val="00D3409F"/>
    <w:rsid w:val="00D348B6"/>
    <w:rsid w:val="00D34AD3"/>
    <w:rsid w:val="00D362DD"/>
    <w:rsid w:val="00D3774C"/>
    <w:rsid w:val="00D37B24"/>
    <w:rsid w:val="00D40490"/>
    <w:rsid w:val="00D42885"/>
    <w:rsid w:val="00D430AD"/>
    <w:rsid w:val="00D45465"/>
    <w:rsid w:val="00D47090"/>
    <w:rsid w:val="00D47C12"/>
    <w:rsid w:val="00D5013F"/>
    <w:rsid w:val="00D50FA9"/>
    <w:rsid w:val="00D52222"/>
    <w:rsid w:val="00D5453A"/>
    <w:rsid w:val="00D60C8D"/>
    <w:rsid w:val="00D61F21"/>
    <w:rsid w:val="00D630D2"/>
    <w:rsid w:val="00D63306"/>
    <w:rsid w:val="00D64F7B"/>
    <w:rsid w:val="00D704A1"/>
    <w:rsid w:val="00D70F86"/>
    <w:rsid w:val="00D72D2C"/>
    <w:rsid w:val="00D7471C"/>
    <w:rsid w:val="00D7512D"/>
    <w:rsid w:val="00D75C0A"/>
    <w:rsid w:val="00D7670A"/>
    <w:rsid w:val="00D77F1D"/>
    <w:rsid w:val="00D80B15"/>
    <w:rsid w:val="00D823F0"/>
    <w:rsid w:val="00D86E7F"/>
    <w:rsid w:val="00D925A0"/>
    <w:rsid w:val="00D93086"/>
    <w:rsid w:val="00D93E40"/>
    <w:rsid w:val="00D943F7"/>
    <w:rsid w:val="00D94E0A"/>
    <w:rsid w:val="00D95BF0"/>
    <w:rsid w:val="00DA0F59"/>
    <w:rsid w:val="00DA13C6"/>
    <w:rsid w:val="00DA21F4"/>
    <w:rsid w:val="00DA35C7"/>
    <w:rsid w:val="00DA3A4E"/>
    <w:rsid w:val="00DA3D43"/>
    <w:rsid w:val="00DA66E4"/>
    <w:rsid w:val="00DB0A22"/>
    <w:rsid w:val="00DB4666"/>
    <w:rsid w:val="00DB6F6D"/>
    <w:rsid w:val="00DB7C50"/>
    <w:rsid w:val="00DC21C4"/>
    <w:rsid w:val="00DC2723"/>
    <w:rsid w:val="00DC2F6E"/>
    <w:rsid w:val="00DC45C4"/>
    <w:rsid w:val="00DC5E69"/>
    <w:rsid w:val="00DC60E2"/>
    <w:rsid w:val="00DC6B76"/>
    <w:rsid w:val="00DC7556"/>
    <w:rsid w:val="00DD1B95"/>
    <w:rsid w:val="00DD2096"/>
    <w:rsid w:val="00DD3004"/>
    <w:rsid w:val="00DD357F"/>
    <w:rsid w:val="00DD3827"/>
    <w:rsid w:val="00DE1E93"/>
    <w:rsid w:val="00DE201D"/>
    <w:rsid w:val="00DF476F"/>
    <w:rsid w:val="00DF6ADC"/>
    <w:rsid w:val="00E00253"/>
    <w:rsid w:val="00E0480E"/>
    <w:rsid w:val="00E1334F"/>
    <w:rsid w:val="00E13B18"/>
    <w:rsid w:val="00E13BD3"/>
    <w:rsid w:val="00E17218"/>
    <w:rsid w:val="00E21DBF"/>
    <w:rsid w:val="00E2443F"/>
    <w:rsid w:val="00E246A5"/>
    <w:rsid w:val="00E25913"/>
    <w:rsid w:val="00E259CB"/>
    <w:rsid w:val="00E26F05"/>
    <w:rsid w:val="00E27457"/>
    <w:rsid w:val="00E27B6C"/>
    <w:rsid w:val="00E34879"/>
    <w:rsid w:val="00E36063"/>
    <w:rsid w:val="00E36D4E"/>
    <w:rsid w:val="00E400DE"/>
    <w:rsid w:val="00E400F3"/>
    <w:rsid w:val="00E40D63"/>
    <w:rsid w:val="00E41259"/>
    <w:rsid w:val="00E43E08"/>
    <w:rsid w:val="00E451DC"/>
    <w:rsid w:val="00E45410"/>
    <w:rsid w:val="00E46D87"/>
    <w:rsid w:val="00E47730"/>
    <w:rsid w:val="00E502F6"/>
    <w:rsid w:val="00E51E39"/>
    <w:rsid w:val="00E52F59"/>
    <w:rsid w:val="00E53C5A"/>
    <w:rsid w:val="00E56E64"/>
    <w:rsid w:val="00E571C2"/>
    <w:rsid w:val="00E613B3"/>
    <w:rsid w:val="00E62EED"/>
    <w:rsid w:val="00E637D9"/>
    <w:rsid w:val="00E65ACA"/>
    <w:rsid w:val="00E674DA"/>
    <w:rsid w:val="00E704D5"/>
    <w:rsid w:val="00E70562"/>
    <w:rsid w:val="00E70BEC"/>
    <w:rsid w:val="00E71649"/>
    <w:rsid w:val="00E71F13"/>
    <w:rsid w:val="00E762A5"/>
    <w:rsid w:val="00E77E48"/>
    <w:rsid w:val="00E81795"/>
    <w:rsid w:val="00E83738"/>
    <w:rsid w:val="00E85C68"/>
    <w:rsid w:val="00E86493"/>
    <w:rsid w:val="00E877C3"/>
    <w:rsid w:val="00E93D40"/>
    <w:rsid w:val="00E95994"/>
    <w:rsid w:val="00E9696F"/>
    <w:rsid w:val="00E9761B"/>
    <w:rsid w:val="00EA0DBC"/>
    <w:rsid w:val="00EA161D"/>
    <w:rsid w:val="00EA21C4"/>
    <w:rsid w:val="00EA3187"/>
    <w:rsid w:val="00EA4CBC"/>
    <w:rsid w:val="00EA605B"/>
    <w:rsid w:val="00EA654D"/>
    <w:rsid w:val="00EA7ABE"/>
    <w:rsid w:val="00EB0B45"/>
    <w:rsid w:val="00EB29B9"/>
    <w:rsid w:val="00EB3C51"/>
    <w:rsid w:val="00EB4E3F"/>
    <w:rsid w:val="00EB5A49"/>
    <w:rsid w:val="00EB60D1"/>
    <w:rsid w:val="00EB6BF2"/>
    <w:rsid w:val="00EB789C"/>
    <w:rsid w:val="00EC362E"/>
    <w:rsid w:val="00EC4925"/>
    <w:rsid w:val="00EC4D7E"/>
    <w:rsid w:val="00EC52E2"/>
    <w:rsid w:val="00EC59EE"/>
    <w:rsid w:val="00EC65D0"/>
    <w:rsid w:val="00EC72B3"/>
    <w:rsid w:val="00EC7695"/>
    <w:rsid w:val="00ED6B91"/>
    <w:rsid w:val="00ED7CD7"/>
    <w:rsid w:val="00EE084D"/>
    <w:rsid w:val="00EE2251"/>
    <w:rsid w:val="00EE316E"/>
    <w:rsid w:val="00EE350D"/>
    <w:rsid w:val="00EE359A"/>
    <w:rsid w:val="00EE54B8"/>
    <w:rsid w:val="00EE7276"/>
    <w:rsid w:val="00EF02F5"/>
    <w:rsid w:val="00EF0D9D"/>
    <w:rsid w:val="00EF10D6"/>
    <w:rsid w:val="00EF20F2"/>
    <w:rsid w:val="00EF2D06"/>
    <w:rsid w:val="00EF3684"/>
    <w:rsid w:val="00EF40E5"/>
    <w:rsid w:val="00EF4D17"/>
    <w:rsid w:val="00EF5696"/>
    <w:rsid w:val="00EF64B0"/>
    <w:rsid w:val="00EF6D34"/>
    <w:rsid w:val="00EF70CA"/>
    <w:rsid w:val="00EF7801"/>
    <w:rsid w:val="00EF78F3"/>
    <w:rsid w:val="00F01058"/>
    <w:rsid w:val="00F01AE1"/>
    <w:rsid w:val="00F05255"/>
    <w:rsid w:val="00F05BA6"/>
    <w:rsid w:val="00F11D0F"/>
    <w:rsid w:val="00F137F7"/>
    <w:rsid w:val="00F144E0"/>
    <w:rsid w:val="00F15307"/>
    <w:rsid w:val="00F15560"/>
    <w:rsid w:val="00F15C26"/>
    <w:rsid w:val="00F16257"/>
    <w:rsid w:val="00F21920"/>
    <w:rsid w:val="00F230AB"/>
    <w:rsid w:val="00F23AA2"/>
    <w:rsid w:val="00F252DE"/>
    <w:rsid w:val="00F26386"/>
    <w:rsid w:val="00F3266A"/>
    <w:rsid w:val="00F34984"/>
    <w:rsid w:val="00F349E6"/>
    <w:rsid w:val="00F37B62"/>
    <w:rsid w:val="00F37E4D"/>
    <w:rsid w:val="00F4243A"/>
    <w:rsid w:val="00F42507"/>
    <w:rsid w:val="00F42CA9"/>
    <w:rsid w:val="00F43C14"/>
    <w:rsid w:val="00F447EF"/>
    <w:rsid w:val="00F50074"/>
    <w:rsid w:val="00F506D6"/>
    <w:rsid w:val="00F512F5"/>
    <w:rsid w:val="00F516DB"/>
    <w:rsid w:val="00F5222A"/>
    <w:rsid w:val="00F52F1E"/>
    <w:rsid w:val="00F53DC8"/>
    <w:rsid w:val="00F566F7"/>
    <w:rsid w:val="00F57D16"/>
    <w:rsid w:val="00F6253A"/>
    <w:rsid w:val="00F6328F"/>
    <w:rsid w:val="00F6365B"/>
    <w:rsid w:val="00F648A0"/>
    <w:rsid w:val="00F66C88"/>
    <w:rsid w:val="00F700A9"/>
    <w:rsid w:val="00F714ED"/>
    <w:rsid w:val="00F71F53"/>
    <w:rsid w:val="00F73EBD"/>
    <w:rsid w:val="00F74D6C"/>
    <w:rsid w:val="00F772E8"/>
    <w:rsid w:val="00F80EB6"/>
    <w:rsid w:val="00F8156A"/>
    <w:rsid w:val="00F83604"/>
    <w:rsid w:val="00F84EC8"/>
    <w:rsid w:val="00F87F49"/>
    <w:rsid w:val="00F95D2E"/>
    <w:rsid w:val="00FA0B23"/>
    <w:rsid w:val="00FA31FE"/>
    <w:rsid w:val="00FA465B"/>
    <w:rsid w:val="00FA5D85"/>
    <w:rsid w:val="00FA6011"/>
    <w:rsid w:val="00FA6FE4"/>
    <w:rsid w:val="00FB1730"/>
    <w:rsid w:val="00FB247A"/>
    <w:rsid w:val="00FB2BE9"/>
    <w:rsid w:val="00FB46A7"/>
    <w:rsid w:val="00FB4FB6"/>
    <w:rsid w:val="00FB5260"/>
    <w:rsid w:val="00FB52F6"/>
    <w:rsid w:val="00FB5482"/>
    <w:rsid w:val="00FB56FD"/>
    <w:rsid w:val="00FB5C21"/>
    <w:rsid w:val="00FB6A6E"/>
    <w:rsid w:val="00FB74F5"/>
    <w:rsid w:val="00FC0F86"/>
    <w:rsid w:val="00FC20E0"/>
    <w:rsid w:val="00FC3596"/>
    <w:rsid w:val="00FC62B3"/>
    <w:rsid w:val="00FC7571"/>
    <w:rsid w:val="00FC773E"/>
    <w:rsid w:val="00FD3439"/>
    <w:rsid w:val="00FD46FD"/>
    <w:rsid w:val="00FD5CB7"/>
    <w:rsid w:val="00FD60C3"/>
    <w:rsid w:val="00FD6191"/>
    <w:rsid w:val="00FE0D34"/>
    <w:rsid w:val="00FE2552"/>
    <w:rsid w:val="00FE50AF"/>
    <w:rsid w:val="00FE6192"/>
    <w:rsid w:val="00FF0570"/>
    <w:rsid w:val="00FF0CCA"/>
    <w:rsid w:val="00FF0D61"/>
    <w:rsid w:val="00FF0F35"/>
    <w:rsid w:val="00FF1035"/>
    <w:rsid w:val="00FF1E3B"/>
    <w:rsid w:val="00FF2B5E"/>
    <w:rsid w:val="00FF3A82"/>
    <w:rsid w:val="00FF5E95"/>
    <w:rsid w:val="00FF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8C2224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8C222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C22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6">
    <w:name w:val="heading 6"/>
    <w:basedOn w:val="a"/>
    <w:next w:val="a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2224"/>
    <w:pPr>
      <w:ind w:firstLine="709"/>
    </w:pPr>
  </w:style>
  <w:style w:type="paragraph" w:styleId="20">
    <w:name w:val="Body Text Indent 2"/>
    <w:basedOn w:val="a"/>
    <w:rsid w:val="008C2224"/>
    <w:pPr>
      <w:ind w:firstLine="709"/>
      <w:jc w:val="both"/>
    </w:pPr>
  </w:style>
  <w:style w:type="paragraph" w:styleId="a4">
    <w:name w:val="Balloon Text"/>
    <w:basedOn w:val="a"/>
    <w:semiHidden/>
    <w:rsid w:val="008C2224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8C2224"/>
    <w:pPr>
      <w:ind w:firstLine="720"/>
    </w:pPr>
    <w:rPr>
      <w:rFonts w:ascii="Times New Roman" w:hAnsi="Times New Roman"/>
    </w:rPr>
  </w:style>
  <w:style w:type="paragraph" w:styleId="a5">
    <w:name w:val="Body Text"/>
    <w:basedOn w:val="a"/>
    <w:rsid w:val="008C2224"/>
    <w:pPr>
      <w:jc w:val="center"/>
    </w:pPr>
    <w:rPr>
      <w:rFonts w:ascii="Times New Roman" w:hAnsi="Times New Roman"/>
      <w:szCs w:val="24"/>
    </w:rPr>
  </w:style>
  <w:style w:type="paragraph" w:styleId="31">
    <w:name w:val="Body Text 3"/>
    <w:basedOn w:val="a"/>
    <w:rsid w:val="008C2224"/>
    <w:pPr>
      <w:jc w:val="both"/>
    </w:pPr>
    <w:rPr>
      <w:rFonts w:ascii="Times New Roman" w:hAnsi="Times New Roman"/>
      <w:b/>
      <w:szCs w:val="24"/>
    </w:rPr>
  </w:style>
  <w:style w:type="paragraph" w:styleId="21">
    <w:name w:val="Body Text 2"/>
    <w:basedOn w:val="a"/>
    <w:rsid w:val="008C2224"/>
    <w:rPr>
      <w:b/>
      <w:bCs/>
    </w:rPr>
  </w:style>
  <w:style w:type="table" w:styleId="a6">
    <w:name w:val="Table Grid"/>
    <w:basedOn w:val="a1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Стиль1"/>
    <w:basedOn w:val="a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8">
    <w:name w:val="header"/>
    <w:basedOn w:val="a"/>
    <w:rsid w:val="00C4136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caption"/>
    <w:basedOn w:val="a"/>
    <w:next w:val="a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714214"/>
    <w:rPr>
      <w:rFonts w:ascii="Courier New" w:hAnsi="Courier New" w:cs="Courier New"/>
      <w:lang w:val="ru-RU" w:eastAsia="ru-RU" w:bidi="ar-SA"/>
    </w:rPr>
  </w:style>
  <w:style w:type="paragraph" w:styleId="ac">
    <w:name w:val="footnote text"/>
    <w:basedOn w:val="a"/>
    <w:semiHidden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e">
    <w:name w:val="Знак Знак Знак Знак Знак Знак Знак"/>
    <w:basedOn w:val="a"/>
    <w:rsid w:val="006E7B8C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ConsPlusNonformat">
    <w:name w:val="ConsPlusNonformat"/>
    <w:rsid w:val="00C56F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6118DE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6118DE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ascii="Times New Roman" w:hAnsi="Times New Roman"/>
      <w:sz w:val="24"/>
      <w:szCs w:val="24"/>
    </w:rPr>
  </w:style>
  <w:style w:type="character" w:customStyle="1" w:styleId="af">
    <w:name w:val="Знак Знак"/>
    <w:rsid w:val="006118DE"/>
    <w:rPr>
      <w:rFonts w:ascii="Courier New" w:hAnsi="Courier New"/>
      <w:lang w:bidi="ar-SA"/>
    </w:rPr>
  </w:style>
  <w:style w:type="paragraph" w:customStyle="1" w:styleId="Style12">
    <w:name w:val="Style12"/>
    <w:basedOn w:val="a"/>
    <w:rsid w:val="00751731"/>
    <w:pPr>
      <w:widowControl w:val="0"/>
      <w:autoSpaceDE w:val="0"/>
      <w:autoSpaceDN w:val="0"/>
      <w:adjustRightInd w:val="0"/>
      <w:spacing w:line="326" w:lineRule="exact"/>
      <w:ind w:firstLine="706"/>
    </w:pPr>
    <w:rPr>
      <w:rFonts w:ascii="MS Reference Sans Serif" w:hAnsi="MS Reference Sans Serif"/>
      <w:sz w:val="24"/>
      <w:szCs w:val="24"/>
    </w:rPr>
  </w:style>
  <w:style w:type="paragraph" w:customStyle="1" w:styleId="Style14">
    <w:name w:val="Style14"/>
    <w:basedOn w:val="a"/>
    <w:rsid w:val="00751731"/>
    <w:pPr>
      <w:widowControl w:val="0"/>
      <w:autoSpaceDE w:val="0"/>
      <w:autoSpaceDN w:val="0"/>
      <w:adjustRightInd w:val="0"/>
      <w:spacing w:line="319" w:lineRule="exact"/>
    </w:pPr>
    <w:rPr>
      <w:rFonts w:ascii="MS Reference Sans Serif" w:hAnsi="MS Reference Sans Serif"/>
      <w:sz w:val="24"/>
      <w:szCs w:val="24"/>
    </w:rPr>
  </w:style>
  <w:style w:type="paragraph" w:customStyle="1" w:styleId="Style16">
    <w:name w:val="Style16"/>
    <w:basedOn w:val="a"/>
    <w:rsid w:val="0075173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paragraph" w:customStyle="1" w:styleId="Style17">
    <w:name w:val="Style17"/>
    <w:basedOn w:val="a"/>
    <w:rsid w:val="00751731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Style18">
    <w:name w:val="Style18"/>
    <w:basedOn w:val="a"/>
    <w:rsid w:val="00751731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Style19">
    <w:name w:val="Style19"/>
    <w:basedOn w:val="a"/>
    <w:rsid w:val="00751731"/>
    <w:pPr>
      <w:widowControl w:val="0"/>
      <w:autoSpaceDE w:val="0"/>
      <w:autoSpaceDN w:val="0"/>
      <w:adjustRightInd w:val="0"/>
      <w:spacing w:line="317" w:lineRule="exact"/>
      <w:ind w:firstLine="691"/>
      <w:jc w:val="both"/>
    </w:pPr>
    <w:rPr>
      <w:rFonts w:ascii="MS Reference Sans Serif" w:hAnsi="MS Reference Sans Serif"/>
      <w:sz w:val="24"/>
      <w:szCs w:val="24"/>
    </w:rPr>
  </w:style>
  <w:style w:type="character" w:customStyle="1" w:styleId="FontStyle25">
    <w:name w:val="Font Style25"/>
    <w:rsid w:val="00751731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751731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page number"/>
    <w:basedOn w:val="a0"/>
    <w:rsid w:val="00997D6F"/>
  </w:style>
  <w:style w:type="character" w:customStyle="1" w:styleId="FontStyle22">
    <w:name w:val="Font Style22"/>
    <w:rsid w:val="005C79D0"/>
    <w:rPr>
      <w:rFonts w:ascii="Arial" w:hAnsi="Arial" w:cs="Arial"/>
      <w:sz w:val="18"/>
      <w:szCs w:val="18"/>
    </w:rPr>
  </w:style>
  <w:style w:type="character" w:customStyle="1" w:styleId="FontStyle15">
    <w:name w:val="Font Style15"/>
    <w:rsid w:val="0011338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113387"/>
    <w:rPr>
      <w:rFonts w:ascii="Times New Roman" w:hAnsi="Times New Roman" w:cs="Times New Roman"/>
      <w:spacing w:val="10"/>
      <w:sz w:val="22"/>
      <w:szCs w:val="22"/>
    </w:rPr>
  </w:style>
  <w:style w:type="paragraph" w:customStyle="1" w:styleId="ConsPlusCell">
    <w:name w:val="ConsPlusCell"/>
    <w:rsid w:val="00136CA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5">
    <w:name w:val="Style15"/>
    <w:basedOn w:val="a"/>
    <w:rsid w:val="00036C62"/>
    <w:pPr>
      <w:widowControl w:val="0"/>
      <w:autoSpaceDE w:val="0"/>
      <w:autoSpaceDN w:val="0"/>
      <w:adjustRightInd w:val="0"/>
      <w:spacing w:line="320" w:lineRule="exact"/>
      <w:ind w:firstLine="730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9">
    <w:name w:val="Style9"/>
    <w:basedOn w:val="a"/>
    <w:rsid w:val="00036C62"/>
    <w:pPr>
      <w:widowControl w:val="0"/>
      <w:autoSpaceDE w:val="0"/>
      <w:autoSpaceDN w:val="0"/>
      <w:adjustRightInd w:val="0"/>
      <w:spacing w:line="322" w:lineRule="exact"/>
      <w:ind w:firstLine="2405"/>
    </w:pPr>
    <w:rPr>
      <w:rFonts w:ascii="MS Reference Sans Serif" w:hAnsi="MS Reference Sans Serif"/>
      <w:sz w:val="24"/>
      <w:szCs w:val="24"/>
    </w:rPr>
  </w:style>
  <w:style w:type="paragraph" w:customStyle="1" w:styleId="Style11">
    <w:name w:val="Style11"/>
    <w:basedOn w:val="a"/>
    <w:rsid w:val="00036C62"/>
    <w:pPr>
      <w:widowControl w:val="0"/>
      <w:autoSpaceDE w:val="0"/>
      <w:autoSpaceDN w:val="0"/>
      <w:adjustRightInd w:val="0"/>
      <w:spacing w:line="307" w:lineRule="exact"/>
      <w:ind w:firstLine="485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13">
    <w:name w:val="Style13"/>
    <w:basedOn w:val="a"/>
    <w:rsid w:val="00036C62"/>
    <w:pPr>
      <w:widowControl w:val="0"/>
      <w:autoSpaceDE w:val="0"/>
      <w:autoSpaceDN w:val="0"/>
      <w:adjustRightInd w:val="0"/>
      <w:jc w:val="right"/>
    </w:pPr>
    <w:rPr>
      <w:rFonts w:ascii="MS Reference Sans Serif" w:hAnsi="MS Reference Sans Serif"/>
      <w:sz w:val="24"/>
      <w:szCs w:val="24"/>
    </w:rPr>
  </w:style>
  <w:style w:type="character" w:customStyle="1" w:styleId="FontStyle26">
    <w:name w:val="Font Style26"/>
    <w:rsid w:val="00036C62"/>
    <w:rPr>
      <w:rFonts w:ascii="Arial" w:hAnsi="Arial" w:cs="Arial"/>
      <w:sz w:val="26"/>
      <w:szCs w:val="26"/>
    </w:rPr>
  </w:style>
  <w:style w:type="paragraph" w:styleId="af1">
    <w:name w:val="Title"/>
    <w:basedOn w:val="a"/>
    <w:qFormat/>
    <w:rsid w:val="00504BBB"/>
    <w:pPr>
      <w:jc w:val="center"/>
    </w:pPr>
    <w:rPr>
      <w:rFonts w:ascii="Times New Roman" w:hAnsi="Times New Roman"/>
      <w:szCs w:val="24"/>
    </w:rPr>
  </w:style>
  <w:style w:type="character" w:customStyle="1" w:styleId="FontStyle31">
    <w:name w:val="Font Style31"/>
    <w:rsid w:val="00064920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64920"/>
    <w:rPr>
      <w:rFonts w:ascii="Franklin Gothic Demi Cond" w:hAnsi="Franklin Gothic Demi Cond" w:cs="Franklin Gothic Demi Cond"/>
      <w:b/>
      <w:bCs/>
      <w:i/>
      <w:iCs/>
      <w:spacing w:val="-10"/>
      <w:sz w:val="26"/>
      <w:szCs w:val="26"/>
    </w:rPr>
  </w:style>
  <w:style w:type="character" w:customStyle="1" w:styleId="FontStyle33">
    <w:name w:val="Font Style33"/>
    <w:rsid w:val="00064920"/>
    <w:rPr>
      <w:rFonts w:ascii="Times New Roman" w:hAnsi="Times New Roman" w:cs="Times New Roman"/>
      <w:i/>
      <w:iCs/>
      <w:spacing w:val="20"/>
      <w:sz w:val="22"/>
      <w:szCs w:val="22"/>
    </w:rPr>
  </w:style>
  <w:style w:type="paragraph" w:customStyle="1" w:styleId="11">
    <w:name w:val="Без интервала1"/>
    <w:rsid w:val="009C6FC2"/>
    <w:rPr>
      <w:rFonts w:ascii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04486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6">
    <w:name w:val="heading 6"/>
    <w:basedOn w:val="a"/>
    <w:next w:val="a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720"/>
    </w:pPr>
    <w:rPr>
      <w:rFonts w:ascii="Times New Roman" w:hAnsi="Times New Roman"/>
    </w:rPr>
  </w:style>
  <w:style w:type="paragraph" w:styleId="a5">
    <w:name w:val="Body Text"/>
    <w:basedOn w:val="a"/>
    <w:pPr>
      <w:jc w:val="center"/>
    </w:pPr>
    <w:rPr>
      <w:rFonts w:ascii="Times New Roman" w:hAnsi="Times New Roman"/>
      <w:szCs w:val="24"/>
    </w:rPr>
  </w:style>
  <w:style w:type="paragraph" w:styleId="31">
    <w:name w:val="Body Text 3"/>
    <w:basedOn w:val="a"/>
    <w:pPr>
      <w:jc w:val="both"/>
    </w:pPr>
    <w:rPr>
      <w:rFonts w:ascii="Times New Roman" w:hAnsi="Times New Roman"/>
      <w:b/>
      <w:szCs w:val="24"/>
    </w:rPr>
  </w:style>
  <w:style w:type="paragraph" w:styleId="21">
    <w:name w:val="Body Text 2"/>
    <w:basedOn w:val="a"/>
    <w:rPr>
      <w:b/>
      <w:bCs/>
    </w:rPr>
  </w:style>
  <w:style w:type="table" w:styleId="a6">
    <w:name w:val="Table Grid"/>
    <w:basedOn w:val="a1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Стиль1"/>
    <w:basedOn w:val="a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8">
    <w:name w:val="header"/>
    <w:basedOn w:val="a"/>
    <w:rsid w:val="00C4136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caption"/>
    <w:basedOn w:val="a"/>
    <w:next w:val="a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714214"/>
    <w:rPr>
      <w:rFonts w:ascii="Courier New" w:hAnsi="Courier New" w:cs="Courier New"/>
      <w:lang w:val="ru-RU" w:eastAsia="ru-RU" w:bidi="ar-SA"/>
    </w:rPr>
  </w:style>
  <w:style w:type="paragraph" w:styleId="ac">
    <w:name w:val="footnote text"/>
    <w:basedOn w:val="a"/>
    <w:semiHidden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e">
    <w:name w:val="Знак Знак Знак Знак Знак Знак Знак"/>
    <w:basedOn w:val="a"/>
    <w:rsid w:val="006E7B8C"/>
    <w:pPr>
      <w:spacing w:after="160" w:line="240" w:lineRule="exact"/>
    </w:pPr>
    <w:rPr>
      <w:rFonts w:ascii="Verdana" w:hAnsi="Verdana" w:cs="Verdana"/>
      <w:sz w:val="20"/>
    </w:rPr>
  </w:style>
  <w:style w:type="paragraph" w:customStyle="1" w:styleId="ConsPlusNonformat">
    <w:name w:val="ConsPlusNonformat"/>
    <w:rsid w:val="00C56F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6118DE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6118DE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ascii="Times New Roman" w:hAnsi="Times New Roman"/>
      <w:sz w:val="24"/>
      <w:szCs w:val="24"/>
    </w:rPr>
  </w:style>
  <w:style w:type="character" w:customStyle="1" w:styleId="af">
    <w:name w:val="Знак Знак"/>
    <w:rsid w:val="006118DE"/>
    <w:rPr>
      <w:rFonts w:ascii="Courier New" w:hAnsi="Courier New"/>
      <w:lang w:val="x-none" w:eastAsia="x-none" w:bidi="ar-SA"/>
    </w:rPr>
  </w:style>
  <w:style w:type="paragraph" w:customStyle="1" w:styleId="Style12">
    <w:name w:val="Style12"/>
    <w:basedOn w:val="a"/>
    <w:rsid w:val="00751731"/>
    <w:pPr>
      <w:widowControl w:val="0"/>
      <w:autoSpaceDE w:val="0"/>
      <w:autoSpaceDN w:val="0"/>
      <w:adjustRightInd w:val="0"/>
      <w:spacing w:line="326" w:lineRule="exact"/>
      <w:ind w:firstLine="706"/>
    </w:pPr>
    <w:rPr>
      <w:rFonts w:ascii="MS Reference Sans Serif" w:hAnsi="MS Reference Sans Serif"/>
      <w:sz w:val="24"/>
      <w:szCs w:val="24"/>
    </w:rPr>
  </w:style>
  <w:style w:type="paragraph" w:customStyle="1" w:styleId="Style14">
    <w:name w:val="Style14"/>
    <w:basedOn w:val="a"/>
    <w:rsid w:val="00751731"/>
    <w:pPr>
      <w:widowControl w:val="0"/>
      <w:autoSpaceDE w:val="0"/>
      <w:autoSpaceDN w:val="0"/>
      <w:adjustRightInd w:val="0"/>
      <w:spacing w:line="319" w:lineRule="exact"/>
    </w:pPr>
    <w:rPr>
      <w:rFonts w:ascii="MS Reference Sans Serif" w:hAnsi="MS Reference Sans Serif"/>
      <w:sz w:val="24"/>
      <w:szCs w:val="24"/>
    </w:rPr>
  </w:style>
  <w:style w:type="paragraph" w:customStyle="1" w:styleId="Style16">
    <w:name w:val="Style16"/>
    <w:basedOn w:val="a"/>
    <w:rsid w:val="0075173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paragraph" w:customStyle="1" w:styleId="Style17">
    <w:name w:val="Style17"/>
    <w:basedOn w:val="a"/>
    <w:rsid w:val="00751731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Style18">
    <w:name w:val="Style18"/>
    <w:basedOn w:val="a"/>
    <w:rsid w:val="00751731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customStyle="1" w:styleId="Style19">
    <w:name w:val="Style19"/>
    <w:basedOn w:val="a"/>
    <w:rsid w:val="00751731"/>
    <w:pPr>
      <w:widowControl w:val="0"/>
      <w:autoSpaceDE w:val="0"/>
      <w:autoSpaceDN w:val="0"/>
      <w:adjustRightInd w:val="0"/>
      <w:spacing w:line="317" w:lineRule="exact"/>
      <w:ind w:firstLine="691"/>
      <w:jc w:val="both"/>
    </w:pPr>
    <w:rPr>
      <w:rFonts w:ascii="MS Reference Sans Serif" w:hAnsi="MS Reference Sans Serif"/>
      <w:sz w:val="24"/>
      <w:szCs w:val="24"/>
    </w:rPr>
  </w:style>
  <w:style w:type="character" w:customStyle="1" w:styleId="FontStyle25">
    <w:name w:val="Font Style25"/>
    <w:rsid w:val="00751731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751731"/>
    <w:rPr>
      <w:rFonts w:ascii="Times New Roman" w:hAnsi="Times New Roman" w:cs="Times New Roman"/>
      <w:b/>
      <w:bCs/>
      <w:sz w:val="26"/>
      <w:szCs w:val="26"/>
    </w:rPr>
  </w:style>
  <w:style w:type="character" w:styleId="af0">
    <w:name w:val="page number"/>
    <w:basedOn w:val="a0"/>
    <w:rsid w:val="00997D6F"/>
  </w:style>
  <w:style w:type="character" w:customStyle="1" w:styleId="FontStyle22">
    <w:name w:val="Font Style22"/>
    <w:rsid w:val="005C79D0"/>
    <w:rPr>
      <w:rFonts w:ascii="Arial" w:hAnsi="Arial" w:cs="Arial"/>
      <w:sz w:val="18"/>
      <w:szCs w:val="18"/>
    </w:rPr>
  </w:style>
  <w:style w:type="character" w:customStyle="1" w:styleId="FontStyle15">
    <w:name w:val="Font Style15"/>
    <w:rsid w:val="0011338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113387"/>
    <w:rPr>
      <w:rFonts w:ascii="Times New Roman" w:hAnsi="Times New Roman" w:cs="Times New Roman"/>
      <w:spacing w:val="10"/>
      <w:sz w:val="22"/>
      <w:szCs w:val="22"/>
    </w:rPr>
  </w:style>
  <w:style w:type="paragraph" w:customStyle="1" w:styleId="ConsPlusCell">
    <w:name w:val="ConsPlusCell"/>
    <w:rsid w:val="00136CA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5">
    <w:name w:val="Style15"/>
    <w:basedOn w:val="a"/>
    <w:rsid w:val="00036C62"/>
    <w:pPr>
      <w:widowControl w:val="0"/>
      <w:autoSpaceDE w:val="0"/>
      <w:autoSpaceDN w:val="0"/>
      <w:adjustRightInd w:val="0"/>
      <w:spacing w:line="320" w:lineRule="exact"/>
      <w:ind w:firstLine="730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9">
    <w:name w:val="Style9"/>
    <w:basedOn w:val="a"/>
    <w:rsid w:val="00036C62"/>
    <w:pPr>
      <w:widowControl w:val="0"/>
      <w:autoSpaceDE w:val="0"/>
      <w:autoSpaceDN w:val="0"/>
      <w:adjustRightInd w:val="0"/>
      <w:spacing w:line="322" w:lineRule="exact"/>
      <w:ind w:firstLine="2405"/>
    </w:pPr>
    <w:rPr>
      <w:rFonts w:ascii="MS Reference Sans Serif" w:hAnsi="MS Reference Sans Serif"/>
      <w:sz w:val="24"/>
      <w:szCs w:val="24"/>
    </w:rPr>
  </w:style>
  <w:style w:type="paragraph" w:customStyle="1" w:styleId="Style11">
    <w:name w:val="Style11"/>
    <w:basedOn w:val="a"/>
    <w:rsid w:val="00036C62"/>
    <w:pPr>
      <w:widowControl w:val="0"/>
      <w:autoSpaceDE w:val="0"/>
      <w:autoSpaceDN w:val="0"/>
      <w:adjustRightInd w:val="0"/>
      <w:spacing w:line="307" w:lineRule="exact"/>
      <w:ind w:firstLine="485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13">
    <w:name w:val="Style13"/>
    <w:basedOn w:val="a"/>
    <w:rsid w:val="00036C62"/>
    <w:pPr>
      <w:widowControl w:val="0"/>
      <w:autoSpaceDE w:val="0"/>
      <w:autoSpaceDN w:val="0"/>
      <w:adjustRightInd w:val="0"/>
      <w:jc w:val="right"/>
    </w:pPr>
    <w:rPr>
      <w:rFonts w:ascii="MS Reference Sans Serif" w:hAnsi="MS Reference Sans Serif"/>
      <w:sz w:val="24"/>
      <w:szCs w:val="24"/>
    </w:rPr>
  </w:style>
  <w:style w:type="character" w:customStyle="1" w:styleId="FontStyle26">
    <w:name w:val="Font Style26"/>
    <w:rsid w:val="00036C62"/>
    <w:rPr>
      <w:rFonts w:ascii="Arial" w:hAnsi="Arial" w:cs="Arial"/>
      <w:sz w:val="26"/>
      <w:szCs w:val="26"/>
    </w:rPr>
  </w:style>
  <w:style w:type="paragraph" w:styleId="af1">
    <w:name w:val="Title"/>
    <w:basedOn w:val="a"/>
    <w:qFormat/>
    <w:rsid w:val="00504BBB"/>
    <w:pPr>
      <w:jc w:val="center"/>
    </w:pPr>
    <w:rPr>
      <w:rFonts w:ascii="Times New Roman" w:hAnsi="Times New Roman"/>
      <w:szCs w:val="24"/>
    </w:rPr>
  </w:style>
  <w:style w:type="character" w:customStyle="1" w:styleId="FontStyle31">
    <w:name w:val="Font Style31"/>
    <w:rsid w:val="00064920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64920"/>
    <w:rPr>
      <w:rFonts w:ascii="Franklin Gothic Demi Cond" w:hAnsi="Franklin Gothic Demi Cond" w:cs="Franklin Gothic Demi Cond"/>
      <w:b/>
      <w:bCs/>
      <w:i/>
      <w:iCs/>
      <w:spacing w:val="-10"/>
      <w:sz w:val="26"/>
      <w:szCs w:val="26"/>
    </w:rPr>
  </w:style>
  <w:style w:type="character" w:customStyle="1" w:styleId="FontStyle33">
    <w:name w:val="Font Style33"/>
    <w:rsid w:val="00064920"/>
    <w:rPr>
      <w:rFonts w:ascii="Times New Roman" w:hAnsi="Times New Roman" w:cs="Times New Roman"/>
      <w:i/>
      <w:iCs/>
      <w:spacing w:val="20"/>
      <w:sz w:val="22"/>
      <w:szCs w:val="22"/>
    </w:rPr>
  </w:style>
  <w:style w:type="paragraph" w:customStyle="1" w:styleId="11">
    <w:name w:val="Без интервала1"/>
    <w:rsid w:val="009C6FC2"/>
    <w:rPr>
      <w:rFonts w:ascii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04486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cp:lastModifiedBy>Наталья Ивановна</cp:lastModifiedBy>
  <cp:revision>10</cp:revision>
  <cp:lastPrinted>2017-06-07T04:30:00Z</cp:lastPrinted>
  <dcterms:created xsi:type="dcterms:W3CDTF">2017-05-31T06:17:00Z</dcterms:created>
  <dcterms:modified xsi:type="dcterms:W3CDTF">2017-06-14T06:09:00Z</dcterms:modified>
</cp:coreProperties>
</file>