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F8" w:rsidRDefault="00AE79F8" w:rsidP="00CF77DF">
      <w:pPr>
        <w:spacing w:line="240" w:lineRule="auto"/>
        <w:jc w:val="center"/>
        <w:rPr>
          <w:rFonts w:ascii="Times New Roman" w:hAnsi="Times New Roman"/>
        </w:rPr>
      </w:pPr>
      <w:r w:rsidRPr="00DF2602">
        <w:rPr>
          <w:rFonts w:ascii="Times New Roman" w:hAnsi="Times New Roman"/>
        </w:rPr>
        <w:t>Сведения о доходах, расходах, об имуществе и обязательствах</w:t>
      </w:r>
      <w:r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</w:rPr>
        <w:t>имущественного характера</w:t>
      </w:r>
    </w:p>
    <w:p w:rsidR="00AE79F8" w:rsidRDefault="00AE79F8" w:rsidP="0055520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 w:rsidRPr="00DF260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председателя Совета сельского поселения Алгин</w:t>
      </w:r>
      <w:r w:rsidRPr="00DF2602">
        <w:rPr>
          <w:rFonts w:ascii="Times New Roman" w:hAnsi="Times New Roman"/>
          <w:bCs/>
        </w:rPr>
        <w:t xml:space="preserve">ский сельсовет муниципального района Давлекановский район Республики Башкортостан, их  супругов и несовершеннолетних детей </w:t>
      </w:r>
      <w:r w:rsidRPr="00DF2602">
        <w:rPr>
          <w:rFonts w:ascii="Times New Roman" w:hAnsi="Times New Roman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DF2602">
          <w:rPr>
            <w:rFonts w:ascii="Times New Roman" w:hAnsi="Times New Roman"/>
          </w:rPr>
          <w:t>2015 г</w:t>
        </w:r>
      </w:smartTag>
      <w:r w:rsidRPr="00DF2602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DF2602">
          <w:rPr>
            <w:rFonts w:ascii="Times New Roman" w:hAnsi="Times New Roman"/>
          </w:rPr>
          <w:t>2015 г</w:t>
        </w:r>
      </w:smartTag>
      <w:r w:rsidRPr="00DF2602">
        <w:rPr>
          <w:rFonts w:ascii="Times New Roman" w:hAnsi="Times New Roman"/>
        </w:rPr>
        <w:t>.</w:t>
      </w:r>
      <w:bookmarkStart w:id="0" w:name="_GoBack"/>
      <w:bookmarkEnd w:id="0"/>
      <w:r w:rsidRPr="00555208">
        <w:rPr>
          <w:bCs/>
          <w:sz w:val="28"/>
          <w:szCs w:val="28"/>
        </w:rPr>
        <w:t xml:space="preserve"> </w:t>
      </w:r>
    </w:p>
    <w:p w:rsidR="00AE79F8" w:rsidRPr="00C823CD" w:rsidRDefault="00AE79F8" w:rsidP="00C823CD">
      <w:pPr>
        <w:spacing w:line="240" w:lineRule="auto"/>
        <w:jc w:val="center"/>
        <w:rPr>
          <w:rFonts w:ascii="Times New Roman" w:hAnsi="Times New Roman"/>
          <w:bCs/>
        </w:rPr>
      </w:pPr>
    </w:p>
    <w:tbl>
      <w:tblPr>
        <w:tblW w:w="139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661"/>
        <w:gridCol w:w="1134"/>
        <w:gridCol w:w="1418"/>
        <w:gridCol w:w="1276"/>
        <w:gridCol w:w="1320"/>
        <w:gridCol w:w="1089"/>
        <w:gridCol w:w="1328"/>
        <w:gridCol w:w="1223"/>
        <w:gridCol w:w="2984"/>
      </w:tblGrid>
      <w:tr w:rsidR="00AE79F8" w:rsidRPr="00DF2602" w:rsidTr="00B976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N 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  Сведения об   источниках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получения средств, за счет которых совершена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сделка (вид приобретенного имущества, источники)</w:t>
            </w:r>
          </w:p>
        </w:tc>
      </w:tr>
      <w:tr w:rsidR="00AE79F8" w:rsidRPr="00DF2602" w:rsidTr="00B976D2">
        <w:trPr>
          <w:trHeight w:val="34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8" w:rsidRPr="00DF2602" w:rsidRDefault="00AE79F8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9F8" w:rsidRPr="00DF2602" w:rsidTr="00B976D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Давлетбаев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квартира</w:t>
            </w:r>
          </w:p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AE79F8" w:rsidRPr="00142D87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AE79F8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58.4</w:t>
            </w:r>
          </w:p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AE79F8" w:rsidRPr="00142D87" w:rsidRDefault="00AE79F8" w:rsidP="00500ED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500EDB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314712.75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9F8" w:rsidRPr="00DF2602" w:rsidRDefault="00AE79F8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79F8" w:rsidRDefault="00AE79F8" w:rsidP="00CF77DF">
      <w:pPr>
        <w:pBdr>
          <w:bottom w:val="single" w:sz="12" w:space="1" w:color="auto"/>
        </w:pBdr>
        <w:spacing w:line="240" w:lineRule="auto"/>
        <w:rPr>
          <w:rFonts w:ascii="Times New Roman" w:hAnsi="Times New Roman"/>
        </w:rPr>
      </w:pPr>
    </w:p>
    <w:sectPr w:rsidR="00AE79F8" w:rsidSect="00783C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CEB"/>
    <w:multiLevelType w:val="hybridMultilevel"/>
    <w:tmpl w:val="D3C26722"/>
    <w:lvl w:ilvl="0" w:tplc="93383CA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5426ECC"/>
    <w:multiLevelType w:val="hybridMultilevel"/>
    <w:tmpl w:val="EDF2E6FE"/>
    <w:lvl w:ilvl="0" w:tplc="D858502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47C1711F"/>
    <w:multiLevelType w:val="hybridMultilevel"/>
    <w:tmpl w:val="DF3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0B26B2"/>
    <w:multiLevelType w:val="hybridMultilevel"/>
    <w:tmpl w:val="D75EABCE"/>
    <w:lvl w:ilvl="0" w:tplc="057C9F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AC0A64"/>
    <w:multiLevelType w:val="hybridMultilevel"/>
    <w:tmpl w:val="622CCDA8"/>
    <w:lvl w:ilvl="0" w:tplc="AE72ECF6">
      <w:start w:val="1"/>
      <w:numFmt w:val="decimal"/>
      <w:lvlText w:val="%1"/>
      <w:lvlJc w:val="left"/>
      <w:pPr>
        <w:ind w:left="8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AE1"/>
    <w:rsid w:val="00001C5E"/>
    <w:rsid w:val="00002461"/>
    <w:rsid w:val="00003CEC"/>
    <w:rsid w:val="0000502C"/>
    <w:rsid w:val="00006CA4"/>
    <w:rsid w:val="00007214"/>
    <w:rsid w:val="00007A79"/>
    <w:rsid w:val="000215A4"/>
    <w:rsid w:val="00033BD6"/>
    <w:rsid w:val="000349E6"/>
    <w:rsid w:val="00035D11"/>
    <w:rsid w:val="000403D1"/>
    <w:rsid w:val="0004156F"/>
    <w:rsid w:val="00050CD9"/>
    <w:rsid w:val="0005260C"/>
    <w:rsid w:val="000534BC"/>
    <w:rsid w:val="00054F02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885"/>
    <w:rsid w:val="000C3EDA"/>
    <w:rsid w:val="000C4C1C"/>
    <w:rsid w:val="000C4E5C"/>
    <w:rsid w:val="000C576E"/>
    <w:rsid w:val="000C7C8D"/>
    <w:rsid w:val="000E131C"/>
    <w:rsid w:val="000E31AE"/>
    <w:rsid w:val="000F6F21"/>
    <w:rsid w:val="00105FB5"/>
    <w:rsid w:val="001076A6"/>
    <w:rsid w:val="00120EE5"/>
    <w:rsid w:val="00120F88"/>
    <w:rsid w:val="001232E6"/>
    <w:rsid w:val="00132C0F"/>
    <w:rsid w:val="001353B2"/>
    <w:rsid w:val="00142D87"/>
    <w:rsid w:val="00153D34"/>
    <w:rsid w:val="0015458F"/>
    <w:rsid w:val="00157191"/>
    <w:rsid w:val="00160BD9"/>
    <w:rsid w:val="00162997"/>
    <w:rsid w:val="00163564"/>
    <w:rsid w:val="001712AC"/>
    <w:rsid w:val="00172F78"/>
    <w:rsid w:val="00182174"/>
    <w:rsid w:val="00182412"/>
    <w:rsid w:val="00184C8E"/>
    <w:rsid w:val="0018666A"/>
    <w:rsid w:val="001943FC"/>
    <w:rsid w:val="00194616"/>
    <w:rsid w:val="001965F1"/>
    <w:rsid w:val="00196B73"/>
    <w:rsid w:val="001A6518"/>
    <w:rsid w:val="001B430B"/>
    <w:rsid w:val="001C4FF1"/>
    <w:rsid w:val="001D5772"/>
    <w:rsid w:val="001E1A0C"/>
    <w:rsid w:val="001E44AC"/>
    <w:rsid w:val="001F6D7F"/>
    <w:rsid w:val="001F6DB7"/>
    <w:rsid w:val="00204AD5"/>
    <w:rsid w:val="002053D3"/>
    <w:rsid w:val="00210D0D"/>
    <w:rsid w:val="00217DD0"/>
    <w:rsid w:val="00222551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76042"/>
    <w:rsid w:val="002A624F"/>
    <w:rsid w:val="002A70EE"/>
    <w:rsid w:val="002B247B"/>
    <w:rsid w:val="002B39A4"/>
    <w:rsid w:val="002C0E20"/>
    <w:rsid w:val="002C3AF3"/>
    <w:rsid w:val="002C41D5"/>
    <w:rsid w:val="002D1880"/>
    <w:rsid w:val="002D3F51"/>
    <w:rsid w:val="002D6415"/>
    <w:rsid w:val="002D6C75"/>
    <w:rsid w:val="002E185C"/>
    <w:rsid w:val="002E618F"/>
    <w:rsid w:val="0030018C"/>
    <w:rsid w:val="00300A6D"/>
    <w:rsid w:val="0030622D"/>
    <w:rsid w:val="00312E54"/>
    <w:rsid w:val="003133D9"/>
    <w:rsid w:val="00315E21"/>
    <w:rsid w:val="00327E2A"/>
    <w:rsid w:val="00330243"/>
    <w:rsid w:val="00335F95"/>
    <w:rsid w:val="00341984"/>
    <w:rsid w:val="00346094"/>
    <w:rsid w:val="00350AD8"/>
    <w:rsid w:val="00357FD2"/>
    <w:rsid w:val="003627BA"/>
    <w:rsid w:val="00373C8F"/>
    <w:rsid w:val="00383376"/>
    <w:rsid w:val="003850BC"/>
    <w:rsid w:val="00385105"/>
    <w:rsid w:val="00386B27"/>
    <w:rsid w:val="00392E28"/>
    <w:rsid w:val="00394399"/>
    <w:rsid w:val="00394A47"/>
    <w:rsid w:val="003B3810"/>
    <w:rsid w:val="003C17AC"/>
    <w:rsid w:val="003C69D6"/>
    <w:rsid w:val="003C7338"/>
    <w:rsid w:val="003E599C"/>
    <w:rsid w:val="00402FC4"/>
    <w:rsid w:val="004034D8"/>
    <w:rsid w:val="00403C2E"/>
    <w:rsid w:val="00407B75"/>
    <w:rsid w:val="00415E6D"/>
    <w:rsid w:val="004169F4"/>
    <w:rsid w:val="00422E1A"/>
    <w:rsid w:val="004246CB"/>
    <w:rsid w:val="00427C45"/>
    <w:rsid w:val="0043063A"/>
    <w:rsid w:val="00433853"/>
    <w:rsid w:val="0044066D"/>
    <w:rsid w:val="0044279C"/>
    <w:rsid w:val="00445B53"/>
    <w:rsid w:val="0047107B"/>
    <w:rsid w:val="004759F4"/>
    <w:rsid w:val="00480FD9"/>
    <w:rsid w:val="00490CA7"/>
    <w:rsid w:val="00494196"/>
    <w:rsid w:val="00496A10"/>
    <w:rsid w:val="004B1F9E"/>
    <w:rsid w:val="004B4FE3"/>
    <w:rsid w:val="004C7704"/>
    <w:rsid w:val="004D4FB7"/>
    <w:rsid w:val="004D5B11"/>
    <w:rsid w:val="004F3F03"/>
    <w:rsid w:val="004F60AA"/>
    <w:rsid w:val="00500595"/>
    <w:rsid w:val="00500813"/>
    <w:rsid w:val="00500EDB"/>
    <w:rsid w:val="005037A1"/>
    <w:rsid w:val="005075EA"/>
    <w:rsid w:val="00525152"/>
    <w:rsid w:val="00530B9C"/>
    <w:rsid w:val="00533AFA"/>
    <w:rsid w:val="00536FA7"/>
    <w:rsid w:val="00542B8A"/>
    <w:rsid w:val="005430F2"/>
    <w:rsid w:val="00553A19"/>
    <w:rsid w:val="00555208"/>
    <w:rsid w:val="00555C56"/>
    <w:rsid w:val="00556687"/>
    <w:rsid w:val="00560686"/>
    <w:rsid w:val="00562363"/>
    <w:rsid w:val="00563082"/>
    <w:rsid w:val="00563CD0"/>
    <w:rsid w:val="00565DB5"/>
    <w:rsid w:val="00566AC6"/>
    <w:rsid w:val="0057077F"/>
    <w:rsid w:val="00572031"/>
    <w:rsid w:val="005730DB"/>
    <w:rsid w:val="00574EB1"/>
    <w:rsid w:val="00576E29"/>
    <w:rsid w:val="00584B37"/>
    <w:rsid w:val="00594705"/>
    <w:rsid w:val="00597715"/>
    <w:rsid w:val="00597DD8"/>
    <w:rsid w:val="005A1BBC"/>
    <w:rsid w:val="005B1A42"/>
    <w:rsid w:val="005B34C8"/>
    <w:rsid w:val="005B592C"/>
    <w:rsid w:val="005C11B9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110BA"/>
    <w:rsid w:val="00622D8F"/>
    <w:rsid w:val="00623557"/>
    <w:rsid w:val="00625701"/>
    <w:rsid w:val="006272E8"/>
    <w:rsid w:val="00631834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0949"/>
    <w:rsid w:val="00694AD9"/>
    <w:rsid w:val="006B4F28"/>
    <w:rsid w:val="006C4892"/>
    <w:rsid w:val="006D6BF9"/>
    <w:rsid w:val="006E3656"/>
    <w:rsid w:val="006F004D"/>
    <w:rsid w:val="006F3D17"/>
    <w:rsid w:val="006F5255"/>
    <w:rsid w:val="006F5569"/>
    <w:rsid w:val="006F59E6"/>
    <w:rsid w:val="00701BC5"/>
    <w:rsid w:val="00714A39"/>
    <w:rsid w:val="00716C21"/>
    <w:rsid w:val="00733C18"/>
    <w:rsid w:val="0074444D"/>
    <w:rsid w:val="007569D4"/>
    <w:rsid w:val="00757026"/>
    <w:rsid w:val="007570B9"/>
    <w:rsid w:val="007612A1"/>
    <w:rsid w:val="00776C58"/>
    <w:rsid w:val="00783C92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10036"/>
    <w:rsid w:val="008264C0"/>
    <w:rsid w:val="00834614"/>
    <w:rsid w:val="008347FC"/>
    <w:rsid w:val="00844809"/>
    <w:rsid w:val="00845CA0"/>
    <w:rsid w:val="0085077B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87890"/>
    <w:rsid w:val="00892F00"/>
    <w:rsid w:val="008A6310"/>
    <w:rsid w:val="008B5488"/>
    <w:rsid w:val="008C2CFB"/>
    <w:rsid w:val="008C376C"/>
    <w:rsid w:val="008C58BF"/>
    <w:rsid w:val="008D03F8"/>
    <w:rsid w:val="008D11E5"/>
    <w:rsid w:val="008D30D6"/>
    <w:rsid w:val="008D7CA6"/>
    <w:rsid w:val="008F6D8E"/>
    <w:rsid w:val="00900883"/>
    <w:rsid w:val="0090298C"/>
    <w:rsid w:val="00914BC6"/>
    <w:rsid w:val="00924578"/>
    <w:rsid w:val="00931A11"/>
    <w:rsid w:val="00932405"/>
    <w:rsid w:val="00940ADE"/>
    <w:rsid w:val="00942546"/>
    <w:rsid w:val="009437BF"/>
    <w:rsid w:val="00944C65"/>
    <w:rsid w:val="00945329"/>
    <w:rsid w:val="00950434"/>
    <w:rsid w:val="0096233B"/>
    <w:rsid w:val="00971AE1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55718"/>
    <w:rsid w:val="00A64627"/>
    <w:rsid w:val="00A73B28"/>
    <w:rsid w:val="00A74275"/>
    <w:rsid w:val="00A74993"/>
    <w:rsid w:val="00A821F6"/>
    <w:rsid w:val="00A95153"/>
    <w:rsid w:val="00A95F26"/>
    <w:rsid w:val="00AA0144"/>
    <w:rsid w:val="00AB0471"/>
    <w:rsid w:val="00AC20B2"/>
    <w:rsid w:val="00AC2B03"/>
    <w:rsid w:val="00AD229F"/>
    <w:rsid w:val="00AD6AC7"/>
    <w:rsid w:val="00AE134C"/>
    <w:rsid w:val="00AE2E7A"/>
    <w:rsid w:val="00AE406F"/>
    <w:rsid w:val="00AE79F8"/>
    <w:rsid w:val="00B01F46"/>
    <w:rsid w:val="00B0534D"/>
    <w:rsid w:val="00B12410"/>
    <w:rsid w:val="00B1577D"/>
    <w:rsid w:val="00B157F9"/>
    <w:rsid w:val="00B2620B"/>
    <w:rsid w:val="00B316DD"/>
    <w:rsid w:val="00B335F6"/>
    <w:rsid w:val="00B356A7"/>
    <w:rsid w:val="00B50C45"/>
    <w:rsid w:val="00B61288"/>
    <w:rsid w:val="00B61603"/>
    <w:rsid w:val="00B66FC9"/>
    <w:rsid w:val="00B737D5"/>
    <w:rsid w:val="00B82FDB"/>
    <w:rsid w:val="00B833DB"/>
    <w:rsid w:val="00B86541"/>
    <w:rsid w:val="00B870FC"/>
    <w:rsid w:val="00B976D2"/>
    <w:rsid w:val="00BA454F"/>
    <w:rsid w:val="00BC1E87"/>
    <w:rsid w:val="00BC65F3"/>
    <w:rsid w:val="00BD1BBB"/>
    <w:rsid w:val="00BD1D56"/>
    <w:rsid w:val="00BF374B"/>
    <w:rsid w:val="00BF4B1C"/>
    <w:rsid w:val="00BF65B5"/>
    <w:rsid w:val="00C04EB2"/>
    <w:rsid w:val="00C0682E"/>
    <w:rsid w:val="00C10C78"/>
    <w:rsid w:val="00C13CD5"/>
    <w:rsid w:val="00C22B5C"/>
    <w:rsid w:val="00C414C8"/>
    <w:rsid w:val="00C5773A"/>
    <w:rsid w:val="00C602D6"/>
    <w:rsid w:val="00C62714"/>
    <w:rsid w:val="00C64985"/>
    <w:rsid w:val="00C65318"/>
    <w:rsid w:val="00C772B6"/>
    <w:rsid w:val="00C823CD"/>
    <w:rsid w:val="00C826C0"/>
    <w:rsid w:val="00C82E1C"/>
    <w:rsid w:val="00C8526C"/>
    <w:rsid w:val="00C91B68"/>
    <w:rsid w:val="00C93EF1"/>
    <w:rsid w:val="00CA10CA"/>
    <w:rsid w:val="00CA3EEB"/>
    <w:rsid w:val="00CA6810"/>
    <w:rsid w:val="00CB5A3A"/>
    <w:rsid w:val="00CC08DE"/>
    <w:rsid w:val="00CC6CE9"/>
    <w:rsid w:val="00CF27E7"/>
    <w:rsid w:val="00CF4B34"/>
    <w:rsid w:val="00CF6524"/>
    <w:rsid w:val="00CF77DF"/>
    <w:rsid w:val="00D113F5"/>
    <w:rsid w:val="00D12342"/>
    <w:rsid w:val="00D13F28"/>
    <w:rsid w:val="00D16CE6"/>
    <w:rsid w:val="00D348FD"/>
    <w:rsid w:val="00D4244B"/>
    <w:rsid w:val="00D50255"/>
    <w:rsid w:val="00D51C80"/>
    <w:rsid w:val="00D67467"/>
    <w:rsid w:val="00D71905"/>
    <w:rsid w:val="00D71AEA"/>
    <w:rsid w:val="00D72BA2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C0E3D"/>
    <w:rsid w:val="00DC2348"/>
    <w:rsid w:val="00DD6A57"/>
    <w:rsid w:val="00DE31D1"/>
    <w:rsid w:val="00DF06BB"/>
    <w:rsid w:val="00DF2602"/>
    <w:rsid w:val="00E140BC"/>
    <w:rsid w:val="00E34849"/>
    <w:rsid w:val="00E34C4F"/>
    <w:rsid w:val="00E42E3F"/>
    <w:rsid w:val="00E62DB8"/>
    <w:rsid w:val="00E67695"/>
    <w:rsid w:val="00E70C73"/>
    <w:rsid w:val="00E80B2A"/>
    <w:rsid w:val="00E91444"/>
    <w:rsid w:val="00EA6D1C"/>
    <w:rsid w:val="00EB103D"/>
    <w:rsid w:val="00EC061A"/>
    <w:rsid w:val="00EC1021"/>
    <w:rsid w:val="00ED347C"/>
    <w:rsid w:val="00ED442A"/>
    <w:rsid w:val="00EE0769"/>
    <w:rsid w:val="00EE451E"/>
    <w:rsid w:val="00EF41B7"/>
    <w:rsid w:val="00F01456"/>
    <w:rsid w:val="00F04005"/>
    <w:rsid w:val="00F07E7F"/>
    <w:rsid w:val="00F135BC"/>
    <w:rsid w:val="00F17A8A"/>
    <w:rsid w:val="00F21C05"/>
    <w:rsid w:val="00F21F7A"/>
    <w:rsid w:val="00F24868"/>
    <w:rsid w:val="00F2509E"/>
    <w:rsid w:val="00F31D5F"/>
    <w:rsid w:val="00F34D4C"/>
    <w:rsid w:val="00F37C71"/>
    <w:rsid w:val="00F5775A"/>
    <w:rsid w:val="00F57FE5"/>
    <w:rsid w:val="00F6140C"/>
    <w:rsid w:val="00F73051"/>
    <w:rsid w:val="00F74341"/>
    <w:rsid w:val="00F83036"/>
    <w:rsid w:val="00F8354C"/>
    <w:rsid w:val="00FA07D6"/>
    <w:rsid w:val="00FA7723"/>
    <w:rsid w:val="00FB26BB"/>
    <w:rsid w:val="00FC48CA"/>
    <w:rsid w:val="00FC60CB"/>
    <w:rsid w:val="00FD1B93"/>
    <w:rsid w:val="00FE3AEE"/>
    <w:rsid w:val="00FF10DC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D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AE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120</Words>
  <Characters>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111</dc:creator>
  <cp:keywords/>
  <dc:description/>
  <cp:lastModifiedBy>Алга</cp:lastModifiedBy>
  <cp:revision>10</cp:revision>
  <cp:lastPrinted>2016-04-07T05:46:00Z</cp:lastPrinted>
  <dcterms:created xsi:type="dcterms:W3CDTF">2016-05-04T06:16:00Z</dcterms:created>
  <dcterms:modified xsi:type="dcterms:W3CDTF">2016-06-06T10:58:00Z</dcterms:modified>
</cp:coreProperties>
</file>