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90" w:rsidRPr="00340710" w:rsidRDefault="00DE2390" w:rsidP="00137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Имай-Кармалинский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DE2390" w:rsidRDefault="00DE2390" w:rsidP="00137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90" w:rsidRPr="00137980" w:rsidRDefault="00DE2390" w:rsidP="00137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90" w:rsidRPr="00137980" w:rsidRDefault="00DE2390" w:rsidP="00137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980">
        <w:rPr>
          <w:rFonts w:ascii="Times New Roman" w:hAnsi="Times New Roman"/>
          <w:sz w:val="28"/>
          <w:szCs w:val="28"/>
        </w:rPr>
        <w:t>ПОСТАНОВЛЕНИЕ</w:t>
      </w:r>
    </w:p>
    <w:p w:rsidR="00DE2390" w:rsidRDefault="00DE2390" w:rsidP="00137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августа 2016г. №64</w:t>
      </w:r>
    </w:p>
    <w:p w:rsidR="00DE2390" w:rsidRPr="00137980" w:rsidRDefault="00DE2390" w:rsidP="00137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90" w:rsidRDefault="00DE2390" w:rsidP="00137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980">
        <w:rPr>
          <w:rFonts w:ascii="Times New Roman" w:hAnsi="Times New Roman"/>
          <w:sz w:val="28"/>
          <w:szCs w:val="28"/>
        </w:rPr>
        <w:t xml:space="preserve">О порядке сообщения муниципальными </w:t>
      </w:r>
      <w:r>
        <w:rPr>
          <w:rFonts w:ascii="Times New Roman" w:hAnsi="Times New Roman"/>
          <w:sz w:val="28"/>
          <w:szCs w:val="28"/>
        </w:rPr>
        <w:t xml:space="preserve">служащими, </w:t>
      </w:r>
    </w:p>
    <w:p w:rsidR="00DE2390" w:rsidRDefault="00DE2390" w:rsidP="00137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980">
        <w:rPr>
          <w:rFonts w:ascii="Times New Roman" w:hAnsi="Times New Roman"/>
          <w:sz w:val="28"/>
          <w:szCs w:val="28"/>
        </w:rPr>
        <w:t xml:space="preserve">замещающими должности муниципальной службы в Администрации </w:t>
      </w:r>
    </w:p>
    <w:p w:rsidR="00DE2390" w:rsidRPr="00137980" w:rsidRDefault="00DE2390" w:rsidP="00137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Имай-Кармалинский  сельсовет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  <w:r w:rsidRPr="00137980">
        <w:rPr>
          <w:rFonts w:ascii="Times New Roman" w:hAnsi="Times New Roman"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</w:t>
      </w:r>
      <w:r>
        <w:rPr>
          <w:rFonts w:ascii="Times New Roman" w:hAnsi="Times New Roman"/>
          <w:sz w:val="28"/>
          <w:szCs w:val="28"/>
        </w:rPr>
        <w:t xml:space="preserve"> приводит </w:t>
      </w:r>
      <w:r w:rsidRPr="00137980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DE2390" w:rsidRDefault="00DE2390" w:rsidP="00137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90" w:rsidRPr="0047537C" w:rsidRDefault="00DE2390" w:rsidP="00137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90" w:rsidRDefault="00DE2390" w:rsidP="00137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66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 от 16 июля 2007 года № 453-з                 «</w:t>
      </w:r>
      <w:r w:rsidRPr="00151480">
        <w:rPr>
          <w:rFonts w:ascii="Times New Roman" w:hAnsi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/>
          <w:sz w:val="28"/>
          <w:szCs w:val="28"/>
        </w:rPr>
        <w:t>» п о с т а н о в л я ю:</w:t>
      </w:r>
    </w:p>
    <w:p w:rsidR="00DE2390" w:rsidRDefault="00DE2390" w:rsidP="00E16B9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B96">
        <w:rPr>
          <w:rFonts w:ascii="Times New Roman" w:hAnsi="Times New Roman"/>
          <w:sz w:val="28"/>
          <w:szCs w:val="28"/>
        </w:rPr>
        <w:t>Утвердить Положение о порядке сообщения муниципальными служащими, замещающими должности муниципальной службы в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Имай-Кармалинский </w:t>
      </w:r>
      <w:r w:rsidRPr="00E16B96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DE2390" w:rsidRPr="00E16B96" w:rsidRDefault="00DE2390" w:rsidP="00E16B9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E2390" w:rsidRPr="004E3993" w:rsidRDefault="00DE2390" w:rsidP="00E16B9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E399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E3993">
        <w:rPr>
          <w:rFonts w:ascii="Times New Roman" w:hAnsi="Times New Roman"/>
          <w:sz w:val="28"/>
          <w:szCs w:val="28"/>
        </w:rPr>
        <w:t xml:space="preserve">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DE2390" w:rsidRPr="00480F4E" w:rsidRDefault="00DE2390" w:rsidP="00137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390" w:rsidRDefault="00DE2390" w:rsidP="00137980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E2390" w:rsidRPr="0047537C" w:rsidRDefault="00DE2390" w:rsidP="00137980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E2390" w:rsidRPr="00C70F21" w:rsidRDefault="00DE2390" w:rsidP="00C70F21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сельского </w:t>
      </w:r>
      <w:r w:rsidRPr="00C70F21">
        <w:rPr>
          <w:rFonts w:ascii="Times New Roman" w:hAnsi="Times New Roman"/>
          <w:sz w:val="28"/>
          <w:szCs w:val="28"/>
        </w:rPr>
        <w:t>поселения</w:t>
      </w:r>
    </w:p>
    <w:p w:rsidR="00DE2390" w:rsidRPr="00C70F21" w:rsidRDefault="00DE2390" w:rsidP="00C70F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21">
        <w:rPr>
          <w:rFonts w:ascii="Times New Roman" w:hAnsi="Times New Roman"/>
          <w:sz w:val="28"/>
          <w:szCs w:val="28"/>
        </w:rPr>
        <w:t xml:space="preserve">          Имай-Кармалинский сельсовет</w:t>
      </w:r>
    </w:p>
    <w:p w:rsidR="00DE2390" w:rsidRDefault="00DE2390" w:rsidP="00C70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</w:p>
    <w:p w:rsidR="00DE2390" w:rsidRDefault="00DE2390" w:rsidP="00C70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DE2390" w:rsidRPr="00340710" w:rsidRDefault="00DE2390" w:rsidP="00C70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                                         Х.Р.Заманов</w:t>
      </w:r>
    </w:p>
    <w:p w:rsidR="00DE2390" w:rsidRDefault="00DE2390" w:rsidP="00C70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90" w:rsidRDefault="00DE2390" w:rsidP="00137980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E2390" w:rsidRDefault="00DE2390" w:rsidP="00C70F2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E2390" w:rsidRDefault="00DE2390" w:rsidP="00C70F2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постановлению Совета</w:t>
      </w:r>
    </w:p>
    <w:p w:rsidR="00DE2390" w:rsidRDefault="00DE2390" w:rsidP="00C70F2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78E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DE2390" w:rsidRPr="001578ED" w:rsidRDefault="00DE2390" w:rsidP="00C70F2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1578ED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DE2390" w:rsidRDefault="00DE2390" w:rsidP="00C70F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E2390" w:rsidRDefault="00DE2390" w:rsidP="00C70F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>Давлекановский район</w:t>
      </w:r>
    </w:p>
    <w:p w:rsidR="00DE2390" w:rsidRDefault="00DE2390" w:rsidP="00C70F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DE2390" w:rsidRPr="001578ED" w:rsidRDefault="00DE2390" w:rsidP="00DF68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августа  2016  года  № 64</w:t>
      </w:r>
    </w:p>
    <w:p w:rsidR="00DE2390" w:rsidRPr="00CC396B" w:rsidRDefault="00DE2390" w:rsidP="00137980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E2390" w:rsidRPr="00CC396B" w:rsidRDefault="00DE2390" w:rsidP="00DF6804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C396B">
        <w:rPr>
          <w:rFonts w:ascii="Times New Roman" w:hAnsi="Times New Roman"/>
          <w:sz w:val="28"/>
          <w:szCs w:val="28"/>
        </w:rPr>
        <w:t xml:space="preserve">Положение </w:t>
      </w:r>
    </w:p>
    <w:p w:rsidR="00DE2390" w:rsidRDefault="00DE2390" w:rsidP="00DF6804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C396B">
        <w:rPr>
          <w:rFonts w:ascii="Times New Roman" w:hAnsi="Times New Roman"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</w:t>
      </w:r>
      <w:r w:rsidRPr="00E16B9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E2390" w:rsidRDefault="00DE2390" w:rsidP="00DF6804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1578ED">
        <w:rPr>
          <w:rFonts w:ascii="Times New Roman" w:hAnsi="Times New Roman"/>
          <w:bCs/>
          <w:sz w:val="28"/>
          <w:szCs w:val="28"/>
        </w:rPr>
        <w:t xml:space="preserve"> </w:t>
      </w:r>
      <w:r w:rsidRPr="00E16B96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DE2390" w:rsidRPr="00CC396B" w:rsidRDefault="00DE2390" w:rsidP="00DF6804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C396B">
        <w:rPr>
          <w:rFonts w:ascii="Times New Roman" w:hAnsi="Times New Roman"/>
          <w:sz w:val="28"/>
          <w:szCs w:val="28"/>
        </w:rPr>
        <w:t xml:space="preserve">Республики Башкортостан, о возникновении личной заинтересованности </w:t>
      </w:r>
    </w:p>
    <w:p w:rsidR="00DE2390" w:rsidRPr="00CC396B" w:rsidRDefault="00DE2390" w:rsidP="00DF6804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C396B">
        <w:rPr>
          <w:rFonts w:ascii="Times New Roman" w:hAnsi="Times New Roman"/>
          <w:sz w:val="28"/>
          <w:szCs w:val="28"/>
        </w:rPr>
        <w:t>при исполнении должностных обязанностей, которая приводит                           или может привести к конфликту интересов</w:t>
      </w:r>
    </w:p>
    <w:p w:rsidR="00DE2390" w:rsidRPr="0047537C" w:rsidRDefault="00DE2390" w:rsidP="00DF6804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2390" w:rsidRPr="0047537C" w:rsidRDefault="00DE2390" w:rsidP="00DF6804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390" w:rsidRPr="00403FC1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в Администрации </w:t>
      </w:r>
      <w:r w:rsidRPr="00E16B9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1578ED">
        <w:rPr>
          <w:rFonts w:ascii="Times New Roman" w:hAnsi="Times New Roman"/>
          <w:bCs/>
          <w:sz w:val="28"/>
          <w:szCs w:val="28"/>
        </w:rPr>
        <w:t xml:space="preserve"> </w:t>
      </w:r>
      <w:r w:rsidRPr="00E16B96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E2390" w:rsidRPr="00403FC1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2. 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E2390" w:rsidRPr="00403FC1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E2390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/>
          <w:bCs/>
          <w:sz w:val="28"/>
          <w:szCs w:val="28"/>
          <w:lang w:eastAsia="ru-RU"/>
        </w:rPr>
        <w:t>главе Администрации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16B9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1578ED">
        <w:rPr>
          <w:rFonts w:ascii="Times New Roman" w:hAnsi="Times New Roman"/>
          <w:bCs/>
          <w:sz w:val="28"/>
          <w:szCs w:val="28"/>
        </w:rPr>
        <w:t xml:space="preserve"> </w:t>
      </w:r>
      <w:r w:rsidRPr="00E16B96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(далее – глава Администрации)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2390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hAnsi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DE2390" w:rsidRPr="00403FC1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Глава Администрации направляет уведомление в 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Совет </w:t>
      </w:r>
      <w:r w:rsidRPr="00E16B9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1578ED">
        <w:rPr>
          <w:rFonts w:ascii="Times New Roman" w:hAnsi="Times New Roman"/>
          <w:bCs/>
          <w:sz w:val="28"/>
          <w:szCs w:val="28"/>
        </w:rPr>
        <w:t xml:space="preserve"> </w:t>
      </w:r>
      <w:r w:rsidRPr="00E16B96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2390" w:rsidRPr="00403FC1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hAnsi="Times New Roman"/>
          <w:bCs/>
          <w:sz w:val="28"/>
          <w:szCs w:val="28"/>
          <w:lang w:eastAsia="ru-RU"/>
        </w:rPr>
        <w:t>я,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направленные 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>глав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>глав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ы 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Pr="00E16B9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Имай-Кармалинский </w:t>
      </w:r>
      <w:r w:rsidRPr="001578ED">
        <w:rPr>
          <w:rFonts w:ascii="Times New Roman" w:hAnsi="Times New Roman"/>
          <w:bCs/>
          <w:sz w:val="28"/>
          <w:szCs w:val="28"/>
        </w:rPr>
        <w:t xml:space="preserve"> </w:t>
      </w:r>
      <w:r w:rsidRPr="00E16B96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(далее - Комиссия).</w:t>
      </w:r>
    </w:p>
    <w:p w:rsidR="00DE2390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управляющий делами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DE2390" w:rsidRPr="00403FC1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28B2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</w:t>
      </w:r>
      <w:r>
        <w:rPr>
          <w:rFonts w:ascii="Times New Roman" w:hAnsi="Times New Roman"/>
          <w:bCs/>
          <w:sz w:val="28"/>
          <w:szCs w:val="28"/>
          <w:lang w:eastAsia="ru-RU"/>
        </w:rPr>
        <w:t>Главой Администрации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DE2390" w:rsidRPr="00403FC1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DE2390" w:rsidRPr="00403FC1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E2390" w:rsidRPr="00403FC1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DE2390" w:rsidRPr="00403FC1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28B2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лав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E2390" w:rsidRPr="00403FC1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28B2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hAnsi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глав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2390" w:rsidRDefault="00DE2390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28B2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hAnsi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hAnsi="Times New Roman"/>
          <w:bCs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E5C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E16B9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Имай-Кармалинский </w:t>
      </w:r>
      <w:r w:rsidRPr="001578ED">
        <w:rPr>
          <w:rFonts w:ascii="Times New Roman" w:hAnsi="Times New Roman"/>
          <w:bCs/>
          <w:sz w:val="28"/>
          <w:szCs w:val="28"/>
        </w:rPr>
        <w:t xml:space="preserve"> </w:t>
      </w:r>
      <w:r w:rsidRPr="00E16B96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</w:t>
      </w:r>
      <w:r w:rsidRPr="000E5C21">
        <w:t xml:space="preserve"> </w:t>
      </w:r>
      <w:r w:rsidRPr="00E16B9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1578ED">
        <w:rPr>
          <w:rFonts w:ascii="Times New Roman" w:hAnsi="Times New Roman"/>
          <w:bCs/>
          <w:sz w:val="28"/>
          <w:szCs w:val="28"/>
        </w:rPr>
        <w:t xml:space="preserve"> </w:t>
      </w:r>
      <w:r w:rsidRPr="00E16B96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27 февраля 2013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6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2390" w:rsidRDefault="00DE2390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E2390" w:rsidRDefault="00DE2390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E2390" w:rsidRPr="00A54D01" w:rsidRDefault="00DE2390" w:rsidP="00DF680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54D01">
        <w:rPr>
          <w:rFonts w:ascii="Times New Roman" w:hAnsi="Times New Roman"/>
          <w:sz w:val="28"/>
          <w:szCs w:val="28"/>
        </w:rPr>
        <w:t xml:space="preserve">Приложение </w:t>
      </w:r>
    </w:p>
    <w:p w:rsidR="00DE2390" w:rsidRDefault="00DE2390" w:rsidP="00DF6804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C2125B">
        <w:rPr>
          <w:rFonts w:ascii="Times New Roman" w:hAnsi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A5144">
        <w:rPr>
          <w:rFonts w:ascii="Times New Roman" w:hAnsi="Times New Roman"/>
          <w:sz w:val="28"/>
          <w:szCs w:val="28"/>
        </w:rPr>
        <w:t>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B9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1578ED">
        <w:rPr>
          <w:rFonts w:ascii="Times New Roman" w:hAnsi="Times New Roman"/>
          <w:bCs/>
          <w:sz w:val="28"/>
          <w:szCs w:val="28"/>
        </w:rPr>
        <w:t xml:space="preserve"> </w:t>
      </w:r>
      <w:r w:rsidRPr="00E16B9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bookmarkStart w:id="0" w:name="_GoBack"/>
      <w:bookmarkEnd w:id="0"/>
      <w:r w:rsidRPr="00E16B96">
        <w:rPr>
          <w:rFonts w:ascii="Times New Roman" w:hAnsi="Times New Roman"/>
          <w:sz w:val="28"/>
          <w:szCs w:val="28"/>
        </w:rPr>
        <w:t xml:space="preserve">Давлекановский район </w:t>
      </w:r>
      <w:r w:rsidRPr="000C15FC">
        <w:rPr>
          <w:rFonts w:ascii="Times New Roman" w:hAnsi="Times New Roman"/>
          <w:sz w:val="28"/>
          <w:szCs w:val="28"/>
        </w:rPr>
        <w:t xml:space="preserve">Республики Башкортостан,                       </w:t>
      </w:r>
    </w:p>
    <w:p w:rsidR="00DE2390" w:rsidRDefault="00DE2390" w:rsidP="00DF6804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0C15FC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                </w:t>
      </w:r>
    </w:p>
    <w:p w:rsidR="00DE2390" w:rsidRDefault="00DE2390" w:rsidP="00DF6804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0C15FC">
        <w:rPr>
          <w:rFonts w:ascii="Times New Roman" w:hAnsi="Times New Roman"/>
          <w:sz w:val="28"/>
          <w:szCs w:val="28"/>
        </w:rPr>
        <w:t>к конфликту интересов</w:t>
      </w:r>
    </w:p>
    <w:p w:rsidR="00DE2390" w:rsidRPr="00F14FAC" w:rsidRDefault="00DE2390" w:rsidP="00DF6804">
      <w:pPr>
        <w:spacing w:after="0" w:line="240" w:lineRule="auto"/>
        <w:ind w:right="6520"/>
        <w:rPr>
          <w:rFonts w:ascii="Times New Roman" w:hAnsi="Times New Roman"/>
          <w:sz w:val="24"/>
          <w:szCs w:val="24"/>
          <w:lang w:eastAsia="ru-RU"/>
        </w:rPr>
      </w:pPr>
    </w:p>
    <w:p w:rsidR="00DE2390" w:rsidRPr="00F14FAC" w:rsidRDefault="00DE2390" w:rsidP="00DF6804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4FAC">
        <w:rPr>
          <w:rFonts w:ascii="Times New Roman" w:hAnsi="Times New Roman"/>
          <w:sz w:val="24"/>
          <w:szCs w:val="24"/>
          <w:lang w:eastAsia="ru-RU"/>
        </w:rPr>
        <w:t>(отметка об ознакомлении)</w:t>
      </w:r>
      <w:r w:rsidRPr="00CC290B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E2390" w:rsidRPr="00CC290B" w:rsidRDefault="00DE2390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       </w:t>
      </w:r>
      <w:r w:rsidRPr="00E16B9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1578ED">
        <w:rPr>
          <w:rFonts w:ascii="Times New Roman" w:hAnsi="Times New Roman"/>
          <w:bCs/>
          <w:sz w:val="28"/>
          <w:szCs w:val="28"/>
        </w:rPr>
        <w:t xml:space="preserve"> </w:t>
      </w:r>
      <w:r w:rsidRPr="00E16B96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  <w:r w:rsidRPr="000C15FC">
        <w:rPr>
          <w:rFonts w:ascii="Times New Roman" w:hAnsi="Times New Roman"/>
          <w:sz w:val="28"/>
          <w:szCs w:val="28"/>
        </w:rPr>
        <w:t>Республики Башкортостан</w:t>
      </w:r>
    </w:p>
    <w:p w:rsidR="00DE2390" w:rsidRPr="00CC290B" w:rsidRDefault="00DE2390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</w:t>
      </w:r>
      <w:r w:rsidRPr="00CC290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_</w:t>
      </w:r>
      <w:r w:rsidRPr="00CC290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E2390" w:rsidRPr="00CC290B" w:rsidRDefault="00DE2390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7D84">
        <w:rPr>
          <w:rFonts w:ascii="Times New Roman" w:hAnsi="Times New Roman"/>
          <w:sz w:val="24"/>
          <w:szCs w:val="28"/>
        </w:rPr>
        <w:t>(Ф.И.О., замещаемая должность)</w:t>
      </w:r>
    </w:p>
    <w:p w:rsidR="00DE2390" w:rsidRPr="00CC290B" w:rsidRDefault="00DE2390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390" w:rsidRPr="00DF6804" w:rsidRDefault="00DE2390" w:rsidP="00DF6804">
      <w:pPr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F6804">
        <w:rPr>
          <w:rFonts w:ascii="Times New Roman" w:hAnsi="Times New Roman"/>
          <w:bCs/>
          <w:sz w:val="28"/>
          <w:szCs w:val="28"/>
          <w:lang w:eastAsia="ru-RU"/>
        </w:rPr>
        <w:t>УВЕДОМЛЕНИЕ</w:t>
      </w:r>
      <w:r w:rsidRPr="00DF6804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DF6804">
        <w:rPr>
          <w:rFonts w:ascii="Times New Roman" w:hAnsi="Times New Roman"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DF6804">
        <w:rPr>
          <w:rFonts w:ascii="Times New Roman" w:hAnsi="Times New Roman"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DE2390" w:rsidRPr="00F14FAC" w:rsidRDefault="00DE2390" w:rsidP="00DF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E2390" w:rsidRPr="00F14FAC" w:rsidRDefault="00DE2390" w:rsidP="00DF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DE2390" w:rsidRPr="00F14FAC" w:rsidRDefault="00DE2390" w:rsidP="00DF68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2390" w:rsidRPr="00F14FAC" w:rsidRDefault="00DE2390" w:rsidP="00DF680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DE2390" w:rsidRPr="00F14FAC" w:rsidRDefault="00DE2390" w:rsidP="00DF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DE2390" w:rsidRPr="00F14FAC" w:rsidRDefault="00DE2390" w:rsidP="00DF68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2390" w:rsidRPr="00F14FAC" w:rsidRDefault="00DE2390" w:rsidP="00DF680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DE2390" w:rsidRPr="00F14FAC" w:rsidRDefault="00DE2390" w:rsidP="00DF68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DE2390" w:rsidRPr="00F14FAC" w:rsidRDefault="00DE2390" w:rsidP="00DF68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2390" w:rsidRPr="00F14FAC" w:rsidRDefault="00DE2390" w:rsidP="00DF680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DE2390" w:rsidRPr="000C15FC" w:rsidRDefault="00DE2390" w:rsidP="00DF6804">
      <w:pPr>
        <w:spacing w:after="36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hAnsi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hAnsi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поселения __________ сельсовет </w:t>
      </w:r>
      <w:r w:rsidRPr="000C15FC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Давлекановский район </w:t>
      </w:r>
      <w:r w:rsidRPr="000C15F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hAnsi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hAnsi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DE2390" w:rsidRPr="00F14FAC" w:rsidRDefault="00DE2390" w:rsidP="00DF6804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DE2390" w:rsidRPr="00B90993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90" w:rsidRPr="00F14FAC" w:rsidRDefault="00DE2390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390" w:rsidRPr="00F14FAC" w:rsidRDefault="00DE2390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90" w:rsidRPr="00F14FAC" w:rsidRDefault="00DE2390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390" w:rsidRPr="00F14FAC" w:rsidRDefault="00DE2390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90" w:rsidRPr="00F14FAC" w:rsidRDefault="00DE2390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390" w:rsidRPr="00F14FAC" w:rsidRDefault="00DE2390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90" w:rsidRPr="00F14FAC" w:rsidRDefault="00DE2390" w:rsidP="002C6A6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390" w:rsidRPr="00F14FAC" w:rsidRDefault="00DE2390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90" w:rsidRPr="00F14FAC" w:rsidRDefault="00DE2390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390" w:rsidRPr="00F14FAC" w:rsidRDefault="00DE2390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390" w:rsidRPr="00B90993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E2390" w:rsidRPr="00F14FAC" w:rsidRDefault="00DE2390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390" w:rsidRPr="00F14FAC" w:rsidRDefault="00DE2390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E2390" w:rsidRPr="00F14FAC" w:rsidRDefault="00DE2390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E2390" w:rsidRPr="00F14FAC" w:rsidRDefault="00DE2390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2390" w:rsidRPr="00F14FAC" w:rsidRDefault="00DE2390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2390" w:rsidRPr="00F14FAC" w:rsidRDefault="00DE2390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E2390" w:rsidRPr="00F14FAC" w:rsidRDefault="00DE2390" w:rsidP="002C6A6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DE2390" w:rsidRPr="00F14FAC" w:rsidRDefault="00DE2390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2390" w:rsidRPr="00F14FAC" w:rsidRDefault="00DE2390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DE2390" w:rsidRPr="00F14FAC" w:rsidRDefault="00DE2390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E2390" w:rsidRPr="00CC290B" w:rsidRDefault="00DE2390" w:rsidP="00DF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90" w:rsidRPr="00CC290B" w:rsidRDefault="00DE2390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390" w:rsidRDefault="00DE2390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390" w:rsidRPr="00AD272D" w:rsidRDefault="00DE2390" w:rsidP="00DF6804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E2390" w:rsidRPr="00403FC1" w:rsidRDefault="00DE2390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E2390" w:rsidRPr="00D21777" w:rsidRDefault="00DE2390" w:rsidP="00CC3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DE2390" w:rsidRPr="001C36CC" w:rsidRDefault="00DE2390" w:rsidP="00CC396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DE2390" w:rsidRDefault="00DE2390" w:rsidP="00CC396B">
      <w:pPr>
        <w:spacing w:line="360" w:lineRule="auto"/>
      </w:pPr>
    </w:p>
    <w:sectPr w:rsidR="00DE2390" w:rsidSect="00527F65">
      <w:headerReference w:type="default" r:id="rId7"/>
      <w:pgSz w:w="11906" w:h="16838"/>
      <w:pgMar w:top="1418" w:right="566" w:bottom="1418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90" w:rsidRDefault="00DE2390" w:rsidP="00CC396B">
      <w:pPr>
        <w:spacing w:after="0" w:line="240" w:lineRule="auto"/>
      </w:pPr>
      <w:r>
        <w:separator/>
      </w:r>
    </w:p>
  </w:endnote>
  <w:endnote w:type="continuationSeparator" w:id="0">
    <w:p w:rsidR="00DE2390" w:rsidRDefault="00DE2390" w:rsidP="00CC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90" w:rsidRDefault="00DE2390" w:rsidP="00CC396B">
      <w:pPr>
        <w:spacing w:after="0" w:line="240" w:lineRule="auto"/>
      </w:pPr>
      <w:r>
        <w:separator/>
      </w:r>
    </w:p>
  </w:footnote>
  <w:footnote w:type="continuationSeparator" w:id="0">
    <w:p w:rsidR="00DE2390" w:rsidRDefault="00DE2390" w:rsidP="00CC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90" w:rsidRPr="00AF007A" w:rsidRDefault="00DE2390" w:rsidP="00CC396B">
    <w:pPr>
      <w:pStyle w:val="Header"/>
      <w:rPr>
        <w:rFonts w:ascii="Times New Roman" w:hAnsi="Times New Roman"/>
        <w:sz w:val="20"/>
      </w:rPr>
    </w:pPr>
  </w:p>
  <w:p w:rsidR="00DE2390" w:rsidRDefault="00DE23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1B70"/>
    <w:multiLevelType w:val="hybridMultilevel"/>
    <w:tmpl w:val="608EA238"/>
    <w:lvl w:ilvl="0" w:tplc="F6F0DF7E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A1D"/>
    <w:rsid w:val="00077FA1"/>
    <w:rsid w:val="000C15FC"/>
    <w:rsid w:val="000E5C21"/>
    <w:rsid w:val="00137980"/>
    <w:rsid w:val="00151480"/>
    <w:rsid w:val="001578ED"/>
    <w:rsid w:val="001C36CC"/>
    <w:rsid w:val="002C6A60"/>
    <w:rsid w:val="00340710"/>
    <w:rsid w:val="00347D84"/>
    <w:rsid w:val="00354ED3"/>
    <w:rsid w:val="003D7E91"/>
    <w:rsid w:val="00403FC1"/>
    <w:rsid w:val="00410B74"/>
    <w:rsid w:val="00463F5F"/>
    <w:rsid w:val="0047537C"/>
    <w:rsid w:val="00480F4E"/>
    <w:rsid w:val="004E3993"/>
    <w:rsid w:val="00527F65"/>
    <w:rsid w:val="005C28B2"/>
    <w:rsid w:val="006A6B6E"/>
    <w:rsid w:val="00777A1D"/>
    <w:rsid w:val="00812FF1"/>
    <w:rsid w:val="00A54D01"/>
    <w:rsid w:val="00AD272D"/>
    <w:rsid w:val="00AF007A"/>
    <w:rsid w:val="00B66357"/>
    <w:rsid w:val="00B90993"/>
    <w:rsid w:val="00C2125B"/>
    <w:rsid w:val="00C70F21"/>
    <w:rsid w:val="00CA4923"/>
    <w:rsid w:val="00CB282C"/>
    <w:rsid w:val="00CB40D6"/>
    <w:rsid w:val="00CC290B"/>
    <w:rsid w:val="00CC396B"/>
    <w:rsid w:val="00D21777"/>
    <w:rsid w:val="00D22E63"/>
    <w:rsid w:val="00D4716D"/>
    <w:rsid w:val="00D716F4"/>
    <w:rsid w:val="00DE2390"/>
    <w:rsid w:val="00DF25D3"/>
    <w:rsid w:val="00DF6804"/>
    <w:rsid w:val="00E13E9B"/>
    <w:rsid w:val="00E16B96"/>
    <w:rsid w:val="00EA5144"/>
    <w:rsid w:val="00F14FAC"/>
    <w:rsid w:val="00F9019D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7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980"/>
    <w:rPr>
      <w:rFonts w:cs="Times New Roman"/>
    </w:rPr>
  </w:style>
  <w:style w:type="paragraph" w:styleId="NoSpacing">
    <w:name w:val="No Spacing"/>
    <w:uiPriority w:val="99"/>
    <w:qFormat/>
    <w:rsid w:val="00E16B96"/>
    <w:rPr>
      <w:lang w:eastAsia="en-US"/>
    </w:rPr>
  </w:style>
  <w:style w:type="paragraph" w:styleId="Footer">
    <w:name w:val="footer"/>
    <w:basedOn w:val="Normal"/>
    <w:link w:val="FooterChar"/>
    <w:uiPriority w:val="99"/>
    <w:rsid w:val="00CC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9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5</Pages>
  <Words>1293</Words>
  <Characters>7373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6</cp:revision>
  <dcterms:created xsi:type="dcterms:W3CDTF">2016-08-01T10:20:00Z</dcterms:created>
  <dcterms:modified xsi:type="dcterms:W3CDTF">2016-08-11T10:59:00Z</dcterms:modified>
</cp:coreProperties>
</file>